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71" w:rsidRDefault="00D97A81" w:rsidP="003E4191">
      <w:pPr>
        <w:pStyle w:val="TitleRTOName"/>
      </w:pPr>
      <w:r>
        <w:t xml:space="preserve">Please Insert </w:t>
      </w:r>
      <w:r w:rsidR="00B74D71">
        <w:t>RTO LOG</w:t>
      </w:r>
      <w:r w:rsidR="00A878D8">
        <w:t>O</w:t>
      </w:r>
      <w:r w:rsidR="00A878D8">
        <w:br/>
      </w:r>
    </w:p>
    <w:p w:rsidR="00333BFD" w:rsidRDefault="002737EB" w:rsidP="00333BFD">
      <w:pPr>
        <w:pStyle w:val="Title"/>
      </w:pPr>
      <w:r>
        <w:t xml:space="preserve">Workplace Based </w:t>
      </w:r>
      <w:r w:rsidR="00333BFD">
        <w:t>Training Plan</w:t>
      </w:r>
    </w:p>
    <w:p w:rsidR="00333BFD" w:rsidRDefault="00E8255B" w:rsidP="00333BFD">
      <w:pPr>
        <w:pStyle w:val="Subtitle"/>
        <w:spacing w:after="1680"/>
      </w:pPr>
      <w:r>
        <w:t>For Apprentice/Trainee</w:t>
      </w:r>
      <w:r w:rsidR="005B26EF">
        <w:t>:</w:t>
      </w:r>
      <w:r w:rsidR="00333BFD">
        <w:tab/>
      </w:r>
      <w:r w:rsidR="00333BFD">
        <w:tab/>
      </w:r>
      <w:r w:rsidR="00333BFD">
        <w:tab/>
      </w:r>
      <w:r w:rsidR="00333BFD">
        <w:tab/>
      </w:r>
      <w:r w:rsidR="00333BFD">
        <w:tab/>
      </w:r>
      <w:bookmarkStart w:id="0" w:name="_GoBack"/>
      <w:bookmarkEnd w:id="0"/>
      <w:r w:rsidR="00333BFD">
        <w:tab/>
      </w:r>
    </w:p>
    <w:p w:rsidR="0034174C" w:rsidRDefault="00E7521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-36195</wp:posOffset>
                </wp:positionH>
                <wp:positionV relativeFrom="margin">
                  <wp:posOffset>3780790</wp:posOffset>
                </wp:positionV>
                <wp:extent cx="9791700" cy="2628900"/>
                <wp:effectExtent l="1270" t="0" r="0" b="254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310" w:type="dxa"/>
                              <w:tblInd w:w="113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13" w:type="dxa"/>
                                <w:right w:w="113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55"/>
                              <w:gridCol w:w="7655"/>
                            </w:tblGrid>
                            <w:tr w:rsidR="003E4191">
                              <w:tc>
                                <w:tcPr>
                                  <w:tcW w:w="15310" w:type="dxa"/>
                                  <w:gridSpan w:val="2"/>
                                  <w:tcBorders>
                                    <w:top w:val="double" w:sz="4" w:space="0" w:color="auto"/>
                                    <w:bottom w:val="single" w:sz="8" w:space="0" w:color="808080"/>
                                  </w:tcBorders>
                                  <w:shd w:val="clear" w:color="auto" w:fill="F3F3F3"/>
                                </w:tcPr>
                                <w:p w:rsidR="003E4191" w:rsidRPr="000C78BF" w:rsidRDefault="003E4191" w:rsidP="000C78BF">
                                  <w:pPr>
                                    <w:rPr>
                                      <w:b/>
                                    </w:rPr>
                                  </w:pPr>
                                  <w:r w:rsidRPr="000C78BF">
                                    <w:rPr>
                                      <w:b/>
                                    </w:rPr>
                                    <w:t>PLEASE READ BEFORE COMPLETING THIS TRAINING PLAN</w:t>
                                  </w:r>
                                </w:p>
                              </w:tc>
                            </w:tr>
                            <w:tr w:rsidR="003E4191">
                              <w:tc>
                                <w:tcPr>
                                  <w:tcW w:w="7655" w:type="dxa"/>
                                  <w:tcBorders>
                                    <w:top w:val="single" w:sz="8" w:space="0" w:color="808080"/>
                                    <w:bottom w:val="double" w:sz="4" w:space="0" w:color="auto"/>
                                    <w:right w:val="single" w:sz="8" w:space="0" w:color="808080"/>
                                  </w:tcBorders>
                                </w:tcPr>
                                <w:p w:rsidR="003E4191" w:rsidRPr="000C78BF" w:rsidRDefault="00215C53" w:rsidP="00DD55A9">
                                  <w:pPr>
                                    <w:pStyle w:val="NoteTex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78BF">
                                    <w:rPr>
                                      <w:sz w:val="20"/>
                                      <w:szCs w:val="20"/>
                                    </w:rPr>
                                    <w:t xml:space="preserve">This </w:t>
                                  </w:r>
                                  <w:r w:rsidRPr="000C78BF">
                                    <w:rPr>
                                      <w:rStyle w:val="CharacterBold"/>
                                      <w:sz w:val="20"/>
                                      <w:szCs w:val="20"/>
                                    </w:rPr>
                                    <w:t>Training Plan</w:t>
                                  </w:r>
                                  <w:r w:rsidRPr="000C78B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E4191" w:rsidRPr="000C78BF">
                                    <w:rPr>
                                      <w:sz w:val="20"/>
                                      <w:szCs w:val="20"/>
                                    </w:rPr>
                                    <w:t xml:space="preserve">is a document </w:t>
                                  </w:r>
                                  <w:r w:rsidRPr="000C78BF">
                                    <w:rPr>
                                      <w:sz w:val="20"/>
                                      <w:szCs w:val="20"/>
                                    </w:rPr>
                                    <w:t xml:space="preserve">to be </w:t>
                                  </w:r>
                                  <w:r w:rsidR="003E4191" w:rsidRPr="000C78BF">
                                    <w:rPr>
                                      <w:sz w:val="20"/>
                                      <w:szCs w:val="20"/>
                                    </w:rPr>
                                    <w:t>developed by the Registered Training Organisation (RTO), the employer and the apprentice/trainee</w:t>
                                  </w:r>
                                  <w:r w:rsidRPr="000C78BF">
                                    <w:rPr>
                                      <w:sz w:val="20"/>
                                      <w:szCs w:val="20"/>
                                    </w:rPr>
                                    <w:t>. It</w:t>
                                  </w:r>
                                  <w:r w:rsidR="003E4191" w:rsidRPr="000C78BF">
                                    <w:rPr>
                                      <w:sz w:val="20"/>
                                      <w:szCs w:val="20"/>
                                    </w:rPr>
                                    <w:t xml:space="preserve"> outlines who provide</w:t>
                                  </w:r>
                                  <w:r w:rsidRPr="000C78BF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3E4191" w:rsidRPr="000C78BF">
                                    <w:rPr>
                                      <w:sz w:val="20"/>
                                      <w:szCs w:val="20"/>
                                    </w:rPr>
                                    <w:t xml:space="preserve"> the training and assessment and how, when and where it occur</w:t>
                                  </w:r>
                                  <w:r w:rsidRPr="000C78BF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3E4191" w:rsidRPr="000C78BF">
                                    <w:rPr>
                                      <w:sz w:val="20"/>
                                      <w:szCs w:val="20"/>
                                    </w:rPr>
                                    <w:t xml:space="preserve">. It should be customised within the qualification packaging guidelines to accommodate the </w:t>
                                  </w:r>
                                  <w:r w:rsidR="003E4191" w:rsidRPr="000C78BF">
                                    <w:rPr>
                                      <w:rStyle w:val="CharacterItalic"/>
                                      <w:sz w:val="20"/>
                                      <w:szCs w:val="20"/>
                                    </w:rPr>
                                    <w:t>individual</w:t>
                                  </w:r>
                                  <w:r w:rsidR="003E4191" w:rsidRPr="000C78BF">
                                    <w:rPr>
                                      <w:sz w:val="20"/>
                                      <w:szCs w:val="20"/>
                                    </w:rPr>
                                    <w:t xml:space="preserve"> needs of the apprentice/trainee and the workplace</w:t>
                                  </w:r>
                                  <w:r w:rsidRPr="000C78BF"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3E4191" w:rsidRPr="000C78BF">
                                    <w:rPr>
                                      <w:sz w:val="20"/>
                                      <w:szCs w:val="20"/>
                                    </w:rPr>
                                    <w:t xml:space="preserve"> and </w:t>
                                  </w:r>
                                  <w:r w:rsidRPr="000C78BF">
                                    <w:rPr>
                                      <w:sz w:val="20"/>
                                      <w:szCs w:val="20"/>
                                    </w:rPr>
                                    <w:t xml:space="preserve">to </w:t>
                                  </w:r>
                                  <w:r w:rsidR="003E4191" w:rsidRPr="000C78BF">
                                    <w:rPr>
                                      <w:sz w:val="20"/>
                                      <w:szCs w:val="20"/>
                                    </w:rPr>
                                    <w:t>provide enough details to assist employers to meet their obligations under the Training Contract.</w:t>
                                  </w:r>
                                </w:p>
                                <w:p w:rsidR="003E4191" w:rsidRPr="000C78BF" w:rsidRDefault="003E4191" w:rsidP="00DD55A9">
                                  <w:pPr>
                                    <w:pStyle w:val="NoteTex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78BF">
                                    <w:rPr>
                                      <w:sz w:val="20"/>
                                      <w:szCs w:val="20"/>
                                    </w:rPr>
                                    <w:t xml:space="preserve">This </w:t>
                                  </w:r>
                                  <w:r w:rsidRPr="000C78BF">
                                    <w:rPr>
                                      <w:rStyle w:val="CharacterBold"/>
                                      <w:sz w:val="20"/>
                                      <w:szCs w:val="20"/>
                                    </w:rPr>
                                    <w:t>Training Plan</w:t>
                                  </w:r>
                                  <w:r w:rsidRPr="000C78BF">
                                    <w:rPr>
                                      <w:sz w:val="20"/>
                                      <w:szCs w:val="20"/>
                                    </w:rPr>
                                    <w:t xml:space="preserve"> is a working document</w:t>
                                  </w:r>
                                  <w:r w:rsidR="00E672ED">
                                    <w:rPr>
                                      <w:sz w:val="20"/>
                                      <w:szCs w:val="20"/>
                                    </w:rPr>
                                    <w:t xml:space="preserve"> to be used </w:t>
                                  </w:r>
                                  <w:r w:rsidRPr="000C78BF">
                                    <w:rPr>
                                      <w:sz w:val="20"/>
                                      <w:szCs w:val="20"/>
                                    </w:rPr>
                                    <w:t xml:space="preserve">for the </w:t>
                                  </w:r>
                                  <w:r w:rsidR="00E672ED">
                                    <w:rPr>
                                      <w:sz w:val="20"/>
                                      <w:szCs w:val="20"/>
                                    </w:rPr>
                                    <w:t xml:space="preserve">duration </w:t>
                                  </w:r>
                                  <w:r w:rsidRPr="000C78BF">
                                    <w:rPr>
                                      <w:sz w:val="20"/>
                                      <w:szCs w:val="20"/>
                                    </w:rPr>
                                    <w:t>of the Training Contract</w:t>
                                  </w:r>
                                  <w:r w:rsidR="00215C53" w:rsidRPr="000C78BF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0C78B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15C53" w:rsidRPr="000C78BF">
                                    <w:rPr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0C78BF">
                                    <w:rPr>
                                      <w:sz w:val="20"/>
                                      <w:szCs w:val="20"/>
                                    </w:rPr>
                                    <w:t>opies, including updates, should be accessible at the workplace as a reference and to monitor progress.</w:t>
                                  </w:r>
                                </w:p>
                                <w:p w:rsidR="00215C53" w:rsidRPr="000C78BF" w:rsidRDefault="00215C53" w:rsidP="00DD55A9">
                                  <w:pPr>
                                    <w:pStyle w:val="NoteTex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15C53" w:rsidRPr="000C78BF" w:rsidRDefault="00215C53" w:rsidP="00DD55A9">
                                  <w:pPr>
                                    <w:pStyle w:val="NoteTex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78BF">
                                    <w:rPr>
                                      <w:sz w:val="20"/>
                                      <w:szCs w:val="20"/>
                                    </w:rPr>
                                    <w:t>For more detail on the regulatory framework, and details on how to Develop, Document, Implement, and Monitor</w:t>
                                  </w:r>
                                  <w:r w:rsidR="00764A39" w:rsidRPr="000C78BF">
                                    <w:rPr>
                                      <w:sz w:val="20"/>
                                      <w:szCs w:val="20"/>
                                    </w:rPr>
                                    <w:t xml:space="preserve"> a</w:t>
                                  </w:r>
                                  <w:r w:rsidRPr="000C78B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64A39" w:rsidRPr="000C78BF">
                                    <w:rPr>
                                      <w:rStyle w:val="CharacterBold"/>
                                      <w:sz w:val="20"/>
                                      <w:szCs w:val="20"/>
                                    </w:rPr>
                                    <w:t>Training Plan</w:t>
                                  </w:r>
                                  <w:r w:rsidRPr="000C78BF">
                                    <w:rPr>
                                      <w:sz w:val="20"/>
                                      <w:szCs w:val="20"/>
                                    </w:rPr>
                                    <w:t xml:space="preserve">, see </w:t>
                                  </w:r>
                                  <w:r w:rsidR="00831617">
                                    <w:rPr>
                                      <w:sz w:val="20"/>
                                      <w:szCs w:val="20"/>
                                    </w:rPr>
                                    <w:t>Training Plan G</w:t>
                                  </w:r>
                                  <w:r w:rsidRPr="00831617">
                                    <w:rPr>
                                      <w:sz w:val="20"/>
                                      <w:szCs w:val="20"/>
                                    </w:rPr>
                                    <w:t>uidelines</w:t>
                                  </w:r>
                                  <w:r w:rsidRPr="000C78BF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double" w:sz="4" w:space="0" w:color="auto"/>
                                  </w:tcBorders>
                                </w:tcPr>
                                <w:p w:rsidR="00215C53" w:rsidRPr="000C78BF" w:rsidRDefault="00215C53" w:rsidP="00DD55A9">
                                  <w:pPr>
                                    <w:pStyle w:val="NoteText"/>
                                    <w:rPr>
                                      <w:rStyle w:val="CharacterBold"/>
                                      <w:sz w:val="20"/>
                                      <w:szCs w:val="20"/>
                                    </w:rPr>
                                  </w:pPr>
                                  <w:r w:rsidRPr="000C78BF">
                                    <w:rPr>
                                      <w:sz w:val="20"/>
                                      <w:szCs w:val="20"/>
                                    </w:rPr>
                                    <w:t xml:space="preserve">This </w:t>
                                  </w:r>
                                  <w:r w:rsidRPr="000C78BF">
                                    <w:rPr>
                                      <w:rStyle w:val="CharacterBold"/>
                                      <w:sz w:val="20"/>
                                      <w:szCs w:val="20"/>
                                    </w:rPr>
                                    <w:t>Training Plan</w:t>
                                  </w:r>
                                  <w:r w:rsidRPr="000C78BF">
                                    <w:rPr>
                                      <w:sz w:val="20"/>
                                      <w:szCs w:val="20"/>
                                    </w:rPr>
                                    <w:t xml:space="preserve"> comprises three </w:t>
                                  </w:r>
                                  <w:r w:rsidRPr="000C78BF">
                                    <w:rPr>
                                      <w:rStyle w:val="CharacterBold"/>
                                      <w:sz w:val="20"/>
                                      <w:szCs w:val="20"/>
                                    </w:rPr>
                                    <w:t>Parts</w:t>
                                  </w:r>
                                  <w:r w:rsidRPr="000C78BF">
                                    <w:rPr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9C1A3A" w:rsidRPr="000C78BF">
                                    <w:rPr>
                                      <w:rStyle w:val="CharacterBold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0C78BF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9C1A3A" w:rsidRPr="000C78BF">
                                    <w:rPr>
                                      <w:rStyle w:val="CharacterBold"/>
                                      <w:sz w:val="20"/>
                                      <w:szCs w:val="20"/>
                                    </w:rPr>
                                    <w:t>II</w:t>
                                  </w:r>
                                  <w:r w:rsidRPr="000C78BF">
                                    <w:rPr>
                                      <w:sz w:val="20"/>
                                      <w:szCs w:val="20"/>
                                    </w:rPr>
                                    <w:t xml:space="preserve"> and </w:t>
                                  </w:r>
                                  <w:r w:rsidR="009C1A3A" w:rsidRPr="000C78BF">
                                    <w:rPr>
                                      <w:rStyle w:val="CharacterBold"/>
                                      <w:sz w:val="20"/>
                                      <w:szCs w:val="20"/>
                                    </w:rPr>
                                    <w:t>III</w:t>
                                  </w:r>
                                  <w:r w:rsidRPr="000C78BF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3E4191" w:rsidRPr="000C78BF" w:rsidRDefault="003E4191" w:rsidP="00DD55A9">
                                  <w:pPr>
                                    <w:pStyle w:val="NoteTex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78BF">
                                    <w:rPr>
                                      <w:rStyle w:val="CharacterBold"/>
                                      <w:sz w:val="20"/>
                                      <w:szCs w:val="20"/>
                                    </w:rPr>
                                    <w:t xml:space="preserve">Part </w:t>
                                  </w:r>
                                  <w:r w:rsidR="009C1A3A" w:rsidRPr="000C78BF">
                                    <w:rPr>
                                      <w:rStyle w:val="CharacterBold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0C78BF">
                                    <w:rPr>
                                      <w:sz w:val="20"/>
                                      <w:szCs w:val="20"/>
                                    </w:rPr>
                                    <w:t xml:space="preserve"> records relevant details of the Training Contract and the parties responsible. It outlines proposed overall time lines for both the structured training and the Training Contract.</w:t>
                                  </w:r>
                                </w:p>
                                <w:p w:rsidR="003E4191" w:rsidRPr="000C78BF" w:rsidRDefault="003E4191" w:rsidP="00DD55A9">
                                  <w:pPr>
                                    <w:pStyle w:val="NoteTex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78BF">
                                    <w:rPr>
                                      <w:rStyle w:val="CharacterBold"/>
                                      <w:sz w:val="20"/>
                                      <w:szCs w:val="20"/>
                                    </w:rPr>
                                    <w:t xml:space="preserve">Part </w:t>
                                  </w:r>
                                  <w:r w:rsidR="009C1A3A" w:rsidRPr="000C78BF">
                                    <w:rPr>
                                      <w:rStyle w:val="CharacterBold"/>
                                      <w:sz w:val="20"/>
                                      <w:szCs w:val="20"/>
                                    </w:rPr>
                                    <w:t>II</w:t>
                                  </w:r>
                                  <w:r w:rsidRPr="000C78BF">
                                    <w:rPr>
                                      <w:sz w:val="20"/>
                                      <w:szCs w:val="20"/>
                                    </w:rPr>
                                    <w:t xml:space="preserve"> includes the selected units of competency</w:t>
                                  </w:r>
                                  <w:r w:rsidR="00764A39" w:rsidRPr="000C78BF">
                                    <w:rPr>
                                      <w:sz w:val="20"/>
                                      <w:szCs w:val="20"/>
                                    </w:rPr>
                                    <w:t xml:space="preserve"> as discussed</w:t>
                                  </w:r>
                                  <w:r w:rsidR="00AB66EB">
                                    <w:rPr>
                                      <w:sz w:val="20"/>
                                      <w:szCs w:val="20"/>
                                    </w:rPr>
                                    <w:t xml:space="preserve"> during the pre-training review</w:t>
                                  </w:r>
                                  <w:r w:rsidRPr="000C78BF">
                                    <w:rPr>
                                      <w:sz w:val="20"/>
                                      <w:szCs w:val="20"/>
                                    </w:rPr>
                                    <w:t xml:space="preserve"> and is used to record details of assessment as competence is achieved. It should be reviewed and updated as required. </w:t>
                                  </w:r>
                                  <w:r w:rsidRPr="000C78BF">
                                    <w:rPr>
                                      <w:rStyle w:val="CharacterBold"/>
                                      <w:sz w:val="20"/>
                                      <w:szCs w:val="20"/>
                                    </w:rPr>
                                    <w:t xml:space="preserve">Part </w:t>
                                  </w:r>
                                  <w:r w:rsidR="009C1A3A" w:rsidRPr="000C78BF">
                                    <w:rPr>
                                      <w:rStyle w:val="CharacterBold"/>
                                      <w:sz w:val="20"/>
                                      <w:szCs w:val="20"/>
                                    </w:rPr>
                                    <w:t>II</w:t>
                                  </w:r>
                                  <w:r w:rsidRPr="000C78BF">
                                    <w:rPr>
                                      <w:sz w:val="20"/>
                                      <w:szCs w:val="20"/>
                                    </w:rPr>
                                    <w:t xml:space="preserve"> may be us</w:t>
                                  </w:r>
                                  <w:r w:rsidR="00A65AB1">
                                    <w:rPr>
                                      <w:sz w:val="20"/>
                                      <w:szCs w:val="20"/>
                                    </w:rPr>
                                    <w:t>ed as evidence of completion of</w:t>
                                  </w:r>
                                  <w:r w:rsidRPr="000C78BF">
                                    <w:rPr>
                                      <w:sz w:val="20"/>
                                      <w:szCs w:val="20"/>
                                    </w:rPr>
                                    <w:t xml:space="preserve"> the structured training </w:t>
                                  </w:r>
                                  <w:r w:rsidR="00A65AB1">
                                    <w:rPr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0C78BF">
                                    <w:rPr>
                                      <w:sz w:val="20"/>
                                      <w:szCs w:val="20"/>
                                    </w:rPr>
                                    <w:t xml:space="preserve"> for trainees, the Training Contract.</w:t>
                                  </w:r>
                                </w:p>
                                <w:p w:rsidR="003E4191" w:rsidRPr="000C78BF" w:rsidRDefault="003E4191" w:rsidP="00DD55A9">
                                  <w:pPr>
                                    <w:pStyle w:val="NoteTex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78BF">
                                    <w:rPr>
                                      <w:rStyle w:val="CharacterBold"/>
                                      <w:sz w:val="20"/>
                                      <w:szCs w:val="20"/>
                                    </w:rPr>
                                    <w:t xml:space="preserve">Part </w:t>
                                  </w:r>
                                  <w:r w:rsidR="009C1A3A" w:rsidRPr="000C78BF">
                                    <w:rPr>
                                      <w:rStyle w:val="CharacterBold"/>
                                      <w:sz w:val="20"/>
                                      <w:szCs w:val="20"/>
                                    </w:rPr>
                                    <w:t>III</w:t>
                                  </w:r>
                                  <w:r w:rsidRPr="000C78BF">
                                    <w:rPr>
                                      <w:sz w:val="20"/>
                                      <w:szCs w:val="20"/>
                                    </w:rPr>
                                    <w:t xml:space="preserve"> records details of the proposed training a</w:t>
                                  </w:r>
                                  <w:r w:rsidR="00442D02">
                                    <w:rPr>
                                      <w:sz w:val="20"/>
                                      <w:szCs w:val="20"/>
                                    </w:rPr>
                                    <w:t xml:space="preserve">nd assessment arrangements in cycles </w:t>
                                  </w:r>
                                  <w:r w:rsidR="00442D02" w:rsidRPr="00E27C0A">
                                    <w:rPr>
                                      <w:sz w:val="20"/>
                                      <w:szCs w:val="20"/>
                                    </w:rPr>
                                    <w:t>of not more than 3 months</w:t>
                                  </w:r>
                                  <w:r w:rsidR="006C7C91" w:rsidRPr="00E27C0A">
                                    <w:rPr>
                                      <w:sz w:val="20"/>
                                      <w:szCs w:val="20"/>
                                    </w:rPr>
                                    <w:t xml:space="preserve"> in duration</w:t>
                                  </w:r>
                                  <w:r w:rsidRPr="000C78BF">
                                    <w:rPr>
                                      <w:sz w:val="20"/>
                                      <w:szCs w:val="20"/>
                                    </w:rPr>
                                    <w:t>. At the end of each cycle an evaluation should be undertaken and a pla</w:t>
                                  </w:r>
                                  <w:r w:rsidR="00442D02">
                                    <w:rPr>
                                      <w:sz w:val="20"/>
                                      <w:szCs w:val="20"/>
                                    </w:rPr>
                                    <w:t>n developed for a further cycle</w:t>
                                  </w:r>
                                  <w:r w:rsidRPr="000C78BF">
                                    <w:rPr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="00215C53" w:rsidRPr="000C78BF">
                                    <w:rPr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  <w:r w:rsidRPr="000C78BF">
                                    <w:rPr>
                                      <w:sz w:val="20"/>
                                      <w:szCs w:val="20"/>
                                    </w:rPr>
                                    <w:t xml:space="preserve"> that some competencies assessed over an extended period may therefore appear on </w:t>
                                  </w:r>
                                  <w:r w:rsidRPr="000C78BF">
                                    <w:rPr>
                                      <w:rStyle w:val="CharacterBold"/>
                                      <w:sz w:val="20"/>
                                      <w:szCs w:val="20"/>
                                    </w:rPr>
                                    <w:t xml:space="preserve">Part </w:t>
                                  </w:r>
                                  <w:r w:rsidR="009C1A3A" w:rsidRPr="000C78BF">
                                    <w:rPr>
                                      <w:rStyle w:val="CharacterBold"/>
                                      <w:sz w:val="20"/>
                                      <w:szCs w:val="20"/>
                                    </w:rPr>
                                    <w:t>III</w:t>
                                  </w:r>
                                  <w:r w:rsidRPr="000C78BF">
                                    <w:rPr>
                                      <w:sz w:val="20"/>
                                      <w:szCs w:val="20"/>
                                    </w:rPr>
                                    <w:t xml:space="preserve"> over several cycles.</w:t>
                                  </w:r>
                                </w:p>
                              </w:tc>
                            </w:tr>
                          </w:tbl>
                          <w:p w:rsidR="003E4191" w:rsidRDefault="003E4191" w:rsidP="00AF767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.85pt;margin-top:297.7pt;width:771pt;height:2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" o:allowoverlap="f" stroked="f">
                <v:textbox inset="0,0,0,0">
                  <w:txbxContent>
                    <w:tbl>
                      <w:tblPr>
                        <w:tblStyle w:val="TableGrid"/>
                        <w:tblW w:w="15310" w:type="dxa"/>
                        <w:tblInd w:w="113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13" w:type="dxa"/>
                          <w:right w:w="113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55"/>
                        <w:gridCol w:w="7655"/>
                      </w:tblGrid>
                      <w:tr w:rsidR="003E4191">
                        <w:tc>
                          <w:tcPr>
                            <w:tcW w:w="15310" w:type="dxa"/>
                            <w:gridSpan w:val="2"/>
                            <w:tcBorders>
                              <w:top w:val="double" w:sz="4" w:space="0" w:color="auto"/>
                              <w:bottom w:val="single" w:sz="8" w:space="0" w:color="808080"/>
                            </w:tcBorders>
                            <w:shd w:val="clear" w:color="auto" w:fill="F3F3F3"/>
                          </w:tcPr>
                          <w:p w:rsidR="003E4191" w:rsidRPr="000C78BF" w:rsidRDefault="003E4191" w:rsidP="000C78BF">
                            <w:pPr>
                              <w:rPr>
                                <w:b/>
                              </w:rPr>
                            </w:pPr>
                            <w:r w:rsidRPr="000C78BF">
                              <w:rPr>
                                <w:b/>
                              </w:rPr>
                              <w:t>PLEASE READ BEFORE COMPLETING THIS TRAINING PLAN</w:t>
                            </w:r>
                          </w:p>
                        </w:tc>
                      </w:tr>
                      <w:tr w:rsidR="003E4191">
                        <w:tc>
                          <w:tcPr>
                            <w:tcW w:w="7655" w:type="dxa"/>
                            <w:tcBorders>
                              <w:top w:val="single" w:sz="8" w:space="0" w:color="808080"/>
                              <w:bottom w:val="double" w:sz="4" w:space="0" w:color="auto"/>
                              <w:right w:val="single" w:sz="8" w:space="0" w:color="808080"/>
                            </w:tcBorders>
                          </w:tcPr>
                          <w:p w:rsidR="003E4191" w:rsidRPr="000C78BF" w:rsidRDefault="00215C53" w:rsidP="00DD55A9">
                            <w:pPr>
                              <w:pStyle w:val="NoteText"/>
                              <w:rPr>
                                <w:sz w:val="20"/>
                                <w:szCs w:val="20"/>
                              </w:rPr>
                            </w:pPr>
                            <w:r w:rsidRPr="000C78BF">
                              <w:rPr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Pr="000C78BF">
                              <w:rPr>
                                <w:rStyle w:val="CharacterBold"/>
                                <w:sz w:val="20"/>
                                <w:szCs w:val="20"/>
                              </w:rPr>
                              <w:t>Training Plan</w:t>
                            </w:r>
                            <w:r w:rsidRPr="000C78B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4191" w:rsidRPr="000C78BF">
                              <w:rPr>
                                <w:sz w:val="20"/>
                                <w:szCs w:val="20"/>
                              </w:rPr>
                              <w:t xml:space="preserve">is a document </w:t>
                            </w:r>
                            <w:r w:rsidRPr="000C78BF">
                              <w:rPr>
                                <w:sz w:val="20"/>
                                <w:szCs w:val="20"/>
                              </w:rPr>
                              <w:t xml:space="preserve">to be </w:t>
                            </w:r>
                            <w:r w:rsidR="003E4191" w:rsidRPr="000C78BF">
                              <w:rPr>
                                <w:sz w:val="20"/>
                                <w:szCs w:val="20"/>
                              </w:rPr>
                              <w:t>developed by the Registered Training Organisation (RTO), the employer and the apprentice/trainee</w:t>
                            </w:r>
                            <w:r w:rsidRPr="000C78BF">
                              <w:rPr>
                                <w:sz w:val="20"/>
                                <w:szCs w:val="20"/>
                              </w:rPr>
                              <w:t>. It</w:t>
                            </w:r>
                            <w:r w:rsidR="003E4191" w:rsidRPr="000C78BF">
                              <w:rPr>
                                <w:sz w:val="20"/>
                                <w:szCs w:val="20"/>
                              </w:rPr>
                              <w:t xml:space="preserve"> outlines who provide</w:t>
                            </w:r>
                            <w:r w:rsidRPr="000C78BF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3E4191" w:rsidRPr="000C78BF">
                              <w:rPr>
                                <w:sz w:val="20"/>
                                <w:szCs w:val="20"/>
                              </w:rPr>
                              <w:t xml:space="preserve"> the training and assessment and how, when and where it occur</w:t>
                            </w:r>
                            <w:r w:rsidRPr="000C78BF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3E4191" w:rsidRPr="000C78BF">
                              <w:rPr>
                                <w:sz w:val="20"/>
                                <w:szCs w:val="20"/>
                              </w:rPr>
                              <w:t xml:space="preserve">. It should be customised within the qualification packaging guidelines to accommodate the </w:t>
                            </w:r>
                            <w:r w:rsidR="003E4191" w:rsidRPr="000C78BF">
                              <w:rPr>
                                <w:rStyle w:val="CharacterItalic"/>
                                <w:sz w:val="20"/>
                                <w:szCs w:val="20"/>
                              </w:rPr>
                              <w:t>individual</w:t>
                            </w:r>
                            <w:r w:rsidR="003E4191" w:rsidRPr="000C78BF">
                              <w:rPr>
                                <w:sz w:val="20"/>
                                <w:szCs w:val="20"/>
                              </w:rPr>
                              <w:t xml:space="preserve"> needs of the apprentice/trainee and the workplace</w:t>
                            </w:r>
                            <w:r w:rsidRPr="000C78BF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3E4191" w:rsidRPr="000C78BF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0C78BF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3E4191" w:rsidRPr="000C78BF">
                              <w:rPr>
                                <w:sz w:val="20"/>
                                <w:szCs w:val="20"/>
                              </w:rPr>
                              <w:t>provide enough details to assist employers to meet their obligations under the Training Contract.</w:t>
                            </w:r>
                          </w:p>
                          <w:p w:rsidR="003E4191" w:rsidRPr="000C78BF" w:rsidRDefault="003E4191" w:rsidP="00DD55A9">
                            <w:pPr>
                              <w:pStyle w:val="NoteText"/>
                              <w:rPr>
                                <w:sz w:val="20"/>
                                <w:szCs w:val="20"/>
                              </w:rPr>
                            </w:pPr>
                            <w:r w:rsidRPr="000C78BF">
                              <w:rPr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Pr="000C78BF">
                              <w:rPr>
                                <w:rStyle w:val="CharacterBold"/>
                                <w:sz w:val="20"/>
                                <w:szCs w:val="20"/>
                              </w:rPr>
                              <w:t>Training Plan</w:t>
                            </w:r>
                            <w:r w:rsidRPr="000C78BF">
                              <w:rPr>
                                <w:sz w:val="20"/>
                                <w:szCs w:val="20"/>
                              </w:rPr>
                              <w:t xml:space="preserve"> is a working document</w:t>
                            </w:r>
                            <w:r w:rsidR="00E672ED">
                              <w:rPr>
                                <w:sz w:val="20"/>
                                <w:szCs w:val="20"/>
                              </w:rPr>
                              <w:t xml:space="preserve"> to be used </w:t>
                            </w:r>
                            <w:r w:rsidRPr="000C78BF">
                              <w:rPr>
                                <w:sz w:val="20"/>
                                <w:szCs w:val="20"/>
                              </w:rPr>
                              <w:t xml:space="preserve">for the </w:t>
                            </w:r>
                            <w:r w:rsidR="00E672ED">
                              <w:rPr>
                                <w:sz w:val="20"/>
                                <w:szCs w:val="20"/>
                              </w:rPr>
                              <w:t xml:space="preserve">duration </w:t>
                            </w:r>
                            <w:r w:rsidRPr="000C78BF">
                              <w:rPr>
                                <w:sz w:val="20"/>
                                <w:szCs w:val="20"/>
                              </w:rPr>
                              <w:t>of the Training Contract</w:t>
                            </w:r>
                            <w:r w:rsidR="00215C53" w:rsidRPr="000C78B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0C78B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5C53" w:rsidRPr="000C78BF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0C78BF">
                              <w:rPr>
                                <w:sz w:val="20"/>
                                <w:szCs w:val="20"/>
                              </w:rPr>
                              <w:t>opies, including updates, should be accessible at the workplace as a reference and to monitor progress.</w:t>
                            </w:r>
                          </w:p>
                          <w:p w:rsidR="00215C53" w:rsidRPr="000C78BF" w:rsidRDefault="00215C53" w:rsidP="00DD55A9">
                            <w:pPr>
                              <w:pStyle w:val="Note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5C53" w:rsidRPr="000C78BF" w:rsidRDefault="00215C53" w:rsidP="00DD55A9">
                            <w:pPr>
                              <w:pStyle w:val="NoteText"/>
                              <w:rPr>
                                <w:sz w:val="20"/>
                                <w:szCs w:val="20"/>
                              </w:rPr>
                            </w:pPr>
                            <w:r w:rsidRPr="000C78BF">
                              <w:rPr>
                                <w:sz w:val="20"/>
                                <w:szCs w:val="20"/>
                              </w:rPr>
                              <w:t>For more detail on the regulatory framework, and details on how to Develop, Document, Implement, and Monitor</w:t>
                            </w:r>
                            <w:r w:rsidR="00764A39" w:rsidRPr="000C78BF">
                              <w:rPr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0C78B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4A39" w:rsidRPr="000C78BF">
                              <w:rPr>
                                <w:rStyle w:val="CharacterBold"/>
                                <w:sz w:val="20"/>
                                <w:szCs w:val="20"/>
                              </w:rPr>
                              <w:t>Training Plan</w:t>
                            </w:r>
                            <w:r w:rsidRPr="000C78BF">
                              <w:rPr>
                                <w:sz w:val="20"/>
                                <w:szCs w:val="20"/>
                              </w:rPr>
                              <w:t xml:space="preserve">, see </w:t>
                            </w:r>
                            <w:r w:rsidR="00831617">
                              <w:rPr>
                                <w:sz w:val="20"/>
                                <w:szCs w:val="20"/>
                              </w:rPr>
                              <w:t>Training Plan G</w:t>
                            </w:r>
                            <w:r w:rsidRPr="00831617">
                              <w:rPr>
                                <w:sz w:val="20"/>
                                <w:szCs w:val="20"/>
                              </w:rPr>
                              <w:t>uidelines</w:t>
                            </w:r>
                            <w:r w:rsidRPr="000C78B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655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double" w:sz="4" w:space="0" w:color="auto"/>
                            </w:tcBorders>
                          </w:tcPr>
                          <w:p w:rsidR="00215C53" w:rsidRPr="000C78BF" w:rsidRDefault="00215C53" w:rsidP="00DD55A9">
                            <w:pPr>
                              <w:pStyle w:val="NoteText"/>
                              <w:rPr>
                                <w:rStyle w:val="CharacterBold"/>
                                <w:sz w:val="20"/>
                                <w:szCs w:val="20"/>
                              </w:rPr>
                            </w:pPr>
                            <w:r w:rsidRPr="000C78BF">
                              <w:rPr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Pr="000C78BF">
                              <w:rPr>
                                <w:rStyle w:val="CharacterBold"/>
                                <w:sz w:val="20"/>
                                <w:szCs w:val="20"/>
                              </w:rPr>
                              <w:t>Training Plan</w:t>
                            </w:r>
                            <w:r w:rsidRPr="000C78BF">
                              <w:rPr>
                                <w:sz w:val="20"/>
                                <w:szCs w:val="20"/>
                              </w:rPr>
                              <w:t xml:space="preserve"> comprises three </w:t>
                            </w:r>
                            <w:r w:rsidRPr="000C78BF">
                              <w:rPr>
                                <w:rStyle w:val="CharacterBold"/>
                                <w:sz w:val="20"/>
                                <w:szCs w:val="20"/>
                              </w:rPr>
                              <w:t>Parts</w:t>
                            </w:r>
                            <w:r w:rsidRPr="000C78BF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9C1A3A" w:rsidRPr="000C78BF">
                              <w:rPr>
                                <w:rStyle w:val="CharacterBold"/>
                                <w:sz w:val="20"/>
                                <w:szCs w:val="20"/>
                              </w:rPr>
                              <w:t>I</w:t>
                            </w:r>
                            <w:r w:rsidRPr="000C78BF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C1A3A" w:rsidRPr="000C78BF">
                              <w:rPr>
                                <w:rStyle w:val="CharacterBold"/>
                                <w:sz w:val="20"/>
                                <w:szCs w:val="20"/>
                              </w:rPr>
                              <w:t>II</w:t>
                            </w:r>
                            <w:r w:rsidRPr="000C78BF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9C1A3A" w:rsidRPr="000C78BF">
                              <w:rPr>
                                <w:rStyle w:val="CharacterBold"/>
                                <w:sz w:val="20"/>
                                <w:szCs w:val="20"/>
                              </w:rPr>
                              <w:t>III</w:t>
                            </w:r>
                            <w:r w:rsidRPr="000C78B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E4191" w:rsidRPr="000C78BF" w:rsidRDefault="003E4191" w:rsidP="00DD55A9">
                            <w:pPr>
                              <w:pStyle w:val="NoteText"/>
                              <w:rPr>
                                <w:sz w:val="20"/>
                                <w:szCs w:val="20"/>
                              </w:rPr>
                            </w:pPr>
                            <w:r w:rsidRPr="000C78BF">
                              <w:rPr>
                                <w:rStyle w:val="CharacterBold"/>
                                <w:sz w:val="20"/>
                                <w:szCs w:val="20"/>
                              </w:rPr>
                              <w:t xml:space="preserve">Part </w:t>
                            </w:r>
                            <w:r w:rsidR="009C1A3A" w:rsidRPr="000C78BF">
                              <w:rPr>
                                <w:rStyle w:val="CharacterBold"/>
                                <w:sz w:val="20"/>
                                <w:szCs w:val="20"/>
                              </w:rPr>
                              <w:t>I</w:t>
                            </w:r>
                            <w:r w:rsidRPr="000C78BF">
                              <w:rPr>
                                <w:sz w:val="20"/>
                                <w:szCs w:val="20"/>
                              </w:rPr>
                              <w:t xml:space="preserve"> records relevant details of the Training Contract and the parties responsible. It outlines proposed overall time lines for both the structured training and the Training Contract.</w:t>
                            </w:r>
                          </w:p>
                          <w:p w:rsidR="003E4191" w:rsidRPr="000C78BF" w:rsidRDefault="003E4191" w:rsidP="00DD55A9">
                            <w:pPr>
                              <w:pStyle w:val="NoteText"/>
                              <w:rPr>
                                <w:sz w:val="20"/>
                                <w:szCs w:val="20"/>
                              </w:rPr>
                            </w:pPr>
                            <w:r w:rsidRPr="000C78BF">
                              <w:rPr>
                                <w:rStyle w:val="CharacterBold"/>
                                <w:sz w:val="20"/>
                                <w:szCs w:val="20"/>
                              </w:rPr>
                              <w:t xml:space="preserve">Part </w:t>
                            </w:r>
                            <w:r w:rsidR="009C1A3A" w:rsidRPr="000C78BF">
                              <w:rPr>
                                <w:rStyle w:val="CharacterBold"/>
                                <w:sz w:val="20"/>
                                <w:szCs w:val="20"/>
                              </w:rPr>
                              <w:t>II</w:t>
                            </w:r>
                            <w:r w:rsidRPr="000C78BF">
                              <w:rPr>
                                <w:sz w:val="20"/>
                                <w:szCs w:val="20"/>
                              </w:rPr>
                              <w:t xml:space="preserve"> includes the selected units of competency</w:t>
                            </w:r>
                            <w:r w:rsidR="00764A39" w:rsidRPr="000C78BF">
                              <w:rPr>
                                <w:sz w:val="20"/>
                                <w:szCs w:val="20"/>
                              </w:rPr>
                              <w:t xml:space="preserve"> as discussed</w:t>
                            </w:r>
                            <w:r w:rsidR="00AB66EB">
                              <w:rPr>
                                <w:sz w:val="20"/>
                                <w:szCs w:val="20"/>
                              </w:rPr>
                              <w:t xml:space="preserve"> during the pre-training review</w:t>
                            </w:r>
                            <w:r w:rsidRPr="000C78BF">
                              <w:rPr>
                                <w:sz w:val="20"/>
                                <w:szCs w:val="20"/>
                              </w:rPr>
                              <w:t xml:space="preserve"> and is used to record details of assessment as competence is achieved. It should be reviewed and updated as required. </w:t>
                            </w:r>
                            <w:r w:rsidRPr="000C78BF">
                              <w:rPr>
                                <w:rStyle w:val="CharacterBold"/>
                                <w:sz w:val="20"/>
                                <w:szCs w:val="20"/>
                              </w:rPr>
                              <w:t xml:space="preserve">Part </w:t>
                            </w:r>
                            <w:r w:rsidR="009C1A3A" w:rsidRPr="000C78BF">
                              <w:rPr>
                                <w:rStyle w:val="CharacterBold"/>
                                <w:sz w:val="20"/>
                                <w:szCs w:val="20"/>
                              </w:rPr>
                              <w:t>II</w:t>
                            </w:r>
                            <w:r w:rsidRPr="000C78BF">
                              <w:rPr>
                                <w:sz w:val="20"/>
                                <w:szCs w:val="20"/>
                              </w:rPr>
                              <w:t xml:space="preserve"> may be us</w:t>
                            </w:r>
                            <w:r w:rsidR="00A65AB1">
                              <w:rPr>
                                <w:sz w:val="20"/>
                                <w:szCs w:val="20"/>
                              </w:rPr>
                              <w:t>ed as evidence of completion of</w:t>
                            </w:r>
                            <w:r w:rsidRPr="000C78BF">
                              <w:rPr>
                                <w:sz w:val="20"/>
                                <w:szCs w:val="20"/>
                              </w:rPr>
                              <w:t xml:space="preserve"> the structured training </w:t>
                            </w:r>
                            <w:r w:rsidR="00A65AB1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Pr="000C78BF">
                              <w:rPr>
                                <w:sz w:val="20"/>
                                <w:szCs w:val="20"/>
                              </w:rPr>
                              <w:t xml:space="preserve"> for trainees, the Training Contract.</w:t>
                            </w:r>
                          </w:p>
                          <w:p w:rsidR="003E4191" w:rsidRPr="000C78BF" w:rsidRDefault="003E4191" w:rsidP="00DD55A9">
                            <w:pPr>
                              <w:pStyle w:val="NoteText"/>
                              <w:rPr>
                                <w:sz w:val="20"/>
                                <w:szCs w:val="20"/>
                              </w:rPr>
                            </w:pPr>
                            <w:r w:rsidRPr="000C78BF">
                              <w:rPr>
                                <w:rStyle w:val="CharacterBold"/>
                                <w:sz w:val="20"/>
                                <w:szCs w:val="20"/>
                              </w:rPr>
                              <w:t xml:space="preserve">Part </w:t>
                            </w:r>
                            <w:r w:rsidR="009C1A3A" w:rsidRPr="000C78BF">
                              <w:rPr>
                                <w:rStyle w:val="CharacterBold"/>
                                <w:sz w:val="20"/>
                                <w:szCs w:val="20"/>
                              </w:rPr>
                              <w:t>III</w:t>
                            </w:r>
                            <w:r w:rsidRPr="000C78BF">
                              <w:rPr>
                                <w:sz w:val="20"/>
                                <w:szCs w:val="20"/>
                              </w:rPr>
                              <w:t xml:space="preserve"> records details of the proposed training a</w:t>
                            </w:r>
                            <w:r w:rsidR="00442D02">
                              <w:rPr>
                                <w:sz w:val="20"/>
                                <w:szCs w:val="20"/>
                              </w:rPr>
                              <w:t xml:space="preserve">nd assessment arrangements in cycles </w:t>
                            </w:r>
                            <w:r w:rsidR="00442D02" w:rsidRPr="00E27C0A">
                              <w:rPr>
                                <w:sz w:val="20"/>
                                <w:szCs w:val="20"/>
                              </w:rPr>
                              <w:t>of not more than 3 months</w:t>
                            </w:r>
                            <w:r w:rsidR="006C7C91" w:rsidRPr="00E27C0A">
                              <w:rPr>
                                <w:sz w:val="20"/>
                                <w:szCs w:val="20"/>
                              </w:rPr>
                              <w:t xml:space="preserve"> in duration</w:t>
                            </w:r>
                            <w:r w:rsidRPr="000C78BF">
                              <w:rPr>
                                <w:sz w:val="20"/>
                                <w:szCs w:val="20"/>
                              </w:rPr>
                              <w:t>. At the end of each cycle an evaluation should be undertaken and a pla</w:t>
                            </w:r>
                            <w:r w:rsidR="00442D02">
                              <w:rPr>
                                <w:sz w:val="20"/>
                                <w:szCs w:val="20"/>
                              </w:rPr>
                              <w:t>n developed for a further cycle</w:t>
                            </w:r>
                            <w:r w:rsidRPr="000C78BF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15C53" w:rsidRPr="000C78BF">
                              <w:rPr>
                                <w:sz w:val="20"/>
                                <w:szCs w:val="20"/>
                              </w:rPr>
                              <w:t>Note</w:t>
                            </w:r>
                            <w:r w:rsidRPr="000C78BF">
                              <w:rPr>
                                <w:sz w:val="20"/>
                                <w:szCs w:val="20"/>
                              </w:rPr>
                              <w:t xml:space="preserve"> that some competencies assessed over an extended period may therefore appear on </w:t>
                            </w:r>
                            <w:r w:rsidRPr="000C78BF">
                              <w:rPr>
                                <w:rStyle w:val="CharacterBold"/>
                                <w:sz w:val="20"/>
                                <w:szCs w:val="20"/>
                              </w:rPr>
                              <w:t xml:space="preserve">Part </w:t>
                            </w:r>
                            <w:r w:rsidR="009C1A3A" w:rsidRPr="000C78BF">
                              <w:rPr>
                                <w:rStyle w:val="CharacterBold"/>
                                <w:sz w:val="20"/>
                                <w:szCs w:val="20"/>
                              </w:rPr>
                              <w:t>III</w:t>
                            </w:r>
                            <w:r w:rsidRPr="000C78BF">
                              <w:rPr>
                                <w:sz w:val="20"/>
                                <w:szCs w:val="20"/>
                              </w:rPr>
                              <w:t xml:space="preserve"> over several cycles.</w:t>
                            </w:r>
                          </w:p>
                        </w:tc>
                      </w:tr>
                    </w:tbl>
                    <w:p w:rsidR="003E4191" w:rsidRDefault="003E4191" w:rsidP="00AF767F"/>
                  </w:txbxContent>
                </v:textbox>
                <w10:wrap anchory="margin"/>
              </v:shape>
            </w:pict>
          </mc:Fallback>
        </mc:AlternateContent>
      </w:r>
    </w:p>
    <w:p w:rsidR="0034174C" w:rsidRDefault="0034174C">
      <w:pPr>
        <w:sectPr w:rsidR="0034174C" w:rsidSect="007A2686">
          <w:headerReference w:type="default" r:id="rId7"/>
          <w:footerReference w:type="default" r:id="rId8"/>
          <w:footerReference w:type="first" r:id="rId9"/>
          <w:pgSz w:w="16838" w:h="11906" w:orient="landscape" w:code="9"/>
          <w:pgMar w:top="567" w:right="737" w:bottom="737" w:left="794" w:header="0" w:footer="737" w:gutter="0"/>
          <w:cols w:space="708"/>
          <w:titlePg/>
          <w:docGrid w:linePitch="360"/>
        </w:sectPr>
      </w:pPr>
    </w:p>
    <w:tbl>
      <w:tblPr>
        <w:tblStyle w:val="TableGrid"/>
        <w:tblW w:w="15327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4"/>
        <w:gridCol w:w="696"/>
        <w:gridCol w:w="3118"/>
        <w:gridCol w:w="3685"/>
        <w:gridCol w:w="284"/>
        <w:gridCol w:w="709"/>
        <w:gridCol w:w="3118"/>
        <w:gridCol w:w="3685"/>
        <w:gridCol w:w="18"/>
      </w:tblGrid>
      <w:tr w:rsidR="009D348B">
        <w:trPr>
          <w:gridBefore w:val="1"/>
          <w:wBefore w:w="14" w:type="dxa"/>
          <w:cantSplit/>
        </w:trPr>
        <w:tc>
          <w:tcPr>
            <w:tcW w:w="15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8B" w:rsidRPr="00B71462" w:rsidRDefault="009D348B" w:rsidP="00FB5219">
            <w:pPr>
              <w:pStyle w:val="Header"/>
              <w:jc w:val="center"/>
            </w:pPr>
            <w:r>
              <w:lastRenderedPageBreak/>
              <w:t>Training Plan Part I</w:t>
            </w:r>
          </w:p>
        </w:tc>
      </w:tr>
      <w:tr w:rsidR="009D348B" w:rsidRPr="002233D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8" w:type="dxa"/>
          <w:cantSplit/>
        </w:trPr>
        <w:tc>
          <w:tcPr>
            <w:tcW w:w="71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9D348B" w:rsidRPr="00433543" w:rsidRDefault="009D348B" w:rsidP="00FB5219">
            <w:pPr>
              <w:pStyle w:val="TableHeaderRight"/>
              <w:spacing w:before="0" w:after="0"/>
              <w:jc w:val="center"/>
            </w:pPr>
            <w:permStart w:id="1828528546" w:edGrp="everyone" w:colFirst="2" w:colLast="2"/>
            <w:permStart w:id="1997175749" w:edGrp="everyone" w:colFirst="6" w:colLast="6"/>
            <w:r w:rsidRPr="00433543">
              <w:t>Training Contract Details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9D348B" w:rsidRPr="00433543" w:rsidRDefault="009D348B" w:rsidP="00FB5219">
            <w:pPr>
              <w:pStyle w:val="TableHeaderRight"/>
            </w:pPr>
            <w:r w:rsidRPr="00433543">
              <w:t>Qualification</w:t>
            </w:r>
          </w:p>
        </w:tc>
        <w:tc>
          <w:tcPr>
            <w:tcW w:w="368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D348B" w:rsidRDefault="009D348B" w:rsidP="00FB5219">
            <w:pPr>
              <w:pStyle w:val="RefQualification"/>
            </w:pPr>
          </w:p>
        </w:tc>
        <w:tc>
          <w:tcPr>
            <w:tcW w:w="284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:rsidR="009D348B" w:rsidRPr="00433543" w:rsidRDefault="009D348B" w:rsidP="00FB5219">
            <w:pPr>
              <w:pStyle w:val="TableHeaderRight"/>
              <w:jc w:val="center"/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9D348B" w:rsidRPr="00433543" w:rsidRDefault="009D348B" w:rsidP="00FB5219">
            <w:pPr>
              <w:pStyle w:val="TableHeaderRight"/>
              <w:spacing w:before="0" w:after="0"/>
              <w:jc w:val="center"/>
            </w:pPr>
            <w:r w:rsidRPr="00433543">
              <w:t>Apprentice/Trainee</w:t>
            </w:r>
            <w:r>
              <w:t xml:space="preserve"> Details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single" w:sz="4" w:space="0" w:color="999999"/>
            </w:tcBorders>
            <w:shd w:val="clear" w:color="auto" w:fill="E6E6E6"/>
          </w:tcPr>
          <w:p w:rsidR="009D348B" w:rsidRDefault="009D348B" w:rsidP="00FB5219">
            <w:pPr>
              <w:pStyle w:val="TableHeaderRight"/>
            </w:pPr>
            <w:r w:rsidRPr="00433543">
              <w:t>Name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999999"/>
              <w:right w:val="double" w:sz="4" w:space="0" w:color="auto"/>
            </w:tcBorders>
            <w:shd w:val="clear" w:color="auto" w:fill="auto"/>
          </w:tcPr>
          <w:p w:rsidR="009D348B" w:rsidRDefault="009D348B" w:rsidP="00FB5219">
            <w:pPr>
              <w:pStyle w:val="RefApprenticeTraineeName"/>
            </w:pPr>
          </w:p>
        </w:tc>
      </w:tr>
      <w:tr w:rsidR="009D348B" w:rsidRPr="002233D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8" w:type="dxa"/>
          <w:cantSplit/>
        </w:trPr>
        <w:tc>
          <w:tcPr>
            <w:tcW w:w="71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9D348B" w:rsidRPr="00433543" w:rsidRDefault="009D348B" w:rsidP="00FB5219">
            <w:pPr>
              <w:pStyle w:val="TableHeaderRight"/>
              <w:spacing w:before="0" w:after="0"/>
              <w:jc w:val="center"/>
            </w:pPr>
            <w:permStart w:id="2096567106" w:edGrp="everyone" w:colFirst="6" w:colLast="6"/>
            <w:permEnd w:id="1828528546"/>
            <w:permEnd w:id="1997175749"/>
          </w:p>
        </w:tc>
        <w:tc>
          <w:tcPr>
            <w:tcW w:w="3118" w:type="dxa"/>
            <w:vMerge/>
            <w:tcBorders>
              <w:left w:val="double" w:sz="4" w:space="0" w:color="auto"/>
            </w:tcBorders>
            <w:shd w:val="clear" w:color="auto" w:fill="E6E6E6"/>
          </w:tcPr>
          <w:p w:rsidR="009D348B" w:rsidRPr="00433543" w:rsidRDefault="009D348B" w:rsidP="00FB5219">
            <w:pPr>
              <w:pStyle w:val="TableHeaderRight"/>
            </w:pPr>
          </w:p>
        </w:tc>
        <w:tc>
          <w:tcPr>
            <w:tcW w:w="3685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9D348B" w:rsidRDefault="009D348B" w:rsidP="00FB5219">
            <w:pPr>
              <w:pStyle w:val="RefQualification"/>
            </w:pPr>
          </w:p>
        </w:tc>
        <w:tc>
          <w:tcPr>
            <w:tcW w:w="284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:rsidR="009D348B" w:rsidRPr="00433543" w:rsidRDefault="009D348B" w:rsidP="00FB5219">
            <w:pPr>
              <w:pStyle w:val="RefQualification"/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9D348B" w:rsidRPr="00433543" w:rsidRDefault="009D348B" w:rsidP="00FB5219">
            <w:pPr>
              <w:pStyle w:val="TableHeaderRight"/>
              <w:spacing w:before="0" w:after="0"/>
              <w:jc w:val="center"/>
            </w:pPr>
          </w:p>
        </w:tc>
        <w:tc>
          <w:tcPr>
            <w:tcW w:w="3118" w:type="dxa"/>
            <w:tcBorders>
              <w:left w:val="double" w:sz="4" w:space="0" w:color="auto"/>
              <w:bottom w:val="single" w:sz="4" w:space="0" w:color="999999"/>
            </w:tcBorders>
            <w:shd w:val="clear" w:color="auto" w:fill="E6E6E6"/>
          </w:tcPr>
          <w:p w:rsidR="009D348B" w:rsidRDefault="00B22478" w:rsidP="00FB5219">
            <w:pPr>
              <w:pStyle w:val="TableHeaderRight"/>
            </w:pPr>
            <w:r>
              <w:t>Delta No (if known)</w:t>
            </w:r>
          </w:p>
        </w:tc>
        <w:tc>
          <w:tcPr>
            <w:tcW w:w="3685" w:type="dxa"/>
            <w:tcBorders>
              <w:bottom w:val="single" w:sz="4" w:space="0" w:color="999999"/>
              <w:right w:val="double" w:sz="4" w:space="0" w:color="auto"/>
            </w:tcBorders>
            <w:shd w:val="clear" w:color="auto" w:fill="auto"/>
          </w:tcPr>
          <w:p w:rsidR="009D348B" w:rsidRDefault="009D348B" w:rsidP="00FB5219">
            <w:pPr>
              <w:pStyle w:val="RefDeltaNumber"/>
            </w:pPr>
          </w:p>
        </w:tc>
      </w:tr>
      <w:tr w:rsidR="009D348B" w:rsidRPr="002233D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8" w:type="dxa"/>
          <w:cantSplit/>
        </w:trPr>
        <w:tc>
          <w:tcPr>
            <w:tcW w:w="71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9D348B" w:rsidRPr="00433543" w:rsidRDefault="009D348B" w:rsidP="00FB5219">
            <w:pPr>
              <w:pStyle w:val="TableHeaderRight"/>
              <w:spacing w:before="0" w:after="0"/>
              <w:jc w:val="center"/>
            </w:pPr>
            <w:permStart w:id="1856662691" w:edGrp="everyone" w:colFirst="2" w:colLast="2"/>
            <w:permStart w:id="990067646" w:edGrp="everyone" w:colFirst="6" w:colLast="6"/>
            <w:permEnd w:id="2096567106"/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E6E6E6"/>
          </w:tcPr>
          <w:p w:rsidR="009D348B" w:rsidRDefault="009D348B" w:rsidP="00FB5219">
            <w:pPr>
              <w:pStyle w:val="TableHeaderRight"/>
            </w:pPr>
            <w:r>
              <w:t>Qualification Code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auto"/>
          </w:tcPr>
          <w:p w:rsidR="009D348B" w:rsidRDefault="009D348B" w:rsidP="00FB5219">
            <w:pPr>
              <w:pStyle w:val="RefQualification"/>
            </w:pPr>
          </w:p>
        </w:tc>
        <w:tc>
          <w:tcPr>
            <w:tcW w:w="284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:rsidR="009D348B" w:rsidRPr="00433543" w:rsidRDefault="009D348B" w:rsidP="00FB5219">
            <w:pPr>
              <w:pStyle w:val="RefQualification"/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9D348B" w:rsidRPr="00433543" w:rsidRDefault="009D348B" w:rsidP="00FB5219">
            <w:pPr>
              <w:pStyle w:val="TableHeaderRight"/>
              <w:spacing w:before="0" w:after="0"/>
              <w:jc w:val="center"/>
            </w:pPr>
          </w:p>
        </w:tc>
        <w:tc>
          <w:tcPr>
            <w:tcW w:w="3118" w:type="dxa"/>
            <w:tcBorders>
              <w:left w:val="double" w:sz="4" w:space="0" w:color="auto"/>
              <w:bottom w:val="single" w:sz="4" w:space="0" w:color="999999"/>
            </w:tcBorders>
            <w:shd w:val="clear" w:color="auto" w:fill="E6E6E6"/>
          </w:tcPr>
          <w:p w:rsidR="009D348B" w:rsidRDefault="009D348B" w:rsidP="00FB5219">
            <w:pPr>
              <w:pStyle w:val="TableHeaderRight"/>
            </w:pPr>
            <w:r w:rsidRPr="00433543">
              <w:t xml:space="preserve">RTO Student ID </w:t>
            </w:r>
            <w:r>
              <w:t>No</w:t>
            </w:r>
            <w:r w:rsidRPr="00433543">
              <w:t xml:space="preserve"> </w:t>
            </w:r>
            <w:r w:rsidRPr="000C721F">
              <w:rPr>
                <w:sz w:val="16"/>
                <w:szCs w:val="16"/>
              </w:rPr>
              <w:t>(if applicable)</w:t>
            </w:r>
          </w:p>
        </w:tc>
        <w:tc>
          <w:tcPr>
            <w:tcW w:w="3685" w:type="dxa"/>
            <w:tcBorders>
              <w:bottom w:val="single" w:sz="4" w:space="0" w:color="999999"/>
              <w:right w:val="double" w:sz="4" w:space="0" w:color="auto"/>
            </w:tcBorders>
            <w:shd w:val="clear" w:color="auto" w:fill="auto"/>
          </w:tcPr>
          <w:p w:rsidR="009D348B" w:rsidRDefault="009D348B" w:rsidP="00FB5219"/>
        </w:tc>
      </w:tr>
      <w:tr w:rsidR="009D348B" w:rsidRPr="002233D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8" w:type="dxa"/>
          <w:cantSplit/>
        </w:trPr>
        <w:tc>
          <w:tcPr>
            <w:tcW w:w="71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348B" w:rsidRPr="00433543" w:rsidRDefault="009D348B" w:rsidP="00FB5219">
            <w:pPr>
              <w:pStyle w:val="TableHeaderRight"/>
              <w:spacing w:before="0" w:after="0"/>
            </w:pPr>
            <w:permStart w:id="681649545" w:edGrp="everyone" w:colFirst="2" w:colLast="2"/>
            <w:permStart w:id="2002411932" w:edGrp="everyone" w:colFirst="6" w:colLast="6"/>
            <w:permEnd w:id="1856662691"/>
            <w:permEnd w:id="990067646"/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E6E6E6"/>
          </w:tcPr>
          <w:p w:rsidR="009D348B" w:rsidRDefault="009D348B" w:rsidP="00FB5219">
            <w:pPr>
              <w:pStyle w:val="TableHeaderRight"/>
            </w:pPr>
            <w:r w:rsidRPr="00433543">
              <w:t>Apprenticeship/Traineeship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auto"/>
          </w:tcPr>
          <w:p w:rsidR="009D348B" w:rsidRDefault="009D348B" w:rsidP="00FB5219"/>
        </w:tc>
        <w:tc>
          <w:tcPr>
            <w:tcW w:w="284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:rsidR="009D348B" w:rsidRPr="00433543" w:rsidRDefault="009D348B" w:rsidP="00FB5219">
            <w:pPr>
              <w:pStyle w:val="TableHeaderRight"/>
              <w:jc w:val="center"/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9D348B" w:rsidRPr="00433543" w:rsidRDefault="009D348B" w:rsidP="00FB5219">
            <w:pPr>
              <w:pStyle w:val="TableHeaderRight"/>
              <w:spacing w:before="0" w:after="0"/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4" w:space="0" w:color="999999"/>
              <w:left w:val="double" w:sz="4" w:space="0" w:color="auto"/>
            </w:tcBorders>
            <w:shd w:val="clear" w:color="auto" w:fill="E6E6E6"/>
          </w:tcPr>
          <w:p w:rsidR="009D348B" w:rsidRDefault="009D348B" w:rsidP="00FB5219">
            <w:pPr>
              <w:pStyle w:val="TableHeader"/>
              <w:jc w:val="right"/>
            </w:pPr>
            <w:r>
              <w:t>Current position and</w:t>
            </w:r>
            <w:r w:rsidRPr="00DE6F62">
              <w:t>/</w:t>
            </w:r>
            <w:r w:rsidRPr="00433543">
              <w:t>or the broad responsibilities of the apprentice/trainee in the workplace</w:t>
            </w:r>
          </w:p>
        </w:tc>
        <w:tc>
          <w:tcPr>
            <w:tcW w:w="3685" w:type="dxa"/>
            <w:vMerge w:val="restart"/>
            <w:tcBorders>
              <w:top w:val="single" w:sz="4" w:space="0" w:color="999999"/>
              <w:right w:val="double" w:sz="4" w:space="0" w:color="auto"/>
            </w:tcBorders>
            <w:shd w:val="clear" w:color="auto" w:fill="auto"/>
          </w:tcPr>
          <w:p w:rsidR="009D348B" w:rsidRPr="009D0E5A" w:rsidRDefault="009D348B" w:rsidP="00FB5219"/>
        </w:tc>
      </w:tr>
      <w:tr w:rsidR="009D348B" w:rsidRPr="002233D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8" w:type="dxa"/>
          <w:cantSplit/>
        </w:trPr>
        <w:tc>
          <w:tcPr>
            <w:tcW w:w="71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348B" w:rsidRPr="00433543" w:rsidRDefault="009D348B" w:rsidP="00FB5219">
            <w:pPr>
              <w:pStyle w:val="TableHeaderRight"/>
              <w:spacing w:before="0" w:after="0"/>
            </w:pPr>
            <w:permStart w:id="1162152621" w:edGrp="everyone" w:colFirst="2" w:colLast="2"/>
            <w:permEnd w:id="681649545"/>
            <w:permEnd w:id="2002411932"/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E6E6E6"/>
          </w:tcPr>
          <w:p w:rsidR="009D348B" w:rsidRDefault="009D348B" w:rsidP="00FB5219">
            <w:pPr>
              <w:pStyle w:val="TableHeaderRight"/>
            </w:pPr>
            <w:r w:rsidRPr="00433543">
              <w:t>Full Time / Part Time</w:t>
            </w:r>
            <w:r>
              <w:t xml:space="preserve"> / SBNA</w:t>
            </w:r>
            <w:r>
              <w:rPr>
                <w:vertAlign w:val="superscript"/>
              </w:rPr>
              <w:t>2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auto"/>
          </w:tcPr>
          <w:p w:rsidR="009D348B" w:rsidRDefault="009D348B" w:rsidP="00FB5219"/>
        </w:tc>
        <w:tc>
          <w:tcPr>
            <w:tcW w:w="284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:rsidR="009D348B" w:rsidRPr="00433543" w:rsidRDefault="009D348B" w:rsidP="00FB5219">
            <w:pPr>
              <w:pStyle w:val="TableHeaderRight"/>
              <w:jc w:val="center"/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9D348B" w:rsidRPr="00433543" w:rsidRDefault="009D348B" w:rsidP="00FB5219">
            <w:pPr>
              <w:pStyle w:val="TableHeaderRight"/>
              <w:spacing w:before="0" w:after="0"/>
              <w:jc w:val="center"/>
            </w:pPr>
          </w:p>
        </w:tc>
        <w:tc>
          <w:tcPr>
            <w:tcW w:w="3118" w:type="dxa"/>
            <w:vMerge/>
            <w:tcBorders>
              <w:left w:val="double" w:sz="4" w:space="0" w:color="auto"/>
            </w:tcBorders>
            <w:shd w:val="clear" w:color="auto" w:fill="E6E6E6"/>
          </w:tcPr>
          <w:p w:rsidR="009D348B" w:rsidRDefault="009D348B" w:rsidP="00FB5219">
            <w:pPr>
              <w:pStyle w:val="TableHeaderRight"/>
            </w:pPr>
          </w:p>
        </w:tc>
        <w:tc>
          <w:tcPr>
            <w:tcW w:w="3685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9D348B" w:rsidRPr="009D0E5A" w:rsidRDefault="009D348B" w:rsidP="00FB5219"/>
        </w:tc>
      </w:tr>
      <w:tr w:rsidR="009D348B" w:rsidRPr="002233D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8" w:type="dxa"/>
          <w:cantSplit/>
        </w:trPr>
        <w:tc>
          <w:tcPr>
            <w:tcW w:w="71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348B" w:rsidRPr="00433543" w:rsidRDefault="009D348B" w:rsidP="00FB5219">
            <w:pPr>
              <w:pStyle w:val="TableHeaderRight"/>
              <w:spacing w:before="0" w:after="0"/>
            </w:pPr>
            <w:permStart w:id="852565555" w:edGrp="everyone" w:colFirst="2" w:colLast="2"/>
            <w:permEnd w:id="1162152621"/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E6E6E6"/>
          </w:tcPr>
          <w:p w:rsidR="00C97EC6" w:rsidRDefault="00C97EC6" w:rsidP="00C97EC6">
            <w:pPr>
              <w:pStyle w:val="TableHeaderRight"/>
            </w:pPr>
            <w:r>
              <w:t>Approved Training Scheme Duration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auto"/>
          </w:tcPr>
          <w:p w:rsidR="009D348B" w:rsidRDefault="009D348B" w:rsidP="00FB5219"/>
        </w:tc>
        <w:tc>
          <w:tcPr>
            <w:tcW w:w="284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:rsidR="009D348B" w:rsidRDefault="009D348B" w:rsidP="00FB5219">
            <w:pPr>
              <w:pStyle w:val="TableHeader"/>
              <w:jc w:val="center"/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9D348B" w:rsidRDefault="009D348B" w:rsidP="00FB5219">
            <w:pPr>
              <w:pStyle w:val="TableHeader"/>
              <w:spacing w:before="0" w:after="0"/>
              <w:jc w:val="center"/>
            </w:pPr>
          </w:p>
        </w:tc>
        <w:tc>
          <w:tcPr>
            <w:tcW w:w="3118" w:type="dxa"/>
            <w:vMerge/>
            <w:tcBorders>
              <w:left w:val="double" w:sz="4" w:space="0" w:color="auto"/>
            </w:tcBorders>
            <w:shd w:val="clear" w:color="auto" w:fill="E6E6E6"/>
          </w:tcPr>
          <w:p w:rsidR="009D348B" w:rsidRDefault="009D348B" w:rsidP="00FB5219"/>
        </w:tc>
        <w:tc>
          <w:tcPr>
            <w:tcW w:w="3685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9D348B" w:rsidRDefault="009D348B" w:rsidP="00FB5219"/>
        </w:tc>
      </w:tr>
      <w:tr w:rsidR="00C97EC6" w:rsidRPr="002233D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8" w:type="dxa"/>
          <w:cantSplit/>
        </w:trPr>
        <w:tc>
          <w:tcPr>
            <w:tcW w:w="71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97EC6" w:rsidRPr="00433543" w:rsidRDefault="00C97EC6" w:rsidP="00FB5219">
            <w:pPr>
              <w:pStyle w:val="TableHeaderRight"/>
              <w:spacing w:before="0" w:after="0"/>
            </w:pPr>
            <w:permStart w:id="692865403" w:edGrp="everyone" w:colFirst="2" w:colLast="2"/>
            <w:permEnd w:id="852565555"/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E6E6E6"/>
          </w:tcPr>
          <w:p w:rsidR="00C97EC6" w:rsidRDefault="00C97EC6" w:rsidP="001357E2">
            <w:pPr>
              <w:pStyle w:val="TableHeaderRight"/>
            </w:pPr>
            <w:r w:rsidRPr="00433543">
              <w:t>Commencement Date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auto"/>
          </w:tcPr>
          <w:p w:rsidR="00C97EC6" w:rsidRDefault="00C97EC6" w:rsidP="00FB5219"/>
        </w:tc>
        <w:tc>
          <w:tcPr>
            <w:tcW w:w="284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:rsidR="00C97EC6" w:rsidRDefault="00C97EC6" w:rsidP="00FB5219">
            <w:pPr>
              <w:pStyle w:val="TableHeaderRight"/>
              <w:jc w:val="center"/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C97EC6" w:rsidRDefault="00C97EC6" w:rsidP="00FB5219">
            <w:pPr>
              <w:pStyle w:val="TableHeaderRight"/>
              <w:spacing w:before="0" w:after="0"/>
              <w:jc w:val="center"/>
            </w:pPr>
          </w:p>
        </w:tc>
        <w:tc>
          <w:tcPr>
            <w:tcW w:w="3118" w:type="dxa"/>
            <w:vMerge/>
            <w:tcBorders>
              <w:left w:val="double" w:sz="4" w:space="0" w:color="auto"/>
            </w:tcBorders>
            <w:shd w:val="clear" w:color="auto" w:fill="E6E6E6"/>
          </w:tcPr>
          <w:p w:rsidR="00C97EC6" w:rsidRDefault="00C97EC6" w:rsidP="00FB5219">
            <w:pPr>
              <w:pStyle w:val="TableHeaderRight"/>
            </w:pPr>
          </w:p>
        </w:tc>
        <w:tc>
          <w:tcPr>
            <w:tcW w:w="3685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97EC6" w:rsidRPr="009D0E5A" w:rsidRDefault="00C97EC6" w:rsidP="00FB5219"/>
        </w:tc>
      </w:tr>
      <w:tr w:rsidR="009D348B" w:rsidRPr="002233D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8" w:type="dxa"/>
          <w:cantSplit/>
        </w:trPr>
        <w:tc>
          <w:tcPr>
            <w:tcW w:w="71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348B" w:rsidRPr="00433543" w:rsidRDefault="009D348B" w:rsidP="00FB5219">
            <w:pPr>
              <w:pStyle w:val="TableHeaderRight"/>
              <w:spacing w:before="0" w:after="0"/>
            </w:pPr>
            <w:permStart w:id="352613113" w:edGrp="everyone" w:colFirst="2" w:colLast="2"/>
            <w:permEnd w:id="692865403"/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9D348B" w:rsidRDefault="009D348B" w:rsidP="00FB5219">
            <w:pPr>
              <w:pStyle w:val="TableHeaderRight"/>
            </w:pPr>
            <w:r w:rsidRPr="00433543">
              <w:t>Proposed Completion Date</w:t>
            </w:r>
          </w:p>
        </w:tc>
        <w:tc>
          <w:tcPr>
            <w:tcW w:w="36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348B" w:rsidRDefault="009D348B" w:rsidP="00FB5219"/>
        </w:tc>
        <w:tc>
          <w:tcPr>
            <w:tcW w:w="284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:rsidR="009D348B" w:rsidRDefault="009D348B" w:rsidP="00FB5219">
            <w:pPr>
              <w:jc w:val="center"/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9D348B" w:rsidRDefault="009D348B" w:rsidP="00FB5219">
            <w:pPr>
              <w:spacing w:before="0" w:after="0"/>
              <w:jc w:val="center"/>
            </w:pPr>
          </w:p>
        </w:tc>
        <w:tc>
          <w:tcPr>
            <w:tcW w:w="3118" w:type="dxa"/>
            <w:vMerge/>
            <w:tcBorders>
              <w:left w:val="double" w:sz="4" w:space="0" w:color="auto"/>
            </w:tcBorders>
            <w:shd w:val="clear" w:color="auto" w:fill="E6E6E6"/>
          </w:tcPr>
          <w:p w:rsidR="009D348B" w:rsidRDefault="009D348B" w:rsidP="00FB5219"/>
        </w:tc>
        <w:tc>
          <w:tcPr>
            <w:tcW w:w="3685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9D348B" w:rsidRDefault="009D348B" w:rsidP="00FB5219"/>
        </w:tc>
      </w:tr>
      <w:tr w:rsidR="009D348B" w:rsidRPr="002233D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8" w:type="dxa"/>
          <w:cantSplit/>
        </w:trPr>
        <w:tc>
          <w:tcPr>
            <w:tcW w:w="71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9D348B" w:rsidRPr="00433543" w:rsidRDefault="009D348B" w:rsidP="00FB5219">
            <w:pPr>
              <w:pStyle w:val="TableHeaderRight"/>
              <w:spacing w:before="0" w:after="0"/>
              <w:jc w:val="center"/>
            </w:pPr>
            <w:permStart w:id="1625783052" w:edGrp="everyone" w:colFirst="2" w:colLast="2"/>
            <w:permEnd w:id="352613113"/>
            <w:r w:rsidRPr="00433543">
              <w:t>Employer Details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9D348B" w:rsidRDefault="009D348B" w:rsidP="00FB5219">
            <w:pPr>
              <w:pStyle w:val="TableHeaderRight"/>
            </w:pPr>
            <w:r w:rsidRPr="00433543">
              <w:t>Name</w:t>
            </w:r>
          </w:p>
        </w:tc>
        <w:tc>
          <w:tcPr>
            <w:tcW w:w="368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D348B" w:rsidRDefault="009D348B" w:rsidP="00FB5219"/>
        </w:tc>
        <w:tc>
          <w:tcPr>
            <w:tcW w:w="284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:rsidR="009D348B" w:rsidRDefault="009D348B" w:rsidP="00FB5219">
            <w:pPr>
              <w:jc w:val="center"/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9D348B" w:rsidRDefault="009D348B" w:rsidP="00FB5219">
            <w:pPr>
              <w:spacing w:before="0" w:after="0"/>
              <w:jc w:val="center"/>
            </w:pPr>
          </w:p>
        </w:tc>
        <w:tc>
          <w:tcPr>
            <w:tcW w:w="311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9D348B" w:rsidRDefault="009D348B" w:rsidP="00FB5219"/>
        </w:tc>
        <w:tc>
          <w:tcPr>
            <w:tcW w:w="368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348B" w:rsidRDefault="009D348B" w:rsidP="00FB5219"/>
        </w:tc>
      </w:tr>
      <w:tr w:rsidR="009D348B" w:rsidRPr="002233D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8" w:type="dxa"/>
          <w:cantSplit/>
        </w:trPr>
        <w:tc>
          <w:tcPr>
            <w:tcW w:w="71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348B" w:rsidRPr="00433543" w:rsidRDefault="009D348B" w:rsidP="00FB5219">
            <w:pPr>
              <w:pStyle w:val="TableHeaderRight"/>
              <w:spacing w:before="0" w:after="0"/>
            </w:pPr>
            <w:permStart w:id="969822558" w:edGrp="everyone" w:colFirst="2" w:colLast="2"/>
            <w:permStart w:id="79975255" w:edGrp="everyone" w:colFirst="6" w:colLast="6"/>
            <w:permEnd w:id="1625783052"/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E6E6E6"/>
          </w:tcPr>
          <w:p w:rsidR="009D348B" w:rsidRDefault="009D348B" w:rsidP="00FB5219">
            <w:pPr>
              <w:pStyle w:val="TableHeaderRight"/>
            </w:pPr>
            <w:r w:rsidRPr="00433543">
              <w:t>Workplace Location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auto"/>
          </w:tcPr>
          <w:p w:rsidR="009D348B" w:rsidRDefault="009D348B" w:rsidP="00FB5219"/>
        </w:tc>
        <w:tc>
          <w:tcPr>
            <w:tcW w:w="284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:rsidR="009D348B" w:rsidRDefault="009D348B" w:rsidP="00FB5219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9D348B" w:rsidRDefault="009D348B" w:rsidP="00FB5219">
            <w:pPr>
              <w:pStyle w:val="TableHeader"/>
              <w:spacing w:before="0" w:after="0"/>
              <w:jc w:val="center"/>
            </w:pPr>
            <w:r>
              <w:t>RTO</w:t>
            </w:r>
            <w:r w:rsidRPr="00433543">
              <w:t xml:space="preserve"> Details</w:t>
            </w: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E6E6E6"/>
          </w:tcPr>
          <w:p w:rsidR="009D348B" w:rsidRDefault="009D348B" w:rsidP="00FB5219">
            <w:pPr>
              <w:pStyle w:val="TableHeaderRight"/>
            </w:pPr>
            <w:r w:rsidRPr="00433543">
              <w:t>Name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auto"/>
          </w:tcPr>
          <w:p w:rsidR="009D348B" w:rsidRDefault="009D348B" w:rsidP="00FB5219">
            <w:pPr>
              <w:pStyle w:val="RefRTOName"/>
            </w:pPr>
          </w:p>
        </w:tc>
      </w:tr>
      <w:tr w:rsidR="009D348B" w:rsidRPr="002233D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8" w:type="dxa"/>
          <w:cantSplit/>
        </w:trPr>
        <w:tc>
          <w:tcPr>
            <w:tcW w:w="71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348B" w:rsidRPr="00433543" w:rsidRDefault="009D348B" w:rsidP="00FB5219">
            <w:pPr>
              <w:pStyle w:val="TableHeaderRight"/>
              <w:spacing w:before="0" w:after="0"/>
            </w:pPr>
            <w:permStart w:id="1777564148" w:edGrp="everyone" w:colFirst="2" w:colLast="2"/>
            <w:permStart w:id="161304367" w:edGrp="everyone" w:colFirst="6" w:colLast="6"/>
            <w:permEnd w:id="969822558"/>
            <w:permEnd w:id="79975255"/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E6E6E6"/>
          </w:tcPr>
          <w:p w:rsidR="009D348B" w:rsidRDefault="009D348B" w:rsidP="00FB5219">
            <w:pPr>
              <w:pStyle w:val="TableHeaderRight"/>
            </w:pPr>
            <w:r w:rsidRPr="00433543">
              <w:t>Contact Person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auto"/>
          </w:tcPr>
          <w:p w:rsidR="009D348B" w:rsidRPr="00A73CE4" w:rsidRDefault="009D348B" w:rsidP="00FB5219"/>
        </w:tc>
        <w:tc>
          <w:tcPr>
            <w:tcW w:w="284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:rsidR="009D348B" w:rsidRDefault="009D348B" w:rsidP="00FB5219">
            <w:pPr>
              <w:pStyle w:val="TableHeader"/>
              <w:jc w:val="center"/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9D348B" w:rsidRDefault="009D348B" w:rsidP="00FB5219">
            <w:pPr>
              <w:pStyle w:val="TableHeader"/>
              <w:spacing w:before="0" w:after="0"/>
              <w:jc w:val="center"/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E6E6E6"/>
          </w:tcPr>
          <w:p w:rsidR="009D348B" w:rsidRDefault="009D348B" w:rsidP="00FB5219">
            <w:pPr>
              <w:pStyle w:val="TableHeaderRight"/>
            </w:pP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auto"/>
          </w:tcPr>
          <w:p w:rsidR="009D348B" w:rsidRDefault="009D348B" w:rsidP="00FB5219"/>
        </w:tc>
      </w:tr>
      <w:tr w:rsidR="009D348B" w:rsidRPr="002233D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8" w:type="dxa"/>
          <w:cantSplit/>
        </w:trPr>
        <w:tc>
          <w:tcPr>
            <w:tcW w:w="71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348B" w:rsidRPr="00433543" w:rsidRDefault="009D348B" w:rsidP="00FB5219">
            <w:pPr>
              <w:pStyle w:val="TableHeaderRight"/>
              <w:spacing w:before="0" w:after="0"/>
            </w:pPr>
            <w:permStart w:id="1881828718" w:edGrp="everyone" w:colFirst="2" w:colLast="2"/>
            <w:permStart w:id="1741896483" w:edGrp="everyone" w:colFirst="6" w:colLast="6"/>
            <w:permEnd w:id="1777564148"/>
            <w:permEnd w:id="161304367"/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E6E6E6"/>
          </w:tcPr>
          <w:p w:rsidR="009D348B" w:rsidRDefault="009D348B" w:rsidP="00FB5219">
            <w:pPr>
              <w:pStyle w:val="TableHeaderRight"/>
            </w:pPr>
            <w:r w:rsidRPr="00433543">
              <w:t>Contact Number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auto"/>
          </w:tcPr>
          <w:p w:rsidR="009D348B" w:rsidRDefault="009D348B" w:rsidP="00FB5219"/>
        </w:tc>
        <w:tc>
          <w:tcPr>
            <w:tcW w:w="284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:rsidR="009D348B" w:rsidRPr="00433543" w:rsidRDefault="009D348B" w:rsidP="00FB5219">
            <w:pPr>
              <w:pStyle w:val="TableHeaderRight"/>
              <w:jc w:val="center"/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9D348B" w:rsidRPr="00433543" w:rsidRDefault="009D348B" w:rsidP="00FB5219">
            <w:pPr>
              <w:pStyle w:val="TableHeaderRight"/>
              <w:spacing w:before="0" w:after="0"/>
              <w:jc w:val="center"/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E6E6E6"/>
          </w:tcPr>
          <w:p w:rsidR="009D348B" w:rsidRDefault="009D348B" w:rsidP="00FB5219">
            <w:pPr>
              <w:pStyle w:val="TableHeaderRight"/>
            </w:pPr>
            <w:r w:rsidRPr="00433543">
              <w:t>Contact Person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auto"/>
          </w:tcPr>
          <w:p w:rsidR="009D348B" w:rsidRDefault="009D348B" w:rsidP="00FB5219"/>
        </w:tc>
      </w:tr>
      <w:tr w:rsidR="009D348B" w:rsidRPr="002233D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8" w:type="dxa"/>
          <w:cantSplit/>
        </w:trPr>
        <w:tc>
          <w:tcPr>
            <w:tcW w:w="71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348B" w:rsidRPr="00433543" w:rsidRDefault="009D348B" w:rsidP="00FB5219">
            <w:pPr>
              <w:pStyle w:val="TableHeaderRight"/>
              <w:spacing w:before="0" w:after="0"/>
            </w:pPr>
            <w:permStart w:id="1985765238" w:edGrp="everyone" w:colFirst="2" w:colLast="2"/>
            <w:permStart w:id="476871208" w:edGrp="everyone" w:colFirst="6" w:colLast="6"/>
            <w:permEnd w:id="1881828718"/>
            <w:permEnd w:id="1741896483"/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C97EC6" w:rsidRDefault="009D348B" w:rsidP="00C97EC6">
            <w:pPr>
              <w:pStyle w:val="TableHeaderRight"/>
            </w:pPr>
            <w:r w:rsidRPr="00433543">
              <w:t>Position</w:t>
            </w:r>
          </w:p>
        </w:tc>
        <w:tc>
          <w:tcPr>
            <w:tcW w:w="36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348B" w:rsidRDefault="009D348B" w:rsidP="00FB5219"/>
        </w:tc>
        <w:tc>
          <w:tcPr>
            <w:tcW w:w="284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:rsidR="009D348B" w:rsidRPr="00433543" w:rsidRDefault="009D348B" w:rsidP="00FB5219">
            <w:pPr>
              <w:pStyle w:val="TableHeaderRight"/>
              <w:jc w:val="center"/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9D348B" w:rsidRPr="00433543" w:rsidRDefault="009D348B" w:rsidP="00FB5219">
            <w:pPr>
              <w:pStyle w:val="TableHeaderRight"/>
              <w:spacing w:before="0" w:after="0"/>
              <w:jc w:val="center"/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E6E6E6"/>
          </w:tcPr>
          <w:p w:rsidR="009D348B" w:rsidRDefault="009D348B" w:rsidP="00FB5219">
            <w:pPr>
              <w:pStyle w:val="TableHeaderRight"/>
            </w:pPr>
            <w:r w:rsidRPr="00433543">
              <w:t>Contact Number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auto"/>
          </w:tcPr>
          <w:p w:rsidR="009D348B" w:rsidRDefault="009D348B" w:rsidP="00FB5219"/>
        </w:tc>
      </w:tr>
      <w:tr w:rsidR="009D348B" w:rsidRPr="002233D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8" w:type="dxa"/>
          <w:cantSplit/>
        </w:trPr>
        <w:tc>
          <w:tcPr>
            <w:tcW w:w="71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9D348B" w:rsidRPr="00433543" w:rsidRDefault="009D348B" w:rsidP="00FB5219">
            <w:pPr>
              <w:pStyle w:val="TableHeaderRight"/>
              <w:spacing w:before="0" w:after="0"/>
              <w:ind w:left="57" w:right="57"/>
              <w:jc w:val="center"/>
            </w:pPr>
            <w:permStart w:id="1749909248" w:edGrp="everyone" w:colFirst="2" w:colLast="2"/>
            <w:permStart w:id="343877424" w:edGrp="everyone" w:colFirst="6" w:colLast="6"/>
            <w:permEnd w:id="1985765238"/>
            <w:permEnd w:id="476871208"/>
            <w:r w:rsidRPr="00433543">
              <w:t>Host Employer</w:t>
            </w:r>
            <w:r>
              <w:t xml:space="preserve"> </w:t>
            </w:r>
            <w:r w:rsidRPr="007C759B">
              <w:rPr>
                <w:sz w:val="16"/>
                <w:szCs w:val="16"/>
              </w:rPr>
              <w:t>(if applicable)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9D348B" w:rsidRDefault="009D348B" w:rsidP="00FB5219">
            <w:pPr>
              <w:pStyle w:val="TableHeaderRight"/>
            </w:pPr>
            <w:r w:rsidRPr="00433543">
              <w:t>Name</w:t>
            </w:r>
          </w:p>
        </w:tc>
        <w:tc>
          <w:tcPr>
            <w:tcW w:w="368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D348B" w:rsidRDefault="009D348B" w:rsidP="00FB5219"/>
        </w:tc>
        <w:tc>
          <w:tcPr>
            <w:tcW w:w="284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:rsidR="009D348B" w:rsidRPr="00433543" w:rsidRDefault="009D348B" w:rsidP="00FB5219">
            <w:pPr>
              <w:pStyle w:val="TableHeaderRight"/>
              <w:jc w:val="center"/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9D348B" w:rsidRPr="00433543" w:rsidRDefault="009D348B" w:rsidP="00FB5219">
            <w:pPr>
              <w:pStyle w:val="TableHeaderRight"/>
              <w:spacing w:before="0" w:after="0"/>
              <w:jc w:val="center"/>
            </w:pPr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9D348B" w:rsidRDefault="009D348B" w:rsidP="00FB5219">
            <w:pPr>
              <w:pStyle w:val="TableHeaderRight"/>
            </w:pPr>
            <w:r w:rsidRPr="00433543">
              <w:t>Position</w:t>
            </w:r>
          </w:p>
        </w:tc>
        <w:tc>
          <w:tcPr>
            <w:tcW w:w="36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348B" w:rsidRDefault="009D348B" w:rsidP="00FB5219"/>
        </w:tc>
      </w:tr>
      <w:tr w:rsidR="009D348B" w:rsidRPr="002233D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8" w:type="dxa"/>
          <w:cantSplit/>
        </w:trPr>
        <w:tc>
          <w:tcPr>
            <w:tcW w:w="71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348B" w:rsidRPr="00433543" w:rsidRDefault="009D348B" w:rsidP="00FB5219">
            <w:pPr>
              <w:pStyle w:val="TableHeaderRight"/>
            </w:pPr>
            <w:permStart w:id="1160409163" w:edGrp="everyone" w:colFirst="2" w:colLast="2"/>
            <w:permStart w:id="1235888715" w:edGrp="everyone" w:colFirst="6" w:colLast="6"/>
            <w:permEnd w:id="1749909248"/>
            <w:permEnd w:id="343877424"/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E6E6E6"/>
          </w:tcPr>
          <w:p w:rsidR="009D348B" w:rsidRDefault="009D348B" w:rsidP="00FB5219">
            <w:pPr>
              <w:pStyle w:val="TableHeaderRight"/>
            </w:pPr>
            <w:r w:rsidRPr="00433543">
              <w:t>Workplace Location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auto"/>
          </w:tcPr>
          <w:p w:rsidR="009D348B" w:rsidRDefault="009D348B" w:rsidP="00FB5219"/>
        </w:tc>
        <w:tc>
          <w:tcPr>
            <w:tcW w:w="284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:rsidR="009D348B" w:rsidRPr="002A0923" w:rsidRDefault="009D348B" w:rsidP="00FB5219">
            <w:pPr>
              <w:pStyle w:val="TableHeaderRight"/>
              <w:jc w:val="center"/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9D348B" w:rsidRPr="00255A0D" w:rsidRDefault="009D348B" w:rsidP="00FB5219">
            <w:pPr>
              <w:pStyle w:val="TableHeaderRight"/>
              <w:spacing w:before="0" w:after="0"/>
              <w:jc w:val="center"/>
            </w:pPr>
            <w:r w:rsidRPr="00255A0D">
              <w:t>Structured Training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9D348B" w:rsidRDefault="009D348B" w:rsidP="00FB5219">
            <w:pPr>
              <w:pStyle w:val="TableHeaderRight"/>
            </w:pPr>
            <w:r w:rsidRPr="00433543">
              <w:t>Proposed Commencement Date</w:t>
            </w:r>
          </w:p>
        </w:tc>
        <w:tc>
          <w:tcPr>
            <w:tcW w:w="368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D348B" w:rsidRDefault="009D348B" w:rsidP="00FB5219"/>
        </w:tc>
      </w:tr>
      <w:tr w:rsidR="009D348B" w:rsidRPr="002233D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8" w:type="dxa"/>
          <w:cantSplit/>
        </w:trPr>
        <w:tc>
          <w:tcPr>
            <w:tcW w:w="71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348B" w:rsidRPr="00433543" w:rsidRDefault="009D348B" w:rsidP="00FB5219">
            <w:pPr>
              <w:pStyle w:val="TableHeaderRight"/>
            </w:pPr>
            <w:permStart w:id="1303399250" w:edGrp="everyone" w:colFirst="2" w:colLast="2"/>
            <w:permEnd w:id="1160409163"/>
            <w:permEnd w:id="1235888715"/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E6E6E6"/>
          </w:tcPr>
          <w:p w:rsidR="009D348B" w:rsidRPr="00433543" w:rsidRDefault="009D348B" w:rsidP="00FB5219">
            <w:pPr>
              <w:pStyle w:val="TableHeaderRight"/>
            </w:pPr>
            <w:r w:rsidRPr="00433543">
              <w:t>Contact Person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auto"/>
          </w:tcPr>
          <w:p w:rsidR="009D348B" w:rsidRDefault="009D348B" w:rsidP="00FB5219"/>
        </w:tc>
        <w:tc>
          <w:tcPr>
            <w:tcW w:w="284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:rsidR="009D348B" w:rsidRPr="00433543" w:rsidRDefault="009D348B" w:rsidP="00FB5219">
            <w:pPr>
              <w:pStyle w:val="TableHeaderRight"/>
              <w:jc w:val="center"/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9D348B" w:rsidRPr="00433543" w:rsidRDefault="009D348B" w:rsidP="00FB5219">
            <w:pPr>
              <w:pStyle w:val="TableHeaderRight"/>
              <w:jc w:val="center"/>
            </w:pPr>
          </w:p>
        </w:tc>
        <w:tc>
          <w:tcPr>
            <w:tcW w:w="3118" w:type="dxa"/>
            <w:vMerge/>
            <w:tcBorders>
              <w:left w:val="double" w:sz="4" w:space="0" w:color="auto"/>
              <w:bottom w:val="single" w:sz="4" w:space="0" w:color="999999"/>
            </w:tcBorders>
            <w:shd w:val="clear" w:color="auto" w:fill="E6E6E6"/>
          </w:tcPr>
          <w:p w:rsidR="009D348B" w:rsidRDefault="009D348B" w:rsidP="00FB5219">
            <w:pPr>
              <w:pStyle w:val="TableHeaderRight"/>
            </w:pPr>
          </w:p>
        </w:tc>
        <w:tc>
          <w:tcPr>
            <w:tcW w:w="3685" w:type="dxa"/>
            <w:vMerge/>
            <w:tcBorders>
              <w:bottom w:val="single" w:sz="4" w:space="0" w:color="999999"/>
              <w:right w:val="double" w:sz="4" w:space="0" w:color="auto"/>
            </w:tcBorders>
            <w:shd w:val="clear" w:color="auto" w:fill="auto"/>
          </w:tcPr>
          <w:p w:rsidR="009D348B" w:rsidRDefault="009D348B" w:rsidP="00FB5219"/>
        </w:tc>
      </w:tr>
      <w:tr w:rsidR="009D348B" w:rsidRPr="002233D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8" w:type="dxa"/>
          <w:cantSplit/>
        </w:trPr>
        <w:tc>
          <w:tcPr>
            <w:tcW w:w="71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348B" w:rsidRPr="00433543" w:rsidRDefault="009D348B" w:rsidP="00FB5219">
            <w:pPr>
              <w:pStyle w:val="TableHeaderRight"/>
            </w:pPr>
            <w:permStart w:id="1425742320" w:edGrp="everyone" w:colFirst="2" w:colLast="2"/>
            <w:permStart w:id="1935177258" w:edGrp="everyone" w:colFirst="6" w:colLast="6"/>
            <w:permEnd w:id="1303399250"/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E6E6E6"/>
          </w:tcPr>
          <w:p w:rsidR="009D348B" w:rsidRPr="00433543" w:rsidRDefault="009D348B" w:rsidP="00FB5219">
            <w:pPr>
              <w:pStyle w:val="TableHeaderRight"/>
            </w:pPr>
            <w:r w:rsidRPr="00433543">
              <w:t>Contact Number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auto"/>
          </w:tcPr>
          <w:p w:rsidR="009D348B" w:rsidRDefault="009D348B" w:rsidP="00FB5219"/>
        </w:tc>
        <w:tc>
          <w:tcPr>
            <w:tcW w:w="284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:rsidR="009D348B" w:rsidRPr="000C721F" w:rsidRDefault="009D348B" w:rsidP="00FB5219">
            <w:pPr>
              <w:pStyle w:val="TableHeaderRigh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9D348B" w:rsidRPr="000C721F" w:rsidRDefault="009D348B" w:rsidP="00FB5219">
            <w:pPr>
              <w:pStyle w:val="TableHeaderRight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tcBorders>
              <w:left w:val="double" w:sz="4" w:space="0" w:color="auto"/>
            </w:tcBorders>
            <w:shd w:val="clear" w:color="auto" w:fill="E6E6E6"/>
          </w:tcPr>
          <w:p w:rsidR="009D348B" w:rsidRDefault="009D348B" w:rsidP="00FB5219">
            <w:pPr>
              <w:pStyle w:val="TableHeaderRight"/>
            </w:pPr>
            <w:r w:rsidRPr="00433543">
              <w:t>Proposed Completion Date</w:t>
            </w:r>
          </w:p>
        </w:tc>
        <w:tc>
          <w:tcPr>
            <w:tcW w:w="3685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9D348B" w:rsidRDefault="009D348B" w:rsidP="00FB5219"/>
        </w:tc>
      </w:tr>
      <w:tr w:rsidR="009D348B" w:rsidRPr="002233D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8" w:type="dxa"/>
          <w:cantSplit/>
        </w:trPr>
        <w:tc>
          <w:tcPr>
            <w:tcW w:w="71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348B" w:rsidRPr="00433543" w:rsidRDefault="009D348B" w:rsidP="00FB5219">
            <w:pPr>
              <w:pStyle w:val="TableHeaderRight"/>
            </w:pPr>
            <w:permStart w:id="820532380" w:edGrp="everyone" w:colFirst="2" w:colLast="2"/>
            <w:permEnd w:id="1425742320"/>
            <w:permEnd w:id="1935177258"/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9D348B" w:rsidRPr="00433543" w:rsidRDefault="009D348B" w:rsidP="00FB5219">
            <w:pPr>
              <w:pStyle w:val="TableHeaderRight"/>
            </w:pPr>
            <w:r w:rsidRPr="00433543">
              <w:t>Position</w:t>
            </w:r>
          </w:p>
        </w:tc>
        <w:tc>
          <w:tcPr>
            <w:tcW w:w="36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348B" w:rsidRDefault="009D348B" w:rsidP="00FB5219"/>
        </w:tc>
        <w:tc>
          <w:tcPr>
            <w:tcW w:w="284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:rsidR="009D348B" w:rsidRPr="00433543" w:rsidRDefault="009D348B" w:rsidP="00FB5219">
            <w:pPr>
              <w:pStyle w:val="TableHeaderRight"/>
              <w:jc w:val="center"/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9D348B" w:rsidRPr="00433543" w:rsidRDefault="009D348B" w:rsidP="00FB5219">
            <w:pPr>
              <w:pStyle w:val="TableHeaderRight"/>
              <w:jc w:val="center"/>
            </w:pPr>
          </w:p>
        </w:tc>
        <w:tc>
          <w:tcPr>
            <w:tcW w:w="311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9D348B" w:rsidRDefault="009D348B" w:rsidP="00FB5219">
            <w:pPr>
              <w:pStyle w:val="TableHeaderRight"/>
            </w:pPr>
          </w:p>
        </w:tc>
        <w:tc>
          <w:tcPr>
            <w:tcW w:w="368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348B" w:rsidRDefault="009D348B" w:rsidP="00FB5219"/>
        </w:tc>
      </w:tr>
      <w:permEnd w:id="820532380"/>
    </w:tbl>
    <w:p w:rsidR="00F50EA9" w:rsidRPr="006E7418" w:rsidRDefault="00F50EA9" w:rsidP="006E7418">
      <w:pPr>
        <w:pStyle w:val="TableSpacing"/>
      </w:pPr>
    </w:p>
    <w:tbl>
      <w:tblPr>
        <w:tblStyle w:val="TableGrid"/>
        <w:tblW w:w="15309" w:type="dxa"/>
        <w:tblInd w:w="1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828"/>
        <w:gridCol w:w="794"/>
        <w:gridCol w:w="1318"/>
        <w:gridCol w:w="1715"/>
        <w:gridCol w:w="794"/>
        <w:gridCol w:w="1271"/>
        <w:gridCol w:w="1762"/>
        <w:gridCol w:w="794"/>
        <w:gridCol w:w="1224"/>
        <w:gridCol w:w="1809"/>
      </w:tblGrid>
      <w:tr w:rsidR="00017B77" w:rsidRPr="003D1672">
        <w:trPr>
          <w:cantSplit/>
        </w:trPr>
        <w:tc>
          <w:tcPr>
            <w:tcW w:w="3828" w:type="dxa"/>
            <w:vMerge w:val="restart"/>
          </w:tcPr>
          <w:p w:rsidR="00017B77" w:rsidRPr="00017B77" w:rsidRDefault="000D2A45" w:rsidP="00A731B5">
            <w:pPr>
              <w:pStyle w:val="NoteText"/>
              <w:keepNext/>
            </w:pPr>
            <w:r>
              <w:t>I have completed a pre-training review and have contributed to development of this plan.</w:t>
            </w:r>
            <w:r>
              <w:br/>
              <w:t>I am aware of my responsibility to ensure that this plan and its ongoing development is implemented and monitored over the duration of the Training Contract.</w:t>
            </w:r>
          </w:p>
        </w:tc>
        <w:tc>
          <w:tcPr>
            <w:tcW w:w="2112" w:type="dxa"/>
            <w:gridSpan w:val="2"/>
            <w:tcBorders>
              <w:top w:val="double" w:sz="6" w:space="0" w:color="auto"/>
              <w:bottom w:val="single" w:sz="4" w:space="0" w:color="808080"/>
            </w:tcBorders>
            <w:shd w:val="clear" w:color="auto" w:fill="E6E6E6"/>
          </w:tcPr>
          <w:p w:rsidR="00017B77" w:rsidRDefault="00C63BAB" w:rsidP="00A731B5">
            <w:pPr>
              <w:pStyle w:val="TableHeader"/>
              <w:keepNext/>
              <w:rPr>
                <w:lang w:val="en-US"/>
              </w:rPr>
            </w:pPr>
            <w:r>
              <w:rPr>
                <w:lang w:val="en-US"/>
              </w:rPr>
              <w:t xml:space="preserve">Employer </w:t>
            </w:r>
            <w:r w:rsidR="00017B77">
              <w:rPr>
                <w:lang w:val="en-US"/>
              </w:rPr>
              <w:t>signature</w:t>
            </w:r>
          </w:p>
        </w:tc>
        <w:tc>
          <w:tcPr>
            <w:tcW w:w="1715" w:type="dxa"/>
            <w:shd w:val="clear" w:color="auto" w:fill="auto"/>
          </w:tcPr>
          <w:p w:rsidR="00017B77" w:rsidRPr="00B4277B" w:rsidRDefault="00017B77" w:rsidP="00A731B5">
            <w:pPr>
              <w:keepNext/>
            </w:pPr>
          </w:p>
        </w:tc>
        <w:tc>
          <w:tcPr>
            <w:tcW w:w="2065" w:type="dxa"/>
            <w:gridSpan w:val="2"/>
            <w:tcBorders>
              <w:top w:val="double" w:sz="6" w:space="0" w:color="auto"/>
              <w:bottom w:val="single" w:sz="4" w:space="0" w:color="808080"/>
            </w:tcBorders>
            <w:shd w:val="clear" w:color="auto" w:fill="E6E6E6"/>
          </w:tcPr>
          <w:p w:rsidR="00017B77" w:rsidRPr="00BE4315" w:rsidRDefault="00C63BAB" w:rsidP="00A731B5">
            <w:pPr>
              <w:pStyle w:val="TableHeader"/>
              <w:keepNext/>
            </w:pPr>
            <w:r>
              <w:rPr>
                <w:lang w:val="en-US"/>
              </w:rPr>
              <w:t xml:space="preserve">Apprentice/Trainee </w:t>
            </w:r>
            <w:r w:rsidR="00017B77">
              <w:rPr>
                <w:lang w:val="en-US"/>
              </w:rPr>
              <w:t>signature</w:t>
            </w:r>
          </w:p>
        </w:tc>
        <w:tc>
          <w:tcPr>
            <w:tcW w:w="1762" w:type="dxa"/>
            <w:shd w:val="clear" w:color="auto" w:fill="auto"/>
          </w:tcPr>
          <w:p w:rsidR="00017B77" w:rsidRPr="00B4277B" w:rsidRDefault="00017B77" w:rsidP="00A731B5">
            <w:pPr>
              <w:keepNext/>
            </w:pPr>
          </w:p>
        </w:tc>
        <w:tc>
          <w:tcPr>
            <w:tcW w:w="2018" w:type="dxa"/>
            <w:gridSpan w:val="2"/>
            <w:tcBorders>
              <w:top w:val="double" w:sz="6" w:space="0" w:color="auto"/>
              <w:bottom w:val="single" w:sz="4" w:space="0" w:color="808080"/>
            </w:tcBorders>
            <w:shd w:val="clear" w:color="auto" w:fill="E6E6E6"/>
          </w:tcPr>
          <w:p w:rsidR="00017B77" w:rsidRDefault="00017B77" w:rsidP="00A731B5">
            <w:pPr>
              <w:pStyle w:val="TableHeader"/>
              <w:keepNext/>
              <w:rPr>
                <w:lang w:val="en-US"/>
              </w:rPr>
            </w:pPr>
            <w:r>
              <w:rPr>
                <w:lang w:val="en-US"/>
              </w:rPr>
              <w:t>RTO signature</w:t>
            </w:r>
          </w:p>
        </w:tc>
        <w:tc>
          <w:tcPr>
            <w:tcW w:w="1809" w:type="dxa"/>
            <w:shd w:val="clear" w:color="auto" w:fill="auto"/>
          </w:tcPr>
          <w:p w:rsidR="00017B77" w:rsidRPr="00B4277B" w:rsidRDefault="00017B77" w:rsidP="00A731B5">
            <w:pPr>
              <w:keepNext/>
            </w:pPr>
          </w:p>
        </w:tc>
      </w:tr>
      <w:tr w:rsidR="00017B77" w:rsidRPr="003D1672">
        <w:trPr>
          <w:cantSplit/>
        </w:trPr>
        <w:tc>
          <w:tcPr>
            <w:tcW w:w="3828" w:type="dxa"/>
            <w:vMerge/>
          </w:tcPr>
          <w:p w:rsidR="00017B77" w:rsidRDefault="00017B77" w:rsidP="00A731B5">
            <w:pPr>
              <w:pStyle w:val="TableHeader"/>
              <w:keepNext/>
              <w:rPr>
                <w:lang w:val="en-US"/>
              </w:rPr>
            </w:pPr>
            <w:permStart w:id="1729523775" w:edGrp="everyone" w:colFirst="2" w:colLast="2"/>
            <w:permStart w:id="1840609971" w:edGrp="everyone" w:colFirst="4" w:colLast="4"/>
            <w:permStart w:id="844829471" w:edGrp="everyone" w:colFirst="6" w:colLast="6"/>
          </w:p>
        </w:tc>
        <w:tc>
          <w:tcPr>
            <w:tcW w:w="79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</w:tcPr>
          <w:p w:rsidR="00017B77" w:rsidRDefault="00017B77" w:rsidP="00A731B5">
            <w:pPr>
              <w:pStyle w:val="TableHeader"/>
              <w:keepNext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17B77" w:rsidRPr="00B4277B" w:rsidRDefault="00017B77" w:rsidP="00A731B5">
            <w:pPr>
              <w:keepNext/>
            </w:pPr>
          </w:p>
        </w:tc>
        <w:tc>
          <w:tcPr>
            <w:tcW w:w="79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</w:tcPr>
          <w:p w:rsidR="00017B77" w:rsidRDefault="00017B77" w:rsidP="00A731B5">
            <w:pPr>
              <w:pStyle w:val="TableHeader"/>
              <w:keepNext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17B77" w:rsidRPr="00B4277B" w:rsidRDefault="00017B77" w:rsidP="00A731B5">
            <w:pPr>
              <w:keepNext/>
            </w:pPr>
          </w:p>
        </w:tc>
        <w:tc>
          <w:tcPr>
            <w:tcW w:w="79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</w:tcPr>
          <w:p w:rsidR="00017B77" w:rsidRDefault="00017B77" w:rsidP="00A731B5">
            <w:pPr>
              <w:pStyle w:val="TableHeader"/>
              <w:keepNext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17B77" w:rsidRPr="00B4277B" w:rsidRDefault="00017B77" w:rsidP="00A731B5">
            <w:pPr>
              <w:keepNext/>
            </w:pPr>
          </w:p>
        </w:tc>
      </w:tr>
      <w:tr w:rsidR="00017B77" w:rsidRPr="003D1672">
        <w:trPr>
          <w:cantSplit/>
        </w:trPr>
        <w:tc>
          <w:tcPr>
            <w:tcW w:w="3828" w:type="dxa"/>
            <w:vMerge/>
          </w:tcPr>
          <w:p w:rsidR="00017B77" w:rsidRDefault="00017B77" w:rsidP="00A731B5">
            <w:pPr>
              <w:pStyle w:val="TableHeader"/>
              <w:keepNext/>
              <w:rPr>
                <w:lang w:val="en-US"/>
              </w:rPr>
            </w:pPr>
            <w:permStart w:id="1835891118" w:edGrp="everyone" w:colFirst="2" w:colLast="2"/>
            <w:permStart w:id="906963758" w:edGrp="everyone" w:colFirst="4" w:colLast="4"/>
            <w:permStart w:id="639315224" w:edGrp="everyone" w:colFirst="6" w:colLast="6"/>
            <w:permEnd w:id="1729523775"/>
            <w:permEnd w:id="1840609971"/>
            <w:permEnd w:id="844829471"/>
          </w:p>
        </w:tc>
        <w:tc>
          <w:tcPr>
            <w:tcW w:w="794" w:type="dxa"/>
            <w:tcBorders>
              <w:top w:val="single" w:sz="4" w:space="0" w:color="808080"/>
              <w:bottom w:val="double" w:sz="6" w:space="0" w:color="auto"/>
            </w:tcBorders>
            <w:shd w:val="clear" w:color="auto" w:fill="E6E6E6"/>
          </w:tcPr>
          <w:p w:rsidR="00017B77" w:rsidRDefault="00017B77" w:rsidP="00A731B5">
            <w:pPr>
              <w:pStyle w:val="TableHeader"/>
              <w:keepNext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17B77" w:rsidRPr="00B4277B" w:rsidRDefault="00017B77" w:rsidP="00A731B5">
            <w:pPr>
              <w:keepNext/>
            </w:pPr>
          </w:p>
        </w:tc>
        <w:tc>
          <w:tcPr>
            <w:tcW w:w="794" w:type="dxa"/>
            <w:tcBorders>
              <w:top w:val="single" w:sz="4" w:space="0" w:color="808080"/>
              <w:bottom w:val="double" w:sz="6" w:space="0" w:color="auto"/>
            </w:tcBorders>
            <w:shd w:val="clear" w:color="auto" w:fill="E6E6E6"/>
          </w:tcPr>
          <w:p w:rsidR="00017B77" w:rsidRDefault="00017B77" w:rsidP="00A731B5">
            <w:pPr>
              <w:pStyle w:val="TableHeader"/>
              <w:keepNext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17B77" w:rsidRPr="00B4277B" w:rsidRDefault="00017B77" w:rsidP="00A731B5">
            <w:pPr>
              <w:keepNext/>
            </w:pPr>
          </w:p>
        </w:tc>
        <w:tc>
          <w:tcPr>
            <w:tcW w:w="794" w:type="dxa"/>
            <w:tcBorders>
              <w:top w:val="single" w:sz="4" w:space="0" w:color="808080"/>
              <w:bottom w:val="double" w:sz="6" w:space="0" w:color="auto"/>
            </w:tcBorders>
            <w:shd w:val="clear" w:color="auto" w:fill="E6E6E6"/>
          </w:tcPr>
          <w:p w:rsidR="00017B77" w:rsidRDefault="00017B77" w:rsidP="00A731B5">
            <w:pPr>
              <w:pStyle w:val="TableHeader"/>
              <w:keepNext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17B77" w:rsidRPr="00B4277B" w:rsidRDefault="00017B77" w:rsidP="00A731B5">
            <w:pPr>
              <w:keepNext/>
            </w:pPr>
          </w:p>
        </w:tc>
      </w:tr>
      <w:permEnd w:id="1835891118"/>
      <w:permEnd w:id="906963758"/>
      <w:permEnd w:id="639315224"/>
    </w:tbl>
    <w:p w:rsidR="00065C68" w:rsidRDefault="00065C68" w:rsidP="006E7418">
      <w:pPr>
        <w:pStyle w:val="TableSpacing"/>
      </w:pPr>
    </w:p>
    <w:tbl>
      <w:tblPr>
        <w:tblStyle w:val="TableGrid"/>
        <w:tblW w:w="15309" w:type="dxa"/>
        <w:tblInd w:w="1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827"/>
        <w:gridCol w:w="2113"/>
        <w:gridCol w:w="5542"/>
        <w:gridCol w:w="794"/>
        <w:gridCol w:w="1224"/>
        <w:gridCol w:w="1809"/>
      </w:tblGrid>
      <w:tr w:rsidR="00017B77" w:rsidRPr="003D1672">
        <w:trPr>
          <w:cantSplit/>
        </w:trPr>
        <w:tc>
          <w:tcPr>
            <w:tcW w:w="3827" w:type="dxa"/>
            <w:shd w:val="clear" w:color="auto" w:fill="auto"/>
          </w:tcPr>
          <w:p w:rsidR="00017B77" w:rsidRPr="00FE32FA" w:rsidRDefault="000A31EE" w:rsidP="00A731B5">
            <w:pPr>
              <w:pStyle w:val="NoteHeader"/>
              <w:keepNext/>
            </w:pPr>
            <w:r>
              <w:rPr>
                <w:szCs w:val="16"/>
                <w:vertAlign w:val="superscript"/>
              </w:rPr>
              <w:t>2</w:t>
            </w:r>
            <w:r w:rsidR="007C759B">
              <w:t xml:space="preserve"> </w:t>
            </w:r>
            <w:r w:rsidR="00017B77" w:rsidRPr="00FE32FA">
              <w:t xml:space="preserve">For </w:t>
            </w:r>
            <w:r w:rsidR="007C759B">
              <w:t>S</w:t>
            </w:r>
            <w:r w:rsidR="00017B77" w:rsidRPr="00FE32FA">
              <w:t xml:space="preserve">chool </w:t>
            </w:r>
            <w:r w:rsidR="007C759B">
              <w:t>B</w:t>
            </w:r>
            <w:r w:rsidR="00017B77" w:rsidRPr="00FE32FA">
              <w:t xml:space="preserve">ased </w:t>
            </w:r>
            <w:r w:rsidR="007C759B">
              <w:t>A</w:t>
            </w:r>
            <w:r w:rsidR="00017B77" w:rsidRPr="00FE32FA">
              <w:t>pp</w:t>
            </w:r>
            <w:r w:rsidR="00F61531">
              <w:t xml:space="preserve">renticeships and Traineeships </w:t>
            </w:r>
            <w:r w:rsidR="004740C4">
              <w:t>(SBAT</w:t>
            </w:r>
            <w:r w:rsidR="004364C5">
              <w:t>s</w:t>
            </w:r>
            <w:r w:rsidR="004740C4">
              <w:t xml:space="preserve">) </w:t>
            </w:r>
            <w:r w:rsidR="00F61531">
              <w:t>only</w:t>
            </w:r>
          </w:p>
        </w:tc>
        <w:tc>
          <w:tcPr>
            <w:tcW w:w="2113" w:type="dxa"/>
            <w:tcBorders>
              <w:top w:val="double" w:sz="6" w:space="0" w:color="auto"/>
              <w:bottom w:val="single" w:sz="4" w:space="0" w:color="808080"/>
            </w:tcBorders>
            <w:shd w:val="clear" w:color="auto" w:fill="E6E6E6"/>
          </w:tcPr>
          <w:p w:rsidR="00017B77" w:rsidRPr="00065C68" w:rsidRDefault="00017B77" w:rsidP="00A731B5">
            <w:pPr>
              <w:pStyle w:val="TableHeader"/>
              <w:keepNext/>
            </w:pPr>
            <w:r>
              <w:t>Name of School</w:t>
            </w:r>
          </w:p>
        </w:tc>
        <w:tc>
          <w:tcPr>
            <w:tcW w:w="5542" w:type="dxa"/>
            <w:shd w:val="clear" w:color="auto" w:fill="auto"/>
          </w:tcPr>
          <w:p w:rsidR="00017B77" w:rsidRDefault="00017B77" w:rsidP="00A731B5">
            <w:pPr>
              <w:keepNext/>
              <w:rPr>
                <w:lang w:val="en-US"/>
              </w:rPr>
            </w:pPr>
          </w:p>
        </w:tc>
        <w:tc>
          <w:tcPr>
            <w:tcW w:w="2018" w:type="dxa"/>
            <w:gridSpan w:val="2"/>
            <w:vMerge w:val="restart"/>
            <w:tcBorders>
              <w:top w:val="double" w:sz="6" w:space="0" w:color="auto"/>
              <w:bottom w:val="single" w:sz="4" w:space="0" w:color="808080"/>
            </w:tcBorders>
            <w:shd w:val="clear" w:color="auto" w:fill="E6E6E6"/>
          </w:tcPr>
          <w:p w:rsidR="00017B77" w:rsidRPr="00065C68" w:rsidRDefault="00017B77" w:rsidP="00A731B5">
            <w:pPr>
              <w:pStyle w:val="TableHeader"/>
              <w:keepNext/>
            </w:pPr>
            <w:r>
              <w:t>Representative signature</w:t>
            </w:r>
          </w:p>
        </w:tc>
        <w:tc>
          <w:tcPr>
            <w:tcW w:w="1809" w:type="dxa"/>
            <w:vMerge w:val="restart"/>
          </w:tcPr>
          <w:p w:rsidR="00017B77" w:rsidRPr="00065C68" w:rsidRDefault="00017B77" w:rsidP="00A731B5">
            <w:pPr>
              <w:keepNext/>
            </w:pPr>
          </w:p>
        </w:tc>
      </w:tr>
      <w:tr w:rsidR="00017B77" w:rsidRPr="003D1672">
        <w:trPr>
          <w:cantSplit/>
          <w:trHeight w:val="285"/>
        </w:trPr>
        <w:tc>
          <w:tcPr>
            <w:tcW w:w="11482" w:type="dxa"/>
            <w:gridSpan w:val="3"/>
            <w:vMerge w:val="restart"/>
            <w:shd w:val="clear" w:color="auto" w:fill="auto"/>
          </w:tcPr>
          <w:p w:rsidR="00AC35A6" w:rsidRPr="00AC35A6" w:rsidRDefault="00017B77" w:rsidP="00AC35A6">
            <w:pPr>
              <w:pStyle w:val="NoteText"/>
              <w:keepNext/>
              <w:rPr>
                <w:b/>
                <w:sz w:val="2"/>
                <w:szCs w:val="2"/>
              </w:rPr>
            </w:pPr>
            <w:r w:rsidRPr="00017B77">
              <w:t>In orde</w:t>
            </w:r>
            <w:r w:rsidR="00AC35A6">
              <w:t xml:space="preserve">r </w:t>
            </w:r>
            <w:r w:rsidRPr="00017B77">
              <w:t>for</w:t>
            </w:r>
            <w:r w:rsidR="00AC35A6">
              <w:t xml:space="preserve"> </w:t>
            </w:r>
            <w:r w:rsidRPr="00017B77">
              <w:t>the Training</w:t>
            </w:r>
            <w:r w:rsidR="007E5CE9">
              <w:t xml:space="preserve"> </w:t>
            </w:r>
            <w:r w:rsidR="007E5CE9" w:rsidRPr="00017B77">
              <w:t>Contract</w:t>
            </w:r>
            <w:r w:rsidRPr="00017B77">
              <w:t xml:space="preserve"> to be registered with </w:t>
            </w:r>
            <w:r w:rsidR="00A16264" w:rsidRPr="00AC35A6">
              <w:rPr>
                <w:b/>
              </w:rPr>
              <w:t>Skills Victoria</w:t>
            </w:r>
            <w:r w:rsidRPr="00017B77">
              <w:t xml:space="preserve"> as a SBA</w:t>
            </w:r>
            <w:r w:rsidR="00F61531">
              <w:t>T</w:t>
            </w:r>
            <w:r w:rsidRPr="00017B77">
              <w:t xml:space="preserve"> a school representative is required to sign the student’s </w:t>
            </w:r>
            <w:r w:rsidR="00A95D23" w:rsidRPr="00017B77">
              <w:t>Training Plan</w:t>
            </w:r>
            <w:r w:rsidRPr="00017B77">
              <w:t xml:space="preserve">. The school’s </w:t>
            </w:r>
            <w:r w:rsidRPr="004364C5">
              <w:t>acknowledgement indicates</w:t>
            </w:r>
            <w:r w:rsidR="00AC35A6" w:rsidRPr="004364C5">
              <w:t>:</w:t>
            </w:r>
          </w:p>
          <w:p w:rsidR="00AC35A6" w:rsidRDefault="00AC35A6" w:rsidP="00AC35A6">
            <w:pPr>
              <w:pStyle w:val="NoteText"/>
              <w:keepNext/>
              <w:numPr>
                <w:ilvl w:val="0"/>
                <w:numId w:val="30"/>
              </w:numPr>
              <w:rPr>
                <w:b/>
              </w:rPr>
            </w:pPr>
            <w:r w:rsidRPr="00AC35A6">
              <w:rPr>
                <w:b/>
              </w:rPr>
              <w:t>The student is enrolled in a senior secondary program (VCE or VCAL)</w:t>
            </w:r>
          </w:p>
          <w:p w:rsidR="00AC35A6" w:rsidRPr="00AC35A6" w:rsidRDefault="00AC35A6" w:rsidP="00AC35A6">
            <w:pPr>
              <w:pStyle w:val="NoteText"/>
              <w:keepNext/>
              <w:numPr>
                <w:ilvl w:val="0"/>
                <w:numId w:val="30"/>
              </w:numPr>
              <w:rPr>
                <w:b/>
              </w:rPr>
            </w:pPr>
            <w:r w:rsidRPr="00AC35A6">
              <w:t xml:space="preserve">The school’s awareness of the Training Plan and </w:t>
            </w:r>
            <w:r w:rsidRPr="004364C5">
              <w:t>certification that</w:t>
            </w:r>
            <w:r w:rsidRPr="00AC35A6">
              <w:t xml:space="preserve"> the study, training and work commitments of the student</w:t>
            </w:r>
            <w:r w:rsidRPr="00AC35A6">
              <w:rPr>
                <w:b/>
              </w:rPr>
              <w:t xml:space="preserve"> form an integral part of that student’s school learning program and stud</w:t>
            </w:r>
            <w:r w:rsidR="004364C5">
              <w:rPr>
                <w:b/>
              </w:rPr>
              <w:t>y</w:t>
            </w:r>
            <w:r w:rsidRPr="00AC35A6">
              <w:rPr>
                <w:b/>
              </w:rPr>
              <w:t xml:space="preserve"> timetable.</w:t>
            </w:r>
          </w:p>
          <w:p w:rsidR="00017B77" w:rsidRPr="00017B77" w:rsidRDefault="00AC35A6" w:rsidP="00A731B5">
            <w:pPr>
              <w:pStyle w:val="NoteText"/>
              <w:keepNext/>
            </w:pPr>
            <w:r>
              <w:t xml:space="preserve">In signing the Training Plan, the school is not endorsing the quality of the training for the SBAT, the occupational </w:t>
            </w:r>
            <w:r w:rsidR="004364C5">
              <w:t xml:space="preserve">health </w:t>
            </w:r>
            <w:r>
              <w:t>and safety arrangements, or the wage arrangements/requirements.</w:t>
            </w:r>
          </w:p>
        </w:tc>
        <w:tc>
          <w:tcPr>
            <w:tcW w:w="2018" w:type="dxa"/>
            <w:gridSpan w:val="2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</w:tcPr>
          <w:p w:rsidR="00017B77" w:rsidRPr="00065C68" w:rsidRDefault="00017B77" w:rsidP="00A731B5">
            <w:pPr>
              <w:pStyle w:val="TableHeader"/>
              <w:keepNext/>
            </w:pPr>
          </w:p>
        </w:tc>
        <w:tc>
          <w:tcPr>
            <w:tcW w:w="1809" w:type="dxa"/>
            <w:vMerge/>
          </w:tcPr>
          <w:p w:rsidR="00017B77" w:rsidRPr="00065C68" w:rsidRDefault="00017B77" w:rsidP="00A731B5">
            <w:pPr>
              <w:pStyle w:val="TableHeader"/>
              <w:keepNext/>
            </w:pPr>
          </w:p>
        </w:tc>
      </w:tr>
      <w:tr w:rsidR="00017B77" w:rsidRPr="003D1672" w:rsidTr="004364C5">
        <w:trPr>
          <w:cantSplit/>
          <w:trHeight w:val="768"/>
        </w:trPr>
        <w:tc>
          <w:tcPr>
            <w:tcW w:w="11482" w:type="dxa"/>
            <w:gridSpan w:val="3"/>
            <w:vMerge/>
            <w:shd w:val="clear" w:color="auto" w:fill="auto"/>
          </w:tcPr>
          <w:p w:rsidR="00017B77" w:rsidRDefault="00017B77" w:rsidP="00A731B5">
            <w:pPr>
              <w:pStyle w:val="TableHeader"/>
              <w:keepNext/>
              <w:rPr>
                <w:lang w:val="en-US"/>
              </w:rPr>
            </w:pPr>
            <w:permStart w:id="960760279" w:edGrp="everyone" w:colFirst="2" w:colLast="2"/>
          </w:p>
        </w:tc>
        <w:tc>
          <w:tcPr>
            <w:tcW w:w="79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</w:tcPr>
          <w:p w:rsidR="00017B77" w:rsidRPr="00065C68" w:rsidRDefault="00017B77" w:rsidP="00A731B5">
            <w:pPr>
              <w:pStyle w:val="TableHeader"/>
              <w:keepNext/>
            </w:pPr>
            <w:r>
              <w:t>Name</w:t>
            </w:r>
          </w:p>
        </w:tc>
        <w:tc>
          <w:tcPr>
            <w:tcW w:w="2552" w:type="dxa"/>
            <w:gridSpan w:val="2"/>
          </w:tcPr>
          <w:p w:rsidR="004364C5" w:rsidRPr="00B4277B" w:rsidRDefault="004364C5" w:rsidP="00A731B5">
            <w:pPr>
              <w:keepNext/>
            </w:pPr>
          </w:p>
        </w:tc>
      </w:tr>
      <w:tr w:rsidR="00017B77" w:rsidRPr="003D1672" w:rsidTr="004364C5">
        <w:trPr>
          <w:cantSplit/>
          <w:trHeight w:val="429"/>
        </w:trPr>
        <w:tc>
          <w:tcPr>
            <w:tcW w:w="11482" w:type="dxa"/>
            <w:gridSpan w:val="3"/>
            <w:vMerge/>
            <w:shd w:val="clear" w:color="auto" w:fill="auto"/>
          </w:tcPr>
          <w:p w:rsidR="00017B77" w:rsidRDefault="00017B77" w:rsidP="00A731B5">
            <w:pPr>
              <w:pStyle w:val="TableHeader"/>
              <w:keepNext/>
              <w:rPr>
                <w:lang w:val="en-US"/>
              </w:rPr>
            </w:pPr>
            <w:permStart w:id="2027435904" w:edGrp="everyone" w:colFirst="2" w:colLast="2"/>
            <w:permEnd w:id="960760279"/>
          </w:p>
        </w:tc>
        <w:tc>
          <w:tcPr>
            <w:tcW w:w="794" w:type="dxa"/>
            <w:tcBorders>
              <w:top w:val="single" w:sz="4" w:space="0" w:color="808080"/>
              <w:bottom w:val="double" w:sz="6" w:space="0" w:color="auto"/>
            </w:tcBorders>
            <w:shd w:val="clear" w:color="auto" w:fill="E6E6E6"/>
          </w:tcPr>
          <w:p w:rsidR="00017B77" w:rsidRPr="00065C68" w:rsidRDefault="00017B77" w:rsidP="00A731B5">
            <w:pPr>
              <w:pStyle w:val="TableHeader"/>
              <w:keepNext/>
            </w:pPr>
            <w:r>
              <w:t>Date</w:t>
            </w:r>
          </w:p>
        </w:tc>
        <w:tc>
          <w:tcPr>
            <w:tcW w:w="2552" w:type="dxa"/>
            <w:gridSpan w:val="2"/>
          </w:tcPr>
          <w:p w:rsidR="00017B77" w:rsidRPr="00B4277B" w:rsidRDefault="00017B77" w:rsidP="00A731B5">
            <w:pPr>
              <w:keepNext/>
            </w:pPr>
          </w:p>
        </w:tc>
      </w:tr>
      <w:permEnd w:id="2027435904"/>
    </w:tbl>
    <w:p w:rsidR="0034174C" w:rsidRDefault="0034174C" w:rsidP="006E7418">
      <w:pPr>
        <w:pStyle w:val="TableSpacing"/>
      </w:pPr>
    </w:p>
    <w:p w:rsidR="0034174C" w:rsidRDefault="0034174C">
      <w:pPr>
        <w:sectPr w:rsidR="0034174C" w:rsidSect="004364C5">
          <w:headerReference w:type="even" r:id="rId10"/>
          <w:headerReference w:type="default" r:id="rId11"/>
          <w:footerReference w:type="default" r:id="rId12"/>
          <w:headerReference w:type="first" r:id="rId13"/>
          <w:pgSz w:w="16838" w:h="11906" w:orient="landscape" w:code="9"/>
          <w:pgMar w:top="567" w:right="737" w:bottom="737" w:left="794" w:header="0" w:footer="396" w:gutter="0"/>
          <w:pgNumType w:start="1"/>
          <w:cols w:space="708"/>
          <w:docGrid w:linePitch="360"/>
        </w:sectPr>
      </w:pPr>
    </w:p>
    <w:tbl>
      <w:tblPr>
        <w:tblStyle w:val="TableGrid"/>
        <w:tblW w:w="15309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496"/>
        <w:gridCol w:w="4194"/>
        <w:gridCol w:w="823"/>
        <w:gridCol w:w="284"/>
        <w:gridCol w:w="823"/>
        <w:gridCol w:w="1685"/>
        <w:gridCol w:w="15"/>
        <w:gridCol w:w="2416"/>
        <w:gridCol w:w="63"/>
        <w:gridCol w:w="15"/>
        <w:gridCol w:w="2495"/>
      </w:tblGrid>
      <w:tr w:rsidR="00B5794C">
        <w:trPr>
          <w:cantSplit/>
          <w:tblHeader/>
        </w:trPr>
        <w:tc>
          <w:tcPr>
            <w:tcW w:w="15309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B5794C" w:rsidRPr="00B71462" w:rsidRDefault="00B5794C" w:rsidP="00FB5219">
            <w:pPr>
              <w:pStyle w:val="Header"/>
              <w:jc w:val="center"/>
            </w:pPr>
            <w:r>
              <w:lastRenderedPageBreak/>
              <w:t>Training Plan Part II</w:t>
            </w:r>
          </w:p>
        </w:tc>
      </w:tr>
      <w:tr w:rsidR="00B5794C">
        <w:trPr>
          <w:cantSplit/>
          <w:tblHeader/>
        </w:trPr>
        <w:tc>
          <w:tcPr>
            <w:tcW w:w="2497" w:type="dxa"/>
            <w:tcBorders>
              <w:top w:val="double" w:sz="6" w:space="0" w:color="auto"/>
              <w:left w:val="double" w:sz="6" w:space="0" w:color="auto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:rsidR="00B5794C" w:rsidRDefault="00B5794C" w:rsidP="00FB5219">
            <w:pPr>
              <w:pStyle w:val="TableHeaderRight"/>
            </w:pPr>
            <w:permStart w:id="1397053177" w:edGrp="everyone" w:colFirst="1" w:colLast="1"/>
            <w:permStart w:id="333984394" w:edGrp="everyone" w:colFirst="3" w:colLast="3"/>
            <w:r>
              <w:t>Employer</w:t>
            </w:r>
          </w:p>
        </w:tc>
        <w:tc>
          <w:tcPr>
            <w:tcW w:w="5299" w:type="dxa"/>
            <w:gridSpan w:val="3"/>
            <w:tcBorders>
              <w:top w:val="double" w:sz="6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5794C" w:rsidRDefault="00B5794C" w:rsidP="00FB5219"/>
        </w:tc>
        <w:tc>
          <w:tcPr>
            <w:tcW w:w="2523" w:type="dxa"/>
            <w:gridSpan w:val="3"/>
            <w:tcBorders>
              <w:top w:val="double" w:sz="6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:rsidR="00B5794C" w:rsidRDefault="00B5794C" w:rsidP="00FB5219">
            <w:pPr>
              <w:pStyle w:val="TableHeaderRight"/>
            </w:pPr>
            <w:r w:rsidRPr="00DC3A3E">
              <w:t>Apprentice/Trainee</w:t>
            </w:r>
          </w:p>
        </w:tc>
        <w:tc>
          <w:tcPr>
            <w:tcW w:w="4990" w:type="dxa"/>
            <w:gridSpan w:val="4"/>
            <w:tcBorders>
              <w:top w:val="double" w:sz="6" w:space="0" w:color="auto"/>
              <w:left w:val="single" w:sz="4" w:space="0" w:color="999999"/>
              <w:bottom w:val="single" w:sz="4" w:space="0" w:color="999999"/>
              <w:right w:val="double" w:sz="6" w:space="0" w:color="auto"/>
            </w:tcBorders>
            <w:shd w:val="clear" w:color="auto" w:fill="auto"/>
          </w:tcPr>
          <w:p w:rsidR="00B5794C" w:rsidRPr="00B71462" w:rsidRDefault="00B5794C" w:rsidP="00FB5219"/>
        </w:tc>
      </w:tr>
      <w:tr w:rsidR="00B5794C">
        <w:trPr>
          <w:cantSplit/>
          <w:tblHeader/>
        </w:trPr>
        <w:tc>
          <w:tcPr>
            <w:tcW w:w="2497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:rsidR="00B5794C" w:rsidRPr="00327E1B" w:rsidRDefault="00B5794C" w:rsidP="00FB5219">
            <w:pPr>
              <w:pStyle w:val="TableHeaderRight"/>
            </w:pPr>
            <w:permStart w:id="1420192827" w:edGrp="everyone" w:colFirst="1" w:colLast="1"/>
            <w:permStart w:id="1686182101" w:edGrp="everyone" w:colFirst="3" w:colLast="3"/>
            <w:permEnd w:id="1397053177"/>
            <w:permEnd w:id="333984394"/>
            <w:r>
              <w:t>RTO</w:t>
            </w:r>
          </w:p>
        </w:tc>
        <w:tc>
          <w:tcPr>
            <w:tcW w:w="782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5794C" w:rsidRPr="00B5794C" w:rsidRDefault="00B5794C" w:rsidP="00FB5219"/>
        </w:tc>
        <w:tc>
          <w:tcPr>
            <w:tcW w:w="249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:rsidR="00B5794C" w:rsidRPr="00DC3A3E" w:rsidRDefault="00B22478" w:rsidP="00FB5219">
            <w:pPr>
              <w:pStyle w:val="TableHeaderRight"/>
            </w:pPr>
            <w:r>
              <w:t>Delta No (if known)</w:t>
            </w:r>
          </w:p>
        </w:tc>
        <w:tc>
          <w:tcPr>
            <w:tcW w:w="24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  <w:shd w:val="clear" w:color="auto" w:fill="auto"/>
          </w:tcPr>
          <w:p w:rsidR="00B5794C" w:rsidRPr="00B71462" w:rsidRDefault="00B5794C" w:rsidP="00FB5219"/>
        </w:tc>
      </w:tr>
      <w:tr w:rsidR="00B5794C">
        <w:trPr>
          <w:cantSplit/>
          <w:tblHeader/>
        </w:trPr>
        <w:tc>
          <w:tcPr>
            <w:tcW w:w="2497" w:type="dxa"/>
            <w:tcBorders>
              <w:top w:val="single" w:sz="4" w:space="0" w:color="999999"/>
              <w:left w:val="double" w:sz="6" w:space="0" w:color="auto"/>
              <w:bottom w:val="double" w:sz="6" w:space="0" w:color="auto"/>
              <w:right w:val="single" w:sz="4" w:space="0" w:color="999999"/>
            </w:tcBorders>
            <w:shd w:val="clear" w:color="auto" w:fill="E6E6E6"/>
          </w:tcPr>
          <w:p w:rsidR="00B5794C" w:rsidRPr="00327E1B" w:rsidRDefault="00B5794C" w:rsidP="00FB5219">
            <w:pPr>
              <w:pStyle w:val="TableHeaderRight"/>
            </w:pPr>
            <w:permStart w:id="1538353324" w:edGrp="everyone" w:colFirst="1" w:colLast="1"/>
            <w:permStart w:id="543648131" w:edGrp="everyone" w:colFirst="3" w:colLast="3"/>
            <w:permEnd w:id="1420192827"/>
            <w:permEnd w:id="1686182101"/>
            <w:r w:rsidRPr="00327E1B">
              <w:t>Qualification</w:t>
            </w:r>
          </w:p>
        </w:tc>
        <w:tc>
          <w:tcPr>
            <w:tcW w:w="7822" w:type="dxa"/>
            <w:gridSpan w:val="6"/>
            <w:tcBorders>
              <w:top w:val="single" w:sz="4" w:space="0" w:color="999999"/>
              <w:left w:val="single" w:sz="4" w:space="0" w:color="999999"/>
              <w:bottom w:val="double" w:sz="6" w:space="0" w:color="auto"/>
              <w:right w:val="single" w:sz="4" w:space="0" w:color="999999"/>
            </w:tcBorders>
            <w:shd w:val="clear" w:color="auto" w:fill="auto"/>
          </w:tcPr>
          <w:p w:rsidR="00B5794C" w:rsidRPr="00327E1B" w:rsidRDefault="00B5794C" w:rsidP="00FB5219"/>
        </w:tc>
        <w:tc>
          <w:tcPr>
            <w:tcW w:w="2494" w:type="dxa"/>
            <w:gridSpan w:val="3"/>
            <w:tcBorders>
              <w:top w:val="single" w:sz="4" w:space="0" w:color="999999"/>
              <w:left w:val="single" w:sz="4" w:space="0" w:color="999999"/>
              <w:bottom w:val="double" w:sz="6" w:space="0" w:color="auto"/>
              <w:right w:val="single" w:sz="4" w:space="0" w:color="999999"/>
            </w:tcBorders>
            <w:shd w:val="clear" w:color="auto" w:fill="E6E6E6"/>
          </w:tcPr>
          <w:p w:rsidR="00B5794C" w:rsidRPr="00DC3A3E" w:rsidRDefault="00B5794C" w:rsidP="00FB5219">
            <w:pPr>
              <w:pStyle w:val="TableHeaderRight"/>
            </w:pPr>
            <w:r>
              <w:t xml:space="preserve">Qualification </w:t>
            </w:r>
            <w:r w:rsidRPr="00DC3A3E">
              <w:t>Code</w:t>
            </w:r>
          </w:p>
        </w:tc>
        <w:tc>
          <w:tcPr>
            <w:tcW w:w="2496" w:type="dxa"/>
            <w:tcBorders>
              <w:top w:val="single" w:sz="4" w:space="0" w:color="999999"/>
              <w:left w:val="single" w:sz="4" w:space="0" w:color="999999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B5794C" w:rsidRPr="00B71462" w:rsidRDefault="00B5794C" w:rsidP="00FB5219"/>
        </w:tc>
      </w:tr>
      <w:permEnd w:id="1538353324"/>
      <w:permEnd w:id="543648131"/>
      <w:tr w:rsidR="00B5794C">
        <w:tblPrEx>
          <w:tblBorders>
            <w:top w:val="double" w:sz="6" w:space="0" w:color="auto"/>
            <w:left w:val="double" w:sz="6" w:space="0" w:color="auto"/>
            <w:bottom w:val="single" w:sz="4" w:space="0" w:color="999999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3"/>
          <w:wAfter w:w="2571" w:type="dxa"/>
          <w:cantSplit/>
          <w:trHeight w:hRule="exact" w:val="113"/>
          <w:tblHeader/>
        </w:trPr>
        <w:tc>
          <w:tcPr>
            <w:tcW w:w="12738" w:type="dxa"/>
            <w:gridSpan w:val="8"/>
            <w:tcBorders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B5794C" w:rsidRDefault="00B5794C" w:rsidP="00FB5219">
            <w:pPr>
              <w:pStyle w:val="TableHeader"/>
            </w:pPr>
          </w:p>
        </w:tc>
      </w:tr>
      <w:tr w:rsidR="009419E3">
        <w:tblPrEx>
          <w:tblBorders>
            <w:top w:val="double" w:sz="6" w:space="0" w:color="auto"/>
            <w:left w:val="double" w:sz="6" w:space="0" w:color="auto"/>
            <w:bottom w:val="single" w:sz="4" w:space="0" w:color="999999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cantSplit/>
          <w:tblHeader/>
        </w:trPr>
        <w:tc>
          <w:tcPr>
            <w:tcW w:w="7512" w:type="dxa"/>
            <w:gridSpan w:val="3"/>
            <w:tcBorders>
              <w:bottom w:val="single" w:sz="4" w:space="0" w:color="999999"/>
            </w:tcBorders>
            <w:shd w:val="clear" w:color="auto" w:fill="E6E6E6"/>
          </w:tcPr>
          <w:p w:rsidR="009419E3" w:rsidRPr="000A6750" w:rsidRDefault="009419E3" w:rsidP="00A44E79">
            <w:pPr>
              <w:pStyle w:val="TableHeader"/>
            </w:pPr>
            <w:r w:rsidRPr="000A6750">
              <w:t>Units of Competence</w:t>
            </w:r>
            <w:r>
              <w:t xml:space="preserve"> (1: </w:t>
            </w:r>
            <w:r w:rsidRPr="002D295E">
              <w:rPr>
                <w:sz w:val="16"/>
                <w:szCs w:val="16"/>
              </w:rPr>
              <w:t>To be completed after the pre-training review</w:t>
            </w:r>
            <w:r>
              <w:t>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419E3" w:rsidRPr="009419E3" w:rsidRDefault="009419E3" w:rsidP="00B65BE0">
            <w:pPr>
              <w:pStyle w:val="TableHeader"/>
            </w:pPr>
          </w:p>
        </w:tc>
        <w:tc>
          <w:tcPr>
            <w:tcW w:w="7513" w:type="dxa"/>
            <w:gridSpan w:val="7"/>
            <w:tcBorders>
              <w:bottom w:val="single" w:sz="4" w:space="0" w:color="999999"/>
            </w:tcBorders>
            <w:shd w:val="clear" w:color="auto" w:fill="E6E6E6"/>
          </w:tcPr>
          <w:p w:rsidR="009419E3" w:rsidRPr="00847836" w:rsidRDefault="009419E3" w:rsidP="00A44E79">
            <w:pPr>
              <w:pStyle w:val="TableHeader"/>
            </w:pPr>
            <w:r>
              <w:t xml:space="preserve">Competence Established (2: </w:t>
            </w:r>
            <w:r w:rsidRPr="002D295E">
              <w:rPr>
                <w:sz w:val="16"/>
                <w:szCs w:val="16"/>
              </w:rPr>
              <w:t>To be completed as competency is established</w:t>
            </w:r>
            <w:r>
              <w:t>)</w:t>
            </w:r>
          </w:p>
        </w:tc>
      </w:tr>
      <w:tr w:rsidR="00941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494" w:type="dxa"/>
            <w:tcBorders>
              <w:top w:val="single" w:sz="4" w:space="0" w:color="999999"/>
              <w:left w:val="double" w:sz="6" w:space="0" w:color="auto"/>
              <w:bottom w:val="double" w:sz="6" w:space="0" w:color="auto"/>
              <w:right w:val="single" w:sz="4" w:space="0" w:color="999999"/>
            </w:tcBorders>
            <w:shd w:val="clear" w:color="auto" w:fill="E6E6E6"/>
          </w:tcPr>
          <w:p w:rsidR="002D295E" w:rsidRPr="0018422D" w:rsidRDefault="002D295E" w:rsidP="00A44E79">
            <w:pPr>
              <w:pStyle w:val="TableHeader"/>
            </w:pPr>
            <w:r w:rsidRPr="0018422D">
              <w:t>Code</w:t>
            </w:r>
          </w:p>
        </w:tc>
        <w:tc>
          <w:tcPr>
            <w:tcW w:w="4195" w:type="dxa"/>
            <w:tcBorders>
              <w:top w:val="single" w:sz="4" w:space="0" w:color="999999"/>
              <w:left w:val="single" w:sz="4" w:space="0" w:color="999999"/>
              <w:bottom w:val="double" w:sz="6" w:space="0" w:color="auto"/>
              <w:right w:val="single" w:sz="4" w:space="0" w:color="999999"/>
            </w:tcBorders>
            <w:shd w:val="clear" w:color="auto" w:fill="E6E6E6"/>
          </w:tcPr>
          <w:p w:rsidR="002D295E" w:rsidRPr="0018422D" w:rsidRDefault="002D295E" w:rsidP="00A44E79">
            <w:pPr>
              <w:pStyle w:val="TableHeader"/>
            </w:pPr>
            <w:r w:rsidRPr="0018422D">
              <w:t>Title</w:t>
            </w:r>
          </w:p>
        </w:tc>
        <w:tc>
          <w:tcPr>
            <w:tcW w:w="823" w:type="dxa"/>
            <w:tcBorders>
              <w:top w:val="single" w:sz="4" w:space="0" w:color="999999"/>
              <w:left w:val="single" w:sz="4" w:space="0" w:color="999999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2D295E" w:rsidRPr="000A6750" w:rsidRDefault="00ED00BD" w:rsidP="00786555">
            <w:pPr>
              <w:pStyle w:val="TableHeader"/>
            </w:pPr>
            <w:r>
              <w:t xml:space="preserve">Nom </w:t>
            </w:r>
            <w:r w:rsidR="00BA6B63">
              <w:t>Hours</w:t>
            </w:r>
          </w:p>
        </w:tc>
        <w:tc>
          <w:tcPr>
            <w:tcW w:w="284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2D295E" w:rsidRPr="00786555" w:rsidRDefault="002D295E" w:rsidP="00786555"/>
        </w:tc>
        <w:tc>
          <w:tcPr>
            <w:tcW w:w="823" w:type="dxa"/>
            <w:tcBorders>
              <w:top w:val="single" w:sz="4" w:space="0" w:color="999999"/>
              <w:left w:val="double" w:sz="6" w:space="0" w:color="auto"/>
              <w:bottom w:val="double" w:sz="6" w:space="0" w:color="auto"/>
              <w:right w:val="single" w:sz="4" w:space="0" w:color="999999"/>
            </w:tcBorders>
            <w:shd w:val="clear" w:color="auto" w:fill="E6E6E6"/>
          </w:tcPr>
          <w:p w:rsidR="002D295E" w:rsidRPr="002D295E" w:rsidRDefault="002D295E" w:rsidP="00653A8E">
            <w:pPr>
              <w:pStyle w:val="TableHeader"/>
              <w:ind w:right="-57"/>
              <w:rPr>
                <w:sz w:val="16"/>
                <w:szCs w:val="16"/>
              </w:rPr>
            </w:pPr>
            <w:r w:rsidRPr="002D295E">
              <w:rPr>
                <w:sz w:val="16"/>
                <w:szCs w:val="16"/>
              </w:rPr>
              <w:t>RPL/</w:t>
            </w:r>
            <w:r w:rsidR="00703045">
              <w:rPr>
                <w:sz w:val="16"/>
                <w:szCs w:val="16"/>
              </w:rPr>
              <w:br/>
            </w:r>
            <w:r w:rsidRPr="002D295E">
              <w:rPr>
                <w:sz w:val="16"/>
                <w:szCs w:val="16"/>
              </w:rPr>
              <w:t>RCC/CT</w:t>
            </w:r>
          </w:p>
        </w:tc>
        <w:tc>
          <w:tcPr>
            <w:tcW w:w="1685" w:type="dxa"/>
            <w:tcBorders>
              <w:top w:val="single" w:sz="4" w:space="0" w:color="999999"/>
              <w:left w:val="single" w:sz="4" w:space="0" w:color="999999"/>
              <w:bottom w:val="double" w:sz="6" w:space="0" w:color="auto"/>
              <w:right w:val="single" w:sz="4" w:space="0" w:color="999999"/>
            </w:tcBorders>
            <w:shd w:val="clear" w:color="auto" w:fill="E6E6E6"/>
          </w:tcPr>
          <w:p w:rsidR="002D295E" w:rsidRPr="0018422D" w:rsidRDefault="002D295E" w:rsidP="00A44E79">
            <w:pPr>
              <w:pStyle w:val="TableHeader"/>
            </w:pPr>
            <w:r w:rsidRPr="0018422D">
              <w:t>Date</w:t>
            </w:r>
          </w:p>
        </w:tc>
        <w:tc>
          <w:tcPr>
            <w:tcW w:w="2494" w:type="dxa"/>
            <w:gridSpan w:val="3"/>
            <w:tcBorders>
              <w:top w:val="single" w:sz="4" w:space="0" w:color="999999"/>
              <w:left w:val="single" w:sz="4" w:space="0" w:color="999999"/>
              <w:bottom w:val="double" w:sz="6" w:space="0" w:color="auto"/>
              <w:right w:val="single" w:sz="4" w:space="0" w:color="999999"/>
            </w:tcBorders>
            <w:shd w:val="clear" w:color="auto" w:fill="E6E6E6"/>
          </w:tcPr>
          <w:p w:rsidR="002D295E" w:rsidRPr="0018422D" w:rsidRDefault="002D295E" w:rsidP="00A44E79">
            <w:pPr>
              <w:pStyle w:val="TableHeader"/>
            </w:pPr>
            <w:r w:rsidRPr="0018422D">
              <w:t>Assessor name</w:t>
            </w:r>
          </w:p>
        </w:tc>
        <w:tc>
          <w:tcPr>
            <w:tcW w:w="2511" w:type="dxa"/>
            <w:gridSpan w:val="2"/>
            <w:tcBorders>
              <w:top w:val="single" w:sz="4" w:space="0" w:color="999999"/>
              <w:left w:val="single" w:sz="4" w:space="0" w:color="999999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2D295E" w:rsidRPr="0018422D" w:rsidRDefault="002D295E" w:rsidP="00A44E79">
            <w:pPr>
              <w:pStyle w:val="TableHeader"/>
            </w:pPr>
            <w:r w:rsidRPr="0018422D">
              <w:t>Assessor signature</w:t>
            </w:r>
          </w:p>
        </w:tc>
      </w:tr>
      <w:tr w:rsidR="00786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94" w:type="dxa"/>
            <w:tcBorders>
              <w:top w:val="double" w:sz="6" w:space="0" w:color="auto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F310EE" w:rsidRPr="00D82D3F" w:rsidRDefault="00F310EE" w:rsidP="00D82D3F">
            <w:permStart w:id="595151140" w:edGrp="everyone" w:colFirst="0" w:colLast="0"/>
            <w:permStart w:id="1079646641" w:edGrp="everyone" w:colFirst="1" w:colLast="1"/>
            <w:permStart w:id="899289279" w:edGrp="everyone" w:colFirst="2" w:colLast="2"/>
            <w:permStart w:id="608766653" w:edGrp="everyone" w:colFirst="4" w:colLast="4"/>
            <w:permStart w:id="121980625" w:edGrp="everyone" w:colFirst="5" w:colLast="5"/>
            <w:permStart w:id="428612509" w:edGrp="everyone" w:colFirst="6" w:colLast="6"/>
            <w:permStart w:id="1751338812" w:edGrp="everyone" w:colFirst="7" w:colLast="7"/>
          </w:p>
        </w:tc>
        <w:tc>
          <w:tcPr>
            <w:tcW w:w="4195" w:type="dxa"/>
            <w:tcBorders>
              <w:top w:val="double" w:sz="6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10EE" w:rsidRPr="00CC01F4" w:rsidRDefault="00F310EE" w:rsidP="00A44E79"/>
        </w:tc>
        <w:tc>
          <w:tcPr>
            <w:tcW w:w="823" w:type="dxa"/>
            <w:tcBorders>
              <w:top w:val="double" w:sz="6" w:space="0" w:color="auto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F310EE" w:rsidRPr="00CC01F4" w:rsidRDefault="00F310EE" w:rsidP="00A44E79"/>
        </w:tc>
        <w:tc>
          <w:tcPr>
            <w:tcW w:w="284" w:type="dxa"/>
            <w:tcBorders>
              <w:left w:val="double" w:sz="6" w:space="0" w:color="auto"/>
              <w:right w:val="double" w:sz="6" w:space="0" w:color="auto"/>
            </w:tcBorders>
          </w:tcPr>
          <w:p w:rsidR="00F310EE" w:rsidRPr="00CC01F4" w:rsidRDefault="00F310EE" w:rsidP="00A44E79"/>
        </w:tc>
        <w:tc>
          <w:tcPr>
            <w:tcW w:w="823" w:type="dxa"/>
            <w:tcBorders>
              <w:top w:val="double" w:sz="6" w:space="0" w:color="auto"/>
              <w:left w:val="double" w:sz="6" w:space="0" w:color="auto"/>
              <w:bottom w:val="single" w:sz="4" w:space="0" w:color="999999"/>
              <w:right w:val="double" w:sz="6" w:space="0" w:color="auto"/>
            </w:tcBorders>
          </w:tcPr>
          <w:p w:rsidR="00F310EE" w:rsidRPr="00CC01F4" w:rsidRDefault="00F310EE" w:rsidP="00A44E79"/>
        </w:tc>
        <w:tc>
          <w:tcPr>
            <w:tcW w:w="1685" w:type="dxa"/>
            <w:tcBorders>
              <w:top w:val="double" w:sz="6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10EE" w:rsidRPr="00CC01F4" w:rsidRDefault="00F310EE" w:rsidP="00A44E79"/>
        </w:tc>
        <w:tc>
          <w:tcPr>
            <w:tcW w:w="2494" w:type="dxa"/>
            <w:gridSpan w:val="3"/>
            <w:tcBorders>
              <w:top w:val="double" w:sz="6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10EE" w:rsidRPr="00CC01F4" w:rsidRDefault="00F310EE" w:rsidP="00A44E79"/>
        </w:tc>
        <w:tc>
          <w:tcPr>
            <w:tcW w:w="2511" w:type="dxa"/>
            <w:gridSpan w:val="2"/>
            <w:tcBorders>
              <w:top w:val="double" w:sz="6" w:space="0" w:color="auto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F310EE" w:rsidRPr="00CC01F4" w:rsidRDefault="00F310EE" w:rsidP="00A44E79"/>
        </w:tc>
      </w:tr>
      <w:tr w:rsidR="00786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94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F310EE" w:rsidRPr="00D82D3F" w:rsidRDefault="00F310EE" w:rsidP="00D82D3F">
            <w:permStart w:id="833184058" w:edGrp="everyone" w:colFirst="0" w:colLast="0"/>
            <w:permStart w:id="2093505972" w:edGrp="everyone" w:colFirst="1" w:colLast="1"/>
            <w:permStart w:id="1752520765" w:edGrp="everyone" w:colFirst="2" w:colLast="2"/>
            <w:permStart w:id="600846423" w:edGrp="everyone" w:colFirst="4" w:colLast="4"/>
            <w:permStart w:id="509944867" w:edGrp="everyone" w:colFirst="5" w:colLast="5"/>
            <w:permStart w:id="1748580411" w:edGrp="everyone" w:colFirst="6" w:colLast="6"/>
            <w:permStart w:id="2024740404" w:edGrp="everyone" w:colFirst="7" w:colLast="7"/>
            <w:permEnd w:id="595151140"/>
            <w:permEnd w:id="1079646641"/>
            <w:permEnd w:id="899289279"/>
            <w:permEnd w:id="608766653"/>
            <w:permEnd w:id="121980625"/>
            <w:permEnd w:id="428612509"/>
            <w:permEnd w:id="1751338812"/>
          </w:p>
        </w:tc>
        <w:tc>
          <w:tcPr>
            <w:tcW w:w="41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10EE" w:rsidRPr="00CC01F4" w:rsidRDefault="00F310EE" w:rsidP="00A44E79"/>
        </w:tc>
        <w:tc>
          <w:tcPr>
            <w:tcW w:w="8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F310EE" w:rsidRPr="00CC01F4" w:rsidRDefault="00F310EE" w:rsidP="00A44E79"/>
        </w:tc>
        <w:tc>
          <w:tcPr>
            <w:tcW w:w="284" w:type="dxa"/>
            <w:tcBorders>
              <w:left w:val="double" w:sz="6" w:space="0" w:color="auto"/>
              <w:right w:val="double" w:sz="6" w:space="0" w:color="auto"/>
            </w:tcBorders>
          </w:tcPr>
          <w:p w:rsidR="00F310EE" w:rsidRPr="00CC01F4" w:rsidRDefault="00F310EE" w:rsidP="00A44E79"/>
        </w:tc>
        <w:tc>
          <w:tcPr>
            <w:tcW w:w="823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double" w:sz="6" w:space="0" w:color="auto"/>
            </w:tcBorders>
          </w:tcPr>
          <w:p w:rsidR="00F310EE" w:rsidRPr="00CC01F4" w:rsidRDefault="00F310EE" w:rsidP="00A44E79"/>
        </w:tc>
        <w:tc>
          <w:tcPr>
            <w:tcW w:w="1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10EE" w:rsidRPr="00CC01F4" w:rsidRDefault="00F310EE" w:rsidP="00A44E79"/>
        </w:tc>
        <w:tc>
          <w:tcPr>
            <w:tcW w:w="249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10EE" w:rsidRPr="00CC01F4" w:rsidRDefault="00F310EE" w:rsidP="00A44E79"/>
        </w:tc>
        <w:tc>
          <w:tcPr>
            <w:tcW w:w="251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F310EE" w:rsidRPr="00CC01F4" w:rsidRDefault="00F310EE" w:rsidP="00A44E79"/>
        </w:tc>
      </w:tr>
      <w:tr w:rsidR="00786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94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F310EE" w:rsidRPr="00D82D3F" w:rsidRDefault="00F310EE" w:rsidP="00D82D3F">
            <w:permStart w:id="1057101513" w:edGrp="everyone" w:colFirst="0" w:colLast="0"/>
            <w:permStart w:id="134965218" w:edGrp="everyone" w:colFirst="1" w:colLast="1"/>
            <w:permStart w:id="1070608882" w:edGrp="everyone" w:colFirst="2" w:colLast="2"/>
            <w:permStart w:id="2135317149" w:edGrp="everyone" w:colFirst="4" w:colLast="4"/>
            <w:permStart w:id="1832191161" w:edGrp="everyone" w:colFirst="5" w:colLast="5"/>
            <w:permStart w:id="1902467971" w:edGrp="everyone" w:colFirst="6" w:colLast="6"/>
            <w:permStart w:id="262368606" w:edGrp="everyone" w:colFirst="7" w:colLast="7"/>
            <w:permEnd w:id="833184058"/>
            <w:permEnd w:id="2093505972"/>
            <w:permEnd w:id="1752520765"/>
            <w:permEnd w:id="600846423"/>
            <w:permEnd w:id="509944867"/>
            <w:permEnd w:id="1748580411"/>
            <w:permEnd w:id="2024740404"/>
          </w:p>
        </w:tc>
        <w:tc>
          <w:tcPr>
            <w:tcW w:w="41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10EE" w:rsidRPr="00CC01F4" w:rsidRDefault="00F310EE" w:rsidP="00A44E79"/>
        </w:tc>
        <w:tc>
          <w:tcPr>
            <w:tcW w:w="8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F310EE" w:rsidRPr="00CC01F4" w:rsidRDefault="00F310EE" w:rsidP="00A44E79"/>
        </w:tc>
        <w:tc>
          <w:tcPr>
            <w:tcW w:w="284" w:type="dxa"/>
            <w:tcBorders>
              <w:left w:val="double" w:sz="6" w:space="0" w:color="auto"/>
              <w:right w:val="double" w:sz="6" w:space="0" w:color="auto"/>
            </w:tcBorders>
          </w:tcPr>
          <w:p w:rsidR="00F310EE" w:rsidRPr="00CC01F4" w:rsidRDefault="00F310EE" w:rsidP="00A44E79"/>
        </w:tc>
        <w:tc>
          <w:tcPr>
            <w:tcW w:w="823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double" w:sz="6" w:space="0" w:color="auto"/>
            </w:tcBorders>
          </w:tcPr>
          <w:p w:rsidR="00F310EE" w:rsidRPr="00CC01F4" w:rsidRDefault="00F310EE" w:rsidP="00A44E79"/>
        </w:tc>
        <w:tc>
          <w:tcPr>
            <w:tcW w:w="1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10EE" w:rsidRPr="00CC01F4" w:rsidRDefault="00F310EE" w:rsidP="00A44E79"/>
        </w:tc>
        <w:tc>
          <w:tcPr>
            <w:tcW w:w="249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10EE" w:rsidRPr="00CC01F4" w:rsidRDefault="00F310EE" w:rsidP="00A44E79"/>
        </w:tc>
        <w:tc>
          <w:tcPr>
            <w:tcW w:w="251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F310EE" w:rsidRPr="00CC01F4" w:rsidRDefault="00F310EE" w:rsidP="00A44E79"/>
        </w:tc>
      </w:tr>
      <w:tr w:rsidR="00786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94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F310EE" w:rsidRPr="00D82D3F" w:rsidRDefault="00F310EE" w:rsidP="00D82D3F">
            <w:permStart w:id="962398796" w:edGrp="everyone" w:colFirst="0" w:colLast="0"/>
            <w:permStart w:id="887190640" w:edGrp="everyone" w:colFirst="1" w:colLast="1"/>
            <w:permStart w:id="263474431" w:edGrp="everyone" w:colFirst="2" w:colLast="2"/>
            <w:permStart w:id="2107319831" w:edGrp="everyone" w:colFirst="4" w:colLast="4"/>
            <w:permStart w:id="1824292408" w:edGrp="everyone" w:colFirst="5" w:colLast="5"/>
            <w:permStart w:id="1055672142" w:edGrp="everyone" w:colFirst="6" w:colLast="6"/>
            <w:permStart w:id="766978778" w:edGrp="everyone" w:colFirst="7" w:colLast="7"/>
            <w:permEnd w:id="1057101513"/>
            <w:permEnd w:id="134965218"/>
            <w:permEnd w:id="1070608882"/>
            <w:permEnd w:id="2135317149"/>
            <w:permEnd w:id="1832191161"/>
            <w:permEnd w:id="1902467971"/>
            <w:permEnd w:id="262368606"/>
          </w:p>
        </w:tc>
        <w:tc>
          <w:tcPr>
            <w:tcW w:w="41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10EE" w:rsidRPr="00CC01F4" w:rsidRDefault="00F310EE" w:rsidP="00A44E79"/>
        </w:tc>
        <w:tc>
          <w:tcPr>
            <w:tcW w:w="8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F310EE" w:rsidRPr="00CC01F4" w:rsidRDefault="00F310EE" w:rsidP="00A44E79"/>
        </w:tc>
        <w:tc>
          <w:tcPr>
            <w:tcW w:w="284" w:type="dxa"/>
            <w:tcBorders>
              <w:left w:val="double" w:sz="6" w:space="0" w:color="auto"/>
              <w:right w:val="double" w:sz="6" w:space="0" w:color="auto"/>
            </w:tcBorders>
          </w:tcPr>
          <w:p w:rsidR="00F310EE" w:rsidRPr="00CC01F4" w:rsidRDefault="00F310EE" w:rsidP="00A44E79"/>
        </w:tc>
        <w:tc>
          <w:tcPr>
            <w:tcW w:w="823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double" w:sz="6" w:space="0" w:color="auto"/>
            </w:tcBorders>
          </w:tcPr>
          <w:p w:rsidR="00F310EE" w:rsidRPr="00CC01F4" w:rsidRDefault="00F310EE" w:rsidP="00A44E79"/>
        </w:tc>
        <w:tc>
          <w:tcPr>
            <w:tcW w:w="1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10EE" w:rsidRPr="00CC01F4" w:rsidRDefault="00F310EE" w:rsidP="00A44E79"/>
        </w:tc>
        <w:tc>
          <w:tcPr>
            <w:tcW w:w="249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10EE" w:rsidRPr="00CC01F4" w:rsidRDefault="00F310EE" w:rsidP="00A44E79"/>
        </w:tc>
        <w:tc>
          <w:tcPr>
            <w:tcW w:w="251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F310EE" w:rsidRPr="00CC01F4" w:rsidRDefault="00F310EE" w:rsidP="00A44E79"/>
        </w:tc>
      </w:tr>
      <w:tr w:rsidR="00786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94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F310EE" w:rsidRPr="00D82D3F" w:rsidRDefault="00F310EE" w:rsidP="00D82D3F">
            <w:permStart w:id="1094612864" w:edGrp="everyone" w:colFirst="0" w:colLast="0"/>
            <w:permStart w:id="504379509" w:edGrp="everyone" w:colFirst="1" w:colLast="1"/>
            <w:permStart w:id="1342505211" w:edGrp="everyone" w:colFirst="2" w:colLast="2"/>
            <w:permStart w:id="1264393285" w:edGrp="everyone" w:colFirst="4" w:colLast="4"/>
            <w:permStart w:id="2031026638" w:edGrp="everyone" w:colFirst="5" w:colLast="5"/>
            <w:permStart w:id="456527459" w:edGrp="everyone" w:colFirst="6" w:colLast="6"/>
            <w:permStart w:id="1325666276" w:edGrp="everyone" w:colFirst="7" w:colLast="7"/>
            <w:permEnd w:id="962398796"/>
            <w:permEnd w:id="887190640"/>
            <w:permEnd w:id="263474431"/>
            <w:permEnd w:id="2107319831"/>
            <w:permEnd w:id="1824292408"/>
            <w:permEnd w:id="1055672142"/>
            <w:permEnd w:id="766978778"/>
          </w:p>
        </w:tc>
        <w:tc>
          <w:tcPr>
            <w:tcW w:w="41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10EE" w:rsidRPr="00CC01F4" w:rsidRDefault="00F310EE" w:rsidP="00A44E79"/>
        </w:tc>
        <w:tc>
          <w:tcPr>
            <w:tcW w:w="8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F310EE" w:rsidRPr="00CC01F4" w:rsidRDefault="00F310EE" w:rsidP="00A44E79"/>
        </w:tc>
        <w:tc>
          <w:tcPr>
            <w:tcW w:w="284" w:type="dxa"/>
            <w:tcBorders>
              <w:left w:val="double" w:sz="6" w:space="0" w:color="auto"/>
              <w:right w:val="double" w:sz="6" w:space="0" w:color="auto"/>
            </w:tcBorders>
          </w:tcPr>
          <w:p w:rsidR="00F310EE" w:rsidRPr="00CC01F4" w:rsidRDefault="00F310EE" w:rsidP="00A44E79"/>
        </w:tc>
        <w:tc>
          <w:tcPr>
            <w:tcW w:w="823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double" w:sz="6" w:space="0" w:color="auto"/>
            </w:tcBorders>
          </w:tcPr>
          <w:p w:rsidR="00F310EE" w:rsidRPr="00CC01F4" w:rsidRDefault="00F310EE" w:rsidP="00A44E79"/>
        </w:tc>
        <w:tc>
          <w:tcPr>
            <w:tcW w:w="1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10EE" w:rsidRPr="00CC01F4" w:rsidRDefault="00F310EE" w:rsidP="00A44E79"/>
        </w:tc>
        <w:tc>
          <w:tcPr>
            <w:tcW w:w="249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10EE" w:rsidRPr="00CC01F4" w:rsidRDefault="00F310EE" w:rsidP="00A44E79"/>
        </w:tc>
        <w:tc>
          <w:tcPr>
            <w:tcW w:w="251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F310EE" w:rsidRPr="00CC01F4" w:rsidRDefault="00F310EE" w:rsidP="00A44E79"/>
        </w:tc>
      </w:tr>
      <w:tr w:rsidR="00786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94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F310EE" w:rsidRPr="00D82D3F" w:rsidRDefault="00F310EE" w:rsidP="00D82D3F">
            <w:permStart w:id="1668024769" w:edGrp="everyone" w:colFirst="0" w:colLast="0"/>
            <w:permStart w:id="775387018" w:edGrp="everyone" w:colFirst="1" w:colLast="1"/>
            <w:permStart w:id="1918050849" w:edGrp="everyone" w:colFirst="2" w:colLast="2"/>
            <w:permStart w:id="1070476635" w:edGrp="everyone" w:colFirst="4" w:colLast="4"/>
            <w:permStart w:id="389547792" w:edGrp="everyone" w:colFirst="5" w:colLast="5"/>
            <w:permStart w:id="1477510839" w:edGrp="everyone" w:colFirst="6" w:colLast="6"/>
            <w:permStart w:id="620253376" w:edGrp="everyone" w:colFirst="7" w:colLast="7"/>
            <w:permEnd w:id="1094612864"/>
            <w:permEnd w:id="504379509"/>
            <w:permEnd w:id="1342505211"/>
            <w:permEnd w:id="1264393285"/>
            <w:permEnd w:id="2031026638"/>
            <w:permEnd w:id="456527459"/>
            <w:permEnd w:id="1325666276"/>
          </w:p>
        </w:tc>
        <w:tc>
          <w:tcPr>
            <w:tcW w:w="41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10EE" w:rsidRPr="00CC01F4" w:rsidRDefault="00F310EE" w:rsidP="00A44E79"/>
        </w:tc>
        <w:tc>
          <w:tcPr>
            <w:tcW w:w="8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F310EE" w:rsidRPr="00CC01F4" w:rsidRDefault="00F310EE" w:rsidP="00A44E79"/>
        </w:tc>
        <w:tc>
          <w:tcPr>
            <w:tcW w:w="284" w:type="dxa"/>
            <w:tcBorders>
              <w:left w:val="double" w:sz="6" w:space="0" w:color="auto"/>
              <w:right w:val="double" w:sz="6" w:space="0" w:color="auto"/>
            </w:tcBorders>
          </w:tcPr>
          <w:p w:rsidR="00F310EE" w:rsidRPr="00CC01F4" w:rsidRDefault="00F310EE" w:rsidP="00A44E79"/>
        </w:tc>
        <w:tc>
          <w:tcPr>
            <w:tcW w:w="823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double" w:sz="6" w:space="0" w:color="auto"/>
            </w:tcBorders>
          </w:tcPr>
          <w:p w:rsidR="00F310EE" w:rsidRPr="00CC01F4" w:rsidRDefault="00F310EE" w:rsidP="00A44E79"/>
        </w:tc>
        <w:tc>
          <w:tcPr>
            <w:tcW w:w="1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10EE" w:rsidRPr="00CC01F4" w:rsidRDefault="00F310EE" w:rsidP="00A44E79"/>
        </w:tc>
        <w:tc>
          <w:tcPr>
            <w:tcW w:w="249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10EE" w:rsidRPr="00CC01F4" w:rsidRDefault="00F310EE" w:rsidP="00A44E79"/>
        </w:tc>
        <w:tc>
          <w:tcPr>
            <w:tcW w:w="251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F310EE" w:rsidRPr="00CC01F4" w:rsidRDefault="00F310EE" w:rsidP="00A44E79"/>
        </w:tc>
      </w:tr>
      <w:tr w:rsidR="00786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94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F310EE" w:rsidRPr="00D82D3F" w:rsidRDefault="00F310EE" w:rsidP="00D82D3F">
            <w:permStart w:id="1820919814" w:edGrp="everyone" w:colFirst="0" w:colLast="0"/>
            <w:permStart w:id="1089806042" w:edGrp="everyone" w:colFirst="1" w:colLast="1"/>
            <w:permStart w:id="1529032809" w:edGrp="everyone" w:colFirst="2" w:colLast="2"/>
            <w:permStart w:id="736433190" w:edGrp="everyone" w:colFirst="4" w:colLast="4"/>
            <w:permStart w:id="91494741" w:edGrp="everyone" w:colFirst="5" w:colLast="5"/>
            <w:permStart w:id="371548210" w:edGrp="everyone" w:colFirst="6" w:colLast="6"/>
            <w:permStart w:id="290273920" w:edGrp="everyone" w:colFirst="7" w:colLast="7"/>
            <w:permEnd w:id="1668024769"/>
            <w:permEnd w:id="775387018"/>
            <w:permEnd w:id="1918050849"/>
            <w:permEnd w:id="1070476635"/>
            <w:permEnd w:id="389547792"/>
            <w:permEnd w:id="1477510839"/>
            <w:permEnd w:id="620253376"/>
          </w:p>
        </w:tc>
        <w:tc>
          <w:tcPr>
            <w:tcW w:w="41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10EE" w:rsidRPr="00CC01F4" w:rsidRDefault="00F310EE" w:rsidP="00A44E79"/>
        </w:tc>
        <w:tc>
          <w:tcPr>
            <w:tcW w:w="8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F310EE" w:rsidRPr="00CC01F4" w:rsidRDefault="00F310EE" w:rsidP="00A44E79"/>
        </w:tc>
        <w:tc>
          <w:tcPr>
            <w:tcW w:w="284" w:type="dxa"/>
            <w:tcBorders>
              <w:left w:val="double" w:sz="6" w:space="0" w:color="auto"/>
              <w:right w:val="double" w:sz="6" w:space="0" w:color="auto"/>
            </w:tcBorders>
          </w:tcPr>
          <w:p w:rsidR="00F310EE" w:rsidRPr="00CC01F4" w:rsidRDefault="00F310EE" w:rsidP="00A44E79"/>
        </w:tc>
        <w:tc>
          <w:tcPr>
            <w:tcW w:w="823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double" w:sz="6" w:space="0" w:color="auto"/>
            </w:tcBorders>
          </w:tcPr>
          <w:p w:rsidR="00F310EE" w:rsidRPr="00CC01F4" w:rsidRDefault="00F310EE" w:rsidP="00A44E79"/>
        </w:tc>
        <w:tc>
          <w:tcPr>
            <w:tcW w:w="1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10EE" w:rsidRPr="00CC01F4" w:rsidRDefault="00F310EE" w:rsidP="00A44E79"/>
        </w:tc>
        <w:tc>
          <w:tcPr>
            <w:tcW w:w="249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10EE" w:rsidRPr="00CC01F4" w:rsidRDefault="00F310EE" w:rsidP="00A44E79"/>
        </w:tc>
        <w:tc>
          <w:tcPr>
            <w:tcW w:w="251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F310EE" w:rsidRPr="00CC01F4" w:rsidRDefault="00F310EE" w:rsidP="00A44E79"/>
        </w:tc>
      </w:tr>
      <w:tr w:rsidR="00786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94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F310EE" w:rsidRPr="00D82D3F" w:rsidRDefault="00F310EE" w:rsidP="00D82D3F">
            <w:permStart w:id="207452865" w:edGrp="everyone" w:colFirst="0" w:colLast="0"/>
            <w:permStart w:id="2117431219" w:edGrp="everyone" w:colFirst="1" w:colLast="1"/>
            <w:permStart w:id="986807218" w:edGrp="everyone" w:colFirst="2" w:colLast="2"/>
            <w:permStart w:id="1737433499" w:edGrp="everyone" w:colFirst="4" w:colLast="4"/>
            <w:permStart w:id="1861367196" w:edGrp="everyone" w:colFirst="5" w:colLast="5"/>
            <w:permStart w:id="2025719370" w:edGrp="everyone" w:colFirst="6" w:colLast="6"/>
            <w:permStart w:id="1367634736" w:edGrp="everyone" w:colFirst="7" w:colLast="7"/>
            <w:permEnd w:id="1820919814"/>
            <w:permEnd w:id="1089806042"/>
            <w:permEnd w:id="1529032809"/>
            <w:permEnd w:id="736433190"/>
            <w:permEnd w:id="91494741"/>
            <w:permEnd w:id="371548210"/>
            <w:permEnd w:id="290273920"/>
          </w:p>
        </w:tc>
        <w:tc>
          <w:tcPr>
            <w:tcW w:w="41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10EE" w:rsidRPr="00CC01F4" w:rsidRDefault="00F310EE" w:rsidP="00A44E79"/>
        </w:tc>
        <w:tc>
          <w:tcPr>
            <w:tcW w:w="8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F310EE" w:rsidRPr="00CC01F4" w:rsidRDefault="00F310EE" w:rsidP="00A44E79"/>
        </w:tc>
        <w:tc>
          <w:tcPr>
            <w:tcW w:w="284" w:type="dxa"/>
            <w:tcBorders>
              <w:left w:val="double" w:sz="6" w:space="0" w:color="auto"/>
              <w:right w:val="double" w:sz="6" w:space="0" w:color="auto"/>
            </w:tcBorders>
          </w:tcPr>
          <w:p w:rsidR="00F310EE" w:rsidRPr="00CC01F4" w:rsidRDefault="00F310EE" w:rsidP="00A44E79"/>
        </w:tc>
        <w:tc>
          <w:tcPr>
            <w:tcW w:w="823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double" w:sz="6" w:space="0" w:color="auto"/>
            </w:tcBorders>
          </w:tcPr>
          <w:p w:rsidR="00F310EE" w:rsidRPr="00CC01F4" w:rsidRDefault="00F310EE" w:rsidP="00A44E79"/>
        </w:tc>
        <w:tc>
          <w:tcPr>
            <w:tcW w:w="1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10EE" w:rsidRPr="00CC01F4" w:rsidRDefault="00F310EE" w:rsidP="00A44E79"/>
        </w:tc>
        <w:tc>
          <w:tcPr>
            <w:tcW w:w="249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10EE" w:rsidRPr="00CC01F4" w:rsidRDefault="00F310EE" w:rsidP="00A44E79"/>
        </w:tc>
        <w:tc>
          <w:tcPr>
            <w:tcW w:w="251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F310EE" w:rsidRPr="00CC01F4" w:rsidRDefault="00F310EE" w:rsidP="00A44E79"/>
        </w:tc>
      </w:tr>
      <w:tr w:rsidR="00786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94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F310EE" w:rsidRPr="00D82D3F" w:rsidRDefault="00F310EE" w:rsidP="00D82D3F">
            <w:permStart w:id="1721461495" w:edGrp="everyone" w:colFirst="0" w:colLast="0"/>
            <w:permStart w:id="1778918070" w:edGrp="everyone" w:colFirst="1" w:colLast="1"/>
            <w:permStart w:id="2120553849" w:edGrp="everyone" w:colFirst="2" w:colLast="2"/>
            <w:permStart w:id="1937785049" w:edGrp="everyone" w:colFirst="4" w:colLast="4"/>
            <w:permStart w:id="983119453" w:edGrp="everyone" w:colFirst="5" w:colLast="5"/>
            <w:permStart w:id="770002092" w:edGrp="everyone" w:colFirst="6" w:colLast="6"/>
            <w:permStart w:id="1818455546" w:edGrp="everyone" w:colFirst="7" w:colLast="7"/>
            <w:permEnd w:id="207452865"/>
            <w:permEnd w:id="2117431219"/>
            <w:permEnd w:id="986807218"/>
            <w:permEnd w:id="1737433499"/>
            <w:permEnd w:id="1861367196"/>
            <w:permEnd w:id="2025719370"/>
            <w:permEnd w:id="1367634736"/>
          </w:p>
        </w:tc>
        <w:tc>
          <w:tcPr>
            <w:tcW w:w="41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10EE" w:rsidRPr="00CC01F4" w:rsidRDefault="00F310EE" w:rsidP="00A44E79"/>
        </w:tc>
        <w:tc>
          <w:tcPr>
            <w:tcW w:w="8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F310EE" w:rsidRPr="00CC01F4" w:rsidRDefault="00F310EE" w:rsidP="00A44E79"/>
        </w:tc>
        <w:tc>
          <w:tcPr>
            <w:tcW w:w="284" w:type="dxa"/>
            <w:tcBorders>
              <w:left w:val="double" w:sz="6" w:space="0" w:color="auto"/>
              <w:right w:val="double" w:sz="6" w:space="0" w:color="auto"/>
            </w:tcBorders>
          </w:tcPr>
          <w:p w:rsidR="00F310EE" w:rsidRPr="00CC01F4" w:rsidRDefault="00F310EE" w:rsidP="00A44E79"/>
        </w:tc>
        <w:tc>
          <w:tcPr>
            <w:tcW w:w="823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double" w:sz="6" w:space="0" w:color="auto"/>
            </w:tcBorders>
          </w:tcPr>
          <w:p w:rsidR="00F310EE" w:rsidRPr="00CC01F4" w:rsidRDefault="00F310EE" w:rsidP="00A44E79"/>
        </w:tc>
        <w:tc>
          <w:tcPr>
            <w:tcW w:w="1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10EE" w:rsidRPr="00CC01F4" w:rsidRDefault="00F310EE" w:rsidP="00A44E79"/>
        </w:tc>
        <w:tc>
          <w:tcPr>
            <w:tcW w:w="249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10EE" w:rsidRPr="00CC01F4" w:rsidRDefault="00F310EE" w:rsidP="00A44E79"/>
        </w:tc>
        <w:tc>
          <w:tcPr>
            <w:tcW w:w="251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F310EE" w:rsidRPr="00CC01F4" w:rsidRDefault="00F310EE" w:rsidP="00A44E79"/>
        </w:tc>
      </w:tr>
      <w:tr w:rsidR="00786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94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F310EE" w:rsidRPr="00D82D3F" w:rsidRDefault="00F310EE" w:rsidP="00D82D3F">
            <w:permStart w:id="1895522616" w:edGrp="everyone" w:colFirst="0" w:colLast="0"/>
            <w:permStart w:id="1714163801" w:edGrp="everyone" w:colFirst="1" w:colLast="1"/>
            <w:permStart w:id="1287741734" w:edGrp="everyone" w:colFirst="2" w:colLast="2"/>
            <w:permStart w:id="392643235" w:edGrp="everyone" w:colFirst="4" w:colLast="4"/>
            <w:permStart w:id="162463753" w:edGrp="everyone" w:colFirst="5" w:colLast="5"/>
            <w:permStart w:id="11871350" w:edGrp="everyone" w:colFirst="6" w:colLast="6"/>
            <w:permStart w:id="1151286604" w:edGrp="everyone" w:colFirst="7" w:colLast="7"/>
            <w:permEnd w:id="1721461495"/>
            <w:permEnd w:id="1778918070"/>
            <w:permEnd w:id="2120553849"/>
            <w:permEnd w:id="1937785049"/>
            <w:permEnd w:id="983119453"/>
            <w:permEnd w:id="770002092"/>
            <w:permEnd w:id="1818455546"/>
          </w:p>
        </w:tc>
        <w:tc>
          <w:tcPr>
            <w:tcW w:w="41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10EE" w:rsidRPr="00CC01F4" w:rsidRDefault="00F310EE" w:rsidP="00A44E79"/>
        </w:tc>
        <w:tc>
          <w:tcPr>
            <w:tcW w:w="8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F310EE" w:rsidRPr="00CC01F4" w:rsidRDefault="00F310EE" w:rsidP="00A44E79"/>
        </w:tc>
        <w:tc>
          <w:tcPr>
            <w:tcW w:w="284" w:type="dxa"/>
            <w:tcBorders>
              <w:left w:val="double" w:sz="6" w:space="0" w:color="auto"/>
              <w:right w:val="double" w:sz="6" w:space="0" w:color="auto"/>
            </w:tcBorders>
          </w:tcPr>
          <w:p w:rsidR="00F310EE" w:rsidRPr="00CC01F4" w:rsidRDefault="00F310EE" w:rsidP="00A44E79"/>
        </w:tc>
        <w:tc>
          <w:tcPr>
            <w:tcW w:w="823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double" w:sz="6" w:space="0" w:color="auto"/>
            </w:tcBorders>
          </w:tcPr>
          <w:p w:rsidR="00F310EE" w:rsidRPr="00CC01F4" w:rsidRDefault="00F310EE" w:rsidP="00A44E79"/>
        </w:tc>
        <w:tc>
          <w:tcPr>
            <w:tcW w:w="1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10EE" w:rsidRPr="00CC01F4" w:rsidRDefault="00F310EE" w:rsidP="00A44E79"/>
        </w:tc>
        <w:tc>
          <w:tcPr>
            <w:tcW w:w="249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10EE" w:rsidRPr="00CC01F4" w:rsidRDefault="00F310EE" w:rsidP="00A44E79"/>
        </w:tc>
        <w:tc>
          <w:tcPr>
            <w:tcW w:w="251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F310EE" w:rsidRPr="00CC01F4" w:rsidRDefault="00F310EE" w:rsidP="00A44E79"/>
        </w:tc>
      </w:tr>
      <w:tr w:rsidR="00786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94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F310EE" w:rsidRPr="00D82D3F" w:rsidRDefault="00F310EE" w:rsidP="00D82D3F">
            <w:permStart w:id="1781878261" w:edGrp="everyone" w:colFirst="0" w:colLast="0"/>
            <w:permStart w:id="996949253" w:edGrp="everyone" w:colFirst="1" w:colLast="1"/>
            <w:permStart w:id="294087563" w:edGrp="everyone" w:colFirst="2" w:colLast="2"/>
            <w:permStart w:id="1260858389" w:edGrp="everyone" w:colFirst="4" w:colLast="4"/>
            <w:permStart w:id="2072859276" w:edGrp="everyone" w:colFirst="5" w:colLast="5"/>
            <w:permStart w:id="1724786185" w:edGrp="everyone" w:colFirst="6" w:colLast="6"/>
            <w:permStart w:id="1331966230" w:edGrp="everyone" w:colFirst="7" w:colLast="7"/>
            <w:permEnd w:id="1895522616"/>
            <w:permEnd w:id="1714163801"/>
            <w:permEnd w:id="1287741734"/>
            <w:permEnd w:id="392643235"/>
            <w:permEnd w:id="162463753"/>
            <w:permEnd w:id="11871350"/>
            <w:permEnd w:id="1151286604"/>
          </w:p>
        </w:tc>
        <w:tc>
          <w:tcPr>
            <w:tcW w:w="41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10EE" w:rsidRPr="00CC01F4" w:rsidRDefault="00F310EE" w:rsidP="00A44E79"/>
        </w:tc>
        <w:tc>
          <w:tcPr>
            <w:tcW w:w="8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F310EE" w:rsidRPr="00CC01F4" w:rsidRDefault="00F310EE" w:rsidP="00A44E79"/>
        </w:tc>
        <w:tc>
          <w:tcPr>
            <w:tcW w:w="284" w:type="dxa"/>
            <w:tcBorders>
              <w:left w:val="double" w:sz="6" w:space="0" w:color="auto"/>
              <w:right w:val="double" w:sz="6" w:space="0" w:color="auto"/>
            </w:tcBorders>
          </w:tcPr>
          <w:p w:rsidR="00F310EE" w:rsidRPr="00CC01F4" w:rsidRDefault="00F310EE" w:rsidP="00A44E79"/>
        </w:tc>
        <w:tc>
          <w:tcPr>
            <w:tcW w:w="823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double" w:sz="6" w:space="0" w:color="auto"/>
            </w:tcBorders>
          </w:tcPr>
          <w:p w:rsidR="00F310EE" w:rsidRPr="00CC01F4" w:rsidRDefault="00F310EE" w:rsidP="00A44E79"/>
        </w:tc>
        <w:tc>
          <w:tcPr>
            <w:tcW w:w="1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10EE" w:rsidRPr="00CC01F4" w:rsidRDefault="00F310EE" w:rsidP="00A44E79"/>
        </w:tc>
        <w:tc>
          <w:tcPr>
            <w:tcW w:w="249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10EE" w:rsidRPr="00CC01F4" w:rsidRDefault="00F310EE" w:rsidP="00A44E79"/>
        </w:tc>
        <w:tc>
          <w:tcPr>
            <w:tcW w:w="251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F310EE" w:rsidRPr="00CC01F4" w:rsidRDefault="00F310EE" w:rsidP="00A44E79"/>
        </w:tc>
      </w:tr>
      <w:tr w:rsidR="00686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94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686B65" w:rsidRPr="00D82D3F" w:rsidRDefault="00686B65" w:rsidP="00D82D3F">
            <w:permStart w:id="1484350629" w:edGrp="everyone" w:colFirst="0" w:colLast="0"/>
            <w:permStart w:id="795237302" w:edGrp="everyone" w:colFirst="1" w:colLast="1"/>
            <w:permStart w:id="1797196179" w:edGrp="everyone" w:colFirst="2" w:colLast="2"/>
            <w:permStart w:id="821517162" w:edGrp="everyone" w:colFirst="4" w:colLast="4"/>
            <w:permStart w:id="1550466117" w:edGrp="everyone" w:colFirst="5" w:colLast="5"/>
            <w:permStart w:id="658052614" w:edGrp="everyone" w:colFirst="6" w:colLast="6"/>
            <w:permStart w:id="562522876" w:edGrp="everyone" w:colFirst="7" w:colLast="7"/>
            <w:permEnd w:id="1781878261"/>
            <w:permEnd w:id="996949253"/>
            <w:permEnd w:id="294087563"/>
            <w:permEnd w:id="1260858389"/>
            <w:permEnd w:id="2072859276"/>
            <w:permEnd w:id="1724786185"/>
            <w:permEnd w:id="1331966230"/>
          </w:p>
        </w:tc>
        <w:tc>
          <w:tcPr>
            <w:tcW w:w="41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86B65" w:rsidRPr="00CC01F4" w:rsidRDefault="00686B65" w:rsidP="00A44E79"/>
        </w:tc>
        <w:tc>
          <w:tcPr>
            <w:tcW w:w="8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686B65" w:rsidRPr="00CC01F4" w:rsidRDefault="00686B65" w:rsidP="00A44E79"/>
        </w:tc>
        <w:tc>
          <w:tcPr>
            <w:tcW w:w="284" w:type="dxa"/>
            <w:tcBorders>
              <w:left w:val="double" w:sz="6" w:space="0" w:color="auto"/>
              <w:right w:val="double" w:sz="6" w:space="0" w:color="auto"/>
            </w:tcBorders>
          </w:tcPr>
          <w:p w:rsidR="00686B65" w:rsidRPr="00CC01F4" w:rsidRDefault="00686B65" w:rsidP="00A44E79"/>
        </w:tc>
        <w:tc>
          <w:tcPr>
            <w:tcW w:w="823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double" w:sz="6" w:space="0" w:color="auto"/>
            </w:tcBorders>
          </w:tcPr>
          <w:p w:rsidR="00686B65" w:rsidRPr="00CC01F4" w:rsidRDefault="00686B65" w:rsidP="00A44E79"/>
        </w:tc>
        <w:tc>
          <w:tcPr>
            <w:tcW w:w="1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86B65" w:rsidRPr="00CC01F4" w:rsidRDefault="00686B65" w:rsidP="00A44E79"/>
        </w:tc>
        <w:tc>
          <w:tcPr>
            <w:tcW w:w="249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86B65" w:rsidRPr="00CC01F4" w:rsidRDefault="00686B65" w:rsidP="00A44E79"/>
        </w:tc>
        <w:tc>
          <w:tcPr>
            <w:tcW w:w="251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686B65" w:rsidRPr="00CC01F4" w:rsidRDefault="00686B65" w:rsidP="00A44E79"/>
        </w:tc>
      </w:tr>
      <w:tr w:rsidR="00686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94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686B65" w:rsidRPr="00D82D3F" w:rsidRDefault="00686B65" w:rsidP="00D82D3F">
            <w:permStart w:id="1907652822" w:edGrp="everyone" w:colFirst="0" w:colLast="0"/>
            <w:permStart w:id="253121117" w:edGrp="everyone" w:colFirst="1" w:colLast="1"/>
            <w:permStart w:id="1135637016" w:edGrp="everyone" w:colFirst="2" w:colLast="2"/>
            <w:permStart w:id="1462664028" w:edGrp="everyone" w:colFirst="4" w:colLast="4"/>
            <w:permStart w:id="651644066" w:edGrp="everyone" w:colFirst="5" w:colLast="5"/>
            <w:permStart w:id="2014983144" w:edGrp="everyone" w:colFirst="6" w:colLast="6"/>
            <w:permStart w:id="225593809" w:edGrp="everyone" w:colFirst="7" w:colLast="7"/>
            <w:permEnd w:id="1484350629"/>
            <w:permEnd w:id="795237302"/>
            <w:permEnd w:id="1797196179"/>
            <w:permEnd w:id="821517162"/>
            <w:permEnd w:id="1550466117"/>
            <w:permEnd w:id="658052614"/>
            <w:permEnd w:id="562522876"/>
          </w:p>
        </w:tc>
        <w:tc>
          <w:tcPr>
            <w:tcW w:w="41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86B65" w:rsidRPr="00CC01F4" w:rsidRDefault="00686B65" w:rsidP="00A44E79"/>
        </w:tc>
        <w:tc>
          <w:tcPr>
            <w:tcW w:w="8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686B65" w:rsidRPr="00CC01F4" w:rsidRDefault="00686B65" w:rsidP="00A44E79"/>
        </w:tc>
        <w:tc>
          <w:tcPr>
            <w:tcW w:w="284" w:type="dxa"/>
            <w:tcBorders>
              <w:left w:val="double" w:sz="6" w:space="0" w:color="auto"/>
              <w:right w:val="double" w:sz="6" w:space="0" w:color="auto"/>
            </w:tcBorders>
          </w:tcPr>
          <w:p w:rsidR="00686B65" w:rsidRPr="00CC01F4" w:rsidRDefault="00686B65" w:rsidP="00A44E79"/>
        </w:tc>
        <w:tc>
          <w:tcPr>
            <w:tcW w:w="823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double" w:sz="6" w:space="0" w:color="auto"/>
            </w:tcBorders>
          </w:tcPr>
          <w:p w:rsidR="00686B65" w:rsidRPr="00CC01F4" w:rsidRDefault="00686B65" w:rsidP="00A44E79"/>
        </w:tc>
        <w:tc>
          <w:tcPr>
            <w:tcW w:w="1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86B65" w:rsidRPr="00CC01F4" w:rsidRDefault="00686B65" w:rsidP="00A44E79"/>
        </w:tc>
        <w:tc>
          <w:tcPr>
            <w:tcW w:w="249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86B65" w:rsidRPr="00CC01F4" w:rsidRDefault="00686B65" w:rsidP="00A44E79"/>
        </w:tc>
        <w:tc>
          <w:tcPr>
            <w:tcW w:w="251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686B65" w:rsidRPr="00CC01F4" w:rsidRDefault="00686B65" w:rsidP="00A44E79"/>
        </w:tc>
      </w:tr>
      <w:tr w:rsidR="00686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94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686B65" w:rsidRPr="00D82D3F" w:rsidRDefault="00686B65" w:rsidP="00D82D3F">
            <w:permStart w:id="1798770254" w:edGrp="everyone" w:colFirst="0" w:colLast="0"/>
            <w:permStart w:id="414019334" w:edGrp="everyone" w:colFirst="1" w:colLast="1"/>
            <w:permStart w:id="1961320540" w:edGrp="everyone" w:colFirst="2" w:colLast="2"/>
            <w:permStart w:id="128067159" w:edGrp="everyone" w:colFirst="4" w:colLast="4"/>
            <w:permStart w:id="1744110073" w:edGrp="everyone" w:colFirst="5" w:colLast="5"/>
            <w:permStart w:id="1680111786" w:edGrp="everyone" w:colFirst="6" w:colLast="6"/>
            <w:permStart w:id="990122856" w:edGrp="everyone" w:colFirst="7" w:colLast="7"/>
            <w:permEnd w:id="1907652822"/>
            <w:permEnd w:id="253121117"/>
            <w:permEnd w:id="1135637016"/>
            <w:permEnd w:id="1462664028"/>
            <w:permEnd w:id="651644066"/>
            <w:permEnd w:id="2014983144"/>
            <w:permEnd w:id="225593809"/>
          </w:p>
        </w:tc>
        <w:tc>
          <w:tcPr>
            <w:tcW w:w="41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86B65" w:rsidRPr="00CC01F4" w:rsidRDefault="00686B65" w:rsidP="00A44E79"/>
        </w:tc>
        <w:tc>
          <w:tcPr>
            <w:tcW w:w="8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686B65" w:rsidRPr="00CC01F4" w:rsidRDefault="00686B65" w:rsidP="00A44E79"/>
        </w:tc>
        <w:tc>
          <w:tcPr>
            <w:tcW w:w="284" w:type="dxa"/>
            <w:tcBorders>
              <w:left w:val="double" w:sz="6" w:space="0" w:color="auto"/>
              <w:right w:val="double" w:sz="6" w:space="0" w:color="auto"/>
            </w:tcBorders>
          </w:tcPr>
          <w:p w:rsidR="00686B65" w:rsidRPr="00CC01F4" w:rsidRDefault="00686B65" w:rsidP="00A44E79"/>
        </w:tc>
        <w:tc>
          <w:tcPr>
            <w:tcW w:w="823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double" w:sz="6" w:space="0" w:color="auto"/>
            </w:tcBorders>
          </w:tcPr>
          <w:p w:rsidR="00686B65" w:rsidRPr="00CC01F4" w:rsidRDefault="00686B65" w:rsidP="00A44E79"/>
        </w:tc>
        <w:tc>
          <w:tcPr>
            <w:tcW w:w="1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86B65" w:rsidRPr="00CC01F4" w:rsidRDefault="00686B65" w:rsidP="00A44E79"/>
        </w:tc>
        <w:tc>
          <w:tcPr>
            <w:tcW w:w="249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86B65" w:rsidRPr="00CC01F4" w:rsidRDefault="00686B65" w:rsidP="00A44E79"/>
        </w:tc>
        <w:tc>
          <w:tcPr>
            <w:tcW w:w="251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686B65" w:rsidRPr="00CC01F4" w:rsidRDefault="00686B65" w:rsidP="00A44E79"/>
        </w:tc>
      </w:tr>
      <w:tr w:rsidR="00686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94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686B65" w:rsidRPr="00D82D3F" w:rsidRDefault="00686B65" w:rsidP="00D82D3F">
            <w:permStart w:id="1624718268" w:edGrp="everyone" w:colFirst="0" w:colLast="0"/>
            <w:permStart w:id="2066963821" w:edGrp="everyone" w:colFirst="1" w:colLast="1"/>
            <w:permStart w:id="81271652" w:edGrp="everyone" w:colFirst="2" w:colLast="2"/>
            <w:permStart w:id="538578701" w:edGrp="everyone" w:colFirst="4" w:colLast="4"/>
            <w:permStart w:id="424884438" w:edGrp="everyone" w:colFirst="5" w:colLast="5"/>
            <w:permStart w:id="565464019" w:edGrp="everyone" w:colFirst="6" w:colLast="6"/>
            <w:permStart w:id="618078934" w:edGrp="everyone" w:colFirst="7" w:colLast="7"/>
            <w:permEnd w:id="1798770254"/>
            <w:permEnd w:id="414019334"/>
            <w:permEnd w:id="1961320540"/>
            <w:permEnd w:id="128067159"/>
            <w:permEnd w:id="1744110073"/>
            <w:permEnd w:id="1680111786"/>
            <w:permEnd w:id="990122856"/>
          </w:p>
        </w:tc>
        <w:tc>
          <w:tcPr>
            <w:tcW w:w="41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86B65" w:rsidRPr="00CC01F4" w:rsidRDefault="00686B65" w:rsidP="00A44E79"/>
        </w:tc>
        <w:tc>
          <w:tcPr>
            <w:tcW w:w="8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686B65" w:rsidRPr="00CC01F4" w:rsidRDefault="00686B65" w:rsidP="00A44E79"/>
        </w:tc>
        <w:tc>
          <w:tcPr>
            <w:tcW w:w="284" w:type="dxa"/>
            <w:tcBorders>
              <w:left w:val="double" w:sz="6" w:space="0" w:color="auto"/>
              <w:right w:val="double" w:sz="6" w:space="0" w:color="auto"/>
            </w:tcBorders>
          </w:tcPr>
          <w:p w:rsidR="00686B65" w:rsidRPr="00CC01F4" w:rsidRDefault="00686B65" w:rsidP="00A44E79"/>
        </w:tc>
        <w:tc>
          <w:tcPr>
            <w:tcW w:w="823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double" w:sz="6" w:space="0" w:color="auto"/>
            </w:tcBorders>
          </w:tcPr>
          <w:p w:rsidR="00686B65" w:rsidRPr="00CC01F4" w:rsidRDefault="00686B65" w:rsidP="00A44E79"/>
        </w:tc>
        <w:tc>
          <w:tcPr>
            <w:tcW w:w="1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86B65" w:rsidRPr="00CC01F4" w:rsidRDefault="00686B65" w:rsidP="00A44E79"/>
        </w:tc>
        <w:tc>
          <w:tcPr>
            <w:tcW w:w="249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86B65" w:rsidRPr="00CC01F4" w:rsidRDefault="00686B65" w:rsidP="00A44E79"/>
        </w:tc>
        <w:tc>
          <w:tcPr>
            <w:tcW w:w="251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686B65" w:rsidRPr="00CC01F4" w:rsidRDefault="00686B65" w:rsidP="00A44E79"/>
        </w:tc>
      </w:tr>
      <w:tr w:rsidR="00686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94" w:type="dxa"/>
            <w:tcBorders>
              <w:top w:val="single" w:sz="4" w:space="0" w:color="999999"/>
              <w:left w:val="double" w:sz="6" w:space="0" w:color="auto"/>
              <w:bottom w:val="double" w:sz="6" w:space="0" w:color="auto"/>
              <w:right w:val="single" w:sz="4" w:space="0" w:color="999999"/>
            </w:tcBorders>
          </w:tcPr>
          <w:p w:rsidR="00686B65" w:rsidRPr="00D82D3F" w:rsidRDefault="00686B65" w:rsidP="00D82D3F">
            <w:permStart w:id="229576351" w:edGrp="everyone" w:colFirst="0" w:colLast="0"/>
            <w:permStart w:id="2067213961" w:edGrp="everyone" w:colFirst="1" w:colLast="1"/>
            <w:permStart w:id="777472119" w:edGrp="everyone" w:colFirst="2" w:colLast="2"/>
            <w:permStart w:id="1113327817" w:edGrp="everyone" w:colFirst="4" w:colLast="4"/>
            <w:permStart w:id="720967745" w:edGrp="everyone" w:colFirst="5" w:colLast="5"/>
            <w:permStart w:id="408440657" w:edGrp="everyone" w:colFirst="6" w:colLast="6"/>
            <w:permStart w:id="1472992816" w:edGrp="everyone" w:colFirst="7" w:colLast="7"/>
            <w:permStart w:id="1261403906" w:edGrp="everyone" w:colFirst="8" w:colLast="8"/>
            <w:permEnd w:id="1624718268"/>
            <w:permEnd w:id="2066963821"/>
            <w:permEnd w:id="81271652"/>
            <w:permEnd w:id="538578701"/>
            <w:permEnd w:id="424884438"/>
            <w:permEnd w:id="565464019"/>
            <w:permEnd w:id="618078934"/>
          </w:p>
        </w:tc>
        <w:tc>
          <w:tcPr>
            <w:tcW w:w="4195" w:type="dxa"/>
            <w:tcBorders>
              <w:top w:val="single" w:sz="4" w:space="0" w:color="999999"/>
              <w:left w:val="single" w:sz="4" w:space="0" w:color="999999"/>
              <w:bottom w:val="double" w:sz="6" w:space="0" w:color="auto"/>
              <w:right w:val="single" w:sz="4" w:space="0" w:color="999999"/>
            </w:tcBorders>
          </w:tcPr>
          <w:p w:rsidR="00686B65" w:rsidRPr="00CC01F4" w:rsidRDefault="00686B65" w:rsidP="00A44E79"/>
        </w:tc>
        <w:tc>
          <w:tcPr>
            <w:tcW w:w="823" w:type="dxa"/>
            <w:tcBorders>
              <w:top w:val="single" w:sz="4" w:space="0" w:color="999999"/>
              <w:left w:val="single" w:sz="4" w:space="0" w:color="999999"/>
              <w:bottom w:val="double" w:sz="6" w:space="0" w:color="auto"/>
              <w:right w:val="double" w:sz="6" w:space="0" w:color="auto"/>
            </w:tcBorders>
          </w:tcPr>
          <w:p w:rsidR="00686B65" w:rsidRPr="00CC01F4" w:rsidRDefault="00686B65" w:rsidP="00A44E79"/>
        </w:tc>
        <w:tc>
          <w:tcPr>
            <w:tcW w:w="284" w:type="dxa"/>
            <w:tcBorders>
              <w:left w:val="double" w:sz="6" w:space="0" w:color="auto"/>
              <w:right w:val="double" w:sz="6" w:space="0" w:color="auto"/>
            </w:tcBorders>
          </w:tcPr>
          <w:p w:rsidR="00686B65" w:rsidRPr="00CC01F4" w:rsidRDefault="00686B65" w:rsidP="00A44E79"/>
        </w:tc>
        <w:tc>
          <w:tcPr>
            <w:tcW w:w="823" w:type="dxa"/>
            <w:tcBorders>
              <w:top w:val="single" w:sz="4" w:space="0" w:color="999999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86B65" w:rsidRPr="00CC01F4" w:rsidRDefault="00686B65" w:rsidP="00127C24">
            <w:pPr>
              <w:tabs>
                <w:tab w:val="left" w:pos="570"/>
              </w:tabs>
            </w:pPr>
          </w:p>
        </w:tc>
        <w:tc>
          <w:tcPr>
            <w:tcW w:w="1685" w:type="dxa"/>
            <w:tcBorders>
              <w:top w:val="single" w:sz="4" w:space="0" w:color="999999"/>
              <w:left w:val="single" w:sz="4" w:space="0" w:color="999999"/>
              <w:bottom w:val="double" w:sz="6" w:space="0" w:color="auto"/>
              <w:right w:val="single" w:sz="4" w:space="0" w:color="999999"/>
            </w:tcBorders>
          </w:tcPr>
          <w:p w:rsidR="00686B65" w:rsidRPr="00CC01F4" w:rsidRDefault="00686B65" w:rsidP="00A44E79"/>
        </w:tc>
        <w:tc>
          <w:tcPr>
            <w:tcW w:w="2494" w:type="dxa"/>
            <w:gridSpan w:val="3"/>
            <w:tcBorders>
              <w:top w:val="single" w:sz="4" w:space="0" w:color="999999"/>
              <w:left w:val="single" w:sz="4" w:space="0" w:color="999999"/>
              <w:bottom w:val="double" w:sz="6" w:space="0" w:color="auto"/>
              <w:right w:val="single" w:sz="4" w:space="0" w:color="999999"/>
            </w:tcBorders>
          </w:tcPr>
          <w:p w:rsidR="00686B65" w:rsidRPr="00CC01F4" w:rsidRDefault="00686B65" w:rsidP="00A44E79"/>
        </w:tc>
        <w:tc>
          <w:tcPr>
            <w:tcW w:w="2511" w:type="dxa"/>
            <w:gridSpan w:val="2"/>
            <w:tcBorders>
              <w:top w:val="single" w:sz="4" w:space="0" w:color="999999"/>
              <w:left w:val="single" w:sz="4" w:space="0" w:color="999999"/>
              <w:bottom w:val="double" w:sz="6" w:space="0" w:color="auto"/>
              <w:right w:val="double" w:sz="6" w:space="0" w:color="auto"/>
            </w:tcBorders>
          </w:tcPr>
          <w:p w:rsidR="00686B65" w:rsidRPr="00CC01F4" w:rsidRDefault="00686B65" w:rsidP="00A44E79"/>
        </w:tc>
      </w:tr>
      <w:permEnd w:id="229576351"/>
      <w:permEnd w:id="2067213961"/>
      <w:permEnd w:id="777472119"/>
      <w:permEnd w:id="1113327817"/>
      <w:permEnd w:id="720967745"/>
      <w:permEnd w:id="408440657"/>
      <w:permEnd w:id="1472992816"/>
      <w:permEnd w:id="1261403906"/>
    </w:tbl>
    <w:p w:rsidR="00E4401F" w:rsidRPr="000D2A45" w:rsidRDefault="00E4401F" w:rsidP="000D2A45">
      <w:pPr>
        <w:pStyle w:val="TableSpacing"/>
      </w:pPr>
    </w:p>
    <w:tbl>
      <w:tblPr>
        <w:tblStyle w:val="TableGrid"/>
        <w:tblW w:w="15309" w:type="dxa"/>
        <w:tblInd w:w="113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495"/>
        <w:gridCol w:w="1701"/>
        <w:gridCol w:w="2494"/>
        <w:gridCol w:w="822"/>
        <w:gridCol w:w="7797"/>
      </w:tblGrid>
      <w:tr w:rsidR="000D2A45">
        <w:trPr>
          <w:cantSplit/>
        </w:trPr>
        <w:tc>
          <w:tcPr>
            <w:tcW w:w="24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999999"/>
            </w:tcBorders>
            <w:shd w:val="clear" w:color="auto" w:fill="E6E6E6"/>
          </w:tcPr>
          <w:p w:rsidR="000D2A45" w:rsidRPr="00D82D3F" w:rsidRDefault="000D2A45" w:rsidP="004A31B6">
            <w:pPr>
              <w:pStyle w:val="TableHeader"/>
            </w:pPr>
            <w:permStart w:id="1281392043" w:edGrp="everyone" w:colFirst="1" w:colLast="1"/>
            <w:permStart w:id="826159595" w:edGrp="everyone" w:colFirst="3" w:colLast="3"/>
            <w:r>
              <w:t>Total Units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999999"/>
              <w:bottom w:val="double" w:sz="6" w:space="0" w:color="auto"/>
              <w:right w:val="single" w:sz="4" w:space="0" w:color="999999"/>
            </w:tcBorders>
          </w:tcPr>
          <w:p w:rsidR="000D2A45" w:rsidRPr="00CC01F4" w:rsidRDefault="000D2A45" w:rsidP="007F1766"/>
        </w:tc>
        <w:tc>
          <w:tcPr>
            <w:tcW w:w="2494" w:type="dxa"/>
            <w:tcBorders>
              <w:top w:val="double" w:sz="6" w:space="0" w:color="auto"/>
              <w:left w:val="single" w:sz="4" w:space="0" w:color="999999"/>
              <w:bottom w:val="double" w:sz="6" w:space="0" w:color="auto"/>
              <w:right w:val="single" w:sz="4" w:space="0" w:color="999999"/>
            </w:tcBorders>
            <w:shd w:val="clear" w:color="auto" w:fill="E6E6E6"/>
          </w:tcPr>
          <w:p w:rsidR="000D2A45" w:rsidRPr="00CC01F4" w:rsidRDefault="000D2A45" w:rsidP="004A31B6">
            <w:pPr>
              <w:pStyle w:val="TableHeader"/>
            </w:pPr>
            <w:r>
              <w:t>Total Hours</w:t>
            </w:r>
          </w:p>
        </w:tc>
        <w:tc>
          <w:tcPr>
            <w:tcW w:w="822" w:type="dxa"/>
            <w:tcBorders>
              <w:top w:val="double" w:sz="6" w:space="0" w:color="auto"/>
              <w:left w:val="single" w:sz="4" w:space="0" w:color="999999"/>
              <w:bottom w:val="double" w:sz="6" w:space="0" w:color="auto"/>
              <w:right w:val="double" w:sz="6" w:space="0" w:color="auto"/>
            </w:tcBorders>
          </w:tcPr>
          <w:p w:rsidR="000D2A45" w:rsidRPr="00CC01F4" w:rsidRDefault="000D2A45" w:rsidP="007F1766"/>
        </w:tc>
        <w:tc>
          <w:tcPr>
            <w:tcW w:w="7796" w:type="dxa"/>
            <w:tcBorders>
              <w:left w:val="single" w:sz="4" w:space="0" w:color="999999"/>
            </w:tcBorders>
          </w:tcPr>
          <w:p w:rsidR="000D2A45" w:rsidRPr="00CC01F4" w:rsidRDefault="00EC267D" w:rsidP="000D2A45">
            <w:pPr>
              <w:pStyle w:val="NoteHeader"/>
              <w:spacing w:before="0" w:after="0"/>
              <w:jc w:val="right"/>
            </w:pPr>
            <w:r>
              <w:t>For</w:t>
            </w:r>
            <w:r w:rsidR="000D2A45">
              <w:t xml:space="preserve"> more rows, press Tab in the last cell of the last row.</w:t>
            </w:r>
          </w:p>
        </w:tc>
      </w:tr>
      <w:permEnd w:id="1281392043"/>
      <w:permEnd w:id="826159595"/>
    </w:tbl>
    <w:p w:rsidR="004A31B6" w:rsidRDefault="004A31B6" w:rsidP="004A31B6">
      <w:pPr>
        <w:pStyle w:val="TableSpacing"/>
      </w:pPr>
    </w:p>
    <w:tbl>
      <w:tblPr>
        <w:tblStyle w:val="TableGrid"/>
        <w:tblW w:w="15309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824"/>
        <w:gridCol w:w="794"/>
        <w:gridCol w:w="1318"/>
        <w:gridCol w:w="1716"/>
        <w:gridCol w:w="794"/>
        <w:gridCol w:w="1271"/>
        <w:gridCol w:w="1762"/>
        <w:gridCol w:w="794"/>
        <w:gridCol w:w="1224"/>
        <w:gridCol w:w="1812"/>
      </w:tblGrid>
      <w:tr w:rsidR="00130DA9" w:rsidRPr="003D1672">
        <w:trPr>
          <w:cantSplit/>
        </w:trPr>
        <w:tc>
          <w:tcPr>
            <w:tcW w:w="15309" w:type="dxa"/>
            <w:gridSpan w:val="10"/>
            <w:tcBorders>
              <w:top w:val="double" w:sz="6" w:space="0" w:color="auto"/>
              <w:left w:val="double" w:sz="6" w:space="0" w:color="auto"/>
              <w:bottom w:val="single" w:sz="8" w:space="0" w:color="808080"/>
              <w:right w:val="double" w:sz="6" w:space="0" w:color="auto"/>
            </w:tcBorders>
            <w:shd w:val="clear" w:color="auto" w:fill="E6E6E6"/>
          </w:tcPr>
          <w:p w:rsidR="00130DA9" w:rsidRDefault="001A77BA" w:rsidP="00517185">
            <w:pPr>
              <w:pStyle w:val="TableHeader"/>
              <w:keepNext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30DA9">
              <w:rPr>
                <w:lang w:val="en-US"/>
              </w:rPr>
              <w:t xml:space="preserve">3: </w:t>
            </w:r>
            <w:r w:rsidR="00130DA9" w:rsidRPr="00130DA9">
              <w:rPr>
                <w:sz w:val="16"/>
                <w:szCs w:val="16"/>
                <w:lang w:val="en-US"/>
              </w:rPr>
              <w:t>To be completed once competence for the above qualification has been established</w:t>
            </w:r>
            <w:r>
              <w:t>)</w:t>
            </w:r>
          </w:p>
        </w:tc>
      </w:tr>
      <w:tr w:rsidR="00130DA9" w:rsidRPr="003D1672">
        <w:trPr>
          <w:cantSplit/>
        </w:trPr>
        <w:tc>
          <w:tcPr>
            <w:tcW w:w="3824" w:type="dxa"/>
            <w:vMerge w:val="restart"/>
            <w:tcBorders>
              <w:left w:val="double" w:sz="6" w:space="0" w:color="auto"/>
              <w:right w:val="single" w:sz="4" w:space="0" w:color="999999"/>
            </w:tcBorders>
            <w:shd w:val="clear" w:color="auto" w:fill="auto"/>
          </w:tcPr>
          <w:p w:rsidR="00130DA9" w:rsidRPr="008C2F7C" w:rsidRDefault="00130DA9" w:rsidP="00517185">
            <w:pPr>
              <w:pStyle w:val="NoteText"/>
              <w:keepNext/>
              <w:rPr>
                <w:b/>
                <w:lang w:val="en-US"/>
              </w:rPr>
            </w:pPr>
            <w:r w:rsidRPr="008C2F7C">
              <w:t xml:space="preserve">I </w:t>
            </w:r>
            <w:r w:rsidRPr="008C2F7C">
              <w:rPr>
                <w:lang w:val="en-US"/>
              </w:rPr>
              <w:t>certify that the effective date of completion of the qualification is</w:t>
            </w:r>
            <w:r>
              <w:rPr>
                <w:lang w:val="en-US"/>
              </w:rPr>
              <w:t xml:space="preserve"> </w:t>
            </w:r>
            <w:r w:rsidRPr="008C2F7C">
              <w:rPr>
                <w:bdr w:val="single" w:sz="4" w:space="0" w:color="999999"/>
                <w:lang w:val="en-US"/>
              </w:rPr>
              <w:t xml:space="preserve"> </w:t>
            </w:r>
            <w:r w:rsidRPr="008C2F7C">
              <w:rPr>
                <w:b/>
                <w:bdr w:val="single" w:sz="4" w:space="0" w:color="999999"/>
                <w:lang w:val="en-US"/>
              </w:rPr>
              <w:t xml:space="preserve">     </w:t>
            </w:r>
            <w:r w:rsidRPr="008C2F7C">
              <w:rPr>
                <w:b/>
                <w:sz w:val="22"/>
                <w:szCs w:val="22"/>
                <w:bdr w:val="single" w:sz="4" w:space="0" w:color="999999"/>
                <w:lang w:val="en-US"/>
              </w:rPr>
              <w:t>/</w:t>
            </w:r>
            <w:r w:rsidRPr="008C2F7C">
              <w:rPr>
                <w:b/>
                <w:bdr w:val="single" w:sz="4" w:space="0" w:color="999999"/>
                <w:lang w:val="en-US"/>
              </w:rPr>
              <w:t xml:space="preserve">     </w:t>
            </w:r>
            <w:r w:rsidRPr="008C2F7C">
              <w:rPr>
                <w:b/>
                <w:szCs w:val="16"/>
                <w:bdr w:val="single" w:sz="4" w:space="0" w:color="999999"/>
                <w:lang w:val="en-US"/>
              </w:rPr>
              <w:t xml:space="preserve"> </w:t>
            </w:r>
            <w:r w:rsidRPr="008C2F7C">
              <w:rPr>
                <w:b/>
                <w:sz w:val="22"/>
                <w:szCs w:val="22"/>
                <w:bdr w:val="single" w:sz="4" w:space="0" w:color="999999"/>
                <w:lang w:val="en-US"/>
              </w:rPr>
              <w:t>/</w:t>
            </w:r>
            <w:r w:rsidRPr="008C2F7C">
              <w:rPr>
                <w:b/>
                <w:bdr w:val="single" w:sz="4" w:space="0" w:color="999999"/>
                <w:lang w:val="en-US"/>
              </w:rPr>
              <w:t xml:space="preserve">     </w:t>
            </w:r>
            <w:r w:rsidRPr="008C2F7C">
              <w:rPr>
                <w:b/>
                <w:lang w:val="en-US"/>
              </w:rPr>
              <w:t>.</w:t>
            </w:r>
          </w:p>
          <w:p w:rsidR="00130DA9" w:rsidRDefault="00130DA9" w:rsidP="00517185">
            <w:pPr>
              <w:pStyle w:val="NoteText"/>
              <w:keepNext/>
            </w:pPr>
            <w:r>
              <w:t>For trainees, this completes the Training Contract.</w:t>
            </w:r>
          </w:p>
          <w:p w:rsidR="00130DA9" w:rsidRPr="00017B77" w:rsidRDefault="00130DA9" w:rsidP="00517185">
            <w:pPr>
              <w:pStyle w:val="NoteText"/>
              <w:keepNext/>
            </w:pPr>
            <w:r w:rsidRPr="00433543">
              <w:t xml:space="preserve">For apprentices </w:t>
            </w:r>
            <w:r w:rsidR="00BD063A">
              <w:t>seeking completion prior to the nominal date of completion</w:t>
            </w:r>
            <w:r w:rsidRPr="00433543">
              <w:t xml:space="preserve">, </w:t>
            </w:r>
            <w:r w:rsidR="00A16264">
              <w:t>a statement of completion should be submitted to Skills Victoria.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130DA9" w:rsidRDefault="00130DA9" w:rsidP="00C41B8D">
            <w:pPr>
              <w:pStyle w:val="TableHeader"/>
              <w:rPr>
                <w:lang w:val="en-US"/>
              </w:rPr>
            </w:pPr>
            <w:r>
              <w:rPr>
                <w:lang w:val="en-US"/>
              </w:rPr>
              <w:t>Employer signature</w:t>
            </w:r>
          </w:p>
        </w:tc>
        <w:tc>
          <w:tcPr>
            <w:tcW w:w="1716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</w:tcPr>
          <w:p w:rsidR="00130DA9" w:rsidRPr="00BE4315" w:rsidRDefault="00130DA9" w:rsidP="00A165F6">
            <w:pPr>
              <w:keepNext/>
            </w:pPr>
          </w:p>
        </w:tc>
        <w:tc>
          <w:tcPr>
            <w:tcW w:w="2065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130DA9" w:rsidRPr="00BE4315" w:rsidRDefault="00130DA9" w:rsidP="00C41B8D">
            <w:pPr>
              <w:pStyle w:val="TableHeader"/>
            </w:pPr>
            <w:r>
              <w:rPr>
                <w:lang w:val="en-US"/>
              </w:rPr>
              <w:t>Apprentice/Trainee signature</w:t>
            </w:r>
          </w:p>
        </w:tc>
        <w:tc>
          <w:tcPr>
            <w:tcW w:w="1762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</w:tcPr>
          <w:p w:rsidR="00130DA9" w:rsidRPr="00BE4315" w:rsidRDefault="00130DA9" w:rsidP="00517185">
            <w:pPr>
              <w:keepNext/>
            </w:pP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130DA9" w:rsidRDefault="00130DA9" w:rsidP="00C41B8D">
            <w:pPr>
              <w:pStyle w:val="TableHeader"/>
              <w:rPr>
                <w:lang w:val="en-US"/>
              </w:rPr>
            </w:pPr>
            <w:r>
              <w:rPr>
                <w:lang w:val="en-US"/>
              </w:rPr>
              <w:t>RTO signature</w:t>
            </w:r>
          </w:p>
        </w:tc>
        <w:tc>
          <w:tcPr>
            <w:tcW w:w="1812" w:type="dxa"/>
            <w:tcBorders>
              <w:top w:val="single" w:sz="4" w:space="0" w:color="999999"/>
              <w:left w:val="single" w:sz="4" w:space="0" w:color="999999"/>
              <w:bottom w:val="nil"/>
              <w:right w:val="double" w:sz="6" w:space="0" w:color="auto"/>
            </w:tcBorders>
            <w:shd w:val="clear" w:color="auto" w:fill="auto"/>
          </w:tcPr>
          <w:p w:rsidR="00130DA9" w:rsidRPr="00BA5C88" w:rsidRDefault="00130DA9" w:rsidP="00BA5C88"/>
        </w:tc>
      </w:tr>
      <w:tr w:rsidR="00130DA9" w:rsidRPr="003D1672">
        <w:trPr>
          <w:cantSplit/>
        </w:trPr>
        <w:tc>
          <w:tcPr>
            <w:tcW w:w="3824" w:type="dxa"/>
            <w:vMerge/>
            <w:tcBorders>
              <w:left w:val="double" w:sz="6" w:space="0" w:color="auto"/>
              <w:right w:val="single" w:sz="4" w:space="0" w:color="999999"/>
            </w:tcBorders>
            <w:shd w:val="clear" w:color="auto" w:fill="auto"/>
          </w:tcPr>
          <w:p w:rsidR="00130DA9" w:rsidRPr="00017B77" w:rsidRDefault="00130DA9" w:rsidP="00517185">
            <w:pPr>
              <w:pStyle w:val="NoteText"/>
              <w:keepNext/>
            </w:pPr>
          </w:p>
        </w:tc>
        <w:tc>
          <w:tcPr>
            <w:tcW w:w="2112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130DA9" w:rsidRDefault="00130DA9" w:rsidP="00C41B8D">
            <w:pPr>
              <w:pStyle w:val="TableHeader"/>
              <w:rPr>
                <w:lang w:val="en-US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</w:tcPr>
          <w:p w:rsidR="00130DA9" w:rsidRPr="00BE4315" w:rsidRDefault="00130DA9" w:rsidP="00517185">
            <w:pPr>
              <w:keepNext/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130DA9" w:rsidRDefault="00130DA9" w:rsidP="00C41B8D">
            <w:pPr>
              <w:pStyle w:val="TableHeader"/>
              <w:rPr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</w:tcPr>
          <w:p w:rsidR="00130DA9" w:rsidRPr="00BE4315" w:rsidRDefault="00130DA9" w:rsidP="00517185">
            <w:pPr>
              <w:keepNext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130DA9" w:rsidRDefault="00130DA9" w:rsidP="00C41B8D">
            <w:pPr>
              <w:pStyle w:val="TableHeader"/>
              <w:rPr>
                <w:lang w:val="en-US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999999"/>
              <w:bottom w:val="nil"/>
              <w:right w:val="double" w:sz="6" w:space="0" w:color="auto"/>
            </w:tcBorders>
            <w:shd w:val="clear" w:color="auto" w:fill="auto"/>
          </w:tcPr>
          <w:p w:rsidR="00130DA9" w:rsidRPr="00BA5C88" w:rsidRDefault="00130DA9" w:rsidP="00BA5C88"/>
        </w:tc>
      </w:tr>
      <w:tr w:rsidR="00130DA9" w:rsidRPr="003D1672">
        <w:trPr>
          <w:cantSplit/>
        </w:trPr>
        <w:tc>
          <w:tcPr>
            <w:tcW w:w="3824" w:type="dxa"/>
            <w:vMerge/>
            <w:tcBorders>
              <w:left w:val="double" w:sz="6" w:space="0" w:color="auto"/>
              <w:right w:val="single" w:sz="4" w:space="0" w:color="999999"/>
            </w:tcBorders>
            <w:shd w:val="clear" w:color="auto" w:fill="auto"/>
          </w:tcPr>
          <w:p w:rsidR="00130DA9" w:rsidRPr="00017B77" w:rsidRDefault="00130DA9" w:rsidP="00517185">
            <w:pPr>
              <w:pStyle w:val="NoteText"/>
              <w:keepNext/>
            </w:pPr>
          </w:p>
        </w:tc>
        <w:tc>
          <w:tcPr>
            <w:tcW w:w="2112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:rsidR="00130DA9" w:rsidRDefault="00130DA9" w:rsidP="00C41B8D">
            <w:pPr>
              <w:pStyle w:val="TableHeader"/>
              <w:rPr>
                <w:lang w:val="en-US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30DA9" w:rsidRPr="00BE4315" w:rsidRDefault="00130DA9" w:rsidP="00517185">
            <w:pPr>
              <w:keepNext/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:rsidR="00130DA9" w:rsidRDefault="00130DA9" w:rsidP="00C41B8D">
            <w:pPr>
              <w:pStyle w:val="TableHeader"/>
              <w:rPr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30DA9" w:rsidRPr="00BE4315" w:rsidRDefault="00130DA9" w:rsidP="00517185">
            <w:pPr>
              <w:keepNext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:rsidR="00130DA9" w:rsidRDefault="00130DA9" w:rsidP="00C41B8D">
            <w:pPr>
              <w:pStyle w:val="TableHeader"/>
              <w:rPr>
                <w:lang w:val="en-US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999999"/>
              <w:bottom w:val="single" w:sz="4" w:space="0" w:color="999999"/>
              <w:right w:val="double" w:sz="6" w:space="0" w:color="auto"/>
            </w:tcBorders>
            <w:shd w:val="clear" w:color="auto" w:fill="auto"/>
          </w:tcPr>
          <w:p w:rsidR="00130DA9" w:rsidRPr="00BA5C88" w:rsidRDefault="00130DA9" w:rsidP="00BA5C88"/>
        </w:tc>
      </w:tr>
      <w:tr w:rsidR="00130DA9" w:rsidRPr="003D1672">
        <w:trPr>
          <w:cantSplit/>
        </w:trPr>
        <w:tc>
          <w:tcPr>
            <w:tcW w:w="3824" w:type="dxa"/>
            <w:vMerge/>
            <w:tcBorders>
              <w:left w:val="double" w:sz="6" w:space="0" w:color="auto"/>
              <w:right w:val="single" w:sz="4" w:space="0" w:color="999999"/>
            </w:tcBorders>
            <w:shd w:val="clear" w:color="auto" w:fill="auto"/>
          </w:tcPr>
          <w:p w:rsidR="00130DA9" w:rsidRDefault="00130DA9" w:rsidP="00517185">
            <w:pPr>
              <w:pStyle w:val="NoteText"/>
              <w:keepNext/>
              <w:rPr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:rsidR="00130DA9" w:rsidRDefault="00130DA9" w:rsidP="00C41B8D">
            <w:pPr>
              <w:pStyle w:val="TableHeader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30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30DA9" w:rsidRPr="00BE4315" w:rsidRDefault="00130DA9" w:rsidP="00517185">
            <w:pPr>
              <w:keepNext/>
            </w:pPr>
          </w:p>
        </w:tc>
        <w:tc>
          <w:tcPr>
            <w:tcW w:w="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:rsidR="00130DA9" w:rsidRDefault="00130DA9" w:rsidP="00C41B8D">
            <w:pPr>
              <w:pStyle w:val="TableHeader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303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30DA9" w:rsidRPr="00BE4315" w:rsidRDefault="00130DA9" w:rsidP="00517185">
            <w:pPr>
              <w:keepNext/>
            </w:pPr>
          </w:p>
        </w:tc>
        <w:tc>
          <w:tcPr>
            <w:tcW w:w="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:rsidR="00130DA9" w:rsidRDefault="00130DA9" w:rsidP="00C41B8D">
            <w:pPr>
              <w:pStyle w:val="TableHeader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30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  <w:shd w:val="clear" w:color="auto" w:fill="auto"/>
          </w:tcPr>
          <w:p w:rsidR="00130DA9" w:rsidRPr="00BA5C88" w:rsidRDefault="00130DA9" w:rsidP="00BA5C88"/>
        </w:tc>
      </w:tr>
      <w:tr w:rsidR="00130DA9" w:rsidRPr="003D1672">
        <w:trPr>
          <w:cantSplit/>
        </w:trPr>
        <w:tc>
          <w:tcPr>
            <w:tcW w:w="3824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999999"/>
            </w:tcBorders>
            <w:shd w:val="clear" w:color="auto" w:fill="auto"/>
          </w:tcPr>
          <w:p w:rsidR="00130DA9" w:rsidRDefault="00130DA9" w:rsidP="00517185">
            <w:pPr>
              <w:pStyle w:val="NoteText"/>
              <w:keepNext/>
              <w:rPr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999999"/>
              <w:left w:val="single" w:sz="4" w:space="0" w:color="999999"/>
              <w:bottom w:val="double" w:sz="6" w:space="0" w:color="auto"/>
              <w:right w:val="single" w:sz="4" w:space="0" w:color="999999"/>
            </w:tcBorders>
            <w:shd w:val="clear" w:color="auto" w:fill="E6E6E6"/>
          </w:tcPr>
          <w:p w:rsidR="00130DA9" w:rsidRDefault="00130DA9" w:rsidP="00C41B8D">
            <w:pPr>
              <w:pStyle w:val="TableHeader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3034" w:type="dxa"/>
            <w:gridSpan w:val="2"/>
            <w:tcBorders>
              <w:top w:val="single" w:sz="4" w:space="0" w:color="999999"/>
              <w:left w:val="single" w:sz="4" w:space="0" w:color="999999"/>
              <w:bottom w:val="double" w:sz="6" w:space="0" w:color="auto"/>
              <w:right w:val="single" w:sz="4" w:space="0" w:color="999999"/>
            </w:tcBorders>
            <w:shd w:val="clear" w:color="auto" w:fill="auto"/>
          </w:tcPr>
          <w:p w:rsidR="00130DA9" w:rsidRPr="00BE4315" w:rsidRDefault="00130DA9" w:rsidP="00517185">
            <w:pPr>
              <w:keepNext/>
            </w:pPr>
          </w:p>
        </w:tc>
        <w:tc>
          <w:tcPr>
            <w:tcW w:w="794" w:type="dxa"/>
            <w:tcBorders>
              <w:top w:val="single" w:sz="4" w:space="0" w:color="999999"/>
              <w:left w:val="single" w:sz="4" w:space="0" w:color="999999"/>
              <w:bottom w:val="double" w:sz="6" w:space="0" w:color="auto"/>
              <w:right w:val="single" w:sz="4" w:space="0" w:color="999999"/>
            </w:tcBorders>
            <w:shd w:val="clear" w:color="auto" w:fill="E6E6E6"/>
          </w:tcPr>
          <w:p w:rsidR="00130DA9" w:rsidRDefault="00130DA9" w:rsidP="00C41B8D">
            <w:pPr>
              <w:pStyle w:val="TableHeader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3033" w:type="dxa"/>
            <w:gridSpan w:val="2"/>
            <w:tcBorders>
              <w:top w:val="single" w:sz="4" w:space="0" w:color="999999"/>
              <w:left w:val="single" w:sz="4" w:space="0" w:color="999999"/>
              <w:bottom w:val="double" w:sz="6" w:space="0" w:color="auto"/>
              <w:right w:val="single" w:sz="4" w:space="0" w:color="999999"/>
            </w:tcBorders>
            <w:shd w:val="clear" w:color="auto" w:fill="auto"/>
          </w:tcPr>
          <w:p w:rsidR="00130DA9" w:rsidRPr="00BE4315" w:rsidRDefault="00130DA9" w:rsidP="00517185">
            <w:pPr>
              <w:keepNext/>
            </w:pPr>
          </w:p>
        </w:tc>
        <w:tc>
          <w:tcPr>
            <w:tcW w:w="794" w:type="dxa"/>
            <w:tcBorders>
              <w:top w:val="single" w:sz="4" w:space="0" w:color="999999"/>
              <w:left w:val="single" w:sz="4" w:space="0" w:color="999999"/>
              <w:bottom w:val="double" w:sz="6" w:space="0" w:color="auto"/>
              <w:right w:val="single" w:sz="4" w:space="0" w:color="999999"/>
            </w:tcBorders>
            <w:shd w:val="clear" w:color="auto" w:fill="E6E6E6"/>
          </w:tcPr>
          <w:p w:rsidR="00130DA9" w:rsidRDefault="00130DA9" w:rsidP="00C41B8D">
            <w:pPr>
              <w:pStyle w:val="TableHeader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3036" w:type="dxa"/>
            <w:gridSpan w:val="2"/>
            <w:tcBorders>
              <w:top w:val="single" w:sz="4" w:space="0" w:color="999999"/>
              <w:left w:val="single" w:sz="4" w:space="0" w:color="999999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130DA9" w:rsidRPr="00BA5C88" w:rsidRDefault="00130DA9" w:rsidP="00BA5C88"/>
        </w:tc>
      </w:tr>
    </w:tbl>
    <w:p w:rsidR="00E4401F" w:rsidRDefault="00E4401F" w:rsidP="00F40E7B">
      <w:pPr>
        <w:pStyle w:val="TableSpacing"/>
        <w:spacing w:line="40" w:lineRule="exact"/>
      </w:pPr>
    </w:p>
    <w:p w:rsidR="0018422D" w:rsidRDefault="0018422D" w:rsidP="00433543">
      <w:pPr>
        <w:sectPr w:rsidR="0018422D" w:rsidSect="007A2686">
          <w:headerReference w:type="even" r:id="rId14"/>
          <w:headerReference w:type="default" r:id="rId15"/>
          <w:footerReference w:type="default" r:id="rId16"/>
          <w:headerReference w:type="first" r:id="rId17"/>
          <w:pgSz w:w="16838" w:h="11906" w:orient="landscape" w:code="9"/>
          <w:pgMar w:top="567" w:right="737" w:bottom="737" w:left="794" w:header="0" w:footer="737" w:gutter="0"/>
          <w:pgNumType w:start="1"/>
          <w:cols w:space="708"/>
          <w:docGrid w:linePitch="360"/>
        </w:sectPr>
      </w:pPr>
    </w:p>
    <w:tbl>
      <w:tblPr>
        <w:tblStyle w:val="TableGrid"/>
        <w:tblW w:w="15309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693"/>
        <w:gridCol w:w="800"/>
        <w:gridCol w:w="2036"/>
        <w:gridCol w:w="2495"/>
        <w:gridCol w:w="763"/>
        <w:gridCol w:w="31"/>
        <w:gridCol w:w="2495"/>
        <w:gridCol w:w="801"/>
        <w:gridCol w:w="1605"/>
        <w:gridCol w:w="94"/>
        <w:gridCol w:w="796"/>
        <w:gridCol w:w="1700"/>
      </w:tblGrid>
      <w:tr w:rsidR="00CE76B3">
        <w:trPr>
          <w:cantSplit/>
          <w:tblHeader/>
        </w:trPr>
        <w:tc>
          <w:tcPr>
            <w:tcW w:w="15309" w:type="dxa"/>
            <w:gridSpan w:val="1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CE76B3" w:rsidRPr="00B71462" w:rsidRDefault="00CE76B3" w:rsidP="00FB5219">
            <w:pPr>
              <w:pStyle w:val="Header"/>
              <w:jc w:val="center"/>
            </w:pPr>
            <w:r>
              <w:lastRenderedPageBreak/>
              <w:t>Training Plan Part III</w:t>
            </w:r>
          </w:p>
        </w:tc>
      </w:tr>
      <w:tr w:rsidR="00CE76B3">
        <w:trPr>
          <w:cantSplit/>
          <w:tblHeader/>
        </w:trPr>
        <w:tc>
          <w:tcPr>
            <w:tcW w:w="2493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:rsidR="00CE76B3" w:rsidRDefault="00CE76B3" w:rsidP="00FB5219">
            <w:pPr>
              <w:pStyle w:val="TableHeaderRight"/>
            </w:pPr>
            <w:permStart w:id="1454985026" w:edGrp="everyone" w:colFirst="1" w:colLast="1"/>
            <w:permStart w:id="1155804721" w:edGrp="everyone" w:colFirst="3" w:colLast="3"/>
            <w:r>
              <w:t>Employer</w:t>
            </w:r>
          </w:p>
        </w:tc>
        <w:tc>
          <w:tcPr>
            <w:tcW w:w="5294" w:type="dxa"/>
            <w:gridSpan w:val="3"/>
            <w:tcBorders>
              <w:top w:val="double" w:sz="6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E76B3" w:rsidRDefault="00CE76B3" w:rsidP="00FB5219"/>
        </w:tc>
        <w:tc>
          <w:tcPr>
            <w:tcW w:w="2526" w:type="dxa"/>
            <w:gridSpan w:val="2"/>
            <w:tcBorders>
              <w:top w:val="double" w:sz="6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:rsidR="00CE76B3" w:rsidRDefault="00CE76B3" w:rsidP="00FB5219">
            <w:pPr>
              <w:pStyle w:val="TableHeaderRight"/>
            </w:pPr>
            <w:r w:rsidRPr="00DC3A3E">
              <w:t>Apprentice/Trainee</w:t>
            </w:r>
          </w:p>
        </w:tc>
        <w:tc>
          <w:tcPr>
            <w:tcW w:w="4996" w:type="dxa"/>
            <w:gridSpan w:val="5"/>
            <w:tcBorders>
              <w:top w:val="double" w:sz="6" w:space="0" w:color="auto"/>
              <w:left w:val="single" w:sz="4" w:space="0" w:color="999999"/>
              <w:bottom w:val="single" w:sz="4" w:space="0" w:color="999999"/>
              <w:right w:val="double" w:sz="6" w:space="0" w:color="auto"/>
            </w:tcBorders>
            <w:shd w:val="clear" w:color="auto" w:fill="auto"/>
          </w:tcPr>
          <w:p w:rsidR="00CE76B3" w:rsidRPr="00B71462" w:rsidRDefault="00CE76B3" w:rsidP="00FB5219"/>
        </w:tc>
      </w:tr>
      <w:tr w:rsidR="00CE76B3">
        <w:trPr>
          <w:cantSplit/>
          <w:tblHeader/>
        </w:trPr>
        <w:tc>
          <w:tcPr>
            <w:tcW w:w="2493" w:type="dxa"/>
            <w:gridSpan w:val="2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:rsidR="00CE76B3" w:rsidRPr="00327E1B" w:rsidRDefault="00CE76B3" w:rsidP="00FB5219">
            <w:pPr>
              <w:pStyle w:val="TableHeaderRight"/>
            </w:pPr>
            <w:permStart w:id="915024426" w:edGrp="everyone" w:colFirst="1" w:colLast="1"/>
            <w:permStart w:id="1410012416" w:edGrp="everyone" w:colFirst="3" w:colLast="3"/>
            <w:permEnd w:id="1454985026"/>
            <w:permEnd w:id="1155804721"/>
            <w:r>
              <w:t>RTO</w:t>
            </w:r>
          </w:p>
        </w:tc>
        <w:tc>
          <w:tcPr>
            <w:tcW w:w="782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E76B3" w:rsidRPr="00CE76B3" w:rsidRDefault="00CE76B3" w:rsidP="00CE76B3"/>
        </w:tc>
        <w:tc>
          <w:tcPr>
            <w:tcW w:w="25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:rsidR="00CE76B3" w:rsidRPr="00DC3A3E" w:rsidRDefault="00B22478" w:rsidP="00FB5219">
            <w:pPr>
              <w:pStyle w:val="TableHeaderRight"/>
            </w:pPr>
            <w:r>
              <w:t>Delta No (if known)</w:t>
            </w:r>
          </w:p>
        </w:tc>
        <w:tc>
          <w:tcPr>
            <w:tcW w:w="249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  <w:shd w:val="clear" w:color="auto" w:fill="auto"/>
          </w:tcPr>
          <w:p w:rsidR="00CE76B3" w:rsidRPr="00B71462" w:rsidRDefault="00CE76B3" w:rsidP="00FB5219"/>
        </w:tc>
      </w:tr>
      <w:tr w:rsidR="00CE76B3">
        <w:trPr>
          <w:cantSplit/>
          <w:tblHeader/>
        </w:trPr>
        <w:tc>
          <w:tcPr>
            <w:tcW w:w="2493" w:type="dxa"/>
            <w:gridSpan w:val="2"/>
            <w:tcBorders>
              <w:top w:val="single" w:sz="4" w:space="0" w:color="999999"/>
              <w:left w:val="double" w:sz="6" w:space="0" w:color="auto"/>
              <w:bottom w:val="double" w:sz="6" w:space="0" w:color="auto"/>
              <w:right w:val="single" w:sz="4" w:space="0" w:color="999999"/>
            </w:tcBorders>
            <w:shd w:val="clear" w:color="auto" w:fill="E6E6E6"/>
          </w:tcPr>
          <w:p w:rsidR="00CE76B3" w:rsidRPr="00327E1B" w:rsidRDefault="00CE76B3" w:rsidP="00FB5219">
            <w:pPr>
              <w:pStyle w:val="TableHeaderRight"/>
            </w:pPr>
            <w:permStart w:id="93419577" w:edGrp="everyone" w:colFirst="1" w:colLast="1"/>
            <w:permStart w:id="1458849791" w:edGrp="everyone" w:colFirst="3" w:colLast="3"/>
            <w:permEnd w:id="915024426"/>
            <w:permEnd w:id="1410012416"/>
            <w:r w:rsidRPr="00327E1B">
              <w:t>Qualification</w:t>
            </w:r>
          </w:p>
        </w:tc>
        <w:tc>
          <w:tcPr>
            <w:tcW w:w="7820" w:type="dxa"/>
            <w:gridSpan w:val="5"/>
            <w:tcBorders>
              <w:top w:val="single" w:sz="4" w:space="0" w:color="999999"/>
              <w:left w:val="single" w:sz="4" w:space="0" w:color="999999"/>
              <w:bottom w:val="double" w:sz="6" w:space="0" w:color="auto"/>
              <w:right w:val="single" w:sz="4" w:space="0" w:color="999999"/>
            </w:tcBorders>
            <w:shd w:val="clear" w:color="auto" w:fill="auto"/>
          </w:tcPr>
          <w:p w:rsidR="00CE76B3" w:rsidRPr="00327E1B" w:rsidRDefault="00CE76B3" w:rsidP="00FB5219"/>
        </w:tc>
        <w:tc>
          <w:tcPr>
            <w:tcW w:w="2500" w:type="dxa"/>
            <w:gridSpan w:val="3"/>
            <w:tcBorders>
              <w:top w:val="single" w:sz="4" w:space="0" w:color="999999"/>
              <w:left w:val="single" w:sz="4" w:space="0" w:color="999999"/>
              <w:bottom w:val="double" w:sz="6" w:space="0" w:color="auto"/>
              <w:right w:val="single" w:sz="4" w:space="0" w:color="999999"/>
            </w:tcBorders>
            <w:shd w:val="clear" w:color="auto" w:fill="E6E6E6"/>
          </w:tcPr>
          <w:p w:rsidR="00CE76B3" w:rsidRPr="00DC3A3E" w:rsidRDefault="00CE76B3" w:rsidP="00FB5219">
            <w:pPr>
              <w:pStyle w:val="TableHeaderRight"/>
            </w:pPr>
            <w:r>
              <w:t xml:space="preserve">Qualification </w:t>
            </w:r>
            <w:r w:rsidRPr="00DC3A3E">
              <w:t>Code</w:t>
            </w:r>
          </w:p>
        </w:tc>
        <w:tc>
          <w:tcPr>
            <w:tcW w:w="2496" w:type="dxa"/>
            <w:gridSpan w:val="2"/>
            <w:tcBorders>
              <w:top w:val="single" w:sz="4" w:space="0" w:color="999999"/>
              <w:left w:val="single" w:sz="4" w:space="0" w:color="999999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E76B3" w:rsidRPr="00B71462" w:rsidRDefault="00CE76B3" w:rsidP="00FB5219"/>
        </w:tc>
      </w:tr>
      <w:permEnd w:id="93419577"/>
      <w:permEnd w:id="1458849791"/>
      <w:tr w:rsidR="00CE76B3">
        <w:tblPrEx>
          <w:tblBorders>
            <w:top w:val="double" w:sz="6" w:space="0" w:color="auto"/>
            <w:left w:val="double" w:sz="6" w:space="0" w:color="auto"/>
            <w:bottom w:val="single" w:sz="4" w:space="0" w:color="999999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3"/>
          <w:wAfter w:w="2590" w:type="dxa"/>
          <w:cantSplit/>
          <w:trHeight w:hRule="exact" w:val="113"/>
          <w:tblHeader/>
        </w:trPr>
        <w:tc>
          <w:tcPr>
            <w:tcW w:w="12719" w:type="dxa"/>
            <w:gridSpan w:val="9"/>
            <w:tcBorders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CE76B3" w:rsidRDefault="00CE76B3" w:rsidP="00FB5219"/>
        </w:tc>
      </w:tr>
      <w:tr w:rsidR="00CE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693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999999"/>
            </w:tcBorders>
            <w:shd w:val="clear" w:color="auto" w:fill="E6E6E6"/>
          </w:tcPr>
          <w:p w:rsidR="00CE76B3" w:rsidRPr="00E63A0B" w:rsidRDefault="00CE76B3" w:rsidP="00D40F32">
            <w:pPr>
              <w:pStyle w:val="TableHeader"/>
            </w:pPr>
            <w:permStart w:id="1763383119" w:edGrp="everyone" w:colFirst="1" w:colLast="1"/>
            <w:permStart w:id="1228800535" w:edGrp="everyone" w:colFirst="5" w:colLast="5"/>
            <w:r>
              <w:t>Cycle number</w:t>
            </w:r>
          </w:p>
        </w:tc>
        <w:tc>
          <w:tcPr>
            <w:tcW w:w="800" w:type="dxa"/>
            <w:tcBorders>
              <w:top w:val="double" w:sz="6" w:space="0" w:color="auto"/>
              <w:left w:val="single" w:sz="4" w:space="0" w:color="999999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E76B3" w:rsidRPr="00E63A0B" w:rsidRDefault="00CE76B3" w:rsidP="00FB5219"/>
        </w:tc>
        <w:tc>
          <w:tcPr>
            <w:tcW w:w="8621" w:type="dxa"/>
            <w:gridSpan w:val="6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999999"/>
            </w:tcBorders>
            <w:shd w:val="clear" w:color="auto" w:fill="E6E6E6"/>
          </w:tcPr>
          <w:p w:rsidR="00CE76B3" w:rsidRPr="00E63A0B" w:rsidRDefault="00CE76B3" w:rsidP="00FB5219">
            <w:pPr>
              <w:pStyle w:val="TableHeaderRight"/>
            </w:pPr>
            <w:r>
              <w:t xml:space="preserve">Training and assessment proposal </w:t>
            </w:r>
            <w:r w:rsidRPr="00433543">
              <w:t>(not more than three months)</w:t>
            </w:r>
            <w:r>
              <w:t xml:space="preserve"> from</w:t>
            </w:r>
          </w:p>
        </w:tc>
        <w:tc>
          <w:tcPr>
            <w:tcW w:w="1699" w:type="dxa"/>
            <w:gridSpan w:val="2"/>
            <w:tcBorders>
              <w:top w:val="double" w:sz="6" w:space="0" w:color="auto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auto"/>
          </w:tcPr>
          <w:p w:rsidR="00CE76B3" w:rsidRDefault="00CE76B3" w:rsidP="00FB5219"/>
        </w:tc>
        <w:tc>
          <w:tcPr>
            <w:tcW w:w="796" w:type="dxa"/>
            <w:tcBorders>
              <w:top w:val="double" w:sz="6" w:space="0" w:color="auto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E6E6E6"/>
          </w:tcPr>
          <w:p w:rsidR="00CE76B3" w:rsidRDefault="00CE76B3" w:rsidP="00FB5219">
            <w:pPr>
              <w:pStyle w:val="TableHeaderRight"/>
            </w:pPr>
            <w:r>
              <w:t>to</w:t>
            </w:r>
          </w:p>
        </w:tc>
        <w:tc>
          <w:tcPr>
            <w:tcW w:w="1700" w:type="dxa"/>
            <w:tcBorders>
              <w:top w:val="double" w:sz="6" w:space="0" w:color="auto"/>
              <w:left w:val="single" w:sz="4" w:space="0" w:color="999999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CE76B3" w:rsidRDefault="00CE76B3" w:rsidP="00FB5219"/>
        </w:tc>
      </w:tr>
      <w:permEnd w:id="1763383119"/>
      <w:permEnd w:id="1228800535"/>
      <w:tr w:rsidR="00D40F3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4529" w:type="dxa"/>
            <w:gridSpan w:val="3"/>
            <w:tcBorders>
              <w:top w:val="double" w:sz="4" w:space="0" w:color="auto"/>
              <w:left w:val="double" w:sz="6" w:space="0" w:color="auto"/>
              <w:bottom w:val="single" w:sz="4" w:space="0" w:color="999999"/>
              <w:right w:val="double" w:sz="4" w:space="0" w:color="auto"/>
            </w:tcBorders>
            <w:shd w:val="clear" w:color="auto" w:fill="E6E6E6"/>
          </w:tcPr>
          <w:p w:rsidR="00D40F32" w:rsidRPr="00E63A0B" w:rsidRDefault="00D40F32" w:rsidP="00D40F32">
            <w:pPr>
              <w:pStyle w:val="TableHeader"/>
            </w:pPr>
            <w:r w:rsidRPr="00E63A0B">
              <w:t>Unit</w:t>
            </w:r>
            <w:r>
              <w:t>s</w:t>
            </w:r>
            <w:r w:rsidRPr="00E63A0B">
              <w:t xml:space="preserve"> of Competence</w:t>
            </w:r>
          </w:p>
        </w:tc>
        <w:tc>
          <w:tcPr>
            <w:tcW w:w="24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ED1593" w:rsidRDefault="00D40F32" w:rsidP="00D40F32">
            <w:pPr>
              <w:pStyle w:val="TableHeader"/>
            </w:pPr>
            <w:r w:rsidRPr="00E63A0B">
              <w:t xml:space="preserve">Workplace </w:t>
            </w:r>
          </w:p>
          <w:p w:rsidR="00D40F32" w:rsidRPr="00E63A0B" w:rsidRDefault="00D40F32" w:rsidP="00D40F32">
            <w:pPr>
              <w:pStyle w:val="TableHeader"/>
            </w:pPr>
            <w:smartTag w:uri="urn:schemas-microsoft-com:office:smarttags" w:element="City">
              <w:smartTag w:uri="urn:schemas-microsoft-com:office:smarttags" w:element="place">
                <w:r w:rsidRPr="00E63A0B">
                  <w:t>Mentor</w:t>
                </w:r>
              </w:smartTag>
            </w:smartTag>
            <w:r w:rsidR="00ED1593">
              <w:t>, Team Leader or Supervisor</w:t>
            </w:r>
          </w:p>
        </w:tc>
        <w:tc>
          <w:tcPr>
            <w:tcW w:w="328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999999"/>
              <w:right w:val="double" w:sz="4" w:space="0" w:color="auto"/>
            </w:tcBorders>
            <w:shd w:val="clear" w:color="auto" w:fill="E6E6E6"/>
          </w:tcPr>
          <w:p w:rsidR="00D40F32" w:rsidRPr="00E63A0B" w:rsidRDefault="00D40F32" w:rsidP="00D40F32">
            <w:pPr>
              <w:pStyle w:val="TableHeader"/>
            </w:pPr>
            <w:r>
              <w:t>Delivery</w:t>
            </w:r>
          </w:p>
        </w:tc>
        <w:tc>
          <w:tcPr>
            <w:tcW w:w="329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999999"/>
              <w:right w:val="double" w:sz="4" w:space="0" w:color="auto"/>
            </w:tcBorders>
            <w:shd w:val="clear" w:color="auto" w:fill="E6E6E6"/>
          </w:tcPr>
          <w:p w:rsidR="00D40F32" w:rsidRPr="00E63A0B" w:rsidRDefault="00D40F32" w:rsidP="00D40F32">
            <w:pPr>
              <w:pStyle w:val="TableHeader"/>
            </w:pPr>
            <w:r w:rsidRPr="00E63A0B">
              <w:t>Assessmen</w:t>
            </w:r>
            <w:r>
              <w:t>t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E6E6E6"/>
          </w:tcPr>
          <w:p w:rsidR="00D40F32" w:rsidRPr="00E63A0B" w:rsidRDefault="00D40F32" w:rsidP="00D40F32">
            <w:pPr>
              <w:pStyle w:val="TableHeader"/>
            </w:pPr>
            <w:r>
              <w:t>Date proposed for final assessment</w:t>
            </w:r>
          </w:p>
        </w:tc>
      </w:tr>
      <w:tr w:rsidR="00D40F32" w:rsidRPr="005F6EF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693" w:type="dxa"/>
            <w:tcBorders>
              <w:top w:val="single" w:sz="4" w:space="0" w:color="999999"/>
              <w:left w:val="double" w:sz="6" w:space="0" w:color="auto"/>
              <w:bottom w:val="double" w:sz="4" w:space="0" w:color="auto"/>
              <w:right w:val="single" w:sz="4" w:space="0" w:color="999999"/>
            </w:tcBorders>
            <w:shd w:val="clear" w:color="auto" w:fill="E6E6E6"/>
          </w:tcPr>
          <w:p w:rsidR="00D40F32" w:rsidRPr="00E63A0B" w:rsidRDefault="00D40F32" w:rsidP="00D40F32">
            <w:pPr>
              <w:pStyle w:val="TableHeader"/>
            </w:pPr>
            <w:r>
              <w:t>Code</w:t>
            </w:r>
          </w:p>
        </w:tc>
        <w:tc>
          <w:tcPr>
            <w:tcW w:w="2836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40F32" w:rsidRPr="00E63A0B" w:rsidRDefault="00D40F32" w:rsidP="00D40F32">
            <w:pPr>
              <w:pStyle w:val="TableHeader"/>
            </w:pPr>
            <w:r>
              <w:t>Title</w:t>
            </w:r>
          </w:p>
        </w:tc>
        <w:tc>
          <w:tcPr>
            <w:tcW w:w="24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40F32" w:rsidRPr="00E63A0B" w:rsidRDefault="00D40F32" w:rsidP="00FB5219"/>
        </w:tc>
        <w:tc>
          <w:tcPr>
            <w:tcW w:w="794" w:type="dxa"/>
            <w:gridSpan w:val="2"/>
            <w:tcBorders>
              <w:top w:val="single" w:sz="4" w:space="0" w:color="999999"/>
              <w:left w:val="double" w:sz="4" w:space="0" w:color="auto"/>
              <w:bottom w:val="double" w:sz="4" w:space="0" w:color="auto"/>
              <w:right w:val="single" w:sz="4" w:space="0" w:color="999999"/>
            </w:tcBorders>
            <w:shd w:val="clear" w:color="auto" w:fill="E6E6E6"/>
          </w:tcPr>
          <w:p w:rsidR="00D40F32" w:rsidRPr="00D02BC8" w:rsidRDefault="00E7319A" w:rsidP="00D40F32">
            <w:pPr>
              <w:pStyle w:val="TableHeaderSmall"/>
              <w:ind w:right="0"/>
            </w:pPr>
            <w:r>
              <w:t>WPB</w:t>
            </w:r>
            <w:r w:rsidR="00D40F32" w:rsidRPr="00D02BC8">
              <w:rPr>
                <w:vertAlign w:val="superscript"/>
              </w:rPr>
              <w:t>1</w:t>
            </w:r>
            <w:r w:rsidR="00D40F32" w:rsidRPr="00D02BC8">
              <w:t>/Off</w:t>
            </w:r>
          </w:p>
        </w:tc>
        <w:tc>
          <w:tcPr>
            <w:tcW w:w="2495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40F32" w:rsidRPr="00E63A0B" w:rsidRDefault="00D40F32" w:rsidP="00D40F32">
            <w:pPr>
              <w:pStyle w:val="TableHeader"/>
            </w:pPr>
            <w:r>
              <w:t>Trainer/s</w:t>
            </w:r>
          </w:p>
        </w:tc>
        <w:tc>
          <w:tcPr>
            <w:tcW w:w="801" w:type="dxa"/>
            <w:tcBorders>
              <w:top w:val="single" w:sz="4" w:space="0" w:color="999999"/>
              <w:left w:val="double" w:sz="4" w:space="0" w:color="auto"/>
              <w:bottom w:val="double" w:sz="4" w:space="0" w:color="auto"/>
              <w:right w:val="single" w:sz="4" w:space="0" w:color="999999"/>
            </w:tcBorders>
            <w:shd w:val="clear" w:color="auto" w:fill="E6E6E6"/>
          </w:tcPr>
          <w:p w:rsidR="00D40F32" w:rsidRPr="00D02BC8" w:rsidRDefault="00D40F32" w:rsidP="00FB5219">
            <w:pPr>
              <w:pStyle w:val="TableHeaderSmall"/>
              <w:ind w:right="-57"/>
            </w:pPr>
            <w:r>
              <w:t>Method</w:t>
            </w:r>
            <w:r w:rsidRPr="00D02BC8">
              <w:rPr>
                <w:vertAlign w:val="superscript"/>
              </w:rPr>
              <w:t>2</w:t>
            </w:r>
          </w:p>
        </w:tc>
        <w:tc>
          <w:tcPr>
            <w:tcW w:w="2495" w:type="dxa"/>
            <w:gridSpan w:val="3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40F32" w:rsidRPr="00E63A0B" w:rsidRDefault="00D40F32" w:rsidP="00D40F32">
            <w:pPr>
              <w:pStyle w:val="TableHeader"/>
            </w:pPr>
            <w:r>
              <w:t>Assessor/s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E6E6E6"/>
          </w:tcPr>
          <w:p w:rsidR="00D40F32" w:rsidRDefault="00D40F32" w:rsidP="00FB5219"/>
        </w:tc>
      </w:tr>
      <w:tr w:rsidR="00D40F32" w:rsidRPr="005F6EF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1693" w:type="dxa"/>
            <w:tcBorders>
              <w:top w:val="double" w:sz="4" w:space="0" w:color="auto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F40F30" w:rsidRPr="00687717" w:rsidRDefault="00F40F30" w:rsidP="00CE76B3">
            <w:permStart w:id="1212425610" w:edGrp="everyone" w:colFirst="0" w:colLast="0"/>
            <w:permStart w:id="1853495049" w:edGrp="everyone" w:colFirst="1" w:colLast="1"/>
            <w:permStart w:id="1729304709" w:edGrp="everyone" w:colFirst="2" w:colLast="2"/>
            <w:permStart w:id="1125482392" w:edGrp="everyone" w:colFirst="3" w:colLast="3"/>
            <w:permStart w:id="827993188" w:edGrp="everyone" w:colFirst="4" w:colLast="4"/>
            <w:permStart w:id="1965949681" w:edGrp="everyone" w:colFirst="5" w:colLast="5"/>
            <w:permStart w:id="1971464487" w:edGrp="everyone" w:colFirst="6" w:colLast="6"/>
            <w:permStart w:id="933846523" w:edGrp="everyone" w:colFirst="7" w:colLast="7"/>
          </w:p>
        </w:tc>
        <w:tc>
          <w:tcPr>
            <w:tcW w:w="2836" w:type="dxa"/>
            <w:gridSpan w:val="2"/>
            <w:tcBorders>
              <w:top w:val="double" w:sz="4" w:space="0" w:color="auto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F40F30" w:rsidRDefault="00F40F30" w:rsidP="00B6781B"/>
        </w:tc>
        <w:tc>
          <w:tcPr>
            <w:tcW w:w="2495" w:type="dxa"/>
            <w:tcBorders>
              <w:top w:val="double" w:sz="4" w:space="0" w:color="auto"/>
              <w:left w:val="double" w:sz="6" w:space="0" w:color="auto"/>
              <w:bottom w:val="single" w:sz="4" w:space="0" w:color="999999"/>
              <w:right w:val="double" w:sz="6" w:space="0" w:color="auto"/>
            </w:tcBorders>
          </w:tcPr>
          <w:p w:rsidR="00F40F30" w:rsidRDefault="00F40F30" w:rsidP="00B6781B"/>
        </w:tc>
        <w:tc>
          <w:tcPr>
            <w:tcW w:w="794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F40F30" w:rsidRDefault="00F40F30" w:rsidP="00B6781B"/>
        </w:tc>
        <w:tc>
          <w:tcPr>
            <w:tcW w:w="2495" w:type="dxa"/>
            <w:tcBorders>
              <w:top w:val="double" w:sz="4" w:space="0" w:color="auto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F40F30" w:rsidRDefault="00F40F30" w:rsidP="00B6781B"/>
        </w:tc>
        <w:tc>
          <w:tcPr>
            <w:tcW w:w="801" w:type="dxa"/>
            <w:tcBorders>
              <w:top w:val="double" w:sz="4" w:space="0" w:color="auto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F40F30" w:rsidRDefault="00F40F30" w:rsidP="005D3170"/>
        </w:tc>
        <w:tc>
          <w:tcPr>
            <w:tcW w:w="2495" w:type="dxa"/>
            <w:gridSpan w:val="3"/>
            <w:tcBorders>
              <w:top w:val="double" w:sz="4" w:space="0" w:color="auto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F40F30" w:rsidRDefault="00F40F30" w:rsidP="005D3170"/>
        </w:tc>
        <w:tc>
          <w:tcPr>
            <w:tcW w:w="1700" w:type="dxa"/>
            <w:tcBorders>
              <w:top w:val="double" w:sz="4" w:space="0" w:color="auto"/>
              <w:left w:val="double" w:sz="6" w:space="0" w:color="auto"/>
              <w:bottom w:val="single" w:sz="4" w:space="0" w:color="999999"/>
              <w:right w:val="double" w:sz="4" w:space="0" w:color="auto"/>
            </w:tcBorders>
          </w:tcPr>
          <w:p w:rsidR="00F40F30" w:rsidRDefault="00F40F30" w:rsidP="00B6781B"/>
        </w:tc>
      </w:tr>
      <w:tr w:rsidR="00D40F3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1693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F40F30" w:rsidRPr="00687717" w:rsidRDefault="00F40F30" w:rsidP="00687717">
            <w:permStart w:id="603064103" w:edGrp="everyone" w:colFirst="0" w:colLast="0"/>
            <w:permStart w:id="545465149" w:edGrp="everyone" w:colFirst="1" w:colLast="1"/>
            <w:permStart w:id="982059226" w:edGrp="everyone" w:colFirst="2" w:colLast="2"/>
            <w:permStart w:id="1779132765" w:edGrp="everyone" w:colFirst="3" w:colLast="3"/>
            <w:permStart w:id="2002287823" w:edGrp="everyone" w:colFirst="4" w:colLast="4"/>
            <w:permStart w:id="1275806235" w:edGrp="everyone" w:colFirst="5" w:colLast="5"/>
            <w:permStart w:id="1764324959" w:edGrp="everyone" w:colFirst="6" w:colLast="6"/>
            <w:permStart w:id="1431112906" w:edGrp="everyone" w:colFirst="7" w:colLast="7"/>
            <w:permEnd w:id="1212425610"/>
            <w:permEnd w:id="1853495049"/>
            <w:permEnd w:id="1729304709"/>
            <w:permEnd w:id="1125482392"/>
            <w:permEnd w:id="827993188"/>
            <w:permEnd w:id="1965949681"/>
            <w:permEnd w:id="1971464487"/>
            <w:permEnd w:id="933846523"/>
          </w:p>
        </w:tc>
        <w:tc>
          <w:tcPr>
            <w:tcW w:w="28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F40F30" w:rsidRDefault="00F40F30" w:rsidP="00B6781B"/>
        </w:tc>
        <w:tc>
          <w:tcPr>
            <w:tcW w:w="2495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double" w:sz="6" w:space="0" w:color="auto"/>
            </w:tcBorders>
          </w:tcPr>
          <w:p w:rsidR="00F40F30" w:rsidRDefault="00F40F30" w:rsidP="00B6781B"/>
        </w:tc>
        <w:tc>
          <w:tcPr>
            <w:tcW w:w="794" w:type="dxa"/>
            <w:gridSpan w:val="2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F40F30" w:rsidRDefault="00F40F30" w:rsidP="00B6781B"/>
        </w:tc>
        <w:tc>
          <w:tcPr>
            <w:tcW w:w="2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F40F30" w:rsidRDefault="00F40F30" w:rsidP="00B6781B"/>
        </w:tc>
        <w:tc>
          <w:tcPr>
            <w:tcW w:w="801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F40F30" w:rsidRDefault="00F40F30" w:rsidP="005D3170"/>
        </w:tc>
        <w:tc>
          <w:tcPr>
            <w:tcW w:w="249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F40F30" w:rsidRDefault="00F40F30" w:rsidP="005D3170"/>
        </w:tc>
        <w:tc>
          <w:tcPr>
            <w:tcW w:w="1700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double" w:sz="4" w:space="0" w:color="auto"/>
            </w:tcBorders>
          </w:tcPr>
          <w:p w:rsidR="00F40F30" w:rsidRDefault="00F40F30" w:rsidP="00B6781B"/>
        </w:tc>
      </w:tr>
      <w:tr w:rsidR="00D40F3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1693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F40F30" w:rsidRPr="00687717" w:rsidRDefault="00F40F30" w:rsidP="00687717">
            <w:permStart w:id="987773309" w:edGrp="everyone" w:colFirst="0" w:colLast="0"/>
            <w:permStart w:id="739733001" w:edGrp="everyone" w:colFirst="1" w:colLast="1"/>
            <w:permStart w:id="1194927394" w:edGrp="everyone" w:colFirst="2" w:colLast="2"/>
            <w:permStart w:id="513479804" w:edGrp="everyone" w:colFirst="3" w:colLast="3"/>
            <w:permStart w:id="227692142" w:edGrp="everyone" w:colFirst="4" w:colLast="4"/>
            <w:permStart w:id="112673302" w:edGrp="everyone" w:colFirst="5" w:colLast="5"/>
            <w:permStart w:id="1440109441" w:edGrp="everyone" w:colFirst="6" w:colLast="6"/>
            <w:permStart w:id="1507802261" w:edGrp="everyone" w:colFirst="7" w:colLast="7"/>
            <w:permEnd w:id="603064103"/>
            <w:permEnd w:id="545465149"/>
            <w:permEnd w:id="982059226"/>
            <w:permEnd w:id="1779132765"/>
            <w:permEnd w:id="2002287823"/>
            <w:permEnd w:id="1275806235"/>
            <w:permEnd w:id="1764324959"/>
            <w:permEnd w:id="1431112906"/>
          </w:p>
        </w:tc>
        <w:tc>
          <w:tcPr>
            <w:tcW w:w="28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F40F30" w:rsidRDefault="00F40F30" w:rsidP="00B6781B"/>
        </w:tc>
        <w:tc>
          <w:tcPr>
            <w:tcW w:w="2495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double" w:sz="6" w:space="0" w:color="auto"/>
            </w:tcBorders>
          </w:tcPr>
          <w:p w:rsidR="00F40F30" w:rsidRDefault="00F40F30" w:rsidP="00B6781B"/>
        </w:tc>
        <w:tc>
          <w:tcPr>
            <w:tcW w:w="794" w:type="dxa"/>
            <w:gridSpan w:val="2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F40F30" w:rsidRDefault="00F40F30" w:rsidP="00B6781B"/>
        </w:tc>
        <w:tc>
          <w:tcPr>
            <w:tcW w:w="2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F40F30" w:rsidRDefault="00F40F30" w:rsidP="00B6781B"/>
        </w:tc>
        <w:tc>
          <w:tcPr>
            <w:tcW w:w="801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F40F30" w:rsidRDefault="00F40F30" w:rsidP="005D3170"/>
        </w:tc>
        <w:tc>
          <w:tcPr>
            <w:tcW w:w="249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F40F30" w:rsidRDefault="00F40F30" w:rsidP="005D3170"/>
        </w:tc>
        <w:tc>
          <w:tcPr>
            <w:tcW w:w="1700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double" w:sz="4" w:space="0" w:color="auto"/>
            </w:tcBorders>
          </w:tcPr>
          <w:p w:rsidR="00F40F30" w:rsidRDefault="00F40F30" w:rsidP="00B6781B"/>
        </w:tc>
      </w:tr>
      <w:tr w:rsidR="00D40F3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1693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811747" w:rsidRPr="00687717" w:rsidRDefault="00811747" w:rsidP="00687717">
            <w:permStart w:id="17826255" w:edGrp="everyone" w:colFirst="0" w:colLast="0"/>
            <w:permStart w:id="474905678" w:edGrp="everyone" w:colFirst="1" w:colLast="1"/>
            <w:permStart w:id="615195720" w:edGrp="everyone" w:colFirst="2" w:colLast="2"/>
            <w:permStart w:id="1494183321" w:edGrp="everyone" w:colFirst="3" w:colLast="3"/>
            <w:permStart w:id="1363106143" w:edGrp="everyone" w:colFirst="4" w:colLast="4"/>
            <w:permStart w:id="1590571823" w:edGrp="everyone" w:colFirst="5" w:colLast="5"/>
            <w:permStart w:id="1674793521" w:edGrp="everyone" w:colFirst="6" w:colLast="6"/>
            <w:permStart w:id="762407403" w:edGrp="everyone" w:colFirst="7" w:colLast="7"/>
            <w:permEnd w:id="987773309"/>
            <w:permEnd w:id="739733001"/>
            <w:permEnd w:id="1194927394"/>
            <w:permEnd w:id="513479804"/>
            <w:permEnd w:id="227692142"/>
            <w:permEnd w:id="112673302"/>
            <w:permEnd w:id="1440109441"/>
            <w:permEnd w:id="1507802261"/>
          </w:p>
        </w:tc>
        <w:tc>
          <w:tcPr>
            <w:tcW w:w="28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811747" w:rsidRDefault="00811747" w:rsidP="00B6781B"/>
        </w:tc>
        <w:tc>
          <w:tcPr>
            <w:tcW w:w="2495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double" w:sz="6" w:space="0" w:color="auto"/>
            </w:tcBorders>
          </w:tcPr>
          <w:p w:rsidR="00811747" w:rsidRDefault="00811747" w:rsidP="00B6781B"/>
        </w:tc>
        <w:tc>
          <w:tcPr>
            <w:tcW w:w="794" w:type="dxa"/>
            <w:gridSpan w:val="2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811747" w:rsidRDefault="00811747" w:rsidP="00B6781B"/>
        </w:tc>
        <w:tc>
          <w:tcPr>
            <w:tcW w:w="2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811747" w:rsidRDefault="00811747" w:rsidP="00B6781B"/>
        </w:tc>
        <w:tc>
          <w:tcPr>
            <w:tcW w:w="801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811747" w:rsidRDefault="00811747" w:rsidP="005D3170"/>
        </w:tc>
        <w:tc>
          <w:tcPr>
            <w:tcW w:w="249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811747" w:rsidRDefault="00811747" w:rsidP="005D3170"/>
        </w:tc>
        <w:tc>
          <w:tcPr>
            <w:tcW w:w="1700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double" w:sz="4" w:space="0" w:color="auto"/>
            </w:tcBorders>
          </w:tcPr>
          <w:p w:rsidR="00811747" w:rsidRDefault="00811747" w:rsidP="00B6781B"/>
        </w:tc>
      </w:tr>
      <w:tr w:rsidR="00D40F3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1693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591E9E" w:rsidRPr="00687717" w:rsidRDefault="00591E9E" w:rsidP="00687717">
            <w:permStart w:id="704189481" w:edGrp="everyone" w:colFirst="0" w:colLast="0"/>
            <w:permStart w:id="130771084" w:edGrp="everyone" w:colFirst="1" w:colLast="1"/>
            <w:permStart w:id="506861976" w:edGrp="everyone" w:colFirst="2" w:colLast="2"/>
            <w:permStart w:id="977614429" w:edGrp="everyone" w:colFirst="3" w:colLast="3"/>
            <w:permStart w:id="1064507821" w:edGrp="everyone" w:colFirst="4" w:colLast="4"/>
            <w:permStart w:id="1980323875" w:edGrp="everyone" w:colFirst="5" w:colLast="5"/>
            <w:permStart w:id="728826273" w:edGrp="everyone" w:colFirst="6" w:colLast="6"/>
            <w:permStart w:id="1903319145" w:edGrp="everyone" w:colFirst="7" w:colLast="7"/>
            <w:permEnd w:id="17826255"/>
            <w:permEnd w:id="474905678"/>
            <w:permEnd w:id="615195720"/>
            <w:permEnd w:id="1494183321"/>
            <w:permEnd w:id="1363106143"/>
            <w:permEnd w:id="1590571823"/>
            <w:permEnd w:id="1674793521"/>
            <w:permEnd w:id="762407403"/>
          </w:p>
        </w:tc>
        <w:tc>
          <w:tcPr>
            <w:tcW w:w="28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591E9E" w:rsidRDefault="00591E9E" w:rsidP="00B6781B"/>
        </w:tc>
        <w:tc>
          <w:tcPr>
            <w:tcW w:w="2495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double" w:sz="6" w:space="0" w:color="auto"/>
            </w:tcBorders>
          </w:tcPr>
          <w:p w:rsidR="00591E9E" w:rsidRDefault="00591E9E" w:rsidP="00B6781B"/>
        </w:tc>
        <w:tc>
          <w:tcPr>
            <w:tcW w:w="794" w:type="dxa"/>
            <w:gridSpan w:val="2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591E9E" w:rsidRDefault="00591E9E" w:rsidP="00B6781B"/>
        </w:tc>
        <w:tc>
          <w:tcPr>
            <w:tcW w:w="2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591E9E" w:rsidRDefault="00591E9E" w:rsidP="00B6781B"/>
        </w:tc>
        <w:tc>
          <w:tcPr>
            <w:tcW w:w="801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591E9E" w:rsidRDefault="00591E9E" w:rsidP="005D3170"/>
        </w:tc>
        <w:tc>
          <w:tcPr>
            <w:tcW w:w="249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591E9E" w:rsidRDefault="00591E9E" w:rsidP="005D3170"/>
        </w:tc>
        <w:tc>
          <w:tcPr>
            <w:tcW w:w="1700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double" w:sz="4" w:space="0" w:color="auto"/>
            </w:tcBorders>
          </w:tcPr>
          <w:p w:rsidR="00591E9E" w:rsidRDefault="00591E9E" w:rsidP="00B6781B"/>
        </w:tc>
      </w:tr>
      <w:tr w:rsidR="00D40F3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1693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CD0B6B" w:rsidRPr="00687717" w:rsidRDefault="00CD0B6B" w:rsidP="00687717">
            <w:permStart w:id="818904870" w:edGrp="everyone" w:colFirst="0" w:colLast="0"/>
            <w:permStart w:id="390406573" w:edGrp="everyone" w:colFirst="1" w:colLast="1"/>
            <w:permStart w:id="2091087903" w:edGrp="everyone" w:colFirst="2" w:colLast="2"/>
            <w:permStart w:id="1406157840" w:edGrp="everyone" w:colFirst="3" w:colLast="3"/>
            <w:permStart w:id="898901228" w:edGrp="everyone" w:colFirst="4" w:colLast="4"/>
            <w:permStart w:id="166801794" w:edGrp="everyone" w:colFirst="5" w:colLast="5"/>
            <w:permStart w:id="1468468563" w:edGrp="everyone" w:colFirst="6" w:colLast="6"/>
            <w:permStart w:id="980421983" w:edGrp="everyone" w:colFirst="7" w:colLast="7"/>
            <w:permEnd w:id="704189481"/>
            <w:permEnd w:id="130771084"/>
            <w:permEnd w:id="506861976"/>
            <w:permEnd w:id="977614429"/>
            <w:permEnd w:id="1064507821"/>
            <w:permEnd w:id="1980323875"/>
            <w:permEnd w:id="728826273"/>
            <w:permEnd w:id="1903319145"/>
          </w:p>
        </w:tc>
        <w:tc>
          <w:tcPr>
            <w:tcW w:w="28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CD0B6B" w:rsidRDefault="00CD0B6B" w:rsidP="00B6781B"/>
        </w:tc>
        <w:tc>
          <w:tcPr>
            <w:tcW w:w="2495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double" w:sz="6" w:space="0" w:color="auto"/>
            </w:tcBorders>
          </w:tcPr>
          <w:p w:rsidR="00CD0B6B" w:rsidRDefault="00CD0B6B" w:rsidP="00B6781B"/>
        </w:tc>
        <w:tc>
          <w:tcPr>
            <w:tcW w:w="794" w:type="dxa"/>
            <w:gridSpan w:val="2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CD0B6B" w:rsidRDefault="00CD0B6B" w:rsidP="00B6781B"/>
        </w:tc>
        <w:tc>
          <w:tcPr>
            <w:tcW w:w="2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CD0B6B" w:rsidRDefault="00CD0B6B" w:rsidP="00B6781B"/>
        </w:tc>
        <w:tc>
          <w:tcPr>
            <w:tcW w:w="801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CD0B6B" w:rsidRDefault="00CD0B6B" w:rsidP="005D3170"/>
        </w:tc>
        <w:tc>
          <w:tcPr>
            <w:tcW w:w="249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CD0B6B" w:rsidRDefault="00CD0B6B" w:rsidP="005D3170"/>
        </w:tc>
        <w:tc>
          <w:tcPr>
            <w:tcW w:w="1700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double" w:sz="4" w:space="0" w:color="auto"/>
            </w:tcBorders>
          </w:tcPr>
          <w:p w:rsidR="00CD0B6B" w:rsidRDefault="00CD0B6B" w:rsidP="00B6781B"/>
        </w:tc>
      </w:tr>
      <w:tr w:rsidR="00D40F3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1693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CD0B6B" w:rsidRPr="00687717" w:rsidRDefault="00CD0B6B" w:rsidP="00687717">
            <w:permStart w:id="430514391" w:edGrp="everyone" w:colFirst="0" w:colLast="0"/>
            <w:permStart w:id="1104946416" w:edGrp="everyone" w:colFirst="1" w:colLast="1"/>
            <w:permStart w:id="1136482478" w:edGrp="everyone" w:colFirst="2" w:colLast="2"/>
            <w:permStart w:id="644178931" w:edGrp="everyone" w:colFirst="3" w:colLast="3"/>
            <w:permStart w:id="335751894" w:edGrp="everyone" w:colFirst="4" w:colLast="4"/>
            <w:permStart w:id="143092406" w:edGrp="everyone" w:colFirst="5" w:colLast="5"/>
            <w:permStart w:id="1295735972" w:edGrp="everyone" w:colFirst="6" w:colLast="6"/>
            <w:permStart w:id="1473190058" w:edGrp="everyone" w:colFirst="7" w:colLast="7"/>
            <w:permEnd w:id="818904870"/>
            <w:permEnd w:id="390406573"/>
            <w:permEnd w:id="2091087903"/>
            <w:permEnd w:id="1406157840"/>
            <w:permEnd w:id="898901228"/>
            <w:permEnd w:id="166801794"/>
            <w:permEnd w:id="1468468563"/>
            <w:permEnd w:id="980421983"/>
          </w:p>
        </w:tc>
        <w:tc>
          <w:tcPr>
            <w:tcW w:w="28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CD0B6B" w:rsidRDefault="00CD0B6B" w:rsidP="00B6781B"/>
        </w:tc>
        <w:tc>
          <w:tcPr>
            <w:tcW w:w="2495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double" w:sz="6" w:space="0" w:color="auto"/>
            </w:tcBorders>
          </w:tcPr>
          <w:p w:rsidR="00CD0B6B" w:rsidRDefault="00CD0B6B" w:rsidP="00B6781B"/>
        </w:tc>
        <w:tc>
          <w:tcPr>
            <w:tcW w:w="794" w:type="dxa"/>
            <w:gridSpan w:val="2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CD0B6B" w:rsidRDefault="00CD0B6B" w:rsidP="00B6781B"/>
        </w:tc>
        <w:tc>
          <w:tcPr>
            <w:tcW w:w="2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CD0B6B" w:rsidRDefault="00CD0B6B" w:rsidP="00B6781B"/>
        </w:tc>
        <w:tc>
          <w:tcPr>
            <w:tcW w:w="801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CD0B6B" w:rsidRDefault="00CD0B6B" w:rsidP="005D3170"/>
        </w:tc>
        <w:tc>
          <w:tcPr>
            <w:tcW w:w="249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</w:tcPr>
          <w:p w:rsidR="00CD0B6B" w:rsidRDefault="00CD0B6B" w:rsidP="005D3170"/>
        </w:tc>
        <w:tc>
          <w:tcPr>
            <w:tcW w:w="1700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double" w:sz="4" w:space="0" w:color="auto"/>
            </w:tcBorders>
          </w:tcPr>
          <w:p w:rsidR="00CD0B6B" w:rsidRDefault="00CD0B6B" w:rsidP="00B6781B"/>
        </w:tc>
      </w:tr>
      <w:tr w:rsidR="00D40F3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1693" w:type="dxa"/>
            <w:tcBorders>
              <w:top w:val="single" w:sz="4" w:space="0" w:color="999999"/>
              <w:left w:val="double" w:sz="6" w:space="0" w:color="auto"/>
              <w:bottom w:val="double" w:sz="6" w:space="0" w:color="auto"/>
              <w:right w:val="single" w:sz="4" w:space="0" w:color="999999"/>
            </w:tcBorders>
          </w:tcPr>
          <w:p w:rsidR="00686B65" w:rsidRPr="00687717" w:rsidRDefault="00686B65" w:rsidP="00687717">
            <w:permStart w:id="539584162" w:edGrp="everyone" w:colFirst="0" w:colLast="0"/>
            <w:permStart w:id="1531382923" w:edGrp="everyone" w:colFirst="1" w:colLast="1"/>
            <w:permStart w:id="99289828" w:edGrp="everyone" w:colFirst="2" w:colLast="2"/>
            <w:permStart w:id="1127495631" w:edGrp="everyone" w:colFirst="3" w:colLast="3"/>
            <w:permStart w:id="799299734" w:edGrp="everyone" w:colFirst="4" w:colLast="4"/>
            <w:permStart w:id="2045338022" w:edGrp="everyone" w:colFirst="5" w:colLast="5"/>
            <w:permStart w:id="1763124008" w:edGrp="everyone" w:colFirst="6" w:colLast="6"/>
            <w:permStart w:id="1077507721" w:edGrp="everyone" w:colFirst="7" w:colLast="7"/>
            <w:permStart w:id="1546196905" w:edGrp="everyone"/>
            <w:permEnd w:id="430514391"/>
            <w:permEnd w:id="1104946416"/>
            <w:permEnd w:id="1136482478"/>
            <w:permEnd w:id="644178931"/>
            <w:permEnd w:id="335751894"/>
            <w:permEnd w:id="143092406"/>
            <w:permEnd w:id="1295735972"/>
            <w:permEnd w:id="1473190058"/>
          </w:p>
        </w:tc>
        <w:tc>
          <w:tcPr>
            <w:tcW w:w="2836" w:type="dxa"/>
            <w:gridSpan w:val="2"/>
            <w:tcBorders>
              <w:top w:val="single" w:sz="4" w:space="0" w:color="999999"/>
              <w:left w:val="single" w:sz="4" w:space="0" w:color="999999"/>
              <w:bottom w:val="double" w:sz="6" w:space="0" w:color="auto"/>
              <w:right w:val="double" w:sz="6" w:space="0" w:color="auto"/>
            </w:tcBorders>
          </w:tcPr>
          <w:p w:rsidR="00686B65" w:rsidRDefault="00686B65" w:rsidP="00B6781B"/>
        </w:tc>
        <w:tc>
          <w:tcPr>
            <w:tcW w:w="2495" w:type="dxa"/>
            <w:tcBorders>
              <w:top w:val="single" w:sz="4" w:space="0" w:color="999999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86B65" w:rsidRDefault="00686B65" w:rsidP="00B6781B"/>
        </w:tc>
        <w:tc>
          <w:tcPr>
            <w:tcW w:w="794" w:type="dxa"/>
            <w:gridSpan w:val="2"/>
            <w:tcBorders>
              <w:top w:val="single" w:sz="4" w:space="0" w:color="999999"/>
              <w:left w:val="double" w:sz="6" w:space="0" w:color="auto"/>
              <w:bottom w:val="double" w:sz="6" w:space="0" w:color="auto"/>
              <w:right w:val="single" w:sz="4" w:space="0" w:color="999999"/>
            </w:tcBorders>
          </w:tcPr>
          <w:p w:rsidR="00686B65" w:rsidRDefault="00686B65" w:rsidP="00B6781B"/>
        </w:tc>
        <w:tc>
          <w:tcPr>
            <w:tcW w:w="2495" w:type="dxa"/>
            <w:tcBorders>
              <w:top w:val="single" w:sz="4" w:space="0" w:color="999999"/>
              <w:left w:val="single" w:sz="4" w:space="0" w:color="999999"/>
              <w:bottom w:val="double" w:sz="6" w:space="0" w:color="auto"/>
              <w:right w:val="double" w:sz="6" w:space="0" w:color="auto"/>
            </w:tcBorders>
          </w:tcPr>
          <w:p w:rsidR="00686B65" w:rsidRDefault="00686B65" w:rsidP="00B6781B"/>
        </w:tc>
        <w:tc>
          <w:tcPr>
            <w:tcW w:w="801" w:type="dxa"/>
            <w:tcBorders>
              <w:top w:val="single" w:sz="4" w:space="0" w:color="999999"/>
              <w:left w:val="double" w:sz="6" w:space="0" w:color="auto"/>
              <w:bottom w:val="double" w:sz="6" w:space="0" w:color="auto"/>
              <w:right w:val="single" w:sz="4" w:space="0" w:color="999999"/>
            </w:tcBorders>
          </w:tcPr>
          <w:p w:rsidR="00686B65" w:rsidRDefault="00686B65" w:rsidP="005D3170"/>
        </w:tc>
        <w:tc>
          <w:tcPr>
            <w:tcW w:w="2495" w:type="dxa"/>
            <w:gridSpan w:val="3"/>
            <w:tcBorders>
              <w:top w:val="single" w:sz="4" w:space="0" w:color="999999"/>
              <w:left w:val="single" w:sz="4" w:space="0" w:color="999999"/>
              <w:bottom w:val="double" w:sz="6" w:space="0" w:color="auto"/>
              <w:right w:val="double" w:sz="6" w:space="0" w:color="auto"/>
            </w:tcBorders>
          </w:tcPr>
          <w:p w:rsidR="00686B65" w:rsidRDefault="00686B65" w:rsidP="005D3170"/>
        </w:tc>
        <w:tc>
          <w:tcPr>
            <w:tcW w:w="1700" w:type="dxa"/>
            <w:tcBorders>
              <w:top w:val="single" w:sz="4" w:space="0" w:color="999999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686B65" w:rsidRDefault="00686B65" w:rsidP="00B6781B"/>
        </w:tc>
      </w:tr>
      <w:permEnd w:id="539584162"/>
      <w:permEnd w:id="1531382923"/>
      <w:permEnd w:id="99289828"/>
      <w:permEnd w:id="1127495631"/>
      <w:permEnd w:id="799299734"/>
      <w:permEnd w:id="2045338022"/>
      <w:permEnd w:id="1763124008"/>
      <w:permEnd w:id="1077507721"/>
      <w:permEnd w:id="1546196905"/>
    </w:tbl>
    <w:p w:rsidR="00FA139C" w:rsidRDefault="00FA139C" w:rsidP="00FA139C">
      <w:pPr>
        <w:pStyle w:val="TableSpacing"/>
      </w:pPr>
    </w:p>
    <w:tbl>
      <w:tblPr>
        <w:tblStyle w:val="TableGrid"/>
        <w:tblW w:w="15309" w:type="dxa"/>
        <w:tblInd w:w="113" w:type="dxa"/>
        <w:tblBorders>
          <w:top w:val="double" w:sz="6" w:space="0" w:color="auto"/>
          <w:left w:val="double" w:sz="6" w:space="0" w:color="auto"/>
          <w:bottom w:val="single" w:sz="4" w:space="0" w:color="999999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"/>
        <w:gridCol w:w="11316"/>
        <w:gridCol w:w="1981"/>
        <w:gridCol w:w="1990"/>
      </w:tblGrid>
      <w:tr w:rsidR="00FA139C">
        <w:trPr>
          <w:cantSplit/>
          <w:trHeight w:hRule="exact" w:val="227"/>
        </w:trPr>
        <w:tc>
          <w:tcPr>
            <w:tcW w:w="15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39C" w:rsidRDefault="00FA139C" w:rsidP="00FB5219">
            <w:pPr>
              <w:pStyle w:val="NoteHeader"/>
              <w:spacing w:before="0" w:after="0"/>
              <w:jc w:val="right"/>
            </w:pPr>
            <w:r w:rsidRPr="00DE6C87">
              <w:t xml:space="preserve">If </w:t>
            </w:r>
            <w:r>
              <w:t>you require more rows, press Tab in the last cell of the last row.</w:t>
            </w:r>
          </w:p>
        </w:tc>
      </w:tr>
      <w:tr w:rsidR="0065289F" w:rsidRPr="00686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2" w:type="dxa"/>
          <w:cantSplit/>
        </w:trPr>
        <w:tc>
          <w:tcPr>
            <w:tcW w:w="11316" w:type="dxa"/>
          </w:tcPr>
          <w:p w:rsidR="0065289F" w:rsidRPr="00686B65" w:rsidRDefault="0065289F" w:rsidP="00FA139C">
            <w:pPr>
              <w:pStyle w:val="NoteHeader"/>
              <w:keepNext/>
            </w:pPr>
            <w:r w:rsidRPr="004A5526">
              <w:rPr>
                <w:szCs w:val="16"/>
                <w:vertAlign w:val="superscript"/>
              </w:rPr>
              <w:t>1</w:t>
            </w:r>
            <w:r w:rsidR="00E7319A">
              <w:t xml:space="preserve"> Workplace Based Delivery</w:t>
            </w:r>
            <w:r w:rsidR="001011FC">
              <w:t xml:space="preserve"> (WPB)</w:t>
            </w:r>
            <w:r w:rsidR="008843C4">
              <w:t xml:space="preserve"> – </w:t>
            </w:r>
            <w:r w:rsidR="008843C4" w:rsidRPr="008843C4">
              <w:rPr>
                <w:b w:val="0"/>
              </w:rPr>
              <w:t>(training undertaken at the workplace)</w:t>
            </w:r>
          </w:p>
        </w:tc>
        <w:tc>
          <w:tcPr>
            <w:tcW w:w="3971" w:type="dxa"/>
            <w:gridSpan w:val="2"/>
          </w:tcPr>
          <w:p w:rsidR="0065289F" w:rsidRPr="00686B65" w:rsidRDefault="0065289F" w:rsidP="00FA139C">
            <w:pPr>
              <w:pStyle w:val="NoteHeader"/>
              <w:keepNext/>
            </w:pPr>
            <w:r w:rsidRPr="004A5526">
              <w:rPr>
                <w:szCs w:val="16"/>
                <w:vertAlign w:val="superscript"/>
              </w:rPr>
              <w:t>2</w:t>
            </w:r>
            <w:r w:rsidRPr="00686B65">
              <w:t xml:space="preserve"> Assessment Method/s</w:t>
            </w:r>
          </w:p>
        </w:tc>
      </w:tr>
      <w:tr w:rsidR="0065289F" w:rsidRPr="00811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2" w:type="dxa"/>
          <w:cantSplit/>
        </w:trPr>
        <w:tc>
          <w:tcPr>
            <w:tcW w:w="11316" w:type="dxa"/>
            <w:vMerge w:val="restart"/>
          </w:tcPr>
          <w:p w:rsidR="0065289F" w:rsidRPr="00811747" w:rsidRDefault="0065289F" w:rsidP="00CD0B6B">
            <w:pPr>
              <w:pStyle w:val="NoteText"/>
              <w:keepNext/>
              <w:spacing w:before="40" w:after="0"/>
            </w:pPr>
            <w:r w:rsidRPr="00811747">
              <w:t>Ensure all apprentices/trainees undertaking workplace</w:t>
            </w:r>
            <w:r w:rsidR="001011FC">
              <w:t xml:space="preserve"> </w:t>
            </w:r>
            <w:r w:rsidR="00D53C5C">
              <w:t>based</w:t>
            </w:r>
            <w:r w:rsidRPr="00811747">
              <w:t xml:space="preserve"> training at AQF levels 3 and above are withdrawn from routine work duties for a minimum of three hours per week, averaged over a four week cycle</w:t>
            </w:r>
            <w:r>
              <w:t>,</w:t>
            </w:r>
            <w:r w:rsidRPr="00811747">
              <w:t xml:space="preserve"> for the purpose of undertaking structured training/learning activities (pro rata for part time)</w:t>
            </w:r>
            <w:r>
              <w:t>.</w:t>
            </w:r>
          </w:p>
          <w:p w:rsidR="0065289F" w:rsidRPr="00811747" w:rsidRDefault="0065289F" w:rsidP="00CD0B6B">
            <w:pPr>
              <w:pStyle w:val="NoteText"/>
              <w:keepNext/>
              <w:spacing w:before="40" w:after="0"/>
            </w:pPr>
            <w:r w:rsidRPr="00811747">
              <w:t>Ensure all apprentices/ trainees undertaking workplace</w:t>
            </w:r>
            <w:r w:rsidR="001011FC">
              <w:t xml:space="preserve"> </w:t>
            </w:r>
            <w:r w:rsidR="001011FC" w:rsidRPr="00D53C5C">
              <w:t>based</w:t>
            </w:r>
            <w:r w:rsidRPr="00811747">
              <w:t xml:space="preserve"> training at AQF levels 1 and 2 are withdrawn from routine work duties for a minimum of 1.5 hours per week, averaged over a two month cycle</w:t>
            </w:r>
            <w:r>
              <w:t>,</w:t>
            </w:r>
            <w:r w:rsidRPr="00811747">
              <w:t xml:space="preserve"> for the purpose of undertaking structured training/learning activities. This release must occur periodically.</w:t>
            </w:r>
          </w:p>
          <w:p w:rsidR="0065289F" w:rsidRDefault="0065289F" w:rsidP="00CD0B6B">
            <w:pPr>
              <w:pStyle w:val="NoteText"/>
              <w:keepNext/>
              <w:spacing w:before="40" w:after="0"/>
            </w:pPr>
            <w:r w:rsidRPr="00811747">
              <w:t>The employer</w:t>
            </w:r>
            <w:r w:rsidR="000B01FA">
              <w:t xml:space="preserve">, </w:t>
            </w:r>
            <w:r w:rsidRPr="00811747">
              <w:t>apprentice/trainee</w:t>
            </w:r>
            <w:r w:rsidR="000B01FA">
              <w:t xml:space="preserve"> and RTO</w:t>
            </w:r>
            <w:r w:rsidRPr="00811747">
              <w:t xml:space="preserve"> </w:t>
            </w:r>
            <w:r>
              <w:t>must</w:t>
            </w:r>
            <w:r w:rsidRPr="00811747">
              <w:t xml:space="preserve"> </w:t>
            </w:r>
            <w:r w:rsidR="00B26B43">
              <w:t>ensure that a log is maintained</w:t>
            </w:r>
            <w:r w:rsidRPr="00811747">
              <w:t xml:space="preserve"> to record</w:t>
            </w:r>
            <w:r w:rsidR="00B26B43">
              <w:t xml:space="preserve"> details </w:t>
            </w:r>
            <w:r w:rsidR="001A77BA">
              <w:t xml:space="preserve">of </w:t>
            </w:r>
            <w:r w:rsidR="001A77BA" w:rsidRPr="00811747">
              <w:t>the</w:t>
            </w:r>
            <w:r w:rsidRPr="00811747">
              <w:t xml:space="preserve"> workplace structured withdrawal.</w:t>
            </w:r>
          </w:p>
          <w:p w:rsidR="007A2686" w:rsidRPr="00811747" w:rsidRDefault="007A2686" w:rsidP="00CD0B6B">
            <w:pPr>
              <w:pStyle w:val="NoteText"/>
              <w:keepNext/>
              <w:spacing w:before="40" w:after="0"/>
            </w:pPr>
          </w:p>
        </w:tc>
        <w:tc>
          <w:tcPr>
            <w:tcW w:w="1981" w:type="dxa"/>
          </w:tcPr>
          <w:p w:rsidR="0065289F" w:rsidRPr="00811747" w:rsidRDefault="0065289F" w:rsidP="00CD0B6B">
            <w:pPr>
              <w:pStyle w:val="NoteText"/>
              <w:keepNext/>
              <w:spacing w:before="40" w:after="0"/>
            </w:pPr>
            <w:r w:rsidRPr="00811747">
              <w:t>1. Third Party Report</w:t>
            </w:r>
          </w:p>
          <w:p w:rsidR="0065289F" w:rsidRDefault="0065289F" w:rsidP="00CD0B6B">
            <w:pPr>
              <w:pStyle w:val="NoteText"/>
              <w:keepNext/>
              <w:spacing w:before="40" w:after="0"/>
            </w:pPr>
            <w:r w:rsidRPr="00811747">
              <w:t>2. Question and answer</w:t>
            </w:r>
          </w:p>
          <w:p w:rsidR="0065289F" w:rsidRPr="00811747" w:rsidRDefault="0065289F" w:rsidP="00CD0B6B">
            <w:pPr>
              <w:pStyle w:val="NoteText"/>
              <w:keepNext/>
              <w:spacing w:before="40" w:after="0"/>
            </w:pPr>
            <w:r w:rsidRPr="00811747">
              <w:t>3. Demonstration</w:t>
            </w:r>
          </w:p>
        </w:tc>
        <w:tc>
          <w:tcPr>
            <w:tcW w:w="1990" w:type="dxa"/>
          </w:tcPr>
          <w:p w:rsidR="0065289F" w:rsidRDefault="0065289F" w:rsidP="00CD0B6B">
            <w:pPr>
              <w:pStyle w:val="NoteText"/>
              <w:keepNext/>
              <w:spacing w:before="40" w:after="0"/>
            </w:pPr>
            <w:r w:rsidRPr="00811747">
              <w:t>4. Written Response</w:t>
            </w:r>
          </w:p>
          <w:p w:rsidR="0065289F" w:rsidRPr="00811747" w:rsidRDefault="0065289F" w:rsidP="00CD0B6B">
            <w:pPr>
              <w:pStyle w:val="NoteText"/>
              <w:keepNext/>
              <w:spacing w:before="40" w:after="0"/>
            </w:pPr>
            <w:r w:rsidRPr="00811747">
              <w:t>5. Observation</w:t>
            </w:r>
          </w:p>
          <w:p w:rsidR="0065289F" w:rsidRPr="00811747" w:rsidRDefault="0065289F" w:rsidP="00CD0B6B">
            <w:pPr>
              <w:pStyle w:val="NoteText"/>
              <w:keepNext/>
              <w:spacing w:before="40" w:after="0"/>
            </w:pPr>
            <w:r w:rsidRPr="00811747">
              <w:t>6. Other</w:t>
            </w:r>
            <w:r>
              <w:t xml:space="preserve"> </w:t>
            </w:r>
            <w:r w:rsidRPr="00811747">
              <w:t>(please specify)</w:t>
            </w:r>
          </w:p>
        </w:tc>
      </w:tr>
      <w:tr w:rsidR="0065289F" w:rsidRPr="00811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2" w:type="dxa"/>
          <w:cantSplit/>
        </w:trPr>
        <w:tc>
          <w:tcPr>
            <w:tcW w:w="11316" w:type="dxa"/>
            <w:vMerge/>
          </w:tcPr>
          <w:p w:rsidR="0065289F" w:rsidRPr="00811747" w:rsidRDefault="0065289F" w:rsidP="009F3FCA">
            <w:pPr>
              <w:pStyle w:val="NoteText"/>
            </w:pPr>
          </w:p>
        </w:tc>
        <w:tc>
          <w:tcPr>
            <w:tcW w:w="3971" w:type="dxa"/>
            <w:gridSpan w:val="2"/>
          </w:tcPr>
          <w:p w:rsidR="0065289F" w:rsidRPr="00811747" w:rsidRDefault="0065289F" w:rsidP="00591E9E">
            <w:pPr>
              <w:pStyle w:val="NoteText"/>
              <w:spacing w:before="40" w:after="0"/>
            </w:pPr>
            <w:r>
              <w:t>Note: You can select more than one.</w:t>
            </w:r>
          </w:p>
        </w:tc>
      </w:tr>
    </w:tbl>
    <w:p w:rsidR="00EC11DA" w:rsidRDefault="00EC11DA" w:rsidP="00EC11DA">
      <w:pPr>
        <w:pStyle w:val="TableSpacing"/>
      </w:pPr>
    </w:p>
    <w:tbl>
      <w:tblPr>
        <w:tblStyle w:val="TableGrid"/>
        <w:tblW w:w="15309" w:type="dxa"/>
        <w:tblInd w:w="113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101"/>
        <w:gridCol w:w="10208"/>
      </w:tblGrid>
      <w:tr w:rsidR="00CD0B6B" w:rsidRPr="005F6EF5">
        <w:trPr>
          <w:cantSplit/>
        </w:trPr>
        <w:tc>
          <w:tcPr>
            <w:tcW w:w="50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999999"/>
            </w:tcBorders>
            <w:shd w:val="clear" w:color="auto" w:fill="E6E6E6"/>
          </w:tcPr>
          <w:p w:rsidR="00CD0B6B" w:rsidRPr="001011FC" w:rsidRDefault="001011FC" w:rsidP="00EC11DA">
            <w:pPr>
              <w:pStyle w:val="TableHeader"/>
              <w:pageBreakBefore/>
              <w:rPr>
                <w:sz w:val="18"/>
                <w:szCs w:val="18"/>
              </w:rPr>
            </w:pPr>
            <w:r w:rsidRPr="001011FC">
              <w:rPr>
                <w:sz w:val="18"/>
                <w:szCs w:val="18"/>
              </w:rPr>
              <w:lastRenderedPageBreak/>
              <w:t>Description of training to be undertaken</w:t>
            </w:r>
            <w:r w:rsidR="00CD0B6B" w:rsidRPr="001011FC">
              <w:rPr>
                <w:sz w:val="18"/>
                <w:szCs w:val="18"/>
              </w:rPr>
              <w:t xml:space="preserve"> for this cycle</w:t>
            </w:r>
          </w:p>
        </w:tc>
        <w:tc>
          <w:tcPr>
            <w:tcW w:w="10190" w:type="dxa"/>
            <w:tcBorders>
              <w:top w:val="double" w:sz="6" w:space="0" w:color="auto"/>
              <w:left w:val="single" w:sz="4" w:space="0" w:color="999999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CD0B6B" w:rsidRPr="001011FC" w:rsidRDefault="00CD0B6B" w:rsidP="005E078B">
            <w:pPr>
              <w:pStyle w:val="TableHeader"/>
              <w:rPr>
                <w:sz w:val="18"/>
                <w:szCs w:val="18"/>
              </w:rPr>
            </w:pPr>
            <w:r w:rsidRPr="001011FC">
              <w:rPr>
                <w:sz w:val="18"/>
                <w:szCs w:val="18"/>
              </w:rPr>
              <w:t>– additional detail</w:t>
            </w:r>
          </w:p>
        </w:tc>
      </w:tr>
      <w:permStart w:id="1259627218" w:edGrp="everyone" w:colFirst="1" w:colLast="1"/>
      <w:permStart w:id="526652050" w:edGrp="everyone"/>
      <w:tr w:rsidR="002551A7">
        <w:trPr>
          <w:cantSplit/>
          <w:trHeight w:val="397"/>
        </w:trPr>
        <w:tc>
          <w:tcPr>
            <w:tcW w:w="5092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2551A7" w:rsidRPr="00C711DB" w:rsidRDefault="002551A7" w:rsidP="007F1766">
            <w:pPr>
              <w:pStyle w:val="TableBullet"/>
              <w:numPr>
                <w:ilvl w:val="0"/>
                <w:numId w:val="0"/>
              </w:numPr>
              <w:spacing w:before="80"/>
              <w:ind w:left="113"/>
              <w:rPr>
                <w:sz w:val="18"/>
                <w:szCs w:val="18"/>
              </w:rPr>
            </w:pPr>
            <w:r w:rsidRPr="00C711D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1DB">
              <w:rPr>
                <w:sz w:val="18"/>
                <w:szCs w:val="18"/>
              </w:rPr>
              <w:instrText xml:space="preserve"> FORMCHECKBOX </w:instrText>
            </w:r>
            <w:r w:rsidRPr="00C711DB">
              <w:rPr>
                <w:sz w:val="18"/>
                <w:szCs w:val="18"/>
              </w:rPr>
            </w:r>
            <w:r w:rsidRPr="00C711DB">
              <w:rPr>
                <w:sz w:val="18"/>
                <w:szCs w:val="18"/>
              </w:rPr>
              <w:fldChar w:fldCharType="end"/>
            </w:r>
            <w:permEnd w:id="526652050"/>
            <w:r w:rsidRPr="00C711DB">
              <w:rPr>
                <w:sz w:val="18"/>
                <w:szCs w:val="18"/>
              </w:rPr>
              <w:t xml:space="preserve"> </w:t>
            </w:r>
            <w:r w:rsidR="009F2F0F">
              <w:rPr>
                <w:sz w:val="18"/>
                <w:szCs w:val="18"/>
              </w:rPr>
              <w:t>Supported role rotation</w:t>
            </w:r>
          </w:p>
        </w:tc>
        <w:tc>
          <w:tcPr>
            <w:tcW w:w="101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  <w:shd w:val="clear" w:color="auto" w:fill="auto"/>
          </w:tcPr>
          <w:p w:rsidR="002551A7" w:rsidRPr="00CD0B6B" w:rsidRDefault="002551A7" w:rsidP="007F1766"/>
        </w:tc>
      </w:tr>
      <w:permStart w:id="1398302288" w:edGrp="everyone" w:colFirst="1" w:colLast="1"/>
      <w:permStart w:id="2134384281" w:edGrp="everyone"/>
      <w:permEnd w:id="1259627218"/>
      <w:tr w:rsidR="002551A7">
        <w:trPr>
          <w:cantSplit/>
          <w:trHeight w:val="397"/>
        </w:trPr>
        <w:tc>
          <w:tcPr>
            <w:tcW w:w="5092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2551A7" w:rsidRPr="00C711DB" w:rsidRDefault="002551A7" w:rsidP="007F1766">
            <w:pPr>
              <w:pStyle w:val="TableBullet"/>
              <w:numPr>
                <w:ilvl w:val="0"/>
                <w:numId w:val="0"/>
              </w:numPr>
              <w:spacing w:before="80"/>
              <w:ind w:left="113"/>
              <w:rPr>
                <w:sz w:val="18"/>
                <w:szCs w:val="18"/>
              </w:rPr>
            </w:pPr>
            <w:r w:rsidRPr="00C711D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1DB">
              <w:rPr>
                <w:sz w:val="18"/>
                <w:szCs w:val="18"/>
              </w:rPr>
              <w:instrText xml:space="preserve"> FORMCHECKBOX </w:instrText>
            </w:r>
            <w:r w:rsidRPr="00C711DB">
              <w:rPr>
                <w:sz w:val="18"/>
                <w:szCs w:val="18"/>
              </w:rPr>
            </w:r>
            <w:r w:rsidRPr="00C711DB">
              <w:rPr>
                <w:sz w:val="18"/>
                <w:szCs w:val="18"/>
              </w:rPr>
              <w:fldChar w:fldCharType="end"/>
            </w:r>
            <w:permEnd w:id="2134384281"/>
            <w:r w:rsidRPr="00C711DB">
              <w:rPr>
                <w:sz w:val="18"/>
                <w:szCs w:val="18"/>
              </w:rPr>
              <w:t xml:space="preserve"> </w:t>
            </w:r>
            <w:r w:rsidR="009F2F0F">
              <w:rPr>
                <w:sz w:val="18"/>
                <w:szCs w:val="18"/>
              </w:rPr>
              <w:t>Employer</w:t>
            </w:r>
            <w:r w:rsidRPr="00C711DB">
              <w:rPr>
                <w:sz w:val="18"/>
                <w:szCs w:val="18"/>
              </w:rPr>
              <w:t xml:space="preserve"> facilitated structured training</w:t>
            </w:r>
          </w:p>
        </w:tc>
        <w:tc>
          <w:tcPr>
            <w:tcW w:w="101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  <w:shd w:val="clear" w:color="auto" w:fill="auto"/>
          </w:tcPr>
          <w:p w:rsidR="002551A7" w:rsidRPr="00CD0B6B" w:rsidRDefault="002551A7" w:rsidP="007F1766"/>
        </w:tc>
      </w:tr>
      <w:permStart w:id="495340282" w:edGrp="everyone" w:colFirst="1" w:colLast="1"/>
      <w:permStart w:id="528172817" w:edGrp="everyone"/>
      <w:permEnd w:id="1398302288"/>
      <w:tr w:rsidR="002551A7">
        <w:trPr>
          <w:cantSplit/>
          <w:trHeight w:val="397"/>
        </w:trPr>
        <w:tc>
          <w:tcPr>
            <w:tcW w:w="5092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2551A7" w:rsidRPr="00C711DB" w:rsidRDefault="002551A7" w:rsidP="00CD0B6B">
            <w:pPr>
              <w:pStyle w:val="TableBullet"/>
              <w:numPr>
                <w:ilvl w:val="0"/>
                <w:numId w:val="0"/>
              </w:numPr>
              <w:spacing w:before="80"/>
              <w:ind w:left="113"/>
              <w:rPr>
                <w:sz w:val="18"/>
                <w:szCs w:val="18"/>
              </w:rPr>
            </w:pPr>
            <w:r w:rsidRPr="00C711D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C711DB">
              <w:rPr>
                <w:sz w:val="18"/>
                <w:szCs w:val="18"/>
              </w:rPr>
              <w:instrText xml:space="preserve"> FORMCHECKBOX </w:instrText>
            </w:r>
            <w:r w:rsidRPr="00C711DB">
              <w:rPr>
                <w:sz w:val="18"/>
                <w:szCs w:val="18"/>
              </w:rPr>
            </w:r>
            <w:r w:rsidRPr="00C711DB">
              <w:rPr>
                <w:sz w:val="18"/>
                <w:szCs w:val="18"/>
              </w:rPr>
              <w:fldChar w:fldCharType="end"/>
            </w:r>
            <w:bookmarkEnd w:id="1"/>
            <w:permEnd w:id="528172817"/>
            <w:r w:rsidRPr="00C711DB">
              <w:rPr>
                <w:sz w:val="18"/>
                <w:szCs w:val="18"/>
              </w:rPr>
              <w:t xml:space="preserve"> RTO facilitated structured training</w:t>
            </w:r>
          </w:p>
        </w:tc>
        <w:tc>
          <w:tcPr>
            <w:tcW w:w="101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  <w:shd w:val="clear" w:color="auto" w:fill="auto"/>
          </w:tcPr>
          <w:p w:rsidR="002551A7" w:rsidRPr="00CD0B6B" w:rsidRDefault="002551A7" w:rsidP="00CD0B6B"/>
        </w:tc>
      </w:tr>
      <w:permStart w:id="2020759604" w:edGrp="everyone" w:colFirst="1" w:colLast="1"/>
      <w:permStart w:id="1497369722" w:edGrp="everyone"/>
      <w:permEnd w:id="495340282"/>
      <w:tr w:rsidR="002551A7">
        <w:trPr>
          <w:cantSplit/>
          <w:trHeight w:val="397"/>
        </w:trPr>
        <w:tc>
          <w:tcPr>
            <w:tcW w:w="5092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2551A7" w:rsidRPr="00C711DB" w:rsidRDefault="002551A7" w:rsidP="00CD0B6B">
            <w:pPr>
              <w:pStyle w:val="TableBullet"/>
              <w:numPr>
                <w:ilvl w:val="0"/>
                <w:numId w:val="0"/>
              </w:numPr>
              <w:spacing w:before="80"/>
              <w:ind w:left="113"/>
              <w:rPr>
                <w:sz w:val="18"/>
                <w:szCs w:val="18"/>
              </w:rPr>
            </w:pPr>
            <w:r w:rsidRPr="00C711DB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C711DB">
              <w:rPr>
                <w:sz w:val="18"/>
                <w:szCs w:val="18"/>
              </w:rPr>
              <w:instrText xml:space="preserve"> FORMCHECKBOX </w:instrText>
            </w:r>
            <w:r w:rsidRPr="00C711DB">
              <w:rPr>
                <w:sz w:val="18"/>
                <w:szCs w:val="18"/>
              </w:rPr>
            </w:r>
            <w:r w:rsidRPr="00C711DB">
              <w:rPr>
                <w:sz w:val="18"/>
                <w:szCs w:val="18"/>
              </w:rPr>
              <w:fldChar w:fldCharType="end"/>
            </w:r>
            <w:bookmarkEnd w:id="2"/>
            <w:permEnd w:id="1497369722"/>
            <w:r w:rsidRPr="00C711DB">
              <w:rPr>
                <w:sz w:val="18"/>
                <w:szCs w:val="18"/>
              </w:rPr>
              <w:t xml:space="preserve"> Off </w:t>
            </w:r>
            <w:r>
              <w:rPr>
                <w:sz w:val="18"/>
                <w:szCs w:val="18"/>
              </w:rPr>
              <w:t>the job training (attach timetable</w:t>
            </w:r>
            <w:r w:rsidRPr="00C711DB">
              <w:rPr>
                <w:sz w:val="18"/>
                <w:szCs w:val="18"/>
              </w:rPr>
              <w:t>)</w:t>
            </w:r>
          </w:p>
        </w:tc>
        <w:tc>
          <w:tcPr>
            <w:tcW w:w="101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  <w:shd w:val="clear" w:color="auto" w:fill="auto"/>
          </w:tcPr>
          <w:p w:rsidR="002551A7" w:rsidRPr="00CD0B6B" w:rsidRDefault="002551A7" w:rsidP="00CD0B6B"/>
        </w:tc>
      </w:tr>
      <w:permStart w:id="1345791186" w:edGrp="everyone" w:colFirst="1" w:colLast="1"/>
      <w:permStart w:id="507454610" w:edGrp="everyone"/>
      <w:permEnd w:id="2020759604"/>
      <w:tr w:rsidR="002551A7">
        <w:trPr>
          <w:cantSplit/>
          <w:trHeight w:val="397"/>
        </w:trPr>
        <w:tc>
          <w:tcPr>
            <w:tcW w:w="5092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2551A7" w:rsidRPr="00C711DB" w:rsidRDefault="002551A7" w:rsidP="00CD0B6B">
            <w:pPr>
              <w:pStyle w:val="TableBullet"/>
              <w:numPr>
                <w:ilvl w:val="0"/>
                <w:numId w:val="0"/>
              </w:numPr>
              <w:spacing w:before="80"/>
              <w:ind w:left="113"/>
              <w:rPr>
                <w:sz w:val="18"/>
                <w:szCs w:val="18"/>
              </w:rPr>
            </w:pPr>
            <w:r w:rsidRPr="00C711DB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C711DB">
              <w:rPr>
                <w:sz w:val="18"/>
                <w:szCs w:val="18"/>
              </w:rPr>
              <w:instrText xml:space="preserve"> FORMCHECKBOX </w:instrText>
            </w:r>
            <w:r w:rsidRPr="00C711DB">
              <w:rPr>
                <w:sz w:val="18"/>
                <w:szCs w:val="18"/>
              </w:rPr>
            </w:r>
            <w:r w:rsidRPr="00C711DB">
              <w:rPr>
                <w:sz w:val="18"/>
                <w:szCs w:val="18"/>
              </w:rPr>
              <w:fldChar w:fldCharType="end"/>
            </w:r>
            <w:bookmarkEnd w:id="3"/>
            <w:permEnd w:id="507454610"/>
            <w:r w:rsidRPr="00C711DB">
              <w:rPr>
                <w:sz w:val="18"/>
                <w:szCs w:val="18"/>
              </w:rPr>
              <w:t xml:space="preserve"> On line training</w:t>
            </w:r>
          </w:p>
        </w:tc>
        <w:tc>
          <w:tcPr>
            <w:tcW w:w="101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  <w:shd w:val="clear" w:color="auto" w:fill="auto"/>
          </w:tcPr>
          <w:p w:rsidR="002551A7" w:rsidRPr="00CD0B6B" w:rsidRDefault="002551A7" w:rsidP="00CD0B6B"/>
        </w:tc>
      </w:tr>
      <w:permStart w:id="479011105" w:edGrp="everyone" w:colFirst="1" w:colLast="1"/>
      <w:permStart w:id="491520363" w:edGrp="everyone"/>
      <w:permEnd w:id="1345791186"/>
      <w:tr w:rsidR="002551A7">
        <w:trPr>
          <w:cantSplit/>
          <w:trHeight w:val="397"/>
        </w:trPr>
        <w:tc>
          <w:tcPr>
            <w:tcW w:w="5092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2551A7" w:rsidRPr="00C711DB" w:rsidRDefault="002551A7" w:rsidP="00CD0B6B">
            <w:pPr>
              <w:pStyle w:val="TableBullet"/>
              <w:numPr>
                <w:ilvl w:val="0"/>
                <w:numId w:val="0"/>
              </w:numPr>
              <w:spacing w:before="80"/>
              <w:ind w:left="113"/>
              <w:rPr>
                <w:sz w:val="18"/>
                <w:szCs w:val="18"/>
              </w:rPr>
            </w:pPr>
            <w:r w:rsidRPr="00C711DB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C711DB">
              <w:rPr>
                <w:sz w:val="18"/>
                <w:szCs w:val="18"/>
              </w:rPr>
              <w:instrText xml:space="preserve"> FORMCHECKBOX </w:instrText>
            </w:r>
            <w:r w:rsidRPr="00C711DB">
              <w:rPr>
                <w:sz w:val="18"/>
                <w:szCs w:val="18"/>
              </w:rPr>
            </w:r>
            <w:r w:rsidRPr="00C711DB">
              <w:rPr>
                <w:sz w:val="18"/>
                <w:szCs w:val="18"/>
              </w:rPr>
              <w:fldChar w:fldCharType="end"/>
            </w:r>
            <w:bookmarkEnd w:id="4"/>
            <w:permEnd w:id="491520363"/>
            <w:r w:rsidRPr="00C711DB">
              <w:rPr>
                <w:sz w:val="18"/>
                <w:szCs w:val="18"/>
              </w:rPr>
              <w:t xml:space="preserve"> Special needs support eg language/literacy</w:t>
            </w:r>
          </w:p>
        </w:tc>
        <w:tc>
          <w:tcPr>
            <w:tcW w:w="101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  <w:shd w:val="clear" w:color="auto" w:fill="auto"/>
          </w:tcPr>
          <w:p w:rsidR="002551A7" w:rsidRPr="00CD0B6B" w:rsidRDefault="002551A7" w:rsidP="00CD0B6B"/>
        </w:tc>
      </w:tr>
      <w:permStart w:id="1921915404" w:edGrp="everyone" w:colFirst="1" w:colLast="1"/>
      <w:permStart w:id="1559101955" w:edGrp="everyone"/>
      <w:permEnd w:id="479011105"/>
      <w:tr w:rsidR="002551A7">
        <w:trPr>
          <w:cantSplit/>
          <w:trHeight w:val="397"/>
        </w:trPr>
        <w:tc>
          <w:tcPr>
            <w:tcW w:w="5092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2551A7" w:rsidRPr="00C711DB" w:rsidRDefault="002551A7" w:rsidP="00CD0B6B">
            <w:pPr>
              <w:pStyle w:val="TableBullet"/>
              <w:numPr>
                <w:ilvl w:val="0"/>
                <w:numId w:val="0"/>
              </w:numPr>
              <w:spacing w:before="80"/>
              <w:ind w:left="113"/>
              <w:rPr>
                <w:sz w:val="18"/>
                <w:szCs w:val="18"/>
              </w:rPr>
            </w:pPr>
            <w:r w:rsidRPr="00C711D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C711DB">
              <w:rPr>
                <w:sz w:val="18"/>
                <w:szCs w:val="18"/>
              </w:rPr>
              <w:instrText xml:space="preserve"> FORMCHECKBOX </w:instrText>
            </w:r>
            <w:r w:rsidRPr="00C711DB">
              <w:rPr>
                <w:sz w:val="18"/>
                <w:szCs w:val="18"/>
              </w:rPr>
            </w:r>
            <w:r w:rsidRPr="00C711DB">
              <w:rPr>
                <w:sz w:val="18"/>
                <w:szCs w:val="18"/>
              </w:rPr>
              <w:fldChar w:fldCharType="end"/>
            </w:r>
            <w:bookmarkEnd w:id="5"/>
            <w:permEnd w:id="1559101955"/>
            <w:r w:rsidRPr="00C711DB">
              <w:rPr>
                <w:sz w:val="18"/>
                <w:szCs w:val="18"/>
              </w:rPr>
              <w:t xml:space="preserve"> Set tasks conducted under supervision at the workplace</w:t>
            </w:r>
          </w:p>
        </w:tc>
        <w:tc>
          <w:tcPr>
            <w:tcW w:w="101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  <w:shd w:val="clear" w:color="auto" w:fill="auto"/>
          </w:tcPr>
          <w:p w:rsidR="002551A7" w:rsidRPr="00CD0B6B" w:rsidRDefault="002551A7" w:rsidP="00CD0B6B"/>
        </w:tc>
      </w:tr>
      <w:permStart w:id="1340174198" w:edGrp="everyone" w:colFirst="1" w:colLast="1"/>
      <w:permStart w:id="1801331099" w:edGrp="everyone"/>
      <w:permEnd w:id="1921915404"/>
      <w:tr w:rsidR="002551A7">
        <w:trPr>
          <w:cantSplit/>
          <w:trHeight w:val="397"/>
        </w:trPr>
        <w:tc>
          <w:tcPr>
            <w:tcW w:w="5092" w:type="dxa"/>
            <w:tcBorders>
              <w:top w:val="single" w:sz="4" w:space="0" w:color="999999"/>
              <w:left w:val="double" w:sz="6" w:space="0" w:color="auto"/>
              <w:bottom w:val="single" w:sz="4" w:space="0" w:color="999999"/>
              <w:right w:val="single" w:sz="4" w:space="0" w:color="999999"/>
            </w:tcBorders>
          </w:tcPr>
          <w:p w:rsidR="002551A7" w:rsidRPr="00C711DB" w:rsidRDefault="002551A7" w:rsidP="00CD0B6B">
            <w:pPr>
              <w:pStyle w:val="TableBullet"/>
              <w:numPr>
                <w:ilvl w:val="0"/>
                <w:numId w:val="0"/>
              </w:numPr>
              <w:spacing w:before="80"/>
              <w:ind w:left="113"/>
              <w:rPr>
                <w:sz w:val="18"/>
                <w:szCs w:val="18"/>
              </w:rPr>
            </w:pPr>
            <w:r w:rsidRPr="00C711DB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C711DB">
              <w:rPr>
                <w:sz w:val="18"/>
                <w:szCs w:val="18"/>
              </w:rPr>
              <w:instrText xml:space="preserve"> FORMCHECKBOX </w:instrText>
            </w:r>
            <w:r w:rsidRPr="00C711DB">
              <w:rPr>
                <w:sz w:val="18"/>
                <w:szCs w:val="18"/>
              </w:rPr>
            </w:r>
            <w:r w:rsidRPr="00C711DB">
              <w:rPr>
                <w:sz w:val="18"/>
                <w:szCs w:val="18"/>
              </w:rPr>
              <w:fldChar w:fldCharType="end"/>
            </w:r>
            <w:bookmarkEnd w:id="6"/>
            <w:permEnd w:id="1801331099"/>
            <w:r w:rsidR="00ED1593">
              <w:rPr>
                <w:sz w:val="18"/>
                <w:szCs w:val="18"/>
              </w:rPr>
              <w:t xml:space="preserve"> Completion of assigned written work</w:t>
            </w:r>
          </w:p>
        </w:tc>
        <w:tc>
          <w:tcPr>
            <w:tcW w:w="101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6" w:space="0" w:color="auto"/>
            </w:tcBorders>
            <w:shd w:val="clear" w:color="auto" w:fill="auto"/>
          </w:tcPr>
          <w:p w:rsidR="002551A7" w:rsidRPr="00CD0B6B" w:rsidRDefault="002551A7" w:rsidP="00CD0B6B"/>
        </w:tc>
      </w:tr>
      <w:permStart w:id="1026440517" w:edGrp="everyone" w:colFirst="1" w:colLast="1"/>
      <w:permStart w:id="1001342801" w:edGrp="everyone"/>
      <w:permEnd w:id="1340174198"/>
      <w:tr w:rsidR="002551A7">
        <w:trPr>
          <w:cantSplit/>
          <w:trHeight w:val="397"/>
        </w:trPr>
        <w:tc>
          <w:tcPr>
            <w:tcW w:w="5092" w:type="dxa"/>
            <w:tcBorders>
              <w:top w:val="single" w:sz="4" w:space="0" w:color="999999"/>
              <w:left w:val="double" w:sz="6" w:space="0" w:color="auto"/>
              <w:bottom w:val="double" w:sz="6" w:space="0" w:color="auto"/>
              <w:right w:val="single" w:sz="4" w:space="0" w:color="999999"/>
            </w:tcBorders>
          </w:tcPr>
          <w:p w:rsidR="002551A7" w:rsidRPr="00C711DB" w:rsidRDefault="002551A7" w:rsidP="00CD0B6B">
            <w:pPr>
              <w:pStyle w:val="TableBullet"/>
              <w:numPr>
                <w:ilvl w:val="0"/>
                <w:numId w:val="0"/>
              </w:numPr>
              <w:spacing w:before="80"/>
              <w:ind w:left="113"/>
              <w:rPr>
                <w:sz w:val="18"/>
                <w:szCs w:val="18"/>
              </w:rPr>
            </w:pPr>
            <w:r w:rsidRPr="00C711D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C711DB">
              <w:rPr>
                <w:sz w:val="18"/>
                <w:szCs w:val="18"/>
              </w:rPr>
              <w:instrText xml:space="preserve"> FORMCHECKBOX </w:instrText>
            </w:r>
            <w:r w:rsidRPr="00C711DB">
              <w:rPr>
                <w:sz w:val="18"/>
                <w:szCs w:val="18"/>
              </w:rPr>
            </w:r>
            <w:r w:rsidRPr="00C711DB">
              <w:rPr>
                <w:sz w:val="18"/>
                <w:szCs w:val="18"/>
              </w:rPr>
              <w:fldChar w:fldCharType="end"/>
            </w:r>
            <w:bookmarkEnd w:id="7"/>
            <w:permEnd w:id="1001342801"/>
            <w:r w:rsidRPr="00C711DB">
              <w:rPr>
                <w:sz w:val="18"/>
                <w:szCs w:val="18"/>
              </w:rPr>
              <w:t xml:space="preserve"> Other</w:t>
            </w:r>
            <w:r>
              <w:rPr>
                <w:sz w:val="18"/>
                <w:szCs w:val="18"/>
              </w:rPr>
              <w:t xml:space="preserve"> </w:t>
            </w:r>
            <w:r w:rsidRPr="00C711DB">
              <w:rPr>
                <w:sz w:val="18"/>
                <w:szCs w:val="18"/>
              </w:rPr>
              <w:t>(please specify)</w:t>
            </w:r>
          </w:p>
        </w:tc>
        <w:tc>
          <w:tcPr>
            <w:tcW w:w="10190" w:type="dxa"/>
            <w:tcBorders>
              <w:top w:val="single" w:sz="4" w:space="0" w:color="999999"/>
              <w:left w:val="single" w:sz="4" w:space="0" w:color="999999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551A7" w:rsidRPr="00CD0B6B" w:rsidRDefault="002551A7" w:rsidP="00CD0B6B"/>
        </w:tc>
      </w:tr>
      <w:permEnd w:id="1026440517"/>
    </w:tbl>
    <w:p w:rsidR="009F3FCA" w:rsidRDefault="009F3FCA" w:rsidP="009F3FCA">
      <w:pPr>
        <w:pStyle w:val="TableSpacing"/>
      </w:pPr>
    </w:p>
    <w:tbl>
      <w:tblPr>
        <w:tblStyle w:val="TableGrid"/>
        <w:tblW w:w="15309" w:type="dxa"/>
        <w:tblInd w:w="113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5309"/>
      </w:tblGrid>
      <w:tr w:rsidR="007A2686" w:rsidRPr="00DE6C87">
        <w:tc>
          <w:tcPr>
            <w:tcW w:w="15309" w:type="dxa"/>
          </w:tcPr>
          <w:p w:rsidR="007A2686" w:rsidRPr="00DE6C87" w:rsidRDefault="007A2686" w:rsidP="00C62A57">
            <w:pPr>
              <w:pStyle w:val="NoteHeader"/>
              <w:spacing w:before="0"/>
            </w:pPr>
            <w:r>
              <w:t>To cross a checkbox, double-click on the</w:t>
            </w:r>
            <w:r w:rsidR="00BD30B8">
              <w:t xml:space="preserve"> checkbox, select Checked and then</w:t>
            </w:r>
            <w:r>
              <w:t xml:space="preserve"> click O</w:t>
            </w:r>
            <w:r w:rsidR="000B01FA">
              <w:t>K</w:t>
            </w:r>
          </w:p>
        </w:tc>
      </w:tr>
      <w:tr w:rsidR="00CD0B6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tblHeader/>
        </w:trPr>
        <w:tc>
          <w:tcPr>
            <w:tcW w:w="15309" w:type="dxa"/>
            <w:shd w:val="clear" w:color="auto" w:fill="E6E6E6"/>
          </w:tcPr>
          <w:p w:rsidR="00CD0B6B" w:rsidRPr="001011FC" w:rsidRDefault="00CD0B6B" w:rsidP="00CD0B6B">
            <w:pPr>
              <w:pStyle w:val="TableHeader"/>
              <w:rPr>
                <w:sz w:val="18"/>
                <w:szCs w:val="18"/>
              </w:rPr>
            </w:pPr>
            <w:r w:rsidRPr="001011FC">
              <w:rPr>
                <w:sz w:val="18"/>
                <w:szCs w:val="18"/>
              </w:rPr>
              <w:t>Specific tasks/activities for this cycle</w:t>
            </w:r>
          </w:p>
        </w:tc>
      </w:tr>
      <w:tr w:rsidR="002551A7" w:rsidRPr="00CD0B6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trHeight w:val="3402"/>
        </w:trPr>
        <w:tc>
          <w:tcPr>
            <w:tcW w:w="15309" w:type="dxa"/>
          </w:tcPr>
          <w:p w:rsidR="00A75163" w:rsidRPr="00CD0B6B" w:rsidRDefault="00A75163" w:rsidP="00BC600E">
            <w:permStart w:id="429943228" w:edGrp="everyone" w:colFirst="0" w:colLast="0"/>
          </w:p>
        </w:tc>
      </w:tr>
      <w:permEnd w:id="429943228"/>
    </w:tbl>
    <w:p w:rsidR="00CD0B6B" w:rsidRPr="006E7418" w:rsidRDefault="00CD0B6B" w:rsidP="009F3FCA">
      <w:pPr>
        <w:pStyle w:val="TableSpacing"/>
      </w:pPr>
    </w:p>
    <w:tbl>
      <w:tblPr>
        <w:tblStyle w:val="TableGrid"/>
        <w:tblW w:w="15309" w:type="dxa"/>
        <w:tblInd w:w="1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828"/>
        <w:gridCol w:w="794"/>
        <w:gridCol w:w="1318"/>
        <w:gridCol w:w="1715"/>
        <w:gridCol w:w="794"/>
        <w:gridCol w:w="1271"/>
        <w:gridCol w:w="1762"/>
        <w:gridCol w:w="794"/>
        <w:gridCol w:w="1224"/>
        <w:gridCol w:w="1809"/>
      </w:tblGrid>
      <w:tr w:rsidR="009F3FCA" w:rsidRPr="00B07CA6">
        <w:trPr>
          <w:cantSplit/>
        </w:trPr>
        <w:tc>
          <w:tcPr>
            <w:tcW w:w="3828" w:type="dxa"/>
            <w:vMerge w:val="restart"/>
          </w:tcPr>
          <w:p w:rsidR="009F3FCA" w:rsidRPr="00017B77" w:rsidRDefault="00C81EC3" w:rsidP="000018F0">
            <w:pPr>
              <w:pStyle w:val="NoteText"/>
              <w:keepNext/>
            </w:pPr>
            <w:r w:rsidRPr="00567598">
              <w:rPr>
                <w:sz w:val="20"/>
                <w:szCs w:val="20"/>
              </w:rPr>
              <w:t>I have contributed to the development of this cycle of the plan and am aware of my responsibility to ensure that it is implemented and monitored.</w:t>
            </w:r>
          </w:p>
        </w:tc>
        <w:tc>
          <w:tcPr>
            <w:tcW w:w="2112" w:type="dxa"/>
            <w:gridSpan w:val="2"/>
            <w:tcBorders>
              <w:top w:val="double" w:sz="6" w:space="0" w:color="auto"/>
              <w:bottom w:val="single" w:sz="4" w:space="0" w:color="999999"/>
            </w:tcBorders>
            <w:shd w:val="clear" w:color="auto" w:fill="E6E6E6"/>
          </w:tcPr>
          <w:p w:rsidR="009F3FCA" w:rsidRDefault="00C63BAB" w:rsidP="00C41B8D">
            <w:pPr>
              <w:pStyle w:val="TableHeader"/>
              <w:rPr>
                <w:lang w:val="en-US"/>
              </w:rPr>
            </w:pPr>
            <w:r>
              <w:rPr>
                <w:lang w:val="en-US"/>
              </w:rPr>
              <w:t xml:space="preserve">Employer </w:t>
            </w:r>
            <w:r w:rsidR="009F3FCA">
              <w:rPr>
                <w:lang w:val="en-US"/>
              </w:rPr>
              <w:t>signature</w:t>
            </w:r>
          </w:p>
        </w:tc>
        <w:tc>
          <w:tcPr>
            <w:tcW w:w="1715" w:type="dxa"/>
            <w:shd w:val="clear" w:color="auto" w:fill="auto"/>
          </w:tcPr>
          <w:p w:rsidR="009F3FCA" w:rsidRPr="00BE4315" w:rsidRDefault="009F3FCA" w:rsidP="000018F0">
            <w:pPr>
              <w:keepNext/>
            </w:pPr>
          </w:p>
        </w:tc>
        <w:tc>
          <w:tcPr>
            <w:tcW w:w="2065" w:type="dxa"/>
            <w:gridSpan w:val="2"/>
            <w:tcBorders>
              <w:top w:val="double" w:sz="6" w:space="0" w:color="auto"/>
              <w:bottom w:val="single" w:sz="4" w:space="0" w:color="999999"/>
            </w:tcBorders>
            <w:shd w:val="clear" w:color="auto" w:fill="E6E6E6"/>
          </w:tcPr>
          <w:p w:rsidR="009F3FCA" w:rsidRPr="00BE4315" w:rsidRDefault="00C63BAB" w:rsidP="000018F0">
            <w:pPr>
              <w:pStyle w:val="TableHeader"/>
              <w:keepNext/>
            </w:pPr>
            <w:r>
              <w:rPr>
                <w:lang w:val="en-US"/>
              </w:rPr>
              <w:t xml:space="preserve">Apprentice/Trainee </w:t>
            </w:r>
            <w:r w:rsidR="009F3FCA">
              <w:rPr>
                <w:lang w:val="en-US"/>
              </w:rPr>
              <w:t>signature</w:t>
            </w:r>
          </w:p>
        </w:tc>
        <w:tc>
          <w:tcPr>
            <w:tcW w:w="1762" w:type="dxa"/>
            <w:shd w:val="clear" w:color="auto" w:fill="auto"/>
          </w:tcPr>
          <w:p w:rsidR="009F3FCA" w:rsidRPr="00BE4315" w:rsidRDefault="009F3FCA" w:rsidP="000018F0">
            <w:pPr>
              <w:keepNext/>
            </w:pPr>
          </w:p>
        </w:tc>
        <w:tc>
          <w:tcPr>
            <w:tcW w:w="2018" w:type="dxa"/>
            <w:gridSpan w:val="2"/>
            <w:tcBorders>
              <w:top w:val="double" w:sz="6" w:space="0" w:color="auto"/>
              <w:bottom w:val="single" w:sz="4" w:space="0" w:color="999999"/>
            </w:tcBorders>
            <w:shd w:val="clear" w:color="auto" w:fill="E6E6E6"/>
          </w:tcPr>
          <w:p w:rsidR="009F3FCA" w:rsidRDefault="009F3FCA" w:rsidP="000018F0">
            <w:pPr>
              <w:pStyle w:val="TableHeader"/>
              <w:keepNext/>
              <w:rPr>
                <w:lang w:val="en-US"/>
              </w:rPr>
            </w:pPr>
            <w:r>
              <w:rPr>
                <w:lang w:val="en-US"/>
              </w:rPr>
              <w:t>RTO signature</w:t>
            </w:r>
          </w:p>
        </w:tc>
        <w:tc>
          <w:tcPr>
            <w:tcW w:w="1809" w:type="dxa"/>
            <w:shd w:val="clear" w:color="auto" w:fill="auto"/>
          </w:tcPr>
          <w:p w:rsidR="009F3FCA" w:rsidRPr="00974CAA" w:rsidRDefault="009F3FCA" w:rsidP="00974CAA"/>
        </w:tc>
      </w:tr>
      <w:tr w:rsidR="009F3FCA" w:rsidRPr="00B07CA6">
        <w:trPr>
          <w:cantSplit/>
        </w:trPr>
        <w:tc>
          <w:tcPr>
            <w:tcW w:w="3828" w:type="dxa"/>
            <w:vMerge/>
          </w:tcPr>
          <w:p w:rsidR="009F3FCA" w:rsidRDefault="009F3FCA" w:rsidP="000018F0">
            <w:pPr>
              <w:pStyle w:val="TableHeader"/>
              <w:keepNext/>
              <w:rPr>
                <w:lang w:val="en-US"/>
              </w:rPr>
            </w:pPr>
            <w:permStart w:id="2147241044" w:edGrp="everyone" w:colFirst="2" w:colLast="2"/>
            <w:permStart w:id="445728836" w:edGrp="everyone" w:colFirst="4" w:colLast="4"/>
            <w:permStart w:id="916872019" w:edGrp="everyone" w:colFirst="6" w:colLast="6"/>
          </w:p>
        </w:tc>
        <w:tc>
          <w:tcPr>
            <w:tcW w:w="79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E6E6E6"/>
          </w:tcPr>
          <w:p w:rsidR="009F3FCA" w:rsidRDefault="009F3FCA" w:rsidP="00C41B8D">
            <w:pPr>
              <w:pStyle w:val="TableHeader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F3FCA" w:rsidRPr="00BE4315" w:rsidRDefault="009F3FCA" w:rsidP="000018F0">
            <w:pPr>
              <w:keepNext/>
            </w:pPr>
          </w:p>
        </w:tc>
        <w:tc>
          <w:tcPr>
            <w:tcW w:w="79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E6E6E6"/>
          </w:tcPr>
          <w:p w:rsidR="009F3FCA" w:rsidRDefault="009F3FCA" w:rsidP="000018F0">
            <w:pPr>
              <w:pStyle w:val="TableHeader"/>
              <w:keepNext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F3FCA" w:rsidRPr="00BE4315" w:rsidRDefault="009F3FCA" w:rsidP="000018F0">
            <w:pPr>
              <w:keepNext/>
            </w:pPr>
          </w:p>
        </w:tc>
        <w:tc>
          <w:tcPr>
            <w:tcW w:w="79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E6E6E6"/>
          </w:tcPr>
          <w:p w:rsidR="009F3FCA" w:rsidRDefault="009F3FCA" w:rsidP="000018F0">
            <w:pPr>
              <w:pStyle w:val="TableHeader"/>
              <w:keepNext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F3FCA" w:rsidRPr="00974CAA" w:rsidRDefault="009F3FCA" w:rsidP="00974CAA"/>
        </w:tc>
      </w:tr>
      <w:tr w:rsidR="009F3FCA" w:rsidRPr="00B07CA6">
        <w:trPr>
          <w:cantSplit/>
        </w:trPr>
        <w:tc>
          <w:tcPr>
            <w:tcW w:w="3828" w:type="dxa"/>
            <w:vMerge/>
          </w:tcPr>
          <w:p w:rsidR="009F3FCA" w:rsidRDefault="009F3FCA" w:rsidP="000018F0">
            <w:pPr>
              <w:pStyle w:val="TableHeader"/>
              <w:keepNext/>
              <w:rPr>
                <w:lang w:val="en-US"/>
              </w:rPr>
            </w:pPr>
            <w:permStart w:id="1070941456" w:edGrp="everyone" w:colFirst="2" w:colLast="2"/>
            <w:permStart w:id="222435759" w:edGrp="everyone" w:colFirst="4" w:colLast="4"/>
            <w:permStart w:id="353060845" w:edGrp="everyone" w:colFirst="6" w:colLast="6"/>
            <w:permEnd w:id="2147241044"/>
            <w:permEnd w:id="445728836"/>
            <w:permEnd w:id="916872019"/>
          </w:p>
        </w:tc>
        <w:tc>
          <w:tcPr>
            <w:tcW w:w="794" w:type="dxa"/>
            <w:tcBorders>
              <w:top w:val="single" w:sz="4" w:space="0" w:color="999999"/>
              <w:bottom w:val="double" w:sz="6" w:space="0" w:color="auto"/>
            </w:tcBorders>
            <w:shd w:val="clear" w:color="auto" w:fill="E6E6E6"/>
          </w:tcPr>
          <w:p w:rsidR="009F3FCA" w:rsidRDefault="009F3FCA" w:rsidP="00C41B8D">
            <w:pPr>
              <w:pStyle w:val="TableHeader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F3FCA" w:rsidRPr="00BE4315" w:rsidRDefault="009F3FCA" w:rsidP="000018F0">
            <w:pPr>
              <w:keepNext/>
            </w:pPr>
          </w:p>
        </w:tc>
        <w:tc>
          <w:tcPr>
            <w:tcW w:w="794" w:type="dxa"/>
            <w:tcBorders>
              <w:top w:val="single" w:sz="4" w:space="0" w:color="999999"/>
              <w:bottom w:val="double" w:sz="6" w:space="0" w:color="auto"/>
            </w:tcBorders>
            <w:shd w:val="clear" w:color="auto" w:fill="E6E6E6"/>
          </w:tcPr>
          <w:p w:rsidR="009F3FCA" w:rsidRDefault="009F3FCA" w:rsidP="000018F0">
            <w:pPr>
              <w:pStyle w:val="TableHeader"/>
              <w:keepNext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F3FCA" w:rsidRPr="00BE4315" w:rsidRDefault="009F3FCA" w:rsidP="000018F0">
            <w:pPr>
              <w:keepNext/>
            </w:pPr>
          </w:p>
        </w:tc>
        <w:tc>
          <w:tcPr>
            <w:tcW w:w="794" w:type="dxa"/>
            <w:tcBorders>
              <w:top w:val="single" w:sz="4" w:space="0" w:color="999999"/>
              <w:bottom w:val="double" w:sz="6" w:space="0" w:color="auto"/>
            </w:tcBorders>
            <w:shd w:val="clear" w:color="auto" w:fill="E6E6E6"/>
          </w:tcPr>
          <w:p w:rsidR="009F3FCA" w:rsidRDefault="009F3FCA" w:rsidP="000018F0">
            <w:pPr>
              <w:pStyle w:val="TableHeader"/>
              <w:keepNext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F3FCA" w:rsidRPr="00974CAA" w:rsidRDefault="009F3FCA" w:rsidP="00974CAA"/>
        </w:tc>
      </w:tr>
      <w:permEnd w:id="1070941456"/>
      <w:permEnd w:id="222435759"/>
      <w:permEnd w:id="353060845"/>
    </w:tbl>
    <w:p w:rsidR="009F3FCA" w:rsidRDefault="009F3FCA" w:rsidP="009F3FCA">
      <w:pPr>
        <w:pStyle w:val="TableSpacing"/>
      </w:pPr>
    </w:p>
    <w:sectPr w:rsidR="009F3FCA" w:rsidSect="007A2686">
      <w:headerReference w:type="even" r:id="rId18"/>
      <w:headerReference w:type="default" r:id="rId19"/>
      <w:footerReference w:type="default" r:id="rId20"/>
      <w:headerReference w:type="first" r:id="rId21"/>
      <w:pgSz w:w="16838" w:h="11906" w:orient="landscape" w:code="9"/>
      <w:pgMar w:top="567" w:right="737" w:bottom="737" w:left="794" w:header="0" w:footer="73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44E" w:rsidRDefault="0078644E">
      <w:r>
        <w:separator/>
      </w:r>
    </w:p>
  </w:endnote>
  <w:endnote w:type="continuationSeparator" w:id="0">
    <w:p w:rsidR="0078644E" w:rsidRDefault="0078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4C" w:rsidRPr="00C71664" w:rsidRDefault="0034174C" w:rsidP="00973F22">
    <w:pPr>
      <w:pStyle w:val="Footer"/>
      <w:rPr>
        <w:szCs w:val="16"/>
        <w:lang w:val="en-US"/>
      </w:rPr>
    </w:pPr>
    <w:r w:rsidRPr="00C71664">
      <w:rPr>
        <w:szCs w:val="16"/>
        <w:lang w:val="en-US"/>
      </w:rPr>
      <w:t>Pilot Training Plan form issued December 2005</w:t>
    </w:r>
    <w:r w:rsidR="00973F22" w:rsidRPr="00C71664">
      <w:rPr>
        <w:szCs w:val="16"/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543" w:rsidRPr="00C71664" w:rsidRDefault="00773A03" w:rsidP="00433543">
    <w:pPr>
      <w:pStyle w:val="Footer"/>
      <w:rPr>
        <w:szCs w:val="16"/>
        <w:lang w:val="en-US"/>
      </w:rPr>
    </w:pPr>
    <w:r w:rsidRPr="00C71664">
      <w:rPr>
        <w:szCs w:val="16"/>
        <w:lang w:val="en-US"/>
      </w:rPr>
      <w:t xml:space="preserve">Training Plan </w:t>
    </w:r>
    <w:r>
      <w:rPr>
        <w:szCs w:val="16"/>
        <w:lang w:val="en-US"/>
      </w:rPr>
      <w:t>Template</w:t>
    </w:r>
    <w:r w:rsidR="00433543" w:rsidRPr="00C71664">
      <w:rPr>
        <w:szCs w:val="16"/>
        <w:lang w:val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1B5" w:rsidRPr="00C71664" w:rsidRDefault="00773A03" w:rsidP="00973F22">
    <w:pPr>
      <w:pStyle w:val="Footer"/>
      <w:rPr>
        <w:szCs w:val="16"/>
        <w:lang w:val="en-US"/>
      </w:rPr>
    </w:pPr>
    <w:r w:rsidRPr="00C71664">
      <w:rPr>
        <w:szCs w:val="16"/>
        <w:lang w:val="en-US"/>
      </w:rPr>
      <w:t xml:space="preserve">Training Plan </w:t>
    </w:r>
    <w:r>
      <w:rPr>
        <w:szCs w:val="16"/>
        <w:lang w:val="en-US"/>
      </w:rPr>
      <w:t>Template</w:t>
    </w:r>
    <w:r w:rsidR="00A731B5" w:rsidRPr="00C71664">
      <w:rPr>
        <w:szCs w:val="16"/>
        <w:lang w:val="en-US"/>
      </w:rPr>
      <w:tab/>
    </w:r>
    <w:r w:rsidR="00A731B5">
      <w:rPr>
        <w:szCs w:val="16"/>
        <w:lang w:val="en-US"/>
      </w:rPr>
      <w:t>P</w:t>
    </w:r>
    <w:r w:rsidR="00484FD7">
      <w:rPr>
        <w:szCs w:val="16"/>
        <w:lang w:val="en-US"/>
      </w:rPr>
      <w:t>art I P</w:t>
    </w:r>
    <w:r w:rsidR="00A731B5">
      <w:rPr>
        <w:szCs w:val="16"/>
        <w:lang w:val="en-US"/>
      </w:rPr>
      <w:t xml:space="preserve">age </w:t>
    </w:r>
    <w:r w:rsidR="00A731B5" w:rsidRPr="00A731B5">
      <w:fldChar w:fldCharType="begin"/>
    </w:r>
    <w:r w:rsidR="00A731B5" w:rsidRPr="00A731B5">
      <w:instrText xml:space="preserve"> PAGE </w:instrText>
    </w:r>
    <w:r w:rsidR="00A731B5" w:rsidRPr="00A731B5">
      <w:fldChar w:fldCharType="separate"/>
    </w:r>
    <w:r w:rsidR="00E75212">
      <w:rPr>
        <w:noProof/>
      </w:rPr>
      <w:t>1</w:t>
    </w:r>
    <w:r w:rsidR="00A731B5" w:rsidRPr="00A731B5">
      <w:fldChar w:fldCharType="end"/>
    </w:r>
    <w:r w:rsidR="00D83CB1">
      <w:t xml:space="preserve"> of </w:t>
    </w:r>
    <w:fldSimple w:instr=" SECTIONPAGES   \* MERGEFORMAT ">
      <w:r w:rsidR="00E75212">
        <w:rPr>
          <w:noProof/>
        </w:rPr>
        <w:t>1</w:t>
      </w:r>
    </w:fldSimple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97" w:rsidRPr="00C71664" w:rsidRDefault="00DB7697" w:rsidP="00973F22">
    <w:pPr>
      <w:pStyle w:val="Footer"/>
      <w:rPr>
        <w:szCs w:val="16"/>
        <w:lang w:val="en-US"/>
      </w:rPr>
    </w:pPr>
    <w:r w:rsidRPr="00C71664">
      <w:rPr>
        <w:szCs w:val="16"/>
        <w:lang w:val="en-US"/>
      </w:rPr>
      <w:t xml:space="preserve">Training Plan </w:t>
    </w:r>
    <w:r w:rsidR="00773A03">
      <w:rPr>
        <w:szCs w:val="16"/>
        <w:lang w:val="en-US"/>
      </w:rPr>
      <w:t>Template</w:t>
    </w:r>
    <w:r w:rsidRPr="00C71664">
      <w:rPr>
        <w:szCs w:val="16"/>
        <w:lang w:val="en-US"/>
      </w:rPr>
      <w:tab/>
    </w:r>
    <w:r>
      <w:rPr>
        <w:szCs w:val="16"/>
        <w:lang w:val="en-US"/>
      </w:rPr>
      <w:t>Pa</w:t>
    </w:r>
    <w:r w:rsidR="00484FD7">
      <w:rPr>
        <w:szCs w:val="16"/>
        <w:lang w:val="en-US"/>
      </w:rPr>
      <w:t>rt</w:t>
    </w:r>
    <w:r>
      <w:rPr>
        <w:szCs w:val="16"/>
        <w:lang w:val="en-US"/>
      </w:rPr>
      <w:t xml:space="preserve"> </w:t>
    </w:r>
    <w:r w:rsidR="009C1A3A">
      <w:rPr>
        <w:szCs w:val="16"/>
        <w:lang w:val="en-US"/>
      </w:rPr>
      <w:t>II</w:t>
    </w:r>
    <w:r w:rsidR="00484FD7">
      <w:rPr>
        <w:szCs w:val="16"/>
        <w:lang w:val="en-US"/>
      </w:rPr>
      <w:t xml:space="preserve"> Page </w:t>
    </w:r>
    <w:r w:rsidRPr="00A731B5">
      <w:fldChar w:fldCharType="begin"/>
    </w:r>
    <w:r w:rsidRPr="00A731B5">
      <w:instrText xml:space="preserve"> PAGE </w:instrText>
    </w:r>
    <w:r w:rsidRPr="00A731B5">
      <w:fldChar w:fldCharType="separate"/>
    </w:r>
    <w:r w:rsidR="00E75212">
      <w:rPr>
        <w:noProof/>
      </w:rPr>
      <w:t>1</w:t>
    </w:r>
    <w:r w:rsidRPr="00A731B5">
      <w:fldChar w:fldCharType="end"/>
    </w:r>
    <w:r w:rsidR="00D83CB1">
      <w:t xml:space="preserve"> of </w:t>
    </w:r>
    <w:fldSimple w:instr=" SECTIONPAGES   \* MERGEFORMAT ">
      <w:r w:rsidR="00E75212">
        <w:rPr>
          <w:noProof/>
        </w:rPr>
        <w:t>1</w:t>
      </w:r>
    </w:fldSimple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97" w:rsidRPr="00C71664" w:rsidRDefault="00773A03" w:rsidP="00973F22">
    <w:pPr>
      <w:pStyle w:val="Footer"/>
      <w:rPr>
        <w:szCs w:val="16"/>
        <w:lang w:val="en-US"/>
      </w:rPr>
    </w:pPr>
    <w:r w:rsidRPr="00C71664">
      <w:rPr>
        <w:szCs w:val="16"/>
        <w:lang w:val="en-US"/>
      </w:rPr>
      <w:t xml:space="preserve">Training Plan </w:t>
    </w:r>
    <w:r>
      <w:rPr>
        <w:szCs w:val="16"/>
        <w:lang w:val="en-US"/>
      </w:rPr>
      <w:t>Template</w:t>
    </w:r>
    <w:r w:rsidR="00DB7697" w:rsidRPr="00C71664">
      <w:rPr>
        <w:szCs w:val="16"/>
        <w:lang w:val="en-US"/>
      </w:rPr>
      <w:tab/>
    </w:r>
    <w:r w:rsidR="00DB7697">
      <w:rPr>
        <w:szCs w:val="16"/>
        <w:lang w:val="en-US"/>
      </w:rPr>
      <w:t>Pa</w:t>
    </w:r>
    <w:r w:rsidR="00484FD7">
      <w:rPr>
        <w:szCs w:val="16"/>
        <w:lang w:val="en-US"/>
      </w:rPr>
      <w:t>rt</w:t>
    </w:r>
    <w:r w:rsidR="00DB7697">
      <w:rPr>
        <w:szCs w:val="16"/>
        <w:lang w:val="en-US"/>
      </w:rPr>
      <w:t xml:space="preserve"> </w:t>
    </w:r>
    <w:r w:rsidR="009C1A3A">
      <w:rPr>
        <w:szCs w:val="16"/>
        <w:lang w:val="en-US"/>
      </w:rPr>
      <w:t>III</w:t>
    </w:r>
    <w:r w:rsidR="00484FD7">
      <w:rPr>
        <w:szCs w:val="16"/>
        <w:lang w:val="en-US"/>
      </w:rPr>
      <w:t xml:space="preserve"> Page </w:t>
    </w:r>
    <w:r w:rsidR="00DB7697" w:rsidRPr="00A731B5">
      <w:fldChar w:fldCharType="begin"/>
    </w:r>
    <w:r w:rsidR="00DB7697" w:rsidRPr="00A731B5">
      <w:instrText xml:space="preserve"> PAGE </w:instrText>
    </w:r>
    <w:r w:rsidR="00DB7697" w:rsidRPr="00A731B5">
      <w:fldChar w:fldCharType="separate"/>
    </w:r>
    <w:r w:rsidR="00E75212">
      <w:rPr>
        <w:noProof/>
      </w:rPr>
      <w:t>2</w:t>
    </w:r>
    <w:r w:rsidR="00DB7697" w:rsidRPr="00A731B5">
      <w:fldChar w:fldCharType="end"/>
    </w:r>
    <w:r w:rsidR="00D83CB1">
      <w:t xml:space="preserve"> </w:t>
    </w:r>
    <w:r w:rsidR="00C71643">
      <w:t xml:space="preserve">of </w:t>
    </w:r>
    <w:fldSimple w:instr=" SECTIONPAGES   \* MERGEFORMAT ">
      <w:r w:rsidR="00E7521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44E" w:rsidRDefault="0078644E">
      <w:r>
        <w:separator/>
      </w:r>
    </w:p>
  </w:footnote>
  <w:footnote w:type="continuationSeparator" w:id="0">
    <w:p w:rsidR="0078644E" w:rsidRDefault="00786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B4" w:rsidRDefault="00E75212" w:rsidP="00FA69ED">
    <w:pPr>
      <w:pStyle w:val="Header"/>
      <w:rPr>
        <w:szCs w:val="44"/>
      </w:rPr>
    </w:pPr>
    <w:r w:rsidRPr="00FA69E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0B50512" wp14:editId="3B902DF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619885" cy="539750"/>
              <wp:effectExtent l="0" t="0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539750"/>
                      </a:xfrm>
                      <a:prstGeom prst="rect">
                        <a:avLst/>
                      </a:prstGeom>
                      <a:solidFill>
                        <a:srgbClr val="CC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CB4" w:rsidRPr="00FA69ED" w:rsidRDefault="00317CB4" w:rsidP="00FA69ED">
                          <w:pPr>
                            <w:pStyle w:val="Header"/>
                            <w:tabs>
                              <w:tab w:val="center" w:pos="4153"/>
                              <w:tab w:val="right" w:pos="8306"/>
                            </w:tabs>
                            <w:spacing w:before="120"/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FA69ED">
                            <w:t>RTO LOGO</w:t>
                          </w:r>
                          <w:r w:rsidRPr="00FA69ED">
                            <w:br/>
                          </w:r>
                          <w:r w:rsidRPr="00FA69ED">
                            <w:rPr>
                              <w:sz w:val="20"/>
                              <w:szCs w:val="20"/>
                            </w:rPr>
                            <w:t>(inc name and address)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505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0;width:127.55pt;height:42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" fillcolor="#cff" stroked="f">
              <v:textbox>
                <w:txbxContent>
                  <w:p w:rsidR="00317CB4" w:rsidRPr="00FA69ED" w:rsidRDefault="00317CB4" w:rsidP="00FA69ED">
                    <w:pPr>
                      <w:pStyle w:val="Header"/>
                      <w:tabs>
                        <w:tab w:val="center" w:pos="4153"/>
                        <w:tab w:val="right" w:pos="8306"/>
                      </w:tabs>
                      <w:spacing w:before="120"/>
                      <w:rPr>
                        <w:noProof/>
                        <w:sz w:val="20"/>
                        <w:szCs w:val="20"/>
                      </w:rPr>
                    </w:pPr>
                    <w:r w:rsidRPr="00FA69ED">
                      <w:t>RTO LOGO</w:t>
                    </w:r>
                    <w:r w:rsidRPr="00FA69ED">
                      <w:br/>
                    </w:r>
                    <w:r w:rsidRPr="00FA69ED">
                      <w:rPr>
                        <w:sz w:val="20"/>
                        <w:szCs w:val="20"/>
                      </w:rPr>
                      <w:t>(inc name and address)</w:t>
                    </w:r>
                  </w:p>
                </w:txbxContent>
              </v:textbox>
            </v:shape>
          </w:pict>
        </mc:Fallback>
      </mc:AlternateContent>
    </w:r>
    <w:r w:rsidR="007C4881">
      <w:rPr>
        <w:szCs w:val="44"/>
      </w:rPr>
      <w:t>Training Plan</w:t>
    </w:r>
  </w:p>
  <w:p w:rsidR="00317CB4" w:rsidRDefault="00317CB4" w:rsidP="00FA69ED">
    <w:pPr>
      <w:pStyle w:val="Header1"/>
    </w:pPr>
    <w:r>
      <w:t>Apprentice/Trainee:  John Smith</w:t>
    </w:r>
  </w:p>
  <w:p w:rsidR="00317CB4" w:rsidRPr="00FA69ED" w:rsidRDefault="00317CB4" w:rsidP="00FA69ED">
    <w:pPr>
      <w:pStyle w:val="Header1"/>
    </w:pPr>
    <w:r>
      <w:t>Delta Number:  12345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C5F" w:rsidRDefault="00007C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C5F" w:rsidRDefault="00007C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664" w:rsidRPr="00911D01" w:rsidRDefault="00C71664" w:rsidP="00911D0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C5F" w:rsidRDefault="00007C5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C5F" w:rsidRDefault="00007C5F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EE0" w:rsidRPr="00911D01" w:rsidRDefault="00423EE0" w:rsidP="00911D01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C5F" w:rsidRDefault="00007C5F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C5F" w:rsidRDefault="00007C5F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EE0" w:rsidRPr="00911D01" w:rsidRDefault="00423EE0" w:rsidP="00911D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257"/>
    <w:multiLevelType w:val="hybridMultilevel"/>
    <w:tmpl w:val="446EA1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840088"/>
    <w:multiLevelType w:val="hybridMultilevel"/>
    <w:tmpl w:val="2D50DE94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CF76C8"/>
    <w:multiLevelType w:val="multilevel"/>
    <w:tmpl w:val="07E06530"/>
    <w:lvl w:ilvl="0">
      <w:start w:val="1"/>
      <w:numFmt w:val="bullet"/>
      <w:lvlText w:val="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A2614E"/>
    <w:multiLevelType w:val="hybridMultilevel"/>
    <w:tmpl w:val="5FBC36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6303F3"/>
    <w:multiLevelType w:val="hybridMultilevel"/>
    <w:tmpl w:val="47A4EEC6"/>
    <w:lvl w:ilvl="0" w:tplc="C8D8A526">
      <w:start w:val="1"/>
      <w:numFmt w:val="bullet"/>
      <w:lvlText w:val="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27545"/>
    <w:multiLevelType w:val="hybridMultilevel"/>
    <w:tmpl w:val="07E06530"/>
    <w:lvl w:ilvl="0" w:tplc="7EC6F8E6">
      <w:start w:val="1"/>
      <w:numFmt w:val="bullet"/>
      <w:pStyle w:val="TableBullet"/>
      <w:lvlText w:val="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A68A7"/>
    <w:multiLevelType w:val="multilevel"/>
    <w:tmpl w:val="5CB4F6C4"/>
    <w:lvl w:ilvl="0">
      <w:start w:val="1"/>
      <w:numFmt w:val="bullet"/>
      <w:lvlText w:val="o"/>
      <w:lvlJc w:val="left"/>
      <w:pPr>
        <w:tabs>
          <w:tab w:val="num" w:pos="0"/>
        </w:tabs>
        <w:ind w:left="777" w:hanging="49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16518"/>
    <w:multiLevelType w:val="hybridMultilevel"/>
    <w:tmpl w:val="227C72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385A7A"/>
    <w:multiLevelType w:val="hybridMultilevel"/>
    <w:tmpl w:val="AB0A452A"/>
    <w:lvl w:ilvl="0" w:tplc="8254467A">
      <w:start w:val="1"/>
      <w:numFmt w:val="bullet"/>
      <w:lvlText w:val="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1E3F41"/>
    <w:multiLevelType w:val="hybridMultilevel"/>
    <w:tmpl w:val="667AAC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3B25DF"/>
    <w:multiLevelType w:val="hybridMultilevel"/>
    <w:tmpl w:val="57083CD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D647CC"/>
    <w:multiLevelType w:val="hybridMultilevel"/>
    <w:tmpl w:val="42B45C1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B36F7C"/>
    <w:multiLevelType w:val="hybridMultilevel"/>
    <w:tmpl w:val="67824D5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1A2C02"/>
    <w:multiLevelType w:val="multilevel"/>
    <w:tmpl w:val="6974E924"/>
    <w:lvl w:ilvl="0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position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7F1F94"/>
    <w:multiLevelType w:val="hybridMultilevel"/>
    <w:tmpl w:val="CAB64568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1C6FB4"/>
    <w:multiLevelType w:val="hybridMultilevel"/>
    <w:tmpl w:val="82FEAF0A"/>
    <w:lvl w:ilvl="0" w:tplc="70CE06A6">
      <w:start w:val="1"/>
      <w:numFmt w:val="bullet"/>
      <w:pStyle w:val="TableCheckbox"/>
      <w:lvlText w:val="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position w:val="-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0518B"/>
    <w:multiLevelType w:val="hybridMultilevel"/>
    <w:tmpl w:val="FF749D9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5685922"/>
    <w:multiLevelType w:val="hybridMultilevel"/>
    <w:tmpl w:val="8FFC34B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9046CF0"/>
    <w:multiLevelType w:val="hybridMultilevel"/>
    <w:tmpl w:val="10C6E7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541F9D"/>
    <w:multiLevelType w:val="hybridMultilevel"/>
    <w:tmpl w:val="1CF2D5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5277AE"/>
    <w:multiLevelType w:val="hybridMultilevel"/>
    <w:tmpl w:val="3C5AA8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F12290"/>
    <w:multiLevelType w:val="hybridMultilevel"/>
    <w:tmpl w:val="174C1B18"/>
    <w:lvl w:ilvl="0" w:tplc="0C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16AC4"/>
    <w:multiLevelType w:val="hybridMultilevel"/>
    <w:tmpl w:val="7DFCD1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C274B9"/>
    <w:multiLevelType w:val="multilevel"/>
    <w:tmpl w:val="51603680"/>
    <w:lvl w:ilvl="0">
      <w:start w:val="1"/>
      <w:numFmt w:val="bullet"/>
      <w:lvlText w:val=""/>
      <w:lvlJc w:val="left"/>
      <w:pPr>
        <w:tabs>
          <w:tab w:val="num" w:pos="510"/>
        </w:tabs>
        <w:ind w:left="510" w:hanging="284"/>
      </w:pPr>
      <w:rPr>
        <w:rFonts w:ascii="Wingdings" w:hAnsi="Wingdings" w:hint="default"/>
        <w:position w:val="-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1B59AD"/>
    <w:multiLevelType w:val="hybridMultilevel"/>
    <w:tmpl w:val="97AC28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0B376A"/>
    <w:multiLevelType w:val="hybridMultilevel"/>
    <w:tmpl w:val="50BEE324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303C22"/>
    <w:multiLevelType w:val="hybridMultilevel"/>
    <w:tmpl w:val="AE1036D8"/>
    <w:lvl w:ilvl="0" w:tplc="F6C6C052">
      <w:start w:val="1"/>
      <w:numFmt w:val="bullet"/>
      <w:pStyle w:val="Not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  <w:position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F56F1D"/>
    <w:multiLevelType w:val="hybridMultilevel"/>
    <w:tmpl w:val="74E8849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425940"/>
    <w:multiLevelType w:val="hybridMultilevel"/>
    <w:tmpl w:val="5CB4F6C4"/>
    <w:lvl w:ilvl="0" w:tplc="9FDC2236">
      <w:start w:val="1"/>
      <w:numFmt w:val="bullet"/>
      <w:lvlText w:val="o"/>
      <w:lvlJc w:val="left"/>
      <w:pPr>
        <w:tabs>
          <w:tab w:val="num" w:pos="0"/>
        </w:tabs>
        <w:ind w:left="777" w:hanging="49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CE6C20"/>
    <w:multiLevelType w:val="hybridMultilevel"/>
    <w:tmpl w:val="8C4606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7"/>
  </w:num>
  <w:num w:numId="5">
    <w:abstractNumId w:val="20"/>
  </w:num>
  <w:num w:numId="6">
    <w:abstractNumId w:val="22"/>
  </w:num>
  <w:num w:numId="7">
    <w:abstractNumId w:val="0"/>
  </w:num>
  <w:num w:numId="8">
    <w:abstractNumId w:val="12"/>
  </w:num>
  <w:num w:numId="9">
    <w:abstractNumId w:val="19"/>
  </w:num>
  <w:num w:numId="10">
    <w:abstractNumId w:val="29"/>
  </w:num>
  <w:num w:numId="11">
    <w:abstractNumId w:val="16"/>
  </w:num>
  <w:num w:numId="12">
    <w:abstractNumId w:val="11"/>
  </w:num>
  <w:num w:numId="13">
    <w:abstractNumId w:val="24"/>
  </w:num>
  <w:num w:numId="14">
    <w:abstractNumId w:val="10"/>
  </w:num>
  <w:num w:numId="15">
    <w:abstractNumId w:val="4"/>
  </w:num>
  <w:num w:numId="16">
    <w:abstractNumId w:val="28"/>
  </w:num>
  <w:num w:numId="17">
    <w:abstractNumId w:val="6"/>
  </w:num>
  <w:num w:numId="18">
    <w:abstractNumId w:val="8"/>
  </w:num>
  <w:num w:numId="19">
    <w:abstractNumId w:val="17"/>
  </w:num>
  <w:num w:numId="20">
    <w:abstractNumId w:val="9"/>
  </w:num>
  <w:num w:numId="21">
    <w:abstractNumId w:val="25"/>
  </w:num>
  <w:num w:numId="22">
    <w:abstractNumId w:val="27"/>
  </w:num>
  <w:num w:numId="23">
    <w:abstractNumId w:val="21"/>
  </w:num>
  <w:num w:numId="24">
    <w:abstractNumId w:val="5"/>
  </w:num>
  <w:num w:numId="25">
    <w:abstractNumId w:val="15"/>
  </w:num>
  <w:num w:numId="26">
    <w:abstractNumId w:val="23"/>
  </w:num>
  <w:num w:numId="27">
    <w:abstractNumId w:val="26"/>
  </w:num>
  <w:num w:numId="28">
    <w:abstractNumId w:val="13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edit="readOnly" w:formatting="1" w:enforcement="0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9D"/>
    <w:rsid w:val="00000BB8"/>
    <w:rsid w:val="000018F0"/>
    <w:rsid w:val="00007C5F"/>
    <w:rsid w:val="00010889"/>
    <w:rsid w:val="00017B77"/>
    <w:rsid w:val="000237CD"/>
    <w:rsid w:val="000418A3"/>
    <w:rsid w:val="000454A0"/>
    <w:rsid w:val="00047578"/>
    <w:rsid w:val="0005081D"/>
    <w:rsid w:val="00065C68"/>
    <w:rsid w:val="00066729"/>
    <w:rsid w:val="000669F1"/>
    <w:rsid w:val="00072AB3"/>
    <w:rsid w:val="00080A2E"/>
    <w:rsid w:val="00080C7E"/>
    <w:rsid w:val="0009508D"/>
    <w:rsid w:val="000A0AF0"/>
    <w:rsid w:val="000A31EE"/>
    <w:rsid w:val="000A4FD8"/>
    <w:rsid w:val="000A6750"/>
    <w:rsid w:val="000B01FA"/>
    <w:rsid w:val="000B1FD8"/>
    <w:rsid w:val="000B295A"/>
    <w:rsid w:val="000C28AA"/>
    <w:rsid w:val="000C721F"/>
    <w:rsid w:val="000C78BF"/>
    <w:rsid w:val="000D2A45"/>
    <w:rsid w:val="000D48CC"/>
    <w:rsid w:val="000D5B01"/>
    <w:rsid w:val="000E74F6"/>
    <w:rsid w:val="000E7FF8"/>
    <w:rsid w:val="000F1830"/>
    <w:rsid w:val="000F6ADA"/>
    <w:rsid w:val="001011FC"/>
    <w:rsid w:val="0011267E"/>
    <w:rsid w:val="001230AF"/>
    <w:rsid w:val="001264C5"/>
    <w:rsid w:val="00127C24"/>
    <w:rsid w:val="00130284"/>
    <w:rsid w:val="00130DA9"/>
    <w:rsid w:val="0013573D"/>
    <w:rsid w:val="001357E2"/>
    <w:rsid w:val="00137FB3"/>
    <w:rsid w:val="001407F2"/>
    <w:rsid w:val="001428C4"/>
    <w:rsid w:val="001437D4"/>
    <w:rsid w:val="00144B10"/>
    <w:rsid w:val="00151796"/>
    <w:rsid w:val="00155D06"/>
    <w:rsid w:val="00160E7A"/>
    <w:rsid w:val="001634F8"/>
    <w:rsid w:val="00175947"/>
    <w:rsid w:val="0018422D"/>
    <w:rsid w:val="00191D4E"/>
    <w:rsid w:val="00197EE9"/>
    <w:rsid w:val="00197F0A"/>
    <w:rsid w:val="001A77BA"/>
    <w:rsid w:val="001A7D7B"/>
    <w:rsid w:val="001B2A71"/>
    <w:rsid w:val="001B6708"/>
    <w:rsid w:val="001B6FF1"/>
    <w:rsid w:val="001C0877"/>
    <w:rsid w:val="001C21F5"/>
    <w:rsid w:val="001D3AC1"/>
    <w:rsid w:val="001E1674"/>
    <w:rsid w:val="001E5FEF"/>
    <w:rsid w:val="001E6B3B"/>
    <w:rsid w:val="001F24B7"/>
    <w:rsid w:val="00202CCD"/>
    <w:rsid w:val="00204CC9"/>
    <w:rsid w:val="0020658F"/>
    <w:rsid w:val="00207F2B"/>
    <w:rsid w:val="00215C53"/>
    <w:rsid w:val="00223B2F"/>
    <w:rsid w:val="0023172F"/>
    <w:rsid w:val="00231A9A"/>
    <w:rsid w:val="00246CDB"/>
    <w:rsid w:val="002476D1"/>
    <w:rsid w:val="002551A7"/>
    <w:rsid w:val="0025623C"/>
    <w:rsid w:val="00256DD7"/>
    <w:rsid w:val="00267CA9"/>
    <w:rsid w:val="00267F56"/>
    <w:rsid w:val="002737EB"/>
    <w:rsid w:val="00276E5A"/>
    <w:rsid w:val="002905A7"/>
    <w:rsid w:val="00292520"/>
    <w:rsid w:val="0029296D"/>
    <w:rsid w:val="002A0923"/>
    <w:rsid w:val="002A6E5C"/>
    <w:rsid w:val="002B13F7"/>
    <w:rsid w:val="002B5C40"/>
    <w:rsid w:val="002B69B6"/>
    <w:rsid w:val="002C7709"/>
    <w:rsid w:val="002D295E"/>
    <w:rsid w:val="002E1DC8"/>
    <w:rsid w:val="00301174"/>
    <w:rsid w:val="003022F1"/>
    <w:rsid w:val="00317CB4"/>
    <w:rsid w:val="00320C1D"/>
    <w:rsid w:val="00327E1B"/>
    <w:rsid w:val="00327FD0"/>
    <w:rsid w:val="00333BFD"/>
    <w:rsid w:val="0033460E"/>
    <w:rsid w:val="00335D39"/>
    <w:rsid w:val="00337976"/>
    <w:rsid w:val="0034174C"/>
    <w:rsid w:val="00342C19"/>
    <w:rsid w:val="00347E92"/>
    <w:rsid w:val="00352DE6"/>
    <w:rsid w:val="003613D0"/>
    <w:rsid w:val="00364BA3"/>
    <w:rsid w:val="00377E65"/>
    <w:rsid w:val="003977D6"/>
    <w:rsid w:val="003A2D7F"/>
    <w:rsid w:val="003B3A9D"/>
    <w:rsid w:val="003B5A94"/>
    <w:rsid w:val="003C045F"/>
    <w:rsid w:val="003C44C4"/>
    <w:rsid w:val="003D03C3"/>
    <w:rsid w:val="003D1026"/>
    <w:rsid w:val="003D1672"/>
    <w:rsid w:val="003D3F62"/>
    <w:rsid w:val="003D4E68"/>
    <w:rsid w:val="003D54AB"/>
    <w:rsid w:val="003E1650"/>
    <w:rsid w:val="003E1F23"/>
    <w:rsid w:val="003E4191"/>
    <w:rsid w:val="003E6DC7"/>
    <w:rsid w:val="003F1C59"/>
    <w:rsid w:val="00402555"/>
    <w:rsid w:val="00412813"/>
    <w:rsid w:val="00412AEB"/>
    <w:rsid w:val="0042313B"/>
    <w:rsid w:val="00423EE0"/>
    <w:rsid w:val="00433543"/>
    <w:rsid w:val="00433E53"/>
    <w:rsid w:val="00435DB7"/>
    <w:rsid w:val="004364C5"/>
    <w:rsid w:val="00442D02"/>
    <w:rsid w:val="00443DC9"/>
    <w:rsid w:val="004466FB"/>
    <w:rsid w:val="00446D78"/>
    <w:rsid w:val="00453A25"/>
    <w:rsid w:val="00453B87"/>
    <w:rsid w:val="0045713F"/>
    <w:rsid w:val="004740C4"/>
    <w:rsid w:val="00480BC1"/>
    <w:rsid w:val="00484BA8"/>
    <w:rsid w:val="00484FD7"/>
    <w:rsid w:val="0049721F"/>
    <w:rsid w:val="004A31B6"/>
    <w:rsid w:val="004A5526"/>
    <w:rsid w:val="004A6611"/>
    <w:rsid w:val="004B3A8B"/>
    <w:rsid w:val="004B3D51"/>
    <w:rsid w:val="004B749A"/>
    <w:rsid w:val="004C6BFB"/>
    <w:rsid w:val="004C790A"/>
    <w:rsid w:val="004D2D36"/>
    <w:rsid w:val="004D41DF"/>
    <w:rsid w:val="004E0EA5"/>
    <w:rsid w:val="004E173B"/>
    <w:rsid w:val="004E548F"/>
    <w:rsid w:val="004F20F8"/>
    <w:rsid w:val="004F4708"/>
    <w:rsid w:val="004F64A8"/>
    <w:rsid w:val="0050082F"/>
    <w:rsid w:val="005047B4"/>
    <w:rsid w:val="00515EE2"/>
    <w:rsid w:val="00517185"/>
    <w:rsid w:val="00517DF2"/>
    <w:rsid w:val="00527433"/>
    <w:rsid w:val="00541D8A"/>
    <w:rsid w:val="005429F6"/>
    <w:rsid w:val="00544F66"/>
    <w:rsid w:val="00547411"/>
    <w:rsid w:val="0055310F"/>
    <w:rsid w:val="00555C89"/>
    <w:rsid w:val="00562433"/>
    <w:rsid w:val="00565FD8"/>
    <w:rsid w:val="0056635D"/>
    <w:rsid w:val="005741CD"/>
    <w:rsid w:val="00577BD6"/>
    <w:rsid w:val="00591E9E"/>
    <w:rsid w:val="00592CDF"/>
    <w:rsid w:val="00594B66"/>
    <w:rsid w:val="005A0587"/>
    <w:rsid w:val="005A1D19"/>
    <w:rsid w:val="005A2C40"/>
    <w:rsid w:val="005A4E25"/>
    <w:rsid w:val="005B26EF"/>
    <w:rsid w:val="005B2F1D"/>
    <w:rsid w:val="005C18CF"/>
    <w:rsid w:val="005C709E"/>
    <w:rsid w:val="005D28B5"/>
    <w:rsid w:val="005D3170"/>
    <w:rsid w:val="005E078B"/>
    <w:rsid w:val="005E3297"/>
    <w:rsid w:val="005F36A1"/>
    <w:rsid w:val="005F6EF5"/>
    <w:rsid w:val="00606390"/>
    <w:rsid w:val="00625C9B"/>
    <w:rsid w:val="006374A3"/>
    <w:rsid w:val="0065289F"/>
    <w:rsid w:val="00653A8E"/>
    <w:rsid w:val="0066067E"/>
    <w:rsid w:val="00661735"/>
    <w:rsid w:val="006653D5"/>
    <w:rsid w:val="00673C4B"/>
    <w:rsid w:val="00674517"/>
    <w:rsid w:val="00686B65"/>
    <w:rsid w:val="00687717"/>
    <w:rsid w:val="00691A53"/>
    <w:rsid w:val="0069297B"/>
    <w:rsid w:val="00693369"/>
    <w:rsid w:val="006A73FB"/>
    <w:rsid w:val="006A7ACE"/>
    <w:rsid w:val="006B59FD"/>
    <w:rsid w:val="006B66DF"/>
    <w:rsid w:val="006C0037"/>
    <w:rsid w:val="006C6DD2"/>
    <w:rsid w:val="006C7C91"/>
    <w:rsid w:val="006D043E"/>
    <w:rsid w:val="006E0997"/>
    <w:rsid w:val="006E2525"/>
    <w:rsid w:val="006E2D49"/>
    <w:rsid w:val="006E7418"/>
    <w:rsid w:val="006F0722"/>
    <w:rsid w:val="006F2B39"/>
    <w:rsid w:val="006F32A7"/>
    <w:rsid w:val="00703045"/>
    <w:rsid w:val="007040AD"/>
    <w:rsid w:val="00704C64"/>
    <w:rsid w:val="007224E4"/>
    <w:rsid w:val="00727A38"/>
    <w:rsid w:val="007300CC"/>
    <w:rsid w:val="00751483"/>
    <w:rsid w:val="0075685C"/>
    <w:rsid w:val="00764A39"/>
    <w:rsid w:val="00771AA6"/>
    <w:rsid w:val="0077235C"/>
    <w:rsid w:val="00773A03"/>
    <w:rsid w:val="0077459C"/>
    <w:rsid w:val="007850D1"/>
    <w:rsid w:val="00785509"/>
    <w:rsid w:val="0078644E"/>
    <w:rsid w:val="00786555"/>
    <w:rsid w:val="007A2686"/>
    <w:rsid w:val="007A41B4"/>
    <w:rsid w:val="007B0346"/>
    <w:rsid w:val="007B3361"/>
    <w:rsid w:val="007C1451"/>
    <w:rsid w:val="007C3D5F"/>
    <w:rsid w:val="007C43F5"/>
    <w:rsid w:val="007C4881"/>
    <w:rsid w:val="007C759B"/>
    <w:rsid w:val="007D1723"/>
    <w:rsid w:val="007E1BE2"/>
    <w:rsid w:val="007E22CB"/>
    <w:rsid w:val="007E5CE9"/>
    <w:rsid w:val="007E6C49"/>
    <w:rsid w:val="007F0B29"/>
    <w:rsid w:val="007F1766"/>
    <w:rsid w:val="007F4E04"/>
    <w:rsid w:val="007F59A3"/>
    <w:rsid w:val="007F6A2B"/>
    <w:rsid w:val="00804617"/>
    <w:rsid w:val="00811747"/>
    <w:rsid w:val="008126F4"/>
    <w:rsid w:val="008131B6"/>
    <w:rsid w:val="00814E8E"/>
    <w:rsid w:val="008233E4"/>
    <w:rsid w:val="00831617"/>
    <w:rsid w:val="00832580"/>
    <w:rsid w:val="00836BCB"/>
    <w:rsid w:val="0084450D"/>
    <w:rsid w:val="00844B6A"/>
    <w:rsid w:val="00845A9A"/>
    <w:rsid w:val="008513CF"/>
    <w:rsid w:val="008633DC"/>
    <w:rsid w:val="00870FF9"/>
    <w:rsid w:val="0087165A"/>
    <w:rsid w:val="008743A9"/>
    <w:rsid w:val="008762F4"/>
    <w:rsid w:val="00876F52"/>
    <w:rsid w:val="008827A1"/>
    <w:rsid w:val="008843C4"/>
    <w:rsid w:val="00885FCD"/>
    <w:rsid w:val="00887F86"/>
    <w:rsid w:val="008936DA"/>
    <w:rsid w:val="00896F5E"/>
    <w:rsid w:val="00896FB8"/>
    <w:rsid w:val="008C2585"/>
    <w:rsid w:val="008C2F7C"/>
    <w:rsid w:val="008C3C9A"/>
    <w:rsid w:val="008C3D59"/>
    <w:rsid w:val="008C4518"/>
    <w:rsid w:val="008D474F"/>
    <w:rsid w:val="008D50BF"/>
    <w:rsid w:val="008E3447"/>
    <w:rsid w:val="008E784E"/>
    <w:rsid w:val="008F276C"/>
    <w:rsid w:val="008F31C2"/>
    <w:rsid w:val="008F6BD7"/>
    <w:rsid w:val="008F7602"/>
    <w:rsid w:val="00903F65"/>
    <w:rsid w:val="009054D5"/>
    <w:rsid w:val="0090609C"/>
    <w:rsid w:val="009060FE"/>
    <w:rsid w:val="009066D5"/>
    <w:rsid w:val="0091139C"/>
    <w:rsid w:val="00911D01"/>
    <w:rsid w:val="00924214"/>
    <w:rsid w:val="009302A8"/>
    <w:rsid w:val="00930C13"/>
    <w:rsid w:val="009419E3"/>
    <w:rsid w:val="00944519"/>
    <w:rsid w:val="009478D5"/>
    <w:rsid w:val="00956FBC"/>
    <w:rsid w:val="00962A56"/>
    <w:rsid w:val="00967B50"/>
    <w:rsid w:val="00973F22"/>
    <w:rsid w:val="00974CAA"/>
    <w:rsid w:val="0098658F"/>
    <w:rsid w:val="009A12B3"/>
    <w:rsid w:val="009A6ECC"/>
    <w:rsid w:val="009C1450"/>
    <w:rsid w:val="009C1A3A"/>
    <w:rsid w:val="009C5461"/>
    <w:rsid w:val="009D0E5A"/>
    <w:rsid w:val="009D3395"/>
    <w:rsid w:val="009D348B"/>
    <w:rsid w:val="009D454E"/>
    <w:rsid w:val="009D5C01"/>
    <w:rsid w:val="009E04BC"/>
    <w:rsid w:val="009F2F0F"/>
    <w:rsid w:val="009F3FCA"/>
    <w:rsid w:val="00A13C5E"/>
    <w:rsid w:val="00A16264"/>
    <w:rsid w:val="00A165F6"/>
    <w:rsid w:val="00A203A7"/>
    <w:rsid w:val="00A209F6"/>
    <w:rsid w:val="00A25A34"/>
    <w:rsid w:val="00A4243C"/>
    <w:rsid w:val="00A447E8"/>
    <w:rsid w:val="00A44E79"/>
    <w:rsid w:val="00A46279"/>
    <w:rsid w:val="00A50465"/>
    <w:rsid w:val="00A644E0"/>
    <w:rsid w:val="00A64A90"/>
    <w:rsid w:val="00A65AB1"/>
    <w:rsid w:val="00A660D5"/>
    <w:rsid w:val="00A70A87"/>
    <w:rsid w:val="00A731B5"/>
    <w:rsid w:val="00A75163"/>
    <w:rsid w:val="00A757D4"/>
    <w:rsid w:val="00A878D8"/>
    <w:rsid w:val="00A95D23"/>
    <w:rsid w:val="00A96EC7"/>
    <w:rsid w:val="00AA4B5A"/>
    <w:rsid w:val="00AA5A69"/>
    <w:rsid w:val="00AB3C85"/>
    <w:rsid w:val="00AB509D"/>
    <w:rsid w:val="00AB56E7"/>
    <w:rsid w:val="00AB5E18"/>
    <w:rsid w:val="00AB66EB"/>
    <w:rsid w:val="00AC35A6"/>
    <w:rsid w:val="00AC3D07"/>
    <w:rsid w:val="00AC4BA3"/>
    <w:rsid w:val="00AC64D4"/>
    <w:rsid w:val="00AD221D"/>
    <w:rsid w:val="00AD5BD6"/>
    <w:rsid w:val="00AD6F69"/>
    <w:rsid w:val="00AF2022"/>
    <w:rsid w:val="00AF6F5A"/>
    <w:rsid w:val="00AF767F"/>
    <w:rsid w:val="00B07CA6"/>
    <w:rsid w:val="00B125E8"/>
    <w:rsid w:val="00B165D7"/>
    <w:rsid w:val="00B1757E"/>
    <w:rsid w:val="00B22478"/>
    <w:rsid w:val="00B26B43"/>
    <w:rsid w:val="00B26CC2"/>
    <w:rsid w:val="00B273C3"/>
    <w:rsid w:val="00B40212"/>
    <w:rsid w:val="00B4277B"/>
    <w:rsid w:val="00B565E8"/>
    <w:rsid w:val="00B5794C"/>
    <w:rsid w:val="00B62277"/>
    <w:rsid w:val="00B6264E"/>
    <w:rsid w:val="00B65BE0"/>
    <w:rsid w:val="00B6781B"/>
    <w:rsid w:val="00B713DA"/>
    <w:rsid w:val="00B71462"/>
    <w:rsid w:val="00B71E76"/>
    <w:rsid w:val="00B728D9"/>
    <w:rsid w:val="00B74D71"/>
    <w:rsid w:val="00B7524F"/>
    <w:rsid w:val="00B9206E"/>
    <w:rsid w:val="00B96D91"/>
    <w:rsid w:val="00BA24DA"/>
    <w:rsid w:val="00BA5C88"/>
    <w:rsid w:val="00BA6B63"/>
    <w:rsid w:val="00BC5610"/>
    <w:rsid w:val="00BC57B1"/>
    <w:rsid w:val="00BC600E"/>
    <w:rsid w:val="00BC6334"/>
    <w:rsid w:val="00BD063A"/>
    <w:rsid w:val="00BD30B8"/>
    <w:rsid w:val="00BE4315"/>
    <w:rsid w:val="00BE7A56"/>
    <w:rsid w:val="00BF06BB"/>
    <w:rsid w:val="00BF52B5"/>
    <w:rsid w:val="00C01516"/>
    <w:rsid w:val="00C04F7E"/>
    <w:rsid w:val="00C059FC"/>
    <w:rsid w:val="00C12237"/>
    <w:rsid w:val="00C131A2"/>
    <w:rsid w:val="00C174A8"/>
    <w:rsid w:val="00C34BB0"/>
    <w:rsid w:val="00C41086"/>
    <w:rsid w:val="00C41B8D"/>
    <w:rsid w:val="00C52D4D"/>
    <w:rsid w:val="00C62A57"/>
    <w:rsid w:val="00C63BAB"/>
    <w:rsid w:val="00C651FC"/>
    <w:rsid w:val="00C711DB"/>
    <w:rsid w:val="00C71643"/>
    <w:rsid w:val="00C71664"/>
    <w:rsid w:val="00C72BFB"/>
    <w:rsid w:val="00C739CC"/>
    <w:rsid w:val="00C74EC9"/>
    <w:rsid w:val="00C81EC3"/>
    <w:rsid w:val="00C81EE1"/>
    <w:rsid w:val="00C83E96"/>
    <w:rsid w:val="00C91D66"/>
    <w:rsid w:val="00C95398"/>
    <w:rsid w:val="00C967CC"/>
    <w:rsid w:val="00C97EC6"/>
    <w:rsid w:val="00CA6B13"/>
    <w:rsid w:val="00CC01F4"/>
    <w:rsid w:val="00CC1253"/>
    <w:rsid w:val="00CD0B6B"/>
    <w:rsid w:val="00CD586D"/>
    <w:rsid w:val="00CE5717"/>
    <w:rsid w:val="00CE76B3"/>
    <w:rsid w:val="00CF483B"/>
    <w:rsid w:val="00CF7670"/>
    <w:rsid w:val="00CF7F51"/>
    <w:rsid w:val="00D005DB"/>
    <w:rsid w:val="00D02BC8"/>
    <w:rsid w:val="00D040B5"/>
    <w:rsid w:val="00D077DE"/>
    <w:rsid w:val="00D106C8"/>
    <w:rsid w:val="00D35756"/>
    <w:rsid w:val="00D3674A"/>
    <w:rsid w:val="00D40F32"/>
    <w:rsid w:val="00D412E3"/>
    <w:rsid w:val="00D43C7D"/>
    <w:rsid w:val="00D470BB"/>
    <w:rsid w:val="00D53C5C"/>
    <w:rsid w:val="00D7616C"/>
    <w:rsid w:val="00D7724D"/>
    <w:rsid w:val="00D82D3F"/>
    <w:rsid w:val="00D83CB1"/>
    <w:rsid w:val="00D8504B"/>
    <w:rsid w:val="00D93134"/>
    <w:rsid w:val="00D97A81"/>
    <w:rsid w:val="00DA4FC8"/>
    <w:rsid w:val="00DB5F5B"/>
    <w:rsid w:val="00DB7697"/>
    <w:rsid w:val="00DC0815"/>
    <w:rsid w:val="00DC3A3E"/>
    <w:rsid w:val="00DC5AC8"/>
    <w:rsid w:val="00DD1B06"/>
    <w:rsid w:val="00DD55A9"/>
    <w:rsid w:val="00DE6C87"/>
    <w:rsid w:val="00DE6F62"/>
    <w:rsid w:val="00DF2FE2"/>
    <w:rsid w:val="00DF75A4"/>
    <w:rsid w:val="00DF7BA9"/>
    <w:rsid w:val="00E06834"/>
    <w:rsid w:val="00E06D3B"/>
    <w:rsid w:val="00E07035"/>
    <w:rsid w:val="00E170AB"/>
    <w:rsid w:val="00E21E3C"/>
    <w:rsid w:val="00E228F5"/>
    <w:rsid w:val="00E27C0A"/>
    <w:rsid w:val="00E3397C"/>
    <w:rsid w:val="00E3705B"/>
    <w:rsid w:val="00E4401F"/>
    <w:rsid w:val="00E4647B"/>
    <w:rsid w:val="00E63A0B"/>
    <w:rsid w:val="00E66EE3"/>
    <w:rsid w:val="00E672ED"/>
    <w:rsid w:val="00E7319A"/>
    <w:rsid w:val="00E75212"/>
    <w:rsid w:val="00E80D90"/>
    <w:rsid w:val="00E8255B"/>
    <w:rsid w:val="00E84A2D"/>
    <w:rsid w:val="00E90228"/>
    <w:rsid w:val="00E96FCB"/>
    <w:rsid w:val="00E97F66"/>
    <w:rsid w:val="00EA06C4"/>
    <w:rsid w:val="00EA3B03"/>
    <w:rsid w:val="00EC11DA"/>
    <w:rsid w:val="00EC267D"/>
    <w:rsid w:val="00EC6B7C"/>
    <w:rsid w:val="00ED00BD"/>
    <w:rsid w:val="00ED1593"/>
    <w:rsid w:val="00EE037B"/>
    <w:rsid w:val="00EE0A41"/>
    <w:rsid w:val="00EE3E19"/>
    <w:rsid w:val="00EF0C24"/>
    <w:rsid w:val="00EF146C"/>
    <w:rsid w:val="00EF6568"/>
    <w:rsid w:val="00F05C7F"/>
    <w:rsid w:val="00F075AF"/>
    <w:rsid w:val="00F12A78"/>
    <w:rsid w:val="00F2161E"/>
    <w:rsid w:val="00F2433B"/>
    <w:rsid w:val="00F246A2"/>
    <w:rsid w:val="00F26FAF"/>
    <w:rsid w:val="00F26FBB"/>
    <w:rsid w:val="00F2789B"/>
    <w:rsid w:val="00F30620"/>
    <w:rsid w:val="00F310EE"/>
    <w:rsid w:val="00F40E7B"/>
    <w:rsid w:val="00F40F30"/>
    <w:rsid w:val="00F45D73"/>
    <w:rsid w:val="00F4797A"/>
    <w:rsid w:val="00F50EA9"/>
    <w:rsid w:val="00F520CA"/>
    <w:rsid w:val="00F54AA7"/>
    <w:rsid w:val="00F61531"/>
    <w:rsid w:val="00F70BAB"/>
    <w:rsid w:val="00F97B10"/>
    <w:rsid w:val="00FA139C"/>
    <w:rsid w:val="00FA1449"/>
    <w:rsid w:val="00FA69ED"/>
    <w:rsid w:val="00FA7050"/>
    <w:rsid w:val="00FB0DFC"/>
    <w:rsid w:val="00FB445B"/>
    <w:rsid w:val="00FB5219"/>
    <w:rsid w:val="00FB6C14"/>
    <w:rsid w:val="00FC35B0"/>
    <w:rsid w:val="00FC5B15"/>
    <w:rsid w:val="00FD3662"/>
    <w:rsid w:val="00FE32FA"/>
    <w:rsid w:val="00FE5566"/>
    <w:rsid w:val="00FF0C50"/>
    <w:rsid w:val="00FF14A4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7FF601-6C09-436E-BC89-261D096E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9ED"/>
    <w:rPr>
      <w:rFonts w:ascii="Arial" w:hAnsi="Arial"/>
      <w:szCs w:val="24"/>
      <w:lang w:val="en-AU" w:eastAsia="en-AU"/>
    </w:rPr>
  </w:style>
  <w:style w:type="paragraph" w:styleId="Heading3">
    <w:name w:val="heading 3"/>
    <w:basedOn w:val="Normal"/>
    <w:next w:val="Normal"/>
    <w:qFormat/>
    <w:locked/>
    <w:rsid w:val="00DC3A3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447E8"/>
    <w:pPr>
      <w:tabs>
        <w:tab w:val="right" w:pos="15309"/>
      </w:tabs>
    </w:pPr>
    <w:rPr>
      <w:b/>
      <w:sz w:val="24"/>
    </w:rPr>
  </w:style>
  <w:style w:type="paragraph" w:styleId="Footer">
    <w:name w:val="footer"/>
    <w:basedOn w:val="Normal"/>
    <w:locked/>
    <w:rsid w:val="00A731B5"/>
    <w:pPr>
      <w:tabs>
        <w:tab w:val="right" w:pos="15309"/>
      </w:tabs>
    </w:pPr>
    <w:rPr>
      <w:sz w:val="16"/>
    </w:rPr>
  </w:style>
  <w:style w:type="table" w:styleId="TableGrid">
    <w:name w:val="Table Grid"/>
    <w:basedOn w:val="TableNormal"/>
    <w:rsid w:val="008F7602"/>
    <w:pPr>
      <w:spacing w:before="40" w:after="40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locked/>
    <w:rsid w:val="006E2D49"/>
    <w:rPr>
      <w:rFonts w:ascii="Tahoma" w:hAnsi="Tahoma" w:cs="Tahoma"/>
      <w:sz w:val="16"/>
      <w:szCs w:val="16"/>
    </w:rPr>
  </w:style>
  <w:style w:type="paragraph" w:customStyle="1" w:styleId="Header1">
    <w:name w:val="Header 1"/>
    <w:basedOn w:val="Header"/>
    <w:locked/>
    <w:rsid w:val="00FA69ED"/>
    <w:rPr>
      <w:sz w:val="20"/>
      <w:szCs w:val="44"/>
    </w:rPr>
  </w:style>
  <w:style w:type="paragraph" w:customStyle="1" w:styleId="TableHeader">
    <w:name w:val="Table Header"/>
    <w:basedOn w:val="Normal"/>
    <w:locked/>
    <w:rsid w:val="008F7602"/>
    <w:pPr>
      <w:spacing w:before="40" w:after="40"/>
    </w:pPr>
    <w:rPr>
      <w:b/>
      <w:color w:val="002142"/>
      <w:szCs w:val="20"/>
    </w:rPr>
  </w:style>
  <w:style w:type="paragraph" w:customStyle="1" w:styleId="NoteText">
    <w:name w:val="Note Text"/>
    <w:basedOn w:val="Normal"/>
    <w:locked/>
    <w:rsid w:val="00AD6F69"/>
    <w:pPr>
      <w:spacing w:before="80" w:after="80"/>
    </w:pPr>
    <w:rPr>
      <w:sz w:val="16"/>
    </w:rPr>
  </w:style>
  <w:style w:type="paragraph" w:styleId="Title">
    <w:name w:val="Title"/>
    <w:basedOn w:val="Normal"/>
    <w:qFormat/>
    <w:locked/>
    <w:rsid w:val="00333BFD"/>
    <w:pPr>
      <w:spacing w:before="600"/>
      <w:jc w:val="center"/>
      <w:outlineLvl w:val="0"/>
    </w:pPr>
    <w:rPr>
      <w:rFonts w:cs="Arial"/>
      <w:b/>
      <w:bCs/>
      <w:smallCaps/>
      <w:kern w:val="28"/>
      <w:sz w:val="48"/>
      <w:szCs w:val="48"/>
    </w:rPr>
  </w:style>
  <w:style w:type="paragraph" w:styleId="Subtitle">
    <w:name w:val="Subtitle"/>
    <w:basedOn w:val="Normal"/>
    <w:qFormat/>
    <w:locked/>
    <w:rsid w:val="003E4191"/>
    <w:pPr>
      <w:spacing w:before="240" w:after="1800"/>
      <w:jc w:val="center"/>
      <w:outlineLvl w:val="1"/>
    </w:pPr>
    <w:rPr>
      <w:rFonts w:cs="Arial"/>
      <w:b/>
      <w:sz w:val="32"/>
    </w:rPr>
  </w:style>
  <w:style w:type="paragraph" w:customStyle="1" w:styleId="NoteHeader">
    <w:name w:val="Note Header"/>
    <w:basedOn w:val="NoteText"/>
    <w:locked/>
    <w:rsid w:val="00FE32FA"/>
    <w:rPr>
      <w:b/>
    </w:rPr>
  </w:style>
  <w:style w:type="character" w:customStyle="1" w:styleId="CharacterBold">
    <w:name w:val="Character Bold"/>
    <w:basedOn w:val="DefaultParagraphFont"/>
    <w:locked/>
    <w:rsid w:val="00337976"/>
    <w:rPr>
      <w:b/>
    </w:rPr>
  </w:style>
  <w:style w:type="character" w:customStyle="1" w:styleId="CharacterItalic">
    <w:name w:val="Character Italic"/>
    <w:basedOn w:val="DefaultParagraphFont"/>
    <w:locked/>
    <w:rsid w:val="003E4191"/>
    <w:rPr>
      <w:i/>
    </w:rPr>
  </w:style>
  <w:style w:type="paragraph" w:customStyle="1" w:styleId="TableCheckbox">
    <w:name w:val="Table Checkbox"/>
    <w:basedOn w:val="Normal"/>
    <w:locked/>
    <w:rsid w:val="00594B66"/>
    <w:pPr>
      <w:numPr>
        <w:numId w:val="25"/>
      </w:numPr>
      <w:spacing w:before="40" w:after="40"/>
      <w:ind w:right="113"/>
    </w:pPr>
  </w:style>
  <w:style w:type="paragraph" w:customStyle="1" w:styleId="TableBullet">
    <w:name w:val="Table Bullet"/>
    <w:basedOn w:val="Normal"/>
    <w:locked/>
    <w:rsid w:val="00594B66"/>
    <w:pPr>
      <w:numPr>
        <w:numId w:val="24"/>
      </w:numPr>
    </w:pPr>
  </w:style>
  <w:style w:type="paragraph" w:customStyle="1" w:styleId="TitleRTOName">
    <w:name w:val="Title RTO Name"/>
    <w:basedOn w:val="Title"/>
    <w:rsid w:val="00D97A81"/>
    <w:pPr>
      <w:spacing w:before="0"/>
    </w:pPr>
    <w:rPr>
      <w:rFonts w:cs="Times New Roman"/>
      <w:smallCaps w:val="0"/>
      <w:sz w:val="32"/>
      <w:szCs w:val="32"/>
    </w:rPr>
  </w:style>
  <w:style w:type="paragraph" w:customStyle="1" w:styleId="TableHeaderRight">
    <w:name w:val="Table Header Right"/>
    <w:basedOn w:val="TableHeader"/>
    <w:locked/>
    <w:rsid w:val="00DE6F62"/>
    <w:pPr>
      <w:jc w:val="right"/>
    </w:pPr>
  </w:style>
  <w:style w:type="paragraph" w:customStyle="1" w:styleId="RefApprenticeTraineeName">
    <w:name w:val="Ref Apprentice/Trainee Name"/>
    <w:basedOn w:val="Normal"/>
    <w:locked/>
    <w:rsid w:val="008F7602"/>
    <w:pPr>
      <w:spacing w:before="40" w:after="40"/>
    </w:pPr>
    <w:rPr>
      <w:szCs w:val="20"/>
    </w:rPr>
  </w:style>
  <w:style w:type="paragraph" w:customStyle="1" w:styleId="RefDeltaNumber">
    <w:name w:val="Ref Delta Number"/>
    <w:basedOn w:val="Normal"/>
    <w:locked/>
    <w:rsid w:val="008F7602"/>
    <w:pPr>
      <w:spacing w:before="40" w:after="40"/>
    </w:pPr>
  </w:style>
  <w:style w:type="paragraph" w:customStyle="1" w:styleId="RefRTOName">
    <w:name w:val="Ref RTO Name"/>
    <w:basedOn w:val="Normal"/>
    <w:rsid w:val="008F7602"/>
    <w:pPr>
      <w:spacing w:before="40" w:after="40"/>
    </w:pPr>
  </w:style>
  <w:style w:type="paragraph" w:customStyle="1" w:styleId="TableSpacing">
    <w:name w:val="Table Spacing"/>
    <w:basedOn w:val="Normal"/>
    <w:locked/>
    <w:rsid w:val="00A4243C"/>
    <w:pPr>
      <w:spacing w:line="80" w:lineRule="exact"/>
    </w:pPr>
    <w:rPr>
      <w:szCs w:val="20"/>
    </w:rPr>
  </w:style>
  <w:style w:type="paragraph" w:customStyle="1" w:styleId="RefQualification">
    <w:name w:val="Ref Qualification"/>
    <w:basedOn w:val="Normal"/>
    <w:locked/>
    <w:rsid w:val="008F7602"/>
    <w:pPr>
      <w:spacing w:before="40" w:after="40"/>
    </w:pPr>
  </w:style>
  <w:style w:type="paragraph" w:customStyle="1" w:styleId="TableHeaderSmall">
    <w:name w:val="Table Header Small"/>
    <w:basedOn w:val="TableHeader"/>
    <w:locked/>
    <w:rsid w:val="00D02BC8"/>
    <w:pPr>
      <w:spacing w:before="80"/>
      <w:ind w:right="57"/>
    </w:pPr>
    <w:rPr>
      <w:bCs/>
      <w:sz w:val="16"/>
    </w:rPr>
  </w:style>
  <w:style w:type="paragraph" w:customStyle="1" w:styleId="NoteBullet">
    <w:name w:val="Note Bullet"/>
    <w:basedOn w:val="NoteText"/>
    <w:locked/>
    <w:rsid w:val="00B71E76"/>
    <w:pPr>
      <w:numPr>
        <w:numId w:val="27"/>
      </w:numPr>
    </w:pPr>
  </w:style>
  <w:style w:type="character" w:styleId="Hyperlink">
    <w:name w:val="Hyperlink"/>
    <w:basedOn w:val="DefaultParagraphFont"/>
    <w:locked/>
    <w:rsid w:val="00764A39"/>
    <w:rPr>
      <w:color w:val="0000FF"/>
      <w:u w:val="single"/>
    </w:rPr>
  </w:style>
  <w:style w:type="character" w:styleId="PageNumber">
    <w:name w:val="page number"/>
    <w:basedOn w:val="DefaultParagraphFont"/>
    <w:locked/>
    <w:rsid w:val="00A73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raining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Training Plan Template</Template>
  <TotalTime>0</TotalTime>
  <Pages>5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PLAN</vt:lpstr>
    </vt:vector>
  </TitlesOfParts>
  <Company>Dept. of Education, (DEET)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PLAN</dc:title>
  <dc:subject/>
  <dc:creator>02163323</dc:creator>
  <cp:keywords/>
  <dc:description/>
  <cp:lastModifiedBy>user</cp:lastModifiedBy>
  <cp:revision>2</cp:revision>
  <cp:lastPrinted>2008-12-12T02:07:00Z</cp:lastPrinted>
  <dcterms:created xsi:type="dcterms:W3CDTF">2017-08-13T00:29:00Z</dcterms:created>
  <dcterms:modified xsi:type="dcterms:W3CDTF">2017-08-13T00:29:00Z</dcterms:modified>
</cp:coreProperties>
</file>