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34CD" w14:textId="77777777" w:rsidR="002C2880" w:rsidRPr="000A4678" w:rsidRDefault="0094364E" w:rsidP="002C2880">
      <w:pPr>
        <w:spacing w:after="360"/>
        <w:jc w:val="center"/>
        <w:rPr>
          <w:rFonts w:ascii="Times New Roman" w:hAnsi="Times New Roman"/>
        </w:rPr>
      </w:pPr>
      <w:bookmarkStart w:id="0" w:name="_GoBack"/>
      <w:bookmarkEnd w:id="0"/>
      <w:r w:rsidRPr="0094364E">
        <w:rPr>
          <w:noProof/>
          <w:lang w:val="en-AU" w:eastAsia="en-AU"/>
        </w:rPr>
        <w:pict w14:anchorId="0C98D55A">
          <v:shape id="Picture 1" o:spid="_x0000_i1026" type="#_x0000_t75" style="width:441pt;height:81pt;visibility:visible">
            <v:imagedata r:id="rId8" o:title=""/>
          </v:shape>
        </w:pict>
      </w:r>
    </w:p>
    <w:p w14:paraId="048F97E2" w14:textId="77777777" w:rsidR="002C2880" w:rsidRDefault="002C2880" w:rsidP="002C2880">
      <w:pPr>
        <w:jc w:val="center"/>
        <w:rPr>
          <w:rFonts w:cs="Arial"/>
          <w:b/>
          <w:sz w:val="36"/>
          <w:szCs w:val="36"/>
        </w:rPr>
      </w:pPr>
      <w:r>
        <w:rPr>
          <w:rFonts w:cs="Arial"/>
          <w:b/>
          <w:sz w:val="36"/>
          <w:szCs w:val="36"/>
        </w:rPr>
        <w:t>Product Scope Statement</w:t>
      </w:r>
    </w:p>
    <w:p w14:paraId="13C272E0" w14:textId="77777777" w:rsidR="002C2880" w:rsidRPr="00710933" w:rsidRDefault="002C2880" w:rsidP="002C2880">
      <w:pPr>
        <w:jc w:val="center"/>
        <w:rPr>
          <w:rFonts w:cs="Arial"/>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300"/>
      </w:tblGrid>
      <w:tr w:rsidR="002C2880" w:rsidRPr="00C6523E" w14:paraId="20D34B86" w14:textId="77777777" w:rsidTr="00F23F61">
        <w:trPr>
          <w:cantSplit/>
          <w:jc w:val="center"/>
        </w:trPr>
        <w:tc>
          <w:tcPr>
            <w:tcW w:w="2340" w:type="dxa"/>
            <w:shd w:val="clear" w:color="auto" w:fill="D9D9D9"/>
            <w:tcMar>
              <w:top w:w="43" w:type="dxa"/>
              <w:left w:w="115" w:type="dxa"/>
              <w:bottom w:w="43" w:type="dxa"/>
              <w:right w:w="115" w:type="dxa"/>
            </w:tcMar>
          </w:tcPr>
          <w:p w14:paraId="25BDB093" w14:textId="77777777" w:rsidR="002C2880" w:rsidRPr="00C6523E" w:rsidRDefault="002C2880" w:rsidP="00F23F61">
            <w:pPr>
              <w:pStyle w:val="TableText"/>
              <w:spacing w:before="20" w:after="60"/>
              <w:ind w:left="0"/>
              <w:rPr>
                <w:rFonts w:cs="Arial"/>
                <w:b/>
                <w:sz w:val="20"/>
              </w:rPr>
            </w:pPr>
            <w:r w:rsidRPr="00C6523E">
              <w:rPr>
                <w:rFonts w:cs="Arial"/>
                <w:b/>
                <w:sz w:val="20"/>
              </w:rPr>
              <w:t>Pro</w:t>
            </w:r>
            <w:r>
              <w:rPr>
                <w:rFonts w:cs="Arial"/>
                <w:b/>
                <w:sz w:val="20"/>
              </w:rPr>
              <w:t>duct</w:t>
            </w:r>
            <w:r w:rsidRPr="00C6523E">
              <w:rPr>
                <w:rFonts w:cs="Arial"/>
                <w:b/>
                <w:sz w:val="20"/>
              </w:rPr>
              <w:t xml:space="preserve"> Name</w:t>
            </w:r>
          </w:p>
        </w:tc>
        <w:tc>
          <w:tcPr>
            <w:tcW w:w="6300" w:type="dxa"/>
            <w:shd w:val="clear" w:color="auto" w:fill="auto"/>
            <w:tcMar>
              <w:top w:w="43" w:type="dxa"/>
              <w:bottom w:w="43" w:type="dxa"/>
            </w:tcMar>
            <w:vAlign w:val="center"/>
          </w:tcPr>
          <w:p w14:paraId="792BCFE4" w14:textId="77777777" w:rsidR="002C2880" w:rsidRPr="00C6523E" w:rsidRDefault="002C2880" w:rsidP="00F23F61">
            <w:pPr>
              <w:tabs>
                <w:tab w:val="left" w:pos="6120"/>
              </w:tabs>
              <w:rPr>
                <w:rFonts w:cs="Arial"/>
              </w:rPr>
            </w:pPr>
          </w:p>
        </w:tc>
      </w:tr>
      <w:tr w:rsidR="00973374" w:rsidRPr="00C6523E" w14:paraId="4DBAEFAC" w14:textId="77777777" w:rsidTr="00F23F61">
        <w:trPr>
          <w:cantSplit/>
          <w:jc w:val="center"/>
        </w:trPr>
        <w:tc>
          <w:tcPr>
            <w:tcW w:w="2340" w:type="dxa"/>
            <w:shd w:val="clear" w:color="auto" w:fill="D9D9D9"/>
            <w:tcMar>
              <w:top w:w="43" w:type="dxa"/>
              <w:left w:w="115" w:type="dxa"/>
              <w:bottom w:w="43" w:type="dxa"/>
              <w:right w:w="115" w:type="dxa"/>
            </w:tcMar>
          </w:tcPr>
          <w:p w14:paraId="65052A85" w14:textId="77777777" w:rsidR="00973374" w:rsidRPr="00C6523E" w:rsidRDefault="00973374" w:rsidP="00973374">
            <w:pPr>
              <w:pStyle w:val="TableText"/>
              <w:spacing w:before="20" w:after="60"/>
              <w:ind w:left="0"/>
              <w:rPr>
                <w:rFonts w:cs="Arial"/>
                <w:b/>
                <w:sz w:val="20"/>
              </w:rPr>
            </w:pPr>
            <w:r>
              <w:rPr>
                <w:rFonts w:cs="Arial"/>
                <w:b/>
                <w:sz w:val="20"/>
              </w:rPr>
              <w:t>Date</w:t>
            </w:r>
          </w:p>
        </w:tc>
        <w:tc>
          <w:tcPr>
            <w:tcW w:w="6300" w:type="dxa"/>
            <w:shd w:val="clear" w:color="auto" w:fill="auto"/>
            <w:tcMar>
              <w:top w:w="43" w:type="dxa"/>
              <w:bottom w:w="43" w:type="dxa"/>
            </w:tcMar>
          </w:tcPr>
          <w:p w14:paraId="123D1E2A" w14:textId="77777777" w:rsidR="00973374" w:rsidRPr="00C6523E" w:rsidRDefault="00973374" w:rsidP="00973374">
            <w:pPr>
              <w:pStyle w:val="TableText"/>
              <w:spacing w:before="20" w:after="60"/>
              <w:rPr>
                <w:rFonts w:cs="Arial"/>
                <w:sz w:val="20"/>
              </w:rPr>
            </w:pPr>
          </w:p>
        </w:tc>
      </w:tr>
      <w:tr w:rsidR="00973374" w:rsidRPr="00C6523E" w14:paraId="160050E1" w14:textId="77777777" w:rsidTr="00F23F61">
        <w:trPr>
          <w:cantSplit/>
          <w:jc w:val="center"/>
        </w:trPr>
        <w:tc>
          <w:tcPr>
            <w:tcW w:w="2340" w:type="dxa"/>
            <w:shd w:val="clear" w:color="auto" w:fill="D9D9D9"/>
            <w:tcMar>
              <w:top w:w="43" w:type="dxa"/>
              <w:left w:w="115" w:type="dxa"/>
              <w:bottom w:w="43" w:type="dxa"/>
              <w:right w:w="115" w:type="dxa"/>
            </w:tcMar>
          </w:tcPr>
          <w:p w14:paraId="17897F17" w14:textId="77777777" w:rsidR="00973374" w:rsidRDefault="00973374" w:rsidP="00973374">
            <w:pPr>
              <w:pStyle w:val="TableText"/>
              <w:spacing w:before="20" w:after="60"/>
              <w:ind w:left="0"/>
              <w:rPr>
                <w:rFonts w:cs="Arial"/>
                <w:b/>
                <w:sz w:val="20"/>
              </w:rPr>
            </w:pPr>
            <w:r>
              <w:rPr>
                <w:rFonts w:cs="Arial"/>
                <w:b/>
                <w:sz w:val="20"/>
              </w:rPr>
              <w:t>Submitted by</w:t>
            </w:r>
          </w:p>
        </w:tc>
        <w:tc>
          <w:tcPr>
            <w:tcW w:w="6300" w:type="dxa"/>
            <w:shd w:val="clear" w:color="auto" w:fill="auto"/>
            <w:tcMar>
              <w:top w:w="43" w:type="dxa"/>
              <w:bottom w:w="43" w:type="dxa"/>
            </w:tcMar>
          </w:tcPr>
          <w:p w14:paraId="10DD5486" w14:textId="77777777" w:rsidR="00973374" w:rsidRPr="00C6523E" w:rsidRDefault="00973374" w:rsidP="00973374">
            <w:pPr>
              <w:pStyle w:val="TableText"/>
              <w:spacing w:before="20" w:after="60"/>
              <w:rPr>
                <w:rFonts w:cs="Arial"/>
                <w:sz w:val="20"/>
              </w:rPr>
            </w:pPr>
          </w:p>
        </w:tc>
      </w:tr>
    </w:tbl>
    <w:p w14:paraId="252B840F" w14:textId="77777777" w:rsidR="002C2880" w:rsidRPr="000A4678" w:rsidRDefault="002C2880" w:rsidP="002C2880">
      <w:pPr>
        <w:rPr>
          <w:rFonts w:cs="Arial"/>
        </w:rPr>
      </w:pPr>
    </w:p>
    <w:p w14:paraId="1175EF65" w14:textId="77777777" w:rsidR="002C2880" w:rsidRPr="000A4678" w:rsidRDefault="002C2880" w:rsidP="002C2880">
      <w:pPr>
        <w:rPr>
          <w:rFonts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2FCB939A" w14:textId="77777777" w:rsidTr="00F23F61">
        <w:trPr>
          <w:trHeight w:val="401"/>
          <w:tblHeader/>
          <w:jc w:val="center"/>
        </w:trPr>
        <w:tc>
          <w:tcPr>
            <w:tcW w:w="8640" w:type="dxa"/>
            <w:shd w:val="clear" w:color="auto" w:fill="C0C0C0"/>
            <w:tcMar>
              <w:top w:w="43" w:type="dxa"/>
              <w:bottom w:w="43" w:type="dxa"/>
            </w:tcMar>
            <w:vAlign w:val="center"/>
          </w:tcPr>
          <w:p w14:paraId="746DB527" w14:textId="77777777" w:rsidR="002C2880" w:rsidRPr="00C6523E" w:rsidRDefault="00003055" w:rsidP="00003055">
            <w:pPr>
              <w:tabs>
                <w:tab w:val="left" w:pos="720"/>
                <w:tab w:val="left" w:pos="900"/>
              </w:tabs>
              <w:rPr>
                <w:rFonts w:cs="Arial"/>
                <w:b/>
              </w:rPr>
            </w:pPr>
            <w:r>
              <w:t>1. Product Description</w:t>
            </w:r>
          </w:p>
        </w:tc>
      </w:tr>
      <w:tr w:rsidR="002C2880" w:rsidRPr="00C6523E" w14:paraId="458C44E5" w14:textId="77777777" w:rsidTr="00F23F61">
        <w:trPr>
          <w:jc w:val="center"/>
        </w:trPr>
        <w:tc>
          <w:tcPr>
            <w:tcW w:w="8640" w:type="dxa"/>
            <w:tcMar>
              <w:top w:w="43" w:type="dxa"/>
              <w:bottom w:w="43" w:type="dxa"/>
            </w:tcMar>
          </w:tcPr>
          <w:p w14:paraId="2FEA4D4B" w14:textId="77777777" w:rsidR="002C2880" w:rsidRDefault="002C2880" w:rsidP="00F23F61">
            <w:pPr>
              <w:pStyle w:val="TableText"/>
              <w:spacing w:before="20" w:after="60"/>
              <w:jc w:val="center"/>
              <w:rPr>
                <w:rFonts w:cs="Arial"/>
                <w:sz w:val="20"/>
              </w:rPr>
            </w:pPr>
          </w:p>
          <w:p w14:paraId="4AA401A0" w14:textId="77777777" w:rsidR="002C2880" w:rsidRDefault="002C2880" w:rsidP="00F23F61">
            <w:pPr>
              <w:pStyle w:val="TableText"/>
              <w:spacing w:before="20" w:after="60"/>
              <w:jc w:val="center"/>
              <w:rPr>
                <w:rFonts w:cs="Arial"/>
                <w:sz w:val="20"/>
              </w:rPr>
            </w:pPr>
          </w:p>
          <w:p w14:paraId="10DF26A1" w14:textId="77777777" w:rsidR="002C2880" w:rsidRDefault="002C2880" w:rsidP="00F23F61">
            <w:pPr>
              <w:pStyle w:val="TableText"/>
              <w:spacing w:before="20" w:after="60"/>
              <w:jc w:val="center"/>
              <w:rPr>
                <w:rFonts w:cs="Arial"/>
                <w:sz w:val="20"/>
              </w:rPr>
            </w:pPr>
          </w:p>
          <w:p w14:paraId="5BD9973F" w14:textId="77777777" w:rsidR="002C2880" w:rsidRPr="00C6523E" w:rsidRDefault="002C2880" w:rsidP="00F23F61">
            <w:pPr>
              <w:pStyle w:val="TableText"/>
              <w:spacing w:before="20" w:after="60"/>
              <w:ind w:left="374"/>
              <w:rPr>
                <w:rFonts w:cs="Arial"/>
                <w:sz w:val="20"/>
              </w:rPr>
            </w:pPr>
          </w:p>
        </w:tc>
      </w:tr>
    </w:tbl>
    <w:p w14:paraId="313BEC72" w14:textId="77777777" w:rsidR="002C2880" w:rsidRDefault="002C2880"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5BB39C95" w14:textId="77777777" w:rsidTr="00F23F61">
        <w:trPr>
          <w:trHeight w:val="401"/>
          <w:tblHeader/>
          <w:jc w:val="center"/>
        </w:trPr>
        <w:tc>
          <w:tcPr>
            <w:tcW w:w="8640" w:type="dxa"/>
            <w:shd w:val="clear" w:color="auto" w:fill="C0C0C0"/>
            <w:tcMar>
              <w:top w:w="43" w:type="dxa"/>
              <w:bottom w:w="43" w:type="dxa"/>
            </w:tcMar>
            <w:vAlign w:val="center"/>
          </w:tcPr>
          <w:p w14:paraId="62EA906D" w14:textId="77777777" w:rsidR="002C2880" w:rsidRPr="00003055" w:rsidRDefault="00003055" w:rsidP="00003055">
            <w:pPr>
              <w:tabs>
                <w:tab w:val="left" w:pos="720"/>
                <w:tab w:val="left" w:pos="900"/>
              </w:tabs>
            </w:pPr>
            <w:r>
              <w:t>2. Target Audience</w:t>
            </w:r>
          </w:p>
        </w:tc>
      </w:tr>
      <w:tr w:rsidR="002C2880" w:rsidRPr="00C6523E" w14:paraId="25A2DA4D" w14:textId="77777777" w:rsidTr="00F23F61">
        <w:trPr>
          <w:jc w:val="center"/>
        </w:trPr>
        <w:tc>
          <w:tcPr>
            <w:tcW w:w="8640" w:type="dxa"/>
            <w:tcMar>
              <w:top w:w="43" w:type="dxa"/>
              <w:bottom w:w="43" w:type="dxa"/>
            </w:tcMar>
          </w:tcPr>
          <w:p w14:paraId="148AEB0E" w14:textId="77777777" w:rsidR="002C2880" w:rsidRDefault="002C2880" w:rsidP="00F23F61">
            <w:pPr>
              <w:pStyle w:val="TableText"/>
              <w:spacing w:before="20" w:after="60"/>
              <w:jc w:val="center"/>
              <w:rPr>
                <w:rFonts w:cs="Arial"/>
                <w:sz w:val="20"/>
              </w:rPr>
            </w:pPr>
          </w:p>
          <w:p w14:paraId="30683348" w14:textId="77777777" w:rsidR="002C2880" w:rsidRDefault="002C2880" w:rsidP="00F23F61">
            <w:pPr>
              <w:pStyle w:val="TableText"/>
              <w:spacing w:before="20" w:after="60"/>
              <w:jc w:val="center"/>
              <w:rPr>
                <w:rFonts w:cs="Arial"/>
                <w:sz w:val="20"/>
              </w:rPr>
            </w:pPr>
          </w:p>
          <w:p w14:paraId="288417AA" w14:textId="77777777" w:rsidR="002C2880" w:rsidRDefault="002C2880" w:rsidP="00F23F61">
            <w:pPr>
              <w:pStyle w:val="TableText"/>
              <w:spacing w:before="20" w:after="60"/>
              <w:jc w:val="center"/>
              <w:rPr>
                <w:rFonts w:cs="Arial"/>
                <w:sz w:val="20"/>
              </w:rPr>
            </w:pPr>
          </w:p>
          <w:p w14:paraId="6E8CABAC" w14:textId="77777777" w:rsidR="002C2880" w:rsidRPr="00C6523E" w:rsidRDefault="002C2880" w:rsidP="00F23F61">
            <w:pPr>
              <w:pStyle w:val="TableText"/>
              <w:spacing w:before="20" w:after="60"/>
              <w:ind w:left="374"/>
              <w:rPr>
                <w:rFonts w:cs="Arial"/>
                <w:sz w:val="20"/>
              </w:rPr>
            </w:pPr>
          </w:p>
        </w:tc>
      </w:tr>
    </w:tbl>
    <w:p w14:paraId="739D7657" w14:textId="77777777" w:rsidR="002C2880" w:rsidRDefault="002C2880"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5ED40342" w14:textId="77777777" w:rsidTr="00F23F61">
        <w:trPr>
          <w:trHeight w:val="401"/>
          <w:tblHeader/>
          <w:jc w:val="center"/>
        </w:trPr>
        <w:tc>
          <w:tcPr>
            <w:tcW w:w="8640" w:type="dxa"/>
            <w:shd w:val="clear" w:color="auto" w:fill="C0C0C0"/>
            <w:tcMar>
              <w:top w:w="43" w:type="dxa"/>
              <w:bottom w:w="43" w:type="dxa"/>
            </w:tcMar>
            <w:vAlign w:val="center"/>
          </w:tcPr>
          <w:p w14:paraId="7AD1D48C" w14:textId="77777777" w:rsidR="002C2880" w:rsidRPr="00C6523E" w:rsidRDefault="00003055" w:rsidP="00003055">
            <w:pPr>
              <w:tabs>
                <w:tab w:val="left" w:pos="720"/>
                <w:tab w:val="left" w:pos="900"/>
              </w:tabs>
              <w:rPr>
                <w:rFonts w:cs="Arial"/>
                <w:b/>
              </w:rPr>
            </w:pPr>
            <w:r>
              <w:t>3. Project Requirements</w:t>
            </w:r>
          </w:p>
        </w:tc>
      </w:tr>
      <w:tr w:rsidR="002C2880" w:rsidRPr="00C6523E" w14:paraId="20CE50F3" w14:textId="77777777" w:rsidTr="00F23F61">
        <w:trPr>
          <w:jc w:val="center"/>
        </w:trPr>
        <w:tc>
          <w:tcPr>
            <w:tcW w:w="8640" w:type="dxa"/>
            <w:tcMar>
              <w:top w:w="43" w:type="dxa"/>
              <w:bottom w:w="43" w:type="dxa"/>
            </w:tcMar>
          </w:tcPr>
          <w:p w14:paraId="068DD352" w14:textId="77777777" w:rsidR="002C2880" w:rsidRDefault="002C2880" w:rsidP="00F23F61">
            <w:pPr>
              <w:pStyle w:val="TableText"/>
              <w:spacing w:before="20" w:after="60"/>
              <w:jc w:val="center"/>
              <w:rPr>
                <w:rFonts w:cs="Arial"/>
                <w:sz w:val="20"/>
              </w:rPr>
            </w:pPr>
          </w:p>
          <w:p w14:paraId="09F0AA30" w14:textId="77777777" w:rsidR="002C2880" w:rsidRDefault="002C2880" w:rsidP="00F23F61">
            <w:pPr>
              <w:pStyle w:val="TableText"/>
              <w:spacing w:before="20" w:after="60"/>
              <w:jc w:val="center"/>
              <w:rPr>
                <w:rFonts w:cs="Arial"/>
                <w:sz w:val="20"/>
              </w:rPr>
            </w:pPr>
          </w:p>
          <w:p w14:paraId="70BDAC28" w14:textId="77777777" w:rsidR="002C2880" w:rsidRDefault="002C2880" w:rsidP="00F23F61">
            <w:pPr>
              <w:pStyle w:val="TableText"/>
              <w:spacing w:before="20" w:after="60"/>
              <w:jc w:val="center"/>
              <w:rPr>
                <w:rFonts w:cs="Arial"/>
                <w:sz w:val="20"/>
              </w:rPr>
            </w:pPr>
          </w:p>
          <w:p w14:paraId="378267A1" w14:textId="77777777" w:rsidR="002C2880" w:rsidRPr="00C6523E" w:rsidRDefault="002C2880" w:rsidP="00F23F61">
            <w:pPr>
              <w:pStyle w:val="TableText"/>
              <w:spacing w:before="20" w:after="60"/>
              <w:ind w:left="374"/>
              <w:rPr>
                <w:rFonts w:cs="Arial"/>
                <w:sz w:val="20"/>
              </w:rPr>
            </w:pPr>
          </w:p>
        </w:tc>
      </w:tr>
    </w:tbl>
    <w:p w14:paraId="26043C5E" w14:textId="77777777" w:rsidR="002C2880" w:rsidRDefault="002C2880"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2C859F17" w14:textId="77777777" w:rsidTr="00F23F61">
        <w:trPr>
          <w:trHeight w:val="401"/>
          <w:tblHeader/>
          <w:jc w:val="center"/>
        </w:trPr>
        <w:tc>
          <w:tcPr>
            <w:tcW w:w="8640" w:type="dxa"/>
            <w:shd w:val="clear" w:color="auto" w:fill="C0C0C0"/>
            <w:tcMar>
              <w:top w:w="43" w:type="dxa"/>
              <w:bottom w:w="43" w:type="dxa"/>
            </w:tcMar>
            <w:vAlign w:val="center"/>
          </w:tcPr>
          <w:p w14:paraId="0B8C9D92" w14:textId="77777777" w:rsidR="002C2880" w:rsidRPr="00003055" w:rsidRDefault="00003055" w:rsidP="00003055">
            <w:pPr>
              <w:tabs>
                <w:tab w:val="left" w:pos="720"/>
                <w:tab w:val="left" w:pos="900"/>
              </w:tabs>
            </w:pPr>
            <w:r>
              <w:t>4. Project Assumptions</w:t>
            </w:r>
          </w:p>
        </w:tc>
      </w:tr>
      <w:tr w:rsidR="002C2880" w:rsidRPr="00C6523E" w14:paraId="38D7353E" w14:textId="77777777" w:rsidTr="00F23F61">
        <w:trPr>
          <w:jc w:val="center"/>
        </w:trPr>
        <w:tc>
          <w:tcPr>
            <w:tcW w:w="8640" w:type="dxa"/>
            <w:tcMar>
              <w:top w:w="43" w:type="dxa"/>
              <w:bottom w:w="43" w:type="dxa"/>
            </w:tcMar>
          </w:tcPr>
          <w:p w14:paraId="1D34FFE9" w14:textId="77777777" w:rsidR="002C2880" w:rsidRDefault="002C2880" w:rsidP="00F23F61">
            <w:pPr>
              <w:pStyle w:val="TableText"/>
              <w:spacing w:before="20" w:after="60"/>
              <w:jc w:val="center"/>
              <w:rPr>
                <w:rFonts w:cs="Arial"/>
                <w:sz w:val="20"/>
              </w:rPr>
            </w:pPr>
          </w:p>
          <w:p w14:paraId="154A5D39" w14:textId="77777777" w:rsidR="002C2880" w:rsidRDefault="002C2880" w:rsidP="00F23F61">
            <w:pPr>
              <w:pStyle w:val="TableText"/>
              <w:spacing w:before="20" w:after="60"/>
              <w:jc w:val="center"/>
              <w:rPr>
                <w:rFonts w:cs="Arial"/>
                <w:sz w:val="20"/>
              </w:rPr>
            </w:pPr>
          </w:p>
          <w:p w14:paraId="60E7036F" w14:textId="77777777" w:rsidR="002C2880" w:rsidRDefault="002C2880" w:rsidP="00F23F61">
            <w:pPr>
              <w:pStyle w:val="TableText"/>
              <w:spacing w:before="20" w:after="60"/>
              <w:jc w:val="center"/>
              <w:rPr>
                <w:rFonts w:cs="Arial"/>
                <w:sz w:val="20"/>
              </w:rPr>
            </w:pPr>
          </w:p>
          <w:p w14:paraId="197BAE37" w14:textId="77777777" w:rsidR="002C2880" w:rsidRPr="00C6523E" w:rsidRDefault="002C2880" w:rsidP="00F23F61">
            <w:pPr>
              <w:pStyle w:val="TableText"/>
              <w:spacing w:before="20" w:after="60"/>
              <w:ind w:left="374"/>
              <w:rPr>
                <w:rFonts w:cs="Arial"/>
                <w:sz w:val="20"/>
              </w:rPr>
            </w:pPr>
          </w:p>
        </w:tc>
      </w:tr>
    </w:tbl>
    <w:p w14:paraId="33226D62" w14:textId="77777777" w:rsidR="00973374" w:rsidRDefault="00973374"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03055" w:rsidRPr="00003055" w14:paraId="697D0E31" w14:textId="77777777" w:rsidTr="00F23F61">
        <w:trPr>
          <w:trHeight w:val="401"/>
          <w:tblHeader/>
          <w:jc w:val="center"/>
        </w:trPr>
        <w:tc>
          <w:tcPr>
            <w:tcW w:w="8640" w:type="dxa"/>
            <w:shd w:val="clear" w:color="auto" w:fill="C0C0C0"/>
            <w:tcMar>
              <w:top w:w="43" w:type="dxa"/>
              <w:bottom w:w="43" w:type="dxa"/>
            </w:tcMar>
            <w:vAlign w:val="center"/>
          </w:tcPr>
          <w:p w14:paraId="4ACB049E" w14:textId="77777777" w:rsidR="00003055" w:rsidRPr="00003055" w:rsidRDefault="00003055" w:rsidP="00F23F61">
            <w:pPr>
              <w:tabs>
                <w:tab w:val="left" w:pos="720"/>
                <w:tab w:val="left" w:pos="900"/>
              </w:tabs>
            </w:pPr>
            <w:r>
              <w:t>5. Project Deliverables</w:t>
            </w:r>
          </w:p>
        </w:tc>
      </w:tr>
      <w:tr w:rsidR="00003055" w:rsidRPr="00C6523E" w14:paraId="78A44B96" w14:textId="77777777" w:rsidTr="00F23F61">
        <w:trPr>
          <w:jc w:val="center"/>
        </w:trPr>
        <w:tc>
          <w:tcPr>
            <w:tcW w:w="8640" w:type="dxa"/>
            <w:tcMar>
              <w:top w:w="43" w:type="dxa"/>
              <w:bottom w:w="43" w:type="dxa"/>
            </w:tcMar>
          </w:tcPr>
          <w:p w14:paraId="7D96641C" w14:textId="77777777" w:rsidR="00003055" w:rsidRDefault="00003055" w:rsidP="00F23F61">
            <w:pPr>
              <w:pStyle w:val="TableText"/>
              <w:spacing w:before="20" w:after="60"/>
              <w:jc w:val="center"/>
              <w:rPr>
                <w:rFonts w:cs="Arial"/>
                <w:sz w:val="20"/>
              </w:rPr>
            </w:pPr>
          </w:p>
          <w:p w14:paraId="0D8B7F1C" w14:textId="77777777" w:rsidR="00003055" w:rsidRDefault="00003055" w:rsidP="00F23F61">
            <w:pPr>
              <w:pStyle w:val="TableText"/>
              <w:spacing w:before="20" w:after="60"/>
              <w:jc w:val="center"/>
              <w:rPr>
                <w:rFonts w:cs="Arial"/>
                <w:sz w:val="20"/>
              </w:rPr>
            </w:pPr>
          </w:p>
          <w:p w14:paraId="3B980F3E" w14:textId="77777777" w:rsidR="00003055" w:rsidRDefault="00003055" w:rsidP="00F23F61">
            <w:pPr>
              <w:pStyle w:val="TableText"/>
              <w:spacing w:before="20" w:after="60"/>
              <w:jc w:val="center"/>
              <w:rPr>
                <w:rFonts w:cs="Arial"/>
                <w:sz w:val="20"/>
              </w:rPr>
            </w:pPr>
          </w:p>
          <w:p w14:paraId="538D8E98" w14:textId="77777777" w:rsidR="00003055" w:rsidRPr="00C6523E" w:rsidRDefault="00003055" w:rsidP="00F23F61">
            <w:pPr>
              <w:pStyle w:val="TableText"/>
              <w:spacing w:before="20" w:after="60"/>
              <w:ind w:left="374"/>
              <w:rPr>
                <w:rFonts w:cs="Arial"/>
                <w:sz w:val="20"/>
              </w:rPr>
            </w:pPr>
          </w:p>
        </w:tc>
      </w:tr>
    </w:tbl>
    <w:p w14:paraId="51F4A8AF" w14:textId="77777777" w:rsidR="00973374" w:rsidRDefault="00973374" w:rsidP="002C2880">
      <w:pPr>
        <w:tabs>
          <w:tab w:val="left" w:pos="720"/>
          <w:tab w:val="left" w:pos="900"/>
        </w:tabs>
      </w:pPr>
    </w:p>
    <w:p w14:paraId="31F830B2" w14:textId="77777777" w:rsidR="00973374" w:rsidRDefault="0094364E" w:rsidP="005D7A7C">
      <w:pPr>
        <w:tabs>
          <w:tab w:val="left" w:pos="720"/>
          <w:tab w:val="left" w:pos="900"/>
        </w:tabs>
        <w:jc w:val="center"/>
      </w:pPr>
      <w:r w:rsidRPr="0094364E">
        <w:rPr>
          <w:noProof/>
          <w:lang w:val="en-AU" w:eastAsia="en-AU"/>
        </w:rPr>
        <w:lastRenderedPageBreak/>
        <w:pict w14:anchorId="5E3D83AF">
          <v:shape id="_x0000_i1027" type="#_x0000_t75" style="width:441pt;height:79pt;visibility:visible">
            <v:imagedata r:id="rId9" o:title=""/>
          </v:shape>
        </w:pict>
      </w:r>
    </w:p>
    <w:p w14:paraId="1970DE74" w14:textId="77777777" w:rsidR="00973374" w:rsidRDefault="00973374" w:rsidP="002C2880">
      <w:pPr>
        <w:tabs>
          <w:tab w:val="left" w:pos="720"/>
          <w:tab w:val="left" w:pos="900"/>
        </w:tabs>
      </w:pPr>
    </w:p>
    <w:p w14:paraId="1A12CE0D" w14:textId="77777777" w:rsidR="00973374" w:rsidRDefault="00973374" w:rsidP="002C2880">
      <w:pPr>
        <w:tabs>
          <w:tab w:val="left" w:pos="720"/>
          <w:tab w:val="left" w:pos="900"/>
        </w:tabs>
      </w:pPr>
    </w:p>
    <w:p w14:paraId="5E778E41" w14:textId="77777777" w:rsidR="002C2880" w:rsidRDefault="002C2880" w:rsidP="005D7A7C">
      <w:pPr>
        <w:tabs>
          <w:tab w:val="left" w:pos="720"/>
          <w:tab w:val="left" w:pos="900"/>
        </w:tabs>
        <w:ind w:left="900" w:right="907"/>
      </w:pPr>
      <w:r>
        <w:t>1. Product Description</w:t>
      </w:r>
    </w:p>
    <w:p w14:paraId="2B994309" w14:textId="77777777" w:rsidR="00973374" w:rsidRDefault="002C2880" w:rsidP="005D7A7C">
      <w:pPr>
        <w:tabs>
          <w:tab w:val="left" w:pos="720"/>
          <w:tab w:val="left" w:pos="900"/>
        </w:tabs>
        <w:ind w:left="900" w:right="907"/>
      </w:pPr>
      <w:r>
        <w:t>Explain what the product is, and how it will function/operate.  Explain the ultimate intended purpose of the product. This should serve as a brief introduction.  Provide some background about the history of how the product concept was conceived.</w:t>
      </w:r>
      <w:r w:rsidR="00973374">
        <w:t xml:space="preserve"> Include technical drawings or photographs when possible.</w:t>
      </w:r>
      <w:r w:rsidR="008109F1">
        <w:t xml:space="preserve"> If any files or documents are being included with the Product scope please list the file names along with the product description.</w:t>
      </w:r>
    </w:p>
    <w:p w14:paraId="31AD6791" w14:textId="77777777" w:rsidR="00973374" w:rsidRDefault="00973374" w:rsidP="005D7A7C">
      <w:pPr>
        <w:tabs>
          <w:tab w:val="left" w:pos="720"/>
          <w:tab w:val="left" w:pos="900"/>
        </w:tabs>
        <w:ind w:left="900" w:right="907"/>
      </w:pPr>
    </w:p>
    <w:p w14:paraId="646B0176" w14:textId="77777777" w:rsidR="00973374" w:rsidRDefault="00973374" w:rsidP="005D7A7C">
      <w:pPr>
        <w:tabs>
          <w:tab w:val="left" w:pos="720"/>
          <w:tab w:val="left" w:pos="900"/>
        </w:tabs>
        <w:ind w:left="900" w:right="907"/>
      </w:pPr>
      <w:r>
        <w:t>2. Target Audience</w:t>
      </w:r>
    </w:p>
    <w:p w14:paraId="7823F942" w14:textId="77777777" w:rsidR="00973374" w:rsidRDefault="00973374" w:rsidP="005D7A7C">
      <w:pPr>
        <w:tabs>
          <w:tab w:val="left" w:pos="720"/>
          <w:tab w:val="left" w:pos="900"/>
        </w:tabs>
        <w:ind w:left="900" w:right="907"/>
      </w:pPr>
      <w:r>
        <w:t>Identify the consumer who would want to purchase the product. What would drive them to purchase this products over other products available in the market? Show examples of market research where possible.</w:t>
      </w:r>
    </w:p>
    <w:p w14:paraId="171E60AD" w14:textId="77777777" w:rsidR="002C2880" w:rsidRDefault="002C2880" w:rsidP="005D7A7C">
      <w:pPr>
        <w:tabs>
          <w:tab w:val="left" w:pos="720"/>
          <w:tab w:val="left" w:pos="900"/>
        </w:tabs>
        <w:ind w:left="900" w:right="907"/>
      </w:pPr>
    </w:p>
    <w:p w14:paraId="036F7E87" w14:textId="77777777" w:rsidR="002C2880" w:rsidRDefault="00973374" w:rsidP="005D7A7C">
      <w:pPr>
        <w:tabs>
          <w:tab w:val="left" w:pos="720"/>
          <w:tab w:val="left" w:pos="900"/>
        </w:tabs>
        <w:ind w:left="900" w:right="907"/>
      </w:pPr>
      <w:r>
        <w:t>3</w:t>
      </w:r>
      <w:r w:rsidR="002C2880">
        <w:t>. Project Requirements</w:t>
      </w:r>
    </w:p>
    <w:p w14:paraId="6755C4ED" w14:textId="77777777" w:rsidR="002C2880" w:rsidRDefault="002C2880" w:rsidP="005D7A7C">
      <w:pPr>
        <w:tabs>
          <w:tab w:val="left" w:pos="720"/>
          <w:tab w:val="left" w:pos="900"/>
        </w:tabs>
        <w:ind w:left="900" w:right="907"/>
      </w:pPr>
      <w:r>
        <w:t>Identify the high level requirements of the product that will be developed.   Remember that this is not a detailed list of system requirements or specifications at this point.  The requirements might be at a level that is sufficient for performing an alternatives analysis to identify vendors and service providers that can meet the requirements.</w:t>
      </w:r>
      <w:r w:rsidR="00003055">
        <w:t xml:space="preserve"> For example will the product need software development? Would the product require plastic parts to be molded?</w:t>
      </w:r>
    </w:p>
    <w:p w14:paraId="6070A7AA" w14:textId="77777777" w:rsidR="002C2880" w:rsidRDefault="002C2880" w:rsidP="005D7A7C">
      <w:pPr>
        <w:tabs>
          <w:tab w:val="left" w:pos="720"/>
          <w:tab w:val="left" w:pos="900"/>
        </w:tabs>
        <w:ind w:left="900" w:right="907"/>
      </w:pPr>
    </w:p>
    <w:p w14:paraId="5CDD105A" w14:textId="77777777" w:rsidR="002C2880" w:rsidRDefault="00003055" w:rsidP="005D7A7C">
      <w:pPr>
        <w:tabs>
          <w:tab w:val="left" w:pos="720"/>
          <w:tab w:val="left" w:pos="900"/>
        </w:tabs>
        <w:ind w:left="900" w:right="907"/>
      </w:pPr>
      <w:r>
        <w:t>4</w:t>
      </w:r>
      <w:r w:rsidR="002C2880">
        <w:t>. Project Assumptions</w:t>
      </w:r>
    </w:p>
    <w:p w14:paraId="27C9469B" w14:textId="77777777" w:rsidR="002C2880" w:rsidRDefault="002C2880" w:rsidP="005D7A7C">
      <w:pPr>
        <w:tabs>
          <w:tab w:val="left" w:pos="720"/>
          <w:tab w:val="left" w:pos="900"/>
        </w:tabs>
        <w:ind w:left="900" w:right="907"/>
      </w:pPr>
      <w:r>
        <w:t xml:space="preserve">Assumptions are conditions at the start of the project that must be considered.  For example, when developing </w:t>
      </w:r>
      <w:r w:rsidR="00973374">
        <w:t>a new device was a similar device developed prior? Is there a product that could offer in site or ground work to the development of the new product?</w:t>
      </w:r>
      <w:r>
        <w:t xml:space="preserve"> </w:t>
      </w:r>
    </w:p>
    <w:p w14:paraId="6FA67016" w14:textId="77777777" w:rsidR="002C2880" w:rsidRDefault="002C2880" w:rsidP="005D7A7C">
      <w:pPr>
        <w:tabs>
          <w:tab w:val="left" w:pos="720"/>
          <w:tab w:val="left" w:pos="900"/>
        </w:tabs>
        <w:ind w:left="900" w:right="907"/>
      </w:pPr>
    </w:p>
    <w:p w14:paraId="5F26FCA4" w14:textId="77777777" w:rsidR="002C2880" w:rsidRDefault="00003055" w:rsidP="005D7A7C">
      <w:pPr>
        <w:tabs>
          <w:tab w:val="left" w:pos="720"/>
          <w:tab w:val="left" w:pos="900"/>
        </w:tabs>
        <w:ind w:left="900" w:right="907"/>
      </w:pPr>
      <w:r>
        <w:t>5</w:t>
      </w:r>
      <w:r w:rsidR="002C2880">
        <w:t>. Project Deliverables</w:t>
      </w:r>
    </w:p>
    <w:p w14:paraId="75B71B22" w14:textId="77777777" w:rsidR="002C2880" w:rsidRDefault="002C2880" w:rsidP="005D7A7C">
      <w:pPr>
        <w:tabs>
          <w:tab w:val="left" w:pos="720"/>
          <w:tab w:val="left" w:pos="900"/>
        </w:tabs>
        <w:ind w:left="900" w:right="907"/>
      </w:pPr>
      <w:r>
        <w:t xml:space="preserve">Identify the </w:t>
      </w:r>
      <w:r w:rsidR="00973374">
        <w:t>features in in point form that the product must</w:t>
      </w:r>
      <w:r>
        <w:t>.  The intent of this section is to list the</w:t>
      </w:r>
      <w:r w:rsidR="00973374">
        <w:t xml:space="preserve"> product or system deliverables. Break this in to two sections, mandatory and optional. Optional features may be considered based on cost, ability and time frame but are not a mandatory requirement to the product moving forward.</w:t>
      </w:r>
    </w:p>
    <w:sectPr w:rsidR="002C2880" w:rsidSect="00AD7016">
      <w:footerReference w:type="default" r:id="rId10"/>
      <w:pgSz w:w="12240" w:h="15840" w:code="1"/>
      <w:pgMar w:top="426" w:right="720" w:bottom="720" w:left="720" w:header="1008"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0979" w14:textId="77777777" w:rsidR="0042577B" w:rsidRDefault="0042577B">
      <w:r>
        <w:separator/>
      </w:r>
    </w:p>
  </w:endnote>
  <w:endnote w:type="continuationSeparator" w:id="0">
    <w:p w14:paraId="7664EB39" w14:textId="77777777" w:rsidR="0042577B" w:rsidRDefault="0042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51BD" w14:textId="77777777" w:rsidR="0032182F" w:rsidRDefault="0032182F" w:rsidP="002C2880">
    <w:pPr>
      <w:pStyle w:val="Footer"/>
    </w:pPr>
  </w:p>
  <w:p w14:paraId="55C5B1B3" w14:textId="77777777" w:rsidR="002C2880" w:rsidRPr="002C2880" w:rsidRDefault="002C2880" w:rsidP="002C28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ADEF" w14:textId="77777777" w:rsidR="0042577B" w:rsidRDefault="0042577B">
      <w:r>
        <w:separator/>
      </w:r>
    </w:p>
  </w:footnote>
  <w:footnote w:type="continuationSeparator" w:id="0">
    <w:p w14:paraId="2C670D0A" w14:textId="77777777" w:rsidR="0042577B" w:rsidRDefault="004257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BD14830_"/>
      </v:shape>
    </w:pict>
  </w:numPicBullet>
  <w:abstractNum w:abstractNumId="0">
    <w:nsid w:val="FFFFFF1D"/>
    <w:multiLevelType w:val="multilevel"/>
    <w:tmpl w:val="74FAF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70313"/>
    <w:multiLevelType w:val="hybridMultilevel"/>
    <w:tmpl w:val="4F4C654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550CA0"/>
    <w:multiLevelType w:val="hybridMultilevel"/>
    <w:tmpl w:val="FAE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43C78"/>
    <w:multiLevelType w:val="hybridMultilevel"/>
    <w:tmpl w:val="97480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E47D16"/>
    <w:multiLevelType w:val="hybridMultilevel"/>
    <w:tmpl w:val="F2C2BDAA"/>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1142AD8"/>
    <w:multiLevelType w:val="hybridMultilevel"/>
    <w:tmpl w:val="CACEDA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AC054B"/>
    <w:multiLevelType w:val="hybridMultilevel"/>
    <w:tmpl w:val="7A6264F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3E94E64"/>
    <w:multiLevelType w:val="hybridMultilevel"/>
    <w:tmpl w:val="0CF2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4416C36"/>
    <w:multiLevelType w:val="hybridMultilevel"/>
    <w:tmpl w:val="4208A4A8"/>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nsid w:val="745A02FA"/>
    <w:multiLevelType w:val="hybridMultilevel"/>
    <w:tmpl w:val="B514717E"/>
    <w:lvl w:ilvl="0" w:tplc="0FC43E7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nsid w:val="78BC238A"/>
    <w:multiLevelType w:val="hybridMultilevel"/>
    <w:tmpl w:val="1B68E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9E92C31"/>
    <w:multiLevelType w:val="hybridMultilevel"/>
    <w:tmpl w:val="2C563C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7B02597F"/>
    <w:multiLevelType w:val="hybridMultilevel"/>
    <w:tmpl w:val="46E4021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8C7C04"/>
    <w:multiLevelType w:val="hybridMultilevel"/>
    <w:tmpl w:val="F710E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4"/>
  </w:num>
  <w:num w:numId="6">
    <w:abstractNumId w:val="13"/>
  </w:num>
  <w:num w:numId="7">
    <w:abstractNumId w:val="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11"/>
  </w:num>
  <w:num w:numId="17">
    <w:abstractNumId w:val="14"/>
  </w:num>
  <w:num w:numId="18">
    <w:abstractNumId w:val="12"/>
  </w:num>
  <w:num w:numId="19">
    <w:abstractNumId w:val="9"/>
  </w:num>
  <w:num w:numId="20">
    <w:abstractNumId w:val="2"/>
  </w:num>
  <w:num w:numId="21">
    <w:abstractNumId w:val="7"/>
  </w:num>
  <w:num w:numId="22">
    <w:abstractNumId w:val="10"/>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4F0"/>
    <w:rsid w:val="000010F5"/>
    <w:rsid w:val="00001E2C"/>
    <w:rsid w:val="00001EE9"/>
    <w:rsid w:val="00002945"/>
    <w:rsid w:val="00003055"/>
    <w:rsid w:val="00004C76"/>
    <w:rsid w:val="00012E1C"/>
    <w:rsid w:val="00027BC9"/>
    <w:rsid w:val="0003155D"/>
    <w:rsid w:val="00033DBD"/>
    <w:rsid w:val="0003469B"/>
    <w:rsid w:val="0004199B"/>
    <w:rsid w:val="00041D7F"/>
    <w:rsid w:val="0004461F"/>
    <w:rsid w:val="000515DA"/>
    <w:rsid w:val="00052BDD"/>
    <w:rsid w:val="00067283"/>
    <w:rsid w:val="000722CE"/>
    <w:rsid w:val="000747F6"/>
    <w:rsid w:val="00080913"/>
    <w:rsid w:val="00081EF4"/>
    <w:rsid w:val="00082081"/>
    <w:rsid w:val="0008348E"/>
    <w:rsid w:val="00087A1B"/>
    <w:rsid w:val="000935C4"/>
    <w:rsid w:val="00093600"/>
    <w:rsid w:val="00093E8C"/>
    <w:rsid w:val="000A4678"/>
    <w:rsid w:val="000A6488"/>
    <w:rsid w:val="000B1121"/>
    <w:rsid w:val="000B2A3C"/>
    <w:rsid w:val="000C30CC"/>
    <w:rsid w:val="000D135F"/>
    <w:rsid w:val="000D40A2"/>
    <w:rsid w:val="000E2EEF"/>
    <w:rsid w:val="000F0D0A"/>
    <w:rsid w:val="000F3231"/>
    <w:rsid w:val="000F6DE1"/>
    <w:rsid w:val="001007D0"/>
    <w:rsid w:val="00102A51"/>
    <w:rsid w:val="00102D1E"/>
    <w:rsid w:val="00103291"/>
    <w:rsid w:val="00103F29"/>
    <w:rsid w:val="00112379"/>
    <w:rsid w:val="001164D1"/>
    <w:rsid w:val="00116F0A"/>
    <w:rsid w:val="001252A7"/>
    <w:rsid w:val="00126074"/>
    <w:rsid w:val="001273E2"/>
    <w:rsid w:val="0013642E"/>
    <w:rsid w:val="00140F4E"/>
    <w:rsid w:val="00153F7C"/>
    <w:rsid w:val="001554BD"/>
    <w:rsid w:val="001569E8"/>
    <w:rsid w:val="0016075F"/>
    <w:rsid w:val="00165C78"/>
    <w:rsid w:val="00173AE4"/>
    <w:rsid w:val="00183EF4"/>
    <w:rsid w:val="00190090"/>
    <w:rsid w:val="001904E2"/>
    <w:rsid w:val="001911A1"/>
    <w:rsid w:val="001965C7"/>
    <w:rsid w:val="001A0190"/>
    <w:rsid w:val="001B33F7"/>
    <w:rsid w:val="001C129C"/>
    <w:rsid w:val="001C2582"/>
    <w:rsid w:val="001C4D72"/>
    <w:rsid w:val="001C6AF7"/>
    <w:rsid w:val="001D10CB"/>
    <w:rsid w:val="001D1D6C"/>
    <w:rsid w:val="001F45C6"/>
    <w:rsid w:val="001F733F"/>
    <w:rsid w:val="001F7C2E"/>
    <w:rsid w:val="002011AC"/>
    <w:rsid w:val="00206A96"/>
    <w:rsid w:val="00216E76"/>
    <w:rsid w:val="00217657"/>
    <w:rsid w:val="00220045"/>
    <w:rsid w:val="00220CCB"/>
    <w:rsid w:val="00220F14"/>
    <w:rsid w:val="00224C82"/>
    <w:rsid w:val="00227309"/>
    <w:rsid w:val="002324FC"/>
    <w:rsid w:val="0023335A"/>
    <w:rsid w:val="00236897"/>
    <w:rsid w:val="00244592"/>
    <w:rsid w:val="00252808"/>
    <w:rsid w:val="00265D51"/>
    <w:rsid w:val="00267E36"/>
    <w:rsid w:val="002753D4"/>
    <w:rsid w:val="00275DA4"/>
    <w:rsid w:val="0027649B"/>
    <w:rsid w:val="002772CF"/>
    <w:rsid w:val="00286C24"/>
    <w:rsid w:val="0029501B"/>
    <w:rsid w:val="00295798"/>
    <w:rsid w:val="00295CFC"/>
    <w:rsid w:val="002A26DD"/>
    <w:rsid w:val="002A5101"/>
    <w:rsid w:val="002B4DB7"/>
    <w:rsid w:val="002C2880"/>
    <w:rsid w:val="002D5392"/>
    <w:rsid w:val="002E75B2"/>
    <w:rsid w:val="002F2044"/>
    <w:rsid w:val="002F30E4"/>
    <w:rsid w:val="0030024A"/>
    <w:rsid w:val="00301D70"/>
    <w:rsid w:val="00306E75"/>
    <w:rsid w:val="003070F7"/>
    <w:rsid w:val="0031187F"/>
    <w:rsid w:val="003143F4"/>
    <w:rsid w:val="0032182F"/>
    <w:rsid w:val="00330146"/>
    <w:rsid w:val="0033779B"/>
    <w:rsid w:val="00341A61"/>
    <w:rsid w:val="003454A1"/>
    <w:rsid w:val="003459AF"/>
    <w:rsid w:val="00355571"/>
    <w:rsid w:val="00356535"/>
    <w:rsid w:val="00356B53"/>
    <w:rsid w:val="003652CB"/>
    <w:rsid w:val="0036560C"/>
    <w:rsid w:val="003738D1"/>
    <w:rsid w:val="00383E33"/>
    <w:rsid w:val="00384885"/>
    <w:rsid w:val="00386837"/>
    <w:rsid w:val="00386995"/>
    <w:rsid w:val="003A1498"/>
    <w:rsid w:val="003A1636"/>
    <w:rsid w:val="003A6C4E"/>
    <w:rsid w:val="003B2436"/>
    <w:rsid w:val="003B6BEA"/>
    <w:rsid w:val="003B6ED0"/>
    <w:rsid w:val="003C3172"/>
    <w:rsid w:val="003D1C20"/>
    <w:rsid w:val="003E09C5"/>
    <w:rsid w:val="003F18FB"/>
    <w:rsid w:val="00403B58"/>
    <w:rsid w:val="00412A3F"/>
    <w:rsid w:val="00417E2E"/>
    <w:rsid w:val="00424139"/>
    <w:rsid w:val="00425509"/>
    <w:rsid w:val="0042577B"/>
    <w:rsid w:val="00425823"/>
    <w:rsid w:val="004322F7"/>
    <w:rsid w:val="0043536B"/>
    <w:rsid w:val="0044238A"/>
    <w:rsid w:val="00442DD6"/>
    <w:rsid w:val="00443B66"/>
    <w:rsid w:val="00451535"/>
    <w:rsid w:val="00453E31"/>
    <w:rsid w:val="004656E5"/>
    <w:rsid w:val="00475B9B"/>
    <w:rsid w:val="00476057"/>
    <w:rsid w:val="0047639C"/>
    <w:rsid w:val="00483EA7"/>
    <w:rsid w:val="00490341"/>
    <w:rsid w:val="004907E5"/>
    <w:rsid w:val="0049347E"/>
    <w:rsid w:val="004A24D7"/>
    <w:rsid w:val="004A7483"/>
    <w:rsid w:val="004B6E90"/>
    <w:rsid w:val="004C039B"/>
    <w:rsid w:val="004C2641"/>
    <w:rsid w:val="004C3388"/>
    <w:rsid w:val="004C4A05"/>
    <w:rsid w:val="004C5EBF"/>
    <w:rsid w:val="004D4140"/>
    <w:rsid w:val="004D7B1C"/>
    <w:rsid w:val="004E0FB9"/>
    <w:rsid w:val="004E2C2F"/>
    <w:rsid w:val="004E62F7"/>
    <w:rsid w:val="004E7A91"/>
    <w:rsid w:val="004F3020"/>
    <w:rsid w:val="004F44EA"/>
    <w:rsid w:val="004F6761"/>
    <w:rsid w:val="005024F0"/>
    <w:rsid w:val="00505709"/>
    <w:rsid w:val="0051623F"/>
    <w:rsid w:val="00517E27"/>
    <w:rsid w:val="00525078"/>
    <w:rsid w:val="005272F4"/>
    <w:rsid w:val="005356CA"/>
    <w:rsid w:val="00556722"/>
    <w:rsid w:val="00556F5D"/>
    <w:rsid w:val="00560E1A"/>
    <w:rsid w:val="00570199"/>
    <w:rsid w:val="00573191"/>
    <w:rsid w:val="00575EE7"/>
    <w:rsid w:val="005838BC"/>
    <w:rsid w:val="005854A3"/>
    <w:rsid w:val="00586E16"/>
    <w:rsid w:val="005873A5"/>
    <w:rsid w:val="005875DA"/>
    <w:rsid w:val="0059306D"/>
    <w:rsid w:val="005939F9"/>
    <w:rsid w:val="005A2896"/>
    <w:rsid w:val="005A4F76"/>
    <w:rsid w:val="005C1A44"/>
    <w:rsid w:val="005D00AA"/>
    <w:rsid w:val="005D7A7C"/>
    <w:rsid w:val="005F1A6C"/>
    <w:rsid w:val="005F1B32"/>
    <w:rsid w:val="005F34A5"/>
    <w:rsid w:val="005F7092"/>
    <w:rsid w:val="00603C05"/>
    <w:rsid w:val="00606E33"/>
    <w:rsid w:val="006079A0"/>
    <w:rsid w:val="00610BA5"/>
    <w:rsid w:val="00621A38"/>
    <w:rsid w:val="006240A1"/>
    <w:rsid w:val="00631D93"/>
    <w:rsid w:val="00632E02"/>
    <w:rsid w:val="006336C3"/>
    <w:rsid w:val="00644B38"/>
    <w:rsid w:val="00646CAD"/>
    <w:rsid w:val="006655CA"/>
    <w:rsid w:val="00665FBD"/>
    <w:rsid w:val="00666076"/>
    <w:rsid w:val="0067033F"/>
    <w:rsid w:val="006749AD"/>
    <w:rsid w:val="006767A9"/>
    <w:rsid w:val="00682437"/>
    <w:rsid w:val="00684456"/>
    <w:rsid w:val="0069049A"/>
    <w:rsid w:val="006A39BE"/>
    <w:rsid w:val="006A7413"/>
    <w:rsid w:val="006B050D"/>
    <w:rsid w:val="006C3572"/>
    <w:rsid w:val="006C5388"/>
    <w:rsid w:val="006C60A6"/>
    <w:rsid w:val="006C78AD"/>
    <w:rsid w:val="006C7B10"/>
    <w:rsid w:val="006D53EE"/>
    <w:rsid w:val="006E3C16"/>
    <w:rsid w:val="006E6BCD"/>
    <w:rsid w:val="006F51FD"/>
    <w:rsid w:val="006F7DB6"/>
    <w:rsid w:val="007040E7"/>
    <w:rsid w:val="00706360"/>
    <w:rsid w:val="00725F8B"/>
    <w:rsid w:val="00733AA9"/>
    <w:rsid w:val="007400EE"/>
    <w:rsid w:val="007404EF"/>
    <w:rsid w:val="00746680"/>
    <w:rsid w:val="007503B0"/>
    <w:rsid w:val="00753386"/>
    <w:rsid w:val="00753998"/>
    <w:rsid w:val="00755A72"/>
    <w:rsid w:val="00756C7D"/>
    <w:rsid w:val="00761842"/>
    <w:rsid w:val="00765F37"/>
    <w:rsid w:val="0077250A"/>
    <w:rsid w:val="007758C6"/>
    <w:rsid w:val="007770EA"/>
    <w:rsid w:val="00783C6A"/>
    <w:rsid w:val="007845AF"/>
    <w:rsid w:val="00785011"/>
    <w:rsid w:val="007853DD"/>
    <w:rsid w:val="007A5007"/>
    <w:rsid w:val="007A6615"/>
    <w:rsid w:val="007B0604"/>
    <w:rsid w:val="007B661D"/>
    <w:rsid w:val="007E2391"/>
    <w:rsid w:val="007E787E"/>
    <w:rsid w:val="007F2B0D"/>
    <w:rsid w:val="007F2EC4"/>
    <w:rsid w:val="00805440"/>
    <w:rsid w:val="008109F1"/>
    <w:rsid w:val="00817D21"/>
    <w:rsid w:val="00820EC1"/>
    <w:rsid w:val="00821F56"/>
    <w:rsid w:val="008222C7"/>
    <w:rsid w:val="00824E43"/>
    <w:rsid w:val="008276D9"/>
    <w:rsid w:val="00833580"/>
    <w:rsid w:val="00833922"/>
    <w:rsid w:val="00842713"/>
    <w:rsid w:val="008465A8"/>
    <w:rsid w:val="00852508"/>
    <w:rsid w:val="008611FD"/>
    <w:rsid w:val="00862109"/>
    <w:rsid w:val="008632FE"/>
    <w:rsid w:val="00865D2C"/>
    <w:rsid w:val="008679BA"/>
    <w:rsid w:val="008728F5"/>
    <w:rsid w:val="008736D7"/>
    <w:rsid w:val="008769EF"/>
    <w:rsid w:val="00883299"/>
    <w:rsid w:val="00884F41"/>
    <w:rsid w:val="0088693C"/>
    <w:rsid w:val="00886D91"/>
    <w:rsid w:val="00890C20"/>
    <w:rsid w:val="0089585A"/>
    <w:rsid w:val="008A23C9"/>
    <w:rsid w:val="008A6712"/>
    <w:rsid w:val="008A73E6"/>
    <w:rsid w:val="008A7B03"/>
    <w:rsid w:val="008C5BFE"/>
    <w:rsid w:val="008D0D32"/>
    <w:rsid w:val="008E05B0"/>
    <w:rsid w:val="008E1103"/>
    <w:rsid w:val="008E1BD5"/>
    <w:rsid w:val="008E4C07"/>
    <w:rsid w:val="008E5C5C"/>
    <w:rsid w:val="008E60A4"/>
    <w:rsid w:val="008E7A27"/>
    <w:rsid w:val="008F3B1F"/>
    <w:rsid w:val="008F448A"/>
    <w:rsid w:val="00901624"/>
    <w:rsid w:val="00901F38"/>
    <w:rsid w:val="009022D6"/>
    <w:rsid w:val="0090237D"/>
    <w:rsid w:val="00902E07"/>
    <w:rsid w:val="009053C3"/>
    <w:rsid w:val="00915408"/>
    <w:rsid w:val="009204ED"/>
    <w:rsid w:val="00921287"/>
    <w:rsid w:val="00926521"/>
    <w:rsid w:val="0093459E"/>
    <w:rsid w:val="00940E8C"/>
    <w:rsid w:val="0094364E"/>
    <w:rsid w:val="009503E4"/>
    <w:rsid w:val="00955B08"/>
    <w:rsid w:val="00960EE0"/>
    <w:rsid w:val="009612EB"/>
    <w:rsid w:val="00973374"/>
    <w:rsid w:val="009767AE"/>
    <w:rsid w:val="00987D9F"/>
    <w:rsid w:val="009968AF"/>
    <w:rsid w:val="009A2B15"/>
    <w:rsid w:val="009A472D"/>
    <w:rsid w:val="009A4FB9"/>
    <w:rsid w:val="009A72D1"/>
    <w:rsid w:val="009B3DEE"/>
    <w:rsid w:val="009B4E2D"/>
    <w:rsid w:val="009C32AA"/>
    <w:rsid w:val="009D26F8"/>
    <w:rsid w:val="009E0B38"/>
    <w:rsid w:val="009F142A"/>
    <w:rsid w:val="009F3A04"/>
    <w:rsid w:val="00A00052"/>
    <w:rsid w:val="00A02562"/>
    <w:rsid w:val="00A11A78"/>
    <w:rsid w:val="00A17E8B"/>
    <w:rsid w:val="00A23EC9"/>
    <w:rsid w:val="00A31CBF"/>
    <w:rsid w:val="00A327B1"/>
    <w:rsid w:val="00A33D6A"/>
    <w:rsid w:val="00A4021B"/>
    <w:rsid w:val="00A40EAC"/>
    <w:rsid w:val="00A42CFB"/>
    <w:rsid w:val="00A440A0"/>
    <w:rsid w:val="00A46894"/>
    <w:rsid w:val="00A5392F"/>
    <w:rsid w:val="00A53D18"/>
    <w:rsid w:val="00A54535"/>
    <w:rsid w:val="00A5497F"/>
    <w:rsid w:val="00A5561A"/>
    <w:rsid w:val="00A618FA"/>
    <w:rsid w:val="00A63D1E"/>
    <w:rsid w:val="00A641FC"/>
    <w:rsid w:val="00A8105B"/>
    <w:rsid w:val="00A819FA"/>
    <w:rsid w:val="00A85B1C"/>
    <w:rsid w:val="00A92309"/>
    <w:rsid w:val="00A95A63"/>
    <w:rsid w:val="00A961BC"/>
    <w:rsid w:val="00A96325"/>
    <w:rsid w:val="00AA230C"/>
    <w:rsid w:val="00AA33E3"/>
    <w:rsid w:val="00AA453E"/>
    <w:rsid w:val="00AB0A71"/>
    <w:rsid w:val="00AC7AAB"/>
    <w:rsid w:val="00AD3BF3"/>
    <w:rsid w:val="00AD525B"/>
    <w:rsid w:val="00AD694E"/>
    <w:rsid w:val="00AD6DC5"/>
    <w:rsid w:val="00AD7016"/>
    <w:rsid w:val="00AE25DD"/>
    <w:rsid w:val="00AE5AF3"/>
    <w:rsid w:val="00AF54CC"/>
    <w:rsid w:val="00AF6A33"/>
    <w:rsid w:val="00B0378C"/>
    <w:rsid w:val="00B05E97"/>
    <w:rsid w:val="00B10026"/>
    <w:rsid w:val="00B118C0"/>
    <w:rsid w:val="00B120AE"/>
    <w:rsid w:val="00B22714"/>
    <w:rsid w:val="00B23DA4"/>
    <w:rsid w:val="00B23FFB"/>
    <w:rsid w:val="00B25572"/>
    <w:rsid w:val="00B304E3"/>
    <w:rsid w:val="00B30D54"/>
    <w:rsid w:val="00B33D8F"/>
    <w:rsid w:val="00B34FE4"/>
    <w:rsid w:val="00B5327B"/>
    <w:rsid w:val="00B566BD"/>
    <w:rsid w:val="00B56FD2"/>
    <w:rsid w:val="00B60B97"/>
    <w:rsid w:val="00B75410"/>
    <w:rsid w:val="00B75EB7"/>
    <w:rsid w:val="00B86F3F"/>
    <w:rsid w:val="00B87B30"/>
    <w:rsid w:val="00B91E7F"/>
    <w:rsid w:val="00B92276"/>
    <w:rsid w:val="00B92525"/>
    <w:rsid w:val="00B939FB"/>
    <w:rsid w:val="00B97DBA"/>
    <w:rsid w:val="00BA061B"/>
    <w:rsid w:val="00BA7304"/>
    <w:rsid w:val="00BB2E38"/>
    <w:rsid w:val="00BC5622"/>
    <w:rsid w:val="00BD4D66"/>
    <w:rsid w:val="00BD7304"/>
    <w:rsid w:val="00BE34BB"/>
    <w:rsid w:val="00BE550C"/>
    <w:rsid w:val="00BE7D1F"/>
    <w:rsid w:val="00BF0219"/>
    <w:rsid w:val="00BF5C30"/>
    <w:rsid w:val="00BF7E92"/>
    <w:rsid w:val="00C04882"/>
    <w:rsid w:val="00C10AB3"/>
    <w:rsid w:val="00C119C1"/>
    <w:rsid w:val="00C139EE"/>
    <w:rsid w:val="00C16B59"/>
    <w:rsid w:val="00C23506"/>
    <w:rsid w:val="00C26249"/>
    <w:rsid w:val="00C263EA"/>
    <w:rsid w:val="00C27667"/>
    <w:rsid w:val="00C27750"/>
    <w:rsid w:val="00C32CF6"/>
    <w:rsid w:val="00C333B9"/>
    <w:rsid w:val="00C360DD"/>
    <w:rsid w:val="00C366EB"/>
    <w:rsid w:val="00C36A50"/>
    <w:rsid w:val="00C41B6C"/>
    <w:rsid w:val="00C5060E"/>
    <w:rsid w:val="00C52B49"/>
    <w:rsid w:val="00C5488C"/>
    <w:rsid w:val="00C57B3D"/>
    <w:rsid w:val="00C6523E"/>
    <w:rsid w:val="00C74646"/>
    <w:rsid w:val="00C76672"/>
    <w:rsid w:val="00C76BAB"/>
    <w:rsid w:val="00C805B3"/>
    <w:rsid w:val="00C8204C"/>
    <w:rsid w:val="00C87A4E"/>
    <w:rsid w:val="00C922F5"/>
    <w:rsid w:val="00C96434"/>
    <w:rsid w:val="00CA4D42"/>
    <w:rsid w:val="00CB42ED"/>
    <w:rsid w:val="00CC07E0"/>
    <w:rsid w:val="00CC7363"/>
    <w:rsid w:val="00CE4566"/>
    <w:rsid w:val="00CF4C0F"/>
    <w:rsid w:val="00CF6029"/>
    <w:rsid w:val="00D0286D"/>
    <w:rsid w:val="00D0658C"/>
    <w:rsid w:val="00D1391C"/>
    <w:rsid w:val="00D1470C"/>
    <w:rsid w:val="00D14820"/>
    <w:rsid w:val="00D15664"/>
    <w:rsid w:val="00D3247B"/>
    <w:rsid w:val="00D428E4"/>
    <w:rsid w:val="00D5125D"/>
    <w:rsid w:val="00D515FE"/>
    <w:rsid w:val="00D7046C"/>
    <w:rsid w:val="00D705DD"/>
    <w:rsid w:val="00D71A32"/>
    <w:rsid w:val="00D71CDA"/>
    <w:rsid w:val="00D80C9A"/>
    <w:rsid w:val="00D84142"/>
    <w:rsid w:val="00D85579"/>
    <w:rsid w:val="00D86648"/>
    <w:rsid w:val="00D86F61"/>
    <w:rsid w:val="00DA26AC"/>
    <w:rsid w:val="00DA3485"/>
    <w:rsid w:val="00DA60B8"/>
    <w:rsid w:val="00DB1DFF"/>
    <w:rsid w:val="00DB7025"/>
    <w:rsid w:val="00DC51B1"/>
    <w:rsid w:val="00DD14A6"/>
    <w:rsid w:val="00DE569C"/>
    <w:rsid w:val="00DE6171"/>
    <w:rsid w:val="00DF3E0E"/>
    <w:rsid w:val="00E01540"/>
    <w:rsid w:val="00E01FE6"/>
    <w:rsid w:val="00E04342"/>
    <w:rsid w:val="00E05BA3"/>
    <w:rsid w:val="00E05D17"/>
    <w:rsid w:val="00E05D3D"/>
    <w:rsid w:val="00E24922"/>
    <w:rsid w:val="00E255D2"/>
    <w:rsid w:val="00E265A8"/>
    <w:rsid w:val="00E30AC2"/>
    <w:rsid w:val="00E35E53"/>
    <w:rsid w:val="00E37DB8"/>
    <w:rsid w:val="00E42224"/>
    <w:rsid w:val="00E501A8"/>
    <w:rsid w:val="00E532E9"/>
    <w:rsid w:val="00E55F7E"/>
    <w:rsid w:val="00E630B4"/>
    <w:rsid w:val="00E63992"/>
    <w:rsid w:val="00E70D0D"/>
    <w:rsid w:val="00E742F9"/>
    <w:rsid w:val="00E743DA"/>
    <w:rsid w:val="00E809F8"/>
    <w:rsid w:val="00E80D5E"/>
    <w:rsid w:val="00E83AB9"/>
    <w:rsid w:val="00E9144B"/>
    <w:rsid w:val="00E9160F"/>
    <w:rsid w:val="00E95D1F"/>
    <w:rsid w:val="00E970C8"/>
    <w:rsid w:val="00EA0968"/>
    <w:rsid w:val="00EA4AEB"/>
    <w:rsid w:val="00EA4F44"/>
    <w:rsid w:val="00EB49CE"/>
    <w:rsid w:val="00EB69CF"/>
    <w:rsid w:val="00EC5616"/>
    <w:rsid w:val="00ED11EC"/>
    <w:rsid w:val="00ED2D1F"/>
    <w:rsid w:val="00ED5AE2"/>
    <w:rsid w:val="00EE26C5"/>
    <w:rsid w:val="00EE3877"/>
    <w:rsid w:val="00EE3D54"/>
    <w:rsid w:val="00EE4A11"/>
    <w:rsid w:val="00F00701"/>
    <w:rsid w:val="00F012F3"/>
    <w:rsid w:val="00F01BDA"/>
    <w:rsid w:val="00F05634"/>
    <w:rsid w:val="00F11AE8"/>
    <w:rsid w:val="00F165E9"/>
    <w:rsid w:val="00F20DC5"/>
    <w:rsid w:val="00F2101C"/>
    <w:rsid w:val="00F21ED1"/>
    <w:rsid w:val="00F23F61"/>
    <w:rsid w:val="00F27B3B"/>
    <w:rsid w:val="00F34CA0"/>
    <w:rsid w:val="00F40D98"/>
    <w:rsid w:val="00F41493"/>
    <w:rsid w:val="00F4226F"/>
    <w:rsid w:val="00F442C5"/>
    <w:rsid w:val="00F471B3"/>
    <w:rsid w:val="00F54D8D"/>
    <w:rsid w:val="00F56F03"/>
    <w:rsid w:val="00F6180C"/>
    <w:rsid w:val="00F61DD2"/>
    <w:rsid w:val="00F61E27"/>
    <w:rsid w:val="00F6357F"/>
    <w:rsid w:val="00F6653A"/>
    <w:rsid w:val="00F66AC8"/>
    <w:rsid w:val="00F677E1"/>
    <w:rsid w:val="00F737D0"/>
    <w:rsid w:val="00F740BB"/>
    <w:rsid w:val="00F83BD6"/>
    <w:rsid w:val="00F83DAC"/>
    <w:rsid w:val="00F93E93"/>
    <w:rsid w:val="00F94D33"/>
    <w:rsid w:val="00F97458"/>
    <w:rsid w:val="00FA24FF"/>
    <w:rsid w:val="00FA487A"/>
    <w:rsid w:val="00FA6C79"/>
    <w:rsid w:val="00FB4FE8"/>
    <w:rsid w:val="00FB6189"/>
    <w:rsid w:val="00FB6649"/>
    <w:rsid w:val="00FE0ABE"/>
    <w:rsid w:val="00FE1E31"/>
    <w:rsid w:val="00FE3A28"/>
    <w:rsid w:val="00FE42DF"/>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AF1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3055"/>
    <w:rPr>
      <w:rFonts w:ascii="Arial" w:hAnsi="Arial"/>
    </w:rPr>
  </w:style>
  <w:style w:type="paragraph" w:styleId="Heading1">
    <w:name w:val="heading 1"/>
    <w:basedOn w:val="Normal"/>
    <w:next w:val="Normal"/>
    <w:qFormat/>
    <w:rsid w:val="008611FD"/>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8611FD"/>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8611FD"/>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8611FD"/>
    <w:pPr>
      <w:keepNext/>
      <w:numPr>
        <w:ilvl w:val="3"/>
        <w:numId w:val="1"/>
      </w:numPr>
      <w:spacing w:before="240" w:after="60"/>
      <w:outlineLvl w:val="3"/>
    </w:pPr>
    <w:rPr>
      <w:b/>
      <w:bCs/>
      <w:sz w:val="28"/>
      <w:szCs w:val="28"/>
    </w:rPr>
  </w:style>
  <w:style w:type="paragraph" w:styleId="Heading5">
    <w:name w:val="heading 5"/>
    <w:basedOn w:val="Normal"/>
    <w:next w:val="Normal"/>
    <w:qFormat/>
    <w:rsid w:val="008611FD"/>
    <w:pPr>
      <w:numPr>
        <w:ilvl w:val="4"/>
        <w:numId w:val="1"/>
      </w:numPr>
      <w:spacing w:before="240" w:after="60"/>
      <w:outlineLvl w:val="4"/>
    </w:pPr>
    <w:rPr>
      <w:b/>
      <w:bCs/>
      <w:i/>
      <w:iCs/>
      <w:sz w:val="26"/>
      <w:szCs w:val="26"/>
    </w:rPr>
  </w:style>
  <w:style w:type="paragraph" w:styleId="Heading6">
    <w:name w:val="heading 6"/>
    <w:basedOn w:val="Normal"/>
    <w:next w:val="Normal"/>
    <w:qFormat/>
    <w:rsid w:val="008611F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11FD"/>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611F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611F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01D70"/>
    <w:pPr>
      <w:tabs>
        <w:tab w:val="left" w:pos="400"/>
        <w:tab w:val="right" w:leader="dot" w:pos="8630"/>
      </w:tabs>
      <w:spacing w:before="240"/>
    </w:pPr>
    <w:rPr>
      <w:rFonts w:cs="Arial"/>
      <w:b/>
      <w:bCs/>
      <w:caps/>
      <w:noProof/>
    </w:rPr>
  </w:style>
  <w:style w:type="paragraph" w:styleId="TOC2">
    <w:name w:val="toc 2"/>
    <w:basedOn w:val="Normal"/>
    <w:next w:val="Normal"/>
    <w:autoRedefine/>
    <w:rsid w:val="00425823"/>
    <w:pPr>
      <w:tabs>
        <w:tab w:val="left" w:pos="1440"/>
        <w:tab w:val="right" w:leader="dot" w:pos="8630"/>
      </w:tabs>
      <w:spacing w:before="240"/>
      <w:ind w:left="792" w:hanging="360"/>
    </w:pPr>
    <w:rPr>
      <w:bCs/>
      <w:noProof/>
    </w:rPr>
  </w:style>
  <w:style w:type="paragraph" w:styleId="TOC3">
    <w:name w:val="toc 3"/>
    <w:basedOn w:val="Normal"/>
    <w:next w:val="Normal"/>
    <w:autoRedefine/>
    <w:rsid w:val="001252A7"/>
    <w:pPr>
      <w:ind w:left="200"/>
    </w:pPr>
  </w:style>
  <w:style w:type="paragraph" w:styleId="TOC4">
    <w:name w:val="toc 4"/>
    <w:basedOn w:val="Normal"/>
    <w:next w:val="Normal"/>
    <w:autoRedefine/>
    <w:rsid w:val="008611FD"/>
    <w:pPr>
      <w:ind w:left="400"/>
    </w:pPr>
  </w:style>
  <w:style w:type="paragraph" w:styleId="TOC5">
    <w:name w:val="toc 5"/>
    <w:basedOn w:val="Normal"/>
    <w:next w:val="Normal"/>
    <w:autoRedefine/>
    <w:rsid w:val="001252A7"/>
    <w:pPr>
      <w:ind w:left="600"/>
    </w:pPr>
  </w:style>
  <w:style w:type="paragraph" w:styleId="TOC6">
    <w:name w:val="toc 6"/>
    <w:basedOn w:val="Normal"/>
    <w:next w:val="Normal"/>
    <w:autoRedefine/>
    <w:rsid w:val="008611FD"/>
    <w:pPr>
      <w:ind w:left="800"/>
    </w:pPr>
    <w:rPr>
      <w:rFonts w:ascii="Times New Roman" w:hAnsi="Times New Roman"/>
    </w:rPr>
  </w:style>
  <w:style w:type="paragraph" w:styleId="TOC7">
    <w:name w:val="toc 7"/>
    <w:basedOn w:val="Normal"/>
    <w:next w:val="Normal"/>
    <w:autoRedefine/>
    <w:rsid w:val="008611FD"/>
    <w:pPr>
      <w:ind w:left="1000"/>
    </w:pPr>
    <w:rPr>
      <w:rFonts w:ascii="Times New Roman" w:hAnsi="Times New Roman"/>
    </w:rPr>
  </w:style>
  <w:style w:type="paragraph" w:styleId="TOC8">
    <w:name w:val="toc 8"/>
    <w:basedOn w:val="Normal"/>
    <w:next w:val="Normal"/>
    <w:autoRedefine/>
    <w:rsid w:val="008611FD"/>
    <w:pPr>
      <w:ind w:left="1200"/>
    </w:pPr>
    <w:rPr>
      <w:rFonts w:ascii="Times New Roman" w:hAnsi="Times New Roman"/>
    </w:rPr>
  </w:style>
  <w:style w:type="paragraph" w:styleId="TOC9">
    <w:name w:val="toc 9"/>
    <w:basedOn w:val="Normal"/>
    <w:next w:val="Normal"/>
    <w:autoRedefine/>
    <w:rsid w:val="008611FD"/>
    <w:pPr>
      <w:ind w:left="1400"/>
    </w:pPr>
    <w:rPr>
      <w:rFonts w:ascii="Times New Roman" w:hAnsi="Times New Roman"/>
    </w:rPr>
  </w:style>
  <w:style w:type="character" w:styleId="Hyperlink">
    <w:name w:val="Hyperlink"/>
    <w:rsid w:val="008611FD"/>
    <w:rPr>
      <w:color w:val="0000FF"/>
      <w:u w:val="single"/>
    </w:rPr>
  </w:style>
  <w:style w:type="paragraph" w:styleId="BalloonText">
    <w:name w:val="Balloon Text"/>
    <w:basedOn w:val="Normal"/>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8611FD"/>
    <w:pPr>
      <w:spacing w:after="120" w:line="0" w:lineRule="atLeast"/>
      <w:ind w:left="360"/>
    </w:pPr>
    <w:rPr>
      <w:spacing w:val="-5"/>
    </w:rPr>
  </w:style>
  <w:style w:type="paragraph" w:customStyle="1" w:styleId="TableText">
    <w:name w:val="Table Text"/>
    <w:basedOn w:val="Normal"/>
    <w:rsid w:val="008611FD"/>
    <w:pPr>
      <w:ind w:left="14"/>
    </w:pPr>
    <w:rPr>
      <w:spacing w:val="-5"/>
      <w:sz w:val="16"/>
    </w:rPr>
  </w:style>
  <w:style w:type="paragraph" w:customStyle="1" w:styleId="TableHeader">
    <w:name w:val="Table Header"/>
    <w:basedOn w:val="Normal"/>
    <w:rsid w:val="008611FD"/>
    <w:pPr>
      <w:spacing w:before="60"/>
      <w:jc w:val="center"/>
    </w:pPr>
    <w:rPr>
      <w:b/>
      <w:spacing w:val="-5"/>
      <w:sz w:val="16"/>
    </w:rPr>
  </w:style>
  <w:style w:type="paragraph" w:styleId="Header">
    <w:name w:val="header"/>
    <w:basedOn w:val="Normal"/>
    <w:rsid w:val="008611FD"/>
    <w:pPr>
      <w:tabs>
        <w:tab w:val="center" w:pos="4320"/>
        <w:tab w:val="right" w:pos="8640"/>
      </w:tabs>
    </w:pPr>
  </w:style>
  <w:style w:type="paragraph" w:styleId="Footer">
    <w:name w:val="footer"/>
    <w:basedOn w:val="Normal"/>
    <w:rsid w:val="008611FD"/>
    <w:pPr>
      <w:tabs>
        <w:tab w:val="center" w:pos="4320"/>
        <w:tab w:val="right" w:pos="8640"/>
      </w:tabs>
    </w:pPr>
  </w:style>
  <w:style w:type="character" w:customStyle="1" w:styleId="Heading3CharChar">
    <w:name w:val="Heading 3 Char Char"/>
    <w:rsid w:val="008611FD"/>
    <w:rPr>
      <w:rFonts w:ascii="Arial" w:hAnsi="Arial" w:cs="Arial"/>
      <w:b/>
      <w:bCs/>
      <w:noProof w:val="0"/>
      <w:sz w:val="22"/>
      <w:szCs w:val="26"/>
      <w:lang w:val="en-US" w:eastAsia="en-US" w:bidi="ar-SA"/>
    </w:rPr>
  </w:style>
  <w:style w:type="paragraph" w:customStyle="1" w:styleId="TableEntry">
    <w:name w:val="Table Entry"/>
    <w:basedOn w:val="Normal"/>
    <w:rsid w:val="008611FD"/>
    <w:rPr>
      <w:sz w:val="18"/>
    </w:rPr>
  </w:style>
  <w:style w:type="paragraph" w:styleId="BodyText3">
    <w:name w:val="Body Text 3"/>
    <w:basedOn w:val="Normal"/>
    <w:rsid w:val="008611FD"/>
    <w:pPr>
      <w:spacing w:after="120"/>
    </w:pPr>
    <w:rPr>
      <w:sz w:val="16"/>
      <w:szCs w:val="16"/>
    </w:rPr>
  </w:style>
  <w:style w:type="paragraph" w:customStyle="1" w:styleId="BracketedTemplateInstructions">
    <w:name w:val="Bracketed Template Instructions"/>
    <w:basedOn w:val="Normal"/>
    <w:rsid w:val="008611FD"/>
    <w:rPr>
      <w:sz w:val="16"/>
    </w:rPr>
  </w:style>
  <w:style w:type="paragraph" w:customStyle="1" w:styleId="StyleHeading3Italic">
    <w:name w:val="Style Heading 3 + Italic"/>
    <w:basedOn w:val="Heading3"/>
    <w:rsid w:val="008611FD"/>
    <w:rPr>
      <w:i/>
      <w:iCs/>
    </w:rPr>
  </w:style>
  <w:style w:type="character" w:customStyle="1" w:styleId="StyleHeading3ItalicChar">
    <w:name w:val="Style Heading 3 + Italic Char"/>
    <w:rsid w:val="008611FD"/>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8611FD"/>
    <w:rPr>
      <w:bCs/>
      <w:sz w:val="20"/>
    </w:rPr>
  </w:style>
  <w:style w:type="paragraph" w:customStyle="1" w:styleId="StyleBodyText8ptBoldAfter0pt">
    <w:name w:val="Style Body Text + 8 pt Bold After:  0 pt"/>
    <w:basedOn w:val="BodyText"/>
    <w:rsid w:val="008611FD"/>
    <w:pPr>
      <w:spacing w:after="0"/>
      <w:ind w:left="0"/>
    </w:pPr>
    <w:rPr>
      <w:b/>
      <w:bCs/>
      <w:sz w:val="16"/>
    </w:rPr>
  </w:style>
  <w:style w:type="paragraph" w:customStyle="1" w:styleId="StyleBodyTextBoldCentered">
    <w:name w:val="Style Body Text + Bold Centered"/>
    <w:basedOn w:val="BodyText"/>
    <w:rsid w:val="008611FD"/>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BF5C30"/>
    <w:pPr>
      <w:spacing w:before="100" w:beforeAutospacing="1" w:after="100" w:afterAutospacing="1"/>
    </w:pPr>
    <w:rPr>
      <w:rFonts w:ascii="Times New Roman" w:hAnsi="Times New Roman"/>
      <w:color w:val="000000"/>
      <w:sz w:val="24"/>
      <w:szCs w:val="24"/>
    </w:rPr>
  </w:style>
  <w:style w:type="paragraph" w:customStyle="1" w:styleId="Instructions">
    <w:name w:val="Instructions"/>
    <w:basedOn w:val="Normal"/>
    <w:autoRedefine/>
    <w:rsid w:val="00EB49CE"/>
    <w:rPr>
      <w:rFonts w:ascii="Times New Roman" w:hAnsi="Times New Roman"/>
      <w:i/>
      <w:iCs/>
    </w:rPr>
  </w:style>
  <w:style w:type="character" w:styleId="CommentReference">
    <w:name w:val="annotation reference"/>
    <w:rsid w:val="00081EF4"/>
    <w:rPr>
      <w:sz w:val="16"/>
      <w:szCs w:val="16"/>
    </w:rPr>
  </w:style>
  <w:style w:type="paragraph" w:styleId="CommentText">
    <w:name w:val="annotation text"/>
    <w:basedOn w:val="Normal"/>
    <w:rsid w:val="00081EF4"/>
  </w:style>
  <w:style w:type="paragraph" w:styleId="CommentSubject">
    <w:name w:val="annotation subject"/>
    <w:basedOn w:val="CommentText"/>
    <w:next w:val="CommentText"/>
    <w:rsid w:val="00081E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9913">
      <w:bodyDiv w:val="1"/>
      <w:marLeft w:val="0"/>
      <w:marRight w:val="0"/>
      <w:marTop w:val="0"/>
      <w:marBottom w:val="0"/>
      <w:divBdr>
        <w:top w:val="none" w:sz="0" w:space="0" w:color="auto"/>
        <w:left w:val="none" w:sz="0" w:space="0" w:color="auto"/>
        <w:bottom w:val="none" w:sz="0" w:space="0" w:color="auto"/>
        <w:right w:val="none" w:sz="0" w:space="0" w:color="auto"/>
      </w:divBdr>
      <w:divsChild>
        <w:div w:id="192882819">
          <w:marLeft w:val="0"/>
          <w:marRight w:val="0"/>
          <w:marTop w:val="0"/>
          <w:marBottom w:val="240"/>
          <w:divBdr>
            <w:top w:val="single" w:sz="6" w:space="4" w:color="DDDDDD"/>
            <w:left w:val="single" w:sz="6" w:space="4" w:color="DDDDDD"/>
            <w:bottom w:val="single" w:sz="6" w:space="4" w:color="E9E9E9"/>
            <w:right w:val="single" w:sz="6" w:space="4" w:color="E9E9E9"/>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ip\pm%20templates\2.%20PLANNING\Project%20Resource%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\wip\pm templates\2. PLANNING\Project Resource Plan.dot</Template>
  <TotalTime>0</TotalTime>
  <Pages>2</Pages>
  <Words>301</Words>
  <Characters>1722</Characters>
  <Application>Microsoft Macintosh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Scope Statement</dc:title>
  <dc:subject/>
  <dc:creator>dexform.com</dc:creator>
  <cp:keywords/>
  <dc:description/>
  <cp:lastModifiedBy>Admin</cp:lastModifiedBy>
  <cp:revision>2</cp:revision>
  <cp:lastPrinted>2016-07-20T07:43:00Z</cp:lastPrinted>
  <dcterms:created xsi:type="dcterms:W3CDTF">2016-08-17T09:50:00Z</dcterms:created>
  <dcterms:modified xsi:type="dcterms:W3CDTF">2016-08-17T09:50:00Z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TC011414171033</vt:lpwstr>
  </property>
</Properties>
</file>