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4D3" w:rsidRPr="00ED5AE7" w:rsidRDefault="005644D3" w:rsidP="005644D3">
      <w:bookmarkStart w:id="0" w:name="_Toc456598586"/>
      <w:bookmarkStart w:id="1" w:name="_Toc456600917"/>
      <w:bookmarkStart w:id="2" w:name="_Toc183325322"/>
    </w:p>
    <w:p w:rsidR="005644D3" w:rsidRPr="00EC253C" w:rsidRDefault="00E060B0" w:rsidP="005644D3">
      <w:pPr>
        <w:rPr>
          <w:rFonts w:cs="Arial"/>
        </w:rPr>
      </w:pPr>
      <w:r>
        <w:rPr>
          <w:rFonts w:cs="Arial"/>
          <w:noProof/>
          <w:lang w:bidi="he-IL"/>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-330835</wp:posOffset>
            </wp:positionV>
            <wp:extent cx="2514600" cy="862965"/>
            <wp:effectExtent l="19050" t="0" r="0" b="0"/>
            <wp:wrapSquare wrapText="bothSides"/>
            <wp:docPr id="3" name="Picture 4" descr="PacificCom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ificCompLogoSM"/>
                    <pic:cNvPicPr>
                      <a:picLocks noChangeAspect="1" noChangeArrowheads="1"/>
                    </pic:cNvPicPr>
                  </pic:nvPicPr>
                  <pic:blipFill>
                    <a:blip r:embed="rId7" cstate="print"/>
                    <a:srcRect/>
                    <a:stretch>
                      <a:fillRect/>
                    </a:stretch>
                  </pic:blipFill>
                  <pic:spPr bwMode="auto">
                    <a:xfrm>
                      <a:off x="0" y="0"/>
                      <a:ext cx="2514600" cy="862965"/>
                    </a:xfrm>
                    <a:prstGeom prst="rect">
                      <a:avLst/>
                    </a:prstGeom>
                    <a:noFill/>
                    <a:ln w="9525">
                      <a:noFill/>
                      <a:miter lim="800000"/>
                      <a:headEnd/>
                      <a:tailEnd/>
                    </a:ln>
                  </pic:spPr>
                </pic:pic>
              </a:graphicData>
            </a:graphic>
          </wp:anchor>
        </w:drawing>
      </w: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bookmarkStart w:id="3" w:name="_Toc181679919"/>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tbl>
      <w:tblPr>
        <w:tblW w:w="1008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tblPr>
      <w:tblGrid>
        <w:gridCol w:w="6578"/>
        <w:gridCol w:w="3502"/>
      </w:tblGrid>
      <w:tr w:rsidR="005644D3" w:rsidRPr="00EC253C" w:rsidTr="006A4786">
        <w:trPr>
          <w:cantSplit/>
          <w:trHeight w:hRule="exact" w:val="720"/>
        </w:trPr>
        <w:tc>
          <w:tcPr>
            <w:tcW w:w="6768" w:type="dxa"/>
            <w:vAlign w:val="center"/>
          </w:tcPr>
          <w:p w:rsidR="005644D3" w:rsidRPr="00EC253C" w:rsidRDefault="00706888" w:rsidP="006A4786">
            <w:pPr>
              <w:pStyle w:val="EDICHeading1NoTOC"/>
              <w:jc w:val="center"/>
              <w:rPr>
                <w:rFonts w:cs="Arial"/>
              </w:rPr>
            </w:pPr>
            <w:r>
              <w:rPr>
                <w:rFonts w:cs="Arial"/>
              </w:rPr>
              <w:t>Pacific Compensation</w:t>
            </w:r>
            <w:r w:rsidR="005644D3" w:rsidRPr="00EC253C">
              <w:rPr>
                <w:rFonts w:cs="Arial"/>
              </w:rPr>
              <w:t xml:space="preserve"> </w:t>
            </w:r>
            <w:r w:rsidR="00F6798E">
              <w:rPr>
                <w:rFonts w:cs="Arial"/>
              </w:rPr>
              <w:t>Insurance Company</w:t>
            </w:r>
          </w:p>
        </w:tc>
        <w:tc>
          <w:tcPr>
            <w:tcW w:w="3600" w:type="dxa"/>
            <w:vAlign w:val="center"/>
          </w:tcPr>
          <w:p w:rsidR="005644D3" w:rsidRPr="00EC253C" w:rsidRDefault="005644D3" w:rsidP="006A4786">
            <w:pPr>
              <w:rPr>
                <w:rFonts w:cs="Arial"/>
              </w:rPr>
            </w:pPr>
          </w:p>
        </w:tc>
      </w:tr>
      <w:tr w:rsidR="005644D3" w:rsidRPr="00EC253C" w:rsidTr="006A4786">
        <w:trPr>
          <w:cantSplit/>
        </w:trPr>
        <w:tc>
          <w:tcPr>
            <w:tcW w:w="6768" w:type="dxa"/>
            <w:vAlign w:val="center"/>
          </w:tcPr>
          <w:p w:rsidR="005644D3" w:rsidRPr="00EC253C" w:rsidRDefault="00391D7C" w:rsidP="0014211A">
            <w:pPr>
              <w:pStyle w:val="EDICHeading1NoTOC"/>
              <w:spacing w:line="240" w:lineRule="auto"/>
              <w:jc w:val="center"/>
              <w:rPr>
                <w:rFonts w:cs="Arial"/>
                <w:sz w:val="36"/>
                <w:szCs w:val="36"/>
              </w:rPr>
            </w:pPr>
            <w:r>
              <w:rPr>
                <w:rFonts w:cs="Arial"/>
                <w:sz w:val="36"/>
                <w:szCs w:val="36"/>
              </w:rPr>
              <w:t>&lt;Project Name&gt;</w:t>
            </w:r>
            <w:r w:rsidR="009744FD">
              <w:rPr>
                <w:rFonts w:cs="Arial"/>
                <w:sz w:val="36"/>
                <w:szCs w:val="36"/>
              </w:rPr>
              <w:t xml:space="preserve"> Business Requirements</w:t>
            </w:r>
          </w:p>
        </w:tc>
        <w:tc>
          <w:tcPr>
            <w:tcW w:w="3600" w:type="dxa"/>
            <w:vAlign w:val="center"/>
          </w:tcPr>
          <w:p w:rsidR="005644D3" w:rsidRPr="00EC253C" w:rsidRDefault="005644D3" w:rsidP="0014211A">
            <w:pPr>
              <w:spacing w:line="240" w:lineRule="auto"/>
              <w:rPr>
                <w:rFonts w:cs="Arial"/>
              </w:rPr>
            </w:pPr>
            <w:r w:rsidRPr="00EC253C">
              <w:rPr>
                <w:rFonts w:cs="Arial"/>
              </w:rPr>
              <w:t xml:space="preserve">Revision No.: </w:t>
            </w:r>
            <w:r w:rsidR="009744FD">
              <w:rPr>
                <w:rFonts w:cs="Arial"/>
              </w:rPr>
              <w:t>&lt;N.NN&gt;</w:t>
            </w:r>
          </w:p>
        </w:tc>
      </w:tr>
      <w:tr w:rsidR="005644D3" w:rsidRPr="00EC253C" w:rsidTr="006A4786">
        <w:trPr>
          <w:cantSplit/>
          <w:trHeight w:hRule="exact" w:val="720"/>
        </w:trPr>
        <w:tc>
          <w:tcPr>
            <w:tcW w:w="6768" w:type="dxa"/>
            <w:shd w:val="clear" w:color="auto" w:fill="auto"/>
            <w:vAlign w:val="center"/>
          </w:tcPr>
          <w:p w:rsidR="005644D3" w:rsidRPr="00EC253C" w:rsidRDefault="00764477" w:rsidP="006A4786">
            <w:pPr>
              <w:rPr>
                <w:rFonts w:cs="Arial"/>
              </w:rPr>
            </w:pPr>
            <w:r>
              <w:rPr>
                <w:rFonts w:cs="Arial"/>
              </w:rPr>
              <w:t>SYSTEMS AFFECTED:</w:t>
            </w:r>
            <w:r w:rsidR="005644D3" w:rsidRPr="00EC253C">
              <w:rPr>
                <w:rFonts w:cs="Arial"/>
              </w:rPr>
              <w:t xml:space="preserve"> </w:t>
            </w:r>
            <w:r w:rsidR="005644D3" w:rsidRPr="00B46E8D">
              <w:rPr>
                <w:rFonts w:cs="Arial"/>
              </w:rPr>
              <w:t>&lt;</w:t>
            </w:r>
            <w:r w:rsidRPr="00B46E8D">
              <w:rPr>
                <w:rFonts w:cs="Arial"/>
              </w:rPr>
              <w:t>system name(s)</w:t>
            </w:r>
            <w:r w:rsidR="005644D3" w:rsidRPr="00B46E8D">
              <w:rPr>
                <w:rFonts w:cs="Arial"/>
              </w:rPr>
              <w:t>&gt;</w:t>
            </w:r>
          </w:p>
        </w:tc>
        <w:tc>
          <w:tcPr>
            <w:tcW w:w="3600" w:type="dxa"/>
            <w:vAlign w:val="center"/>
          </w:tcPr>
          <w:p w:rsidR="005644D3" w:rsidRPr="00EC253C" w:rsidRDefault="005644D3" w:rsidP="006A4786">
            <w:pPr>
              <w:rPr>
                <w:rFonts w:cs="Arial"/>
              </w:rPr>
            </w:pPr>
            <w:r w:rsidRPr="00EC253C">
              <w:rPr>
                <w:rFonts w:cs="Arial"/>
              </w:rPr>
              <w:t xml:space="preserve">Date: </w:t>
            </w:r>
            <w:r w:rsidRPr="00B46E8D">
              <w:rPr>
                <w:rFonts w:cs="Arial"/>
              </w:rPr>
              <w:t>&lt;MM/DD/YY&gt;</w:t>
            </w:r>
          </w:p>
        </w:tc>
      </w:tr>
      <w:tr w:rsidR="005644D3" w:rsidRPr="00EC253C" w:rsidTr="006A4786">
        <w:trPr>
          <w:cantSplit/>
          <w:trHeight w:hRule="exact" w:val="720"/>
        </w:trPr>
        <w:tc>
          <w:tcPr>
            <w:tcW w:w="6768" w:type="dxa"/>
            <w:shd w:val="clear" w:color="auto" w:fill="auto"/>
            <w:vAlign w:val="center"/>
          </w:tcPr>
          <w:p w:rsidR="005644D3" w:rsidRPr="00EC253C" w:rsidRDefault="005644D3" w:rsidP="006A4786">
            <w:pPr>
              <w:rPr>
                <w:rFonts w:cs="Arial"/>
              </w:rPr>
            </w:pPr>
            <w:r w:rsidRPr="00EC253C">
              <w:rPr>
                <w:rFonts w:cs="Arial"/>
              </w:rPr>
              <w:t xml:space="preserve">Status:    </w:t>
            </w:r>
            <w:r w:rsidRPr="00B46E8D">
              <w:rPr>
                <w:rFonts w:cs="Arial"/>
              </w:rPr>
              <w:t>&lt;</w:t>
            </w:r>
            <w:r w:rsidRPr="00B5572E">
              <w:rPr>
                <w:rFonts w:cs="Arial"/>
                <w:color w:val="FF0000"/>
              </w:rPr>
              <w:t>DRAFT</w:t>
            </w:r>
            <w:r w:rsidRPr="00B46E8D">
              <w:rPr>
                <w:rFonts w:cs="Arial"/>
              </w:rPr>
              <w:t xml:space="preserve"> or </w:t>
            </w:r>
            <w:r w:rsidR="009744FD">
              <w:rPr>
                <w:rFonts w:cs="Arial"/>
              </w:rPr>
              <w:t>FINAL</w:t>
            </w:r>
            <w:r w:rsidRPr="00B46E8D">
              <w:rPr>
                <w:rFonts w:cs="Arial"/>
              </w:rPr>
              <w:t>&gt;</w:t>
            </w:r>
          </w:p>
        </w:tc>
        <w:tc>
          <w:tcPr>
            <w:tcW w:w="3600" w:type="dxa"/>
            <w:vAlign w:val="center"/>
          </w:tcPr>
          <w:p w:rsidR="005644D3" w:rsidRPr="00EC253C" w:rsidRDefault="005644D3" w:rsidP="006A4786">
            <w:pPr>
              <w:rPr>
                <w:rFonts w:cs="Arial"/>
              </w:rPr>
            </w:pPr>
            <w:r w:rsidRPr="00EC253C">
              <w:rPr>
                <w:rFonts w:cs="Arial"/>
              </w:rPr>
              <w:t xml:space="preserve">Page </w:t>
            </w:r>
            <w:r w:rsidRPr="00EC253C">
              <w:rPr>
                <w:rFonts w:cs="Arial"/>
              </w:rPr>
              <w:fldChar w:fldCharType="begin"/>
            </w:r>
            <w:r w:rsidRPr="00EC253C">
              <w:rPr>
                <w:rFonts w:cs="Arial"/>
              </w:rPr>
              <w:instrText xml:space="preserve"> PAGE </w:instrText>
            </w:r>
            <w:r w:rsidRPr="00EC253C">
              <w:rPr>
                <w:rFonts w:cs="Arial"/>
              </w:rPr>
              <w:fldChar w:fldCharType="separate"/>
            </w:r>
            <w:r w:rsidR="009649D5">
              <w:rPr>
                <w:rFonts w:cs="Arial"/>
                <w:noProof/>
              </w:rPr>
              <w:t>1</w:t>
            </w:r>
            <w:r w:rsidRPr="00EC253C">
              <w:rPr>
                <w:rFonts w:cs="Arial"/>
              </w:rPr>
              <w:fldChar w:fldCharType="end"/>
            </w:r>
            <w:r w:rsidRPr="00EC253C">
              <w:rPr>
                <w:rFonts w:cs="Arial"/>
              </w:rPr>
              <w:t xml:space="preserve"> of </w:t>
            </w:r>
            <w:r w:rsidRPr="00EC253C">
              <w:rPr>
                <w:rFonts w:cs="Arial"/>
              </w:rPr>
              <w:fldChar w:fldCharType="begin"/>
            </w:r>
            <w:r w:rsidRPr="00EC253C">
              <w:rPr>
                <w:rFonts w:cs="Arial"/>
              </w:rPr>
              <w:instrText xml:space="preserve"> NUMPAGES </w:instrText>
            </w:r>
            <w:r w:rsidRPr="00EC253C">
              <w:rPr>
                <w:rFonts w:cs="Arial"/>
              </w:rPr>
              <w:fldChar w:fldCharType="separate"/>
            </w:r>
            <w:r w:rsidR="00E060B0">
              <w:rPr>
                <w:rFonts w:cs="Arial"/>
                <w:noProof/>
              </w:rPr>
              <w:t>3</w:t>
            </w:r>
            <w:r w:rsidRPr="00EC253C">
              <w:rPr>
                <w:rFonts w:cs="Arial"/>
              </w:rPr>
              <w:fldChar w:fldCharType="end"/>
            </w:r>
          </w:p>
        </w:tc>
      </w:tr>
    </w:tbl>
    <w:p w:rsidR="005644D3" w:rsidRPr="00EC253C" w:rsidRDefault="005644D3" w:rsidP="005644D3">
      <w:pPr>
        <w:rPr>
          <w:rFonts w:cs="Arial"/>
        </w:rPr>
      </w:pPr>
    </w:p>
    <w:p w:rsidR="005644D3" w:rsidRPr="00EC253C" w:rsidRDefault="005644D3" w:rsidP="005644D3">
      <w:pPr>
        <w:rPr>
          <w:rFonts w:cs="Arial"/>
        </w:rPr>
      </w:pPr>
    </w:p>
    <w:p w:rsidR="005644D3" w:rsidRPr="00EC253C" w:rsidRDefault="005644D3" w:rsidP="005644D3">
      <w:pPr>
        <w:rPr>
          <w:rFonts w:cs="Arial"/>
        </w:rPr>
      </w:pPr>
    </w:p>
    <w:p w:rsidR="005644D3" w:rsidRPr="001A0BE3" w:rsidRDefault="005644D3" w:rsidP="005644D3">
      <w:pPr>
        <w:pStyle w:val="EDICBodyText"/>
        <w:pBdr>
          <w:top w:val="single" w:sz="2" w:space="12" w:color="999999"/>
          <w:left w:val="single" w:sz="2" w:space="4" w:color="999999"/>
          <w:bottom w:val="single" w:sz="2" w:space="12" w:color="999999"/>
          <w:right w:val="single" w:sz="2" w:space="4" w:color="999999"/>
        </w:pBdr>
        <w:jc w:val="center"/>
        <w:rPr>
          <w:b/>
        </w:rPr>
      </w:pPr>
      <w:r w:rsidRPr="001A0BE3">
        <w:rPr>
          <w:b/>
        </w:rPr>
        <w:t>Confidentiality Statement</w:t>
      </w:r>
    </w:p>
    <w:p w:rsidR="005644D3" w:rsidRPr="00EC253C" w:rsidRDefault="005644D3" w:rsidP="005644D3">
      <w:pPr>
        <w:pStyle w:val="EDICBodyText"/>
        <w:pBdr>
          <w:top w:val="single" w:sz="2" w:space="12" w:color="999999"/>
          <w:left w:val="single" w:sz="2" w:space="4" w:color="999999"/>
          <w:bottom w:val="single" w:sz="2" w:space="12" w:color="999999"/>
          <w:right w:val="single" w:sz="2" w:space="4" w:color="999999"/>
        </w:pBdr>
        <w:jc w:val="center"/>
      </w:pPr>
      <w:r w:rsidRPr="00EC253C">
        <w:t xml:space="preserve">The information and data contained herein are the proprietary and confidential information and data </w:t>
      </w:r>
      <w:r>
        <w:br/>
      </w:r>
      <w:r w:rsidRPr="00EC253C">
        <w:t xml:space="preserve">of </w:t>
      </w:r>
      <w:r w:rsidR="00706888">
        <w:t>Pacific Compensation</w:t>
      </w:r>
      <w:r w:rsidRPr="00EC253C">
        <w:t xml:space="preserve"> </w:t>
      </w:r>
      <w:r w:rsidR="001A1A5C">
        <w:t>Corporation</w:t>
      </w:r>
      <w:r w:rsidRPr="00EC253C">
        <w:t>.</w:t>
      </w:r>
    </w:p>
    <w:p w:rsidR="005644D3" w:rsidRPr="00EC253C" w:rsidRDefault="005644D3" w:rsidP="005644D3">
      <w:pPr>
        <w:rPr>
          <w:rFonts w:cs="Arial"/>
        </w:rPr>
      </w:pPr>
    </w:p>
    <w:p w:rsidR="005644D3" w:rsidRPr="00EC253C" w:rsidRDefault="005644D3" w:rsidP="005644D3">
      <w:pPr>
        <w:rPr>
          <w:rFonts w:cs="Arial"/>
        </w:rPr>
        <w:sectPr w:rsidR="005644D3" w:rsidRPr="00EC253C" w:rsidSect="006A4786">
          <w:headerReference w:type="default" r:id="rId8"/>
          <w:footerReference w:type="default" r:id="rId9"/>
          <w:pgSz w:w="12240" w:h="15840" w:code="1"/>
          <w:pgMar w:top="1008" w:right="1008" w:bottom="1008" w:left="1440" w:header="720" w:footer="720" w:gutter="0"/>
          <w:cols w:space="720"/>
          <w:titlePg/>
          <w:docGrid w:linePitch="360"/>
        </w:sectPr>
      </w:pPr>
    </w:p>
    <w:p w:rsidR="005644D3" w:rsidRPr="00EC253C" w:rsidRDefault="005644D3" w:rsidP="005644D3">
      <w:pPr>
        <w:pStyle w:val="EDICHeading1NoTOC"/>
        <w:rPr>
          <w:rFonts w:cs="Arial"/>
        </w:rPr>
      </w:pPr>
      <w:r w:rsidRPr="00EC253C">
        <w:rPr>
          <w:rFonts w:cs="Arial"/>
        </w:rPr>
        <w:lastRenderedPageBreak/>
        <w:t>Document Revision History</w:t>
      </w:r>
      <w:bookmarkEnd w:id="3"/>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17"/>
        <w:gridCol w:w="5250"/>
        <w:gridCol w:w="1450"/>
        <w:gridCol w:w="2263"/>
      </w:tblGrid>
      <w:tr w:rsidR="005644D3" w:rsidRPr="00B35C7A" w:rsidTr="00B35C7A">
        <w:tc>
          <w:tcPr>
            <w:tcW w:w="1117" w:type="dxa"/>
          </w:tcPr>
          <w:p w:rsidR="005644D3" w:rsidRPr="00EB60FD" w:rsidRDefault="005644D3" w:rsidP="00EB60FD">
            <w:pPr>
              <w:pStyle w:val="EDICTableHeadingText"/>
            </w:pPr>
            <w:r w:rsidRPr="00EB60FD">
              <w:t>Version</w:t>
            </w:r>
          </w:p>
        </w:tc>
        <w:tc>
          <w:tcPr>
            <w:tcW w:w="5250" w:type="dxa"/>
          </w:tcPr>
          <w:p w:rsidR="005644D3" w:rsidRPr="00EB60FD" w:rsidRDefault="005644D3" w:rsidP="00EB60FD">
            <w:pPr>
              <w:pStyle w:val="EDICTableHeadingText"/>
            </w:pPr>
            <w:r w:rsidRPr="00EB60FD">
              <w:t>Change Description</w:t>
            </w:r>
          </w:p>
        </w:tc>
        <w:tc>
          <w:tcPr>
            <w:tcW w:w="1450" w:type="dxa"/>
          </w:tcPr>
          <w:p w:rsidR="005644D3" w:rsidRPr="00EB60FD" w:rsidRDefault="005644D3" w:rsidP="00EB60FD">
            <w:pPr>
              <w:pStyle w:val="EDICTableHeadingText"/>
            </w:pPr>
            <w:r w:rsidRPr="00EB60FD">
              <w:t>Date</w:t>
            </w:r>
          </w:p>
        </w:tc>
        <w:tc>
          <w:tcPr>
            <w:tcW w:w="2263" w:type="dxa"/>
          </w:tcPr>
          <w:p w:rsidR="005644D3" w:rsidRPr="00EB60FD" w:rsidRDefault="005644D3" w:rsidP="00EB60FD">
            <w:pPr>
              <w:pStyle w:val="EDICTableHeadingText"/>
            </w:pPr>
            <w:r w:rsidRPr="00EB60FD">
              <w:t>Author</w:t>
            </w:r>
          </w:p>
        </w:tc>
      </w:tr>
      <w:tr w:rsidR="005644D3" w:rsidRPr="00B35C7A" w:rsidTr="00B35C7A">
        <w:tc>
          <w:tcPr>
            <w:tcW w:w="1117" w:type="dxa"/>
          </w:tcPr>
          <w:p w:rsidR="005644D3" w:rsidRPr="00B46E8D" w:rsidRDefault="005644D3" w:rsidP="006A4786">
            <w:pPr>
              <w:pStyle w:val="EDICTableBodyText"/>
            </w:pPr>
            <w:r w:rsidRPr="00B46E8D">
              <w:t>&lt;N.NN&gt;</w:t>
            </w:r>
          </w:p>
        </w:tc>
        <w:tc>
          <w:tcPr>
            <w:tcW w:w="5250" w:type="dxa"/>
          </w:tcPr>
          <w:p w:rsidR="005644D3" w:rsidRPr="00EC253C" w:rsidRDefault="005644D3" w:rsidP="006A4786">
            <w:pPr>
              <w:pStyle w:val="EDICTableBodyText"/>
            </w:pPr>
          </w:p>
        </w:tc>
        <w:tc>
          <w:tcPr>
            <w:tcW w:w="1450" w:type="dxa"/>
          </w:tcPr>
          <w:p w:rsidR="005644D3" w:rsidRPr="00B46E8D" w:rsidRDefault="005644D3" w:rsidP="006A4786">
            <w:pPr>
              <w:pStyle w:val="EDICTableBodyText"/>
            </w:pPr>
            <w:r w:rsidRPr="00B46E8D">
              <w:t>&lt;MM/DD/YY&gt;</w:t>
            </w:r>
          </w:p>
        </w:tc>
        <w:tc>
          <w:tcPr>
            <w:tcW w:w="2263" w:type="dxa"/>
          </w:tcPr>
          <w:p w:rsidR="005644D3" w:rsidRPr="00EC253C" w:rsidRDefault="005644D3" w:rsidP="006A4786">
            <w:pPr>
              <w:pStyle w:val="EDICTableBodyText"/>
            </w:pPr>
          </w:p>
        </w:tc>
      </w:tr>
    </w:tbl>
    <w:p w:rsidR="005644D3" w:rsidRPr="00EC253C" w:rsidRDefault="005644D3" w:rsidP="005644D3">
      <w:pPr>
        <w:pStyle w:val="EDICHeading1NoTOC"/>
        <w:rPr>
          <w:rFonts w:cs="Arial"/>
        </w:rPr>
      </w:pPr>
      <w:bookmarkStart w:id="4" w:name="_Toc181679920"/>
      <w:bookmarkStart w:id="5" w:name="_Toc181679921"/>
      <w:r w:rsidRPr="00EC253C">
        <w:rPr>
          <w:rFonts w:cs="Arial"/>
        </w:rPr>
        <w:t>Document Information</w:t>
      </w:r>
      <w:bookmarkEnd w:id="5"/>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28"/>
        <w:gridCol w:w="6552"/>
      </w:tblGrid>
      <w:tr w:rsidR="005644D3" w:rsidRPr="00B35C7A" w:rsidTr="00B35C7A">
        <w:tc>
          <w:tcPr>
            <w:tcW w:w="3528" w:type="dxa"/>
          </w:tcPr>
          <w:p w:rsidR="005644D3" w:rsidRPr="00EB60FD" w:rsidRDefault="005644D3" w:rsidP="00EB60FD">
            <w:pPr>
              <w:pStyle w:val="EDICTableHeadingText"/>
            </w:pPr>
            <w:r w:rsidRPr="00EB60FD">
              <w:t>File Name</w:t>
            </w:r>
          </w:p>
        </w:tc>
        <w:tc>
          <w:tcPr>
            <w:tcW w:w="6552" w:type="dxa"/>
          </w:tcPr>
          <w:p w:rsidR="005644D3" w:rsidRPr="00EB60FD" w:rsidRDefault="005644D3" w:rsidP="00EB60FD">
            <w:pPr>
              <w:pStyle w:val="EDICTableHeadingText"/>
            </w:pPr>
            <w:r w:rsidRPr="00EB60FD">
              <w:t>Network Directory Path</w:t>
            </w:r>
          </w:p>
        </w:tc>
      </w:tr>
      <w:tr w:rsidR="005644D3" w:rsidRPr="00B35C7A" w:rsidTr="00B35C7A">
        <w:tc>
          <w:tcPr>
            <w:tcW w:w="3528" w:type="dxa"/>
          </w:tcPr>
          <w:p w:rsidR="005644D3" w:rsidRPr="00B35C7A" w:rsidRDefault="005644D3" w:rsidP="006A4786">
            <w:pPr>
              <w:pStyle w:val="EDICTableBodyText"/>
              <w:rPr>
                <w:color w:val="008000"/>
              </w:rPr>
            </w:pPr>
            <w:r w:rsidRPr="00B46E8D">
              <w:t>&lt;fileName&gt;.doc</w:t>
            </w:r>
          </w:p>
        </w:tc>
        <w:tc>
          <w:tcPr>
            <w:tcW w:w="6552" w:type="dxa"/>
          </w:tcPr>
          <w:p w:rsidR="005644D3" w:rsidRPr="00B46E8D" w:rsidRDefault="005644D3" w:rsidP="006A4786">
            <w:pPr>
              <w:pStyle w:val="EDICTableBodyText"/>
            </w:pPr>
            <w:r w:rsidRPr="00B46E8D">
              <w:t>&lt;</w:t>
            </w:r>
            <w:r w:rsidR="009744FD">
              <w:t>drive\directory\ or EDC wiki &gt; Project Documentation &gt; &lt;project name&gt;&gt;</w:t>
            </w:r>
          </w:p>
        </w:tc>
      </w:tr>
    </w:tbl>
    <w:p w:rsidR="005644D3" w:rsidRDefault="005644D3" w:rsidP="005644D3">
      <w:pPr>
        <w:pStyle w:val="EDICHeading1NoTOC"/>
        <w:rPr>
          <w:rFonts w:cs="Arial"/>
        </w:rPr>
      </w:pPr>
      <w:r>
        <w:rPr>
          <w:rFonts w:cs="Arial"/>
        </w:rPr>
        <w:t>Related Documents</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684"/>
        <w:gridCol w:w="3325"/>
        <w:gridCol w:w="5071"/>
      </w:tblGrid>
      <w:tr w:rsidR="005644D3" w:rsidRPr="00B35C7A" w:rsidTr="00B35C7A">
        <w:tc>
          <w:tcPr>
            <w:tcW w:w="1728" w:type="dxa"/>
          </w:tcPr>
          <w:p w:rsidR="005644D3" w:rsidRPr="00EB60FD" w:rsidRDefault="005644D3" w:rsidP="00EB60FD">
            <w:pPr>
              <w:pStyle w:val="EDICTableHeadingText"/>
            </w:pPr>
            <w:r w:rsidRPr="00EB60FD">
              <w:t>Document #</w:t>
            </w:r>
          </w:p>
        </w:tc>
        <w:tc>
          <w:tcPr>
            <w:tcW w:w="3420" w:type="dxa"/>
          </w:tcPr>
          <w:p w:rsidR="005644D3" w:rsidRPr="00EB60FD" w:rsidRDefault="005644D3" w:rsidP="00EB60FD">
            <w:pPr>
              <w:pStyle w:val="EDICTableHeadingText"/>
            </w:pPr>
            <w:r w:rsidRPr="00EB60FD">
              <w:t>Document Title</w:t>
            </w:r>
          </w:p>
        </w:tc>
        <w:tc>
          <w:tcPr>
            <w:tcW w:w="5220" w:type="dxa"/>
          </w:tcPr>
          <w:p w:rsidR="005644D3" w:rsidRPr="00EB60FD" w:rsidRDefault="005644D3" w:rsidP="00EB60FD">
            <w:pPr>
              <w:pStyle w:val="EDICTableHeadingText"/>
            </w:pPr>
            <w:r w:rsidRPr="00EB60FD">
              <w:t>Location</w:t>
            </w:r>
          </w:p>
        </w:tc>
      </w:tr>
      <w:tr w:rsidR="005644D3" w:rsidRPr="00B35C7A" w:rsidTr="00B35C7A">
        <w:tc>
          <w:tcPr>
            <w:tcW w:w="1728" w:type="dxa"/>
          </w:tcPr>
          <w:p w:rsidR="005644D3" w:rsidRPr="00B35C7A" w:rsidRDefault="005644D3" w:rsidP="006A4786">
            <w:pPr>
              <w:pStyle w:val="EDICTableBodyText"/>
              <w:rPr>
                <w:color w:val="008000"/>
              </w:rPr>
            </w:pPr>
            <w:r w:rsidRPr="00B46E8D">
              <w:t>&lt;relDocNo&gt;</w:t>
            </w:r>
          </w:p>
        </w:tc>
        <w:tc>
          <w:tcPr>
            <w:tcW w:w="3420" w:type="dxa"/>
          </w:tcPr>
          <w:p w:rsidR="005644D3" w:rsidRPr="00B35C7A" w:rsidRDefault="005644D3" w:rsidP="006A4786">
            <w:pPr>
              <w:pStyle w:val="EDICTableBodyText"/>
              <w:rPr>
                <w:color w:val="008000"/>
              </w:rPr>
            </w:pPr>
            <w:r w:rsidRPr="00B46E8D">
              <w:t>&lt;relDocTitle&gt;</w:t>
            </w:r>
          </w:p>
        </w:tc>
        <w:tc>
          <w:tcPr>
            <w:tcW w:w="5220" w:type="dxa"/>
          </w:tcPr>
          <w:p w:rsidR="005644D3" w:rsidRPr="00B46E8D" w:rsidRDefault="005644D3" w:rsidP="006A4786">
            <w:pPr>
              <w:pStyle w:val="EDICTableBodyText"/>
            </w:pPr>
            <w:r w:rsidRPr="00B46E8D">
              <w:t>&lt;drive&gt;:\directory\</w:t>
            </w:r>
          </w:p>
        </w:tc>
      </w:tr>
    </w:tbl>
    <w:p w:rsidR="005644D3" w:rsidRPr="00EC253C" w:rsidRDefault="005644D3" w:rsidP="005644D3">
      <w:pPr>
        <w:pStyle w:val="EDICHeading1NoTOC"/>
        <w:rPr>
          <w:rFonts w:cs="Arial"/>
        </w:rPr>
      </w:pPr>
      <w:r w:rsidRPr="00EC253C">
        <w:rPr>
          <w:rFonts w:cs="Arial"/>
        </w:rPr>
        <w:t>References</w:t>
      </w:r>
      <w:bookmarkEnd w:id="4"/>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528"/>
        <w:gridCol w:w="6570"/>
      </w:tblGrid>
      <w:tr w:rsidR="005644D3" w:rsidRPr="00B35C7A" w:rsidTr="00B35C7A">
        <w:tc>
          <w:tcPr>
            <w:tcW w:w="3528" w:type="dxa"/>
          </w:tcPr>
          <w:p w:rsidR="005644D3" w:rsidRPr="00EB60FD" w:rsidRDefault="005644D3" w:rsidP="00EB60FD">
            <w:pPr>
              <w:pStyle w:val="EDICTableHeadingText"/>
            </w:pPr>
            <w:r w:rsidRPr="00EB60FD">
              <w:t>Document Title</w:t>
            </w:r>
          </w:p>
        </w:tc>
        <w:tc>
          <w:tcPr>
            <w:tcW w:w="6570" w:type="dxa"/>
          </w:tcPr>
          <w:p w:rsidR="005644D3" w:rsidRPr="00EB60FD" w:rsidRDefault="005644D3" w:rsidP="00EB60FD">
            <w:pPr>
              <w:pStyle w:val="EDICTableHeadingText"/>
            </w:pPr>
            <w:r w:rsidRPr="00EB60FD">
              <w:t>Location</w:t>
            </w:r>
          </w:p>
        </w:tc>
      </w:tr>
      <w:tr w:rsidR="005644D3" w:rsidRPr="00B35C7A" w:rsidTr="00B35C7A">
        <w:tc>
          <w:tcPr>
            <w:tcW w:w="3528" w:type="dxa"/>
          </w:tcPr>
          <w:p w:rsidR="005644D3" w:rsidRPr="00B35C7A" w:rsidRDefault="005644D3" w:rsidP="006A4786">
            <w:pPr>
              <w:pStyle w:val="EDICTableBodyText"/>
              <w:rPr>
                <w:color w:val="008000"/>
              </w:rPr>
            </w:pPr>
            <w:r w:rsidRPr="00B46E8D">
              <w:t>&lt;refDocTitle&gt;</w:t>
            </w:r>
          </w:p>
        </w:tc>
        <w:tc>
          <w:tcPr>
            <w:tcW w:w="6570" w:type="dxa"/>
          </w:tcPr>
          <w:p w:rsidR="005644D3" w:rsidRPr="00B46E8D" w:rsidRDefault="005644D3" w:rsidP="006A4786">
            <w:pPr>
              <w:pStyle w:val="EDICTableBodyText"/>
            </w:pPr>
            <w:r w:rsidRPr="00B46E8D">
              <w:t>&lt;drive&gt;:\directory\ or physical location</w:t>
            </w:r>
          </w:p>
        </w:tc>
      </w:tr>
    </w:tbl>
    <w:p w:rsidR="005644D3" w:rsidRPr="00EC253C" w:rsidRDefault="005644D3" w:rsidP="005644D3">
      <w:pPr>
        <w:pStyle w:val="EDICHeading1NoTOC"/>
        <w:rPr>
          <w:rFonts w:cs="Arial"/>
        </w:rPr>
      </w:pPr>
      <w:bookmarkStart w:id="6" w:name="_Toc181679922"/>
      <w:r w:rsidRPr="00EC253C">
        <w:rPr>
          <w:rFonts w:cs="Arial"/>
        </w:rPr>
        <w:t>Contributors</w:t>
      </w:r>
      <w:bookmarkEnd w:id="6"/>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3528"/>
        <w:gridCol w:w="6552"/>
      </w:tblGrid>
      <w:tr w:rsidR="005644D3" w:rsidRPr="00B35C7A" w:rsidTr="00B35C7A">
        <w:tc>
          <w:tcPr>
            <w:tcW w:w="3528" w:type="dxa"/>
          </w:tcPr>
          <w:p w:rsidR="005644D3" w:rsidRPr="00EB60FD" w:rsidRDefault="005644D3" w:rsidP="00EB60FD">
            <w:pPr>
              <w:pStyle w:val="EDICTableHeadingText"/>
            </w:pPr>
            <w:r w:rsidRPr="00EB60FD">
              <w:t>Contributor Name</w:t>
            </w:r>
          </w:p>
        </w:tc>
        <w:tc>
          <w:tcPr>
            <w:tcW w:w="6552" w:type="dxa"/>
          </w:tcPr>
          <w:p w:rsidR="005644D3" w:rsidRPr="00EB60FD" w:rsidRDefault="005644D3" w:rsidP="00EB60FD">
            <w:pPr>
              <w:pStyle w:val="EDICTableHeadingText"/>
            </w:pPr>
            <w:r w:rsidRPr="00EB60FD">
              <w:t>Responsibility</w:t>
            </w:r>
          </w:p>
        </w:tc>
      </w:tr>
      <w:tr w:rsidR="005644D3" w:rsidRPr="00B35C7A" w:rsidTr="00B35C7A">
        <w:tc>
          <w:tcPr>
            <w:tcW w:w="3528" w:type="dxa"/>
          </w:tcPr>
          <w:p w:rsidR="005644D3" w:rsidRPr="00EC253C" w:rsidRDefault="005644D3" w:rsidP="006A4786">
            <w:pPr>
              <w:pStyle w:val="EDICTableBodyText"/>
            </w:pPr>
          </w:p>
        </w:tc>
        <w:tc>
          <w:tcPr>
            <w:tcW w:w="6552" w:type="dxa"/>
          </w:tcPr>
          <w:p w:rsidR="005644D3" w:rsidRPr="00EC253C" w:rsidRDefault="005644D3" w:rsidP="006A4786">
            <w:pPr>
              <w:pStyle w:val="EDICTableBodyText"/>
            </w:pPr>
          </w:p>
        </w:tc>
      </w:tr>
    </w:tbl>
    <w:p w:rsidR="005644D3" w:rsidRPr="00EC253C" w:rsidRDefault="005644D3" w:rsidP="005644D3">
      <w:pPr>
        <w:pStyle w:val="EDICBodyText"/>
      </w:pPr>
    </w:p>
    <w:p w:rsidR="005644D3" w:rsidRPr="0071344E" w:rsidRDefault="005644D3" w:rsidP="005644D3">
      <w:pPr>
        <w:pStyle w:val="EDICHeading1NoTOC"/>
      </w:pPr>
      <w:r>
        <w:rPr>
          <w:rFonts w:cs="Arial"/>
        </w:rPr>
        <w:br w:type="page"/>
      </w:r>
      <w:bookmarkStart w:id="7" w:name="_Toc180382983"/>
      <w:r w:rsidRPr="0071344E">
        <w:lastRenderedPageBreak/>
        <w:t>Approval</w:t>
      </w:r>
      <w:bookmarkEnd w:id="7"/>
      <w:r>
        <w:t>s</w:t>
      </w:r>
    </w:p>
    <w:tbl>
      <w:tblPr>
        <w:tblW w:w="100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2404"/>
        <w:gridCol w:w="2744"/>
        <w:gridCol w:w="2970"/>
        <w:gridCol w:w="1980"/>
      </w:tblGrid>
      <w:tr w:rsidR="00691CFD" w:rsidTr="00B35C7A">
        <w:tc>
          <w:tcPr>
            <w:tcW w:w="2404" w:type="dxa"/>
          </w:tcPr>
          <w:p w:rsidR="00691CFD" w:rsidRPr="00F03C44" w:rsidRDefault="00691CFD" w:rsidP="004E5F59">
            <w:pPr>
              <w:pStyle w:val="EDICTableHeadingText"/>
            </w:pPr>
            <w:r>
              <w:t>Name</w:t>
            </w:r>
          </w:p>
        </w:tc>
        <w:tc>
          <w:tcPr>
            <w:tcW w:w="2744" w:type="dxa"/>
          </w:tcPr>
          <w:p w:rsidR="00691CFD" w:rsidRDefault="00691CFD" w:rsidP="004E5F59">
            <w:pPr>
              <w:pStyle w:val="EDICTableHeadingText"/>
            </w:pPr>
            <w:r>
              <w:t>Title</w:t>
            </w:r>
            <w:r w:rsidR="00F6798E">
              <w:t xml:space="preserve">, </w:t>
            </w:r>
            <w:r>
              <w:t>Department</w:t>
            </w:r>
          </w:p>
        </w:tc>
        <w:tc>
          <w:tcPr>
            <w:tcW w:w="2970" w:type="dxa"/>
          </w:tcPr>
          <w:p w:rsidR="00691CFD" w:rsidRPr="00F03C44" w:rsidRDefault="00691CFD" w:rsidP="004E5F59">
            <w:pPr>
              <w:pStyle w:val="EDICTableHeadingText"/>
            </w:pPr>
            <w:r>
              <w:t>Signature</w:t>
            </w:r>
          </w:p>
        </w:tc>
        <w:tc>
          <w:tcPr>
            <w:tcW w:w="1980" w:type="dxa"/>
          </w:tcPr>
          <w:p w:rsidR="00691CFD" w:rsidRDefault="00691CFD" w:rsidP="004E5F59">
            <w:pPr>
              <w:pStyle w:val="EDICTableHeadingText"/>
            </w:pPr>
            <w:r>
              <w:t>Date</w:t>
            </w:r>
          </w:p>
        </w:tc>
      </w:tr>
      <w:tr w:rsidR="00691CFD" w:rsidRPr="00E670F3" w:rsidTr="00B35C7A">
        <w:trPr>
          <w:cantSplit/>
          <w:trHeight w:val="720"/>
        </w:trPr>
        <w:tc>
          <w:tcPr>
            <w:tcW w:w="2404" w:type="dxa"/>
          </w:tcPr>
          <w:p w:rsidR="00691CFD" w:rsidRPr="00E670F3" w:rsidRDefault="00691CFD" w:rsidP="004E5F59">
            <w:pPr>
              <w:pStyle w:val="EDICTableBodyText"/>
            </w:pPr>
          </w:p>
        </w:tc>
        <w:tc>
          <w:tcPr>
            <w:tcW w:w="2744" w:type="dxa"/>
          </w:tcPr>
          <w:p w:rsidR="00691CFD" w:rsidRPr="00E670F3" w:rsidRDefault="00F6798E" w:rsidP="004E5F59">
            <w:pPr>
              <w:pStyle w:val="EDICTableBodyText"/>
            </w:pPr>
            <w:r>
              <w:t>&lt;</w:t>
            </w:r>
            <w:r w:rsidR="00391D7C">
              <w:t xml:space="preserve">Business </w:t>
            </w:r>
            <w:r w:rsidR="00AA3EAB">
              <w:t>owner</w:t>
            </w:r>
            <w:r>
              <w:t>&gt;</w:t>
            </w:r>
          </w:p>
        </w:tc>
        <w:tc>
          <w:tcPr>
            <w:tcW w:w="2970" w:type="dxa"/>
          </w:tcPr>
          <w:p w:rsidR="00691CFD" w:rsidRPr="00E670F3" w:rsidRDefault="00691CFD" w:rsidP="004E5F59">
            <w:pPr>
              <w:pStyle w:val="EDICTableBodyText"/>
            </w:pPr>
          </w:p>
        </w:tc>
        <w:tc>
          <w:tcPr>
            <w:tcW w:w="1980" w:type="dxa"/>
          </w:tcPr>
          <w:p w:rsidR="00691CFD" w:rsidRPr="00E670F3" w:rsidRDefault="00691CFD" w:rsidP="004E5F59">
            <w:pPr>
              <w:pStyle w:val="EDICTableBodyText"/>
            </w:pPr>
          </w:p>
        </w:tc>
      </w:tr>
      <w:tr w:rsidR="00391D7C" w:rsidRPr="00E670F3" w:rsidTr="00B35C7A">
        <w:trPr>
          <w:cantSplit/>
          <w:trHeight w:val="720"/>
        </w:trPr>
        <w:tc>
          <w:tcPr>
            <w:tcW w:w="2404" w:type="dxa"/>
          </w:tcPr>
          <w:p w:rsidR="00391D7C" w:rsidRPr="00E670F3" w:rsidRDefault="00391D7C" w:rsidP="004E5F59">
            <w:pPr>
              <w:pStyle w:val="EDICTableBodyText"/>
            </w:pPr>
          </w:p>
        </w:tc>
        <w:tc>
          <w:tcPr>
            <w:tcW w:w="2744" w:type="dxa"/>
          </w:tcPr>
          <w:p w:rsidR="00391D7C" w:rsidRDefault="00F6798E" w:rsidP="004E5F59">
            <w:pPr>
              <w:pStyle w:val="EDICTableBodyText"/>
            </w:pPr>
            <w:r>
              <w:t>&lt;</w:t>
            </w:r>
            <w:r w:rsidR="00391D7C">
              <w:t xml:space="preserve">Business </w:t>
            </w:r>
            <w:r w:rsidR="00AA3EAB">
              <w:t>analyst</w:t>
            </w:r>
            <w:r w:rsidR="009744FD">
              <w:t xml:space="preserve"> for the business</w:t>
            </w:r>
            <w:r>
              <w:t>&gt;</w:t>
            </w:r>
          </w:p>
        </w:tc>
        <w:tc>
          <w:tcPr>
            <w:tcW w:w="2970" w:type="dxa"/>
          </w:tcPr>
          <w:p w:rsidR="00391D7C" w:rsidRPr="00E670F3" w:rsidRDefault="00391D7C" w:rsidP="004E5F59">
            <w:pPr>
              <w:pStyle w:val="EDICTableBodyText"/>
            </w:pPr>
          </w:p>
        </w:tc>
        <w:tc>
          <w:tcPr>
            <w:tcW w:w="1980" w:type="dxa"/>
          </w:tcPr>
          <w:p w:rsidR="00391D7C" w:rsidRPr="00E670F3" w:rsidRDefault="00391D7C" w:rsidP="004E5F59">
            <w:pPr>
              <w:pStyle w:val="EDICTableBodyText"/>
            </w:pPr>
          </w:p>
        </w:tc>
      </w:tr>
    </w:tbl>
    <w:p w:rsidR="005644D3" w:rsidRPr="00EC253C" w:rsidRDefault="005644D3" w:rsidP="005644D3">
      <w:pPr>
        <w:pStyle w:val="EDICHeading1NoTOC"/>
        <w:rPr>
          <w:rFonts w:cs="Arial"/>
        </w:rPr>
      </w:pPr>
      <w:r w:rsidRPr="00EC253C">
        <w:rPr>
          <w:rFonts w:cs="Arial"/>
        </w:rPr>
        <w:br w:type="page"/>
      </w:r>
      <w:r w:rsidRPr="00EC253C">
        <w:rPr>
          <w:rFonts w:cs="Arial"/>
        </w:rPr>
        <w:lastRenderedPageBreak/>
        <w:t>Contents</w:t>
      </w:r>
    </w:p>
    <w:p w:rsidR="00F6798E" w:rsidRDefault="005644D3">
      <w:pPr>
        <w:pStyle w:val="TOC1"/>
        <w:rPr>
          <w:rFonts w:ascii="Times New Roman" w:hAnsi="Times New Roman"/>
          <w:b w:val="0"/>
          <w:bCs w:val="0"/>
          <w:iCs w:val="0"/>
          <w:sz w:val="24"/>
          <w:szCs w:val="24"/>
        </w:rPr>
      </w:pPr>
      <w:r w:rsidRPr="00EC253C">
        <w:fldChar w:fldCharType="begin"/>
      </w:r>
      <w:r w:rsidRPr="00EC253C">
        <w:instrText xml:space="preserve"> TOC \h \z \t "EDIC Heading 3,3,EDIC Heading 2,2,EDIC Heading 1,1" </w:instrText>
      </w:r>
      <w:r w:rsidRPr="00EC253C">
        <w:fldChar w:fldCharType="separate"/>
      </w:r>
      <w:hyperlink w:anchor="_Toc228334964" w:history="1">
        <w:r w:rsidR="00F6798E" w:rsidRPr="00D456C0">
          <w:rPr>
            <w:rStyle w:val="Hyperlink"/>
          </w:rPr>
          <w:t>1.0</w:t>
        </w:r>
        <w:r w:rsidR="00F6798E">
          <w:rPr>
            <w:rFonts w:ascii="Times New Roman" w:hAnsi="Times New Roman"/>
            <w:b w:val="0"/>
            <w:bCs w:val="0"/>
            <w:iCs w:val="0"/>
            <w:sz w:val="24"/>
            <w:szCs w:val="24"/>
          </w:rPr>
          <w:tab/>
        </w:r>
        <w:r w:rsidR="00F6798E" w:rsidRPr="00D456C0">
          <w:rPr>
            <w:rStyle w:val="Hyperlink"/>
          </w:rPr>
          <w:t>Executive Summary</w:t>
        </w:r>
        <w:r w:rsidR="00F6798E">
          <w:rPr>
            <w:webHidden/>
          </w:rPr>
          <w:tab/>
        </w:r>
        <w:r w:rsidR="00F6798E">
          <w:rPr>
            <w:webHidden/>
          </w:rPr>
          <w:fldChar w:fldCharType="begin"/>
        </w:r>
        <w:r w:rsidR="00F6798E">
          <w:rPr>
            <w:webHidden/>
          </w:rPr>
          <w:instrText xml:space="preserve"> PAGEREF _Toc228334964 \h </w:instrText>
        </w:r>
        <w:r w:rsidR="00F6798E">
          <w:rPr>
            <w:webHidden/>
          </w:rPr>
          <w:fldChar w:fldCharType="separate"/>
        </w:r>
        <w:r w:rsidR="00E060B0">
          <w:rPr>
            <w:webHidden/>
          </w:rPr>
          <w:t>3</w:t>
        </w:r>
        <w:r w:rsidR="00F6798E">
          <w:rPr>
            <w:webHidden/>
          </w:rPr>
          <w:fldChar w:fldCharType="end"/>
        </w:r>
      </w:hyperlink>
    </w:p>
    <w:p w:rsidR="00F6798E" w:rsidRDefault="00F6798E">
      <w:pPr>
        <w:pStyle w:val="TOC1"/>
        <w:rPr>
          <w:rFonts w:ascii="Times New Roman" w:hAnsi="Times New Roman"/>
          <w:b w:val="0"/>
          <w:bCs w:val="0"/>
          <w:iCs w:val="0"/>
          <w:sz w:val="24"/>
          <w:szCs w:val="24"/>
        </w:rPr>
      </w:pPr>
      <w:hyperlink w:anchor="_Toc228334965" w:history="1">
        <w:r w:rsidRPr="00D456C0">
          <w:rPr>
            <w:rStyle w:val="Hyperlink"/>
          </w:rPr>
          <w:t>2.0</w:t>
        </w:r>
        <w:r>
          <w:rPr>
            <w:rFonts w:ascii="Times New Roman" w:hAnsi="Times New Roman"/>
            <w:b w:val="0"/>
            <w:bCs w:val="0"/>
            <w:iCs w:val="0"/>
            <w:sz w:val="24"/>
            <w:szCs w:val="24"/>
          </w:rPr>
          <w:tab/>
        </w:r>
        <w:r w:rsidRPr="00D456C0">
          <w:rPr>
            <w:rStyle w:val="Hyperlink"/>
          </w:rPr>
          <w:t>Scope</w:t>
        </w:r>
        <w:r>
          <w:rPr>
            <w:webHidden/>
          </w:rPr>
          <w:tab/>
        </w:r>
        <w:r>
          <w:rPr>
            <w:webHidden/>
          </w:rPr>
          <w:fldChar w:fldCharType="begin"/>
        </w:r>
        <w:r>
          <w:rPr>
            <w:webHidden/>
          </w:rPr>
          <w:instrText xml:space="preserve"> PAGEREF _Toc228334965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66" w:history="1">
        <w:r w:rsidRPr="00D456C0">
          <w:rPr>
            <w:rStyle w:val="Hyperlink"/>
          </w:rPr>
          <w:t>3.0</w:t>
        </w:r>
        <w:r>
          <w:rPr>
            <w:rFonts w:ascii="Times New Roman" w:hAnsi="Times New Roman"/>
            <w:b w:val="0"/>
            <w:bCs w:val="0"/>
            <w:iCs w:val="0"/>
            <w:sz w:val="24"/>
            <w:szCs w:val="24"/>
          </w:rPr>
          <w:tab/>
        </w:r>
        <w:r w:rsidRPr="00D456C0">
          <w:rPr>
            <w:rStyle w:val="Hyperlink"/>
          </w:rPr>
          <w:t>Business Case</w:t>
        </w:r>
        <w:r>
          <w:rPr>
            <w:webHidden/>
          </w:rPr>
          <w:tab/>
        </w:r>
        <w:r>
          <w:rPr>
            <w:webHidden/>
          </w:rPr>
          <w:fldChar w:fldCharType="begin"/>
        </w:r>
        <w:r>
          <w:rPr>
            <w:webHidden/>
          </w:rPr>
          <w:instrText xml:space="preserve"> PAGEREF _Toc228334966 \h </w:instrText>
        </w:r>
        <w:r>
          <w:rPr>
            <w:webHidden/>
          </w:rPr>
          <w:fldChar w:fldCharType="separate"/>
        </w:r>
        <w:r w:rsidR="00E060B0">
          <w:rPr>
            <w:webHidden/>
          </w:rPr>
          <w:t>3</w:t>
        </w:r>
        <w:r>
          <w:rPr>
            <w:webHidden/>
          </w:rPr>
          <w:fldChar w:fldCharType="end"/>
        </w:r>
      </w:hyperlink>
    </w:p>
    <w:p w:rsidR="00F6798E" w:rsidRDefault="00F6798E">
      <w:pPr>
        <w:pStyle w:val="TOC2"/>
        <w:rPr>
          <w:rFonts w:ascii="Times New Roman" w:hAnsi="Times New Roman" w:cs="Times New Roman"/>
          <w:bCs w:val="0"/>
          <w:sz w:val="24"/>
          <w:szCs w:val="24"/>
        </w:rPr>
      </w:pPr>
      <w:hyperlink w:anchor="_Toc228334967" w:history="1">
        <w:r w:rsidRPr="00D456C0">
          <w:rPr>
            <w:rStyle w:val="Hyperlink"/>
          </w:rPr>
          <w:t>3.1.</w:t>
        </w:r>
        <w:r>
          <w:rPr>
            <w:rFonts w:ascii="Times New Roman" w:hAnsi="Times New Roman" w:cs="Times New Roman"/>
            <w:bCs w:val="0"/>
            <w:sz w:val="24"/>
            <w:szCs w:val="24"/>
          </w:rPr>
          <w:tab/>
        </w:r>
        <w:r w:rsidRPr="00D456C0">
          <w:rPr>
            <w:rStyle w:val="Hyperlink"/>
          </w:rPr>
          <w:t>Problem Statement</w:t>
        </w:r>
        <w:r>
          <w:rPr>
            <w:webHidden/>
          </w:rPr>
          <w:tab/>
        </w:r>
        <w:r>
          <w:rPr>
            <w:webHidden/>
          </w:rPr>
          <w:fldChar w:fldCharType="begin"/>
        </w:r>
        <w:r>
          <w:rPr>
            <w:webHidden/>
          </w:rPr>
          <w:instrText xml:space="preserve"> PAGEREF _Toc228334967 \h </w:instrText>
        </w:r>
        <w:r>
          <w:rPr>
            <w:webHidden/>
          </w:rPr>
          <w:fldChar w:fldCharType="separate"/>
        </w:r>
        <w:r w:rsidR="00E060B0">
          <w:rPr>
            <w:webHidden/>
          </w:rPr>
          <w:t>3</w:t>
        </w:r>
        <w:r>
          <w:rPr>
            <w:webHidden/>
          </w:rPr>
          <w:fldChar w:fldCharType="end"/>
        </w:r>
      </w:hyperlink>
    </w:p>
    <w:p w:rsidR="00F6798E" w:rsidRDefault="00F6798E">
      <w:pPr>
        <w:pStyle w:val="TOC2"/>
        <w:rPr>
          <w:rFonts w:ascii="Times New Roman" w:hAnsi="Times New Roman" w:cs="Times New Roman"/>
          <w:bCs w:val="0"/>
          <w:sz w:val="24"/>
          <w:szCs w:val="24"/>
        </w:rPr>
      </w:pPr>
      <w:hyperlink w:anchor="_Toc228334968" w:history="1">
        <w:r w:rsidRPr="00D456C0">
          <w:rPr>
            <w:rStyle w:val="Hyperlink"/>
          </w:rPr>
          <w:t>3.2.</w:t>
        </w:r>
        <w:r>
          <w:rPr>
            <w:rFonts w:ascii="Times New Roman" w:hAnsi="Times New Roman" w:cs="Times New Roman"/>
            <w:bCs w:val="0"/>
            <w:sz w:val="24"/>
            <w:szCs w:val="24"/>
          </w:rPr>
          <w:tab/>
        </w:r>
        <w:r w:rsidRPr="00D456C0">
          <w:rPr>
            <w:rStyle w:val="Hyperlink"/>
          </w:rPr>
          <w:t>Business Drivers</w:t>
        </w:r>
        <w:r>
          <w:rPr>
            <w:webHidden/>
          </w:rPr>
          <w:tab/>
        </w:r>
        <w:r>
          <w:rPr>
            <w:webHidden/>
          </w:rPr>
          <w:fldChar w:fldCharType="begin"/>
        </w:r>
        <w:r>
          <w:rPr>
            <w:webHidden/>
          </w:rPr>
          <w:instrText xml:space="preserve"> PAGEREF _Toc228334968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69" w:history="1">
        <w:r w:rsidRPr="00D456C0">
          <w:rPr>
            <w:rStyle w:val="Hyperlink"/>
          </w:rPr>
          <w:t>4.0</w:t>
        </w:r>
        <w:r>
          <w:rPr>
            <w:rFonts w:ascii="Times New Roman" w:hAnsi="Times New Roman"/>
            <w:b w:val="0"/>
            <w:bCs w:val="0"/>
            <w:iCs w:val="0"/>
            <w:sz w:val="24"/>
            <w:szCs w:val="24"/>
          </w:rPr>
          <w:tab/>
        </w:r>
        <w:r w:rsidRPr="00D456C0">
          <w:rPr>
            <w:rStyle w:val="Hyperlink"/>
          </w:rPr>
          <w:t>Workflow</w:t>
        </w:r>
        <w:r>
          <w:rPr>
            <w:webHidden/>
          </w:rPr>
          <w:tab/>
        </w:r>
        <w:r>
          <w:rPr>
            <w:webHidden/>
          </w:rPr>
          <w:fldChar w:fldCharType="begin"/>
        </w:r>
        <w:r>
          <w:rPr>
            <w:webHidden/>
          </w:rPr>
          <w:instrText xml:space="preserve"> PAGEREF _Toc228334969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70" w:history="1">
        <w:r w:rsidRPr="00D456C0">
          <w:rPr>
            <w:rStyle w:val="Hyperlink"/>
          </w:rPr>
          <w:t>5.0</w:t>
        </w:r>
        <w:r>
          <w:rPr>
            <w:rFonts w:ascii="Times New Roman" w:hAnsi="Times New Roman"/>
            <w:b w:val="0"/>
            <w:bCs w:val="0"/>
            <w:iCs w:val="0"/>
            <w:sz w:val="24"/>
            <w:szCs w:val="24"/>
          </w:rPr>
          <w:tab/>
        </w:r>
        <w:r w:rsidRPr="00D456C0">
          <w:rPr>
            <w:rStyle w:val="Hyperlink"/>
          </w:rPr>
          <w:t>Requirements</w:t>
        </w:r>
        <w:r>
          <w:rPr>
            <w:webHidden/>
          </w:rPr>
          <w:tab/>
        </w:r>
        <w:r>
          <w:rPr>
            <w:webHidden/>
          </w:rPr>
          <w:fldChar w:fldCharType="begin"/>
        </w:r>
        <w:r>
          <w:rPr>
            <w:webHidden/>
          </w:rPr>
          <w:instrText xml:space="preserve"> PAGEREF _Toc228334970 \h </w:instrText>
        </w:r>
        <w:r>
          <w:rPr>
            <w:webHidden/>
          </w:rPr>
          <w:fldChar w:fldCharType="separate"/>
        </w:r>
        <w:r w:rsidR="00E060B0">
          <w:rPr>
            <w:webHidden/>
          </w:rPr>
          <w:t>3</w:t>
        </w:r>
        <w:r>
          <w:rPr>
            <w:webHidden/>
          </w:rPr>
          <w:fldChar w:fldCharType="end"/>
        </w:r>
      </w:hyperlink>
    </w:p>
    <w:p w:rsidR="00F6798E" w:rsidRDefault="00F6798E">
      <w:pPr>
        <w:pStyle w:val="TOC2"/>
        <w:rPr>
          <w:rFonts w:ascii="Times New Roman" w:hAnsi="Times New Roman" w:cs="Times New Roman"/>
          <w:bCs w:val="0"/>
          <w:sz w:val="24"/>
          <w:szCs w:val="24"/>
        </w:rPr>
      </w:pPr>
      <w:hyperlink w:anchor="_Toc228334971" w:history="1">
        <w:r w:rsidRPr="00D456C0">
          <w:rPr>
            <w:rStyle w:val="Hyperlink"/>
          </w:rPr>
          <w:t>5.1.</w:t>
        </w:r>
        <w:r>
          <w:rPr>
            <w:rFonts w:ascii="Times New Roman" w:hAnsi="Times New Roman" w:cs="Times New Roman"/>
            <w:bCs w:val="0"/>
            <w:sz w:val="24"/>
            <w:szCs w:val="24"/>
          </w:rPr>
          <w:tab/>
        </w:r>
        <w:r w:rsidRPr="00D456C0">
          <w:rPr>
            <w:rStyle w:val="Hyperlink"/>
          </w:rPr>
          <w:t>General Requirements</w:t>
        </w:r>
        <w:r>
          <w:rPr>
            <w:webHidden/>
          </w:rPr>
          <w:tab/>
        </w:r>
        <w:r>
          <w:rPr>
            <w:webHidden/>
          </w:rPr>
          <w:fldChar w:fldCharType="begin"/>
        </w:r>
        <w:r>
          <w:rPr>
            <w:webHidden/>
          </w:rPr>
          <w:instrText xml:space="preserve"> PAGEREF _Toc228334971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72" w:history="1">
        <w:r w:rsidRPr="00D456C0">
          <w:rPr>
            <w:rStyle w:val="Hyperlink"/>
          </w:rPr>
          <w:t>6.0</w:t>
        </w:r>
        <w:r>
          <w:rPr>
            <w:rFonts w:ascii="Times New Roman" w:hAnsi="Times New Roman"/>
            <w:b w:val="0"/>
            <w:bCs w:val="0"/>
            <w:iCs w:val="0"/>
            <w:sz w:val="24"/>
            <w:szCs w:val="24"/>
          </w:rPr>
          <w:tab/>
        </w:r>
        <w:r w:rsidRPr="00D456C0">
          <w:rPr>
            <w:rStyle w:val="Hyperlink"/>
          </w:rPr>
          <w:t>Report Requirements</w:t>
        </w:r>
        <w:r>
          <w:rPr>
            <w:webHidden/>
          </w:rPr>
          <w:tab/>
        </w:r>
        <w:r>
          <w:rPr>
            <w:webHidden/>
          </w:rPr>
          <w:fldChar w:fldCharType="begin"/>
        </w:r>
        <w:r>
          <w:rPr>
            <w:webHidden/>
          </w:rPr>
          <w:instrText xml:space="preserve"> PAGEREF _Toc228334972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73" w:history="1">
        <w:r w:rsidRPr="00D456C0">
          <w:rPr>
            <w:rStyle w:val="Hyperlink"/>
          </w:rPr>
          <w:t>7.0</w:t>
        </w:r>
        <w:r>
          <w:rPr>
            <w:rFonts w:ascii="Times New Roman" w:hAnsi="Times New Roman"/>
            <w:b w:val="0"/>
            <w:bCs w:val="0"/>
            <w:iCs w:val="0"/>
            <w:sz w:val="24"/>
            <w:szCs w:val="24"/>
          </w:rPr>
          <w:tab/>
        </w:r>
        <w:r w:rsidRPr="00D456C0">
          <w:rPr>
            <w:rStyle w:val="Hyperlink"/>
          </w:rPr>
          <w:t>System Documentation</w:t>
        </w:r>
        <w:r>
          <w:rPr>
            <w:webHidden/>
          </w:rPr>
          <w:tab/>
        </w:r>
        <w:r>
          <w:rPr>
            <w:webHidden/>
          </w:rPr>
          <w:fldChar w:fldCharType="begin"/>
        </w:r>
        <w:r>
          <w:rPr>
            <w:webHidden/>
          </w:rPr>
          <w:instrText xml:space="preserve"> PAGEREF _Toc228334973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74" w:history="1">
        <w:r w:rsidRPr="00D456C0">
          <w:rPr>
            <w:rStyle w:val="Hyperlink"/>
          </w:rPr>
          <w:t>8.0</w:t>
        </w:r>
        <w:r>
          <w:rPr>
            <w:rFonts w:ascii="Times New Roman" w:hAnsi="Times New Roman"/>
            <w:b w:val="0"/>
            <w:bCs w:val="0"/>
            <w:iCs w:val="0"/>
            <w:sz w:val="24"/>
            <w:szCs w:val="24"/>
          </w:rPr>
          <w:tab/>
        </w:r>
        <w:r w:rsidRPr="00D456C0">
          <w:rPr>
            <w:rStyle w:val="Hyperlink"/>
          </w:rPr>
          <w:t>Training Requirements</w:t>
        </w:r>
        <w:r>
          <w:rPr>
            <w:webHidden/>
          </w:rPr>
          <w:tab/>
        </w:r>
        <w:r>
          <w:rPr>
            <w:webHidden/>
          </w:rPr>
          <w:fldChar w:fldCharType="begin"/>
        </w:r>
        <w:r>
          <w:rPr>
            <w:webHidden/>
          </w:rPr>
          <w:instrText xml:space="preserve"> PAGEREF _Toc228334974 \h </w:instrText>
        </w:r>
        <w:r>
          <w:rPr>
            <w:webHidden/>
          </w:rPr>
          <w:fldChar w:fldCharType="separate"/>
        </w:r>
        <w:r w:rsidR="00E060B0">
          <w:rPr>
            <w:webHidden/>
          </w:rPr>
          <w:t>3</w:t>
        </w:r>
        <w:r>
          <w:rPr>
            <w:webHidden/>
          </w:rPr>
          <w:fldChar w:fldCharType="end"/>
        </w:r>
      </w:hyperlink>
    </w:p>
    <w:p w:rsidR="00F6798E" w:rsidRDefault="00F6798E">
      <w:pPr>
        <w:pStyle w:val="TOC1"/>
        <w:rPr>
          <w:rFonts w:ascii="Times New Roman" w:hAnsi="Times New Roman"/>
          <w:b w:val="0"/>
          <w:bCs w:val="0"/>
          <w:iCs w:val="0"/>
          <w:sz w:val="24"/>
          <w:szCs w:val="24"/>
        </w:rPr>
      </w:pPr>
      <w:hyperlink w:anchor="_Toc228334975" w:history="1">
        <w:r w:rsidRPr="00D456C0">
          <w:rPr>
            <w:rStyle w:val="Hyperlink"/>
          </w:rPr>
          <w:t>9.0</w:t>
        </w:r>
        <w:r>
          <w:rPr>
            <w:rFonts w:ascii="Times New Roman" w:hAnsi="Times New Roman"/>
            <w:b w:val="0"/>
            <w:bCs w:val="0"/>
            <w:iCs w:val="0"/>
            <w:sz w:val="24"/>
            <w:szCs w:val="24"/>
          </w:rPr>
          <w:tab/>
        </w:r>
        <w:r w:rsidRPr="00D456C0">
          <w:rPr>
            <w:rStyle w:val="Hyperlink"/>
          </w:rPr>
          <w:t>Other Considerations</w:t>
        </w:r>
        <w:r>
          <w:rPr>
            <w:webHidden/>
          </w:rPr>
          <w:tab/>
        </w:r>
        <w:r>
          <w:rPr>
            <w:webHidden/>
          </w:rPr>
          <w:fldChar w:fldCharType="begin"/>
        </w:r>
        <w:r>
          <w:rPr>
            <w:webHidden/>
          </w:rPr>
          <w:instrText xml:space="preserve"> PAGEREF _Toc228334975 \h </w:instrText>
        </w:r>
        <w:r>
          <w:rPr>
            <w:webHidden/>
          </w:rPr>
          <w:fldChar w:fldCharType="separate"/>
        </w:r>
        <w:r w:rsidR="00E060B0">
          <w:rPr>
            <w:webHidden/>
          </w:rPr>
          <w:t>3</w:t>
        </w:r>
        <w:r>
          <w:rPr>
            <w:webHidden/>
          </w:rPr>
          <w:fldChar w:fldCharType="end"/>
        </w:r>
      </w:hyperlink>
    </w:p>
    <w:p w:rsidR="005644D3" w:rsidRDefault="005644D3" w:rsidP="005644D3">
      <w:pPr>
        <w:pStyle w:val="EDICBodyText"/>
      </w:pPr>
      <w:r w:rsidRPr="00EC253C">
        <w:fldChar w:fldCharType="end"/>
      </w:r>
    </w:p>
    <w:p w:rsidR="0060292C" w:rsidRPr="00536651" w:rsidRDefault="005644D3" w:rsidP="003E30CD">
      <w:pPr>
        <w:pStyle w:val="EDICHeading1"/>
      </w:pPr>
      <w:r>
        <w:br w:type="page"/>
      </w:r>
      <w:bookmarkStart w:id="8" w:name="_Toc228334964"/>
      <w:r w:rsidR="008D536F" w:rsidRPr="00536651">
        <w:lastRenderedPageBreak/>
        <w:t>Executive Summary</w:t>
      </w:r>
      <w:bookmarkEnd w:id="2"/>
      <w:bookmarkEnd w:id="8"/>
    </w:p>
    <w:p w:rsidR="00B46E8D" w:rsidRPr="008C0619" w:rsidRDefault="00B46E8D" w:rsidP="00B46E8D">
      <w:pPr>
        <w:pStyle w:val="EDICBodyText"/>
        <w:rPr>
          <w:b/>
        </w:rPr>
      </w:pPr>
      <w:r w:rsidRPr="008C0619">
        <w:rPr>
          <w:b/>
        </w:rPr>
        <w:t>&lt;NOTE: Text in angle brackets, like this &lt;text&gt;, is an instruction or placeholder. Delete this text once you understand the instructions. Replace it with any required text.&gt;</w:t>
      </w:r>
    </w:p>
    <w:p w:rsidR="00391D7C" w:rsidRDefault="001A1A0B" w:rsidP="00536651">
      <w:pPr>
        <w:pStyle w:val="EDICBodyText"/>
      </w:pPr>
      <w:r w:rsidRPr="00B46E8D">
        <w:t>&lt;Present a high level summary of business issues being addressed by this project</w:t>
      </w:r>
      <w:r w:rsidR="00F6798E">
        <w:t xml:space="preserve"> and the anticipated benefits.  Provide an </w:t>
      </w:r>
      <w:r w:rsidRPr="00B46E8D">
        <w:t>understanding of risks associated with the project.</w:t>
      </w:r>
      <w:r w:rsidR="00391D7C">
        <w:t xml:space="preserve">  Include:</w:t>
      </w:r>
    </w:p>
    <w:p w:rsidR="00391D7C" w:rsidRDefault="00391D7C" w:rsidP="00CA7920">
      <w:pPr>
        <w:pStyle w:val="EDICBodyText"/>
        <w:numPr>
          <w:ilvl w:val="0"/>
          <w:numId w:val="18"/>
        </w:numPr>
      </w:pPr>
      <w:r>
        <w:t>What the project needs to accomplish and why</w:t>
      </w:r>
    </w:p>
    <w:p w:rsidR="00391D7C" w:rsidRDefault="00391D7C" w:rsidP="00CA7920">
      <w:pPr>
        <w:pStyle w:val="EDICBodyText"/>
        <w:numPr>
          <w:ilvl w:val="0"/>
          <w:numId w:val="18"/>
        </w:numPr>
      </w:pPr>
      <w:r>
        <w:t>By when (especially if there is a compelling reason, such as compliance or new business relationship</w:t>
      </w:r>
    </w:p>
    <w:p w:rsidR="00244167" w:rsidRPr="00B46E8D" w:rsidRDefault="00391D7C" w:rsidP="00CA7920">
      <w:pPr>
        <w:pStyle w:val="EDICBodyText"/>
        <w:numPr>
          <w:ilvl w:val="0"/>
          <w:numId w:val="18"/>
        </w:numPr>
      </w:pPr>
      <w:r>
        <w:t>Wh</w:t>
      </w:r>
      <w:r w:rsidR="00F6798E">
        <w:t>at department</w:t>
      </w:r>
      <w:r>
        <w:t xml:space="preserve"> needs the project</w:t>
      </w:r>
      <w:r w:rsidR="001A1A0B" w:rsidRPr="00B46E8D">
        <w:t>&gt;</w:t>
      </w:r>
    </w:p>
    <w:p w:rsidR="00C65897" w:rsidRDefault="00C65897" w:rsidP="003E30CD">
      <w:pPr>
        <w:pStyle w:val="EDICHeading1"/>
      </w:pPr>
      <w:bookmarkStart w:id="9" w:name="_Toc189469031"/>
      <w:bookmarkStart w:id="10" w:name="_Toc189469491"/>
      <w:bookmarkStart w:id="11" w:name="_Toc183325323"/>
      <w:bookmarkStart w:id="12" w:name="_Toc228334965"/>
      <w:bookmarkEnd w:id="9"/>
      <w:bookmarkEnd w:id="10"/>
      <w:r>
        <w:t>Scope</w:t>
      </w:r>
      <w:bookmarkEnd w:id="12"/>
    </w:p>
    <w:p w:rsidR="00C65897" w:rsidRDefault="0016548C" w:rsidP="00C65897">
      <w:pPr>
        <w:pStyle w:val="EDICBodyText"/>
      </w:pPr>
      <w:r>
        <w:t>The scope of &lt;project name&gt; Business Requirements covers &lt;</w:t>
      </w:r>
      <w:r w:rsidR="00F6798E">
        <w:t>p</w:t>
      </w:r>
      <w:r w:rsidR="00C65897">
        <w:t>rovide a short</w:t>
      </w:r>
      <w:r w:rsidR="00CA7920">
        <w:t xml:space="preserve"> description of the system, application, enhancement, Software-as-a-Service (</w:t>
      </w:r>
      <w:r w:rsidR="00C65897">
        <w:t>SaaS</w:t>
      </w:r>
      <w:r w:rsidR="00CA7920">
        <w:t>), Commercial Off-the-Shelf (</w:t>
      </w:r>
      <w:r w:rsidR="00C65897">
        <w:t>COTS</w:t>
      </w:r>
      <w:r w:rsidR="00CA7920">
        <w:t xml:space="preserve">) software </w:t>
      </w:r>
      <w:r w:rsidR="00C65897">
        <w:t>being specified and its purpose</w:t>
      </w:r>
      <w:r w:rsidR="00CA7920">
        <w:t>&gt;</w:t>
      </w:r>
      <w:r w:rsidR="00C65897">
        <w:t>, including benefits, objectives and goals.  Relate the project to corporate goals or business strategies.&gt;</w:t>
      </w:r>
    </w:p>
    <w:p w:rsidR="0060292C" w:rsidRDefault="008D536F" w:rsidP="003E30CD">
      <w:pPr>
        <w:pStyle w:val="EDICHeading1"/>
      </w:pPr>
      <w:bookmarkStart w:id="13" w:name="_Toc228334966"/>
      <w:r w:rsidRPr="00536651">
        <w:t xml:space="preserve">Business </w:t>
      </w:r>
      <w:r w:rsidR="002F1DEA">
        <w:t>Case</w:t>
      </w:r>
      <w:bookmarkEnd w:id="13"/>
      <w:r w:rsidR="002F1DEA">
        <w:t xml:space="preserve"> </w:t>
      </w:r>
      <w:bookmarkEnd w:id="11"/>
    </w:p>
    <w:p w:rsidR="00CA7920" w:rsidRPr="00CA7920" w:rsidRDefault="00CA7920" w:rsidP="00CA7920">
      <w:pPr>
        <w:pStyle w:val="EDICBodyText"/>
      </w:pPr>
      <w:r>
        <w:t>&lt;Business Case including high-level problem, benefits, objectives and goals.  Relate the project to corporate goals or business strategies.&gt;</w:t>
      </w:r>
    </w:p>
    <w:p w:rsidR="002F1DEA" w:rsidRDefault="002F1DEA" w:rsidP="002F1DEA">
      <w:pPr>
        <w:pStyle w:val="EDICHeading2"/>
      </w:pPr>
      <w:bookmarkStart w:id="14" w:name="_Toc228334967"/>
      <w:r>
        <w:t>Problem Statement</w:t>
      </w:r>
      <w:bookmarkEnd w:id="14"/>
    </w:p>
    <w:p w:rsidR="00997F76" w:rsidRPr="00997F76" w:rsidRDefault="00997F76" w:rsidP="00997F76">
      <w:pPr>
        <w:pStyle w:val="EDICBodyText"/>
      </w:pPr>
      <w:r>
        <w:t>&lt;Duplicate as necessary&gt;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8352"/>
      </w:tblGrid>
      <w:tr w:rsidR="002E36E9" w:rsidTr="00B35C7A">
        <w:tc>
          <w:tcPr>
            <w:tcW w:w="2088" w:type="dxa"/>
          </w:tcPr>
          <w:p w:rsidR="002E36E9" w:rsidRDefault="00CA7920" w:rsidP="002E36E9">
            <w:pPr>
              <w:pStyle w:val="EDICTableBodyText"/>
            </w:pPr>
            <w:r>
              <w:t>Problem</w:t>
            </w:r>
          </w:p>
        </w:tc>
        <w:tc>
          <w:tcPr>
            <w:tcW w:w="8352" w:type="dxa"/>
          </w:tcPr>
          <w:p w:rsidR="002E36E9" w:rsidRPr="00B46E8D" w:rsidRDefault="002E36E9" w:rsidP="002E36E9">
            <w:pPr>
              <w:pStyle w:val="EDICTableBodyText"/>
            </w:pPr>
            <w:r w:rsidRPr="00B46E8D">
              <w:t>&lt;</w:t>
            </w:r>
            <w:r w:rsidR="00CA7920">
              <w:t>D</w:t>
            </w:r>
            <w:r w:rsidRPr="00B46E8D">
              <w:t>escribe the problem; for example, improper resolution of claims issues</w:t>
            </w:r>
            <w:r w:rsidR="00CA7920">
              <w:t>, inefficiency in process, compliance requirements.</w:t>
            </w:r>
            <w:r w:rsidRPr="00B46E8D">
              <w:t>&gt;</w:t>
            </w:r>
          </w:p>
        </w:tc>
      </w:tr>
      <w:tr w:rsidR="002E36E9" w:rsidTr="00B35C7A">
        <w:tc>
          <w:tcPr>
            <w:tcW w:w="2088" w:type="dxa"/>
          </w:tcPr>
          <w:p w:rsidR="002E36E9" w:rsidRDefault="00CA7920" w:rsidP="002E36E9">
            <w:pPr>
              <w:pStyle w:val="EDICTableBodyText"/>
            </w:pPr>
            <w:r>
              <w:t>Stakeholders</w:t>
            </w:r>
          </w:p>
        </w:tc>
        <w:tc>
          <w:tcPr>
            <w:tcW w:w="8352" w:type="dxa"/>
          </w:tcPr>
          <w:p w:rsidR="002E36E9" w:rsidRPr="00B46E8D" w:rsidRDefault="002E36E9" w:rsidP="00CA7920">
            <w:pPr>
              <w:pStyle w:val="EDICTableBodyText"/>
            </w:pPr>
            <w:r w:rsidRPr="00B46E8D">
              <w:t>&lt;</w:t>
            </w:r>
            <w:r w:rsidR="00CA7920">
              <w:t>L</w:t>
            </w:r>
            <w:r w:rsidRPr="00B46E8D">
              <w:t xml:space="preserve">ist the primary stakeholders; for example, </w:t>
            </w:r>
            <w:r w:rsidR="00CA7920">
              <w:t>Claims Examiners, Executives, C</w:t>
            </w:r>
            <w:r w:rsidRPr="00B46E8D">
              <w:t>ustomers</w:t>
            </w:r>
            <w:r w:rsidR="00F6798E">
              <w:t xml:space="preserve"> </w:t>
            </w:r>
            <w:r w:rsidR="00CA7920">
              <w:t>and Supervisors.</w:t>
            </w:r>
            <w:r w:rsidRPr="00B46E8D">
              <w:t>&gt;</w:t>
            </w:r>
          </w:p>
        </w:tc>
      </w:tr>
      <w:tr w:rsidR="002E36E9" w:rsidTr="00B35C7A">
        <w:tc>
          <w:tcPr>
            <w:tcW w:w="2088" w:type="dxa"/>
          </w:tcPr>
          <w:p w:rsidR="002E36E9" w:rsidRDefault="00CA7920" w:rsidP="002E36E9">
            <w:pPr>
              <w:pStyle w:val="EDICTableBodyText"/>
            </w:pPr>
            <w:r>
              <w:t>Impacts</w:t>
            </w:r>
          </w:p>
        </w:tc>
        <w:tc>
          <w:tcPr>
            <w:tcW w:w="8352" w:type="dxa"/>
          </w:tcPr>
          <w:p w:rsidR="002E36E9" w:rsidRPr="00B46E8D" w:rsidRDefault="002E36E9" w:rsidP="00CA7920">
            <w:pPr>
              <w:pStyle w:val="EDICTableBodyText"/>
            </w:pPr>
            <w:r w:rsidRPr="00B46E8D">
              <w:t>&lt;</w:t>
            </w:r>
            <w:r w:rsidR="00CA7920" w:rsidRPr="00B46E8D">
              <w:t>Describe</w:t>
            </w:r>
            <w:r w:rsidRPr="00B46E8D">
              <w:t xml:space="preserve"> the impact of the problem; for example, </w:t>
            </w:r>
            <w:r w:rsidR="00CA7920">
              <w:t xml:space="preserve">compliance penalties, workflow problems, </w:t>
            </w:r>
            <w:r w:rsidRPr="00B46E8D">
              <w:t>customer satisfaction, loss of revenue.&gt;</w:t>
            </w:r>
          </w:p>
        </w:tc>
      </w:tr>
      <w:tr w:rsidR="002E36E9" w:rsidTr="00B35C7A">
        <w:tc>
          <w:tcPr>
            <w:tcW w:w="2088" w:type="dxa"/>
          </w:tcPr>
          <w:p w:rsidR="002E36E9" w:rsidRDefault="00CA7920" w:rsidP="002E36E9">
            <w:pPr>
              <w:pStyle w:val="EDICTableBodyText"/>
            </w:pPr>
            <w:r>
              <w:lastRenderedPageBreak/>
              <w:t>Success Criteria</w:t>
            </w:r>
          </w:p>
        </w:tc>
        <w:tc>
          <w:tcPr>
            <w:tcW w:w="8352" w:type="dxa"/>
          </w:tcPr>
          <w:p w:rsidR="002E36E9" w:rsidRPr="00B46E8D" w:rsidRDefault="002E36E9" w:rsidP="00CA7920">
            <w:pPr>
              <w:pStyle w:val="EDICTableBodyText"/>
            </w:pPr>
            <w:r w:rsidRPr="00B46E8D">
              <w:t>&lt;</w:t>
            </w:r>
            <w:r w:rsidR="00CA7920">
              <w:t>L</w:t>
            </w:r>
            <w:r w:rsidRPr="00B46E8D">
              <w:t xml:space="preserve">ist some key </w:t>
            </w:r>
            <w:r w:rsidR="00CA7920">
              <w:t xml:space="preserve">factors </w:t>
            </w:r>
            <w:r w:rsidRPr="00B46E8D">
              <w:t>of a successful solution</w:t>
            </w:r>
            <w:r w:rsidR="00764477" w:rsidRPr="00B46E8D">
              <w:t xml:space="preserve">; for example, </w:t>
            </w:r>
            <w:r w:rsidR="00CA7920">
              <w:t xml:space="preserve">ability to </w:t>
            </w:r>
            <w:r w:rsidR="00764477" w:rsidRPr="00B46E8D">
              <w:t>provide up-to-date, accurate claims information</w:t>
            </w:r>
            <w:r w:rsidR="00CA7920">
              <w:t>.</w:t>
            </w:r>
            <w:r w:rsidR="00764477" w:rsidRPr="00B46E8D">
              <w:t>&gt;</w:t>
            </w:r>
          </w:p>
        </w:tc>
      </w:tr>
    </w:tbl>
    <w:p w:rsidR="002E36E9" w:rsidRPr="002E36E9" w:rsidRDefault="002E36E9" w:rsidP="002E36E9">
      <w:pPr>
        <w:pStyle w:val="EDICBodyText"/>
      </w:pPr>
    </w:p>
    <w:p w:rsidR="002F1DEA" w:rsidRDefault="002E36E9" w:rsidP="002F1DEA">
      <w:pPr>
        <w:pStyle w:val="EDICHeading2"/>
      </w:pPr>
      <w:bookmarkStart w:id="15" w:name="_Toc228334968"/>
      <w:r>
        <w:t>Business Drivers</w:t>
      </w:r>
      <w:bookmarkEnd w:id="15"/>
    </w:p>
    <w:p w:rsidR="002E36E9" w:rsidRPr="00B46E8D" w:rsidRDefault="002E36E9" w:rsidP="002E36E9">
      <w:pPr>
        <w:pStyle w:val="EDICBodyText"/>
      </w:pPr>
      <w:r w:rsidRPr="00B46E8D">
        <w:t>&lt;Identify the business drivers for this solution&gt;</w:t>
      </w:r>
    </w:p>
    <w:p w:rsidR="00997F76" w:rsidRDefault="008D536F" w:rsidP="00005BBA">
      <w:pPr>
        <w:pStyle w:val="EDICHeading1"/>
      </w:pPr>
      <w:bookmarkStart w:id="16" w:name="_Toc183325327"/>
      <w:bookmarkStart w:id="17" w:name="_Toc228334969"/>
      <w:r>
        <w:t>Workflow</w:t>
      </w:r>
      <w:bookmarkEnd w:id="16"/>
      <w:bookmarkEnd w:id="17"/>
      <w:r w:rsidR="00391D7C">
        <w:t xml:space="preserve"> </w:t>
      </w:r>
    </w:p>
    <w:p w:rsidR="00455E49" w:rsidRPr="00997F76" w:rsidRDefault="00997F76" w:rsidP="00997F76">
      <w:r w:rsidRPr="00997F76">
        <w:t>&lt;</w:t>
      </w:r>
      <w:r w:rsidR="00391D7C" w:rsidRPr="00997F76">
        <w:t>optional</w:t>
      </w:r>
      <w:r w:rsidRPr="00997F76">
        <w:t>&gt;</w:t>
      </w:r>
    </w:p>
    <w:p w:rsidR="001A1A0B" w:rsidRPr="00B46E8D" w:rsidRDefault="001A1A0B" w:rsidP="00536651">
      <w:pPr>
        <w:pStyle w:val="EDICBodyText"/>
      </w:pPr>
      <w:r w:rsidRPr="00B46E8D">
        <w:t>&lt;As an introduction, briefly summarize what will be addressed in this workflow section.</w:t>
      </w:r>
      <w:r w:rsidR="00997F76">
        <w:t xml:space="preserve"> Describe current and proposed workflows. Include or attach reference workflow diagrams, if available.</w:t>
      </w:r>
      <w:r w:rsidRPr="00B46E8D">
        <w:t>&gt;</w:t>
      </w:r>
    </w:p>
    <w:p w:rsidR="0060292C" w:rsidRDefault="008D536F" w:rsidP="003E30CD">
      <w:pPr>
        <w:pStyle w:val="EDICHeading1"/>
      </w:pPr>
      <w:bookmarkStart w:id="18" w:name="_Toc183325328"/>
      <w:bookmarkStart w:id="19" w:name="_Toc228334970"/>
      <w:r w:rsidRPr="00536651">
        <w:t>Requirements</w:t>
      </w:r>
      <w:bookmarkEnd w:id="18"/>
      <w:bookmarkEnd w:id="19"/>
    </w:p>
    <w:p w:rsidR="00F6798E" w:rsidRPr="00F6798E" w:rsidRDefault="00F6798E" w:rsidP="00F6798E">
      <w:pPr>
        <w:pStyle w:val="EDICBodyText"/>
      </w:pPr>
      <w:r>
        <w:t xml:space="preserve">This section describes the general features required for the project or solution.  </w:t>
      </w:r>
    </w:p>
    <w:p w:rsidR="00997F76" w:rsidRPr="00997F76" w:rsidRDefault="00997F76" w:rsidP="00997F76">
      <w:pPr>
        <w:pStyle w:val="EDICHeading2"/>
      </w:pPr>
      <w:bookmarkStart w:id="20" w:name="_Toc228156537"/>
      <w:bookmarkStart w:id="21" w:name="_Toc228156538"/>
      <w:bookmarkStart w:id="22" w:name="_Toc228334971"/>
      <w:bookmarkEnd w:id="20"/>
      <w:bookmarkEnd w:id="21"/>
      <w:r>
        <w:t>General Requirements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0"/>
      </w:tblGrid>
      <w:tr w:rsidR="00997F76" w:rsidRPr="00B35C7A" w:rsidTr="00B35C7A">
        <w:tc>
          <w:tcPr>
            <w:tcW w:w="8640" w:type="dxa"/>
          </w:tcPr>
          <w:p w:rsidR="00997F76" w:rsidRPr="00764477" w:rsidRDefault="00997F76" w:rsidP="00764477">
            <w:pPr>
              <w:pStyle w:val="EDICTableHeadingText"/>
            </w:pPr>
            <w:r w:rsidRPr="00764477">
              <w:t>Feature Description</w:t>
            </w:r>
          </w:p>
        </w:tc>
      </w:tr>
      <w:tr w:rsidR="00997F76" w:rsidRPr="00764477" w:rsidTr="00B35C7A">
        <w:tc>
          <w:tcPr>
            <w:tcW w:w="8640" w:type="dxa"/>
          </w:tcPr>
          <w:p w:rsidR="00997F76" w:rsidRPr="00B46E8D" w:rsidRDefault="00997F76" w:rsidP="00997F76">
            <w:pPr>
              <w:pStyle w:val="EDICTableBodyText"/>
            </w:pPr>
            <w:r w:rsidRPr="00B46E8D">
              <w:t>&lt;First feature&gt;</w:t>
            </w:r>
          </w:p>
        </w:tc>
      </w:tr>
      <w:tr w:rsidR="00997F76" w:rsidRPr="00764477" w:rsidTr="00B35C7A">
        <w:tc>
          <w:tcPr>
            <w:tcW w:w="8640" w:type="dxa"/>
          </w:tcPr>
          <w:p w:rsidR="00997F76" w:rsidRPr="00B46E8D" w:rsidRDefault="00997F76" w:rsidP="00997F76">
            <w:pPr>
              <w:pStyle w:val="EDICTableBodyText"/>
            </w:pPr>
            <w:r w:rsidRPr="00B46E8D">
              <w:t>&lt;Second feature&gt;</w:t>
            </w:r>
          </w:p>
        </w:tc>
      </w:tr>
      <w:tr w:rsidR="00997F76" w:rsidRPr="00764477" w:rsidTr="00B35C7A">
        <w:tc>
          <w:tcPr>
            <w:tcW w:w="8640" w:type="dxa"/>
          </w:tcPr>
          <w:p w:rsidR="00997F76" w:rsidRPr="00B46E8D" w:rsidRDefault="00997F76" w:rsidP="00764477">
            <w:pPr>
              <w:pStyle w:val="EDICTableBodyText"/>
            </w:pPr>
          </w:p>
        </w:tc>
      </w:tr>
      <w:tr w:rsidR="00997F76" w:rsidRPr="00764477" w:rsidTr="00B35C7A">
        <w:tc>
          <w:tcPr>
            <w:tcW w:w="8640" w:type="dxa"/>
          </w:tcPr>
          <w:p w:rsidR="00997F76" w:rsidRPr="00B46E8D" w:rsidRDefault="00997F76" w:rsidP="009B63EE">
            <w:pPr>
              <w:pStyle w:val="EDICTableBodyText"/>
            </w:pPr>
          </w:p>
        </w:tc>
      </w:tr>
    </w:tbl>
    <w:p w:rsidR="00391D7C" w:rsidRDefault="00391D7C" w:rsidP="00394676">
      <w:pPr>
        <w:pStyle w:val="EDICHeading1"/>
      </w:pPr>
      <w:bookmarkStart w:id="23" w:name="_Toc189469068"/>
      <w:bookmarkStart w:id="24" w:name="_Toc189469528"/>
      <w:bookmarkStart w:id="25" w:name="_Toc189469075"/>
      <w:bookmarkStart w:id="26" w:name="_Toc189469535"/>
      <w:bookmarkStart w:id="27" w:name="_Toc189469078"/>
      <w:bookmarkStart w:id="28" w:name="_Toc189469538"/>
      <w:bookmarkStart w:id="29" w:name="_Toc189469081"/>
      <w:bookmarkStart w:id="30" w:name="_Toc189469541"/>
      <w:bookmarkStart w:id="31" w:name="_Toc189469084"/>
      <w:bookmarkStart w:id="32" w:name="_Toc189469544"/>
      <w:bookmarkStart w:id="33" w:name="_Toc189469086"/>
      <w:bookmarkStart w:id="34" w:name="_Toc189469546"/>
      <w:bookmarkStart w:id="35" w:name="_Toc183325339"/>
      <w:bookmarkStart w:id="36" w:name="_Toc228334972"/>
      <w:bookmarkEnd w:id="23"/>
      <w:bookmarkEnd w:id="24"/>
      <w:bookmarkEnd w:id="25"/>
      <w:bookmarkEnd w:id="26"/>
      <w:bookmarkEnd w:id="27"/>
      <w:bookmarkEnd w:id="28"/>
      <w:bookmarkEnd w:id="29"/>
      <w:bookmarkEnd w:id="30"/>
      <w:bookmarkEnd w:id="31"/>
      <w:bookmarkEnd w:id="32"/>
      <w:bookmarkEnd w:id="33"/>
      <w:bookmarkEnd w:id="34"/>
      <w:r>
        <w:t>Report Requirements</w:t>
      </w:r>
      <w:bookmarkEnd w:id="36"/>
    </w:p>
    <w:p w:rsidR="00391D7C" w:rsidRPr="00391D7C" w:rsidRDefault="00391D7C" w:rsidP="00391D7C">
      <w:pPr>
        <w:pStyle w:val="EDICBodyText"/>
      </w:pPr>
      <w:r>
        <w:t>&lt;</w:t>
      </w:r>
      <w:r w:rsidR="00F6798E">
        <w:t>When a project also has a report</w:t>
      </w:r>
      <w:r w:rsidR="00997F76">
        <w:t xml:space="preserve"> requirement, identify high-level report description and reference to report specification (if it exists).</w:t>
      </w:r>
      <w:r w:rsidR="00F6798E">
        <w:t>&gt;</w:t>
      </w:r>
    </w:p>
    <w:p w:rsidR="008D536F" w:rsidRPr="00536651" w:rsidRDefault="008D536F" w:rsidP="00394676">
      <w:pPr>
        <w:pStyle w:val="EDICHeading1"/>
      </w:pPr>
      <w:bookmarkStart w:id="37" w:name="_Toc228334973"/>
      <w:r w:rsidRPr="00536651">
        <w:lastRenderedPageBreak/>
        <w:t>System Documentation</w:t>
      </w:r>
      <w:bookmarkEnd w:id="35"/>
      <w:bookmarkEnd w:id="37"/>
    </w:p>
    <w:p w:rsidR="001A1A0B" w:rsidRPr="00B46E8D" w:rsidRDefault="001A1A0B" w:rsidP="00394676">
      <w:pPr>
        <w:pStyle w:val="EDICBodyText"/>
        <w:keepNext/>
      </w:pPr>
      <w:r w:rsidRPr="00B46E8D">
        <w:t>&lt;</w:t>
      </w:r>
      <w:r w:rsidR="00997F76">
        <w:t>If applicable, reference s</w:t>
      </w:r>
      <w:r w:rsidRPr="00B46E8D">
        <w:t>ystem documentation requirements</w:t>
      </w:r>
      <w:r w:rsidR="00997F76">
        <w:t xml:space="preserve">, </w:t>
      </w:r>
      <w:r w:rsidR="00365686">
        <w:t>which</w:t>
      </w:r>
      <w:r w:rsidR="00365686" w:rsidRPr="00B46E8D">
        <w:t xml:space="preserve"> may</w:t>
      </w:r>
      <w:r w:rsidRPr="00B46E8D">
        <w:t xml:space="preserve"> include:</w:t>
      </w:r>
    </w:p>
    <w:p w:rsidR="001A1A0B" w:rsidRPr="00B46E8D" w:rsidRDefault="001A1A0B" w:rsidP="000B44A0">
      <w:pPr>
        <w:pStyle w:val="EDICBulletedList1"/>
      </w:pPr>
      <w:r w:rsidRPr="00B46E8D">
        <w:t>System Administration and Maintenance S</w:t>
      </w:r>
      <w:r w:rsidR="00811A70" w:rsidRPr="00B46E8D">
        <w:t xml:space="preserve">tandard </w:t>
      </w:r>
      <w:r w:rsidRPr="00B46E8D">
        <w:t>O</w:t>
      </w:r>
      <w:r w:rsidR="00811A70" w:rsidRPr="00B46E8D">
        <w:t xml:space="preserve">perating </w:t>
      </w:r>
      <w:r w:rsidRPr="00B46E8D">
        <w:t>P</w:t>
      </w:r>
      <w:r w:rsidR="00811A70" w:rsidRPr="00B46E8D">
        <w:t>rocedure</w:t>
      </w:r>
    </w:p>
    <w:p w:rsidR="001A1A0B" w:rsidRPr="00B46E8D" w:rsidRDefault="001A1A0B" w:rsidP="000B44A0">
      <w:pPr>
        <w:pStyle w:val="EDICBulletedList1"/>
      </w:pPr>
      <w:r w:rsidRPr="00B46E8D">
        <w:t>Vendor documents</w:t>
      </w:r>
    </w:p>
    <w:p w:rsidR="001A1A0B" w:rsidRDefault="001A1A0B" w:rsidP="000B44A0">
      <w:pPr>
        <w:pStyle w:val="EDICBulletedList1"/>
      </w:pPr>
      <w:r w:rsidRPr="00B46E8D">
        <w:t>Training manual</w:t>
      </w:r>
    </w:p>
    <w:p w:rsidR="00365686" w:rsidRPr="00B46E8D" w:rsidRDefault="00365686" w:rsidP="000B44A0">
      <w:pPr>
        <w:pStyle w:val="EDICBulletedList1"/>
      </w:pPr>
      <w:r>
        <w:t>User’s Guide</w:t>
      </w:r>
      <w:r w:rsidR="00F6798E">
        <w:t>&gt;</w:t>
      </w:r>
    </w:p>
    <w:p w:rsidR="008D536F" w:rsidRPr="00536651" w:rsidRDefault="00365686" w:rsidP="003E30CD">
      <w:pPr>
        <w:pStyle w:val="EDICHeading1"/>
      </w:pPr>
      <w:bookmarkStart w:id="38" w:name="_Toc183325340"/>
      <w:bookmarkStart w:id="39" w:name="_Toc228334974"/>
      <w:r w:rsidRPr="00536651">
        <w:t>Training</w:t>
      </w:r>
      <w:r w:rsidR="008D536F" w:rsidRPr="00536651">
        <w:t xml:space="preserve"> Requirements</w:t>
      </w:r>
      <w:bookmarkEnd w:id="38"/>
      <w:bookmarkEnd w:id="39"/>
    </w:p>
    <w:p w:rsidR="00D94954" w:rsidRPr="00B46E8D" w:rsidRDefault="00D94954" w:rsidP="00536651">
      <w:pPr>
        <w:pStyle w:val="EDICBodyText"/>
      </w:pPr>
      <w:r w:rsidRPr="00B46E8D">
        <w:t>&lt;List necessary training related to implementation of this system for business users, developers, system administrators and help desk representatives.  Include sandbox training environment needs.  List the types of training records that are required.</w:t>
      </w:r>
      <w:r w:rsidR="00997F76">
        <w:t xml:space="preserve"> Discuss training plan and schedule.</w:t>
      </w:r>
      <w:r w:rsidRPr="00B46E8D">
        <w:t>&gt;</w:t>
      </w:r>
    </w:p>
    <w:p w:rsidR="008D536F" w:rsidRPr="00536651" w:rsidRDefault="008D536F" w:rsidP="003E30CD">
      <w:pPr>
        <w:pStyle w:val="EDICHeading1"/>
      </w:pPr>
      <w:bookmarkStart w:id="40" w:name="_Toc183325342"/>
      <w:bookmarkStart w:id="41" w:name="_Toc228334975"/>
      <w:r w:rsidRPr="00536651">
        <w:t xml:space="preserve">Other </w:t>
      </w:r>
      <w:r w:rsidR="001A1A0B" w:rsidRPr="00536651">
        <w:t>Considerations</w:t>
      </w:r>
      <w:bookmarkEnd w:id="40"/>
      <w:bookmarkEnd w:id="41"/>
    </w:p>
    <w:p w:rsidR="00CD3448" w:rsidRPr="00750B06" w:rsidRDefault="00D94954" w:rsidP="00750B06">
      <w:r w:rsidRPr="00B46E8D">
        <w:t>&lt;Provide additional information not covered</w:t>
      </w:r>
      <w:r w:rsidR="00811A70" w:rsidRPr="00B46E8D">
        <w:t xml:space="preserve"> in other sections of the document</w:t>
      </w:r>
      <w:r w:rsidRPr="00B46E8D">
        <w:t>.&gt;</w:t>
      </w:r>
      <w:bookmarkEnd w:id="0"/>
      <w:bookmarkEnd w:id="1"/>
    </w:p>
    <w:sectPr w:rsidR="00CD3448" w:rsidRPr="00750B06" w:rsidSect="00AB677E">
      <w:headerReference w:type="first" r:id="rId10"/>
      <w:footerReference w:type="first" r:id="rId11"/>
      <w:pgSz w:w="12240" w:h="15840" w:code="1"/>
      <w:pgMar w:top="720" w:right="1008" w:bottom="720" w:left="100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B0" w:rsidRDefault="00E060B0">
      <w:r>
        <w:separator/>
      </w:r>
    </w:p>
  </w:endnote>
  <w:endnote w:type="continuationSeparator" w:id="0">
    <w:p w:rsidR="00E060B0" w:rsidRDefault="00E0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88" w:rsidRPr="001F7FCB" w:rsidRDefault="00706888" w:rsidP="006A4786">
    <w:pPr>
      <w:pStyle w:val="Footer"/>
      <w:pBdr>
        <w:top w:val="single" w:sz="4" w:space="1" w:color="333399"/>
      </w:pBdr>
      <w:tabs>
        <w:tab w:val="clear" w:pos="4320"/>
        <w:tab w:val="clear" w:pos="8640"/>
        <w:tab w:val="center" w:pos="5040"/>
        <w:tab w:val="right" w:pos="9810"/>
      </w:tabs>
      <w:spacing w:before="240"/>
      <w:rPr>
        <w:rFonts w:cs="Arial"/>
        <w:color w:val="000000"/>
        <w:sz w:val="18"/>
        <w:szCs w:val="18"/>
      </w:rPr>
    </w:pPr>
    <w:r>
      <w:rPr>
        <w:rFonts w:cs="Arial"/>
        <w:color w:val="000000"/>
        <w:sz w:val="18"/>
        <w:szCs w:val="18"/>
      </w:rPr>
      <w:t>&lt;DRAFT or FINAL&gt;</w:t>
    </w:r>
    <w:r w:rsidRPr="001F7FCB">
      <w:rPr>
        <w:rFonts w:cs="Arial"/>
        <w:color w:val="000000"/>
        <w:sz w:val="18"/>
        <w:szCs w:val="18"/>
      </w:rPr>
      <w:tab/>
    </w:r>
    <w:r>
      <w:rPr>
        <w:rFonts w:cs="Arial"/>
        <w:b/>
        <w:color w:val="000000"/>
        <w:sz w:val="18"/>
        <w:szCs w:val="18"/>
      </w:rPr>
      <w:t>PCI</w:t>
    </w:r>
    <w:r w:rsidRPr="001F7FCB">
      <w:rPr>
        <w:rFonts w:cs="Arial"/>
        <w:b/>
        <w:color w:val="000000"/>
        <w:sz w:val="18"/>
        <w:szCs w:val="18"/>
      </w:rPr>
      <w:t>C Confidential</w:t>
    </w:r>
    <w:r w:rsidRPr="001F7FCB">
      <w:rPr>
        <w:rFonts w:cs="Arial"/>
        <w:color w:val="000000"/>
        <w:sz w:val="18"/>
        <w:szCs w:val="18"/>
      </w:rPr>
      <w:tab/>
      <w:t xml:space="preserve">Page </w:t>
    </w:r>
    <w:r w:rsidRPr="001F7FCB">
      <w:rPr>
        <w:rStyle w:val="PageNumber"/>
        <w:rFonts w:cs="Arial"/>
        <w:color w:val="000000"/>
        <w:sz w:val="18"/>
        <w:szCs w:val="18"/>
      </w:rPr>
      <w:fldChar w:fldCharType="begin"/>
    </w:r>
    <w:r w:rsidRPr="001F7FCB">
      <w:rPr>
        <w:rStyle w:val="PageNumber"/>
        <w:rFonts w:cs="Arial"/>
        <w:color w:val="000000"/>
        <w:sz w:val="18"/>
        <w:szCs w:val="18"/>
      </w:rPr>
      <w:instrText xml:space="preserve"> PAGE </w:instrText>
    </w:r>
    <w:r w:rsidRPr="001F7FCB">
      <w:rPr>
        <w:rStyle w:val="PageNumber"/>
        <w:rFonts w:cs="Arial"/>
        <w:color w:val="000000"/>
        <w:sz w:val="18"/>
        <w:szCs w:val="18"/>
      </w:rPr>
      <w:fldChar w:fldCharType="separate"/>
    </w:r>
    <w:r w:rsidR="00E060B0">
      <w:rPr>
        <w:rStyle w:val="PageNumber"/>
        <w:rFonts w:cs="Arial"/>
        <w:noProof/>
        <w:color w:val="000000"/>
        <w:sz w:val="18"/>
        <w:szCs w:val="18"/>
      </w:rPr>
      <w:t>3</w:t>
    </w:r>
    <w:r w:rsidRPr="001F7FCB">
      <w:rPr>
        <w:rStyle w:val="PageNumber"/>
        <w:rFonts w:cs="Arial"/>
        <w:color w:val="000000"/>
        <w:sz w:val="18"/>
        <w:szCs w:val="18"/>
      </w:rPr>
      <w:fldChar w:fldCharType="end"/>
    </w:r>
    <w:r w:rsidRPr="001F7FCB">
      <w:rPr>
        <w:rStyle w:val="PageNumber"/>
        <w:rFonts w:cs="Arial"/>
        <w:color w:val="000000"/>
        <w:sz w:val="18"/>
        <w:szCs w:val="18"/>
      </w:rPr>
      <w:t xml:space="preserve"> of </w:t>
    </w:r>
    <w:r w:rsidRPr="001F7FCB">
      <w:rPr>
        <w:rStyle w:val="PageNumber"/>
        <w:rFonts w:cs="Arial"/>
        <w:sz w:val="18"/>
        <w:szCs w:val="18"/>
      </w:rPr>
      <w:fldChar w:fldCharType="begin"/>
    </w:r>
    <w:r w:rsidRPr="001F7FCB">
      <w:rPr>
        <w:rStyle w:val="PageNumber"/>
        <w:rFonts w:cs="Arial"/>
        <w:sz w:val="18"/>
        <w:szCs w:val="18"/>
      </w:rPr>
      <w:instrText xml:space="preserve"> NUMPAGES </w:instrText>
    </w:r>
    <w:r w:rsidRPr="001F7FCB">
      <w:rPr>
        <w:rStyle w:val="PageNumber"/>
        <w:rFonts w:cs="Arial"/>
        <w:sz w:val="18"/>
        <w:szCs w:val="18"/>
      </w:rPr>
      <w:fldChar w:fldCharType="separate"/>
    </w:r>
    <w:r w:rsidR="00E060B0">
      <w:rPr>
        <w:rStyle w:val="PageNumber"/>
        <w:rFonts w:cs="Arial"/>
        <w:noProof/>
        <w:sz w:val="18"/>
        <w:szCs w:val="18"/>
      </w:rPr>
      <w:t>7</w:t>
    </w:r>
    <w:r w:rsidRPr="001F7FCB">
      <w:rPr>
        <w:rStyle w:val="PageNumber"/>
        <w:rFonts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88" w:rsidRPr="001F7FCB" w:rsidRDefault="00706888" w:rsidP="005644D3">
    <w:pPr>
      <w:pStyle w:val="Footer"/>
      <w:pBdr>
        <w:top w:val="single" w:sz="4" w:space="1" w:color="333399"/>
      </w:pBdr>
      <w:tabs>
        <w:tab w:val="clear" w:pos="4320"/>
        <w:tab w:val="clear" w:pos="8640"/>
        <w:tab w:val="center" w:pos="5040"/>
        <w:tab w:val="right" w:pos="9810"/>
      </w:tabs>
      <w:spacing w:before="240"/>
      <w:rPr>
        <w:rFonts w:cs="Arial"/>
        <w:color w:val="000000"/>
        <w:sz w:val="18"/>
        <w:szCs w:val="18"/>
      </w:rPr>
    </w:pPr>
    <w:r>
      <w:rPr>
        <w:rFonts w:cs="Arial"/>
        <w:color w:val="000000"/>
        <w:sz w:val="18"/>
        <w:szCs w:val="18"/>
      </w:rPr>
      <w:t>&lt;DRAFT or FINAL&gt;</w:t>
    </w:r>
    <w:r w:rsidRPr="001F7FCB">
      <w:rPr>
        <w:rFonts w:cs="Arial"/>
        <w:color w:val="000000"/>
        <w:sz w:val="18"/>
        <w:szCs w:val="18"/>
      </w:rPr>
      <w:tab/>
    </w:r>
    <w:r>
      <w:rPr>
        <w:rFonts w:cs="Arial"/>
        <w:b/>
        <w:color w:val="000000"/>
        <w:sz w:val="18"/>
        <w:szCs w:val="18"/>
      </w:rPr>
      <w:t>PCIC</w:t>
    </w:r>
    <w:r w:rsidRPr="001F7FCB">
      <w:rPr>
        <w:rFonts w:cs="Arial"/>
        <w:b/>
        <w:color w:val="000000"/>
        <w:sz w:val="18"/>
        <w:szCs w:val="18"/>
      </w:rPr>
      <w:t xml:space="preserve"> Confidential</w:t>
    </w:r>
    <w:r w:rsidRPr="001F7FCB">
      <w:rPr>
        <w:rFonts w:cs="Arial"/>
        <w:color w:val="000000"/>
        <w:sz w:val="18"/>
        <w:szCs w:val="18"/>
      </w:rPr>
      <w:tab/>
      <w:t>Page</w:t>
    </w:r>
    <w:r>
      <w:rPr>
        <w:rFonts w:cs="Arial"/>
        <w:color w:val="000000"/>
        <w:sz w:val="18"/>
        <w:szCs w:val="18"/>
      </w:rPr>
      <w:t xml:space="preserve"> </w:t>
    </w:r>
    <w:r>
      <w:rPr>
        <w:rStyle w:val="PageNumber"/>
      </w:rPr>
      <w:fldChar w:fldCharType="begin"/>
    </w:r>
    <w:r>
      <w:rPr>
        <w:rStyle w:val="PageNumber"/>
      </w:rPr>
      <w:instrText xml:space="preserve"> PAGE </w:instrText>
    </w:r>
    <w:r>
      <w:rPr>
        <w:rStyle w:val="PageNumber"/>
      </w:rPr>
      <w:fldChar w:fldCharType="separate"/>
    </w:r>
    <w:r w:rsidR="00E060B0">
      <w:rPr>
        <w:rStyle w:val="PageNumber"/>
        <w:noProof/>
      </w:rPr>
      <w:t>2</w:t>
    </w:r>
    <w:r>
      <w:rPr>
        <w:rStyle w:val="PageNumber"/>
      </w:rPr>
      <w:fldChar w:fldCharType="end"/>
    </w:r>
    <w:r>
      <w:rPr>
        <w:rStyle w:val="PageNumber"/>
      </w:rPr>
      <w:t xml:space="preserve"> </w:t>
    </w:r>
    <w:r w:rsidRPr="001F7FCB">
      <w:rPr>
        <w:rStyle w:val="PageNumber"/>
        <w:rFonts w:cs="Arial"/>
        <w:color w:val="000000"/>
        <w:sz w:val="18"/>
        <w:szCs w:val="18"/>
      </w:rPr>
      <w:t xml:space="preserve">of </w:t>
    </w:r>
    <w:r w:rsidRPr="001F7FCB">
      <w:rPr>
        <w:rStyle w:val="PageNumber"/>
        <w:rFonts w:cs="Arial"/>
        <w:sz w:val="18"/>
        <w:szCs w:val="18"/>
      </w:rPr>
      <w:fldChar w:fldCharType="begin"/>
    </w:r>
    <w:r w:rsidRPr="001F7FCB">
      <w:rPr>
        <w:rStyle w:val="PageNumber"/>
        <w:rFonts w:cs="Arial"/>
        <w:sz w:val="18"/>
        <w:szCs w:val="18"/>
      </w:rPr>
      <w:instrText xml:space="preserve"> NUMPAGES </w:instrText>
    </w:r>
    <w:r w:rsidRPr="001F7FCB">
      <w:rPr>
        <w:rStyle w:val="PageNumber"/>
        <w:rFonts w:cs="Arial"/>
        <w:sz w:val="18"/>
        <w:szCs w:val="18"/>
      </w:rPr>
      <w:fldChar w:fldCharType="separate"/>
    </w:r>
    <w:r w:rsidR="00E060B0">
      <w:rPr>
        <w:rStyle w:val="PageNumber"/>
        <w:rFonts w:cs="Arial"/>
        <w:noProof/>
        <w:sz w:val="18"/>
        <w:szCs w:val="18"/>
      </w:rPr>
      <w:t>7</w:t>
    </w:r>
    <w:r w:rsidRPr="001F7FCB">
      <w:rPr>
        <w:rStyle w:val="PageNumber"/>
        <w:rFonts w:cs="Arial"/>
        <w:sz w:val="18"/>
        <w:szCs w:val="18"/>
      </w:rPr>
      <w:fldChar w:fldCharType="end"/>
    </w:r>
  </w:p>
  <w:p w:rsidR="00706888" w:rsidRDefault="00706888" w:rsidP="00647CD2">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B0" w:rsidRDefault="00E060B0">
      <w:r>
        <w:separator/>
      </w:r>
    </w:p>
  </w:footnote>
  <w:footnote w:type="continuationSeparator" w:id="0">
    <w:p w:rsidR="00E060B0" w:rsidRDefault="00E0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333399"/>
        <w:insideH w:val="single" w:sz="4" w:space="0" w:color="333399"/>
      </w:tblBorders>
      <w:tblLook w:val="01E0"/>
    </w:tblPr>
    <w:tblGrid>
      <w:gridCol w:w="2676"/>
      <w:gridCol w:w="7764"/>
    </w:tblGrid>
    <w:tr w:rsidR="00706888" w:rsidTr="00B35C7A">
      <w:tc>
        <w:tcPr>
          <w:tcW w:w="2445" w:type="dxa"/>
          <w:vAlign w:val="center"/>
        </w:tcPr>
        <w:p w:rsidR="00706888" w:rsidRPr="002B4C71" w:rsidRDefault="00E060B0" w:rsidP="00B35C7A">
          <w:pPr>
            <w:pStyle w:val="Header"/>
            <w:tabs>
              <w:tab w:val="clear" w:pos="4320"/>
              <w:tab w:val="clear" w:pos="8640"/>
              <w:tab w:val="right" w:pos="10080"/>
            </w:tabs>
            <w:spacing w:before="120" w:after="120"/>
          </w:pPr>
          <w:r>
            <w:rPr>
              <w:noProof/>
              <w:lang w:bidi="he-IL"/>
            </w:rPr>
            <w:drawing>
              <wp:inline distT="0" distB="0" distL="0" distR="0">
                <wp:extent cx="1362075" cy="466725"/>
                <wp:effectExtent l="19050" t="0" r="9525" b="0"/>
                <wp:docPr id="1" name="Picture 1" descr="PacificCom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CompLogoSM"/>
                        <pic:cNvPicPr>
                          <a:picLocks noChangeAspect="1" noChangeArrowheads="1"/>
                        </pic:cNvPicPr>
                      </pic:nvPicPr>
                      <pic:blipFill>
                        <a:blip r:embed="rId1"/>
                        <a:srcRect/>
                        <a:stretch>
                          <a:fillRect/>
                        </a:stretch>
                      </pic:blipFill>
                      <pic:spPr bwMode="auto">
                        <a:xfrm>
                          <a:off x="0" y="0"/>
                          <a:ext cx="1362075" cy="466725"/>
                        </a:xfrm>
                        <a:prstGeom prst="rect">
                          <a:avLst/>
                        </a:prstGeom>
                        <a:noFill/>
                        <a:ln w="9525">
                          <a:noFill/>
                          <a:miter lim="800000"/>
                          <a:headEnd/>
                          <a:tailEnd/>
                        </a:ln>
                      </pic:spPr>
                    </pic:pic>
                  </a:graphicData>
                </a:graphic>
              </wp:inline>
            </w:drawing>
          </w:r>
          <w:r>
            <w:rPr>
              <w:noProof/>
              <w:lang w:bidi="he-IL"/>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152400</wp:posOffset>
                </wp:positionV>
                <wp:extent cx="1537335" cy="527685"/>
                <wp:effectExtent l="19050" t="0" r="5715" b="0"/>
                <wp:wrapSquare wrapText="bothSides"/>
                <wp:docPr id="4" name="Picture 4" descr="PacificCom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cificCompLogoSM"/>
                        <pic:cNvPicPr>
                          <a:picLocks noChangeAspect="1" noChangeArrowheads="1"/>
                        </pic:cNvPicPr>
                      </pic:nvPicPr>
                      <pic:blipFill>
                        <a:blip r:embed="rId1"/>
                        <a:srcRect/>
                        <a:stretch>
                          <a:fillRect/>
                        </a:stretch>
                      </pic:blipFill>
                      <pic:spPr bwMode="auto">
                        <a:xfrm>
                          <a:off x="0" y="0"/>
                          <a:ext cx="1537335" cy="527685"/>
                        </a:xfrm>
                        <a:prstGeom prst="rect">
                          <a:avLst/>
                        </a:prstGeom>
                        <a:noFill/>
                        <a:ln w="9525">
                          <a:noFill/>
                          <a:miter lim="800000"/>
                          <a:headEnd/>
                          <a:tailEnd/>
                        </a:ln>
                      </pic:spPr>
                    </pic:pic>
                  </a:graphicData>
                </a:graphic>
              </wp:anchor>
            </w:drawing>
          </w:r>
        </w:p>
      </w:tc>
      <w:tc>
        <w:tcPr>
          <w:tcW w:w="7995" w:type="dxa"/>
          <w:vAlign w:val="center"/>
        </w:tcPr>
        <w:p w:rsidR="00706888" w:rsidRPr="00B35C7A" w:rsidRDefault="00706888" w:rsidP="00B35C7A">
          <w:pPr>
            <w:pStyle w:val="Header"/>
            <w:tabs>
              <w:tab w:val="right" w:pos="10080"/>
            </w:tabs>
            <w:ind w:left="2922"/>
            <w:jc w:val="right"/>
            <w:rPr>
              <w:rFonts w:ascii="Tahoma" w:hAnsi="Tahoma" w:cs="Tahoma"/>
            </w:rPr>
          </w:pPr>
          <w:r>
            <w:rPr>
              <w:rStyle w:val="EDICBodyTextCharChar"/>
              <w:color w:val="006699"/>
            </w:rPr>
            <w:t>&lt;Project Name&gt; Business Requirements</w:t>
          </w:r>
        </w:p>
      </w:tc>
    </w:tr>
  </w:tbl>
  <w:p w:rsidR="00706888" w:rsidRDefault="007068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333399"/>
        <w:insideH w:val="single" w:sz="4" w:space="0" w:color="333399"/>
      </w:tblBorders>
      <w:tblLook w:val="01E0"/>
    </w:tblPr>
    <w:tblGrid>
      <w:gridCol w:w="2445"/>
      <w:gridCol w:w="7995"/>
    </w:tblGrid>
    <w:tr w:rsidR="00706888" w:rsidTr="00B35C7A">
      <w:tc>
        <w:tcPr>
          <w:tcW w:w="2445" w:type="dxa"/>
          <w:vAlign w:val="center"/>
        </w:tcPr>
        <w:p w:rsidR="00706888" w:rsidRPr="002B4C71" w:rsidRDefault="00E060B0" w:rsidP="00B35C7A">
          <w:pPr>
            <w:pStyle w:val="Header"/>
            <w:tabs>
              <w:tab w:val="clear" w:pos="4320"/>
              <w:tab w:val="clear" w:pos="8640"/>
              <w:tab w:val="right" w:pos="10080"/>
            </w:tabs>
            <w:spacing w:before="120" w:after="120"/>
          </w:pPr>
          <w:r>
            <w:rPr>
              <w:noProof/>
              <w:lang w:bidi="he-IL"/>
            </w:rPr>
            <w:drawing>
              <wp:inline distT="0" distB="0" distL="0" distR="0">
                <wp:extent cx="1362075" cy="466725"/>
                <wp:effectExtent l="19050" t="0" r="9525" b="0"/>
                <wp:docPr id="2" name="Picture 2" descr="PacificCom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ificCompLogoSM"/>
                        <pic:cNvPicPr>
                          <a:picLocks noChangeAspect="1" noChangeArrowheads="1"/>
                        </pic:cNvPicPr>
                      </pic:nvPicPr>
                      <pic:blipFill>
                        <a:blip r:embed="rId1"/>
                        <a:srcRect/>
                        <a:stretch>
                          <a:fillRect/>
                        </a:stretch>
                      </pic:blipFill>
                      <pic:spPr bwMode="auto">
                        <a:xfrm>
                          <a:off x="0" y="0"/>
                          <a:ext cx="1362075" cy="466725"/>
                        </a:xfrm>
                        <a:prstGeom prst="rect">
                          <a:avLst/>
                        </a:prstGeom>
                        <a:noFill/>
                        <a:ln w="9525">
                          <a:noFill/>
                          <a:miter lim="800000"/>
                          <a:headEnd/>
                          <a:tailEnd/>
                        </a:ln>
                      </pic:spPr>
                    </pic:pic>
                  </a:graphicData>
                </a:graphic>
              </wp:inline>
            </w:drawing>
          </w:r>
        </w:p>
      </w:tc>
      <w:tc>
        <w:tcPr>
          <w:tcW w:w="7995" w:type="dxa"/>
          <w:vAlign w:val="center"/>
        </w:tcPr>
        <w:p w:rsidR="00706888" w:rsidRPr="00B35C7A" w:rsidRDefault="00706888" w:rsidP="00B35C7A">
          <w:pPr>
            <w:pStyle w:val="Header"/>
            <w:tabs>
              <w:tab w:val="right" w:pos="10080"/>
            </w:tabs>
            <w:ind w:left="2922"/>
            <w:jc w:val="right"/>
            <w:rPr>
              <w:rFonts w:ascii="Tahoma" w:hAnsi="Tahoma" w:cs="Tahoma"/>
            </w:rPr>
          </w:pPr>
          <w:r>
            <w:rPr>
              <w:rStyle w:val="EDICBodyTextCharChar"/>
              <w:color w:val="006699"/>
            </w:rPr>
            <w:t>&lt;Project Name&gt; Business Requirements</w:t>
          </w:r>
        </w:p>
      </w:tc>
    </w:tr>
  </w:tbl>
  <w:p w:rsidR="00706888" w:rsidRPr="00B70F86" w:rsidRDefault="00706888">
    <w:pPr>
      <w:rPr>
        <w:rFonts w:ascii="Verdana" w:hAnsi="Verda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36269A"/>
    <w:lvl w:ilvl="0">
      <w:start w:val="1"/>
      <w:numFmt w:val="decimal"/>
      <w:lvlText w:val="%1."/>
      <w:lvlJc w:val="left"/>
      <w:pPr>
        <w:tabs>
          <w:tab w:val="num" w:pos="1800"/>
        </w:tabs>
        <w:ind w:left="1800" w:hanging="360"/>
      </w:pPr>
    </w:lvl>
  </w:abstractNum>
  <w:abstractNum w:abstractNumId="1">
    <w:nsid w:val="FFFFFF7D"/>
    <w:multiLevelType w:val="singleLevel"/>
    <w:tmpl w:val="19DC5FA2"/>
    <w:lvl w:ilvl="0">
      <w:start w:val="1"/>
      <w:numFmt w:val="decimal"/>
      <w:lvlText w:val="%1."/>
      <w:lvlJc w:val="left"/>
      <w:pPr>
        <w:tabs>
          <w:tab w:val="num" w:pos="1440"/>
        </w:tabs>
        <w:ind w:left="1440" w:hanging="360"/>
      </w:pPr>
    </w:lvl>
  </w:abstractNum>
  <w:abstractNum w:abstractNumId="2">
    <w:nsid w:val="FFFFFF7E"/>
    <w:multiLevelType w:val="singleLevel"/>
    <w:tmpl w:val="CE9853D2"/>
    <w:lvl w:ilvl="0">
      <w:start w:val="1"/>
      <w:numFmt w:val="decimal"/>
      <w:lvlText w:val="%1."/>
      <w:lvlJc w:val="left"/>
      <w:pPr>
        <w:tabs>
          <w:tab w:val="num" w:pos="1080"/>
        </w:tabs>
        <w:ind w:left="1080" w:hanging="360"/>
      </w:pPr>
    </w:lvl>
  </w:abstractNum>
  <w:abstractNum w:abstractNumId="3">
    <w:nsid w:val="FFFFFF7F"/>
    <w:multiLevelType w:val="singleLevel"/>
    <w:tmpl w:val="459E3190"/>
    <w:lvl w:ilvl="0">
      <w:start w:val="1"/>
      <w:numFmt w:val="decimal"/>
      <w:lvlText w:val="%1."/>
      <w:lvlJc w:val="left"/>
      <w:pPr>
        <w:tabs>
          <w:tab w:val="num" w:pos="720"/>
        </w:tabs>
        <w:ind w:left="720" w:hanging="360"/>
      </w:pPr>
    </w:lvl>
  </w:abstractNum>
  <w:abstractNum w:abstractNumId="4">
    <w:nsid w:val="FFFFFF80"/>
    <w:multiLevelType w:val="singleLevel"/>
    <w:tmpl w:val="465A4A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78A1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7695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701B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E26E78"/>
    <w:lvl w:ilvl="0">
      <w:start w:val="1"/>
      <w:numFmt w:val="decimal"/>
      <w:lvlText w:val="%1."/>
      <w:lvlJc w:val="left"/>
      <w:pPr>
        <w:tabs>
          <w:tab w:val="num" w:pos="360"/>
        </w:tabs>
        <w:ind w:left="360" w:hanging="360"/>
      </w:pPr>
    </w:lvl>
  </w:abstractNum>
  <w:abstractNum w:abstractNumId="9">
    <w:nsid w:val="FFFFFF89"/>
    <w:multiLevelType w:val="singleLevel"/>
    <w:tmpl w:val="0BA29138"/>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7A208650"/>
    <w:lvl w:ilvl="0">
      <w:start w:val="1"/>
      <w:numFmt w:val="decimal"/>
      <w:pStyle w:val="Heading1"/>
      <w:lvlText w:val="%1."/>
      <w:lvlJc w:val="left"/>
      <w:pPr>
        <w:tabs>
          <w:tab w:val="num" w:pos="360"/>
        </w:tabs>
        <w:ind w:left="360" w:hanging="360"/>
      </w:pPr>
      <w:rPr>
        <w:rFonts w:ascii="Arial" w:hAnsi="Arial" w:hint="default"/>
        <w:b/>
        <w:i w:val="0"/>
        <w:color w:val="auto"/>
        <w:sz w:val="24"/>
      </w:rPr>
    </w:lvl>
    <w:lvl w:ilvl="1">
      <w:start w:val="1"/>
      <w:numFmt w:val="decimal"/>
      <w:lvlText w:val="%1.%2."/>
      <w:lvlJc w:val="left"/>
      <w:pPr>
        <w:tabs>
          <w:tab w:val="num" w:pos="864"/>
        </w:tabs>
        <w:ind w:left="864" w:hanging="504"/>
      </w:pPr>
      <w:rPr>
        <w:rFonts w:ascii="Arial" w:hAnsi="Arial" w:hint="default"/>
        <w:b/>
        <w:i w:val="0"/>
        <w:color w:val="auto"/>
        <w:sz w:val="20"/>
      </w:rPr>
    </w:lvl>
    <w:lvl w:ilvl="2">
      <w:start w:val="1"/>
      <w:numFmt w:val="decimal"/>
      <w:pStyle w:val="Heading3"/>
      <w:lvlText w:val="%1.%2.%3."/>
      <w:lvlJc w:val="left"/>
      <w:pPr>
        <w:tabs>
          <w:tab w:val="num" w:pos="864"/>
        </w:tabs>
        <w:ind w:left="864" w:hanging="504"/>
      </w:pPr>
      <w:rPr>
        <w:rFonts w:ascii="Arial" w:hAnsi="Arial" w:hint="default"/>
        <w:b/>
        <w:i w:val="0"/>
        <w:color w:val="auto"/>
        <w:sz w:val="20"/>
      </w:rPr>
    </w:lvl>
    <w:lvl w:ilvl="3">
      <w:start w:val="1"/>
      <w:numFmt w:val="decimal"/>
      <w:lvlText w:val="%1.%2.%3.%4."/>
      <w:lvlJc w:val="left"/>
      <w:pPr>
        <w:tabs>
          <w:tab w:val="num" w:pos="1872"/>
        </w:tabs>
        <w:ind w:left="1872" w:hanging="576"/>
      </w:pPr>
      <w:rPr>
        <w:rFonts w:ascii="Arial" w:hAnsi="Arial" w:hint="default"/>
        <w:b/>
        <w:i/>
        <w:color w:val="auto"/>
        <w:sz w:val="20"/>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abstractNum w:abstractNumId="11">
    <w:nsid w:val="19563880"/>
    <w:multiLevelType w:val="hybridMultilevel"/>
    <w:tmpl w:val="CA8609CC"/>
    <w:lvl w:ilvl="0" w:tplc="40683CA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BD2E81"/>
    <w:multiLevelType w:val="hybridMultilevel"/>
    <w:tmpl w:val="39C83D72"/>
    <w:lvl w:ilvl="0" w:tplc="40683CAA">
      <w:start w:val="1"/>
      <w:numFmt w:val="bullet"/>
      <w:lvlText w:val=""/>
      <w:lvlJc w:val="left"/>
      <w:pPr>
        <w:tabs>
          <w:tab w:val="num" w:pos="1080"/>
        </w:tabs>
        <w:ind w:left="1080" w:hanging="360"/>
      </w:pPr>
      <w:rPr>
        <w:rFonts w:ascii="Symbol" w:hAnsi="Symbol" w:hint="default"/>
      </w:rPr>
    </w:lvl>
    <w:lvl w:ilvl="1" w:tplc="AED23AB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2353E6"/>
    <w:multiLevelType w:val="multilevel"/>
    <w:tmpl w:val="493A9CAA"/>
    <w:lvl w:ilvl="0">
      <w:start w:val="1"/>
      <w:numFmt w:val="decimal"/>
      <w:pStyle w:val="EDICHeading1"/>
      <w:isLgl/>
      <w:lvlText w:val="%1.0"/>
      <w:lvlJc w:val="left"/>
      <w:pPr>
        <w:tabs>
          <w:tab w:val="num" w:pos="360"/>
        </w:tabs>
        <w:ind w:left="360" w:hanging="360"/>
      </w:pPr>
      <w:rPr>
        <w:rFonts w:ascii="Arial" w:hAnsi="Arial" w:hint="default"/>
        <w:b/>
        <w:i w:val="0"/>
        <w:color w:val="auto"/>
        <w:sz w:val="24"/>
      </w:rPr>
    </w:lvl>
    <w:lvl w:ilvl="1">
      <w:start w:val="1"/>
      <w:numFmt w:val="decimal"/>
      <w:pStyle w:val="EDICHeading2"/>
      <w:isLgl/>
      <w:lvlText w:val="%1.%2."/>
      <w:lvlJc w:val="left"/>
      <w:pPr>
        <w:tabs>
          <w:tab w:val="num" w:pos="576"/>
        </w:tabs>
        <w:ind w:left="720" w:hanging="720"/>
      </w:pPr>
      <w:rPr>
        <w:rFonts w:ascii="Arial" w:hAnsi="Arial" w:hint="default"/>
        <w:b/>
        <w:i w:val="0"/>
        <w:color w:val="auto"/>
        <w:sz w:val="22"/>
      </w:rPr>
    </w:lvl>
    <w:lvl w:ilvl="2">
      <w:start w:val="1"/>
      <w:numFmt w:val="decimal"/>
      <w:pStyle w:val="EDICHeading3"/>
      <w:isLgl/>
      <w:lvlText w:val="%1.%2.%3."/>
      <w:lvlJc w:val="left"/>
      <w:pPr>
        <w:tabs>
          <w:tab w:val="num" w:pos="720"/>
        </w:tabs>
        <w:ind w:left="1440" w:hanging="1440"/>
      </w:pPr>
      <w:rPr>
        <w:rFonts w:ascii="Arial" w:hAnsi="Arial" w:hint="default"/>
        <w:b/>
        <w:i w:val="0"/>
        <w:color w:val="auto"/>
        <w:sz w:val="20"/>
      </w:rPr>
    </w:lvl>
    <w:lvl w:ilvl="3">
      <w:start w:val="1"/>
      <w:numFmt w:val="decimal"/>
      <w:pStyle w:val="EDICHeading4"/>
      <w:isLgl/>
      <w:lvlText w:val="%1.%2.%3.%4."/>
      <w:lvlJc w:val="left"/>
      <w:pPr>
        <w:tabs>
          <w:tab w:val="num" w:pos="1008"/>
        </w:tabs>
        <w:ind w:left="1512" w:hanging="1512"/>
      </w:pPr>
      <w:rPr>
        <w:rFonts w:ascii="Arial" w:hAnsi="Arial" w:hint="default"/>
        <w:b/>
        <w:i w:val="0"/>
        <w:color w:val="auto"/>
        <w:sz w:val="20"/>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14">
    <w:nsid w:val="6BA315CC"/>
    <w:multiLevelType w:val="hybridMultilevel"/>
    <w:tmpl w:val="AD229430"/>
    <w:lvl w:ilvl="0" w:tplc="8EB2E46C">
      <w:start w:val="1"/>
      <w:numFmt w:val="decimal"/>
      <w:lvlText w:val="%1."/>
      <w:lvlJc w:val="left"/>
      <w:pPr>
        <w:tabs>
          <w:tab w:val="num" w:pos="720"/>
        </w:tabs>
        <w:ind w:left="720" w:hanging="360"/>
      </w:pPr>
      <w:rPr>
        <w:rFonts w:hint="default"/>
      </w:rPr>
    </w:lvl>
    <w:lvl w:ilvl="1" w:tplc="88B40026">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0B259C"/>
    <w:multiLevelType w:val="hybridMultilevel"/>
    <w:tmpl w:val="15BA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4"/>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attachedTemplate r:id="rId1"/>
  <w:stylePaneFormatFilter w:val="30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 w:val="0000126D"/>
    <w:rsid w:val="00004C37"/>
    <w:rsid w:val="00005BBA"/>
    <w:rsid w:val="00006359"/>
    <w:rsid w:val="000114EA"/>
    <w:rsid w:val="00011764"/>
    <w:rsid w:val="00011A41"/>
    <w:rsid w:val="00014583"/>
    <w:rsid w:val="000178A3"/>
    <w:rsid w:val="00021BCE"/>
    <w:rsid w:val="00022DF6"/>
    <w:rsid w:val="00023A95"/>
    <w:rsid w:val="00024B36"/>
    <w:rsid w:val="000319D0"/>
    <w:rsid w:val="00031A46"/>
    <w:rsid w:val="00031D26"/>
    <w:rsid w:val="00034B1A"/>
    <w:rsid w:val="00035083"/>
    <w:rsid w:val="00036F09"/>
    <w:rsid w:val="0003754C"/>
    <w:rsid w:val="0004550B"/>
    <w:rsid w:val="000500B7"/>
    <w:rsid w:val="00050DA1"/>
    <w:rsid w:val="0005369B"/>
    <w:rsid w:val="00053ADA"/>
    <w:rsid w:val="00057276"/>
    <w:rsid w:val="00060BF4"/>
    <w:rsid w:val="000611A4"/>
    <w:rsid w:val="000624B3"/>
    <w:rsid w:val="00065413"/>
    <w:rsid w:val="00065A78"/>
    <w:rsid w:val="0006644C"/>
    <w:rsid w:val="0007457E"/>
    <w:rsid w:val="00075D87"/>
    <w:rsid w:val="00080325"/>
    <w:rsid w:val="000811CC"/>
    <w:rsid w:val="000816A7"/>
    <w:rsid w:val="000831F9"/>
    <w:rsid w:val="00086046"/>
    <w:rsid w:val="00086755"/>
    <w:rsid w:val="0008690D"/>
    <w:rsid w:val="00091271"/>
    <w:rsid w:val="00092499"/>
    <w:rsid w:val="000925EA"/>
    <w:rsid w:val="000932FA"/>
    <w:rsid w:val="00094CD3"/>
    <w:rsid w:val="000A0C60"/>
    <w:rsid w:val="000A2101"/>
    <w:rsid w:val="000A393E"/>
    <w:rsid w:val="000A648C"/>
    <w:rsid w:val="000A67DA"/>
    <w:rsid w:val="000B2627"/>
    <w:rsid w:val="000B44A0"/>
    <w:rsid w:val="000B5C60"/>
    <w:rsid w:val="000B6FA5"/>
    <w:rsid w:val="000D043F"/>
    <w:rsid w:val="000D6B1F"/>
    <w:rsid w:val="000D6BB0"/>
    <w:rsid w:val="000D738D"/>
    <w:rsid w:val="000D7A30"/>
    <w:rsid w:val="000E1D29"/>
    <w:rsid w:val="000E61F5"/>
    <w:rsid w:val="000F0D60"/>
    <w:rsid w:val="000F30AB"/>
    <w:rsid w:val="000F581E"/>
    <w:rsid w:val="0011110F"/>
    <w:rsid w:val="001170EA"/>
    <w:rsid w:val="001316F2"/>
    <w:rsid w:val="0013626F"/>
    <w:rsid w:val="00137FA1"/>
    <w:rsid w:val="00140E43"/>
    <w:rsid w:val="00141920"/>
    <w:rsid w:val="0014211A"/>
    <w:rsid w:val="0014532F"/>
    <w:rsid w:val="00150EBB"/>
    <w:rsid w:val="00157A1F"/>
    <w:rsid w:val="00160717"/>
    <w:rsid w:val="00161E1F"/>
    <w:rsid w:val="001652AD"/>
    <w:rsid w:val="0016548C"/>
    <w:rsid w:val="0016554D"/>
    <w:rsid w:val="0017179D"/>
    <w:rsid w:val="00173438"/>
    <w:rsid w:val="00183DB1"/>
    <w:rsid w:val="001849E0"/>
    <w:rsid w:val="00185BA7"/>
    <w:rsid w:val="001865C3"/>
    <w:rsid w:val="00191818"/>
    <w:rsid w:val="00191C08"/>
    <w:rsid w:val="00192680"/>
    <w:rsid w:val="001A0BF4"/>
    <w:rsid w:val="001A1882"/>
    <w:rsid w:val="001A1A0B"/>
    <w:rsid w:val="001A1A5C"/>
    <w:rsid w:val="001A7C15"/>
    <w:rsid w:val="001B3548"/>
    <w:rsid w:val="001B4B5F"/>
    <w:rsid w:val="001C00C2"/>
    <w:rsid w:val="001C5EAF"/>
    <w:rsid w:val="001D0AE3"/>
    <w:rsid w:val="001D0C21"/>
    <w:rsid w:val="001D5963"/>
    <w:rsid w:val="001D7FDE"/>
    <w:rsid w:val="001E00D5"/>
    <w:rsid w:val="001E0DE1"/>
    <w:rsid w:val="001E3526"/>
    <w:rsid w:val="001E39FF"/>
    <w:rsid w:val="001E4580"/>
    <w:rsid w:val="001E5DCC"/>
    <w:rsid w:val="001F1212"/>
    <w:rsid w:val="001F3D19"/>
    <w:rsid w:val="00202371"/>
    <w:rsid w:val="0020532B"/>
    <w:rsid w:val="00205F92"/>
    <w:rsid w:val="0021049B"/>
    <w:rsid w:val="00211E2A"/>
    <w:rsid w:val="002120AC"/>
    <w:rsid w:val="00212698"/>
    <w:rsid w:val="00212A01"/>
    <w:rsid w:val="002171F6"/>
    <w:rsid w:val="002321BD"/>
    <w:rsid w:val="002341B7"/>
    <w:rsid w:val="002342C4"/>
    <w:rsid w:val="00234F01"/>
    <w:rsid w:val="002367A1"/>
    <w:rsid w:val="00237990"/>
    <w:rsid w:val="0024058E"/>
    <w:rsid w:val="00244167"/>
    <w:rsid w:val="00246CCB"/>
    <w:rsid w:val="002512F6"/>
    <w:rsid w:val="002529F2"/>
    <w:rsid w:val="00253C9B"/>
    <w:rsid w:val="00254A56"/>
    <w:rsid w:val="00255AD2"/>
    <w:rsid w:val="00256B5D"/>
    <w:rsid w:val="00256E06"/>
    <w:rsid w:val="00264F92"/>
    <w:rsid w:val="00266CDD"/>
    <w:rsid w:val="002707B6"/>
    <w:rsid w:val="00275B86"/>
    <w:rsid w:val="00276E7C"/>
    <w:rsid w:val="0027775B"/>
    <w:rsid w:val="002909C4"/>
    <w:rsid w:val="00292AE2"/>
    <w:rsid w:val="002A0C75"/>
    <w:rsid w:val="002A101F"/>
    <w:rsid w:val="002A1D56"/>
    <w:rsid w:val="002A5025"/>
    <w:rsid w:val="002B12AB"/>
    <w:rsid w:val="002B1AB7"/>
    <w:rsid w:val="002B5C35"/>
    <w:rsid w:val="002C24DE"/>
    <w:rsid w:val="002C749B"/>
    <w:rsid w:val="002D4B11"/>
    <w:rsid w:val="002D5975"/>
    <w:rsid w:val="002D6BA3"/>
    <w:rsid w:val="002D7702"/>
    <w:rsid w:val="002E36E9"/>
    <w:rsid w:val="002E3962"/>
    <w:rsid w:val="002E489D"/>
    <w:rsid w:val="002F0772"/>
    <w:rsid w:val="002F1CEE"/>
    <w:rsid w:val="002F1DEA"/>
    <w:rsid w:val="002F324B"/>
    <w:rsid w:val="003002B7"/>
    <w:rsid w:val="003005FE"/>
    <w:rsid w:val="00303817"/>
    <w:rsid w:val="003062E6"/>
    <w:rsid w:val="00310BDC"/>
    <w:rsid w:val="00317338"/>
    <w:rsid w:val="00321369"/>
    <w:rsid w:val="00321436"/>
    <w:rsid w:val="00321D01"/>
    <w:rsid w:val="00324F69"/>
    <w:rsid w:val="00327214"/>
    <w:rsid w:val="00330187"/>
    <w:rsid w:val="0033032F"/>
    <w:rsid w:val="00332D4C"/>
    <w:rsid w:val="003376E2"/>
    <w:rsid w:val="00340DBC"/>
    <w:rsid w:val="00342618"/>
    <w:rsid w:val="003442E7"/>
    <w:rsid w:val="00347C84"/>
    <w:rsid w:val="00347E24"/>
    <w:rsid w:val="00350496"/>
    <w:rsid w:val="003515A6"/>
    <w:rsid w:val="00352B2D"/>
    <w:rsid w:val="00352C05"/>
    <w:rsid w:val="00353B2F"/>
    <w:rsid w:val="00354E08"/>
    <w:rsid w:val="003553C5"/>
    <w:rsid w:val="0035652D"/>
    <w:rsid w:val="00365686"/>
    <w:rsid w:val="003676D6"/>
    <w:rsid w:val="00370C29"/>
    <w:rsid w:val="0037466D"/>
    <w:rsid w:val="00375BCE"/>
    <w:rsid w:val="003808D9"/>
    <w:rsid w:val="00381A49"/>
    <w:rsid w:val="003823CF"/>
    <w:rsid w:val="0038296A"/>
    <w:rsid w:val="003834A4"/>
    <w:rsid w:val="00386384"/>
    <w:rsid w:val="00390B97"/>
    <w:rsid w:val="0039120C"/>
    <w:rsid w:val="00391D7C"/>
    <w:rsid w:val="0039422B"/>
    <w:rsid w:val="00394676"/>
    <w:rsid w:val="00396AE8"/>
    <w:rsid w:val="00396B60"/>
    <w:rsid w:val="00397B39"/>
    <w:rsid w:val="003A1F60"/>
    <w:rsid w:val="003A361E"/>
    <w:rsid w:val="003C2459"/>
    <w:rsid w:val="003C2D7C"/>
    <w:rsid w:val="003C3F87"/>
    <w:rsid w:val="003C424A"/>
    <w:rsid w:val="003C7613"/>
    <w:rsid w:val="003D29C9"/>
    <w:rsid w:val="003D2DAD"/>
    <w:rsid w:val="003D4FCA"/>
    <w:rsid w:val="003D6D96"/>
    <w:rsid w:val="003E1099"/>
    <w:rsid w:val="003E1C80"/>
    <w:rsid w:val="003E26E6"/>
    <w:rsid w:val="003E30CD"/>
    <w:rsid w:val="003E6988"/>
    <w:rsid w:val="003F3AD2"/>
    <w:rsid w:val="003F5C5C"/>
    <w:rsid w:val="003F727F"/>
    <w:rsid w:val="0040299D"/>
    <w:rsid w:val="00410C44"/>
    <w:rsid w:val="00411430"/>
    <w:rsid w:val="00415B72"/>
    <w:rsid w:val="00415E05"/>
    <w:rsid w:val="0042149C"/>
    <w:rsid w:val="00423E30"/>
    <w:rsid w:val="0043142F"/>
    <w:rsid w:val="00437587"/>
    <w:rsid w:val="0044085B"/>
    <w:rsid w:val="00442C25"/>
    <w:rsid w:val="00445301"/>
    <w:rsid w:val="0045066C"/>
    <w:rsid w:val="00455E49"/>
    <w:rsid w:val="00463CB7"/>
    <w:rsid w:val="00467BB1"/>
    <w:rsid w:val="00470262"/>
    <w:rsid w:val="00483CB8"/>
    <w:rsid w:val="00485D0C"/>
    <w:rsid w:val="00487451"/>
    <w:rsid w:val="00494CAD"/>
    <w:rsid w:val="00497237"/>
    <w:rsid w:val="004A645F"/>
    <w:rsid w:val="004A7853"/>
    <w:rsid w:val="004B5A18"/>
    <w:rsid w:val="004B7A64"/>
    <w:rsid w:val="004C48E2"/>
    <w:rsid w:val="004C4FFC"/>
    <w:rsid w:val="004C5C9E"/>
    <w:rsid w:val="004C7F57"/>
    <w:rsid w:val="004D6E2E"/>
    <w:rsid w:val="004D7AC2"/>
    <w:rsid w:val="004E14BA"/>
    <w:rsid w:val="004E1C77"/>
    <w:rsid w:val="004E2199"/>
    <w:rsid w:val="004E40B3"/>
    <w:rsid w:val="004E480C"/>
    <w:rsid w:val="004E5F59"/>
    <w:rsid w:val="004E64C5"/>
    <w:rsid w:val="004E68A1"/>
    <w:rsid w:val="004F033E"/>
    <w:rsid w:val="004F03E4"/>
    <w:rsid w:val="004F47AB"/>
    <w:rsid w:val="004F70A8"/>
    <w:rsid w:val="004F7AF9"/>
    <w:rsid w:val="00503A95"/>
    <w:rsid w:val="005048AB"/>
    <w:rsid w:val="00512F3E"/>
    <w:rsid w:val="00516451"/>
    <w:rsid w:val="005234A0"/>
    <w:rsid w:val="00523FA2"/>
    <w:rsid w:val="0052504F"/>
    <w:rsid w:val="00531D36"/>
    <w:rsid w:val="00533626"/>
    <w:rsid w:val="00536651"/>
    <w:rsid w:val="00537935"/>
    <w:rsid w:val="005427CB"/>
    <w:rsid w:val="00544880"/>
    <w:rsid w:val="00547E2B"/>
    <w:rsid w:val="005606CD"/>
    <w:rsid w:val="0056139A"/>
    <w:rsid w:val="005644D3"/>
    <w:rsid w:val="00564E1A"/>
    <w:rsid w:val="005661E1"/>
    <w:rsid w:val="0057232B"/>
    <w:rsid w:val="0057288F"/>
    <w:rsid w:val="0057329F"/>
    <w:rsid w:val="00575EF3"/>
    <w:rsid w:val="00584543"/>
    <w:rsid w:val="00586384"/>
    <w:rsid w:val="005878ED"/>
    <w:rsid w:val="00592072"/>
    <w:rsid w:val="00592D4E"/>
    <w:rsid w:val="005946D8"/>
    <w:rsid w:val="005960AA"/>
    <w:rsid w:val="005A006C"/>
    <w:rsid w:val="005A2DC3"/>
    <w:rsid w:val="005A668F"/>
    <w:rsid w:val="005B2254"/>
    <w:rsid w:val="005B64D5"/>
    <w:rsid w:val="005B770C"/>
    <w:rsid w:val="005B7D94"/>
    <w:rsid w:val="005C13D1"/>
    <w:rsid w:val="005C1BBA"/>
    <w:rsid w:val="005C6CC1"/>
    <w:rsid w:val="005D1EF8"/>
    <w:rsid w:val="005D2A20"/>
    <w:rsid w:val="005D6FA9"/>
    <w:rsid w:val="005E0DDE"/>
    <w:rsid w:val="005E7059"/>
    <w:rsid w:val="005F0128"/>
    <w:rsid w:val="005F3279"/>
    <w:rsid w:val="005F4EAC"/>
    <w:rsid w:val="00602084"/>
    <w:rsid w:val="0060292C"/>
    <w:rsid w:val="00604251"/>
    <w:rsid w:val="00612544"/>
    <w:rsid w:val="00616464"/>
    <w:rsid w:val="00626555"/>
    <w:rsid w:val="006335A6"/>
    <w:rsid w:val="00634375"/>
    <w:rsid w:val="006345BF"/>
    <w:rsid w:val="006348D1"/>
    <w:rsid w:val="00635427"/>
    <w:rsid w:val="00635EA3"/>
    <w:rsid w:val="00636DEE"/>
    <w:rsid w:val="00636EFB"/>
    <w:rsid w:val="00637417"/>
    <w:rsid w:val="00640C08"/>
    <w:rsid w:val="006438E3"/>
    <w:rsid w:val="0064408C"/>
    <w:rsid w:val="00645551"/>
    <w:rsid w:val="00646ABF"/>
    <w:rsid w:val="00646C5E"/>
    <w:rsid w:val="00647CD2"/>
    <w:rsid w:val="00651FB0"/>
    <w:rsid w:val="00653578"/>
    <w:rsid w:val="006713E7"/>
    <w:rsid w:val="0067299A"/>
    <w:rsid w:val="0068173A"/>
    <w:rsid w:val="00681E17"/>
    <w:rsid w:val="00684BE8"/>
    <w:rsid w:val="006864E7"/>
    <w:rsid w:val="00686F47"/>
    <w:rsid w:val="00691CFD"/>
    <w:rsid w:val="006925BE"/>
    <w:rsid w:val="00694E36"/>
    <w:rsid w:val="006A0424"/>
    <w:rsid w:val="006A229F"/>
    <w:rsid w:val="006A3E19"/>
    <w:rsid w:val="006A4786"/>
    <w:rsid w:val="006B3EBF"/>
    <w:rsid w:val="006B6C34"/>
    <w:rsid w:val="006C438D"/>
    <w:rsid w:val="006C5F02"/>
    <w:rsid w:val="006D1D35"/>
    <w:rsid w:val="006D7EEC"/>
    <w:rsid w:val="006E149E"/>
    <w:rsid w:val="006E24BC"/>
    <w:rsid w:val="006E29A3"/>
    <w:rsid w:val="006E6F75"/>
    <w:rsid w:val="006F10FE"/>
    <w:rsid w:val="006F7293"/>
    <w:rsid w:val="006F7757"/>
    <w:rsid w:val="007034E0"/>
    <w:rsid w:val="00704A97"/>
    <w:rsid w:val="00706888"/>
    <w:rsid w:val="0071122E"/>
    <w:rsid w:val="00714C3D"/>
    <w:rsid w:val="00715946"/>
    <w:rsid w:val="00716B14"/>
    <w:rsid w:val="00720A20"/>
    <w:rsid w:val="00721C04"/>
    <w:rsid w:val="00721DEF"/>
    <w:rsid w:val="00723554"/>
    <w:rsid w:val="007264B9"/>
    <w:rsid w:val="0073059C"/>
    <w:rsid w:val="00730710"/>
    <w:rsid w:val="00732DF9"/>
    <w:rsid w:val="007362D2"/>
    <w:rsid w:val="00740070"/>
    <w:rsid w:val="0074013C"/>
    <w:rsid w:val="0074567D"/>
    <w:rsid w:val="00745A4D"/>
    <w:rsid w:val="00750B06"/>
    <w:rsid w:val="00763839"/>
    <w:rsid w:val="00764477"/>
    <w:rsid w:val="0076521A"/>
    <w:rsid w:val="007659C2"/>
    <w:rsid w:val="00770C90"/>
    <w:rsid w:val="00777C5E"/>
    <w:rsid w:val="007801DE"/>
    <w:rsid w:val="00790889"/>
    <w:rsid w:val="00795891"/>
    <w:rsid w:val="00795BEC"/>
    <w:rsid w:val="007A21AA"/>
    <w:rsid w:val="007A3AD7"/>
    <w:rsid w:val="007A3C96"/>
    <w:rsid w:val="007A6189"/>
    <w:rsid w:val="007A6474"/>
    <w:rsid w:val="007A7673"/>
    <w:rsid w:val="007B3825"/>
    <w:rsid w:val="007C2A61"/>
    <w:rsid w:val="007C3242"/>
    <w:rsid w:val="007C33BC"/>
    <w:rsid w:val="007C3735"/>
    <w:rsid w:val="007C574F"/>
    <w:rsid w:val="007C6479"/>
    <w:rsid w:val="007E389F"/>
    <w:rsid w:val="007E65C6"/>
    <w:rsid w:val="007E70D5"/>
    <w:rsid w:val="007E77D1"/>
    <w:rsid w:val="007F112B"/>
    <w:rsid w:val="007F63BA"/>
    <w:rsid w:val="008024FC"/>
    <w:rsid w:val="00803535"/>
    <w:rsid w:val="00804312"/>
    <w:rsid w:val="0080550B"/>
    <w:rsid w:val="00806863"/>
    <w:rsid w:val="00811A70"/>
    <w:rsid w:val="0081294C"/>
    <w:rsid w:val="00821FFB"/>
    <w:rsid w:val="00830405"/>
    <w:rsid w:val="00831157"/>
    <w:rsid w:val="008344B4"/>
    <w:rsid w:val="00841A27"/>
    <w:rsid w:val="00841B8C"/>
    <w:rsid w:val="008506DC"/>
    <w:rsid w:val="00860056"/>
    <w:rsid w:val="00861D89"/>
    <w:rsid w:val="008727DC"/>
    <w:rsid w:val="00872F4A"/>
    <w:rsid w:val="00872F7B"/>
    <w:rsid w:val="00875B57"/>
    <w:rsid w:val="00875ED9"/>
    <w:rsid w:val="0087695E"/>
    <w:rsid w:val="00880391"/>
    <w:rsid w:val="00882837"/>
    <w:rsid w:val="00891942"/>
    <w:rsid w:val="008923EA"/>
    <w:rsid w:val="00892E45"/>
    <w:rsid w:val="008961E9"/>
    <w:rsid w:val="008A1C60"/>
    <w:rsid w:val="008A280B"/>
    <w:rsid w:val="008B00FD"/>
    <w:rsid w:val="008B0D3A"/>
    <w:rsid w:val="008B497F"/>
    <w:rsid w:val="008B6AEC"/>
    <w:rsid w:val="008C15C1"/>
    <w:rsid w:val="008C20F6"/>
    <w:rsid w:val="008C706A"/>
    <w:rsid w:val="008D16C9"/>
    <w:rsid w:val="008D50C7"/>
    <w:rsid w:val="008D536F"/>
    <w:rsid w:val="008D7878"/>
    <w:rsid w:val="008E408E"/>
    <w:rsid w:val="008E43A7"/>
    <w:rsid w:val="008E4D62"/>
    <w:rsid w:val="008E7BC0"/>
    <w:rsid w:val="008F2ECE"/>
    <w:rsid w:val="008F4A2C"/>
    <w:rsid w:val="008F4CC2"/>
    <w:rsid w:val="008F7A97"/>
    <w:rsid w:val="00906163"/>
    <w:rsid w:val="009071D7"/>
    <w:rsid w:val="00911FD1"/>
    <w:rsid w:val="009120F0"/>
    <w:rsid w:val="0091389D"/>
    <w:rsid w:val="009256C6"/>
    <w:rsid w:val="0093765C"/>
    <w:rsid w:val="009376D6"/>
    <w:rsid w:val="00937EFC"/>
    <w:rsid w:val="0094014C"/>
    <w:rsid w:val="00940B3B"/>
    <w:rsid w:val="009540F7"/>
    <w:rsid w:val="0096123A"/>
    <w:rsid w:val="009620D0"/>
    <w:rsid w:val="009649D5"/>
    <w:rsid w:val="00971926"/>
    <w:rsid w:val="00972612"/>
    <w:rsid w:val="00973F8F"/>
    <w:rsid w:val="009744FD"/>
    <w:rsid w:val="00981A64"/>
    <w:rsid w:val="00981AE6"/>
    <w:rsid w:val="009853A1"/>
    <w:rsid w:val="009864C2"/>
    <w:rsid w:val="009868DA"/>
    <w:rsid w:val="00986EAB"/>
    <w:rsid w:val="00991761"/>
    <w:rsid w:val="00992406"/>
    <w:rsid w:val="00997F76"/>
    <w:rsid w:val="009A016D"/>
    <w:rsid w:val="009A25F6"/>
    <w:rsid w:val="009A2889"/>
    <w:rsid w:val="009A2C6C"/>
    <w:rsid w:val="009A37E0"/>
    <w:rsid w:val="009A5584"/>
    <w:rsid w:val="009B0F1C"/>
    <w:rsid w:val="009B12B3"/>
    <w:rsid w:val="009B63EE"/>
    <w:rsid w:val="009C3483"/>
    <w:rsid w:val="009D0317"/>
    <w:rsid w:val="009D1801"/>
    <w:rsid w:val="009D1F81"/>
    <w:rsid w:val="009D7F6D"/>
    <w:rsid w:val="009E35DE"/>
    <w:rsid w:val="009E39E6"/>
    <w:rsid w:val="009F5E6F"/>
    <w:rsid w:val="009F68E3"/>
    <w:rsid w:val="00A02626"/>
    <w:rsid w:val="00A11A2A"/>
    <w:rsid w:val="00A23C5B"/>
    <w:rsid w:val="00A248F7"/>
    <w:rsid w:val="00A30992"/>
    <w:rsid w:val="00A31EF9"/>
    <w:rsid w:val="00A33379"/>
    <w:rsid w:val="00A345A4"/>
    <w:rsid w:val="00A4064C"/>
    <w:rsid w:val="00A42E1A"/>
    <w:rsid w:val="00A430D9"/>
    <w:rsid w:val="00A44B6C"/>
    <w:rsid w:val="00A45166"/>
    <w:rsid w:val="00A53E9A"/>
    <w:rsid w:val="00A573FE"/>
    <w:rsid w:val="00A61474"/>
    <w:rsid w:val="00A615FE"/>
    <w:rsid w:val="00A635F1"/>
    <w:rsid w:val="00A70D90"/>
    <w:rsid w:val="00A7309F"/>
    <w:rsid w:val="00A741AF"/>
    <w:rsid w:val="00A757CE"/>
    <w:rsid w:val="00A77E7D"/>
    <w:rsid w:val="00A80351"/>
    <w:rsid w:val="00A81D54"/>
    <w:rsid w:val="00A82F9F"/>
    <w:rsid w:val="00A83AB6"/>
    <w:rsid w:val="00A8480A"/>
    <w:rsid w:val="00A861E5"/>
    <w:rsid w:val="00A902A1"/>
    <w:rsid w:val="00A92BDF"/>
    <w:rsid w:val="00A93694"/>
    <w:rsid w:val="00AA011C"/>
    <w:rsid w:val="00AA11DD"/>
    <w:rsid w:val="00AA2548"/>
    <w:rsid w:val="00AA2DA6"/>
    <w:rsid w:val="00AA3EAB"/>
    <w:rsid w:val="00AA6812"/>
    <w:rsid w:val="00AB13F4"/>
    <w:rsid w:val="00AB31B2"/>
    <w:rsid w:val="00AB5534"/>
    <w:rsid w:val="00AB5897"/>
    <w:rsid w:val="00AB677E"/>
    <w:rsid w:val="00AC1DB8"/>
    <w:rsid w:val="00AC207E"/>
    <w:rsid w:val="00AC2E92"/>
    <w:rsid w:val="00AC73F5"/>
    <w:rsid w:val="00AD01D3"/>
    <w:rsid w:val="00AD3A2C"/>
    <w:rsid w:val="00AD4249"/>
    <w:rsid w:val="00AD51EC"/>
    <w:rsid w:val="00AE25DE"/>
    <w:rsid w:val="00AE3805"/>
    <w:rsid w:val="00AE57A5"/>
    <w:rsid w:val="00AF0CEA"/>
    <w:rsid w:val="00AF4A49"/>
    <w:rsid w:val="00AF7C84"/>
    <w:rsid w:val="00B0284E"/>
    <w:rsid w:val="00B0720E"/>
    <w:rsid w:val="00B07AAA"/>
    <w:rsid w:val="00B12179"/>
    <w:rsid w:val="00B12893"/>
    <w:rsid w:val="00B2322D"/>
    <w:rsid w:val="00B26F5B"/>
    <w:rsid w:val="00B31314"/>
    <w:rsid w:val="00B31C45"/>
    <w:rsid w:val="00B33B0B"/>
    <w:rsid w:val="00B3412A"/>
    <w:rsid w:val="00B35C7A"/>
    <w:rsid w:val="00B373B1"/>
    <w:rsid w:val="00B407EB"/>
    <w:rsid w:val="00B409DA"/>
    <w:rsid w:val="00B45E22"/>
    <w:rsid w:val="00B46E8D"/>
    <w:rsid w:val="00B516BB"/>
    <w:rsid w:val="00B5572E"/>
    <w:rsid w:val="00B5667C"/>
    <w:rsid w:val="00B60B67"/>
    <w:rsid w:val="00B62554"/>
    <w:rsid w:val="00B62E50"/>
    <w:rsid w:val="00B640B3"/>
    <w:rsid w:val="00B648CB"/>
    <w:rsid w:val="00B66CCB"/>
    <w:rsid w:val="00B70F86"/>
    <w:rsid w:val="00B717A3"/>
    <w:rsid w:val="00B71831"/>
    <w:rsid w:val="00B71C20"/>
    <w:rsid w:val="00B94592"/>
    <w:rsid w:val="00BA12FC"/>
    <w:rsid w:val="00BA3D19"/>
    <w:rsid w:val="00BB1DDA"/>
    <w:rsid w:val="00BB274C"/>
    <w:rsid w:val="00BB363B"/>
    <w:rsid w:val="00BB711A"/>
    <w:rsid w:val="00BB72AB"/>
    <w:rsid w:val="00BC1902"/>
    <w:rsid w:val="00BC199B"/>
    <w:rsid w:val="00BC1BCB"/>
    <w:rsid w:val="00BC2FE3"/>
    <w:rsid w:val="00BC47B7"/>
    <w:rsid w:val="00BC48F3"/>
    <w:rsid w:val="00BC5CAC"/>
    <w:rsid w:val="00BD265B"/>
    <w:rsid w:val="00BD2A66"/>
    <w:rsid w:val="00BD328B"/>
    <w:rsid w:val="00BD3F3D"/>
    <w:rsid w:val="00BD69B4"/>
    <w:rsid w:val="00BE05E6"/>
    <w:rsid w:val="00BF24D2"/>
    <w:rsid w:val="00BF340E"/>
    <w:rsid w:val="00BF3799"/>
    <w:rsid w:val="00BF3EF7"/>
    <w:rsid w:val="00BF48C3"/>
    <w:rsid w:val="00BF51A0"/>
    <w:rsid w:val="00BF57D4"/>
    <w:rsid w:val="00BF7371"/>
    <w:rsid w:val="00BF75D6"/>
    <w:rsid w:val="00C0229E"/>
    <w:rsid w:val="00C03414"/>
    <w:rsid w:val="00C0582E"/>
    <w:rsid w:val="00C15701"/>
    <w:rsid w:val="00C175CA"/>
    <w:rsid w:val="00C17C99"/>
    <w:rsid w:val="00C17ED0"/>
    <w:rsid w:val="00C218D8"/>
    <w:rsid w:val="00C2414B"/>
    <w:rsid w:val="00C260DC"/>
    <w:rsid w:val="00C35BEC"/>
    <w:rsid w:val="00C362B0"/>
    <w:rsid w:val="00C42D10"/>
    <w:rsid w:val="00C43B61"/>
    <w:rsid w:val="00C43DC8"/>
    <w:rsid w:val="00C4445F"/>
    <w:rsid w:val="00C45946"/>
    <w:rsid w:val="00C47130"/>
    <w:rsid w:val="00C47F7B"/>
    <w:rsid w:val="00C526AD"/>
    <w:rsid w:val="00C55E53"/>
    <w:rsid w:val="00C6173F"/>
    <w:rsid w:val="00C63D77"/>
    <w:rsid w:val="00C65897"/>
    <w:rsid w:val="00C7526A"/>
    <w:rsid w:val="00C85FFB"/>
    <w:rsid w:val="00C869F0"/>
    <w:rsid w:val="00C87CF9"/>
    <w:rsid w:val="00C9748C"/>
    <w:rsid w:val="00CA0427"/>
    <w:rsid w:val="00CA572D"/>
    <w:rsid w:val="00CA7920"/>
    <w:rsid w:val="00CA7D06"/>
    <w:rsid w:val="00CA7FB8"/>
    <w:rsid w:val="00CB205C"/>
    <w:rsid w:val="00CB3A6F"/>
    <w:rsid w:val="00CB3AEE"/>
    <w:rsid w:val="00CB3E6F"/>
    <w:rsid w:val="00CB67C2"/>
    <w:rsid w:val="00CC656A"/>
    <w:rsid w:val="00CD0FC0"/>
    <w:rsid w:val="00CD151D"/>
    <w:rsid w:val="00CD335C"/>
    <w:rsid w:val="00CD3448"/>
    <w:rsid w:val="00CD795F"/>
    <w:rsid w:val="00CE0750"/>
    <w:rsid w:val="00CF212F"/>
    <w:rsid w:val="00CF2FBC"/>
    <w:rsid w:val="00CF6055"/>
    <w:rsid w:val="00CF79D9"/>
    <w:rsid w:val="00D008AF"/>
    <w:rsid w:val="00D00E5D"/>
    <w:rsid w:val="00D13A43"/>
    <w:rsid w:val="00D13C4F"/>
    <w:rsid w:val="00D16803"/>
    <w:rsid w:val="00D16C85"/>
    <w:rsid w:val="00D26F99"/>
    <w:rsid w:val="00D2748B"/>
    <w:rsid w:val="00D330BA"/>
    <w:rsid w:val="00D34025"/>
    <w:rsid w:val="00D373EB"/>
    <w:rsid w:val="00D37BF7"/>
    <w:rsid w:val="00D422E5"/>
    <w:rsid w:val="00D44C3F"/>
    <w:rsid w:val="00D44DC4"/>
    <w:rsid w:val="00D5371C"/>
    <w:rsid w:val="00D66462"/>
    <w:rsid w:val="00D66D1B"/>
    <w:rsid w:val="00D77F7B"/>
    <w:rsid w:val="00D93045"/>
    <w:rsid w:val="00D935EA"/>
    <w:rsid w:val="00D946D5"/>
    <w:rsid w:val="00D94954"/>
    <w:rsid w:val="00D97584"/>
    <w:rsid w:val="00DA1EDA"/>
    <w:rsid w:val="00DA58D3"/>
    <w:rsid w:val="00DA6A9A"/>
    <w:rsid w:val="00DA7A1A"/>
    <w:rsid w:val="00DB3C27"/>
    <w:rsid w:val="00DB4862"/>
    <w:rsid w:val="00DB6A7C"/>
    <w:rsid w:val="00DB7FDA"/>
    <w:rsid w:val="00DC0BAD"/>
    <w:rsid w:val="00DC2B99"/>
    <w:rsid w:val="00DC4750"/>
    <w:rsid w:val="00DC4D15"/>
    <w:rsid w:val="00DD265D"/>
    <w:rsid w:val="00DE5452"/>
    <w:rsid w:val="00DF10A8"/>
    <w:rsid w:val="00DF52F9"/>
    <w:rsid w:val="00DF5965"/>
    <w:rsid w:val="00DF6B04"/>
    <w:rsid w:val="00DF6B83"/>
    <w:rsid w:val="00E02842"/>
    <w:rsid w:val="00E045EB"/>
    <w:rsid w:val="00E060B0"/>
    <w:rsid w:val="00E12567"/>
    <w:rsid w:val="00E136EE"/>
    <w:rsid w:val="00E17E00"/>
    <w:rsid w:val="00E211E0"/>
    <w:rsid w:val="00E21AB9"/>
    <w:rsid w:val="00E21E67"/>
    <w:rsid w:val="00E23786"/>
    <w:rsid w:val="00E24545"/>
    <w:rsid w:val="00E24D23"/>
    <w:rsid w:val="00E3506D"/>
    <w:rsid w:val="00E35CBF"/>
    <w:rsid w:val="00E41691"/>
    <w:rsid w:val="00E429AE"/>
    <w:rsid w:val="00E5076F"/>
    <w:rsid w:val="00E52785"/>
    <w:rsid w:val="00E537C9"/>
    <w:rsid w:val="00E55577"/>
    <w:rsid w:val="00E55AF7"/>
    <w:rsid w:val="00E5729D"/>
    <w:rsid w:val="00E6447A"/>
    <w:rsid w:val="00E6585D"/>
    <w:rsid w:val="00E72738"/>
    <w:rsid w:val="00E739E3"/>
    <w:rsid w:val="00E80463"/>
    <w:rsid w:val="00E9167F"/>
    <w:rsid w:val="00EA02A4"/>
    <w:rsid w:val="00EA297D"/>
    <w:rsid w:val="00EA3936"/>
    <w:rsid w:val="00EA5267"/>
    <w:rsid w:val="00EA68E9"/>
    <w:rsid w:val="00EA76D6"/>
    <w:rsid w:val="00EB60FD"/>
    <w:rsid w:val="00EB7729"/>
    <w:rsid w:val="00EC3FB5"/>
    <w:rsid w:val="00ED05F8"/>
    <w:rsid w:val="00ED1D10"/>
    <w:rsid w:val="00ED6064"/>
    <w:rsid w:val="00EE1A79"/>
    <w:rsid w:val="00EE6276"/>
    <w:rsid w:val="00EE681A"/>
    <w:rsid w:val="00EF0EA8"/>
    <w:rsid w:val="00EF2E91"/>
    <w:rsid w:val="00EF3563"/>
    <w:rsid w:val="00EF799B"/>
    <w:rsid w:val="00F02DF2"/>
    <w:rsid w:val="00F034F0"/>
    <w:rsid w:val="00F03C44"/>
    <w:rsid w:val="00F0553F"/>
    <w:rsid w:val="00F065B6"/>
    <w:rsid w:val="00F066CB"/>
    <w:rsid w:val="00F122ED"/>
    <w:rsid w:val="00F135CF"/>
    <w:rsid w:val="00F1733D"/>
    <w:rsid w:val="00F20BAF"/>
    <w:rsid w:val="00F220EB"/>
    <w:rsid w:val="00F22C01"/>
    <w:rsid w:val="00F25088"/>
    <w:rsid w:val="00F25E93"/>
    <w:rsid w:val="00F27877"/>
    <w:rsid w:val="00F30D07"/>
    <w:rsid w:val="00F3166B"/>
    <w:rsid w:val="00F31BFA"/>
    <w:rsid w:val="00F35CF7"/>
    <w:rsid w:val="00F36E0C"/>
    <w:rsid w:val="00F41CB4"/>
    <w:rsid w:val="00F4625A"/>
    <w:rsid w:val="00F46FDF"/>
    <w:rsid w:val="00F50D81"/>
    <w:rsid w:val="00F533E8"/>
    <w:rsid w:val="00F54935"/>
    <w:rsid w:val="00F55162"/>
    <w:rsid w:val="00F62725"/>
    <w:rsid w:val="00F64912"/>
    <w:rsid w:val="00F65146"/>
    <w:rsid w:val="00F6798E"/>
    <w:rsid w:val="00F71011"/>
    <w:rsid w:val="00F72775"/>
    <w:rsid w:val="00F771A8"/>
    <w:rsid w:val="00F77776"/>
    <w:rsid w:val="00F830E6"/>
    <w:rsid w:val="00F843FB"/>
    <w:rsid w:val="00F84AC0"/>
    <w:rsid w:val="00F91193"/>
    <w:rsid w:val="00F91841"/>
    <w:rsid w:val="00F92AE4"/>
    <w:rsid w:val="00F92E1D"/>
    <w:rsid w:val="00F932AF"/>
    <w:rsid w:val="00F97DCF"/>
    <w:rsid w:val="00FA0DD1"/>
    <w:rsid w:val="00FA44B7"/>
    <w:rsid w:val="00FA5C62"/>
    <w:rsid w:val="00FB0EDD"/>
    <w:rsid w:val="00FB2B65"/>
    <w:rsid w:val="00FB2ED5"/>
    <w:rsid w:val="00FC5104"/>
    <w:rsid w:val="00FC58FA"/>
    <w:rsid w:val="00FC6D36"/>
    <w:rsid w:val="00FD7420"/>
    <w:rsid w:val="00FE2150"/>
    <w:rsid w:val="00FE4E83"/>
    <w:rsid w:val="00FF39E8"/>
    <w:rsid w:val="00FF6782"/>
    <w:rsid w:val="00FF795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A49"/>
    <w:pPr>
      <w:widowControl w:val="0"/>
      <w:spacing w:line="240" w:lineRule="atLeast"/>
    </w:pPr>
    <w:rPr>
      <w:rFonts w:ascii="Arial" w:hAnsi="Arial"/>
      <w:lang w:bidi="ar-SA"/>
    </w:rPr>
  </w:style>
  <w:style w:type="paragraph" w:styleId="Heading1">
    <w:name w:val="heading 1"/>
    <w:basedOn w:val="Normal"/>
    <w:next w:val="Normal"/>
    <w:qFormat/>
    <w:rsid w:val="001E0DE1"/>
    <w:pPr>
      <w:keepNext/>
      <w:numPr>
        <w:numId w:val="1"/>
      </w:numPr>
      <w:spacing w:before="120" w:after="60"/>
      <w:outlineLvl w:val="0"/>
    </w:pPr>
    <w:rPr>
      <w:b/>
      <w:sz w:val="24"/>
    </w:rPr>
  </w:style>
  <w:style w:type="paragraph" w:styleId="Heading2">
    <w:name w:val="heading 2"/>
    <w:aliases w:val="h2"/>
    <w:basedOn w:val="Heading1"/>
    <w:next w:val="Normal"/>
    <w:qFormat/>
    <w:rsid w:val="00F25E93"/>
    <w:pPr>
      <w:outlineLvl w:val="1"/>
    </w:pPr>
    <w:rPr>
      <w:sz w:val="20"/>
    </w:rPr>
  </w:style>
  <w:style w:type="paragraph" w:styleId="Heading3">
    <w:name w:val="heading 3"/>
    <w:aliases w:val="h3,Topic Sub Heading,PI Heading 3"/>
    <w:basedOn w:val="Heading1"/>
    <w:next w:val="Normal"/>
    <w:qFormat/>
    <w:rsid w:val="001E0DE1"/>
    <w:pPr>
      <w:numPr>
        <w:ilvl w:val="2"/>
      </w:numPr>
      <w:outlineLvl w:val="2"/>
    </w:pPr>
    <w:rPr>
      <w:sz w:val="20"/>
    </w:rPr>
  </w:style>
  <w:style w:type="paragraph" w:styleId="Heading4">
    <w:name w:val="heading 4"/>
    <w:aliases w:val="h4"/>
    <w:basedOn w:val="Heading1"/>
    <w:next w:val="Normal"/>
    <w:qFormat/>
    <w:rsid w:val="00F25E93"/>
    <w:pPr>
      <w:outlineLvl w:val="3"/>
    </w:pPr>
    <w:rPr>
      <w:b w:val="0"/>
      <w:sz w:val="20"/>
    </w:rPr>
  </w:style>
  <w:style w:type="paragraph" w:styleId="Heading5">
    <w:name w:val="heading 5"/>
    <w:aliases w:val="h5"/>
    <w:basedOn w:val="Normal"/>
    <w:next w:val="Normal"/>
    <w:qFormat/>
    <w:rsid w:val="00F25E93"/>
    <w:pPr>
      <w:spacing w:before="240" w:after="60"/>
      <w:outlineLvl w:val="4"/>
    </w:pPr>
    <w:rPr>
      <w:sz w:val="22"/>
    </w:rPr>
  </w:style>
  <w:style w:type="paragraph" w:styleId="Heading6">
    <w:name w:val="heading 6"/>
    <w:basedOn w:val="Normal"/>
    <w:next w:val="Normal"/>
    <w:qFormat/>
    <w:rsid w:val="00F25E93"/>
    <w:pPr>
      <w:spacing w:before="240" w:after="60"/>
      <w:outlineLvl w:val="5"/>
    </w:pPr>
    <w:rPr>
      <w:i/>
      <w:sz w:val="22"/>
    </w:rPr>
  </w:style>
  <w:style w:type="paragraph" w:styleId="Heading7">
    <w:name w:val="heading 7"/>
    <w:basedOn w:val="Normal"/>
    <w:next w:val="Normal"/>
    <w:qFormat/>
    <w:rsid w:val="00F25E93"/>
    <w:pPr>
      <w:spacing w:before="240" w:after="60"/>
      <w:outlineLvl w:val="6"/>
    </w:pPr>
  </w:style>
  <w:style w:type="paragraph" w:styleId="Heading8">
    <w:name w:val="heading 8"/>
    <w:basedOn w:val="Normal"/>
    <w:next w:val="Normal"/>
    <w:qFormat/>
    <w:rsid w:val="00F25E93"/>
    <w:pPr>
      <w:spacing w:before="240" w:after="60"/>
      <w:outlineLvl w:val="7"/>
    </w:pPr>
    <w:rPr>
      <w:i/>
    </w:rPr>
  </w:style>
  <w:style w:type="paragraph" w:styleId="Heading9">
    <w:name w:val="heading 9"/>
    <w:basedOn w:val="Normal"/>
    <w:next w:val="Normal"/>
    <w:qFormat/>
    <w:rsid w:val="00F25E93"/>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DICHeading1">
    <w:name w:val="EDIC Heading 1"/>
    <w:next w:val="EDICBodyText"/>
    <w:link w:val="EDICHeading1CharChar"/>
    <w:rsid w:val="003E30CD"/>
    <w:pPr>
      <w:keepNext/>
      <w:keepLines/>
      <w:numPr>
        <w:numId w:val="17"/>
      </w:numPr>
      <w:tabs>
        <w:tab w:val="clear" w:pos="360"/>
        <w:tab w:val="left" w:pos="1080"/>
      </w:tabs>
      <w:spacing w:before="480" w:after="240" w:line="320" w:lineRule="exact"/>
      <w:ind w:left="1080" w:hanging="1080"/>
    </w:pPr>
    <w:rPr>
      <w:rFonts w:ascii="Arial" w:hAnsi="Arial"/>
      <w:b/>
      <w:sz w:val="24"/>
      <w:lang w:bidi="ar-SA"/>
    </w:rPr>
  </w:style>
  <w:style w:type="paragraph" w:customStyle="1" w:styleId="EDICBodyText">
    <w:name w:val="EDIC Body Text"/>
    <w:link w:val="EDICBodyTextCharChar"/>
    <w:rsid w:val="00536651"/>
    <w:pPr>
      <w:keepLines/>
      <w:tabs>
        <w:tab w:val="left" w:pos="360"/>
        <w:tab w:val="left" w:pos="720"/>
        <w:tab w:val="left" w:pos="1080"/>
      </w:tabs>
      <w:spacing w:after="120" w:line="300" w:lineRule="exact"/>
    </w:pPr>
    <w:rPr>
      <w:rFonts w:ascii="Arial" w:hAnsi="Arial" w:cs="Arial"/>
      <w:szCs w:val="24"/>
      <w:lang w:bidi="ar-SA"/>
    </w:rPr>
  </w:style>
  <w:style w:type="character" w:customStyle="1" w:styleId="EDICBodyTextCharChar">
    <w:name w:val="EDIC Body Text Char Char"/>
    <w:basedOn w:val="DefaultParagraphFont"/>
    <w:link w:val="EDICBodyText"/>
    <w:rsid w:val="00536651"/>
    <w:rPr>
      <w:rFonts w:ascii="Arial" w:hAnsi="Arial" w:cs="Arial"/>
      <w:szCs w:val="24"/>
      <w:lang w:val="en-US" w:eastAsia="en-US" w:bidi="ar-SA"/>
    </w:rPr>
  </w:style>
  <w:style w:type="character" w:customStyle="1" w:styleId="EDICHeading1CharChar">
    <w:name w:val="EDIC Heading 1 Char Char"/>
    <w:basedOn w:val="DefaultParagraphFont"/>
    <w:link w:val="EDICHeading1"/>
    <w:rsid w:val="003E30CD"/>
    <w:rPr>
      <w:rFonts w:ascii="Arial" w:hAnsi="Arial"/>
      <w:b/>
      <w:sz w:val="24"/>
      <w:lang w:val="en-US" w:eastAsia="en-US" w:bidi="ar-SA"/>
    </w:rPr>
  </w:style>
  <w:style w:type="paragraph" w:styleId="TOC2">
    <w:name w:val="toc 2"/>
    <w:next w:val="EDICBodyText"/>
    <w:autoRedefine/>
    <w:uiPriority w:val="39"/>
    <w:rsid w:val="00536651"/>
    <w:pPr>
      <w:keepLines/>
      <w:tabs>
        <w:tab w:val="left" w:pos="1440"/>
        <w:tab w:val="right" w:leader="dot" w:pos="9360"/>
        <w:tab w:val="right" w:leader="dot" w:pos="9810"/>
      </w:tabs>
      <w:spacing w:before="60" w:after="60"/>
      <w:ind w:left="720"/>
    </w:pPr>
    <w:rPr>
      <w:rFonts w:ascii="Arial" w:hAnsi="Arial" w:cs="Arial"/>
      <w:bCs/>
      <w:noProof/>
      <w:szCs w:val="22"/>
      <w:lang w:bidi="ar-SA"/>
    </w:rPr>
  </w:style>
  <w:style w:type="paragraph" w:styleId="TOC3">
    <w:name w:val="toc 3"/>
    <w:next w:val="EDICBodyText"/>
    <w:autoRedefine/>
    <w:rsid w:val="00536651"/>
    <w:pPr>
      <w:tabs>
        <w:tab w:val="left" w:pos="2160"/>
        <w:tab w:val="right" w:leader="dot" w:pos="9360"/>
        <w:tab w:val="right" w:leader="dot" w:pos="10210"/>
      </w:tabs>
      <w:spacing w:line="360" w:lineRule="auto"/>
      <w:ind w:left="1440"/>
    </w:pPr>
    <w:rPr>
      <w:rFonts w:ascii="Arial" w:hAnsi="Arial"/>
      <w:noProof/>
      <w:lang w:bidi="ar-SA"/>
    </w:rPr>
  </w:style>
  <w:style w:type="paragraph" w:customStyle="1" w:styleId="EDICHeading2">
    <w:name w:val="EDIC Heading 2"/>
    <w:basedOn w:val="EDICHeading1"/>
    <w:next w:val="EDICBodyText"/>
    <w:link w:val="EDICHeading2CharChar"/>
    <w:rsid w:val="003E30CD"/>
    <w:pPr>
      <w:numPr>
        <w:ilvl w:val="1"/>
      </w:numPr>
      <w:tabs>
        <w:tab w:val="clear" w:pos="576"/>
      </w:tabs>
      <w:spacing w:before="360" w:after="180" w:line="300" w:lineRule="exact"/>
      <w:ind w:left="1080" w:hanging="1080"/>
    </w:pPr>
    <w:rPr>
      <w:sz w:val="22"/>
    </w:rPr>
  </w:style>
  <w:style w:type="character" w:customStyle="1" w:styleId="EDICHeading2CharChar">
    <w:name w:val="EDIC Heading 2 Char Char"/>
    <w:basedOn w:val="DefaultParagraphFont"/>
    <w:link w:val="EDICHeading2"/>
    <w:rsid w:val="003E30CD"/>
    <w:rPr>
      <w:rFonts w:ascii="Arial" w:hAnsi="Arial"/>
      <w:b/>
      <w:sz w:val="22"/>
      <w:lang w:val="en-US" w:eastAsia="en-US" w:bidi="ar-SA"/>
    </w:rPr>
  </w:style>
  <w:style w:type="paragraph" w:customStyle="1" w:styleId="EDICHeading3">
    <w:name w:val="EDIC Heading 3"/>
    <w:basedOn w:val="EDICHeading2"/>
    <w:next w:val="EDICBodyText"/>
    <w:link w:val="EDICHeading3CharChar"/>
    <w:rsid w:val="003E30CD"/>
    <w:pPr>
      <w:numPr>
        <w:ilvl w:val="2"/>
      </w:numPr>
      <w:tabs>
        <w:tab w:val="clear" w:pos="720"/>
      </w:tabs>
      <w:ind w:left="1080" w:hanging="1080"/>
    </w:pPr>
    <w:rPr>
      <w:rFonts w:cs="Arial"/>
    </w:rPr>
  </w:style>
  <w:style w:type="character" w:customStyle="1" w:styleId="EDICHeading3CharChar">
    <w:name w:val="EDIC Heading 3 Char Char"/>
    <w:basedOn w:val="EDICHeading2CharChar"/>
    <w:link w:val="EDICHeading3"/>
    <w:rsid w:val="003E30CD"/>
    <w:rPr>
      <w:rFonts w:cs="Arial"/>
    </w:rPr>
  </w:style>
  <w:style w:type="paragraph" w:styleId="Title">
    <w:name w:val="Title"/>
    <w:basedOn w:val="Normal"/>
    <w:qFormat/>
    <w:rsid w:val="003C2D7C"/>
    <w:pPr>
      <w:spacing w:before="240" w:after="60"/>
      <w:jc w:val="center"/>
      <w:outlineLvl w:val="0"/>
    </w:pPr>
    <w:rPr>
      <w:rFonts w:cs="Arial"/>
      <w:b/>
      <w:bCs/>
      <w:kern w:val="28"/>
      <w:sz w:val="32"/>
      <w:szCs w:val="32"/>
    </w:rPr>
  </w:style>
  <w:style w:type="table" w:styleId="TableGrid">
    <w:name w:val="Table Grid"/>
    <w:basedOn w:val="TableNormal"/>
    <w:semiHidden/>
    <w:rsid w:val="008D536F"/>
    <w:pPr>
      <w:widowControl w:val="0"/>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DICHeading4">
    <w:name w:val="EDIC Heading 4"/>
    <w:basedOn w:val="EDICHeading3"/>
    <w:next w:val="EDICBodyText"/>
    <w:rsid w:val="00A573FE"/>
    <w:pPr>
      <w:numPr>
        <w:ilvl w:val="3"/>
      </w:numPr>
      <w:tabs>
        <w:tab w:val="clear" w:pos="1080"/>
      </w:tabs>
      <w:spacing w:before="240" w:after="120"/>
    </w:pPr>
    <w:rPr>
      <w:sz w:val="20"/>
    </w:rPr>
  </w:style>
  <w:style w:type="character" w:styleId="Hyperlink">
    <w:name w:val="Hyperlink"/>
    <w:basedOn w:val="DefaultParagraphFont"/>
    <w:uiPriority w:val="99"/>
    <w:rsid w:val="00750B06"/>
    <w:rPr>
      <w:color w:val="0000FF"/>
      <w:u w:val="single"/>
    </w:rPr>
  </w:style>
  <w:style w:type="paragraph" w:styleId="TOC1">
    <w:name w:val="toc 1"/>
    <w:next w:val="EDICBodyText"/>
    <w:autoRedefine/>
    <w:uiPriority w:val="39"/>
    <w:rsid w:val="00536651"/>
    <w:pPr>
      <w:keepNext/>
      <w:keepLines/>
      <w:tabs>
        <w:tab w:val="left" w:pos="720"/>
        <w:tab w:val="right" w:leader="dot" w:pos="9360"/>
      </w:tabs>
      <w:spacing w:before="120" w:after="120"/>
    </w:pPr>
    <w:rPr>
      <w:rFonts w:ascii="Arial" w:hAnsi="Arial"/>
      <w:b/>
      <w:bCs/>
      <w:iCs/>
      <w:noProof/>
      <w:sz w:val="22"/>
      <w:szCs w:val="22"/>
      <w:lang w:bidi="ar-SA"/>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Footer">
    <w:name w:val="footer"/>
    <w:basedOn w:val="Normal"/>
    <w:semiHidden/>
    <w:rsid w:val="00004C37"/>
    <w:pPr>
      <w:tabs>
        <w:tab w:val="center" w:pos="4320"/>
        <w:tab w:val="right" w:pos="8640"/>
      </w:tabs>
    </w:pPr>
  </w:style>
  <w:style w:type="paragraph" w:styleId="Header">
    <w:name w:val="header"/>
    <w:basedOn w:val="Normal"/>
    <w:semiHidden/>
    <w:rsid w:val="00004C37"/>
    <w:pPr>
      <w:tabs>
        <w:tab w:val="center" w:pos="4320"/>
        <w:tab w:val="right" w:pos="8640"/>
      </w:tabs>
    </w:pPr>
  </w:style>
  <w:style w:type="paragraph" w:styleId="BalloonText">
    <w:name w:val="Balloon Text"/>
    <w:basedOn w:val="Normal"/>
    <w:semiHidden/>
    <w:rsid w:val="008F4A2C"/>
    <w:rPr>
      <w:rFonts w:ascii="Tahoma" w:hAnsi="Tahoma" w:cs="Tahoma"/>
      <w:sz w:val="16"/>
      <w:szCs w:val="16"/>
    </w:rPr>
  </w:style>
  <w:style w:type="paragraph" w:styleId="NormalIndent">
    <w:name w:val="Normal Indent"/>
    <w:basedOn w:val="Normal"/>
    <w:semiHidden/>
    <w:rsid w:val="00244167"/>
    <w:pPr>
      <w:ind w:left="900" w:hanging="900"/>
    </w:pPr>
  </w:style>
  <w:style w:type="character" w:styleId="PageNumber">
    <w:name w:val="page number"/>
    <w:basedOn w:val="DefaultParagraphFont"/>
    <w:semiHidden/>
    <w:rsid w:val="00BF75D6"/>
  </w:style>
  <w:style w:type="paragraph" w:customStyle="1" w:styleId="EDICBulletedList1">
    <w:name w:val="EDIC Bulleted List 1"/>
    <w:basedOn w:val="EDICBodyText"/>
    <w:rsid w:val="000B44A0"/>
    <w:pPr>
      <w:keepNext/>
      <w:numPr>
        <w:numId w:val="2"/>
      </w:numPr>
      <w:tabs>
        <w:tab w:val="clear" w:pos="1080"/>
      </w:tabs>
      <w:spacing w:before="120" w:line="260" w:lineRule="exact"/>
      <w:ind w:left="720"/>
    </w:pPr>
  </w:style>
  <w:style w:type="paragraph" w:customStyle="1" w:styleId="EDICBulletedList2">
    <w:name w:val="EDIC Bulleted List 2"/>
    <w:basedOn w:val="EDICBulletedList1"/>
    <w:rsid w:val="000B44A0"/>
    <w:pPr>
      <w:numPr>
        <w:ilvl w:val="1"/>
        <w:numId w:val="6"/>
      </w:numPr>
      <w:tabs>
        <w:tab w:val="clear" w:pos="360"/>
        <w:tab w:val="clear" w:pos="720"/>
        <w:tab w:val="clear" w:pos="1440"/>
        <w:tab w:val="num" w:pos="1080"/>
      </w:tabs>
      <w:ind w:left="1080"/>
    </w:pPr>
  </w:style>
  <w:style w:type="paragraph" w:customStyle="1" w:styleId="EDICHeading1NoTOC">
    <w:name w:val="EDIC Heading 1 No TOC"/>
    <w:next w:val="EDICBodyText"/>
    <w:semiHidden/>
    <w:rsid w:val="00536651"/>
    <w:pPr>
      <w:keepNext/>
      <w:keepLines/>
      <w:tabs>
        <w:tab w:val="num" w:pos="216"/>
      </w:tabs>
      <w:spacing w:before="240" w:after="120" w:line="300" w:lineRule="exact"/>
      <w:ind w:left="360" w:hanging="360"/>
    </w:pPr>
    <w:rPr>
      <w:rFonts w:ascii="Arial" w:hAnsi="Arial"/>
      <w:b/>
      <w:color w:val="006DA4"/>
      <w:sz w:val="24"/>
      <w:lang w:bidi="ar-SA"/>
    </w:rPr>
  </w:style>
  <w:style w:type="paragraph" w:customStyle="1" w:styleId="EDICNumberedList1">
    <w:name w:val="EDIC Numbered List 1"/>
    <w:basedOn w:val="EDICBodyText"/>
    <w:rsid w:val="00EB60FD"/>
    <w:pPr>
      <w:keepNext/>
      <w:numPr>
        <w:numId w:val="4"/>
      </w:numPr>
      <w:tabs>
        <w:tab w:val="clear" w:pos="360"/>
        <w:tab w:val="clear" w:pos="720"/>
        <w:tab w:val="clear" w:pos="1080"/>
      </w:tabs>
    </w:pPr>
  </w:style>
  <w:style w:type="paragraph" w:customStyle="1" w:styleId="EDICNumberedList2">
    <w:name w:val="EDIC Numbered List 2"/>
    <w:basedOn w:val="EDICNumberedList1"/>
    <w:rsid w:val="00EB60FD"/>
    <w:pPr>
      <w:numPr>
        <w:ilvl w:val="1"/>
        <w:numId w:val="5"/>
      </w:numPr>
      <w:tabs>
        <w:tab w:val="clear" w:pos="1440"/>
        <w:tab w:val="num" w:pos="1080"/>
      </w:tabs>
      <w:ind w:left="1080"/>
    </w:pPr>
  </w:style>
  <w:style w:type="paragraph" w:customStyle="1" w:styleId="EDICTableBodyText">
    <w:name w:val="EDIC Table Body Text"/>
    <w:rsid w:val="00536651"/>
    <w:pPr>
      <w:keepLines/>
      <w:widowControl w:val="0"/>
      <w:spacing w:before="60" w:after="60" w:line="300" w:lineRule="exact"/>
    </w:pPr>
    <w:rPr>
      <w:rFonts w:ascii="Arial" w:hAnsi="Arial" w:cs="Arial"/>
      <w:lang w:bidi="ar-SA"/>
    </w:rPr>
  </w:style>
  <w:style w:type="paragraph" w:customStyle="1" w:styleId="EDICTableHeadingText">
    <w:name w:val="EDIC Table Heading Text"/>
    <w:rsid w:val="00536651"/>
    <w:pPr>
      <w:widowControl w:val="0"/>
      <w:spacing w:before="60" w:after="60" w:line="300" w:lineRule="exact"/>
    </w:pPr>
    <w:rPr>
      <w:rFonts w:ascii="Arial" w:hAnsi="Arial" w:cs="Arial"/>
      <w:b/>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zan\Application%20Data\Microsoft\Templates\Company%20Templates\TPL_BRDforbusiness_U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TPL_BRDforbusiness_UAT2.dot</Template>
  <TotalTime>0</TotalTime>
  <Pages>7</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BRD Word Template</vt:lpstr>
    </vt:vector>
  </TitlesOfParts>
  <Company>Pacific Compensation Insurance Company</Company>
  <LinksUpToDate>false</LinksUpToDate>
  <CharactersWithSpaces>4980</CharactersWithSpaces>
  <SharedDoc>false</SharedDoc>
  <HLinks>
    <vt:vector size="72" baseType="variant">
      <vt:variant>
        <vt:i4>1376304</vt:i4>
      </vt:variant>
      <vt:variant>
        <vt:i4>74</vt:i4>
      </vt:variant>
      <vt:variant>
        <vt:i4>0</vt:i4>
      </vt:variant>
      <vt:variant>
        <vt:i4>5</vt:i4>
      </vt:variant>
      <vt:variant>
        <vt:lpwstr/>
      </vt:variant>
      <vt:variant>
        <vt:lpwstr>_Toc228334975</vt:lpwstr>
      </vt:variant>
      <vt:variant>
        <vt:i4>1376304</vt:i4>
      </vt:variant>
      <vt:variant>
        <vt:i4>68</vt:i4>
      </vt:variant>
      <vt:variant>
        <vt:i4>0</vt:i4>
      </vt:variant>
      <vt:variant>
        <vt:i4>5</vt:i4>
      </vt:variant>
      <vt:variant>
        <vt:lpwstr/>
      </vt:variant>
      <vt:variant>
        <vt:lpwstr>_Toc228334974</vt:lpwstr>
      </vt:variant>
      <vt:variant>
        <vt:i4>1376304</vt:i4>
      </vt:variant>
      <vt:variant>
        <vt:i4>62</vt:i4>
      </vt:variant>
      <vt:variant>
        <vt:i4>0</vt:i4>
      </vt:variant>
      <vt:variant>
        <vt:i4>5</vt:i4>
      </vt:variant>
      <vt:variant>
        <vt:lpwstr/>
      </vt:variant>
      <vt:variant>
        <vt:lpwstr>_Toc228334973</vt:lpwstr>
      </vt:variant>
      <vt:variant>
        <vt:i4>1376304</vt:i4>
      </vt:variant>
      <vt:variant>
        <vt:i4>56</vt:i4>
      </vt:variant>
      <vt:variant>
        <vt:i4>0</vt:i4>
      </vt:variant>
      <vt:variant>
        <vt:i4>5</vt:i4>
      </vt:variant>
      <vt:variant>
        <vt:lpwstr/>
      </vt:variant>
      <vt:variant>
        <vt:lpwstr>_Toc228334972</vt:lpwstr>
      </vt:variant>
      <vt:variant>
        <vt:i4>1376304</vt:i4>
      </vt:variant>
      <vt:variant>
        <vt:i4>50</vt:i4>
      </vt:variant>
      <vt:variant>
        <vt:i4>0</vt:i4>
      </vt:variant>
      <vt:variant>
        <vt:i4>5</vt:i4>
      </vt:variant>
      <vt:variant>
        <vt:lpwstr/>
      </vt:variant>
      <vt:variant>
        <vt:lpwstr>_Toc228334971</vt:lpwstr>
      </vt:variant>
      <vt:variant>
        <vt:i4>1376304</vt:i4>
      </vt:variant>
      <vt:variant>
        <vt:i4>44</vt:i4>
      </vt:variant>
      <vt:variant>
        <vt:i4>0</vt:i4>
      </vt:variant>
      <vt:variant>
        <vt:i4>5</vt:i4>
      </vt:variant>
      <vt:variant>
        <vt:lpwstr/>
      </vt:variant>
      <vt:variant>
        <vt:lpwstr>_Toc228334970</vt:lpwstr>
      </vt:variant>
      <vt:variant>
        <vt:i4>1310768</vt:i4>
      </vt:variant>
      <vt:variant>
        <vt:i4>38</vt:i4>
      </vt:variant>
      <vt:variant>
        <vt:i4>0</vt:i4>
      </vt:variant>
      <vt:variant>
        <vt:i4>5</vt:i4>
      </vt:variant>
      <vt:variant>
        <vt:lpwstr/>
      </vt:variant>
      <vt:variant>
        <vt:lpwstr>_Toc228334969</vt:lpwstr>
      </vt:variant>
      <vt:variant>
        <vt:i4>1310768</vt:i4>
      </vt:variant>
      <vt:variant>
        <vt:i4>32</vt:i4>
      </vt:variant>
      <vt:variant>
        <vt:i4>0</vt:i4>
      </vt:variant>
      <vt:variant>
        <vt:i4>5</vt:i4>
      </vt:variant>
      <vt:variant>
        <vt:lpwstr/>
      </vt:variant>
      <vt:variant>
        <vt:lpwstr>_Toc228334968</vt:lpwstr>
      </vt:variant>
      <vt:variant>
        <vt:i4>1310768</vt:i4>
      </vt:variant>
      <vt:variant>
        <vt:i4>26</vt:i4>
      </vt:variant>
      <vt:variant>
        <vt:i4>0</vt:i4>
      </vt:variant>
      <vt:variant>
        <vt:i4>5</vt:i4>
      </vt:variant>
      <vt:variant>
        <vt:lpwstr/>
      </vt:variant>
      <vt:variant>
        <vt:lpwstr>_Toc228334967</vt:lpwstr>
      </vt:variant>
      <vt:variant>
        <vt:i4>1310768</vt:i4>
      </vt:variant>
      <vt:variant>
        <vt:i4>20</vt:i4>
      </vt:variant>
      <vt:variant>
        <vt:i4>0</vt:i4>
      </vt:variant>
      <vt:variant>
        <vt:i4>5</vt:i4>
      </vt:variant>
      <vt:variant>
        <vt:lpwstr/>
      </vt:variant>
      <vt:variant>
        <vt:lpwstr>_Toc228334966</vt:lpwstr>
      </vt:variant>
      <vt:variant>
        <vt:i4>1310768</vt:i4>
      </vt:variant>
      <vt:variant>
        <vt:i4>14</vt:i4>
      </vt:variant>
      <vt:variant>
        <vt:i4>0</vt:i4>
      </vt:variant>
      <vt:variant>
        <vt:i4>5</vt:i4>
      </vt:variant>
      <vt:variant>
        <vt:lpwstr/>
      </vt:variant>
      <vt:variant>
        <vt:lpwstr>_Toc228334965</vt:lpwstr>
      </vt:variant>
      <vt:variant>
        <vt:i4>1310768</vt:i4>
      </vt:variant>
      <vt:variant>
        <vt:i4>8</vt:i4>
      </vt:variant>
      <vt:variant>
        <vt:i4>0</vt:i4>
      </vt:variant>
      <vt:variant>
        <vt:i4>5</vt:i4>
      </vt:variant>
      <vt:variant>
        <vt:lpwstr/>
      </vt:variant>
      <vt:variant>
        <vt:lpwstr>_Toc228334964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 Word Template</dc:title>
  <dc:subject>SOP-24-02 artifact</dc:subject>
  <dc:creator>hhazan</dc:creator>
  <cp:keywords/>
  <cp:lastModifiedBy>hhazan</cp:lastModifiedBy>
  <cp:revision>1</cp:revision>
  <cp:lastPrinted>2008-02-08T16:09:00Z</cp:lastPrinted>
  <dcterms:created xsi:type="dcterms:W3CDTF">2010-06-29T00:05:00Z</dcterms:created>
  <dcterms:modified xsi:type="dcterms:W3CDTF">2010-06-29T00:05:00Z</dcterms:modified>
  <cp:category>IT control</cp:category>
</cp:coreProperties>
</file>