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9F" w:rsidRDefault="004A431A" w:rsidP="00681C9F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515100" cy="1600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7AF5" w:rsidRPr="00ED2ED9" w:rsidRDefault="003E7AF5" w:rsidP="003E7AF5">
                            <w:pPr>
                              <w:pStyle w:val="Title"/>
                              <w:widowControl w:val="0"/>
                              <w:spacing w:line="360" w:lineRule="auto"/>
                              <w:rPr>
                                <w:rFonts w:ascii="Arial Black" w:hAnsi="Arial Black"/>
                                <w:color w:val="003366"/>
                                <w:spacing w:val="80"/>
                                <w:sz w:val="44"/>
                              </w:rPr>
                            </w:pPr>
                            <w:r w:rsidRPr="00ED2ED9">
                              <w:rPr>
                                <w:rFonts w:ascii="Arial Black" w:hAnsi="Arial Black"/>
                                <w:color w:val="003366"/>
                                <w:spacing w:val="80"/>
                                <w:sz w:val="44"/>
                              </w:rPr>
                              <w:t>Certificate</w:t>
                            </w:r>
                          </w:p>
                          <w:p w:rsidR="003E7AF5" w:rsidRPr="00ED2ED9" w:rsidRDefault="003E7AF5" w:rsidP="003E7AF5">
                            <w:pPr>
                              <w:pStyle w:val="Title"/>
                              <w:widowControl w:val="0"/>
                              <w:spacing w:line="360" w:lineRule="auto"/>
                              <w:rPr>
                                <w:rFonts w:ascii="Arial Black" w:hAnsi="Arial Black"/>
                                <w:color w:val="003366"/>
                                <w:spacing w:val="80"/>
                                <w:sz w:val="44"/>
                              </w:rPr>
                            </w:pPr>
                            <w:r w:rsidRPr="00ED2ED9">
                              <w:rPr>
                                <w:rFonts w:ascii="Arial Black" w:hAnsi="Arial Black"/>
                                <w:color w:val="003366"/>
                                <w:spacing w:val="80"/>
                                <w:sz w:val="44"/>
                              </w:rPr>
                              <w:t>Of</w:t>
                            </w:r>
                          </w:p>
                          <w:p w:rsidR="00681C9F" w:rsidRPr="00ED2ED9" w:rsidRDefault="00681C9F" w:rsidP="003E7AF5">
                            <w:pPr>
                              <w:pStyle w:val="Title"/>
                              <w:widowControl w:val="0"/>
                              <w:spacing w:line="360" w:lineRule="auto"/>
                              <w:rPr>
                                <w:rFonts w:ascii="Arial Black" w:hAnsi="Arial Black"/>
                                <w:color w:val="003366"/>
                                <w:spacing w:val="80"/>
                                <w:sz w:val="44"/>
                              </w:rPr>
                            </w:pPr>
                            <w:r w:rsidRPr="00ED2ED9">
                              <w:rPr>
                                <w:rFonts w:ascii="Arial Black" w:hAnsi="Arial Black"/>
                                <w:color w:val="003366"/>
                                <w:spacing w:val="80"/>
                                <w:sz w:val="44"/>
                              </w:rPr>
                              <w:t>Appreciation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9pt;width:513pt;height:12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dq/wIAAGc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3E7AF5" w:rsidRPr="00ED2ED9" w:rsidRDefault="003E7AF5" w:rsidP="003E7AF5">
                      <w:pPr>
                        <w:pStyle w:val="Title"/>
                        <w:widowControl w:val="0"/>
                        <w:spacing w:line="360" w:lineRule="auto"/>
                        <w:rPr>
                          <w:rFonts w:ascii="Arial Black" w:hAnsi="Arial Black"/>
                          <w:color w:val="003366"/>
                          <w:spacing w:val="80"/>
                          <w:sz w:val="44"/>
                        </w:rPr>
                      </w:pPr>
                      <w:r w:rsidRPr="00ED2ED9">
                        <w:rPr>
                          <w:rFonts w:ascii="Arial Black" w:hAnsi="Arial Black"/>
                          <w:color w:val="003366"/>
                          <w:spacing w:val="80"/>
                          <w:sz w:val="44"/>
                        </w:rPr>
                        <w:t>Certificate</w:t>
                      </w:r>
                    </w:p>
                    <w:p w:rsidR="003E7AF5" w:rsidRPr="00ED2ED9" w:rsidRDefault="003E7AF5" w:rsidP="003E7AF5">
                      <w:pPr>
                        <w:pStyle w:val="Title"/>
                        <w:widowControl w:val="0"/>
                        <w:spacing w:line="360" w:lineRule="auto"/>
                        <w:rPr>
                          <w:rFonts w:ascii="Arial Black" w:hAnsi="Arial Black"/>
                          <w:color w:val="003366"/>
                          <w:spacing w:val="80"/>
                          <w:sz w:val="44"/>
                        </w:rPr>
                      </w:pPr>
                      <w:r w:rsidRPr="00ED2ED9">
                        <w:rPr>
                          <w:rFonts w:ascii="Arial Black" w:hAnsi="Arial Black"/>
                          <w:color w:val="003366"/>
                          <w:spacing w:val="80"/>
                          <w:sz w:val="44"/>
                        </w:rPr>
                        <w:t>Of</w:t>
                      </w:r>
                    </w:p>
                    <w:p w:rsidR="00681C9F" w:rsidRPr="00ED2ED9" w:rsidRDefault="00681C9F" w:rsidP="003E7AF5">
                      <w:pPr>
                        <w:pStyle w:val="Title"/>
                        <w:widowControl w:val="0"/>
                        <w:spacing w:line="360" w:lineRule="auto"/>
                        <w:rPr>
                          <w:rFonts w:ascii="Arial Black" w:hAnsi="Arial Black"/>
                          <w:color w:val="003366"/>
                          <w:spacing w:val="80"/>
                          <w:sz w:val="44"/>
                        </w:rPr>
                      </w:pPr>
                      <w:r w:rsidRPr="00ED2ED9">
                        <w:rPr>
                          <w:rFonts w:ascii="Arial Black" w:hAnsi="Arial Black"/>
                          <w:color w:val="003366"/>
                          <w:spacing w:val="80"/>
                          <w:sz w:val="44"/>
                        </w:rPr>
                        <w:t>Appreciation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4498975</wp:posOffset>
                </wp:positionV>
                <wp:extent cx="7103745" cy="276225"/>
                <wp:effectExtent l="3175" t="3175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7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1.25pt;margin-top:354.25pt;width:559.35pt;height:21.7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" filled="f" fillcolor="#006" stroked="f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681C9F" w:rsidRDefault="001E415B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4F47EB0" wp14:editId="52ACF835">
                <wp:simplePos x="0" y="0"/>
                <wp:positionH relativeFrom="column">
                  <wp:posOffset>456565</wp:posOffset>
                </wp:positionH>
                <wp:positionV relativeFrom="paragraph">
                  <wp:posOffset>3119755</wp:posOffset>
                </wp:positionV>
                <wp:extent cx="5400040" cy="42100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C9F" w:rsidRPr="001E415B" w:rsidRDefault="00681C9F" w:rsidP="00681C9F">
                            <w:pPr>
                              <w:pStyle w:val="BodyText3"/>
                              <w:widowControl w:val="0"/>
                              <w:rPr>
                                <w:rFonts w:ascii="Arial Black" w:hAnsi="Arial Black"/>
                                <w:color w:val="003366"/>
                                <w:sz w:val="36"/>
                              </w:rPr>
                            </w:pPr>
                            <w:r w:rsidRPr="001E415B">
                              <w:rPr>
                                <w:rFonts w:ascii="Arial Black" w:hAnsi="Arial Black"/>
                                <w:color w:val="003366"/>
                                <w:sz w:val="36"/>
                              </w:rPr>
                              <w:t>This certificate is awarded 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.95pt;margin-top:245.65pt;width:425.2pt;height:33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681C9F" w:rsidRPr="001E415B" w:rsidRDefault="00681C9F" w:rsidP="00681C9F">
                      <w:pPr>
                        <w:pStyle w:val="BodyText3"/>
                        <w:widowControl w:val="0"/>
                        <w:rPr>
                          <w:rFonts w:ascii="Arial Black" w:hAnsi="Arial Black"/>
                          <w:color w:val="003366"/>
                          <w:sz w:val="36"/>
                        </w:rPr>
                      </w:pPr>
                      <w:r w:rsidRPr="001E415B">
                        <w:rPr>
                          <w:rFonts w:ascii="Arial Black" w:hAnsi="Arial Black"/>
                          <w:color w:val="003366"/>
                          <w:sz w:val="36"/>
                        </w:rPr>
                        <w:t>This certificate is awarded to</w:t>
                      </w:r>
                    </w:p>
                  </w:txbxContent>
                </v:textbox>
              </v:shape>
            </w:pict>
          </mc:Fallback>
        </mc:AlternateContent>
      </w:r>
      <w:r w:rsidR="006D546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6C9A41B" wp14:editId="30A9A2A2">
                <wp:simplePos x="0" y="0"/>
                <wp:positionH relativeFrom="column">
                  <wp:posOffset>427990</wp:posOffset>
                </wp:positionH>
                <wp:positionV relativeFrom="paragraph">
                  <wp:posOffset>4462780</wp:posOffset>
                </wp:positionV>
                <wp:extent cx="5400040" cy="123825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C9F" w:rsidRPr="001E415B" w:rsidRDefault="006D5463" w:rsidP="00681C9F">
                            <w:pPr>
                              <w:pStyle w:val="BodyText3"/>
                              <w:widowControl w:val="0"/>
                              <w:rPr>
                                <w:rFonts w:ascii="Arial Black" w:hAnsi="Arial Black" w:cs="MV Boli"/>
                                <w:b w:val="0"/>
                                <w:color w:val="003366"/>
                                <w:sz w:val="36"/>
                                <w:szCs w:val="20"/>
                              </w:rPr>
                            </w:pPr>
                            <w:r w:rsidRPr="001E415B">
                              <w:rPr>
                                <w:rStyle w:val="Strong"/>
                                <w:rFonts w:ascii="Arial Black" w:hAnsi="Arial Black" w:cs="MV Bol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 xml:space="preserve">In Grateful Appreciation </w:t>
                            </w:r>
                            <w:proofErr w:type="gramStart"/>
                            <w:r w:rsidRPr="001E415B">
                              <w:rPr>
                                <w:rStyle w:val="Strong"/>
                                <w:rFonts w:ascii="Arial Black" w:hAnsi="Arial Black" w:cs="MV Bol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>For</w:t>
                            </w:r>
                            <w:proofErr w:type="gramEnd"/>
                            <w:r w:rsidRPr="001E415B">
                              <w:rPr>
                                <w:rStyle w:val="Strong"/>
                                <w:rFonts w:ascii="Arial Black" w:hAnsi="Arial Black" w:cs="MV Bol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 xml:space="preserve"> Your Superior Leadership Qualities</w:t>
                            </w:r>
                            <w:r w:rsidRPr="001E415B">
                              <w:rPr>
                                <w:rFonts w:ascii="Arial Black" w:hAnsi="Arial Black" w:cs="MV Boli"/>
                                <w:b w:val="0"/>
                                <w:bCs w:val="0"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1E415B">
                              <w:rPr>
                                <w:rStyle w:val="Strong"/>
                                <w:rFonts w:ascii="Arial Black" w:hAnsi="Arial Black" w:cs="MV Bol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>And Dedication to Our Company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.7pt;margin-top:351.4pt;width:425.2pt;height:97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681C9F" w:rsidRPr="001E415B" w:rsidRDefault="006D5463" w:rsidP="00681C9F">
                      <w:pPr>
                        <w:pStyle w:val="BodyText3"/>
                        <w:widowControl w:val="0"/>
                        <w:rPr>
                          <w:rFonts w:ascii="Arial Black" w:hAnsi="Arial Black" w:cs="MV Boli"/>
                          <w:b w:val="0"/>
                          <w:color w:val="003366"/>
                          <w:sz w:val="36"/>
                          <w:szCs w:val="20"/>
                        </w:rPr>
                      </w:pPr>
                      <w:r w:rsidRPr="001E415B">
                        <w:rPr>
                          <w:rStyle w:val="Strong"/>
                          <w:rFonts w:ascii="Arial Black" w:hAnsi="Arial Black" w:cs="MV Bol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 xml:space="preserve">In Grateful Appreciation </w:t>
                      </w:r>
                      <w:proofErr w:type="gramStart"/>
                      <w:r w:rsidRPr="001E415B">
                        <w:rPr>
                          <w:rStyle w:val="Strong"/>
                          <w:rFonts w:ascii="Arial Black" w:hAnsi="Arial Black" w:cs="MV Bol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>For</w:t>
                      </w:r>
                      <w:proofErr w:type="gramEnd"/>
                      <w:r w:rsidRPr="001E415B">
                        <w:rPr>
                          <w:rStyle w:val="Strong"/>
                          <w:rFonts w:ascii="Arial Black" w:hAnsi="Arial Black" w:cs="MV Bol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 xml:space="preserve"> Your Superior Leadership Qualities</w:t>
                      </w:r>
                      <w:r w:rsidRPr="001E415B">
                        <w:rPr>
                          <w:rFonts w:ascii="Arial Black" w:hAnsi="Arial Black" w:cs="MV Boli"/>
                          <w:b w:val="0"/>
                          <w:bCs w:val="0"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br/>
                      </w:r>
                      <w:r w:rsidRPr="001E415B">
                        <w:rPr>
                          <w:rStyle w:val="Strong"/>
                          <w:rFonts w:ascii="Arial Black" w:hAnsi="Arial Black" w:cs="MV Bol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>And Dedication to Our Company</w:t>
                      </w:r>
                    </w:p>
                  </w:txbxContent>
                </v:textbox>
              </v:shape>
            </w:pict>
          </mc:Fallback>
        </mc:AlternateContent>
      </w:r>
      <w:r w:rsidR="004A431A">
        <w:rPr>
          <w:noProof/>
          <w:lang w:val="en-US" w:eastAsia="en-US"/>
        </w:rPr>
        <w:drawing>
          <wp:anchor distT="36576" distB="36576" distL="36576" distR="36576" simplePos="0" relativeHeight="251659776" behindDoc="0" locked="0" layoutInCell="1" allowOverlap="1" wp14:anchorId="76D10062" wp14:editId="4B08A025">
            <wp:simplePos x="0" y="0"/>
            <wp:positionH relativeFrom="column">
              <wp:posOffset>2628900</wp:posOffset>
            </wp:positionH>
            <wp:positionV relativeFrom="paragraph">
              <wp:posOffset>1767840</wp:posOffset>
            </wp:positionV>
            <wp:extent cx="1078230" cy="1151890"/>
            <wp:effectExtent l="0" t="0" r="7620" b="0"/>
            <wp:wrapNone/>
            <wp:docPr id="15" name="Picture 13" descr="j04240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42404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31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7139940</wp:posOffset>
                </wp:positionV>
                <wp:extent cx="1440180" cy="267970"/>
                <wp:effectExtent l="0" t="0" r="0" b="254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401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C9F" w:rsidRPr="00735293" w:rsidRDefault="00681C9F" w:rsidP="00681C9F">
                            <w:pPr>
                              <w:pStyle w:val="msoaccenttext2"/>
                              <w:widowControl w:val="0"/>
                              <w:rPr>
                                <w:rFonts w:ascii="Ravie" w:hAnsi="Ravie"/>
                                <w:color w:val="003366"/>
                                <w:sz w:val="20"/>
                              </w:rPr>
                            </w:pPr>
                            <w:r w:rsidRPr="00735293">
                              <w:rPr>
                                <w:rFonts w:ascii="Ravie" w:hAnsi="Ravie"/>
                                <w:color w:val="003366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pt;margin-top:562.2pt;width:113.4pt;height:2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3bAAMAAG0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81C9F" w:rsidRPr="00735293" w:rsidRDefault="00681C9F" w:rsidP="00681C9F">
                      <w:pPr>
                        <w:pStyle w:val="msoaccenttext2"/>
                        <w:widowControl w:val="0"/>
                        <w:rPr>
                          <w:rFonts w:ascii="Ravie" w:hAnsi="Ravie"/>
                          <w:color w:val="003366"/>
                          <w:sz w:val="20"/>
                        </w:rPr>
                      </w:pPr>
                      <w:r w:rsidRPr="00735293">
                        <w:rPr>
                          <w:rFonts w:ascii="Ravie" w:hAnsi="Ravie"/>
                          <w:color w:val="003366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6911340</wp:posOffset>
                </wp:positionV>
                <wp:extent cx="1485900" cy="228600"/>
                <wp:effectExtent l="0" t="0" r="0" b="3810"/>
                <wp:wrapSquare wrapText="bothSides"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9F" w:rsidRPr="00735293" w:rsidRDefault="00681C9F" w:rsidP="00681C9F">
                            <w:pPr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003366"/>
                              </w:rPr>
                            </w:pPr>
                            <w:r w:rsidRPr="00735293">
                              <w:rPr>
                                <w:rFonts w:asciiTheme="minorHAnsi" w:hAnsiTheme="minorHAnsi"/>
                                <w:noProof/>
                                <w:color w:val="003366"/>
                              </w:rPr>
                              <w:t>&lt; ENTER DATE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6pt;margin-top:544.2pt;width:11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7SgwIAABg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" stroked="f">
                <v:textbox>
                  <w:txbxContent>
                    <w:p w:rsidR="00681C9F" w:rsidRPr="00735293" w:rsidRDefault="00681C9F" w:rsidP="00681C9F">
                      <w:pPr>
                        <w:jc w:val="center"/>
                        <w:rPr>
                          <w:rFonts w:asciiTheme="minorHAnsi" w:hAnsiTheme="minorHAnsi"/>
                          <w:noProof/>
                          <w:color w:val="003366"/>
                        </w:rPr>
                      </w:pPr>
                      <w:r w:rsidRPr="00735293">
                        <w:rPr>
                          <w:rFonts w:asciiTheme="minorHAnsi" w:hAnsiTheme="minorHAnsi"/>
                          <w:noProof/>
                          <w:color w:val="003366"/>
                        </w:rPr>
                        <w:t>&lt; ENTER DATE 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7139940</wp:posOffset>
                </wp:positionV>
                <wp:extent cx="1458595" cy="0"/>
                <wp:effectExtent l="9525" t="15240" r="8255" b="1333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562.2pt" to="150.85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" strokecolor="#99f" strokeweight="1pt">
                <v:shadow color="#ccc"/>
              </v:lin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3939540</wp:posOffset>
                </wp:positionV>
                <wp:extent cx="5400040" cy="342900"/>
                <wp:effectExtent l="0" t="0" r="635" b="38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9F" w:rsidRPr="001E415B" w:rsidRDefault="00681C9F" w:rsidP="00681C9F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E415B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&lt; ENTER NAME OF RECIPIENT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6pt;margin-top:310.2pt;width:425.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UB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" filled="f" stroked="f">
                <v:textbox>
                  <w:txbxContent>
                    <w:p w:rsidR="00681C9F" w:rsidRPr="001E415B" w:rsidRDefault="00681C9F" w:rsidP="00681C9F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</w:pPr>
                      <w:r w:rsidRPr="001E415B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&lt; ENTER NAME OF RECIPIENT &gt;</w:t>
                      </w:r>
                    </w:p>
                  </w:txbxContent>
                </v:textbox>
              </v:shap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4282440</wp:posOffset>
                </wp:positionV>
                <wp:extent cx="5400040" cy="0"/>
                <wp:effectExtent l="9525" t="15240" r="10160" b="1333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337.2pt" to="461.2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" strokecolor="#99f" strokeweight="1pt">
                <v:shadow color="#ccc"/>
              </v:lin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5768340</wp:posOffset>
                </wp:positionV>
                <wp:extent cx="5400040" cy="332105"/>
                <wp:effectExtent l="0" t="0" r="635" b="0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9F" w:rsidRPr="00735293" w:rsidRDefault="00681C9F" w:rsidP="00681C9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735293">
                              <w:rPr>
                                <w:rFonts w:asciiTheme="minorHAnsi" w:hAnsiTheme="minorHAnsi"/>
                                <w:b/>
                                <w:noProof/>
                                <w:sz w:val="32"/>
                                <w:szCs w:val="32"/>
                              </w:rPr>
                              <w:t>&lt; ENTER COMMENTS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6pt;margin-top:454.2pt;width:425.2pt;height:2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YMhg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" stroked="f">
                <v:textbox>
                  <w:txbxContent>
                    <w:p w:rsidR="00681C9F" w:rsidRPr="00735293" w:rsidRDefault="00681C9F" w:rsidP="00681C9F">
                      <w:pPr>
                        <w:jc w:val="center"/>
                        <w:rPr>
                          <w:rFonts w:asciiTheme="minorHAnsi" w:hAnsiTheme="minorHAnsi"/>
                          <w:b/>
                          <w:noProof/>
                          <w:sz w:val="32"/>
                          <w:szCs w:val="32"/>
                        </w:rPr>
                      </w:pPr>
                      <w:r w:rsidRPr="00735293">
                        <w:rPr>
                          <w:rFonts w:asciiTheme="minorHAnsi" w:hAnsiTheme="minorHAnsi"/>
                          <w:b/>
                          <w:noProof/>
                          <w:sz w:val="32"/>
                          <w:szCs w:val="32"/>
                        </w:rPr>
                        <w:t>&lt; ENTER COMMENTS 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6111240</wp:posOffset>
                </wp:positionV>
                <wp:extent cx="5400040" cy="0"/>
                <wp:effectExtent l="9525" t="15240" r="10160" b="1333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481.2pt" to="461.2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" strokecolor="#99f" strokeweight="1pt">
                <v:shadow color="#ccc"/>
              </v:lin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7139940</wp:posOffset>
                </wp:positionV>
                <wp:extent cx="2708910" cy="0"/>
                <wp:effectExtent l="9525" t="15240" r="15240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2pt,562.2pt" to="465.3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" strokecolor="#99f" strokeweight="1pt">
                <v:shadow color="#ccc"/>
              </v:lin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7139940</wp:posOffset>
                </wp:positionV>
                <wp:extent cx="2712720" cy="267970"/>
                <wp:effectExtent l="0" t="0" r="1905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27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C9F" w:rsidRPr="00735293" w:rsidRDefault="00681C9F" w:rsidP="00681C9F">
                            <w:pPr>
                              <w:pStyle w:val="msoaccenttext2"/>
                              <w:widowControl w:val="0"/>
                              <w:rPr>
                                <w:rFonts w:asciiTheme="minorHAnsi" w:hAnsiTheme="minorHAnsi"/>
                                <w:color w:val="003366"/>
                                <w:sz w:val="24"/>
                              </w:rPr>
                            </w:pPr>
                            <w:r w:rsidRPr="00735293">
                              <w:rPr>
                                <w:rFonts w:asciiTheme="minorHAnsi" w:hAnsiTheme="minorHAnsi"/>
                                <w:color w:val="003366"/>
                                <w:sz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52pt;margin-top:562.2pt;width:213.6pt;height:2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81C9F" w:rsidRPr="00735293" w:rsidRDefault="00681C9F" w:rsidP="00681C9F">
                      <w:pPr>
                        <w:pStyle w:val="msoaccenttext2"/>
                        <w:widowControl w:val="0"/>
                        <w:rPr>
                          <w:rFonts w:asciiTheme="minorHAnsi" w:hAnsiTheme="minorHAnsi"/>
                          <w:color w:val="003366"/>
                          <w:sz w:val="24"/>
                        </w:rPr>
                      </w:pPr>
                      <w:r w:rsidRPr="00735293">
                        <w:rPr>
                          <w:rFonts w:asciiTheme="minorHAnsi" w:hAnsiTheme="minorHAnsi"/>
                          <w:color w:val="003366"/>
                          <w:sz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8168640</wp:posOffset>
                </wp:positionV>
                <wp:extent cx="2628900" cy="228600"/>
                <wp:effectExtent l="0" t="0" r="0" b="381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9F" w:rsidRPr="009A0B92" w:rsidRDefault="00681C9F" w:rsidP="00681C9F">
                            <w:pPr>
                              <w:jc w:val="center"/>
                              <w:rPr>
                                <w:rFonts w:ascii="Stencil" w:hAnsi="Stencil"/>
                                <w:color w:val="003366"/>
                              </w:rPr>
                            </w:pPr>
                            <w:r w:rsidRPr="009A0B92">
                              <w:rPr>
                                <w:rFonts w:ascii="Stencil" w:hAnsi="Stencil"/>
                                <w:color w:val="003366"/>
                              </w:rPr>
                              <w:t>&lt; ENTER TITLE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52pt;margin-top:643.2pt;width:20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" stroked="f">
                <v:textbox>
                  <w:txbxContent>
                    <w:p w:rsidR="00681C9F" w:rsidRPr="009A0B92" w:rsidRDefault="00681C9F" w:rsidP="00681C9F">
                      <w:pPr>
                        <w:jc w:val="center"/>
                        <w:rPr>
                          <w:rFonts w:ascii="Stencil" w:hAnsi="Stencil"/>
                          <w:color w:val="003366"/>
                        </w:rPr>
                      </w:pPr>
                      <w:r w:rsidRPr="009A0B92">
                        <w:rPr>
                          <w:rFonts w:ascii="Stencil" w:hAnsi="Stencil"/>
                          <w:color w:val="003366"/>
                        </w:rPr>
                        <w:t>&lt; ENTER TITLE &gt;</w:t>
                      </w:r>
                    </w:p>
                  </w:txbxContent>
                </v:textbox>
              </v:shap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8397240</wp:posOffset>
                </wp:positionV>
                <wp:extent cx="2712720" cy="228600"/>
                <wp:effectExtent l="0" t="0" r="1905" b="38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2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C9F" w:rsidRPr="00735293" w:rsidRDefault="00681C9F" w:rsidP="00681C9F">
                            <w:pPr>
                              <w:pStyle w:val="msoaccenttext2"/>
                              <w:widowControl w:val="0"/>
                              <w:rPr>
                                <w:rFonts w:asciiTheme="majorHAnsi" w:hAnsiTheme="majorHAnsi"/>
                                <w:color w:val="003366"/>
                                <w:sz w:val="20"/>
                              </w:rPr>
                            </w:pPr>
                            <w:r w:rsidRPr="00735293">
                              <w:rPr>
                                <w:rFonts w:asciiTheme="majorHAnsi" w:hAnsiTheme="majorHAnsi"/>
                                <w:color w:val="003366"/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52pt;margin-top:661.2pt;width:213.6pt;height:18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681C9F" w:rsidRPr="00735293" w:rsidRDefault="00681C9F" w:rsidP="00681C9F">
                      <w:pPr>
                        <w:pStyle w:val="msoaccenttext2"/>
                        <w:widowControl w:val="0"/>
                        <w:rPr>
                          <w:rFonts w:asciiTheme="majorHAnsi" w:hAnsiTheme="majorHAnsi"/>
                          <w:color w:val="003366"/>
                          <w:sz w:val="20"/>
                        </w:rPr>
                      </w:pPr>
                      <w:r w:rsidRPr="00735293">
                        <w:rPr>
                          <w:rFonts w:asciiTheme="majorHAnsi" w:hAnsiTheme="majorHAnsi"/>
                          <w:color w:val="003366"/>
                          <w:sz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4A431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8397240</wp:posOffset>
                </wp:positionV>
                <wp:extent cx="2708910" cy="0"/>
                <wp:effectExtent l="9525" t="15240" r="15240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2pt,661.2pt" to="465.3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" strokecolor="#99f" strokeweight="1pt">
                <v:shadow color="#ccc"/>
              </v:line>
            </w:pict>
          </mc:Fallback>
        </mc:AlternateContent>
      </w:r>
    </w:p>
    <w:sectPr w:rsidR="00681C9F" w:rsidSect="002040B4">
      <w:pgSz w:w="11906" w:h="16838"/>
      <w:pgMar w:top="1021" w:right="1021" w:bottom="1021" w:left="1021" w:header="709" w:footer="709" w:gutter="0"/>
      <w:pgBorders w:offsetFrom="page">
        <w:top w:val="handmade2" w:sz="31" w:space="24" w:color="666699"/>
        <w:left w:val="handmade2" w:sz="31" w:space="24" w:color="666699"/>
        <w:bottom w:val="handmade2" w:sz="31" w:space="24" w:color="666699"/>
        <w:right w:val="handmade2" w:sz="31" w:space="24" w:color="66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1A"/>
    <w:rsid w:val="001E415B"/>
    <w:rsid w:val="002040B4"/>
    <w:rsid w:val="003E7AF5"/>
    <w:rsid w:val="004A431A"/>
    <w:rsid w:val="00681C9F"/>
    <w:rsid w:val="006D5463"/>
    <w:rsid w:val="0072298A"/>
    <w:rsid w:val="00735293"/>
    <w:rsid w:val="009875E3"/>
    <w:rsid w:val="00A610D2"/>
    <w:rsid w:val="00D24203"/>
    <w:rsid w:val="00ED2ED9"/>
    <w:rsid w:val="00F06577"/>
    <w:rsid w:val="00F40883"/>
    <w:rsid w:val="00FA0062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C9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681C9F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681C9F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681C9F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6D5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C9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681C9F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681C9F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681C9F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6D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cap_word_101-certificate_of_appreciation_casual.zip\CAP_WORD_101-Certificate_of_Appreciation_Cas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CAP_WORD_101-Certificate_of_Appreciation_Casual.dot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 - Casual</vt:lpstr>
    </vt:vector>
  </TitlesOfParts>
  <Company>class-templates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 - Casual</dc:title>
  <dc:subject>Award Certificates</dc:subject>
  <dc:creator>user</dc:creator>
  <cp:keywords>certificate of appreciation,certificate templates,blank certificates,award certificate templates</cp:keywords>
  <dc:description>www.class-templates.com</dc:description>
  <cp:lastModifiedBy>user</cp:lastModifiedBy>
  <cp:revision>6</cp:revision>
  <dcterms:created xsi:type="dcterms:W3CDTF">2015-10-16T18:01:00Z</dcterms:created>
  <dcterms:modified xsi:type="dcterms:W3CDTF">2015-10-20T21:22:00Z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CAP_WORD_101</vt:lpwstr>
  </property>
</Properties>
</file>