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5" w:rsidRDefault="00CF3F09" w:rsidP="00453E05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5FB2594" wp14:editId="5EDD60DA">
                <wp:simplePos x="0" y="0"/>
                <wp:positionH relativeFrom="column">
                  <wp:posOffset>-121862</wp:posOffset>
                </wp:positionH>
                <wp:positionV relativeFrom="paragraph">
                  <wp:posOffset>30538</wp:posOffset>
                </wp:positionV>
                <wp:extent cx="6515100" cy="9032817"/>
                <wp:effectExtent l="19050" t="19050" r="38100" b="3556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9032817"/>
                        </a:xfrm>
                        <a:prstGeom prst="rect">
                          <a:avLst/>
                        </a:prstGeom>
                        <a:noFill/>
                        <a:ln w="50800" algn="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6pt;margin-top:2.4pt;width:513pt;height:711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" filled="f" fillcolor="black" strokecolor="#7030a0" strokeweight="4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3807FB7" wp14:editId="33B06C3E">
                <wp:simplePos x="0" y="0"/>
                <wp:positionH relativeFrom="column">
                  <wp:posOffset>2829</wp:posOffset>
                </wp:positionH>
                <wp:positionV relativeFrom="paragraph">
                  <wp:posOffset>113665</wp:posOffset>
                </wp:positionV>
                <wp:extent cx="6286500" cy="8866909"/>
                <wp:effectExtent l="0" t="0" r="19050" b="1079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8866909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2pt;margin-top:8.95pt;width:495pt;height:698.2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" filled="f" fillcolor="black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803DAD1" wp14:editId="26EE6AA8">
                <wp:simplePos x="0" y="0"/>
                <wp:positionH relativeFrom="column">
                  <wp:posOffset>6743700</wp:posOffset>
                </wp:positionH>
                <wp:positionV relativeFrom="paragraph">
                  <wp:posOffset>5367655</wp:posOffset>
                </wp:positionV>
                <wp:extent cx="1485900" cy="267970"/>
                <wp:effectExtent l="0" t="0" r="0" b="31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05" w:rsidRPr="0011223B" w:rsidRDefault="00453E05" w:rsidP="00453E05">
                            <w:pPr>
                              <w:pStyle w:val="msoaccenttext2"/>
                              <w:widowControl w:val="0"/>
                              <w:rPr>
                                <w:spacing w:val="60"/>
                              </w:rPr>
                            </w:pPr>
                            <w:r w:rsidRPr="0011223B">
                              <w:rPr>
                                <w:spacing w:val="6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1pt;margin-top:422.65pt;width:117pt;height:2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ik/gIAAGY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53E05" w:rsidRPr="0011223B" w:rsidRDefault="00453E05" w:rsidP="00453E05">
                      <w:pPr>
                        <w:pStyle w:val="msoaccenttext2"/>
                        <w:widowControl w:val="0"/>
                        <w:rPr>
                          <w:spacing w:val="60"/>
                        </w:rPr>
                      </w:pPr>
                      <w:r w:rsidRPr="0011223B">
                        <w:rPr>
                          <w:spacing w:val="6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7E63A2" wp14:editId="42C104F5">
                <wp:simplePos x="0" y="0"/>
                <wp:positionH relativeFrom="column">
                  <wp:posOffset>6743700</wp:posOffset>
                </wp:positionH>
                <wp:positionV relativeFrom="paragraph">
                  <wp:posOffset>5029200</wp:posOffset>
                </wp:positionV>
                <wp:extent cx="1485900" cy="342900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5" w:rsidRPr="0011223B" w:rsidRDefault="00453E05" w:rsidP="00453E05">
                            <w:pPr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Script MT Bold" w:hAnsi="Script MT Bold"/>
                              </w:rPr>
                              <w:t xml:space="preserve">&lt; 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</w:rPr>
                              <w:t xml:space="preserve"> date</w:t>
                            </w:r>
                            <w:r w:rsidRPr="0011223B">
                              <w:rPr>
                                <w:rFonts w:ascii="Script MT Bold" w:hAnsi="Script MT Bold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31pt;margin-top:396pt;width:11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4V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" filled="f" stroked="f">
                <v:textbox>
                  <w:txbxContent>
                    <w:p w:rsidR="00453E05" w:rsidRPr="0011223B" w:rsidRDefault="00453E05" w:rsidP="00453E05">
                      <w:pPr>
                        <w:jc w:val="center"/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Script MT Bold" w:hAnsi="Script MT Bold"/>
                        </w:rPr>
                        <w:t xml:space="preserve">&lt; </w:t>
                      </w:r>
                      <w:proofErr w:type="gramStart"/>
                      <w:r>
                        <w:rPr>
                          <w:rFonts w:ascii="Script MT Bold" w:hAnsi="Script MT Bold"/>
                        </w:rPr>
                        <w:t>enter</w:t>
                      </w:r>
                      <w:proofErr w:type="gramEnd"/>
                      <w:r>
                        <w:rPr>
                          <w:rFonts w:ascii="Script MT Bold" w:hAnsi="Script MT Bold"/>
                        </w:rPr>
                        <w:t xml:space="preserve"> date</w:t>
                      </w:r>
                      <w:r w:rsidRPr="0011223B">
                        <w:rPr>
                          <w:rFonts w:ascii="Script MT Bold" w:hAnsi="Script MT Bold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</w:p>
    <w:p w:rsidR="00453E05" w:rsidRDefault="00B40416"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D9647C5" wp14:editId="294C1700">
                <wp:simplePos x="0" y="0"/>
                <wp:positionH relativeFrom="column">
                  <wp:posOffset>448945</wp:posOffset>
                </wp:positionH>
                <wp:positionV relativeFrom="paragraph">
                  <wp:posOffset>4280420</wp:posOffset>
                </wp:positionV>
                <wp:extent cx="5400040" cy="151291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1512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0416" w:rsidRPr="00B40416" w:rsidRDefault="00900174" w:rsidP="00453E05">
                            <w:pPr>
                              <w:pStyle w:val="BodyText3"/>
                              <w:widowControl w:val="0"/>
                              <w:spacing w:after="120"/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</w:pPr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With Deep Appreciation </w:t>
                            </w:r>
                            <w:proofErr w:type="gramStart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For</w:t>
                            </w:r>
                            <w:proofErr w:type="gramEnd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 Your </w:t>
                            </w:r>
                          </w:p>
                          <w:p w:rsidR="00B40416" w:rsidRPr="00B40416" w:rsidRDefault="00900174" w:rsidP="00453E05">
                            <w:pPr>
                              <w:pStyle w:val="BodyText3"/>
                              <w:widowControl w:val="0"/>
                              <w:spacing w:after="120"/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</w:pPr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Visionary Guidance</w:t>
                            </w:r>
                            <w:r w:rsidRPr="00B40416">
                              <w:rPr>
                                <w:rFonts w:ascii="Arial" w:hAnsi="Arial" w:cs="Aharoni"/>
                                <w:b w:val="0"/>
                                <w:bCs w:val="0"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 Undoubting Leadership -as-Chairperson </w:t>
                            </w:r>
                          </w:p>
                          <w:p w:rsidR="00453E05" w:rsidRPr="00B40416" w:rsidRDefault="00900174" w:rsidP="00453E05">
                            <w:pPr>
                              <w:pStyle w:val="BodyText3"/>
                              <w:widowControl w:val="0"/>
                              <w:spacing w:after="120"/>
                              <w:rPr>
                                <w:rFonts w:cs="Aharoni"/>
                                <w:b w:val="0"/>
                                <w:color w:val="000000"/>
                                <w:spacing w:val="60"/>
                                <w:sz w:val="40"/>
                              </w:rPr>
                            </w:pPr>
                            <w:proofErr w:type="gramStart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proofErr w:type="gramEnd"/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 xml:space="preserve"> the Board</w:t>
                            </w:r>
                            <w:r w:rsidRPr="00B40416">
                              <w:rPr>
                                <w:rFonts w:ascii="Arial" w:hAnsi="Arial" w:cs="Aharoni"/>
                                <w:b w:val="0"/>
                                <w:bCs w:val="0"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B40416">
                              <w:rPr>
                                <w:rStyle w:val="Strong"/>
                                <w:rFonts w:ascii="Arial" w:hAnsi="Arial" w:cs="Aharoni"/>
                                <w:b/>
                                <w:color w:val="000000"/>
                                <w:sz w:val="36"/>
                                <w:szCs w:val="20"/>
                                <w:shd w:val="clear" w:color="auto" w:fill="FFFFFF"/>
                              </w:rPr>
                              <w:t>(year)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.35pt;margin-top:337.05pt;width:425.2pt;height:119.1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0416" w:rsidRPr="00B40416" w:rsidRDefault="00900174" w:rsidP="00453E05">
                      <w:pPr>
                        <w:pStyle w:val="BodyText3"/>
                        <w:widowControl w:val="0"/>
                        <w:spacing w:after="120"/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</w:pPr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With Deep Appreciation </w:t>
                      </w:r>
                      <w:proofErr w:type="gramStart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For</w:t>
                      </w:r>
                      <w:proofErr w:type="gramEnd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 Your </w:t>
                      </w:r>
                    </w:p>
                    <w:p w:rsidR="00B40416" w:rsidRPr="00B40416" w:rsidRDefault="00900174" w:rsidP="00453E05">
                      <w:pPr>
                        <w:pStyle w:val="BodyText3"/>
                        <w:widowControl w:val="0"/>
                        <w:spacing w:after="120"/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</w:pPr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Visionary Guidance</w:t>
                      </w:r>
                      <w:r w:rsidRPr="00B40416">
                        <w:rPr>
                          <w:rFonts w:ascii="Arial" w:hAnsi="Arial" w:cs="Aharoni"/>
                          <w:b w:val="0"/>
                          <w:bCs w:val="0"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br/>
                      </w:r>
                      <w:proofErr w:type="gramStart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And</w:t>
                      </w:r>
                      <w:proofErr w:type="gramEnd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 Undoubting Leadership -as-Chairperson </w:t>
                      </w:r>
                    </w:p>
                    <w:p w:rsidR="00453E05" w:rsidRPr="00B40416" w:rsidRDefault="00900174" w:rsidP="00453E05">
                      <w:pPr>
                        <w:pStyle w:val="BodyText3"/>
                        <w:widowControl w:val="0"/>
                        <w:spacing w:after="120"/>
                        <w:rPr>
                          <w:rFonts w:cs="Aharoni"/>
                          <w:b w:val="0"/>
                          <w:color w:val="000000"/>
                          <w:spacing w:val="60"/>
                          <w:sz w:val="40"/>
                        </w:rPr>
                      </w:pPr>
                      <w:proofErr w:type="gramStart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of</w:t>
                      </w:r>
                      <w:proofErr w:type="gramEnd"/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 xml:space="preserve"> the Board</w:t>
                      </w:r>
                      <w:r w:rsidRPr="00B40416">
                        <w:rPr>
                          <w:rFonts w:ascii="Arial" w:hAnsi="Arial" w:cs="Aharoni"/>
                          <w:b w:val="0"/>
                          <w:bCs w:val="0"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br/>
                      </w:r>
                      <w:r w:rsidRPr="00B40416">
                        <w:rPr>
                          <w:rStyle w:val="Strong"/>
                          <w:rFonts w:ascii="Arial" w:hAnsi="Arial" w:cs="Aharoni"/>
                          <w:b/>
                          <w:color w:val="000000"/>
                          <w:sz w:val="36"/>
                          <w:szCs w:val="20"/>
                          <w:shd w:val="clear" w:color="auto" w:fill="FFFFFF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="0090017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CFA35" wp14:editId="3F077EBF">
                <wp:simplePos x="0" y="0"/>
                <wp:positionH relativeFrom="column">
                  <wp:posOffset>509270</wp:posOffset>
                </wp:positionH>
                <wp:positionV relativeFrom="paragraph">
                  <wp:posOffset>5882640</wp:posOffset>
                </wp:positionV>
                <wp:extent cx="5400040" cy="3429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5" w:rsidRPr="00167BC0" w:rsidRDefault="00453E05" w:rsidP="00453E0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0.1pt;margin-top:463.2pt;width:425.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mzuQIAAME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" filled="f" stroked="f">
                <v:textbox>
                  <w:txbxContent>
                    <w:p w:rsidR="00453E05" w:rsidRPr="00167BC0" w:rsidRDefault="00453E05" w:rsidP="00453E05">
                      <w:pPr>
                        <w:jc w:val="center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D838691" wp14:editId="59CE3853">
                <wp:simplePos x="0" y="0"/>
                <wp:positionH relativeFrom="column">
                  <wp:posOffset>457200</wp:posOffset>
                </wp:positionH>
                <wp:positionV relativeFrom="paragraph">
                  <wp:posOffset>7139940</wp:posOffset>
                </wp:positionV>
                <wp:extent cx="1485900" cy="22860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0CD8" w:rsidRPr="0011223B" w:rsidRDefault="00660CD8" w:rsidP="00660CD8">
                            <w:pPr>
                              <w:pStyle w:val="msoaccenttext2"/>
                              <w:widowControl w:val="0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6pt;margin-top:562.2pt;width:117pt;height:18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ki+A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660CD8" w:rsidRPr="0011223B" w:rsidRDefault="00660CD8" w:rsidP="00660CD8">
                      <w:pPr>
                        <w:pStyle w:val="msoaccenttext2"/>
                        <w:widowControl w:val="0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53A536" wp14:editId="3EF5F962">
                <wp:simplePos x="0" y="0"/>
                <wp:positionH relativeFrom="column">
                  <wp:posOffset>457200</wp:posOffset>
                </wp:positionH>
                <wp:positionV relativeFrom="paragraph">
                  <wp:posOffset>6797040</wp:posOffset>
                </wp:positionV>
                <wp:extent cx="1485900" cy="342900"/>
                <wp:effectExtent l="0" t="0" r="0" b="381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D8" w:rsidRPr="00167BC0" w:rsidRDefault="00660CD8" w:rsidP="00660CD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 xml:space="preserve">&lt; </w:t>
                            </w:r>
                            <w:proofErr w:type="gramStart"/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>enter</w:t>
                            </w:r>
                            <w:proofErr w:type="gramEnd"/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 xml:space="preserve"> date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6pt;margin-top:535.2pt;width:11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u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" filled="f" stroked="f">
                <v:textbox>
                  <w:txbxContent>
                    <w:p w:rsidR="00660CD8" w:rsidRPr="00167BC0" w:rsidRDefault="00660CD8" w:rsidP="00660CD8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167BC0">
                        <w:rPr>
                          <w:rFonts w:ascii="Agency FB" w:hAnsi="Agency FB"/>
                          <w:b/>
                        </w:rPr>
                        <w:t xml:space="preserve">&lt; </w:t>
                      </w:r>
                      <w:proofErr w:type="gramStart"/>
                      <w:r w:rsidRPr="00167BC0">
                        <w:rPr>
                          <w:rFonts w:ascii="Agency FB" w:hAnsi="Agency FB"/>
                          <w:b/>
                        </w:rPr>
                        <w:t>enter</w:t>
                      </w:r>
                      <w:proofErr w:type="gramEnd"/>
                      <w:r w:rsidRPr="00167BC0">
                        <w:rPr>
                          <w:rFonts w:ascii="Agency FB" w:hAnsi="Agency FB"/>
                          <w:b/>
                        </w:rPr>
                        <w:t xml:space="preserve"> date &gt;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6D0C99" wp14:editId="5B894E47">
                <wp:simplePos x="0" y="0"/>
                <wp:positionH relativeFrom="column">
                  <wp:posOffset>3200400</wp:posOffset>
                </wp:positionH>
                <wp:positionV relativeFrom="paragraph">
                  <wp:posOffset>8054340</wp:posOffset>
                </wp:positionV>
                <wp:extent cx="2743200" cy="342900"/>
                <wp:effectExtent l="0" t="0" r="0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5" w:rsidRPr="00167BC0" w:rsidRDefault="00453E05" w:rsidP="00453E0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 xml:space="preserve">&lt; </w:t>
                            </w:r>
                            <w:proofErr w:type="gramStart"/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>enter</w:t>
                            </w:r>
                            <w:proofErr w:type="gramEnd"/>
                            <w:r w:rsidRPr="00167BC0">
                              <w:rPr>
                                <w:rFonts w:ascii="Agency FB" w:hAnsi="Agency FB"/>
                                <w:b/>
                              </w:rPr>
                              <w:t xml:space="preserve"> title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2pt;margin-top:634.2pt;width:3in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rYuA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" filled="f" stroked="f">
                <v:textbox>
                  <w:txbxContent>
                    <w:p w:rsidR="00453E05" w:rsidRPr="00167BC0" w:rsidRDefault="00453E05" w:rsidP="00453E05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167BC0">
                        <w:rPr>
                          <w:rFonts w:ascii="Agency FB" w:hAnsi="Agency FB"/>
                          <w:b/>
                        </w:rPr>
                        <w:t xml:space="preserve">&lt; </w:t>
                      </w:r>
                      <w:proofErr w:type="gramStart"/>
                      <w:r w:rsidRPr="00167BC0">
                        <w:rPr>
                          <w:rFonts w:ascii="Agency FB" w:hAnsi="Agency FB"/>
                          <w:b/>
                        </w:rPr>
                        <w:t>enter</w:t>
                      </w:r>
                      <w:proofErr w:type="gramEnd"/>
                      <w:r w:rsidRPr="00167BC0">
                        <w:rPr>
                          <w:rFonts w:ascii="Agency FB" w:hAnsi="Agency FB"/>
                          <w:b/>
                        </w:rPr>
                        <w:t xml:space="preserve"> title &gt;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D8CEE02" wp14:editId="62939200">
                <wp:simplePos x="0" y="0"/>
                <wp:positionH relativeFrom="column">
                  <wp:posOffset>3200400</wp:posOffset>
                </wp:positionH>
                <wp:positionV relativeFrom="paragraph">
                  <wp:posOffset>7139940</wp:posOffset>
                </wp:positionV>
                <wp:extent cx="2743200" cy="228600"/>
                <wp:effectExtent l="0" t="0" r="0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05" w:rsidRPr="0011223B" w:rsidRDefault="00453E05" w:rsidP="00453E05">
                            <w:pPr>
                              <w:pStyle w:val="msoaccenttext2"/>
                              <w:widowControl w:val="0"/>
                              <w:rPr>
                                <w:spacing w:val="60"/>
                              </w:rPr>
                            </w:pPr>
                            <w:r w:rsidRPr="0011223B">
                              <w:rPr>
                                <w:spacing w:val="6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52pt;margin-top:562.2pt;width:3in;height:18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53E05" w:rsidRPr="0011223B" w:rsidRDefault="00453E05" w:rsidP="00453E05">
                      <w:pPr>
                        <w:pStyle w:val="msoaccenttext2"/>
                        <w:widowControl w:val="0"/>
                        <w:rPr>
                          <w:spacing w:val="60"/>
                        </w:rPr>
                      </w:pPr>
                      <w:r w:rsidRPr="0011223B">
                        <w:rPr>
                          <w:spacing w:val="6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254EA95" wp14:editId="1EB83524">
                <wp:simplePos x="0" y="0"/>
                <wp:positionH relativeFrom="column">
                  <wp:posOffset>457200</wp:posOffset>
                </wp:positionH>
                <wp:positionV relativeFrom="paragraph">
                  <wp:posOffset>7139940</wp:posOffset>
                </wp:positionV>
                <wp:extent cx="1458595" cy="0"/>
                <wp:effectExtent l="9525" t="15240" r="8255" b="1333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562.2pt" to="150.85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" strokeweight="1pt">
                <v:shadow color="#ccc"/>
              </v:lin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BDB65D8" wp14:editId="4ADED90C">
                <wp:simplePos x="0" y="0"/>
                <wp:positionH relativeFrom="column">
                  <wp:posOffset>3200400</wp:posOffset>
                </wp:positionH>
                <wp:positionV relativeFrom="paragraph">
                  <wp:posOffset>8397240</wp:posOffset>
                </wp:positionV>
                <wp:extent cx="2743200" cy="267970"/>
                <wp:effectExtent l="0" t="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05" w:rsidRPr="0011223B" w:rsidRDefault="00453E05" w:rsidP="00453E05">
                            <w:pPr>
                              <w:pStyle w:val="msoaccenttext2"/>
                              <w:widowControl w:val="0"/>
                              <w:rPr>
                                <w:spacing w:val="60"/>
                              </w:rPr>
                            </w:pPr>
                            <w:r w:rsidRPr="0011223B">
                              <w:rPr>
                                <w:spacing w:val="6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52pt;margin-top:661.2pt;width:3in;height:2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LAA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53E05" w:rsidRPr="0011223B" w:rsidRDefault="00453E05" w:rsidP="00453E05">
                      <w:pPr>
                        <w:pStyle w:val="msoaccenttext2"/>
                        <w:widowControl w:val="0"/>
                        <w:rPr>
                          <w:spacing w:val="60"/>
                        </w:rPr>
                      </w:pPr>
                      <w:r w:rsidRPr="0011223B">
                        <w:rPr>
                          <w:spacing w:val="6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239896F" wp14:editId="545A4CA0">
                <wp:simplePos x="0" y="0"/>
                <wp:positionH relativeFrom="column">
                  <wp:posOffset>3200400</wp:posOffset>
                </wp:positionH>
                <wp:positionV relativeFrom="paragraph">
                  <wp:posOffset>8397240</wp:posOffset>
                </wp:positionV>
                <wp:extent cx="2708910" cy="0"/>
                <wp:effectExtent l="9525" t="15240" r="15240" b="1333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pt,661.2pt" to="465.3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" strokeweight="1pt">
                <v:shadow color="#ccc"/>
              </v:lin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73A8625" wp14:editId="0B390220">
                <wp:simplePos x="0" y="0"/>
                <wp:positionH relativeFrom="column">
                  <wp:posOffset>3200400</wp:posOffset>
                </wp:positionH>
                <wp:positionV relativeFrom="paragraph">
                  <wp:posOffset>7139940</wp:posOffset>
                </wp:positionV>
                <wp:extent cx="2708910" cy="0"/>
                <wp:effectExtent l="9525" t="15240" r="15240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pt,562.2pt" to="465.3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" strokeweight="1pt">
                <v:shadow color="#ccc"/>
              </v:line>
            </w:pict>
          </mc:Fallback>
        </mc:AlternateContent>
      </w:r>
      <w:r w:rsidR="007D69D3">
        <w:rPr>
          <w:noProof/>
          <w:lang w:val="en-US" w:eastAsia="en-US"/>
        </w:rPr>
        <w:drawing>
          <wp:anchor distT="36576" distB="36576" distL="36576" distR="36576" simplePos="0" relativeHeight="251657728" behindDoc="0" locked="0" layoutInCell="1" allowOverlap="1" wp14:anchorId="25134072" wp14:editId="6E9C1F71">
            <wp:simplePos x="0" y="0"/>
            <wp:positionH relativeFrom="column">
              <wp:posOffset>2628900</wp:posOffset>
            </wp:positionH>
            <wp:positionV relativeFrom="paragraph">
              <wp:posOffset>1882140</wp:posOffset>
            </wp:positionV>
            <wp:extent cx="1050290" cy="852170"/>
            <wp:effectExtent l="0" t="0" r="0" b="5080"/>
            <wp:wrapNone/>
            <wp:docPr id="12" name="Picture 12" descr="j0321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2104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66F1D92" wp14:editId="1FCE5D0E">
                <wp:simplePos x="0" y="0"/>
                <wp:positionH relativeFrom="column">
                  <wp:posOffset>342900</wp:posOffset>
                </wp:positionH>
                <wp:positionV relativeFrom="paragraph">
                  <wp:posOffset>3025140</wp:posOffset>
                </wp:positionV>
                <wp:extent cx="5600700" cy="288290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007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E05" w:rsidRPr="008139EF" w:rsidRDefault="00453E05" w:rsidP="00453E05">
                            <w:pPr>
                              <w:pStyle w:val="BodyText3"/>
                              <w:widowControl w:val="0"/>
                              <w:rPr>
                                <w:rFonts w:ascii="Arial Black" w:hAnsi="Arial Black"/>
                                <w:color w:val="000000"/>
                                <w:spacing w:val="60"/>
                                <w:sz w:val="32"/>
                              </w:rPr>
                            </w:pPr>
                            <w:r w:rsidRPr="008139EF">
                              <w:rPr>
                                <w:rFonts w:ascii="Arial Black" w:hAnsi="Arial Black"/>
                                <w:color w:val="000000"/>
                                <w:spacing w:val="60"/>
                                <w:sz w:val="32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7pt;margin-top:238.2pt;width:441pt;height:22.7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C3+wIAAJ4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53E05" w:rsidRPr="008139EF" w:rsidRDefault="00453E05" w:rsidP="00453E05">
                      <w:pPr>
                        <w:pStyle w:val="BodyText3"/>
                        <w:widowControl w:val="0"/>
                        <w:rPr>
                          <w:rFonts w:ascii="Arial Black" w:hAnsi="Arial Black"/>
                          <w:color w:val="000000"/>
                          <w:spacing w:val="60"/>
                          <w:sz w:val="32"/>
                        </w:rPr>
                      </w:pPr>
                      <w:r w:rsidRPr="008139EF">
                        <w:rPr>
                          <w:rFonts w:ascii="Arial Black" w:hAnsi="Arial Black"/>
                          <w:color w:val="000000"/>
                          <w:spacing w:val="60"/>
                          <w:sz w:val="32"/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4B508" wp14:editId="5D31D0AB">
                <wp:simplePos x="0" y="0"/>
                <wp:positionH relativeFrom="column">
                  <wp:posOffset>457200</wp:posOffset>
                </wp:positionH>
                <wp:positionV relativeFrom="paragraph">
                  <wp:posOffset>3710940</wp:posOffset>
                </wp:positionV>
                <wp:extent cx="5400040" cy="342900"/>
                <wp:effectExtent l="0" t="0" r="635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05" w:rsidRPr="008139EF" w:rsidRDefault="00453E05" w:rsidP="00453E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32"/>
                              </w:rPr>
                            </w:pPr>
                            <w:r w:rsidRPr="008139EF">
                              <w:rPr>
                                <w:rFonts w:asciiTheme="minorHAnsi" w:hAnsiTheme="minorHAnsi"/>
                                <w:b/>
                                <w:sz w:val="40"/>
                                <w:szCs w:val="32"/>
                              </w:rPr>
                              <w:t>&lt; Enter Name of Recipient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6pt;margin-top:292.2pt;width:425.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BgugIAAMI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" filled="f" stroked="f">
                <v:textbox>
                  <w:txbxContent>
                    <w:p w:rsidR="00453E05" w:rsidRPr="008139EF" w:rsidRDefault="00453E05" w:rsidP="00453E0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32"/>
                        </w:rPr>
                      </w:pPr>
                      <w:r w:rsidRPr="008139EF">
                        <w:rPr>
                          <w:rFonts w:asciiTheme="minorHAnsi" w:hAnsiTheme="minorHAnsi"/>
                          <w:b/>
                          <w:sz w:val="40"/>
                          <w:szCs w:val="32"/>
                        </w:rPr>
                        <w:t>&lt; Enter Name of Recipient &gt;</w:t>
                      </w:r>
                    </w:p>
                  </w:txbxContent>
                </v:textbox>
              </v:shap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B1F0503" wp14:editId="50103C93">
                <wp:simplePos x="0" y="0"/>
                <wp:positionH relativeFrom="column">
                  <wp:posOffset>457200</wp:posOffset>
                </wp:positionH>
                <wp:positionV relativeFrom="paragraph">
                  <wp:posOffset>4053840</wp:posOffset>
                </wp:positionV>
                <wp:extent cx="5400040" cy="0"/>
                <wp:effectExtent l="9525" t="15240" r="10160" b="1333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319.2pt" to="461.2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" strokeweight="1pt">
                <v:shadow color="#ccc"/>
              </v:lin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9F0B03E" wp14:editId="41A5F006">
                <wp:simplePos x="0" y="0"/>
                <wp:positionH relativeFrom="column">
                  <wp:posOffset>457200</wp:posOffset>
                </wp:positionH>
                <wp:positionV relativeFrom="paragraph">
                  <wp:posOffset>5882640</wp:posOffset>
                </wp:positionV>
                <wp:extent cx="5400040" cy="0"/>
                <wp:effectExtent l="9525" t="15240" r="10160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463.2pt" to="461.2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xiiA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" strokeweight="1pt">
                <v:shadow color="#ccc"/>
              </v:line>
            </w:pict>
          </mc:Fallback>
        </mc:AlternateContent>
      </w:r>
      <w:r w:rsidR="007D69D3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5F5E42F" wp14:editId="153F95ED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6057900" cy="12573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E05" w:rsidRPr="00167BC0" w:rsidRDefault="00453E05" w:rsidP="00660CD8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</w:pPr>
                            <w:r w:rsidRPr="00167BC0"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  <w:t>Certificate</w:t>
                            </w:r>
                          </w:p>
                          <w:p w:rsidR="00453E05" w:rsidRPr="00167BC0" w:rsidRDefault="00453E05" w:rsidP="00660CD8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</w:pPr>
                            <w:r w:rsidRPr="00167BC0"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  <w:t>Of</w:t>
                            </w:r>
                          </w:p>
                          <w:p w:rsidR="00453E05" w:rsidRPr="00167BC0" w:rsidRDefault="00453E05" w:rsidP="00660CD8">
                            <w:pPr>
                              <w:pStyle w:val="Title"/>
                              <w:widowControl w:val="0"/>
                              <w:spacing w:line="360" w:lineRule="auto"/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</w:pPr>
                            <w:r w:rsidRPr="00167BC0">
                              <w:rPr>
                                <w:rFonts w:ascii="Arial Black" w:hAnsi="Arial Black"/>
                                <w:color w:val="auto"/>
                                <w:spacing w:val="100"/>
                                <w:sz w:val="32"/>
                                <w:szCs w:val="44"/>
                              </w:rPr>
                              <w:t>Appreciation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9pt;margin-top:22.2pt;width:477pt;height:99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53E05" w:rsidRPr="00167BC0" w:rsidRDefault="00453E05" w:rsidP="00660CD8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</w:pPr>
                      <w:r w:rsidRPr="00167BC0"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  <w:t>Certificate</w:t>
                      </w:r>
                    </w:p>
                    <w:p w:rsidR="00453E05" w:rsidRPr="00167BC0" w:rsidRDefault="00453E05" w:rsidP="00660CD8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</w:pPr>
                      <w:r w:rsidRPr="00167BC0"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  <w:t>Of</w:t>
                      </w:r>
                    </w:p>
                    <w:p w:rsidR="00453E05" w:rsidRPr="00167BC0" w:rsidRDefault="00453E05" w:rsidP="00660CD8">
                      <w:pPr>
                        <w:pStyle w:val="Title"/>
                        <w:widowControl w:val="0"/>
                        <w:spacing w:line="360" w:lineRule="auto"/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</w:pPr>
                      <w:r w:rsidRPr="00167BC0">
                        <w:rPr>
                          <w:rFonts w:ascii="Arial Black" w:hAnsi="Arial Black"/>
                          <w:color w:val="auto"/>
                          <w:spacing w:val="100"/>
                          <w:sz w:val="32"/>
                          <w:szCs w:val="44"/>
                        </w:rPr>
                        <w:t>Appreciation</w:t>
                      </w:r>
                    </w:p>
                  </w:txbxContent>
                </v:textbox>
              </v:shape>
            </w:pict>
          </mc:Fallback>
        </mc:AlternateContent>
      </w:r>
      <w:r w:rsidR="00CF3F09">
        <w:softHyphen/>
      </w:r>
      <w:r w:rsidR="00CF3F09">
        <w:softHyphen/>
      </w:r>
      <w:r w:rsidR="00CF3F09">
        <w:softHyphen/>
      </w:r>
      <w:r w:rsidR="00CF3F09">
        <w:softHyphen/>
      </w:r>
      <w:bookmarkStart w:id="0" w:name="_GoBack"/>
      <w:bookmarkEnd w:id="0"/>
    </w:p>
    <w:sectPr w:rsidR="00453E05" w:rsidSect="00CF3F09">
      <w:pgSz w:w="12240" w:h="15840" w:code="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3"/>
    <w:rsid w:val="00167BC0"/>
    <w:rsid w:val="00292370"/>
    <w:rsid w:val="00294D0E"/>
    <w:rsid w:val="00356CEF"/>
    <w:rsid w:val="0039648C"/>
    <w:rsid w:val="00453E05"/>
    <w:rsid w:val="00503CC6"/>
    <w:rsid w:val="0054210C"/>
    <w:rsid w:val="00660CD8"/>
    <w:rsid w:val="007D69D3"/>
    <w:rsid w:val="008139EF"/>
    <w:rsid w:val="00900174"/>
    <w:rsid w:val="00A76932"/>
    <w:rsid w:val="00B40416"/>
    <w:rsid w:val="00CD02FB"/>
    <w:rsid w:val="00C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E0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453E05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453E05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453E05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900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E0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453E05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453E05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453E05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90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cap_word_102-certificate_of_appreciation_formal.zip\CAP_WORD_102-Certificate_of_Appreciation_F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CAP_WORD_102-Certificate_of_Appreciation_Formal.dot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Formal</vt:lpstr>
    </vt:vector>
  </TitlesOfParts>
  <Company>class-templates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Formal</dc:title>
  <dc:subject>Award Certificates</dc:subject>
  <dc:creator>user</dc:creator>
  <cp:keywords>certificate of appreciation,certificate templates,blank certificates,award certificate templates</cp:keywords>
  <dc:description>www.class-templates.com</dc:description>
  <cp:lastModifiedBy>user</cp:lastModifiedBy>
  <cp:revision>6</cp:revision>
  <dcterms:created xsi:type="dcterms:W3CDTF">2015-10-20T20:49:00Z</dcterms:created>
  <dcterms:modified xsi:type="dcterms:W3CDTF">2015-10-20T21:15:00Z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CAP_WORD_102</vt:lpwstr>
  </property>
</Properties>
</file>