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4F211B">
        <w:trPr>
          <w:trHeight w:hRule="exact" w:val="4680"/>
          <w:jc w:val="center"/>
        </w:trPr>
        <w:tc>
          <w:tcPr>
            <w:tcW w:w="5000" w:type="pct"/>
          </w:tcPr>
          <w:p w:rsidR="004F211B" w:rsidRDefault="00CD2323">
            <w:pPr>
              <w:pStyle w:val="Title"/>
            </w:pPr>
            <w:r>
              <w:t xml:space="preserve">Certificate </w:t>
            </w:r>
            <w:r>
              <w:rPr>
                <w:rStyle w:val="IntenseEmphasis"/>
              </w:rPr>
              <w:t>of</w:t>
            </w:r>
            <w:r>
              <w:t xml:space="preserve"> </w:t>
            </w:r>
            <w:r w:rsidR="00E9508B">
              <w:t>Appreciation</w:t>
            </w:r>
          </w:p>
          <w:p w:rsidR="004F211B" w:rsidRDefault="00CD2323">
            <w:pPr>
              <w:pStyle w:val="Heading1"/>
            </w:pPr>
            <w:r>
              <w:t>This Acknowledges That</w:t>
            </w:r>
          </w:p>
          <w:tbl>
            <w:tblPr>
              <w:tblW w:w="0" w:type="auto"/>
              <w:jc w:val="center"/>
              <w:tblBorders>
                <w:top w:val="thinThickLargeGap" w:sz="12" w:space="0" w:color="DCDCDC" w:themeColor="background2"/>
                <w:bottom w:val="thickThinLargeGap" w:sz="12" w:space="0" w:color="DCDCDC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8204"/>
            </w:tblGrid>
            <w:tr w:rsidR="004F211B">
              <w:trPr>
                <w:jc w:val="center"/>
              </w:trPr>
              <w:tc>
                <w:tcPr>
                  <w:tcW w:w="0" w:type="auto"/>
                </w:tcPr>
                <w:sdt>
                  <w:sdtPr>
                    <w:id w:val="1325855962"/>
                    <w:placeholder>
                      <w:docPart w:val="8D3AE5C4EFDF4FB9B244AA4180E840EF"/>
                    </w:placeholder>
                    <w:temporary/>
                    <w:showingPlcHdr/>
                    <w:text/>
                  </w:sdtPr>
                  <w:sdtEndPr/>
                  <w:sdtContent>
                    <w:p w:rsidR="004F211B" w:rsidRDefault="00CD2323">
                      <w:pPr>
                        <w:pStyle w:val="Name"/>
                      </w:pPr>
                      <w:r>
                        <w:t>[Recipient Name]</w:t>
                      </w:r>
                    </w:p>
                  </w:sdtContent>
                </w:sdt>
              </w:tc>
            </w:tr>
          </w:tbl>
          <w:p w:rsidR="004F211B" w:rsidRDefault="00CD2323">
            <w:pPr>
              <w:pStyle w:val="Heading1"/>
            </w:pPr>
            <w:r>
              <w:t xml:space="preserve">Has Successfully </w:t>
            </w:r>
            <w:r w:rsidR="00E9508B">
              <w:t>rendred servicein</w:t>
            </w:r>
            <w:bookmarkStart w:id="0" w:name="_GoBack"/>
            <w:bookmarkEnd w:id="0"/>
            <w:r>
              <w:t xml:space="preserve"> The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6511"/>
              <w:gridCol w:w="2106"/>
            </w:tblGrid>
            <w:tr w:rsidR="004F211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4F211B" w:rsidRDefault="00CD2323">
                  <w:pPr>
                    <w:jc w:val="lef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54F5B4F0" wp14:editId="712B2E48">
                            <wp:extent cx="1198563" cy="285750"/>
                            <wp:effectExtent l="0" t="0" r="1905" b="0"/>
                            <wp:docPr id="46" name="Freeform 46" descr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shape w14:anchorId="2663994D" id="Freeform 46" o:spid="_x0000_s1026" alt="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sdt>
                  <w:sdtPr>
                    <w:id w:val="388007489"/>
                    <w:placeholder>
                      <w:docPart w:val="73935E5C5EC84863887138C35261AFA9"/>
                    </w:placeholder>
                    <w:temporary/>
                    <w:showingPlcHdr/>
                    <w:text/>
                  </w:sdtPr>
                  <w:sdtEndPr/>
                  <w:sdtContent>
                    <w:p w:rsidR="004F211B" w:rsidRDefault="00CD2323">
                      <w:pPr>
                        <w:pStyle w:val="Subtitle"/>
                      </w:pPr>
                      <w:r>
                        <w:t>[program/Project Name]</w:t>
                      </w:r>
                    </w:p>
                  </w:sdtContent>
                </w:sdt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4F211B" w:rsidRDefault="00CD2323">
                  <w:pPr>
                    <w:jc w:val="righ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209B6ADB" wp14:editId="055F2037">
                            <wp:extent cx="1198563" cy="285750"/>
                            <wp:effectExtent l="0" t="0" r="1905" b="0"/>
                            <wp:docPr id="47" name="Freeform 47" descr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shape w14:anchorId="3D42C065" id="Freeform 47" o:spid="_x0000_s1026" alt="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/r0B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F211B" w:rsidRDefault="004F211B"/>
        </w:tc>
      </w:tr>
      <w:tr w:rsidR="004F211B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369"/>
              <w:gridCol w:w="6225"/>
              <w:gridCol w:w="3366"/>
            </w:tblGrid>
            <w:tr w:rsidR="004F211B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4F211B" w:rsidRDefault="00CD2323"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 wp14:anchorId="2D638A7D" wp14:editId="5EC4B334">
                            <wp:extent cx="1910715" cy="1910715"/>
                            <wp:effectExtent l="0" t="0" r="0" b="0"/>
                            <wp:docPr id="62" name="Group 62" descr="Award seal art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10715" cy="1910715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Group 35" descr="Award seal art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Freeform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Oval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Oval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4F211B" w:rsidRDefault="004F211B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Text Box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F211B" w:rsidRDefault="00E9508B">
                                          <w:pPr>
                                            <w:pStyle w:val="Date"/>
                                          </w:pPr>
                                          <w:sdt>
                                            <w:sdtPr>
                                              <w:id w:val="325484683"/>
                                              <w:placeholder>
                                                <w:docPart w:val="550270E05A544CA099370CEEF7559D52"/>
                                              </w:placeholder>
                                              <w:temporary/>
                                              <w:showingPlcHdr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r w:rsidR="00CD2323">
                                                <w:t>[Month, Day]</w:t>
                                              </w:r>
                                            </w:sdtContent>
                                          </w:sdt>
                                        </w:p>
                                        <w:p w:rsidR="004F211B" w:rsidRDefault="00E9508B">
                                          <w:pPr>
                                            <w:pStyle w:val="Year"/>
                                          </w:pPr>
                                          <w:sdt>
                                            <w:sdtPr>
                                              <w:id w:val="-1058003907"/>
                                              <w:placeholder>
                                                <w:docPart w:val="696F7EA5085C42A39C9EB9CD54E63A55"/>
                                              </w:placeholder>
                                              <w:temporary/>
                                              <w:showingPlcHdr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r w:rsidR="00CD2323">
                                                <w:t>[Year]</w:t>
                                              </w:r>
                                            </w:sdtContent>
                                          </w:sdt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group id="Group 62" o:spid="_x0000_s1026" alt="Award seal art" style="width:150.45pt;height:150.45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">
                            <v:group id="Group 35" o:spid="_x0000_s1027" alt="Award seal art" style="position:absolute;width:19107;height:19107" coordsize="22637,2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<o:lock v:ext="edit" aspectratio="t"/>
                              <v:shape id="Freeform 58" o:spid="_x0000_s1028" style="position:absolute;width:22637;height:22685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ecAA&#10;AADbAAAADwAAAGRycy9kb3ducmV2LnhtbERP3WrCMBS+F/YO4Qx2p8k2LaMayzYYyu6sPsBZc2y6&#10;NSelSW19e3Mh7PLj+98Uk2vFhfrQeNbwvFAgiCtvGq41nI5f8zcQISIbbD2ThisFKLYPsw3mxo98&#10;oEsZa5FCOOSowcbY5VKGypLDsPAdceLOvncYE+xraXocU7hr5YtSmXTYcGqw2NGnpeqvHJyG3ce3&#10;lHZ54uynGnbq9/XqR9Vo/fQ4va9BRJriv/ju3hsNq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adecAAAADbAAAADwAAAAAAAAAAAAAAAACYAgAAZHJzL2Rvd25y&#10;ZXYueG1sUEsFBgAAAAAEAAQA9QAAAIUD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Oval 59" o:spid="_x0000_s1029" style="position:absolute;left:1920;top:1698;width:18923;height:19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+acIA&#10;AADbAAAADwAAAGRycy9kb3ducmV2LnhtbESPX2vCMBTF3wW/Q7iCb5o6UGY1isiGA2EwFfTx0lyb&#10;YnJTmkzbffplMPDxcP78OMt166y4UxMqzwom4wwEceF1xaWC0/F99AoiRGSN1jMp6CjAetXvLTHX&#10;/sFfdD/EUqQRDjkqMDHWuZShMOQwjH1NnLyrbxzGJJtS6gYfadxZ+ZJlM+mw4kQwWNPWUHE7fLvE&#10;vXz+WCvp3NUme7vuuzNfdjulhoN2swARqY3P8H/7Qy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5pwgAAANsAAAAPAAAAAAAAAAAAAAAAAJgCAABkcnMvZG93&#10;bnJldi54bWxQSwUGAAAAAAQABAD1AAAAhwMAAAAA&#10;" filled="f" strokecolor="#332411 [3215]" strokeweight=".30869mm">
                                <v:stroke joinstyle="miter"/>
                              </v:oval>
                              <v:oval id="Oval 60" o:spid="_x0000_s1030" style="position:absolute;left:2254;top:2032;width:18240;height:1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hL8A&#10;AADbAAAADwAAAGRycy9kb3ducmV2LnhtbERPy4rCMBTdC/5DuII7TSuoQ8dUBmUYcSPqwGwvze2D&#10;SW5KE7X9e7MQXB7Oe7PtrRF36nzjWEE6T0AQF043XCn4vX7PPkD4gKzROCYFA3nY5uPRBjPtHnym&#10;+yVUIoawz1BBHUKbSemLmiz6uWuJI1e6zmKIsKuk7vARw62RiyRZSYsNx4YaW9rVVPxfblaBHm7l&#10;cPozR77qdL9bNunPOjFKTSf91yeIQH14i1/ug1awiu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yEvwAAANsAAAAPAAAAAAAAAAAAAAAAAJgCAABkcnMvZG93bnJl&#10;di54bWxQSwUGAAAAAAQABAD1AAAAhAMAAAAA&#10;" filled="f" strokecolor="#332411 [3215]" strokeweight="0">
                                <v:stroke joinstyle="miter"/>
                                <v:textbox inset="0,0,0,0">
                                  <w:txbxContent>
                                    <w:p w:rsidR="004F211B" w:rsidRDefault="004F211B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1" o:spid="_x0000_s1031" type="#_x0000_t202" style="position:absolute;left:1905;top:4476;width:15529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NdcMA&#10;AADbAAAADwAAAGRycy9kb3ducmV2LnhtbESP0WrCQBRE3wv+w3IF3+omfRCJriKCGgsVqn7AJXvN&#10;xmTvhuw2pn/fFYQ+DjNzhlmuB9uInjpfOVaQThMQxIXTFZcKrpfd+xyED8gaG8ek4Jc8rFejtyVm&#10;2j34m/pzKEWEsM9QgQmhzaT0hSGLfupa4ujdXGcxRNmVUnf4iHDbyI8kmUmLFccFgy1tDRX1+ccq&#10;2Fe39HLq67I19fGw/8y/7vk9KDUZD5sFiEBD+A+/2rlWMEv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NdcMAAADbAAAADwAAAAAAAAAAAAAAAACYAgAAZHJzL2Rv&#10;d25yZXYueG1sUEsFBgAAAAAEAAQA9QAAAIgDAAAAAA==&#10;" filled="f" stroked="f" strokeweight=".5pt">
                              <v:textbox inset="0,0,0,0">
                                <w:txbxContent>
                                  <w:p w:rsidR="004F211B" w:rsidRDefault="00CD2323">
                                    <w:pPr>
                                      <w:pStyle w:val="Date"/>
                                    </w:pPr>
                                    <w:sdt>
                                      <w:sdtPr>
                                        <w:id w:val="325484683"/>
                                        <w:placeholder>
                                          <w:docPart w:val="550270E05A544CA099370CEEF7559D5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t>[Month, Day]</w:t>
                                        </w:r>
                                      </w:sdtContent>
                                    </w:sdt>
                                  </w:p>
                                  <w:p w:rsidR="004F211B" w:rsidRDefault="00CD2323">
                                    <w:pPr>
                                      <w:pStyle w:val="Year"/>
                                    </w:pPr>
                                    <w:sdt>
                                      <w:sdtPr>
                                        <w:id w:val="-1058003907"/>
                                        <w:placeholder>
                                          <w:docPart w:val="696F7EA5085C42A39C9EB9CD54E63A55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t>[Year]</w:t>
                                        </w:r>
                                      </w:sdtContent>
                                    </w:sdt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6225"/>
                  </w:tblGrid>
                  <w:tr w:rsidR="004F211B">
                    <w:trPr>
                      <w:trHeight w:val="576"/>
                    </w:trPr>
                    <w:tc>
                      <w:tcPr>
                        <w:tcW w:w="6356" w:type="dxa"/>
                        <w:tcBorders>
                          <w:bottom w:val="thinThickLargeGap" w:sz="12" w:space="0" w:color="DCDCDC" w:themeColor="background2"/>
                        </w:tcBorders>
                        <w:vAlign w:val="bottom"/>
                      </w:tcPr>
                      <w:p w:rsidR="004F211B" w:rsidRDefault="00CD2323">
                        <w:pPr>
                          <w:pStyle w:val="SignatureLine"/>
                        </w:pPr>
                        <w:r>
                          <w:t>x </w:t>
                        </w:r>
                      </w:p>
                    </w:tc>
                  </w:tr>
                  <w:tr w:rsidR="004F211B">
                    <w:tc>
                      <w:tcPr>
                        <w:tcW w:w="6356" w:type="dxa"/>
                        <w:tcBorders>
                          <w:top w:val="thinThickLargeGap" w:sz="12" w:space="0" w:color="DCDCDC" w:themeColor="background2"/>
                        </w:tcBorders>
                      </w:tcPr>
                      <w:p w:rsidR="004F211B" w:rsidRDefault="00CD2323">
                        <w:pPr>
                          <w:pStyle w:val="Signature"/>
                        </w:pPr>
                        <w:r>
                          <w:rPr>
                            <w:rStyle w:val="Strong"/>
                          </w:rPr>
                          <w:t>Signed</w:t>
                        </w:r>
                        <w:r>
                          <w:t xml:space="preserve">, </w:t>
                        </w:r>
                        <w:sdt>
                          <w:sdtPr>
                            <w:rPr>
                              <w:rStyle w:val="Emphasis"/>
                            </w:rPr>
                            <w:id w:val="-802238257"/>
                            <w:placeholder>
                              <w:docPart w:val="8778CD269DA2447D81AD80DD9EC37C05"/>
                            </w:placeholder>
                            <w:temporary/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  <w:i w:val="0"/>
                              <w:iCs w:val="0"/>
                            </w:rPr>
                          </w:sdtEndPr>
                          <w:sdtContent>
                            <w:r>
                              <w:rPr>
                                <w:rStyle w:val="Emphasis"/>
                              </w:rPr>
                              <w:t>[Signatory Name]</w:t>
                            </w:r>
                          </w:sdtContent>
                        </w:sdt>
                        <w:r>
                          <w:t xml:space="preserve">, </w:t>
                        </w:r>
                        <w:sdt>
                          <w:sdtPr>
                            <w:id w:val="-127005992"/>
                            <w:placeholder>
                              <w:docPart w:val="E43500E2E7E244B7AC797E2D27F7FED8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>
                              <w:t>[Signatory Title]</w:t>
                            </w:r>
                          </w:sdtContent>
                        </w:sdt>
                      </w:p>
                    </w:tc>
                  </w:tr>
                </w:tbl>
                <w:p w:rsidR="004F211B" w:rsidRDefault="004F211B"/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4F211B" w:rsidRDefault="00CD2323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B1BAAE8" wp14:editId="2F785808">
                        <wp:extent cx="914400" cy="439750"/>
                        <wp:effectExtent l="0" t="0" r="0" b="0"/>
                        <wp:docPr id="56" name="Picture 56" descr="Placeholde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logo_placeholder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4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211B" w:rsidRDefault="004F211B"/>
        </w:tc>
      </w:tr>
    </w:tbl>
    <w:p w:rsidR="004F211B" w:rsidRDefault="00CD2323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Group 54" descr="Two-tone filigree 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81AA31" id="Group 54" o:spid="_x0000_s1026" alt="Two-tone filigree frame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">
                <o:lock v:ext="edit" aspectratio="t"/>
                <v:group id="Group 2" o:spid="_x0000_s1027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8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29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0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1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2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3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332411 [3215]" stroked="f" strokeweight="0"/>
                  <v:shape id="Freeform 10" o:spid="_x0000_s1034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5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6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7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8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39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0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1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2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3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4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5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332411 [3215]" stroked="f" strokeweight="0"/>
                  <v:shape id="Freeform 22" o:spid="_x0000_s1046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7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8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49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0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1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2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3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4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5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6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7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8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59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0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1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2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3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4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5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6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7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8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4F211B"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23"/>
    <w:rsid w:val="004F211B"/>
    <w:rsid w:val="00CD2323"/>
    <w:rsid w:val="00E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40" w:after="240"/>
      <w:contextualSpacing/>
      <w:outlineLvl w:val="0"/>
    </w:pPr>
    <w:rPr>
      <w:caps/>
      <w:color w:val="A4A4A4" w:themeColor="background2" w:themeShade="BF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Name">
    <w:name w:val="Name"/>
    <w:basedOn w:val="Normal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color w:val="A4A4A4" w:themeColor="background2" w:themeShade="BF"/>
      <w:spacing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ignatureLine">
    <w:name w:val="Signature Line"/>
    <w:basedOn w:val="Normal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IntenseEmphasis">
    <w:name w:val="Intense Emphasis"/>
    <w:basedOn w:val="DefaultParagraphFont"/>
    <w:uiPriority w:val="21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40" w:after="240"/>
      <w:contextualSpacing/>
      <w:outlineLvl w:val="0"/>
    </w:pPr>
    <w:rPr>
      <w:caps/>
      <w:color w:val="A4A4A4" w:themeColor="background2" w:themeShade="BF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Name">
    <w:name w:val="Name"/>
    <w:basedOn w:val="Normal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color w:val="A4A4A4" w:themeColor="background2" w:themeShade="BF"/>
      <w:spacing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ignatureLine">
    <w:name w:val="Signature Line"/>
    <w:basedOn w:val="Normal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IntenseEmphasis">
    <w:name w:val="Intense Emphasis"/>
    <w:basedOn w:val="DefaultParagraphFont"/>
    <w:uiPriority w:val="21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AE5C4EFDF4FB9B244AA4180E8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4293-17EA-4285-AD73-A1702B2B0C44}"/>
      </w:docPartPr>
      <w:docPartBody>
        <w:p w:rsidR="00031B12" w:rsidRDefault="008B1C88">
          <w:pPr>
            <w:pStyle w:val="8D3AE5C4EFDF4FB9B244AA4180E840EF"/>
          </w:pPr>
          <w:r>
            <w:t>[Recipient Name]</w:t>
          </w:r>
        </w:p>
      </w:docPartBody>
    </w:docPart>
    <w:docPart>
      <w:docPartPr>
        <w:name w:val="73935E5C5EC84863887138C35261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69A1-A42C-4B53-AAAD-F6C326148F65}"/>
      </w:docPartPr>
      <w:docPartBody>
        <w:p w:rsidR="00031B12" w:rsidRDefault="008B1C88">
          <w:pPr>
            <w:pStyle w:val="73935E5C5EC84863887138C35261AFA9"/>
          </w:pPr>
          <w:r>
            <w:t>[program/Project Name]</w:t>
          </w:r>
        </w:p>
      </w:docPartBody>
    </w:docPart>
    <w:docPart>
      <w:docPartPr>
        <w:name w:val="8778CD269DA2447D81AD80DD9EC3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52-BD00-40FD-9ABC-FD180140CE14}"/>
      </w:docPartPr>
      <w:docPartBody>
        <w:p w:rsidR="00031B12" w:rsidRDefault="008B1C88">
          <w:pPr>
            <w:pStyle w:val="8778CD269DA2447D81AD80DD9EC37C05"/>
          </w:pPr>
          <w:r>
            <w:rPr>
              <w:rStyle w:val="Emphasis"/>
            </w:rPr>
            <w:t>[Signatory Name]</w:t>
          </w:r>
        </w:p>
      </w:docPartBody>
    </w:docPart>
    <w:docPart>
      <w:docPartPr>
        <w:name w:val="E43500E2E7E244B7AC797E2D27F7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CF82-23E4-4ADA-92C0-4B0F1C530653}"/>
      </w:docPartPr>
      <w:docPartBody>
        <w:p w:rsidR="00031B12" w:rsidRDefault="008B1C88">
          <w:pPr>
            <w:pStyle w:val="E43500E2E7E244B7AC797E2D27F7FED8"/>
          </w:pPr>
          <w:r>
            <w:t>[Signatory Title]</w:t>
          </w:r>
        </w:p>
      </w:docPartBody>
    </w:docPart>
    <w:docPart>
      <w:docPartPr>
        <w:name w:val="550270E05A544CA099370CEEF755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AE08-B076-448F-825F-553BEE848CFF}"/>
      </w:docPartPr>
      <w:docPartBody>
        <w:p w:rsidR="00031B12" w:rsidRDefault="008B1C88">
          <w:pPr>
            <w:pStyle w:val="550270E05A544CA099370CEEF7559D52"/>
          </w:pPr>
          <w:r>
            <w:t>[Month, Day]</w:t>
          </w:r>
        </w:p>
      </w:docPartBody>
    </w:docPart>
    <w:docPart>
      <w:docPartPr>
        <w:name w:val="696F7EA5085C42A39C9EB9CD54E6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6A2-7AC3-4D94-ACDC-3A503818B1EA}"/>
      </w:docPartPr>
      <w:docPartBody>
        <w:p w:rsidR="00031B12" w:rsidRDefault="008B1C88">
          <w:pPr>
            <w:pStyle w:val="696F7EA5085C42A39C9EB9CD54E63A55"/>
          </w:pPr>
          <w: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88"/>
    <w:rsid w:val="00031B12"/>
    <w:rsid w:val="008B1C88"/>
    <w:rsid w:val="00D5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3AE5C4EFDF4FB9B244AA4180E840EF">
    <w:name w:val="8D3AE5C4EFDF4FB9B244AA4180E840EF"/>
  </w:style>
  <w:style w:type="paragraph" w:customStyle="1" w:styleId="73935E5C5EC84863887138C35261AFA9">
    <w:name w:val="73935E5C5EC84863887138C35261AFA9"/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customStyle="1" w:styleId="8778CD269DA2447D81AD80DD9EC37C05">
    <w:name w:val="8778CD269DA2447D81AD80DD9EC37C05"/>
  </w:style>
  <w:style w:type="paragraph" w:customStyle="1" w:styleId="E43500E2E7E244B7AC797E2D27F7FED8">
    <w:name w:val="E43500E2E7E244B7AC797E2D27F7FED8"/>
  </w:style>
  <w:style w:type="paragraph" w:customStyle="1" w:styleId="550270E05A544CA099370CEEF7559D52">
    <w:name w:val="550270E05A544CA099370CEEF7559D52"/>
  </w:style>
  <w:style w:type="paragraph" w:customStyle="1" w:styleId="696F7EA5085C42A39C9EB9CD54E63A55">
    <w:name w:val="696F7EA5085C42A39C9EB9CD54E63A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3AE5C4EFDF4FB9B244AA4180E840EF">
    <w:name w:val="8D3AE5C4EFDF4FB9B244AA4180E840EF"/>
  </w:style>
  <w:style w:type="paragraph" w:customStyle="1" w:styleId="73935E5C5EC84863887138C35261AFA9">
    <w:name w:val="73935E5C5EC84863887138C35261AFA9"/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customStyle="1" w:styleId="8778CD269DA2447D81AD80DD9EC37C05">
    <w:name w:val="8778CD269DA2447D81AD80DD9EC37C05"/>
  </w:style>
  <w:style w:type="paragraph" w:customStyle="1" w:styleId="E43500E2E7E244B7AC797E2D27F7FED8">
    <w:name w:val="E43500E2E7E244B7AC797E2D27F7FED8"/>
  </w:style>
  <w:style w:type="paragraph" w:customStyle="1" w:styleId="550270E05A544CA099370CEEF7559D52">
    <w:name w:val="550270E05A544CA099370CEEF7559D52"/>
  </w:style>
  <w:style w:type="paragraph" w:customStyle="1" w:styleId="696F7EA5085C42A39C9EB9CD54E63A55">
    <w:name w:val="696F7EA5085C42A39C9EB9CD54E63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Achievement.dotx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cp:lastPrinted>2013-03-04T23:11:00Z</cp:lastPrinted>
  <dcterms:created xsi:type="dcterms:W3CDTF">2015-10-15T22:00:00Z</dcterms:created>
  <dcterms:modified xsi:type="dcterms:W3CDTF">2015-10-15T22:00:00Z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