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F0" w:rsidRPr="00A471F0" w:rsidRDefault="00A471F0" w:rsidP="00A471F0">
      <w:pPr>
        <w:ind w:right="108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471F0">
        <w:rPr>
          <w:rFonts w:ascii="Arial" w:hAnsi="Arial" w:cs="Arial"/>
          <w:b/>
          <w:sz w:val="24"/>
          <w:szCs w:val="24"/>
        </w:rPr>
        <w:t>Consignment Contract Template</w:t>
      </w:r>
    </w:p>
    <w:p w:rsidR="00076AEB" w:rsidRPr="00A471F0" w:rsidRDefault="00076AEB" w:rsidP="00A471F0">
      <w:pPr>
        <w:pStyle w:val="Heading4"/>
        <w:spacing w:line="360" w:lineRule="auto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84391F" w:rsidP="00A471F0">
      <w:pPr>
        <w:pStyle w:val="Heading4"/>
        <w:tabs>
          <w:tab w:val="left" w:pos="8550"/>
        </w:tabs>
        <w:spacing w:line="360" w:lineRule="auto"/>
        <w:ind w:left="-990" w:right="1080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29600" cy="1438275"/>
                <wp:effectExtent l="0" t="0" r="0" b="0"/>
                <wp:wrapTight wrapText="bothSides">
                  <wp:wrapPolygon edited="0">
                    <wp:start x="-25" y="0"/>
                    <wp:lineTo x="-25" y="21600"/>
                    <wp:lineTo x="21625" y="21600"/>
                    <wp:lineTo x="21625" y="0"/>
                    <wp:lineTo x="-25" y="0"/>
                  </wp:wrapPolygon>
                </wp:wrapTight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B4F91" id="Rectangle 4" o:spid="_x0000_s1026" style="position:absolute;margin-left:0;margin-top:0;width:9in;height:11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" filled="f" fillcolor="fuchsia" stroked="f">
                <w10:wrap type="tight"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8801100</wp:posOffset>
                </wp:positionV>
                <wp:extent cx="8229600" cy="1254760"/>
                <wp:effectExtent l="0" t="0" r="0" b="2540"/>
                <wp:wrapTight wrapText="bothSides">
                  <wp:wrapPolygon edited="0">
                    <wp:start x="-25" y="0"/>
                    <wp:lineTo x="-25" y="21600"/>
                    <wp:lineTo x="21625" y="21600"/>
                    <wp:lineTo x="21625" y="0"/>
                    <wp:lineTo x="-25" y="0"/>
                  </wp:wrapPolygon>
                </wp:wrapTight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7678" id="Rectangle 57" o:spid="_x0000_s1026" style="position:absolute;margin-left:0;margin-top:693pt;width:9in;height:9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" filled="f" fillcolor="fuchsia" stroked="f">
                <w10:wrap type="tight"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9347200</wp:posOffset>
                </wp:positionV>
                <wp:extent cx="6854190" cy="173990"/>
                <wp:effectExtent l="3175" t="3175" r="635" b="381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739D" id="Rectangle 59" o:spid="_x0000_s1026" style="position:absolute;margin-left:36.25pt;margin-top:736pt;width:539.7pt;height:13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" filled="f" fillcolor="black" stroked="f" strokeweight="0">
                <w10:wrap anchorx="page" anchory="page"/>
              </v:rect>
            </w:pict>
          </mc:Fallback>
        </mc:AlternateContent>
      </w:r>
      <w:r w:rsidR="000C5A53" w:rsidRPr="00A471F0">
        <w:rPr>
          <w:rFonts w:ascii="Arial" w:hAnsi="Arial" w:cs="Arial"/>
          <w:noProof/>
          <w:color w:val="000000"/>
          <w:sz w:val="21"/>
          <w:szCs w:val="21"/>
        </w:rPr>
        <w:t>This</w:t>
      </w:r>
      <w:r w:rsidR="00AF0AFC" w:rsidRPr="00A471F0">
        <w:rPr>
          <w:rFonts w:ascii="Arial" w:hAnsi="Arial" w:cs="Arial"/>
          <w:noProof/>
          <w:color w:val="000000"/>
          <w:sz w:val="21"/>
          <w:szCs w:val="21"/>
        </w:rPr>
        <w:t xml:space="preserve"> agreement for ABC</w:t>
      </w:r>
      <w:r w:rsidR="009B7AA4" w:rsidRPr="00A471F0">
        <w:rPr>
          <w:rFonts w:ascii="Arial" w:hAnsi="Arial" w:cs="Arial"/>
          <w:noProof/>
          <w:color w:val="000000"/>
          <w:sz w:val="21"/>
          <w:szCs w:val="21"/>
        </w:rPr>
        <w:t xml:space="preserve"> Services at</w:t>
      </w:r>
      <w:r w:rsidR="00076AEB" w:rsidRPr="00A471F0">
        <w:rPr>
          <w:rFonts w:ascii="Arial" w:hAnsi="Arial" w:cs="Arial"/>
          <w:noProof/>
          <w:color w:val="000000"/>
          <w:sz w:val="21"/>
          <w:szCs w:val="21"/>
        </w:rPr>
        <w:t>--------------------------------------------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8801100</wp:posOffset>
                </wp:positionV>
                <wp:extent cx="8229600" cy="1254760"/>
                <wp:effectExtent l="0" t="0" r="0" b="2540"/>
                <wp:wrapTight wrapText="bothSides">
                  <wp:wrapPolygon edited="0">
                    <wp:start x="-25" y="0"/>
                    <wp:lineTo x="-25" y="21600"/>
                    <wp:lineTo x="21625" y="21600"/>
                    <wp:lineTo x="21625" y="0"/>
                    <wp:lineTo x="-25" y="0"/>
                  </wp:wrapPolygon>
                </wp:wrapTight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0379D" id="Rectangle 63" o:spid="_x0000_s1026" style="position:absolute;margin-left:0;margin-top:693pt;width:9in;height:98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" filled="f" fillcolor="fuchsia" stroked="f">
                <w10:wrap type="tight"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9347200</wp:posOffset>
                </wp:positionV>
                <wp:extent cx="6854190" cy="173990"/>
                <wp:effectExtent l="3175" t="3175" r="635" b="381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DF28" id="Rectangle 64" o:spid="_x0000_s1026" style="position:absolute;margin-left:36.25pt;margin-top:736pt;width:539.7pt;height:13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" filled="f" fillcolor="black" stroked="f" strokeweight="0">
                <w10:wrap anchorx="page" anchory="page"/>
              </v:rect>
            </w:pict>
          </mc:Fallback>
        </mc:AlternateContent>
      </w:r>
      <w:r w:rsidR="000F2082" w:rsidRPr="00A471F0">
        <w:rPr>
          <w:rFonts w:ascii="Arial" w:hAnsi="Arial" w:cs="Arial"/>
          <w:noProof/>
          <w:color w:val="000000"/>
          <w:sz w:val="21"/>
          <w:szCs w:val="21"/>
        </w:rPr>
        <w:t xml:space="preserve"> i</w:t>
      </w:r>
      <w:r w:rsidR="009B7AA4" w:rsidRPr="00A471F0">
        <w:rPr>
          <w:rFonts w:ascii="Arial" w:hAnsi="Arial" w:cs="Arial"/>
          <w:noProof/>
          <w:color w:val="000000"/>
          <w:sz w:val="21"/>
          <w:szCs w:val="21"/>
        </w:rPr>
        <w:t>s made out as of</w:t>
      </w:r>
      <w:r w:rsidR="00CB7423" w:rsidRPr="00A471F0">
        <w:rPr>
          <w:rFonts w:ascii="Arial" w:hAnsi="Arial" w:cs="Arial"/>
          <w:noProof/>
          <w:color w:val="000000"/>
          <w:sz w:val="21"/>
          <w:szCs w:val="21"/>
        </w:rPr>
        <w:t xml:space="preserve">---------------------------------- </w:t>
      </w:r>
      <w:r w:rsidR="009B7AA4" w:rsidRPr="00A471F0">
        <w:rPr>
          <w:rFonts w:ascii="Arial" w:hAnsi="Arial" w:cs="Arial"/>
          <w:noProof/>
          <w:color w:val="000000"/>
          <w:sz w:val="21"/>
          <w:szCs w:val="21"/>
        </w:rPr>
        <w:t>by and between</w:t>
      </w:r>
      <w:r w:rsidR="00CB7423" w:rsidRPr="00A471F0">
        <w:rPr>
          <w:rFonts w:ascii="Arial" w:hAnsi="Arial" w:cs="Arial"/>
          <w:noProof/>
          <w:color w:val="000000"/>
          <w:sz w:val="21"/>
          <w:szCs w:val="21"/>
        </w:rPr>
        <w:t>;</w:t>
      </w:r>
    </w:p>
    <w:p w:rsidR="00025169" w:rsidRPr="00A471F0" w:rsidRDefault="00025169" w:rsidP="00A471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7423" w:rsidRPr="00A471F0" w:rsidRDefault="000C5A53" w:rsidP="00A471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471F0">
        <w:rPr>
          <w:rFonts w:ascii="Arial" w:hAnsi="Arial" w:cs="Arial"/>
          <w:b/>
          <w:sz w:val="21"/>
          <w:szCs w:val="21"/>
        </w:rPr>
        <w:t xml:space="preserve">-|- </w:t>
      </w:r>
      <w:r w:rsidR="00CB7423" w:rsidRPr="00A471F0">
        <w:rPr>
          <w:rFonts w:ascii="Arial" w:hAnsi="Arial" w:cs="Arial"/>
          <w:b/>
          <w:sz w:val="21"/>
          <w:szCs w:val="21"/>
        </w:rPr>
        <w:t>1</w:t>
      </w:r>
      <w:r w:rsidR="00CB7423" w:rsidRPr="00A471F0">
        <w:rPr>
          <w:rFonts w:ascii="Arial" w:hAnsi="Arial" w:cs="Arial"/>
          <w:b/>
          <w:sz w:val="21"/>
          <w:szCs w:val="21"/>
          <w:vertAlign w:val="superscript"/>
        </w:rPr>
        <w:t>st</w:t>
      </w:r>
      <w:r w:rsidR="00CB7423" w:rsidRPr="00A471F0">
        <w:rPr>
          <w:rFonts w:ascii="Arial" w:hAnsi="Arial" w:cs="Arial"/>
          <w:b/>
          <w:sz w:val="21"/>
          <w:szCs w:val="21"/>
        </w:rPr>
        <w:t xml:space="preserve"> Party:</w:t>
      </w:r>
      <w:r w:rsidR="00CB7423" w:rsidRPr="00A471F0">
        <w:rPr>
          <w:rFonts w:ascii="Arial" w:hAnsi="Arial" w:cs="Arial"/>
          <w:sz w:val="21"/>
          <w:szCs w:val="21"/>
        </w:rPr>
        <w:t xml:space="preserve"> </w:t>
      </w:r>
      <w:r w:rsidR="00AF0AFC" w:rsidRPr="00A471F0">
        <w:rPr>
          <w:rFonts w:ascii="Arial" w:hAnsi="Arial" w:cs="Arial"/>
          <w:sz w:val="21"/>
          <w:szCs w:val="21"/>
        </w:rPr>
        <w:t xml:space="preserve"> ABC S</w:t>
      </w:r>
      <w:r w:rsidR="00383679" w:rsidRPr="00A471F0">
        <w:rPr>
          <w:rFonts w:ascii="Arial" w:hAnsi="Arial" w:cs="Arial"/>
          <w:sz w:val="21"/>
          <w:szCs w:val="21"/>
        </w:rPr>
        <w:t xml:space="preserve">ervices, </w:t>
      </w:r>
      <w:r w:rsidR="00AF0AFC" w:rsidRPr="00A471F0">
        <w:rPr>
          <w:rFonts w:ascii="Arial" w:hAnsi="Arial" w:cs="Arial"/>
          <w:sz w:val="21"/>
          <w:szCs w:val="21"/>
        </w:rPr>
        <w:t>Service Provider</w:t>
      </w:r>
    </w:p>
    <w:p w:rsidR="00875836" w:rsidRPr="00A471F0" w:rsidRDefault="00875836" w:rsidP="00A471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E7064" w:rsidRPr="00A471F0" w:rsidRDefault="00AE7064" w:rsidP="00A471F0">
      <w:pPr>
        <w:spacing w:line="360" w:lineRule="auto"/>
        <w:ind w:right="1080"/>
        <w:jc w:val="both"/>
        <w:rPr>
          <w:rFonts w:ascii="Arial" w:hAnsi="Arial" w:cs="Arial"/>
          <w:sz w:val="21"/>
          <w:szCs w:val="21"/>
        </w:rPr>
      </w:pPr>
      <w:r w:rsidRPr="00A471F0">
        <w:rPr>
          <w:rFonts w:ascii="Arial" w:hAnsi="Arial" w:cs="Arial"/>
          <w:sz w:val="21"/>
          <w:szCs w:val="21"/>
        </w:rPr>
        <w:tab/>
      </w:r>
      <w:r w:rsidRPr="00A471F0">
        <w:rPr>
          <w:rFonts w:ascii="Arial" w:hAnsi="Arial" w:cs="Arial"/>
          <w:sz w:val="21"/>
          <w:szCs w:val="21"/>
        </w:rPr>
        <w:tab/>
        <w:t>AND</w:t>
      </w:r>
    </w:p>
    <w:p w:rsidR="00875836" w:rsidRPr="00A471F0" w:rsidRDefault="00875836" w:rsidP="00A471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C5A53" w:rsidRPr="00A471F0" w:rsidRDefault="000C5A53" w:rsidP="00A471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471F0">
        <w:rPr>
          <w:rFonts w:ascii="Arial" w:hAnsi="Arial" w:cs="Arial"/>
          <w:b/>
          <w:sz w:val="21"/>
          <w:szCs w:val="21"/>
        </w:rPr>
        <w:t>-|- 2</w:t>
      </w:r>
      <w:r w:rsidRPr="00A471F0">
        <w:rPr>
          <w:rFonts w:ascii="Arial" w:hAnsi="Arial" w:cs="Arial"/>
          <w:b/>
          <w:sz w:val="21"/>
          <w:szCs w:val="21"/>
          <w:vertAlign w:val="superscript"/>
        </w:rPr>
        <w:t>nd</w:t>
      </w:r>
      <w:r w:rsidRPr="00A471F0">
        <w:rPr>
          <w:rFonts w:ascii="Arial" w:hAnsi="Arial" w:cs="Arial"/>
          <w:b/>
          <w:sz w:val="21"/>
          <w:szCs w:val="21"/>
        </w:rPr>
        <w:t xml:space="preserve"> Party:</w:t>
      </w:r>
      <w:r w:rsidRPr="00A471F0">
        <w:rPr>
          <w:rFonts w:ascii="Arial" w:hAnsi="Arial" w:cs="Arial"/>
          <w:sz w:val="21"/>
          <w:szCs w:val="21"/>
        </w:rPr>
        <w:t xml:space="preserve"> </w:t>
      </w:r>
      <w:r w:rsidR="00AF0AFC" w:rsidRPr="00A471F0">
        <w:rPr>
          <w:rFonts w:ascii="Arial" w:hAnsi="Arial" w:cs="Arial"/>
          <w:sz w:val="21"/>
          <w:szCs w:val="21"/>
        </w:rPr>
        <w:t>(Name of Client</w:t>
      </w:r>
      <w:r w:rsidR="00C33B8F" w:rsidRPr="00A471F0">
        <w:rPr>
          <w:rFonts w:ascii="Arial" w:hAnsi="Arial" w:cs="Arial"/>
          <w:sz w:val="21"/>
          <w:szCs w:val="21"/>
        </w:rPr>
        <w:t xml:space="preserve">, address), The </w:t>
      </w:r>
      <w:r w:rsidR="00AF0AFC" w:rsidRPr="00A471F0">
        <w:rPr>
          <w:rFonts w:ascii="Arial" w:hAnsi="Arial" w:cs="Arial"/>
          <w:sz w:val="21"/>
          <w:szCs w:val="21"/>
        </w:rPr>
        <w:t>Customer</w:t>
      </w:r>
    </w:p>
    <w:p w:rsidR="00025169" w:rsidRPr="00A471F0" w:rsidRDefault="00025169" w:rsidP="00A471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90"/>
        </w:tabs>
        <w:spacing w:line="360" w:lineRule="auto"/>
        <w:ind w:left="-990" w:right="108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946960" w:rsidRPr="00A471F0">
        <w:rPr>
          <w:rFonts w:ascii="Arial" w:hAnsi="Arial" w:cs="Arial"/>
          <w:noProof/>
          <w:color w:val="000000"/>
          <w:sz w:val="21"/>
          <w:szCs w:val="21"/>
        </w:rPr>
        <w:t>The Service</w:t>
      </w:r>
      <w:r w:rsidR="00C33B8F" w:rsidRPr="00A471F0">
        <w:rPr>
          <w:rFonts w:ascii="Arial" w:hAnsi="Arial" w:cs="Arial"/>
          <w:noProof/>
          <w:color w:val="000000"/>
          <w:sz w:val="21"/>
          <w:szCs w:val="21"/>
        </w:rPr>
        <w:t xml:space="preserve"> agreement between </w:t>
      </w:r>
      <w:r w:rsidR="00946960" w:rsidRPr="00A471F0">
        <w:rPr>
          <w:rFonts w:ascii="Arial" w:hAnsi="Arial" w:cs="Arial"/>
          <w:noProof/>
          <w:color w:val="000000"/>
          <w:sz w:val="21"/>
          <w:szCs w:val="21"/>
        </w:rPr>
        <w:t>ABC Service Provider and Custoerm</w:t>
      </w:r>
      <w:r w:rsidR="00EA0661" w:rsidRPr="00A471F0">
        <w:rPr>
          <w:rFonts w:ascii="Arial" w:hAnsi="Arial" w:cs="Arial"/>
          <w:noProof/>
          <w:color w:val="000000"/>
          <w:sz w:val="21"/>
          <w:szCs w:val="21"/>
        </w:rPr>
        <w:t xml:space="preserve"> is compromised on following </w:t>
      </w:r>
      <w:r w:rsidR="005C4F09" w:rsidRPr="00A471F0">
        <w:rPr>
          <w:rFonts w:ascii="Arial" w:hAnsi="Arial" w:cs="Arial"/>
          <w:noProof/>
          <w:color w:val="000000"/>
          <w:sz w:val="21"/>
          <w:szCs w:val="21"/>
        </w:rPr>
        <w:t xml:space="preserve">   </w:t>
      </w:r>
      <w:r w:rsidR="00EA0661" w:rsidRPr="00A471F0">
        <w:rPr>
          <w:rFonts w:ascii="Arial" w:hAnsi="Arial" w:cs="Arial"/>
          <w:noProof/>
          <w:color w:val="000000"/>
          <w:sz w:val="21"/>
          <w:szCs w:val="21"/>
        </w:rPr>
        <w:t>underneath terms and conditions;</w:t>
      </w:r>
    </w:p>
    <w:p w:rsidR="00C239CA" w:rsidRPr="00A471F0" w:rsidRDefault="00C239CA" w:rsidP="00A471F0">
      <w:pPr>
        <w:pStyle w:val="Header"/>
        <w:tabs>
          <w:tab w:val="clear" w:pos="4320"/>
          <w:tab w:val="clear" w:pos="8640"/>
          <w:tab w:val="left" w:pos="-990"/>
        </w:tabs>
        <w:spacing w:line="360" w:lineRule="auto"/>
        <w:ind w:left="-99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1080" w:hanging="637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         </w:t>
      </w: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Services</w:t>
      </w:r>
      <w:r w:rsidR="00BF373C" w:rsidRPr="00A471F0">
        <w:rPr>
          <w:rFonts w:ascii="Arial" w:hAnsi="Arial" w:cs="Arial"/>
          <w:noProof/>
          <w:color w:val="000000"/>
          <w:sz w:val="21"/>
          <w:szCs w:val="21"/>
        </w:rPr>
        <w:t xml:space="preserve">: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Subject to the terms and </w:t>
      </w:r>
      <w:r w:rsidR="007673A6" w:rsidRPr="00A471F0">
        <w:rPr>
          <w:rFonts w:ascii="Arial" w:hAnsi="Arial" w:cs="Arial"/>
          <w:noProof/>
          <w:color w:val="000000"/>
          <w:sz w:val="21"/>
          <w:szCs w:val="21"/>
        </w:rPr>
        <w:t>condi</w:t>
      </w:r>
      <w:r w:rsidR="00946960" w:rsidRPr="00A471F0">
        <w:rPr>
          <w:rFonts w:ascii="Arial" w:hAnsi="Arial" w:cs="Arial"/>
          <w:noProof/>
          <w:color w:val="000000"/>
          <w:sz w:val="21"/>
          <w:szCs w:val="21"/>
        </w:rPr>
        <w:t>tions of this Agreement 1</w:t>
      </w:r>
      <w:r w:rsidR="00946960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946960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 agrees to</w:t>
      </w:r>
      <w:r w:rsidR="007673A6"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946960" w:rsidRPr="00A471F0">
        <w:rPr>
          <w:rFonts w:ascii="Arial" w:hAnsi="Arial" w:cs="Arial"/>
          <w:noProof/>
          <w:color w:val="000000"/>
          <w:sz w:val="21"/>
          <w:szCs w:val="21"/>
        </w:rPr>
        <w:t>provide their “Desire” s</w:t>
      </w:r>
      <w:r w:rsidR="007673A6" w:rsidRPr="00A471F0">
        <w:rPr>
          <w:rFonts w:ascii="Arial" w:hAnsi="Arial" w:cs="Arial"/>
          <w:noProof/>
          <w:color w:val="000000"/>
          <w:sz w:val="21"/>
          <w:szCs w:val="21"/>
        </w:rPr>
        <w:t xml:space="preserve">ervices for an initial period of two years.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893" w:right="-360" w:hanging="907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0A04C6" w:rsidRPr="00A471F0" w:rsidRDefault="008B14DC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893" w:right="1080" w:hanging="7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Benefits</w:t>
      </w:r>
      <w:r w:rsidR="00867C8F"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 xml:space="preserve"> &amp; Perks: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1</w:t>
      </w:r>
      <w:r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 </w:t>
      </w:r>
      <w:r w:rsidR="00867C8F" w:rsidRPr="00A471F0">
        <w:rPr>
          <w:rFonts w:ascii="Arial" w:hAnsi="Arial" w:cs="Arial"/>
          <w:noProof/>
          <w:color w:val="000000"/>
          <w:sz w:val="21"/>
          <w:szCs w:val="21"/>
        </w:rPr>
        <w:t>will be eligible for the bene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fits and perks as per mutually agreed consent</w:t>
      </w:r>
      <w:r w:rsidR="00867C8F" w:rsidRPr="00A471F0">
        <w:rPr>
          <w:rFonts w:ascii="Arial" w:hAnsi="Arial" w:cs="Arial"/>
          <w:noProof/>
          <w:color w:val="000000"/>
          <w:sz w:val="21"/>
          <w:szCs w:val="21"/>
        </w:rPr>
        <w:t>. Any c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hange in the regard</w:t>
      </w:r>
      <w:r w:rsidR="0078730F" w:rsidRPr="00A471F0">
        <w:rPr>
          <w:rFonts w:ascii="Arial" w:hAnsi="Arial" w:cs="Arial"/>
          <w:noProof/>
          <w:color w:val="000000"/>
          <w:sz w:val="21"/>
          <w:szCs w:val="21"/>
        </w:rPr>
        <w:t xml:space="preserve"> wil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l be applicable to whole agreement</w:t>
      </w:r>
      <w:r w:rsidR="0078730F" w:rsidRPr="00A471F0">
        <w:rPr>
          <w:rFonts w:ascii="Arial" w:hAnsi="Arial" w:cs="Arial"/>
          <w:noProof/>
          <w:color w:val="000000"/>
          <w:sz w:val="21"/>
          <w:szCs w:val="21"/>
        </w:rPr>
        <w:t xml:space="preserve">. </w:t>
      </w:r>
    </w:p>
    <w:p w:rsidR="00034FE0" w:rsidRPr="00A471F0" w:rsidRDefault="00034FE0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893" w:right="-360" w:hanging="7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Here comes the detail of benefits and perks:</w:t>
      </w:r>
    </w:p>
    <w:p w:rsidR="0078730F" w:rsidRPr="00A471F0" w:rsidRDefault="00034FE0" w:rsidP="00A471F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---------------------------------------------------------------</w:t>
      </w:r>
    </w:p>
    <w:p w:rsidR="00034FE0" w:rsidRPr="00A471F0" w:rsidRDefault="00034FE0" w:rsidP="00A471F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---------------------------------------------------------------</w:t>
      </w:r>
    </w:p>
    <w:p w:rsidR="00034FE0" w:rsidRPr="00A471F0" w:rsidRDefault="00034FE0" w:rsidP="00A471F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---------------------------------------------------------------</w:t>
      </w:r>
    </w:p>
    <w:p w:rsidR="00034FE0" w:rsidRPr="00A471F0" w:rsidRDefault="00034FE0" w:rsidP="00A471F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---------------------------------------------------------------</w:t>
      </w:r>
    </w:p>
    <w:p w:rsidR="00034FE0" w:rsidRPr="00A471F0" w:rsidRDefault="00034FE0" w:rsidP="00A471F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---------------------------------------------------------------</w:t>
      </w:r>
    </w:p>
    <w:p w:rsidR="00034FE0" w:rsidRPr="00A471F0" w:rsidRDefault="00034FE0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BB3164" w:rsidRPr="00A471F0" w:rsidRDefault="000A04C6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108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P</w:t>
      </w:r>
      <w:r w:rsidR="00BB3164"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osition</w:t>
      </w:r>
      <w:r w:rsidR="001C599A" w:rsidRPr="00A471F0">
        <w:rPr>
          <w:rFonts w:ascii="Arial" w:hAnsi="Arial" w:cs="Arial"/>
          <w:noProof/>
          <w:color w:val="000000"/>
          <w:sz w:val="21"/>
          <w:szCs w:val="21"/>
        </w:rPr>
        <w:t>: 1</w:t>
      </w:r>
      <w:r w:rsidR="001C599A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1C599A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pary</w:t>
      </w:r>
      <w:r w:rsidR="00BB3164" w:rsidRPr="00A471F0">
        <w:rPr>
          <w:rFonts w:ascii="Arial" w:hAnsi="Arial" w:cs="Arial"/>
          <w:noProof/>
          <w:color w:val="000000"/>
          <w:sz w:val="21"/>
          <w:szCs w:val="21"/>
        </w:rPr>
        <w:t xml:space="preserve"> is appointed as </w:t>
      </w:r>
      <w:r w:rsidR="001C599A" w:rsidRPr="00A471F0">
        <w:rPr>
          <w:rFonts w:ascii="Arial" w:hAnsi="Arial" w:cs="Arial"/>
          <w:noProof/>
          <w:color w:val="000000"/>
          <w:sz w:val="21"/>
          <w:szCs w:val="21"/>
        </w:rPr>
        <w:t>Service Provided for “--------------------------”</w:t>
      </w:r>
      <w:r w:rsidR="00BB3164" w:rsidRPr="00A471F0">
        <w:rPr>
          <w:rFonts w:ascii="Arial" w:hAnsi="Arial" w:cs="Arial"/>
          <w:noProof/>
          <w:color w:val="000000"/>
          <w:sz w:val="21"/>
          <w:szCs w:val="21"/>
        </w:rPr>
        <w:t>and will join</w:t>
      </w:r>
      <w:r w:rsidR="001C599A" w:rsidRPr="00A471F0">
        <w:rPr>
          <w:rFonts w:ascii="Arial" w:hAnsi="Arial" w:cs="Arial"/>
          <w:noProof/>
          <w:color w:val="000000"/>
          <w:sz w:val="21"/>
          <w:szCs w:val="21"/>
        </w:rPr>
        <w:t>”Date---------------------------”. However, 2</w:t>
      </w:r>
      <w:r w:rsidR="001C599A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nd</w:t>
      </w:r>
      <w:r w:rsidR="001C599A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 may change commerncement date</w:t>
      </w:r>
      <w:r w:rsidR="00BB3164" w:rsidRPr="00A471F0">
        <w:rPr>
          <w:rFonts w:ascii="Arial" w:hAnsi="Arial" w:cs="Arial"/>
          <w:noProof/>
          <w:color w:val="000000"/>
          <w:sz w:val="21"/>
          <w:szCs w:val="21"/>
        </w:rPr>
        <w:t xml:space="preserve"> as deem fit for our organization.</w:t>
      </w:r>
    </w:p>
    <w:p w:rsidR="009B7AA4" w:rsidRPr="00A471F0" w:rsidRDefault="00BB316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</w:p>
    <w:p w:rsidR="00D9086E" w:rsidRPr="00A471F0" w:rsidRDefault="00383679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Additional Charges</w:t>
      </w:r>
      <w:r w:rsidR="00BB3164"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:</w:t>
      </w:r>
      <w:r w:rsidR="00BB3164"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="000D6993" w:rsidRPr="00A471F0">
        <w:rPr>
          <w:rFonts w:ascii="Arial" w:hAnsi="Arial" w:cs="Arial"/>
          <w:noProof/>
          <w:color w:val="000000"/>
          <w:sz w:val="21"/>
          <w:szCs w:val="21"/>
        </w:rPr>
        <w:t xml:space="preserve"> is entitled for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additional charges </w:t>
      </w:r>
      <w:r w:rsidR="000D6993" w:rsidRPr="00A471F0">
        <w:rPr>
          <w:rFonts w:ascii="Arial" w:hAnsi="Arial" w:cs="Arial"/>
          <w:noProof/>
          <w:color w:val="000000"/>
          <w:sz w:val="21"/>
          <w:szCs w:val="21"/>
        </w:rPr>
        <w:t>considered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, only after confirmation from 2</w:t>
      </w:r>
      <w:r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nd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="000D6993" w:rsidRPr="00A471F0">
        <w:rPr>
          <w:rFonts w:ascii="Arial" w:hAnsi="Arial" w:cs="Arial"/>
          <w:noProof/>
          <w:color w:val="000000"/>
          <w:sz w:val="21"/>
          <w:szCs w:val="21"/>
        </w:rPr>
        <w:t xml:space="preserve">.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The confirmation of additional charges as incurr by 1</w:t>
      </w:r>
      <w:r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="000132F6" w:rsidRPr="00A471F0">
        <w:rPr>
          <w:rFonts w:ascii="Arial" w:hAnsi="Arial" w:cs="Arial"/>
          <w:noProof/>
          <w:color w:val="000000"/>
          <w:sz w:val="21"/>
          <w:szCs w:val="21"/>
        </w:rPr>
        <w:t xml:space="preserve"> will</w:t>
      </w:r>
      <w:r w:rsidR="00D9086E" w:rsidRPr="00A471F0">
        <w:rPr>
          <w:rFonts w:ascii="Arial" w:hAnsi="Arial" w:cs="Arial"/>
          <w:noProof/>
          <w:color w:val="000000"/>
          <w:sz w:val="21"/>
          <w:szCs w:val="21"/>
        </w:rPr>
        <w:t xml:space="preserve"> base on </w:t>
      </w:r>
      <w:r w:rsidR="000132F6" w:rsidRPr="00A471F0">
        <w:rPr>
          <w:rFonts w:ascii="Arial" w:hAnsi="Arial" w:cs="Arial"/>
          <w:noProof/>
          <w:color w:val="000000"/>
          <w:sz w:val="21"/>
          <w:szCs w:val="21"/>
        </w:rPr>
        <w:t>actual working</w:t>
      </w:r>
      <w:r w:rsidR="00D9086E" w:rsidRPr="00A471F0">
        <w:rPr>
          <w:rFonts w:ascii="Arial" w:hAnsi="Arial" w:cs="Arial"/>
          <w:noProof/>
          <w:color w:val="000000"/>
          <w:sz w:val="21"/>
          <w:szCs w:val="21"/>
        </w:rPr>
        <w:t xml:space="preserve"> and strict </w:t>
      </w:r>
      <w:r w:rsidR="00D9086E" w:rsidRPr="00A471F0">
        <w:rPr>
          <w:rFonts w:ascii="Arial" w:hAnsi="Arial" w:cs="Arial"/>
          <w:noProof/>
          <w:color w:val="000000"/>
          <w:sz w:val="21"/>
          <w:szCs w:val="21"/>
        </w:rPr>
        <w:lastRenderedPageBreak/>
        <w:t>compliance of rules and regulations. In case of any voliation of these rules and regulations may cause temporary or permanent disappoin</w:t>
      </w:r>
      <w:r w:rsidR="005F53B8" w:rsidRPr="00A471F0">
        <w:rPr>
          <w:rFonts w:ascii="Arial" w:hAnsi="Arial" w:cs="Arial"/>
          <w:noProof/>
          <w:color w:val="000000"/>
          <w:sz w:val="21"/>
          <w:szCs w:val="21"/>
        </w:rPr>
        <w:t>tment of allocative assigement.</w:t>
      </w:r>
    </w:p>
    <w:p w:rsidR="005F53B8" w:rsidRPr="00A471F0" w:rsidRDefault="005F53B8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511A4" w:rsidP="00A471F0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i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b/>
          <w:i/>
          <w:noProof/>
          <w:color w:val="000000"/>
          <w:sz w:val="21"/>
          <w:szCs w:val="21"/>
        </w:rPr>
        <w:t>In such a case where 1</w:t>
      </w:r>
      <w:r w:rsidRPr="00A471F0">
        <w:rPr>
          <w:rFonts w:ascii="Arial" w:hAnsi="Arial" w:cs="Arial"/>
          <w:b/>
          <w:i/>
          <w:noProof/>
          <w:color w:val="000000"/>
          <w:sz w:val="21"/>
          <w:szCs w:val="21"/>
          <w:vertAlign w:val="superscript"/>
        </w:rPr>
        <w:t>st</w:t>
      </w:r>
      <w:r w:rsidRPr="00A471F0">
        <w:rPr>
          <w:rFonts w:ascii="Arial" w:hAnsi="Arial" w:cs="Arial"/>
          <w:b/>
          <w:i/>
          <w:noProof/>
          <w:color w:val="000000"/>
          <w:sz w:val="21"/>
          <w:szCs w:val="21"/>
        </w:rPr>
        <w:t xml:space="preserve"> party</w:t>
      </w:r>
      <w:r w:rsidR="00D9086E" w:rsidRPr="00A471F0">
        <w:rPr>
          <w:rFonts w:ascii="Arial" w:hAnsi="Arial" w:cs="Arial"/>
          <w:b/>
          <w:i/>
          <w:noProof/>
          <w:color w:val="000000"/>
          <w:sz w:val="21"/>
          <w:szCs w:val="21"/>
        </w:rPr>
        <w:t xml:space="preserve"> found decision against hiim/her is biased, can go for appeal to </w:t>
      </w:r>
      <w:r w:rsidRPr="00A471F0">
        <w:rPr>
          <w:rFonts w:ascii="Arial" w:hAnsi="Arial" w:cs="Arial"/>
          <w:b/>
          <w:i/>
          <w:noProof/>
          <w:color w:val="000000"/>
          <w:sz w:val="21"/>
          <w:szCs w:val="21"/>
        </w:rPr>
        <w:t xml:space="preserve">our support department </w:t>
      </w:r>
      <w:r w:rsidR="00D9086E" w:rsidRPr="00A471F0">
        <w:rPr>
          <w:rFonts w:ascii="Arial" w:hAnsi="Arial" w:cs="Arial"/>
          <w:b/>
          <w:i/>
          <w:noProof/>
          <w:color w:val="000000"/>
          <w:sz w:val="21"/>
          <w:szCs w:val="21"/>
        </w:rPr>
        <w:t xml:space="preserve">upon appearance at monthly meeting. 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EC5A49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Relocation &amp; Transfer: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As part of regulat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activities, 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 services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may relocate or reassign or even transfer to other departments as and when found more suitable for 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>2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nd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. 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 </w:t>
      </w:r>
      <w:r w:rsidR="009B7AA4" w:rsidRPr="00A471F0">
        <w:rPr>
          <w:rFonts w:ascii="Arial" w:hAnsi="Arial" w:cs="Arial"/>
          <w:noProof/>
          <w:color w:val="000000"/>
          <w:sz w:val="21"/>
          <w:szCs w:val="21"/>
        </w:rPr>
        <w:t xml:space="preserve">further agrees to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serve in his/her best knowledge and ability in all such cases. 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7E01E3" w:rsidRPr="00A471F0" w:rsidRDefault="007E01E3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</w:p>
    <w:p w:rsidR="007E01E3" w:rsidRPr="00A471F0" w:rsidRDefault="007E01E3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</w:p>
    <w:p w:rsidR="007E01E3" w:rsidRPr="00A471F0" w:rsidRDefault="007E01E3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</w:p>
    <w:p w:rsidR="007E01E3" w:rsidRPr="00A471F0" w:rsidRDefault="007E01E3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</w:p>
    <w:p w:rsidR="00071167" w:rsidRPr="00A471F0" w:rsidRDefault="00416AD0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 xml:space="preserve">Force </w:t>
      </w:r>
      <w:r w:rsidR="0065291B"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Termination</w:t>
      </w:r>
      <w:r w:rsidR="00EC5A49"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:</w:t>
      </w:r>
      <w:r w:rsidR="00EC5A49" w:rsidRPr="00A471F0">
        <w:rPr>
          <w:rFonts w:ascii="Arial" w:hAnsi="Arial" w:cs="Arial"/>
          <w:noProof/>
          <w:color w:val="000000"/>
          <w:sz w:val="21"/>
          <w:szCs w:val="21"/>
        </w:rPr>
        <w:t xml:space="preserve"> In a case, where any disclipnary action is being taken against 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upon found him/her guilty then he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>/she may called for force termination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subject to the descision made. 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holds the right to go for appeal. In such case, 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will not entitle for perks as described in</w:t>
      </w:r>
      <w:r w:rsidR="0065291B" w:rsidRPr="00A471F0">
        <w:rPr>
          <w:rFonts w:ascii="Arial" w:hAnsi="Arial" w:cs="Arial"/>
          <w:noProof/>
          <w:color w:val="000000"/>
          <w:sz w:val="21"/>
          <w:szCs w:val="21"/>
        </w:rPr>
        <w:t xml:space="preserve"> This Agreement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. </w:t>
      </w:r>
    </w:p>
    <w:p w:rsidR="00071167" w:rsidRPr="00A471F0" w:rsidRDefault="00071167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416AD0" w:rsidRPr="00A471F0" w:rsidRDefault="00416AD0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General P</w:t>
      </w:r>
      <w:r w:rsidR="009B7AA4"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rovisions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: 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may receive time to time warnings from 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>2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nd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in case found involved in c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 xml:space="preserve">ontrovercy activities. However, 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assistance 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>from 2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nd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 will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available for guidance to 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. Any other term and condition, if found necessary, may added here upon consent of 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>1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  <w:vertAlign w:val="superscript"/>
        </w:rPr>
        <w:t>st</w:t>
      </w:r>
      <w:r w:rsidR="00034FE0" w:rsidRPr="00A471F0">
        <w:rPr>
          <w:rFonts w:ascii="Arial" w:hAnsi="Arial" w:cs="Arial"/>
          <w:noProof/>
          <w:color w:val="000000"/>
          <w:sz w:val="21"/>
          <w:szCs w:val="21"/>
        </w:rPr>
        <w:t xml:space="preserve"> party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. </w:t>
      </w:r>
    </w:p>
    <w:p w:rsidR="00416AD0" w:rsidRPr="00A471F0" w:rsidRDefault="00416AD0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This agreement shall be governed by the</w:t>
      </w:r>
      <w:r w:rsidR="00F83C35" w:rsidRPr="00A471F0">
        <w:rPr>
          <w:rFonts w:ascii="Arial" w:hAnsi="Arial" w:cs="Arial"/>
          <w:noProof/>
          <w:color w:val="000000"/>
          <w:sz w:val="21"/>
          <w:szCs w:val="21"/>
        </w:rPr>
        <w:t xml:space="preserve"> laws of the State of ---------------------------------</w:t>
      </w:r>
      <w:r w:rsidRPr="00A471F0">
        <w:rPr>
          <w:rFonts w:ascii="Arial" w:hAnsi="Arial" w:cs="Arial"/>
          <w:noProof/>
          <w:color w:val="000000"/>
          <w:sz w:val="21"/>
          <w:szCs w:val="21"/>
        </w:rPr>
        <w:t>.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Signatures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  <w:u w:val="single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You should read and understand this agreement. It is a legal and binding contract.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  <w:u w:val="single"/>
        </w:rPr>
      </w:pPr>
    </w:p>
    <w:p w:rsidR="00655473" w:rsidRPr="00A471F0" w:rsidRDefault="00034FE0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1</w:t>
      </w: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  <w:vertAlign w:val="superscript"/>
        </w:rPr>
        <w:t>st</w:t>
      </w: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 xml:space="preserve"> party</w:t>
      </w:r>
      <w:r w:rsidR="0065547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65547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65547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65547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655473" w:rsidRPr="00A471F0">
        <w:rPr>
          <w:rFonts w:ascii="Arial" w:hAnsi="Arial" w:cs="Arial"/>
          <w:noProof/>
          <w:color w:val="000000"/>
          <w:sz w:val="21"/>
          <w:szCs w:val="21"/>
        </w:rPr>
        <w:tab/>
      </w:r>
      <w:r w:rsidR="00655473" w:rsidRPr="00A471F0">
        <w:rPr>
          <w:rFonts w:ascii="Arial" w:hAnsi="Arial" w:cs="Arial"/>
          <w:noProof/>
          <w:color w:val="000000"/>
          <w:sz w:val="21"/>
          <w:szCs w:val="21"/>
        </w:rPr>
        <w:tab/>
      </w:r>
      <w:r w:rsidRPr="00A471F0">
        <w:rPr>
          <w:rFonts w:ascii="Arial" w:hAnsi="Arial" w:cs="Arial"/>
          <w:noProof/>
          <w:color w:val="000000"/>
          <w:sz w:val="21"/>
          <w:szCs w:val="21"/>
        </w:rPr>
        <w:tab/>
      </w: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2</w:t>
      </w: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  <w:vertAlign w:val="superscript"/>
        </w:rPr>
        <w:t>nd</w:t>
      </w: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 xml:space="preserve"> Party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  <w:tab w:val="left" w:pos="267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</w:p>
    <w:p w:rsidR="009B7AA4" w:rsidRPr="00A471F0" w:rsidRDefault="00655473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</w:p>
    <w:p w:rsidR="00357AE0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Signature________________________</w:t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ab/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ab/>
        <w:t>Signature________________________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357AE0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Name________________________</w:t>
      </w:r>
      <w:r w:rsidR="00AE7D6C" w:rsidRPr="00A471F0">
        <w:rPr>
          <w:rFonts w:ascii="Arial" w:hAnsi="Arial" w:cs="Arial"/>
          <w:noProof/>
          <w:color w:val="000000"/>
          <w:sz w:val="21"/>
          <w:szCs w:val="21"/>
        </w:rPr>
        <w:t>___</w:t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ab/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ab/>
        <w:t>Name________________________</w:t>
      </w:r>
      <w:r w:rsidR="00AE7D6C" w:rsidRPr="00A471F0">
        <w:rPr>
          <w:rFonts w:ascii="Arial" w:hAnsi="Arial" w:cs="Arial"/>
          <w:noProof/>
          <w:color w:val="000000"/>
          <w:sz w:val="21"/>
          <w:szCs w:val="21"/>
        </w:rPr>
        <w:t>___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357AE0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Date__</w:t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>__________________________</w:t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ab/>
      </w:r>
      <w:r w:rsidR="00357AE0" w:rsidRPr="00A471F0">
        <w:rPr>
          <w:rFonts w:ascii="Arial" w:hAnsi="Arial" w:cs="Arial"/>
          <w:noProof/>
          <w:color w:val="000000"/>
          <w:sz w:val="21"/>
          <w:szCs w:val="21"/>
        </w:rPr>
        <w:tab/>
        <w:t>Date____________________________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right="-360"/>
        <w:jc w:val="both"/>
        <w:rPr>
          <w:rFonts w:ascii="Arial" w:hAnsi="Arial" w:cs="Arial"/>
          <w:noProof/>
          <w:color w:val="000000"/>
          <w:sz w:val="21"/>
          <w:szCs w:val="21"/>
          <w:u w:val="single"/>
        </w:rPr>
      </w:pPr>
    </w:p>
    <w:p w:rsidR="009B7AA4" w:rsidRPr="00A471F0" w:rsidRDefault="00EB57D7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This agreement is executed in the presence of two witness;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  <w:u w:val="single"/>
        </w:rPr>
      </w:pPr>
    </w:p>
    <w:p w:rsidR="00EB57D7" w:rsidRPr="00A471F0" w:rsidRDefault="00EB57D7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b/>
          <w:noProof/>
          <w:color w:val="000000"/>
          <w:sz w:val="21"/>
          <w:szCs w:val="21"/>
          <w:u w:val="single"/>
        </w:rPr>
      </w:pPr>
      <w:r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Witness # 1</w:t>
      </w:r>
      <w:r w:rsidR="00B6035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B6035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B6035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B6035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B6035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B60353" w:rsidRPr="00A471F0">
        <w:rPr>
          <w:rFonts w:ascii="Arial" w:hAnsi="Arial" w:cs="Arial"/>
          <w:b/>
          <w:noProof/>
          <w:color w:val="000000"/>
          <w:sz w:val="21"/>
          <w:szCs w:val="21"/>
        </w:rPr>
        <w:tab/>
      </w:r>
      <w:r w:rsidR="00B60353" w:rsidRPr="00A471F0">
        <w:rPr>
          <w:rFonts w:ascii="Arial" w:hAnsi="Arial" w:cs="Arial"/>
          <w:b/>
          <w:noProof/>
          <w:color w:val="000000"/>
          <w:sz w:val="21"/>
          <w:szCs w:val="21"/>
          <w:u w:val="single"/>
        </w:rPr>
        <w:t>Witness # 1</w:t>
      </w:r>
    </w:p>
    <w:p w:rsidR="00EB57D7" w:rsidRPr="00A471F0" w:rsidRDefault="00EB57D7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  <w:u w:val="single"/>
        </w:rPr>
      </w:pPr>
    </w:p>
    <w:p w:rsidR="009B7AA4" w:rsidRPr="00A471F0" w:rsidRDefault="000A706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 xml:space="preserve">Signature: </w:t>
      </w:r>
      <w:r w:rsidR="009B7AA4" w:rsidRPr="00A471F0">
        <w:rPr>
          <w:rFonts w:ascii="Arial" w:hAnsi="Arial" w:cs="Arial"/>
          <w:noProof/>
          <w:color w:val="000000"/>
          <w:sz w:val="21"/>
          <w:szCs w:val="21"/>
        </w:rPr>
        <w:t>_____________________________</w:t>
      </w:r>
      <w:r w:rsidR="000A4BCB" w:rsidRPr="00A471F0">
        <w:rPr>
          <w:rFonts w:ascii="Arial" w:hAnsi="Arial" w:cs="Arial"/>
          <w:noProof/>
          <w:color w:val="000000"/>
          <w:sz w:val="21"/>
          <w:szCs w:val="21"/>
        </w:rPr>
        <w:tab/>
        <w:t>Signature: _____________________________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0A7064" w:rsidRPr="00A471F0" w:rsidRDefault="000A706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Name: ________________________________</w:t>
      </w:r>
      <w:r w:rsidR="000A4BCB" w:rsidRPr="00A471F0">
        <w:rPr>
          <w:rFonts w:ascii="Arial" w:hAnsi="Arial" w:cs="Arial"/>
          <w:noProof/>
          <w:color w:val="000000"/>
          <w:sz w:val="21"/>
          <w:szCs w:val="21"/>
        </w:rPr>
        <w:tab/>
        <w:t>Name: ________________________________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893" w:right="-360" w:hanging="907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9B7AA4" w:rsidRPr="00A471F0" w:rsidRDefault="000A7064" w:rsidP="00A471F0">
      <w:pPr>
        <w:pStyle w:val="Header"/>
        <w:tabs>
          <w:tab w:val="clear" w:pos="4320"/>
          <w:tab w:val="clear" w:pos="8640"/>
          <w:tab w:val="left" w:pos="-900"/>
        </w:tabs>
        <w:spacing w:line="360" w:lineRule="auto"/>
        <w:ind w:left="-900" w:right="-360"/>
        <w:jc w:val="both"/>
        <w:rPr>
          <w:rFonts w:ascii="Arial" w:hAnsi="Arial" w:cs="Arial"/>
          <w:noProof/>
          <w:color w:val="000000"/>
          <w:sz w:val="21"/>
          <w:szCs w:val="21"/>
        </w:rPr>
      </w:pPr>
      <w:r w:rsidRPr="00A471F0">
        <w:rPr>
          <w:rFonts w:ascii="Arial" w:hAnsi="Arial" w:cs="Arial"/>
          <w:noProof/>
          <w:color w:val="000000"/>
          <w:sz w:val="21"/>
          <w:szCs w:val="21"/>
        </w:rPr>
        <w:t>Date: _________________________________</w:t>
      </w:r>
      <w:r w:rsidR="009B7AA4" w:rsidRPr="00A471F0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0A4BCB" w:rsidRPr="00A471F0">
        <w:rPr>
          <w:rFonts w:ascii="Arial" w:hAnsi="Arial" w:cs="Arial"/>
          <w:noProof/>
          <w:color w:val="000000"/>
          <w:sz w:val="21"/>
          <w:szCs w:val="21"/>
        </w:rPr>
        <w:tab/>
        <w:t xml:space="preserve">Date: _________________________________ </w:t>
      </w:r>
      <w:r w:rsidR="009B7AA4" w:rsidRPr="00A471F0">
        <w:rPr>
          <w:rFonts w:ascii="Arial" w:hAnsi="Arial" w:cs="Arial"/>
          <w:noProof/>
          <w:color w:val="000000"/>
          <w:sz w:val="21"/>
          <w:szCs w:val="21"/>
        </w:rPr>
        <w:t xml:space="preserve">          </w:t>
      </w:r>
    </w:p>
    <w:p w:rsidR="009B7AA4" w:rsidRPr="00A471F0" w:rsidRDefault="009B7AA4" w:rsidP="00A471F0">
      <w:pPr>
        <w:pStyle w:val="Header"/>
        <w:tabs>
          <w:tab w:val="clear" w:pos="4320"/>
          <w:tab w:val="clear" w:pos="8640"/>
        </w:tabs>
        <w:spacing w:line="360" w:lineRule="auto"/>
        <w:ind w:left="-1800" w:right="-1800"/>
        <w:jc w:val="both"/>
        <w:rPr>
          <w:rFonts w:ascii="Arial" w:hAnsi="Arial" w:cs="Arial"/>
          <w:noProof/>
          <w:color w:val="000000"/>
          <w:sz w:val="21"/>
          <w:szCs w:val="21"/>
          <w:u w:val="single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</w:tabs>
        <w:spacing w:line="360" w:lineRule="auto"/>
        <w:ind w:left="-720"/>
        <w:jc w:val="both"/>
        <w:rPr>
          <w:rFonts w:ascii="Arial" w:hAnsi="Arial" w:cs="Arial"/>
          <w:noProof/>
          <w:color w:val="993300"/>
          <w:sz w:val="21"/>
          <w:szCs w:val="21"/>
          <w:u w:val="single"/>
        </w:rPr>
      </w:pPr>
    </w:p>
    <w:p w:rsidR="009B7AA4" w:rsidRPr="00A471F0" w:rsidRDefault="009B7AA4" w:rsidP="00A471F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noProof/>
          <w:color w:val="000000"/>
          <w:sz w:val="21"/>
          <w:szCs w:val="21"/>
          <w:u w:val="single"/>
        </w:rPr>
      </w:pPr>
    </w:p>
    <w:sectPr w:rsidR="009B7AA4" w:rsidRPr="00A471F0" w:rsidSect="00FA2B01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37" w:rsidRDefault="00103637">
      <w:r>
        <w:separator/>
      </w:r>
    </w:p>
  </w:endnote>
  <w:endnote w:type="continuationSeparator" w:id="0">
    <w:p w:rsidR="00103637" w:rsidRDefault="0010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BA" w:rsidRDefault="00DE2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BA" w:rsidRDefault="00DE2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EA6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37" w:rsidRDefault="00103637">
      <w:r>
        <w:separator/>
      </w:r>
    </w:p>
  </w:footnote>
  <w:footnote w:type="continuationSeparator" w:id="0">
    <w:p w:rsidR="00103637" w:rsidRDefault="00103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01" w:rsidRDefault="008439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156845</wp:posOffset>
              </wp:positionV>
              <wp:extent cx="6229350" cy="814705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814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B01" w:rsidRPr="00357DFC" w:rsidRDefault="00FA2B01" w:rsidP="00FA2B0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mallCaps/>
                              <w:color w:val="000000" w:themeColor="text1"/>
                              <w:sz w:val="64"/>
                            </w:rPr>
                          </w:pPr>
                          <w:r w:rsidRPr="00357DFC">
                            <w:rPr>
                              <w:rFonts w:asciiTheme="majorHAnsi" w:hAnsiTheme="majorHAnsi"/>
                              <w:b/>
                              <w:smallCaps/>
                              <w:color w:val="000000" w:themeColor="text1"/>
                              <w:sz w:val="64"/>
                            </w:rPr>
                            <w:t>Service Agreement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12.35pt;width:490.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" filled="f" fillcolor="#484329 [814]" stroked="f">
              <v:textbox>
                <w:txbxContent>
                  <w:p w:rsidR="00FA2B01" w:rsidRPr="00357DFC" w:rsidRDefault="00FA2B01" w:rsidP="00FA2B01">
                    <w:pPr>
                      <w:jc w:val="center"/>
                      <w:rPr>
                        <w:rFonts w:asciiTheme="majorHAnsi" w:hAnsiTheme="majorHAnsi"/>
                        <w:b/>
                        <w:smallCaps/>
                        <w:color w:val="000000" w:themeColor="text1"/>
                        <w:sz w:val="64"/>
                      </w:rPr>
                    </w:pPr>
                    <w:r w:rsidRPr="00357DFC">
                      <w:rPr>
                        <w:rFonts w:asciiTheme="majorHAnsi" w:hAnsiTheme="majorHAnsi"/>
                        <w:b/>
                        <w:smallCaps/>
                        <w:color w:val="000000" w:themeColor="text1"/>
                        <w:sz w:val="64"/>
                      </w:rPr>
                      <w:t>Service Agreement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01" w:rsidRDefault="00FA2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E0E3D"/>
    <w:multiLevelType w:val="hybridMultilevel"/>
    <w:tmpl w:val="7278F92A"/>
    <w:lvl w:ilvl="0" w:tplc="50D0A17A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234716DD"/>
    <w:multiLevelType w:val="hybridMultilevel"/>
    <w:tmpl w:val="7E0E69DC"/>
    <w:lvl w:ilvl="0" w:tplc="C92410CA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2CCC43EA"/>
    <w:multiLevelType w:val="hybridMultilevel"/>
    <w:tmpl w:val="3F668018"/>
    <w:lvl w:ilvl="0" w:tplc="B584F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2DB8"/>
    <w:multiLevelType w:val="hybridMultilevel"/>
    <w:tmpl w:val="0D804224"/>
    <w:lvl w:ilvl="0" w:tplc="9AFE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804FF"/>
    <w:multiLevelType w:val="hybridMultilevel"/>
    <w:tmpl w:val="20DAA2EA"/>
    <w:lvl w:ilvl="0" w:tplc="EF0C496C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16A85"/>
    <w:multiLevelType w:val="hybridMultilevel"/>
    <w:tmpl w:val="AF561C64"/>
    <w:lvl w:ilvl="0" w:tplc="F24E2A3E">
      <w:start w:val="1"/>
      <w:numFmt w:val="decimal"/>
      <w:lvlText w:val="%1."/>
      <w:lvlJc w:val="left"/>
      <w:pPr>
        <w:tabs>
          <w:tab w:val="num" w:pos="-560"/>
        </w:tabs>
        <w:ind w:left="-560" w:hanging="440"/>
      </w:pPr>
      <w:rPr>
        <w:rFonts w:hint="default"/>
        <w:b/>
      </w:rPr>
    </w:lvl>
    <w:lvl w:ilvl="1" w:tplc="E7D2ECA8" w:tentative="1">
      <w:start w:val="1"/>
      <w:numFmt w:val="lowerLetter"/>
      <w:lvlText w:val="%2."/>
      <w:lvlJc w:val="left"/>
      <w:pPr>
        <w:tabs>
          <w:tab w:val="num" w:pos="80"/>
        </w:tabs>
        <w:ind w:left="80" w:hanging="360"/>
      </w:pPr>
    </w:lvl>
    <w:lvl w:ilvl="2" w:tplc="A76091E0" w:tentative="1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plc="D2B61A1E" w:tentative="1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plc="6BA883B2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plc="C3E00958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plc="AE4E87D8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plc="ED0452F6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plc="07DCFA7A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attachedTemplate r:id="rId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DB"/>
    <w:rsid w:val="000132F6"/>
    <w:rsid w:val="00025169"/>
    <w:rsid w:val="00034FE0"/>
    <w:rsid w:val="00052D3B"/>
    <w:rsid w:val="00062794"/>
    <w:rsid w:val="00067154"/>
    <w:rsid w:val="00071167"/>
    <w:rsid w:val="00076AEB"/>
    <w:rsid w:val="00085375"/>
    <w:rsid w:val="000A04C6"/>
    <w:rsid w:val="000A4BCB"/>
    <w:rsid w:val="000A7064"/>
    <w:rsid w:val="000C5A53"/>
    <w:rsid w:val="000D0E2D"/>
    <w:rsid w:val="000D6993"/>
    <w:rsid w:val="000F2082"/>
    <w:rsid w:val="00103637"/>
    <w:rsid w:val="00127FCF"/>
    <w:rsid w:val="00197EDA"/>
    <w:rsid w:val="001B55BA"/>
    <w:rsid w:val="001C0288"/>
    <w:rsid w:val="001C599A"/>
    <w:rsid w:val="002D33C8"/>
    <w:rsid w:val="002E6000"/>
    <w:rsid w:val="00357AE0"/>
    <w:rsid w:val="00357DFC"/>
    <w:rsid w:val="00383679"/>
    <w:rsid w:val="003B7054"/>
    <w:rsid w:val="003C64F5"/>
    <w:rsid w:val="00411484"/>
    <w:rsid w:val="00416AD0"/>
    <w:rsid w:val="00430103"/>
    <w:rsid w:val="00474754"/>
    <w:rsid w:val="0051096D"/>
    <w:rsid w:val="00535355"/>
    <w:rsid w:val="00560463"/>
    <w:rsid w:val="005819F7"/>
    <w:rsid w:val="005B6A59"/>
    <w:rsid w:val="005C4F09"/>
    <w:rsid w:val="005F53B8"/>
    <w:rsid w:val="0065291B"/>
    <w:rsid w:val="00653CF6"/>
    <w:rsid w:val="00655473"/>
    <w:rsid w:val="00673FEB"/>
    <w:rsid w:val="00695124"/>
    <w:rsid w:val="006B1D59"/>
    <w:rsid w:val="006F2820"/>
    <w:rsid w:val="00732EA6"/>
    <w:rsid w:val="007673A6"/>
    <w:rsid w:val="007817F7"/>
    <w:rsid w:val="0078730F"/>
    <w:rsid w:val="007E01E3"/>
    <w:rsid w:val="0084391F"/>
    <w:rsid w:val="00867C8F"/>
    <w:rsid w:val="00875836"/>
    <w:rsid w:val="008B14DC"/>
    <w:rsid w:val="00924836"/>
    <w:rsid w:val="00946960"/>
    <w:rsid w:val="009511A4"/>
    <w:rsid w:val="009B7AA4"/>
    <w:rsid w:val="00A471F0"/>
    <w:rsid w:val="00A6791E"/>
    <w:rsid w:val="00A76797"/>
    <w:rsid w:val="00AE7064"/>
    <w:rsid w:val="00AE7D6C"/>
    <w:rsid w:val="00AF0AFC"/>
    <w:rsid w:val="00B45EE8"/>
    <w:rsid w:val="00B60353"/>
    <w:rsid w:val="00BB3164"/>
    <w:rsid w:val="00BB6F7A"/>
    <w:rsid w:val="00BD11DB"/>
    <w:rsid w:val="00BF373C"/>
    <w:rsid w:val="00C239CA"/>
    <w:rsid w:val="00C33B8F"/>
    <w:rsid w:val="00CA2FC2"/>
    <w:rsid w:val="00CB7423"/>
    <w:rsid w:val="00CC7460"/>
    <w:rsid w:val="00CE06FB"/>
    <w:rsid w:val="00D16B96"/>
    <w:rsid w:val="00D16C97"/>
    <w:rsid w:val="00D42DE4"/>
    <w:rsid w:val="00D47BA2"/>
    <w:rsid w:val="00D9086E"/>
    <w:rsid w:val="00DE2F0D"/>
    <w:rsid w:val="00E245E8"/>
    <w:rsid w:val="00E4655A"/>
    <w:rsid w:val="00EA0661"/>
    <w:rsid w:val="00EB57D7"/>
    <w:rsid w:val="00EC5A49"/>
    <w:rsid w:val="00ED71BD"/>
    <w:rsid w:val="00F01BA0"/>
    <w:rsid w:val="00F0265D"/>
    <w:rsid w:val="00F268ED"/>
    <w:rsid w:val="00F83C35"/>
    <w:rsid w:val="00FA2B01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DC8FEF-17B7-40AF-863A-A2C9AEB2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B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B55BA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1B55BA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1B55BA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1B55BA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B55BA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B55BA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B55BA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B55BA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B55BA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5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B55BA"/>
    <w:pPr>
      <w:spacing w:after="120" w:line="240" w:lineRule="exact"/>
    </w:pPr>
  </w:style>
  <w:style w:type="paragraph" w:styleId="BodyTextIndent">
    <w:name w:val="Body Text Indent"/>
    <w:basedOn w:val="Normal"/>
    <w:semiHidden/>
    <w:rsid w:val="001B55BA"/>
    <w:pPr>
      <w:tabs>
        <w:tab w:val="right" w:pos="1800"/>
      </w:tabs>
      <w:spacing w:line="360" w:lineRule="exact"/>
      <w:ind w:left="187"/>
    </w:pPr>
    <w:rPr>
      <w:sz w:val="18"/>
    </w:rPr>
  </w:style>
  <w:style w:type="paragraph" w:styleId="BodyTextIndent2">
    <w:name w:val="Body Text Indent 2"/>
    <w:basedOn w:val="Normal"/>
    <w:semiHidden/>
    <w:rsid w:val="001B55BA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1B55BA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semiHidden/>
    <w:rsid w:val="001B55BA"/>
  </w:style>
  <w:style w:type="paragraph" w:customStyle="1" w:styleId="Masthead">
    <w:name w:val="Masthead"/>
    <w:basedOn w:val="Heading1"/>
    <w:link w:val="MastheadChar"/>
    <w:rsid w:val="001B55BA"/>
    <w:pPr>
      <w:jc w:val="left"/>
    </w:pPr>
    <w:rPr>
      <w:sz w:val="144"/>
    </w:rPr>
  </w:style>
  <w:style w:type="paragraph" w:customStyle="1" w:styleId="QuoteText">
    <w:name w:val="Quote Text"/>
    <w:basedOn w:val="Heading1"/>
    <w:rsid w:val="001B55BA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B55BA"/>
    <w:rPr>
      <w:sz w:val="30"/>
    </w:rPr>
  </w:style>
  <w:style w:type="character" w:styleId="PageNumber">
    <w:name w:val="page number"/>
    <w:basedOn w:val="DefaultParagraphFont"/>
    <w:semiHidden/>
    <w:rsid w:val="001B55BA"/>
  </w:style>
  <w:style w:type="paragraph" w:customStyle="1" w:styleId="Style1">
    <w:name w:val="Style1"/>
    <w:basedOn w:val="Masthead"/>
    <w:link w:val="Style1Char"/>
    <w:qFormat/>
    <w:rsid w:val="00F01BA0"/>
    <w:pPr>
      <w:pBdr>
        <w:top w:val="single" w:sz="6" w:space="13" w:color="3366FF"/>
        <w:left w:val="single" w:sz="6" w:space="4" w:color="3366FF"/>
        <w:bottom w:val="single" w:sz="6" w:space="31" w:color="3366FF"/>
        <w:right w:val="single" w:sz="6" w:space="4" w:color="3366FF"/>
      </w:pBdr>
      <w:shd w:val="clear" w:color="EF5E64" w:fill="8CB7FF"/>
    </w:pPr>
    <w:rPr>
      <w:rFonts w:ascii="Bradley Hand ITC" w:hAnsi="Bradley Hand ITC"/>
      <w:b/>
      <w:color w:val="4F6228"/>
      <w:sz w:val="7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rsid w:val="00F01BA0"/>
    <w:rPr>
      <w:rFonts w:ascii="Edwardian Script ITC" w:eastAsia="Times New Roman" w:hAnsi="Edwardian Script ITC"/>
      <w:color w:val="003366"/>
      <w:sz w:val="40"/>
    </w:rPr>
  </w:style>
  <w:style w:type="character" w:customStyle="1" w:styleId="MastheadChar">
    <w:name w:val="Masthead Char"/>
    <w:basedOn w:val="Heading1Char"/>
    <w:link w:val="Masthead"/>
    <w:rsid w:val="00F01BA0"/>
    <w:rPr>
      <w:rFonts w:ascii="Edwardian Script ITC" w:eastAsia="Times New Roman" w:hAnsi="Edwardian Script ITC"/>
      <w:color w:val="003366"/>
      <w:sz w:val="144"/>
    </w:rPr>
  </w:style>
  <w:style w:type="character" w:customStyle="1" w:styleId="Style1Char">
    <w:name w:val="Style1 Char"/>
    <w:basedOn w:val="MastheadChar"/>
    <w:link w:val="Style1"/>
    <w:rsid w:val="00F01BA0"/>
    <w:rPr>
      <w:rFonts w:ascii="Bradley Hand ITC" w:eastAsia="Times New Roman" w:hAnsi="Bradley Hand ITC"/>
      <w:b/>
      <w:color w:val="4F6228"/>
      <w:sz w:val="72"/>
      <w:shd w:val="clear" w:color="EF5E64" w:fill="8CB7FF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erChar">
    <w:name w:val="Header Char"/>
    <w:basedOn w:val="DefaultParagraphFont"/>
    <w:link w:val="Header"/>
    <w:semiHidden/>
    <w:rsid w:val="009B7AA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Word-templates\Employment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agreement Template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agreementtemplatessample.com</dc:creator>
  <cp:lastModifiedBy>user</cp:lastModifiedBy>
  <cp:revision>3</cp:revision>
  <cp:lastPrinted>2007-08-07T16:40:00Z</cp:lastPrinted>
  <dcterms:created xsi:type="dcterms:W3CDTF">2017-08-20T03:17:00Z</dcterms:created>
  <dcterms:modified xsi:type="dcterms:W3CDTF">2017-09-06T05:31:00Z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TC300006551033</vt:lpwstr>
  </property>
</Properties>
</file>