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44" w:rsidRPr="00976B96" w:rsidRDefault="003C0244">
      <w:pPr>
        <w:rPr>
          <w:rFonts w:asciiTheme="majorBidi" w:hAnsiTheme="majorBidi" w:cstheme="majorBidi"/>
          <w:smallCaps/>
        </w:rPr>
      </w:pPr>
      <w:r w:rsidRPr="00976B96">
        <w:rPr>
          <w:rFonts w:asciiTheme="majorBidi" w:hAnsiTheme="majorBidi" w:cstheme="majorBidi"/>
          <w:smallCaps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C8E54C" wp14:editId="51116B13">
                <wp:simplePos x="0" y="0"/>
                <wp:positionH relativeFrom="column">
                  <wp:posOffset>-223935</wp:posOffset>
                </wp:positionH>
                <wp:positionV relativeFrom="paragraph">
                  <wp:posOffset>-289249</wp:posOffset>
                </wp:positionV>
                <wp:extent cx="6688555" cy="2184365"/>
                <wp:effectExtent l="0" t="0" r="0" b="698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8555" cy="218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0244" w:rsidRDefault="003C0244" w:rsidP="003C0244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mallCaps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144"/>
                                <w:szCs w:val="144"/>
                                <w14:ligatures w14:val="none"/>
                              </w:rPr>
                              <w:t>Manual Title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7.65pt;margin-top:-22.8pt;width:526.65pt;height:17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" filled="f" stroked="f" strokecolor="black [0]" insetpen="t">
                <v:textbox inset="2.88pt,2.88pt,2.88pt,2.88pt">
                  <w:txbxContent>
                    <w:p w:rsidR="003C0244" w:rsidRDefault="003C0244" w:rsidP="003C0244">
                      <w:pPr>
                        <w:widowControl w:val="0"/>
                        <w:spacing w:after="0"/>
                        <w:jc w:val="right"/>
                        <w:rPr>
                          <w:rFonts w:ascii="Times New Roman" w:hAnsi="Times New Roman" w:cs="Times New Roman"/>
                          <w:smallCaps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144"/>
                          <w:szCs w:val="144"/>
                          <w14:ligatures w14:val="none"/>
                        </w:rPr>
                        <w:t>Manual Title</w:t>
                      </w:r>
                    </w:p>
                  </w:txbxContent>
                </v:textbox>
              </v:shape>
            </w:pict>
          </mc:Fallback>
        </mc:AlternateContent>
      </w:r>
    </w:p>
    <w:p w:rsidR="003C0244" w:rsidRPr="00976B96" w:rsidRDefault="003C0244" w:rsidP="003C0244">
      <w:pPr>
        <w:spacing w:after="200" w:line="276" w:lineRule="auto"/>
        <w:rPr>
          <w:rFonts w:asciiTheme="majorBidi" w:hAnsiTheme="majorBidi" w:cstheme="majorBidi"/>
          <w:smallCaps/>
        </w:rPr>
      </w:pPr>
      <w:r w:rsidRPr="00976B96">
        <w:rPr>
          <w:rFonts w:asciiTheme="majorBidi" w:hAnsiTheme="majorBidi" w:cstheme="majorBidi"/>
          <w:smallCaps/>
          <w:noProof/>
          <w14:ligatures w14:val="none"/>
          <w14:cntxtAlts w14:val="0"/>
        </w:rPr>
        <w:drawing>
          <wp:anchor distT="0" distB="0" distL="114300" distR="114300" simplePos="0" relativeHeight="251654144" behindDoc="0" locked="0" layoutInCell="1" allowOverlap="1" wp14:anchorId="2445A945" wp14:editId="1F7B8F17">
            <wp:simplePos x="0" y="0"/>
            <wp:positionH relativeFrom="column">
              <wp:posOffset>169251</wp:posOffset>
            </wp:positionH>
            <wp:positionV relativeFrom="paragraph">
              <wp:posOffset>2200662</wp:posOffset>
            </wp:positionV>
            <wp:extent cx="1856470" cy="1854260"/>
            <wp:effectExtent l="39053" t="75247" r="68897" b="49848"/>
            <wp:wrapNone/>
            <wp:docPr id="9" name="Picture 10" descr="MC90002368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0" descr="MC900023689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658914">
                      <a:off x="0" y="0"/>
                      <a:ext cx="1856470" cy="185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976B96">
        <w:rPr>
          <w:rFonts w:asciiTheme="majorBidi" w:hAnsiTheme="majorBidi" w:cstheme="majorBidi"/>
          <w:smallCaps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2D22B8" wp14:editId="7899E3FA">
                <wp:simplePos x="0" y="0"/>
                <wp:positionH relativeFrom="column">
                  <wp:posOffset>148657</wp:posOffset>
                </wp:positionH>
                <wp:positionV relativeFrom="paragraph">
                  <wp:posOffset>2278256</wp:posOffset>
                </wp:positionV>
                <wp:extent cx="1930358" cy="1727172"/>
                <wp:effectExtent l="0" t="0" r="0" b="698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358" cy="1727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0244" w:rsidRDefault="003C0244" w:rsidP="003C024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ritannic Bold" w:hAnsi="Britannic Bold"/>
                                <w:color w:val="FF0000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FF0000"/>
                                <w:sz w:val="72"/>
                                <w:szCs w:val="72"/>
                                <w14:ligatures w14:val="none"/>
                              </w:rPr>
                              <w:t>Your Logo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margin-left:11.7pt;margin-top:179.4pt;width:152pt;height:13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3C0244" w:rsidRDefault="003C0244" w:rsidP="003C0244">
                      <w:pPr>
                        <w:widowControl w:val="0"/>
                        <w:spacing w:after="0"/>
                        <w:jc w:val="center"/>
                        <w:rPr>
                          <w:rFonts w:ascii="Britannic Bold" w:hAnsi="Britannic Bold"/>
                          <w:color w:val="FF0000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color w:val="FF0000"/>
                          <w:sz w:val="72"/>
                          <w:szCs w:val="72"/>
                          <w14:ligatures w14:val="none"/>
                        </w:rPr>
                        <w:t>Your Logo</w:t>
                      </w:r>
                    </w:p>
                  </w:txbxContent>
                </v:textbox>
              </v:shape>
            </w:pict>
          </mc:Fallback>
        </mc:AlternateContent>
      </w:r>
      <w:r w:rsidRPr="00976B96">
        <w:rPr>
          <w:rFonts w:asciiTheme="majorBidi" w:hAnsiTheme="majorBidi" w:cstheme="majorBidi"/>
          <w:smallCaps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CBE6AE" wp14:editId="235D7A9A">
                <wp:simplePos x="0" y="0"/>
                <wp:positionH relativeFrom="column">
                  <wp:posOffset>3433686</wp:posOffset>
                </wp:positionH>
                <wp:positionV relativeFrom="paragraph">
                  <wp:posOffset>1702465</wp:posOffset>
                </wp:positionV>
                <wp:extent cx="2912437" cy="1100682"/>
                <wp:effectExtent l="0" t="0" r="2540" b="444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437" cy="1100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0244" w:rsidRDefault="003C0244" w:rsidP="003C0244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14:ligatures w14:val="none"/>
                              </w:rPr>
                              <w:t>Department Name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8" type="#_x0000_t202" style="position:absolute;margin-left:270.35pt;margin-top:134.05pt;width:229.35pt;height:86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3C0244" w:rsidRDefault="003C0244" w:rsidP="003C0244">
                      <w:pPr>
                        <w:widowControl w:val="0"/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14:ligatures w14:val="none"/>
                        </w:rPr>
                        <w:t>Department Name</w:t>
                      </w:r>
                    </w:p>
                  </w:txbxContent>
                </v:textbox>
              </v:shape>
            </w:pict>
          </mc:Fallback>
        </mc:AlternateContent>
      </w:r>
      <w:r w:rsidRPr="00976B96">
        <w:rPr>
          <w:rFonts w:asciiTheme="majorBidi" w:hAnsiTheme="majorBidi" w:cstheme="majorBidi"/>
          <w:smallCaps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35342B" wp14:editId="181F47BD">
                <wp:simplePos x="0" y="0"/>
                <wp:positionH relativeFrom="column">
                  <wp:posOffset>1803821</wp:posOffset>
                </wp:positionH>
                <wp:positionV relativeFrom="paragraph">
                  <wp:posOffset>2443353</wp:posOffset>
                </wp:positionV>
                <wp:extent cx="4639699" cy="2506060"/>
                <wp:effectExtent l="0" t="0" r="8890" b="889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9699" cy="250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0244" w:rsidRDefault="003C0244" w:rsidP="003C0244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mallCaps/>
                                <w:sz w:val="74"/>
                                <w:szCs w:val="7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74"/>
                                <w:szCs w:val="74"/>
                                <w14:ligatures w14:val="none"/>
                              </w:rPr>
                              <w:t xml:space="preserve">Business or </w:t>
                            </w:r>
                          </w:p>
                          <w:p w:rsidR="003C0244" w:rsidRDefault="003C0244" w:rsidP="003C0244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mallCaps/>
                                <w:sz w:val="74"/>
                                <w:szCs w:val="7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74"/>
                                <w:szCs w:val="74"/>
                                <w14:ligatures w14:val="none"/>
                              </w:rPr>
                              <w:t>Organization Name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9" type="#_x0000_t202" style="position:absolute;margin-left:142.05pt;margin-top:192.4pt;width:365.35pt;height:197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3C0244" w:rsidRDefault="003C0244" w:rsidP="003C0244">
                      <w:pPr>
                        <w:widowControl w:val="0"/>
                        <w:spacing w:after="0"/>
                        <w:jc w:val="right"/>
                        <w:rPr>
                          <w:rFonts w:ascii="Times New Roman" w:hAnsi="Times New Roman" w:cs="Times New Roman"/>
                          <w:smallCaps/>
                          <w:sz w:val="74"/>
                          <w:szCs w:val="7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74"/>
                          <w:szCs w:val="74"/>
                          <w14:ligatures w14:val="none"/>
                        </w:rPr>
                        <w:t xml:space="preserve">Business or </w:t>
                      </w:r>
                    </w:p>
                    <w:p w:rsidR="003C0244" w:rsidRDefault="003C0244" w:rsidP="003C0244">
                      <w:pPr>
                        <w:widowControl w:val="0"/>
                        <w:spacing w:after="0"/>
                        <w:jc w:val="right"/>
                        <w:rPr>
                          <w:rFonts w:ascii="Times New Roman" w:hAnsi="Times New Roman" w:cs="Times New Roman"/>
                          <w:smallCaps/>
                          <w:sz w:val="74"/>
                          <w:szCs w:val="7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74"/>
                          <w:szCs w:val="74"/>
                          <w14:ligatures w14:val="none"/>
                        </w:rPr>
                        <w:t>Organization Name</w:t>
                      </w:r>
                    </w:p>
                  </w:txbxContent>
                </v:textbox>
              </v:shape>
            </w:pict>
          </mc:Fallback>
        </mc:AlternateContent>
      </w:r>
      <w:r w:rsidRPr="00976B96">
        <w:rPr>
          <w:rFonts w:asciiTheme="majorBidi" w:hAnsiTheme="majorBidi" w:cstheme="majorBidi"/>
          <w:smallCaps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FE9A4" wp14:editId="1482F31A">
                <wp:simplePos x="0" y="0"/>
                <wp:positionH relativeFrom="column">
                  <wp:posOffset>4280267</wp:posOffset>
                </wp:positionH>
                <wp:positionV relativeFrom="paragraph">
                  <wp:posOffset>7358175</wp:posOffset>
                </wp:positionV>
                <wp:extent cx="2167453" cy="1168381"/>
                <wp:effectExtent l="0" t="0" r="4445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453" cy="1168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0244" w:rsidRDefault="003C0244" w:rsidP="003C0244">
                            <w:pPr>
                              <w:widowControl w:val="0"/>
                              <w:spacing w:after="0"/>
                              <w:jc w:val="right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Month and year created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0" type="#_x0000_t202" style="position:absolute;margin-left:337.05pt;margin-top:579.4pt;width:170.65pt;height:9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" filled="f" stroked="f" strokecolor="black [0]" insetpen="t">
                <v:textbox inset="2.88pt,2.88pt,2.88pt,2.88pt">
                  <w:txbxContent>
                    <w:p w:rsidR="003C0244" w:rsidRDefault="003C0244" w:rsidP="003C0244">
                      <w:pPr>
                        <w:widowControl w:val="0"/>
                        <w:spacing w:after="0"/>
                        <w:jc w:val="right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Month and year created</w:t>
                      </w:r>
                    </w:p>
                  </w:txbxContent>
                </v:textbox>
              </v:shape>
            </w:pict>
          </mc:Fallback>
        </mc:AlternateContent>
      </w:r>
    </w:p>
    <w:p w:rsidR="003C0244" w:rsidRPr="00976B96" w:rsidRDefault="003C0244">
      <w:pPr>
        <w:spacing w:after="200" w:line="276" w:lineRule="auto"/>
        <w:rPr>
          <w:rFonts w:asciiTheme="majorBidi" w:hAnsiTheme="majorBidi" w:cstheme="majorBidi"/>
          <w:smallCaps/>
        </w:rPr>
      </w:pPr>
      <w:r w:rsidRPr="00976B96">
        <w:rPr>
          <w:rFonts w:asciiTheme="majorBidi" w:hAnsiTheme="majorBidi" w:cstheme="majorBidi"/>
          <w:smallCaps/>
        </w:rPr>
        <w:br w:type="page"/>
      </w:r>
    </w:p>
    <w:tbl>
      <w:tblPr>
        <w:tblStyle w:val="MediumList1"/>
        <w:tblW w:w="5000" w:type="pct"/>
        <w:tblLook w:val="04A0" w:firstRow="1" w:lastRow="0" w:firstColumn="1" w:lastColumn="0" w:noHBand="0" w:noVBand="1"/>
      </w:tblPr>
      <w:tblGrid>
        <w:gridCol w:w="3192"/>
        <w:gridCol w:w="3193"/>
        <w:gridCol w:w="3191"/>
      </w:tblGrid>
      <w:tr w:rsidR="003C0244" w:rsidRPr="00976B96" w:rsidTr="003C02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bottom"/>
          </w:tcPr>
          <w:p w:rsidR="003C0244" w:rsidRPr="00976B96" w:rsidRDefault="003C0244" w:rsidP="003C0244">
            <w:pPr>
              <w:spacing w:after="0" w:line="276" w:lineRule="auto"/>
              <w:rPr>
                <w:rFonts w:asciiTheme="majorBidi" w:hAnsiTheme="majorBidi" w:cstheme="majorBidi"/>
                <w:smallCaps/>
              </w:rPr>
            </w:pPr>
            <w:r w:rsidRPr="00976B96">
              <w:rPr>
                <w:rFonts w:asciiTheme="majorBidi" w:hAnsiTheme="majorBidi" w:cstheme="majorBidi"/>
                <w:smallCaps/>
              </w:rPr>
              <w:lastRenderedPageBreak/>
              <w:t>Revision Number</w:t>
            </w:r>
          </w:p>
        </w:tc>
        <w:tc>
          <w:tcPr>
            <w:tcW w:w="1667" w:type="pct"/>
            <w:vAlign w:val="bottom"/>
          </w:tcPr>
          <w:p w:rsidR="003C0244" w:rsidRPr="00976B96" w:rsidRDefault="003C0244" w:rsidP="003C0244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mallCaps/>
              </w:rPr>
            </w:pPr>
            <w:r w:rsidRPr="00976B96">
              <w:rPr>
                <w:rFonts w:asciiTheme="majorBidi" w:hAnsiTheme="majorBidi" w:cstheme="majorBidi"/>
                <w:b/>
                <w:bCs/>
                <w:smallCaps/>
              </w:rPr>
              <w:t>Date</w:t>
            </w:r>
          </w:p>
        </w:tc>
        <w:tc>
          <w:tcPr>
            <w:tcW w:w="1667" w:type="pct"/>
            <w:vAlign w:val="bottom"/>
          </w:tcPr>
          <w:p w:rsidR="003C0244" w:rsidRPr="00976B96" w:rsidRDefault="003C0244" w:rsidP="003C0244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mallCaps/>
              </w:rPr>
            </w:pPr>
            <w:r w:rsidRPr="00976B96">
              <w:rPr>
                <w:rFonts w:asciiTheme="majorBidi" w:hAnsiTheme="majorBidi" w:cstheme="majorBidi"/>
                <w:b/>
                <w:bCs/>
                <w:smallCaps/>
              </w:rPr>
              <w:t>Description</w:t>
            </w:r>
          </w:p>
        </w:tc>
      </w:tr>
      <w:tr w:rsidR="003C0244" w:rsidRPr="00976B96" w:rsidTr="003C0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3C0244" w:rsidRPr="00976B96" w:rsidRDefault="003C0244" w:rsidP="003C0244">
            <w:pPr>
              <w:spacing w:after="200" w:line="276" w:lineRule="auto"/>
              <w:rPr>
                <w:rFonts w:asciiTheme="majorBidi" w:hAnsiTheme="majorBidi" w:cstheme="majorBidi"/>
                <w:smallCaps/>
              </w:rPr>
            </w:pPr>
          </w:p>
        </w:tc>
        <w:tc>
          <w:tcPr>
            <w:tcW w:w="1667" w:type="pct"/>
          </w:tcPr>
          <w:p w:rsidR="003C0244" w:rsidRPr="00976B96" w:rsidRDefault="003C0244" w:rsidP="003C024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mallCaps/>
              </w:rPr>
            </w:pPr>
          </w:p>
        </w:tc>
        <w:tc>
          <w:tcPr>
            <w:tcW w:w="1667" w:type="pct"/>
          </w:tcPr>
          <w:p w:rsidR="003C0244" w:rsidRPr="00976B96" w:rsidRDefault="003C0244" w:rsidP="003C024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mallCaps/>
              </w:rPr>
            </w:pPr>
          </w:p>
        </w:tc>
      </w:tr>
      <w:tr w:rsidR="003C0244" w:rsidRPr="00976B96" w:rsidTr="003C0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3C0244" w:rsidRPr="00976B96" w:rsidRDefault="003C0244" w:rsidP="003C0244">
            <w:pPr>
              <w:spacing w:after="200" w:line="276" w:lineRule="auto"/>
              <w:rPr>
                <w:rFonts w:asciiTheme="majorBidi" w:hAnsiTheme="majorBidi" w:cstheme="majorBidi"/>
                <w:smallCaps/>
              </w:rPr>
            </w:pPr>
          </w:p>
        </w:tc>
        <w:tc>
          <w:tcPr>
            <w:tcW w:w="1667" w:type="pct"/>
          </w:tcPr>
          <w:p w:rsidR="003C0244" w:rsidRPr="00976B96" w:rsidRDefault="003C0244" w:rsidP="003C024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mallCaps/>
              </w:rPr>
            </w:pPr>
          </w:p>
        </w:tc>
        <w:tc>
          <w:tcPr>
            <w:tcW w:w="1667" w:type="pct"/>
          </w:tcPr>
          <w:p w:rsidR="003C0244" w:rsidRPr="00976B96" w:rsidRDefault="003C0244" w:rsidP="003C024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mallCaps/>
              </w:rPr>
            </w:pPr>
          </w:p>
        </w:tc>
      </w:tr>
      <w:tr w:rsidR="003C0244" w:rsidRPr="00976B96" w:rsidTr="003C0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3C0244" w:rsidRPr="00976B96" w:rsidRDefault="003C0244" w:rsidP="003C0244">
            <w:pPr>
              <w:spacing w:after="200" w:line="276" w:lineRule="auto"/>
              <w:rPr>
                <w:rFonts w:asciiTheme="majorBidi" w:hAnsiTheme="majorBidi" w:cstheme="majorBidi"/>
                <w:smallCaps/>
              </w:rPr>
            </w:pPr>
          </w:p>
        </w:tc>
        <w:tc>
          <w:tcPr>
            <w:tcW w:w="1667" w:type="pct"/>
          </w:tcPr>
          <w:p w:rsidR="003C0244" w:rsidRPr="00976B96" w:rsidRDefault="003C0244" w:rsidP="003C024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mallCaps/>
              </w:rPr>
            </w:pPr>
          </w:p>
        </w:tc>
        <w:tc>
          <w:tcPr>
            <w:tcW w:w="1667" w:type="pct"/>
          </w:tcPr>
          <w:p w:rsidR="003C0244" w:rsidRPr="00976B96" w:rsidRDefault="003C0244" w:rsidP="003C024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mallCaps/>
              </w:rPr>
            </w:pPr>
          </w:p>
        </w:tc>
      </w:tr>
      <w:tr w:rsidR="003C0244" w:rsidRPr="00976B96" w:rsidTr="003C0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3C0244" w:rsidRPr="00976B96" w:rsidRDefault="003C0244" w:rsidP="003C0244">
            <w:pPr>
              <w:spacing w:after="200" w:line="276" w:lineRule="auto"/>
              <w:rPr>
                <w:rFonts w:asciiTheme="majorBidi" w:hAnsiTheme="majorBidi" w:cstheme="majorBidi"/>
                <w:smallCaps/>
              </w:rPr>
            </w:pPr>
          </w:p>
        </w:tc>
        <w:tc>
          <w:tcPr>
            <w:tcW w:w="1667" w:type="pct"/>
          </w:tcPr>
          <w:p w:rsidR="003C0244" w:rsidRPr="00976B96" w:rsidRDefault="003C0244" w:rsidP="003C024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mallCaps/>
              </w:rPr>
            </w:pPr>
          </w:p>
        </w:tc>
        <w:tc>
          <w:tcPr>
            <w:tcW w:w="1667" w:type="pct"/>
          </w:tcPr>
          <w:p w:rsidR="003C0244" w:rsidRPr="00976B96" w:rsidRDefault="003C0244" w:rsidP="003C024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mallCaps/>
              </w:rPr>
            </w:pPr>
          </w:p>
        </w:tc>
      </w:tr>
      <w:tr w:rsidR="003C0244" w:rsidRPr="00976B96" w:rsidTr="003C0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3C0244" w:rsidRPr="00976B96" w:rsidRDefault="003C0244" w:rsidP="003C0244">
            <w:pPr>
              <w:spacing w:after="200" w:line="276" w:lineRule="auto"/>
              <w:rPr>
                <w:rFonts w:asciiTheme="majorBidi" w:hAnsiTheme="majorBidi" w:cstheme="majorBidi"/>
                <w:smallCaps/>
              </w:rPr>
            </w:pPr>
          </w:p>
        </w:tc>
        <w:tc>
          <w:tcPr>
            <w:tcW w:w="1667" w:type="pct"/>
          </w:tcPr>
          <w:p w:rsidR="003C0244" w:rsidRPr="00976B96" w:rsidRDefault="003C0244" w:rsidP="003C024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mallCaps/>
              </w:rPr>
            </w:pPr>
          </w:p>
        </w:tc>
        <w:tc>
          <w:tcPr>
            <w:tcW w:w="1667" w:type="pct"/>
          </w:tcPr>
          <w:p w:rsidR="003C0244" w:rsidRPr="00976B96" w:rsidRDefault="003C0244" w:rsidP="003C024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mallCaps/>
              </w:rPr>
            </w:pPr>
          </w:p>
        </w:tc>
      </w:tr>
      <w:tr w:rsidR="003C0244" w:rsidRPr="00976B96" w:rsidTr="003C0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3C0244" w:rsidRPr="00976B96" w:rsidRDefault="003C0244" w:rsidP="003C0244">
            <w:pPr>
              <w:spacing w:after="200" w:line="276" w:lineRule="auto"/>
              <w:rPr>
                <w:rFonts w:asciiTheme="majorBidi" w:hAnsiTheme="majorBidi" w:cstheme="majorBidi"/>
                <w:smallCaps/>
              </w:rPr>
            </w:pPr>
          </w:p>
        </w:tc>
        <w:tc>
          <w:tcPr>
            <w:tcW w:w="1667" w:type="pct"/>
          </w:tcPr>
          <w:p w:rsidR="003C0244" w:rsidRPr="00976B96" w:rsidRDefault="003C0244" w:rsidP="003C024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mallCaps/>
              </w:rPr>
            </w:pPr>
          </w:p>
        </w:tc>
        <w:tc>
          <w:tcPr>
            <w:tcW w:w="1667" w:type="pct"/>
          </w:tcPr>
          <w:p w:rsidR="003C0244" w:rsidRPr="00976B96" w:rsidRDefault="003C0244" w:rsidP="003C024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mallCaps/>
              </w:rPr>
            </w:pPr>
          </w:p>
        </w:tc>
      </w:tr>
      <w:tr w:rsidR="003C0244" w:rsidRPr="00976B96" w:rsidTr="003C0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3C0244" w:rsidRPr="00976B96" w:rsidRDefault="003C0244" w:rsidP="003C0244">
            <w:pPr>
              <w:spacing w:after="200" w:line="276" w:lineRule="auto"/>
              <w:rPr>
                <w:rFonts w:asciiTheme="majorBidi" w:hAnsiTheme="majorBidi" w:cstheme="majorBidi"/>
                <w:smallCaps/>
              </w:rPr>
            </w:pPr>
          </w:p>
        </w:tc>
        <w:tc>
          <w:tcPr>
            <w:tcW w:w="1667" w:type="pct"/>
          </w:tcPr>
          <w:p w:rsidR="003C0244" w:rsidRPr="00976B96" w:rsidRDefault="003C0244" w:rsidP="003C024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mallCaps/>
              </w:rPr>
            </w:pPr>
          </w:p>
        </w:tc>
        <w:tc>
          <w:tcPr>
            <w:tcW w:w="1667" w:type="pct"/>
          </w:tcPr>
          <w:p w:rsidR="003C0244" w:rsidRPr="00976B96" w:rsidRDefault="003C0244" w:rsidP="003C024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mallCaps/>
              </w:rPr>
            </w:pPr>
          </w:p>
        </w:tc>
      </w:tr>
    </w:tbl>
    <w:p w:rsidR="003C0244" w:rsidRPr="00976B96" w:rsidRDefault="003C0244" w:rsidP="003C0244">
      <w:pPr>
        <w:spacing w:after="200" w:line="276" w:lineRule="auto"/>
        <w:rPr>
          <w:rFonts w:asciiTheme="majorBidi" w:hAnsiTheme="majorBidi" w:cstheme="majorBidi"/>
          <w:smallCaps/>
        </w:rPr>
      </w:pPr>
    </w:p>
    <w:p w:rsidR="003C0244" w:rsidRPr="00976B96" w:rsidRDefault="003C0244" w:rsidP="003C0244">
      <w:pPr>
        <w:spacing w:after="200" w:line="276" w:lineRule="auto"/>
        <w:rPr>
          <w:rFonts w:asciiTheme="majorBidi" w:hAnsiTheme="majorBidi" w:cstheme="majorBidi"/>
          <w:smallCaps/>
        </w:rPr>
        <w:sectPr w:rsidR="003C0244" w:rsidRPr="00976B96" w:rsidSect="003C0244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3C0244" w:rsidRPr="00976B96" w:rsidRDefault="003C0244" w:rsidP="003C0244">
      <w:pPr>
        <w:spacing w:after="200" w:line="276" w:lineRule="auto"/>
        <w:rPr>
          <w:rFonts w:asciiTheme="majorBidi" w:hAnsiTheme="majorBidi" w:cstheme="majorBidi"/>
          <w:smallCaps/>
        </w:rPr>
      </w:pPr>
    </w:p>
    <w:p w:rsidR="00D647CA" w:rsidRPr="00976B96" w:rsidRDefault="00D647CA" w:rsidP="003C0244">
      <w:pPr>
        <w:spacing w:after="200" w:line="276" w:lineRule="auto"/>
        <w:rPr>
          <w:rFonts w:asciiTheme="majorBidi" w:hAnsiTheme="majorBidi" w:cstheme="majorBidi"/>
          <w:smallCaps/>
        </w:rPr>
      </w:pPr>
    </w:p>
    <w:p w:rsidR="00D647CA" w:rsidRPr="00976B96" w:rsidRDefault="00D647CA">
      <w:pPr>
        <w:spacing w:after="200" w:line="276" w:lineRule="auto"/>
        <w:rPr>
          <w:rFonts w:asciiTheme="majorBidi" w:hAnsiTheme="majorBidi" w:cstheme="majorBidi"/>
          <w:smallCaps/>
        </w:rPr>
      </w:pPr>
      <w:r w:rsidRPr="00976B96">
        <w:rPr>
          <w:rFonts w:asciiTheme="majorBidi" w:hAnsiTheme="majorBidi" w:cstheme="majorBidi"/>
          <w:smallCaps/>
        </w:rPr>
        <w:br w:type="page"/>
      </w:r>
    </w:p>
    <w:p w:rsidR="00D647CA" w:rsidRPr="00976B96" w:rsidRDefault="00D647CA" w:rsidP="003C0244">
      <w:pPr>
        <w:spacing w:after="200" w:line="276" w:lineRule="auto"/>
        <w:rPr>
          <w:rFonts w:asciiTheme="majorBidi" w:hAnsiTheme="majorBidi" w:cstheme="majorBidi"/>
          <w:smallCaps/>
        </w:rPr>
        <w:sectPr w:rsidR="00D647CA" w:rsidRPr="00976B96" w:rsidSect="003C0244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D647CA" w:rsidRPr="00976B96" w:rsidRDefault="00D647CA" w:rsidP="00D647CA">
      <w:pPr>
        <w:pStyle w:val="TOCTitle"/>
        <w:rPr>
          <w:rFonts w:asciiTheme="majorBidi" w:hAnsiTheme="majorBidi" w:cstheme="majorBidi"/>
          <w:smallCaps/>
        </w:rPr>
      </w:pPr>
      <w:r w:rsidRPr="00976B96">
        <w:rPr>
          <w:rFonts w:asciiTheme="majorBidi" w:hAnsiTheme="majorBidi" w:cstheme="majorBidi"/>
          <w:smallCaps/>
        </w:rPr>
        <w:lastRenderedPageBreak/>
        <w:t>TABLE OF CONTENTS</w:t>
      </w:r>
    </w:p>
    <w:p w:rsidR="00D647CA" w:rsidRPr="00976B96" w:rsidRDefault="00D647CA" w:rsidP="00D647CA">
      <w:pPr>
        <w:pStyle w:val="TOC1"/>
        <w:rPr>
          <w:rStyle w:val="Level1Char"/>
          <w:rFonts w:asciiTheme="majorBidi" w:hAnsiTheme="majorBidi" w:cstheme="majorBidi"/>
          <w:smallCaps/>
        </w:rPr>
      </w:pPr>
      <w:r w:rsidRPr="00976B96">
        <w:rPr>
          <w:rStyle w:val="Level1Char"/>
          <w:rFonts w:asciiTheme="majorBidi" w:hAnsiTheme="majorBidi" w:cstheme="majorBidi"/>
          <w:smallCaps/>
        </w:rPr>
        <w:t>Chapter 1</w:t>
      </w:r>
      <w:r w:rsidRPr="00976B96">
        <w:rPr>
          <w:rFonts w:asciiTheme="majorBidi" w:hAnsiTheme="majorBidi" w:cstheme="majorBidi"/>
          <w:caps w:val="0"/>
          <w:smallCaps/>
          <w:noProof/>
          <w:webHidden/>
        </w:rPr>
        <w:tab/>
        <w:t>#</w:t>
      </w:r>
    </w:p>
    <w:p w:rsidR="00D647CA" w:rsidRPr="00976B96" w:rsidRDefault="00D647CA" w:rsidP="00D647CA">
      <w:pPr>
        <w:pStyle w:val="TOC2"/>
        <w:tabs>
          <w:tab w:val="right" w:leader="dot" w:pos="8630"/>
        </w:tabs>
        <w:rPr>
          <w:rStyle w:val="Level2Char"/>
          <w:rFonts w:asciiTheme="majorBidi" w:hAnsiTheme="majorBidi" w:cstheme="majorBidi"/>
          <w:smallCaps/>
        </w:rPr>
      </w:pPr>
      <w:r w:rsidRPr="00976B96">
        <w:rPr>
          <w:rStyle w:val="Level2Char"/>
          <w:rFonts w:asciiTheme="majorBidi" w:hAnsiTheme="majorBidi" w:cstheme="majorBidi"/>
          <w:smallCaps/>
        </w:rPr>
        <w:t>Section 1.1</w:t>
      </w:r>
      <w:r w:rsidRPr="00976B96">
        <w:rPr>
          <w:rFonts w:asciiTheme="majorBidi" w:hAnsiTheme="majorBidi" w:cstheme="majorBidi"/>
          <w:noProof/>
          <w:webHidden/>
          <w:color w:val="000000"/>
        </w:rPr>
        <w:tab/>
        <w:t>#</w:t>
      </w:r>
    </w:p>
    <w:p w:rsidR="00D647CA" w:rsidRPr="00976B96" w:rsidRDefault="00D647CA" w:rsidP="00D647CA">
      <w:pPr>
        <w:pStyle w:val="TOC3"/>
        <w:tabs>
          <w:tab w:val="right" w:leader="dot" w:pos="8630"/>
        </w:tabs>
        <w:rPr>
          <w:rStyle w:val="Level3CharChar"/>
          <w:rFonts w:asciiTheme="majorBidi" w:hAnsiTheme="majorBidi" w:cstheme="majorBidi"/>
          <w:smallCaps/>
        </w:rPr>
      </w:pPr>
      <w:r w:rsidRPr="00976B96">
        <w:rPr>
          <w:rStyle w:val="Level3CharChar"/>
          <w:rFonts w:asciiTheme="majorBidi" w:hAnsiTheme="majorBidi" w:cstheme="majorBidi"/>
          <w:smallCaps/>
        </w:rPr>
        <w:t>Subsection 1.1.a</w:t>
      </w:r>
      <w:r w:rsidRPr="00976B96">
        <w:rPr>
          <w:rFonts w:asciiTheme="majorBidi" w:hAnsiTheme="majorBidi" w:cstheme="majorBidi"/>
          <w:smallCaps/>
          <w:noProof/>
          <w:webHidden/>
          <w:color w:val="000000"/>
        </w:rPr>
        <w:tab/>
        <w:t>#</w:t>
      </w:r>
    </w:p>
    <w:p w:rsidR="00D647CA" w:rsidRPr="00976B96" w:rsidRDefault="00D647CA" w:rsidP="00D647CA">
      <w:pPr>
        <w:pStyle w:val="TOC3"/>
        <w:tabs>
          <w:tab w:val="right" w:leader="dot" w:pos="8630"/>
        </w:tabs>
        <w:rPr>
          <w:rStyle w:val="Level3CharChar"/>
          <w:rFonts w:asciiTheme="majorBidi" w:hAnsiTheme="majorBidi" w:cstheme="majorBidi"/>
          <w:smallCaps/>
        </w:rPr>
      </w:pPr>
      <w:r w:rsidRPr="00976B96">
        <w:rPr>
          <w:rStyle w:val="Level3CharChar"/>
          <w:rFonts w:asciiTheme="majorBidi" w:hAnsiTheme="majorBidi" w:cstheme="majorBidi"/>
          <w:smallCaps/>
        </w:rPr>
        <w:t>Subsection 1.1.b</w:t>
      </w:r>
      <w:r w:rsidRPr="00976B96">
        <w:rPr>
          <w:rFonts w:asciiTheme="majorBidi" w:hAnsiTheme="majorBidi" w:cstheme="majorBidi"/>
          <w:smallCaps/>
          <w:noProof/>
          <w:webHidden/>
          <w:color w:val="000000"/>
        </w:rPr>
        <w:tab/>
        <w:t>#</w:t>
      </w:r>
    </w:p>
    <w:p w:rsidR="00D647CA" w:rsidRPr="00976B96" w:rsidRDefault="00D647CA" w:rsidP="00D647CA">
      <w:pPr>
        <w:pStyle w:val="TOC3"/>
        <w:tabs>
          <w:tab w:val="right" w:leader="dot" w:pos="8630"/>
        </w:tabs>
        <w:rPr>
          <w:rStyle w:val="Level3CharChar"/>
          <w:rFonts w:asciiTheme="majorBidi" w:hAnsiTheme="majorBidi" w:cstheme="majorBidi"/>
          <w:smallCaps/>
        </w:rPr>
      </w:pPr>
      <w:r w:rsidRPr="00976B96">
        <w:rPr>
          <w:rStyle w:val="Level3CharChar"/>
          <w:rFonts w:asciiTheme="majorBidi" w:hAnsiTheme="majorBidi" w:cstheme="majorBidi"/>
          <w:smallCaps/>
        </w:rPr>
        <w:t>Subsection 1.1.c</w:t>
      </w:r>
      <w:r w:rsidRPr="00976B96">
        <w:rPr>
          <w:rFonts w:asciiTheme="majorBidi" w:hAnsiTheme="majorBidi" w:cstheme="majorBidi"/>
          <w:smallCaps/>
          <w:noProof/>
          <w:webHidden/>
          <w:color w:val="000000"/>
        </w:rPr>
        <w:tab/>
        <w:t>#</w:t>
      </w:r>
    </w:p>
    <w:p w:rsidR="00D647CA" w:rsidRPr="00976B96" w:rsidRDefault="00D647CA" w:rsidP="00D647CA">
      <w:pPr>
        <w:pStyle w:val="TOC2"/>
        <w:tabs>
          <w:tab w:val="right" w:leader="dot" w:pos="8630"/>
        </w:tabs>
        <w:rPr>
          <w:rStyle w:val="Level2Char"/>
          <w:rFonts w:asciiTheme="majorBidi" w:hAnsiTheme="majorBidi" w:cstheme="majorBidi"/>
          <w:smallCaps/>
        </w:rPr>
      </w:pPr>
      <w:r w:rsidRPr="00976B96">
        <w:rPr>
          <w:rStyle w:val="Level2Char"/>
          <w:rFonts w:asciiTheme="majorBidi" w:hAnsiTheme="majorBidi" w:cstheme="majorBidi"/>
          <w:smallCaps/>
        </w:rPr>
        <w:t>Section 1.2</w:t>
      </w:r>
      <w:r w:rsidRPr="00976B96">
        <w:rPr>
          <w:rFonts w:asciiTheme="majorBidi" w:hAnsiTheme="majorBidi" w:cstheme="majorBidi"/>
          <w:noProof/>
          <w:webHidden/>
          <w:color w:val="000000"/>
        </w:rPr>
        <w:tab/>
        <w:t>#</w:t>
      </w:r>
    </w:p>
    <w:p w:rsidR="00D647CA" w:rsidRPr="00976B96" w:rsidRDefault="00D647CA" w:rsidP="00D647CA">
      <w:pPr>
        <w:pStyle w:val="TOC2"/>
        <w:tabs>
          <w:tab w:val="right" w:leader="dot" w:pos="8630"/>
        </w:tabs>
        <w:rPr>
          <w:rStyle w:val="Level2Char"/>
          <w:rFonts w:asciiTheme="majorBidi" w:hAnsiTheme="majorBidi" w:cstheme="majorBidi"/>
          <w:smallCaps/>
        </w:rPr>
      </w:pPr>
      <w:r w:rsidRPr="00976B96">
        <w:rPr>
          <w:rStyle w:val="Level2Char"/>
          <w:rFonts w:asciiTheme="majorBidi" w:hAnsiTheme="majorBidi" w:cstheme="majorBidi"/>
          <w:smallCaps/>
        </w:rPr>
        <w:t>Section 1.3</w:t>
      </w:r>
      <w:r w:rsidRPr="00976B96">
        <w:rPr>
          <w:rFonts w:asciiTheme="majorBidi" w:hAnsiTheme="majorBidi" w:cstheme="majorBidi"/>
          <w:noProof/>
          <w:webHidden/>
          <w:color w:val="000000"/>
        </w:rPr>
        <w:tab/>
        <w:t>#</w:t>
      </w:r>
    </w:p>
    <w:p w:rsidR="00D647CA" w:rsidRPr="00976B96" w:rsidRDefault="00D647CA" w:rsidP="00D647CA">
      <w:pPr>
        <w:pStyle w:val="TOC1"/>
        <w:rPr>
          <w:rStyle w:val="Level1Char"/>
          <w:rFonts w:asciiTheme="majorBidi" w:hAnsiTheme="majorBidi" w:cstheme="majorBidi"/>
          <w:smallCaps/>
        </w:rPr>
      </w:pPr>
      <w:r w:rsidRPr="00976B96">
        <w:rPr>
          <w:rStyle w:val="Level1Char"/>
          <w:rFonts w:asciiTheme="majorBidi" w:hAnsiTheme="majorBidi" w:cstheme="majorBidi"/>
          <w:smallCaps/>
        </w:rPr>
        <w:t>Chapter 2</w:t>
      </w:r>
      <w:r w:rsidRPr="00976B96">
        <w:rPr>
          <w:rFonts w:asciiTheme="majorBidi" w:hAnsiTheme="majorBidi" w:cstheme="majorBidi"/>
          <w:caps w:val="0"/>
          <w:smallCaps/>
          <w:noProof/>
          <w:webHidden/>
        </w:rPr>
        <w:tab/>
        <w:t>#</w:t>
      </w:r>
    </w:p>
    <w:p w:rsidR="00D647CA" w:rsidRPr="00976B96" w:rsidRDefault="00D647CA" w:rsidP="00D647CA">
      <w:pPr>
        <w:pStyle w:val="TOC2"/>
        <w:tabs>
          <w:tab w:val="right" w:leader="dot" w:pos="8630"/>
        </w:tabs>
        <w:rPr>
          <w:rStyle w:val="Level2Char"/>
          <w:rFonts w:asciiTheme="majorBidi" w:hAnsiTheme="majorBidi" w:cstheme="majorBidi"/>
          <w:smallCaps/>
        </w:rPr>
      </w:pPr>
      <w:r w:rsidRPr="00976B96">
        <w:rPr>
          <w:rStyle w:val="Level2Char"/>
          <w:rFonts w:asciiTheme="majorBidi" w:hAnsiTheme="majorBidi" w:cstheme="majorBidi"/>
          <w:smallCaps/>
        </w:rPr>
        <w:t>Section 2.1</w:t>
      </w:r>
      <w:r w:rsidRPr="00976B96">
        <w:rPr>
          <w:rFonts w:asciiTheme="majorBidi" w:hAnsiTheme="majorBidi" w:cstheme="majorBidi"/>
          <w:noProof/>
          <w:webHidden/>
          <w:color w:val="000000"/>
        </w:rPr>
        <w:tab/>
        <w:t>#</w:t>
      </w:r>
    </w:p>
    <w:p w:rsidR="00D647CA" w:rsidRPr="00976B96" w:rsidRDefault="00D647CA" w:rsidP="00D647CA">
      <w:pPr>
        <w:pStyle w:val="TOC2"/>
        <w:tabs>
          <w:tab w:val="right" w:leader="dot" w:pos="8630"/>
        </w:tabs>
        <w:rPr>
          <w:rStyle w:val="Level2Char"/>
          <w:rFonts w:asciiTheme="majorBidi" w:hAnsiTheme="majorBidi" w:cstheme="majorBidi"/>
          <w:smallCaps/>
        </w:rPr>
      </w:pPr>
      <w:r w:rsidRPr="00976B96">
        <w:rPr>
          <w:rStyle w:val="Level2Char"/>
          <w:rFonts w:asciiTheme="majorBidi" w:hAnsiTheme="majorBidi" w:cstheme="majorBidi"/>
          <w:smallCaps/>
        </w:rPr>
        <w:t>Section 2.2</w:t>
      </w:r>
      <w:r w:rsidRPr="00976B96">
        <w:rPr>
          <w:rFonts w:asciiTheme="majorBidi" w:hAnsiTheme="majorBidi" w:cstheme="majorBidi"/>
          <w:noProof/>
          <w:webHidden/>
          <w:color w:val="000000"/>
        </w:rPr>
        <w:tab/>
        <w:t>#</w:t>
      </w:r>
    </w:p>
    <w:p w:rsidR="00D647CA" w:rsidRPr="00976B96" w:rsidRDefault="00D647CA" w:rsidP="00D647CA">
      <w:pPr>
        <w:pStyle w:val="TOC3"/>
        <w:tabs>
          <w:tab w:val="right" w:leader="dot" w:pos="8630"/>
        </w:tabs>
        <w:rPr>
          <w:rStyle w:val="Level3CharChar"/>
          <w:rFonts w:asciiTheme="majorBidi" w:hAnsiTheme="majorBidi" w:cstheme="majorBidi"/>
          <w:smallCaps/>
        </w:rPr>
      </w:pPr>
      <w:r w:rsidRPr="00976B96">
        <w:rPr>
          <w:rStyle w:val="Level3CharChar"/>
          <w:rFonts w:asciiTheme="majorBidi" w:hAnsiTheme="majorBidi" w:cstheme="majorBidi"/>
          <w:smallCaps/>
        </w:rPr>
        <w:t>Subsection 2.2.a</w:t>
      </w:r>
      <w:r w:rsidRPr="00976B96">
        <w:rPr>
          <w:rFonts w:asciiTheme="majorBidi" w:hAnsiTheme="majorBidi" w:cstheme="majorBidi"/>
          <w:smallCaps/>
          <w:noProof/>
          <w:webHidden/>
          <w:color w:val="000000"/>
        </w:rPr>
        <w:tab/>
        <w:t>#</w:t>
      </w:r>
    </w:p>
    <w:p w:rsidR="00D647CA" w:rsidRPr="00976B96" w:rsidRDefault="00D647CA" w:rsidP="00D647CA">
      <w:pPr>
        <w:pStyle w:val="TOC3"/>
        <w:tabs>
          <w:tab w:val="right" w:leader="dot" w:pos="8630"/>
        </w:tabs>
        <w:rPr>
          <w:rStyle w:val="Level3CharChar"/>
          <w:rFonts w:asciiTheme="majorBidi" w:hAnsiTheme="majorBidi" w:cstheme="majorBidi"/>
          <w:smallCaps/>
        </w:rPr>
      </w:pPr>
      <w:r w:rsidRPr="00976B96">
        <w:rPr>
          <w:rStyle w:val="Level3CharChar"/>
          <w:rFonts w:asciiTheme="majorBidi" w:hAnsiTheme="majorBidi" w:cstheme="majorBidi"/>
          <w:smallCaps/>
        </w:rPr>
        <w:t>Subsection 2.2.b</w:t>
      </w:r>
      <w:r w:rsidRPr="00976B96">
        <w:rPr>
          <w:rFonts w:asciiTheme="majorBidi" w:hAnsiTheme="majorBidi" w:cstheme="majorBidi"/>
          <w:smallCaps/>
          <w:noProof/>
          <w:webHidden/>
          <w:color w:val="000000"/>
        </w:rPr>
        <w:tab/>
        <w:t>#</w:t>
      </w:r>
    </w:p>
    <w:p w:rsidR="00D647CA" w:rsidRPr="00976B96" w:rsidRDefault="00D647CA" w:rsidP="00D647CA">
      <w:pPr>
        <w:pStyle w:val="TOC3"/>
        <w:tabs>
          <w:tab w:val="right" w:leader="dot" w:pos="8630"/>
        </w:tabs>
        <w:rPr>
          <w:rStyle w:val="Level3CharChar"/>
          <w:rFonts w:asciiTheme="majorBidi" w:hAnsiTheme="majorBidi" w:cstheme="majorBidi"/>
          <w:smallCaps/>
        </w:rPr>
      </w:pPr>
      <w:r w:rsidRPr="00976B96">
        <w:rPr>
          <w:rStyle w:val="Level3CharChar"/>
          <w:rFonts w:asciiTheme="majorBidi" w:hAnsiTheme="majorBidi" w:cstheme="majorBidi"/>
          <w:smallCaps/>
        </w:rPr>
        <w:t>Subsection 2.2.c</w:t>
      </w:r>
      <w:r w:rsidRPr="00976B96">
        <w:rPr>
          <w:rFonts w:asciiTheme="majorBidi" w:hAnsiTheme="majorBidi" w:cstheme="majorBidi"/>
          <w:smallCaps/>
          <w:noProof/>
          <w:webHidden/>
          <w:color w:val="000000"/>
        </w:rPr>
        <w:tab/>
        <w:t>#</w:t>
      </w:r>
    </w:p>
    <w:p w:rsidR="00D647CA" w:rsidRPr="00976B96" w:rsidRDefault="00D647CA" w:rsidP="00D647CA">
      <w:pPr>
        <w:pStyle w:val="TOC2"/>
        <w:tabs>
          <w:tab w:val="right" w:leader="dot" w:pos="8630"/>
        </w:tabs>
        <w:rPr>
          <w:rStyle w:val="Level2Char"/>
          <w:rFonts w:asciiTheme="majorBidi" w:hAnsiTheme="majorBidi" w:cstheme="majorBidi"/>
          <w:smallCaps/>
        </w:rPr>
      </w:pPr>
      <w:r w:rsidRPr="00976B96">
        <w:rPr>
          <w:rStyle w:val="Level2Char"/>
          <w:rFonts w:asciiTheme="majorBidi" w:hAnsiTheme="majorBidi" w:cstheme="majorBidi"/>
          <w:smallCaps/>
        </w:rPr>
        <w:t>Section 2.3</w:t>
      </w:r>
      <w:r w:rsidRPr="00976B96">
        <w:rPr>
          <w:rFonts w:asciiTheme="majorBidi" w:hAnsiTheme="majorBidi" w:cstheme="majorBidi"/>
          <w:noProof/>
          <w:webHidden/>
          <w:color w:val="000000"/>
        </w:rPr>
        <w:tab/>
        <w:t>#</w:t>
      </w:r>
    </w:p>
    <w:p w:rsidR="00D647CA" w:rsidRPr="00976B96" w:rsidRDefault="00D647CA" w:rsidP="00D647CA">
      <w:pPr>
        <w:pStyle w:val="TOC1"/>
        <w:rPr>
          <w:rStyle w:val="Level1Char"/>
          <w:rFonts w:asciiTheme="majorBidi" w:hAnsiTheme="majorBidi" w:cstheme="majorBidi"/>
          <w:smallCaps/>
        </w:rPr>
      </w:pPr>
      <w:r w:rsidRPr="00976B96">
        <w:rPr>
          <w:rStyle w:val="Level1Char"/>
          <w:rFonts w:asciiTheme="majorBidi" w:hAnsiTheme="majorBidi" w:cstheme="majorBidi"/>
          <w:smallCaps/>
        </w:rPr>
        <w:t>Chapter 3</w:t>
      </w:r>
      <w:r w:rsidRPr="00976B96">
        <w:rPr>
          <w:rFonts w:asciiTheme="majorBidi" w:hAnsiTheme="majorBidi" w:cstheme="majorBidi"/>
          <w:caps w:val="0"/>
          <w:smallCaps/>
          <w:noProof/>
          <w:webHidden/>
        </w:rPr>
        <w:tab/>
        <w:t>#</w:t>
      </w:r>
    </w:p>
    <w:p w:rsidR="00D647CA" w:rsidRPr="00976B96" w:rsidRDefault="00D647CA" w:rsidP="00D647CA">
      <w:pPr>
        <w:pStyle w:val="TOC2"/>
        <w:tabs>
          <w:tab w:val="right" w:leader="dot" w:pos="8630"/>
        </w:tabs>
        <w:rPr>
          <w:rStyle w:val="Level2Char"/>
          <w:rFonts w:asciiTheme="majorBidi" w:hAnsiTheme="majorBidi" w:cstheme="majorBidi"/>
          <w:smallCaps/>
        </w:rPr>
      </w:pPr>
      <w:r w:rsidRPr="00976B96">
        <w:rPr>
          <w:rStyle w:val="Level2Char"/>
          <w:rFonts w:asciiTheme="majorBidi" w:hAnsiTheme="majorBidi" w:cstheme="majorBidi"/>
          <w:smallCaps/>
        </w:rPr>
        <w:t>Section 3.1</w:t>
      </w:r>
      <w:r w:rsidRPr="00976B96">
        <w:rPr>
          <w:rFonts w:asciiTheme="majorBidi" w:hAnsiTheme="majorBidi" w:cstheme="majorBidi"/>
          <w:noProof/>
          <w:webHidden/>
          <w:color w:val="000000"/>
        </w:rPr>
        <w:tab/>
        <w:t>#</w:t>
      </w:r>
    </w:p>
    <w:p w:rsidR="00D647CA" w:rsidRPr="00976B96" w:rsidRDefault="00D647CA" w:rsidP="00D647CA">
      <w:pPr>
        <w:pStyle w:val="TOC2"/>
        <w:tabs>
          <w:tab w:val="right" w:leader="dot" w:pos="8630"/>
        </w:tabs>
        <w:rPr>
          <w:rStyle w:val="Level2Char"/>
          <w:rFonts w:asciiTheme="majorBidi" w:hAnsiTheme="majorBidi" w:cstheme="majorBidi"/>
          <w:smallCaps/>
        </w:rPr>
      </w:pPr>
      <w:r w:rsidRPr="00976B96">
        <w:rPr>
          <w:rStyle w:val="Level2Char"/>
          <w:rFonts w:asciiTheme="majorBidi" w:hAnsiTheme="majorBidi" w:cstheme="majorBidi"/>
          <w:smallCaps/>
        </w:rPr>
        <w:t>Section 3.2</w:t>
      </w:r>
      <w:r w:rsidRPr="00976B96">
        <w:rPr>
          <w:rFonts w:asciiTheme="majorBidi" w:hAnsiTheme="majorBidi" w:cstheme="majorBidi"/>
          <w:noProof/>
          <w:webHidden/>
          <w:color w:val="000000"/>
        </w:rPr>
        <w:tab/>
        <w:t>#</w:t>
      </w:r>
    </w:p>
    <w:p w:rsidR="00D647CA" w:rsidRPr="00976B96" w:rsidRDefault="00D647CA" w:rsidP="00D647CA">
      <w:pPr>
        <w:pStyle w:val="TOC2"/>
        <w:tabs>
          <w:tab w:val="right" w:leader="dot" w:pos="8630"/>
        </w:tabs>
        <w:rPr>
          <w:rStyle w:val="Level2Char"/>
          <w:rFonts w:asciiTheme="majorBidi" w:hAnsiTheme="majorBidi" w:cstheme="majorBidi"/>
          <w:smallCaps/>
        </w:rPr>
      </w:pPr>
      <w:r w:rsidRPr="00976B96">
        <w:rPr>
          <w:rStyle w:val="Level2Char"/>
          <w:rFonts w:asciiTheme="majorBidi" w:hAnsiTheme="majorBidi" w:cstheme="majorBidi"/>
          <w:smallCaps/>
        </w:rPr>
        <w:t>Section 3.3</w:t>
      </w:r>
      <w:r w:rsidRPr="00976B96">
        <w:rPr>
          <w:rFonts w:asciiTheme="majorBidi" w:hAnsiTheme="majorBidi" w:cstheme="majorBidi"/>
          <w:noProof/>
          <w:webHidden/>
          <w:color w:val="000000"/>
        </w:rPr>
        <w:tab/>
        <w:t>#</w:t>
      </w:r>
    </w:p>
    <w:p w:rsidR="00D647CA" w:rsidRPr="00976B96" w:rsidRDefault="00D647CA" w:rsidP="00D647CA">
      <w:pPr>
        <w:pStyle w:val="TOC3"/>
        <w:tabs>
          <w:tab w:val="right" w:leader="dot" w:pos="8630"/>
        </w:tabs>
        <w:rPr>
          <w:rStyle w:val="Level3CharChar"/>
          <w:rFonts w:asciiTheme="majorBidi" w:hAnsiTheme="majorBidi" w:cstheme="majorBidi"/>
          <w:smallCaps/>
        </w:rPr>
      </w:pPr>
      <w:r w:rsidRPr="00976B96">
        <w:rPr>
          <w:rStyle w:val="Level3CharChar"/>
          <w:rFonts w:asciiTheme="majorBidi" w:hAnsiTheme="majorBidi" w:cstheme="majorBidi"/>
          <w:smallCaps/>
        </w:rPr>
        <w:t>Subsection 3.3.a</w:t>
      </w:r>
      <w:r w:rsidRPr="00976B96">
        <w:rPr>
          <w:rFonts w:asciiTheme="majorBidi" w:hAnsiTheme="majorBidi" w:cstheme="majorBidi"/>
          <w:smallCaps/>
          <w:noProof/>
          <w:webHidden/>
          <w:color w:val="000000"/>
        </w:rPr>
        <w:tab/>
        <w:t>#</w:t>
      </w:r>
    </w:p>
    <w:p w:rsidR="00D647CA" w:rsidRPr="00976B96" w:rsidRDefault="00D647CA" w:rsidP="00D647CA">
      <w:pPr>
        <w:pStyle w:val="TOC3"/>
        <w:tabs>
          <w:tab w:val="right" w:leader="dot" w:pos="8630"/>
        </w:tabs>
        <w:rPr>
          <w:rStyle w:val="Level3CharChar"/>
          <w:rFonts w:asciiTheme="majorBidi" w:hAnsiTheme="majorBidi" w:cstheme="majorBidi"/>
          <w:smallCaps/>
        </w:rPr>
      </w:pPr>
      <w:r w:rsidRPr="00976B96">
        <w:rPr>
          <w:rStyle w:val="Level3CharChar"/>
          <w:rFonts w:asciiTheme="majorBidi" w:hAnsiTheme="majorBidi" w:cstheme="majorBidi"/>
          <w:smallCaps/>
        </w:rPr>
        <w:t>Subsection 3.3.b</w:t>
      </w:r>
      <w:r w:rsidRPr="00976B96">
        <w:rPr>
          <w:rFonts w:asciiTheme="majorBidi" w:hAnsiTheme="majorBidi" w:cstheme="majorBidi"/>
          <w:smallCaps/>
          <w:noProof/>
          <w:webHidden/>
          <w:color w:val="000000"/>
        </w:rPr>
        <w:tab/>
        <w:t>#</w:t>
      </w:r>
    </w:p>
    <w:p w:rsidR="00D647CA" w:rsidRPr="00976B96" w:rsidRDefault="00D647CA" w:rsidP="00D647CA">
      <w:pPr>
        <w:pStyle w:val="TOC3"/>
        <w:tabs>
          <w:tab w:val="right" w:leader="dot" w:pos="8630"/>
        </w:tabs>
        <w:rPr>
          <w:rFonts w:asciiTheme="majorBidi" w:hAnsiTheme="majorBidi" w:cstheme="majorBidi"/>
          <w:smallCaps/>
          <w:noProof/>
          <w:webHidden/>
        </w:rPr>
      </w:pPr>
      <w:r w:rsidRPr="00976B96">
        <w:rPr>
          <w:rStyle w:val="Level3CharChar"/>
          <w:rFonts w:asciiTheme="majorBidi" w:hAnsiTheme="majorBidi" w:cstheme="majorBidi"/>
          <w:smallCaps/>
        </w:rPr>
        <w:t>Subsection 3.3.c</w:t>
      </w:r>
      <w:r w:rsidRPr="00976B96">
        <w:rPr>
          <w:rFonts w:asciiTheme="majorBidi" w:hAnsiTheme="majorBidi" w:cstheme="majorBidi"/>
          <w:smallCaps/>
          <w:noProof/>
          <w:webHidden/>
        </w:rPr>
        <w:tab/>
        <w:t>#</w:t>
      </w:r>
    </w:p>
    <w:p w:rsidR="00D647CA" w:rsidRPr="00976B96" w:rsidRDefault="00D647CA" w:rsidP="00D647CA">
      <w:pPr>
        <w:rPr>
          <w:rFonts w:asciiTheme="majorBidi" w:hAnsiTheme="majorBidi" w:cstheme="majorBidi"/>
          <w:smallCaps/>
        </w:rPr>
      </w:pPr>
    </w:p>
    <w:p w:rsidR="00976B96" w:rsidRPr="00976B96" w:rsidRDefault="00976B96" w:rsidP="003C0244">
      <w:pPr>
        <w:spacing w:after="200" w:line="276" w:lineRule="auto"/>
        <w:rPr>
          <w:rFonts w:asciiTheme="majorBidi" w:hAnsiTheme="majorBidi" w:cstheme="majorBidi"/>
          <w:smallCaps/>
        </w:rPr>
      </w:pPr>
    </w:p>
    <w:p w:rsidR="00976B96" w:rsidRPr="00976B96" w:rsidRDefault="00976B96">
      <w:pPr>
        <w:spacing w:after="200" w:line="276" w:lineRule="auto"/>
        <w:rPr>
          <w:rFonts w:asciiTheme="majorBidi" w:hAnsiTheme="majorBidi" w:cstheme="majorBidi"/>
          <w:smallCaps/>
        </w:rPr>
      </w:pPr>
      <w:r w:rsidRPr="00976B96">
        <w:rPr>
          <w:rFonts w:asciiTheme="majorBidi" w:hAnsiTheme="majorBidi" w:cstheme="majorBidi"/>
          <w:smallCaps/>
        </w:rPr>
        <w:br w:type="page"/>
      </w:r>
    </w:p>
    <w:p w:rsidR="003C0244" w:rsidRPr="00976B96" w:rsidRDefault="003C0244" w:rsidP="003C0244">
      <w:pPr>
        <w:spacing w:after="200" w:line="276" w:lineRule="auto"/>
        <w:rPr>
          <w:rFonts w:asciiTheme="majorBidi" w:hAnsiTheme="majorBidi" w:cstheme="majorBidi"/>
          <w:smallCaps/>
        </w:rPr>
      </w:pPr>
    </w:p>
    <w:p w:rsidR="00976B96" w:rsidRPr="00976B96" w:rsidRDefault="00976B96" w:rsidP="003C0244">
      <w:pPr>
        <w:spacing w:after="200" w:line="276" w:lineRule="auto"/>
        <w:rPr>
          <w:rFonts w:asciiTheme="majorBidi" w:hAnsiTheme="majorBidi" w:cstheme="majorBidi"/>
          <w:smallCaps/>
        </w:rPr>
      </w:pPr>
    </w:p>
    <w:p w:rsidR="00976B96" w:rsidRPr="00976B96" w:rsidRDefault="00976B96" w:rsidP="003C0244">
      <w:pPr>
        <w:spacing w:after="200" w:line="276" w:lineRule="auto"/>
        <w:rPr>
          <w:rFonts w:asciiTheme="majorBidi" w:hAnsiTheme="majorBidi" w:cstheme="majorBidi"/>
          <w:smallCaps/>
        </w:rPr>
      </w:pPr>
    </w:p>
    <w:p w:rsidR="00976B96" w:rsidRPr="00976B96" w:rsidRDefault="00976B96" w:rsidP="003C0244">
      <w:pPr>
        <w:spacing w:after="200" w:line="276" w:lineRule="auto"/>
        <w:rPr>
          <w:rFonts w:asciiTheme="majorBidi" w:hAnsiTheme="majorBidi" w:cstheme="majorBidi"/>
          <w:smallCaps/>
        </w:rPr>
      </w:pPr>
    </w:p>
    <w:p w:rsidR="00976B96" w:rsidRPr="00976B96" w:rsidRDefault="00976B96" w:rsidP="003C0244">
      <w:pPr>
        <w:spacing w:after="200" w:line="276" w:lineRule="auto"/>
        <w:rPr>
          <w:rFonts w:asciiTheme="majorBidi" w:hAnsiTheme="majorBidi" w:cstheme="majorBidi"/>
          <w:smallCaps/>
        </w:rPr>
      </w:pPr>
    </w:p>
    <w:p w:rsidR="00976B96" w:rsidRPr="00976B96" w:rsidRDefault="00976B96" w:rsidP="00976B96">
      <w:pPr>
        <w:spacing w:after="200" w:line="276" w:lineRule="auto"/>
        <w:jc w:val="right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t>Chapter 1……………………….Title………………………</w:t>
      </w:r>
    </w:p>
    <w:p w:rsidR="00976B96" w:rsidRPr="00976B96" w:rsidRDefault="00976B96" w:rsidP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br w:type="page"/>
      </w:r>
      <w:r w:rsidRPr="00976B96">
        <w:rPr>
          <w:rFonts w:asciiTheme="majorBidi" w:hAnsiTheme="majorBidi" w:cstheme="majorBidi"/>
          <w:smallCaps/>
          <w:sz w:val="32"/>
          <w:szCs w:val="32"/>
        </w:rPr>
        <w:lastRenderedPageBreak/>
        <w:t>Section 1.1</w:t>
      </w:r>
    </w:p>
    <w:p w:rsidR="00976B96" w:rsidRPr="00976B96" w:rsidRDefault="00976B96" w:rsidP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t>Subsection 1.1.a</w:t>
      </w:r>
      <w:r w:rsidRPr="00976B96">
        <w:rPr>
          <w:rFonts w:asciiTheme="majorBidi" w:hAnsiTheme="majorBidi" w:cstheme="majorBidi"/>
          <w:smallCaps/>
          <w:sz w:val="32"/>
          <w:szCs w:val="32"/>
        </w:rPr>
        <w:tab/>
      </w:r>
    </w:p>
    <w:p w:rsidR="00976B96" w:rsidRPr="00976B96" w:rsidRDefault="00976B96" w:rsidP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t>Subsection 1.1.b</w:t>
      </w:r>
      <w:r w:rsidRPr="00976B96">
        <w:rPr>
          <w:rFonts w:asciiTheme="majorBidi" w:hAnsiTheme="majorBidi" w:cstheme="majorBidi"/>
          <w:smallCaps/>
          <w:sz w:val="32"/>
          <w:szCs w:val="32"/>
        </w:rPr>
        <w:tab/>
      </w:r>
    </w:p>
    <w:p w:rsidR="00976B96" w:rsidRPr="00976B96" w:rsidRDefault="00976B96" w:rsidP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t>Subsection 1.1.c</w:t>
      </w:r>
      <w:r w:rsidRPr="00976B96">
        <w:rPr>
          <w:rFonts w:asciiTheme="majorBidi" w:hAnsiTheme="majorBidi" w:cstheme="majorBidi"/>
          <w:smallCaps/>
          <w:sz w:val="32"/>
          <w:szCs w:val="32"/>
        </w:rPr>
        <w:tab/>
      </w:r>
    </w:p>
    <w:p w:rsidR="00976B96" w:rsidRPr="00976B96" w:rsidRDefault="00976B96" w:rsidP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t>Section 1.2</w:t>
      </w:r>
      <w:r w:rsidRPr="00976B96">
        <w:rPr>
          <w:rFonts w:asciiTheme="majorBidi" w:hAnsiTheme="majorBidi" w:cstheme="majorBidi"/>
          <w:smallCaps/>
          <w:sz w:val="32"/>
          <w:szCs w:val="32"/>
        </w:rPr>
        <w:tab/>
      </w:r>
    </w:p>
    <w:p w:rsidR="00976B96" w:rsidRPr="00976B96" w:rsidRDefault="00976B96" w:rsidP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t>Section 1.3</w:t>
      </w:r>
      <w:r w:rsidRPr="00976B96">
        <w:rPr>
          <w:rFonts w:asciiTheme="majorBidi" w:hAnsiTheme="majorBidi" w:cstheme="majorBidi"/>
          <w:smallCaps/>
          <w:sz w:val="32"/>
          <w:szCs w:val="32"/>
        </w:rPr>
        <w:tab/>
      </w:r>
    </w:p>
    <w:p w:rsidR="00976B96" w:rsidRPr="00976B96" w:rsidRDefault="00976B96" w:rsidP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br w:type="page"/>
      </w:r>
    </w:p>
    <w:p w:rsidR="00976B96" w:rsidRDefault="00976B96" w:rsidP="00976B96">
      <w:pPr>
        <w:spacing w:after="200" w:line="276" w:lineRule="auto"/>
        <w:jc w:val="right"/>
        <w:rPr>
          <w:rFonts w:asciiTheme="majorBidi" w:hAnsiTheme="majorBidi" w:cstheme="majorBidi"/>
          <w:smallCaps/>
          <w:sz w:val="32"/>
          <w:szCs w:val="32"/>
        </w:rPr>
      </w:pPr>
    </w:p>
    <w:p w:rsidR="00976B96" w:rsidRDefault="00976B96" w:rsidP="00976B96">
      <w:pPr>
        <w:spacing w:after="200" w:line="276" w:lineRule="auto"/>
        <w:jc w:val="right"/>
        <w:rPr>
          <w:rFonts w:asciiTheme="majorBidi" w:hAnsiTheme="majorBidi" w:cstheme="majorBidi"/>
          <w:smallCaps/>
          <w:sz w:val="32"/>
          <w:szCs w:val="32"/>
        </w:rPr>
      </w:pPr>
    </w:p>
    <w:p w:rsidR="00976B96" w:rsidRDefault="00976B96" w:rsidP="00976B96">
      <w:pPr>
        <w:spacing w:after="200" w:line="276" w:lineRule="auto"/>
        <w:jc w:val="right"/>
        <w:rPr>
          <w:rFonts w:asciiTheme="majorBidi" w:hAnsiTheme="majorBidi" w:cstheme="majorBidi"/>
          <w:smallCaps/>
          <w:sz w:val="32"/>
          <w:szCs w:val="32"/>
        </w:rPr>
      </w:pPr>
    </w:p>
    <w:p w:rsidR="00976B96" w:rsidRDefault="00976B96" w:rsidP="00976B96">
      <w:pPr>
        <w:spacing w:after="200" w:line="276" w:lineRule="auto"/>
        <w:jc w:val="right"/>
        <w:rPr>
          <w:rFonts w:asciiTheme="majorBidi" w:hAnsiTheme="majorBidi" w:cstheme="majorBidi"/>
          <w:smallCaps/>
          <w:sz w:val="32"/>
          <w:szCs w:val="32"/>
        </w:rPr>
      </w:pPr>
    </w:p>
    <w:p w:rsidR="00976B96" w:rsidRDefault="00976B96" w:rsidP="00976B96">
      <w:pPr>
        <w:spacing w:after="200" w:line="276" w:lineRule="auto"/>
        <w:jc w:val="right"/>
        <w:rPr>
          <w:rFonts w:asciiTheme="majorBidi" w:hAnsiTheme="majorBidi" w:cstheme="majorBidi"/>
          <w:smallCaps/>
          <w:sz w:val="32"/>
          <w:szCs w:val="32"/>
        </w:rPr>
      </w:pPr>
    </w:p>
    <w:p w:rsidR="00976B96" w:rsidRPr="00976B96" w:rsidRDefault="00976B96" w:rsidP="00976B96">
      <w:pPr>
        <w:spacing w:after="200" w:line="276" w:lineRule="auto"/>
        <w:jc w:val="right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t xml:space="preserve">Chapter </w:t>
      </w:r>
      <w:r>
        <w:rPr>
          <w:rFonts w:asciiTheme="majorBidi" w:hAnsiTheme="majorBidi" w:cstheme="majorBidi"/>
          <w:smallCaps/>
          <w:sz w:val="32"/>
          <w:szCs w:val="32"/>
        </w:rPr>
        <w:t>2</w:t>
      </w:r>
      <w:r w:rsidRPr="00976B96">
        <w:rPr>
          <w:rFonts w:asciiTheme="majorBidi" w:hAnsiTheme="majorBidi" w:cstheme="majorBidi"/>
          <w:smallCaps/>
          <w:sz w:val="32"/>
          <w:szCs w:val="32"/>
        </w:rPr>
        <w:t>……………………….Title………………………</w:t>
      </w:r>
    </w:p>
    <w:p w:rsidR="00976B96" w:rsidRDefault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>
        <w:rPr>
          <w:rFonts w:asciiTheme="majorBidi" w:hAnsiTheme="majorBidi" w:cstheme="majorBidi"/>
          <w:smallCaps/>
          <w:sz w:val="32"/>
          <w:szCs w:val="32"/>
        </w:rPr>
        <w:br w:type="page"/>
      </w:r>
    </w:p>
    <w:p w:rsidR="00976B96" w:rsidRPr="00976B96" w:rsidRDefault="00976B96" w:rsidP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lastRenderedPageBreak/>
        <w:t>Section 2.1</w:t>
      </w:r>
      <w:r w:rsidRPr="00976B96">
        <w:rPr>
          <w:rFonts w:asciiTheme="majorBidi" w:hAnsiTheme="majorBidi" w:cstheme="majorBidi"/>
          <w:smallCaps/>
          <w:sz w:val="32"/>
          <w:szCs w:val="32"/>
        </w:rPr>
        <w:tab/>
      </w:r>
    </w:p>
    <w:p w:rsidR="00976B96" w:rsidRPr="00976B96" w:rsidRDefault="00976B96" w:rsidP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t>Section 2.2</w:t>
      </w:r>
      <w:r w:rsidRPr="00976B96">
        <w:rPr>
          <w:rFonts w:asciiTheme="majorBidi" w:hAnsiTheme="majorBidi" w:cstheme="majorBidi"/>
          <w:smallCaps/>
          <w:sz w:val="32"/>
          <w:szCs w:val="32"/>
        </w:rPr>
        <w:tab/>
      </w:r>
    </w:p>
    <w:p w:rsidR="00976B96" w:rsidRPr="00976B96" w:rsidRDefault="00976B96" w:rsidP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t>Subsection 2.2.a</w:t>
      </w:r>
      <w:r w:rsidRPr="00976B96">
        <w:rPr>
          <w:rFonts w:asciiTheme="majorBidi" w:hAnsiTheme="majorBidi" w:cstheme="majorBidi"/>
          <w:smallCaps/>
          <w:sz w:val="32"/>
          <w:szCs w:val="32"/>
        </w:rPr>
        <w:tab/>
      </w:r>
    </w:p>
    <w:p w:rsidR="00976B96" w:rsidRPr="00976B96" w:rsidRDefault="00976B96" w:rsidP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t>Subsection 2.2.b</w:t>
      </w:r>
      <w:r w:rsidRPr="00976B96">
        <w:rPr>
          <w:rFonts w:asciiTheme="majorBidi" w:hAnsiTheme="majorBidi" w:cstheme="majorBidi"/>
          <w:smallCaps/>
          <w:sz w:val="32"/>
          <w:szCs w:val="32"/>
        </w:rPr>
        <w:tab/>
      </w:r>
    </w:p>
    <w:p w:rsidR="00976B96" w:rsidRPr="00976B96" w:rsidRDefault="00976B96" w:rsidP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t>Subsection 2.2.c</w:t>
      </w:r>
      <w:r w:rsidRPr="00976B96">
        <w:rPr>
          <w:rFonts w:asciiTheme="majorBidi" w:hAnsiTheme="majorBidi" w:cstheme="majorBidi"/>
          <w:smallCaps/>
          <w:sz w:val="32"/>
          <w:szCs w:val="32"/>
        </w:rPr>
        <w:tab/>
      </w:r>
    </w:p>
    <w:p w:rsidR="00976B96" w:rsidRPr="00976B96" w:rsidRDefault="00976B96" w:rsidP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t>Section 2.3</w:t>
      </w:r>
      <w:r w:rsidRPr="00976B96">
        <w:rPr>
          <w:rFonts w:asciiTheme="majorBidi" w:hAnsiTheme="majorBidi" w:cstheme="majorBidi"/>
          <w:smallCaps/>
          <w:sz w:val="32"/>
          <w:szCs w:val="32"/>
        </w:rPr>
        <w:tab/>
      </w:r>
    </w:p>
    <w:p w:rsidR="00976B96" w:rsidRDefault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>
        <w:rPr>
          <w:rFonts w:asciiTheme="majorBidi" w:hAnsiTheme="majorBidi" w:cstheme="majorBidi"/>
          <w:smallCaps/>
          <w:sz w:val="32"/>
          <w:szCs w:val="32"/>
        </w:rPr>
        <w:br w:type="page"/>
      </w:r>
    </w:p>
    <w:p w:rsidR="00976B96" w:rsidRDefault="00976B96" w:rsidP="00976B96">
      <w:pPr>
        <w:spacing w:after="200" w:line="276" w:lineRule="auto"/>
        <w:jc w:val="right"/>
        <w:rPr>
          <w:rFonts w:asciiTheme="majorBidi" w:hAnsiTheme="majorBidi" w:cstheme="majorBidi"/>
          <w:smallCaps/>
          <w:sz w:val="32"/>
          <w:szCs w:val="32"/>
        </w:rPr>
      </w:pPr>
    </w:p>
    <w:p w:rsidR="00976B96" w:rsidRDefault="00976B96" w:rsidP="00976B96">
      <w:pPr>
        <w:spacing w:after="200" w:line="276" w:lineRule="auto"/>
        <w:jc w:val="right"/>
        <w:rPr>
          <w:rFonts w:asciiTheme="majorBidi" w:hAnsiTheme="majorBidi" w:cstheme="majorBidi"/>
          <w:smallCaps/>
          <w:sz w:val="32"/>
          <w:szCs w:val="32"/>
        </w:rPr>
      </w:pPr>
    </w:p>
    <w:p w:rsidR="00976B96" w:rsidRDefault="00976B96" w:rsidP="00976B96">
      <w:pPr>
        <w:spacing w:after="200" w:line="276" w:lineRule="auto"/>
        <w:jc w:val="right"/>
        <w:rPr>
          <w:rFonts w:asciiTheme="majorBidi" w:hAnsiTheme="majorBidi" w:cstheme="majorBidi"/>
          <w:smallCaps/>
          <w:sz w:val="32"/>
          <w:szCs w:val="32"/>
        </w:rPr>
      </w:pPr>
    </w:p>
    <w:p w:rsidR="00976B96" w:rsidRDefault="00976B96" w:rsidP="00976B96">
      <w:pPr>
        <w:spacing w:after="200" w:line="276" w:lineRule="auto"/>
        <w:jc w:val="right"/>
        <w:rPr>
          <w:rFonts w:asciiTheme="majorBidi" w:hAnsiTheme="majorBidi" w:cstheme="majorBidi"/>
          <w:smallCaps/>
          <w:sz w:val="32"/>
          <w:szCs w:val="32"/>
        </w:rPr>
      </w:pPr>
    </w:p>
    <w:p w:rsidR="00976B96" w:rsidRDefault="00976B96" w:rsidP="00976B96">
      <w:pPr>
        <w:spacing w:after="200" w:line="276" w:lineRule="auto"/>
        <w:jc w:val="right"/>
        <w:rPr>
          <w:rFonts w:asciiTheme="majorBidi" w:hAnsiTheme="majorBidi" w:cstheme="majorBidi"/>
          <w:smallCaps/>
          <w:sz w:val="32"/>
          <w:szCs w:val="32"/>
        </w:rPr>
      </w:pPr>
    </w:p>
    <w:p w:rsidR="00976B96" w:rsidRPr="00976B96" w:rsidRDefault="00976B96" w:rsidP="00976B96">
      <w:pPr>
        <w:spacing w:after="200" w:line="276" w:lineRule="auto"/>
        <w:jc w:val="right"/>
        <w:rPr>
          <w:rFonts w:asciiTheme="majorBidi" w:hAnsiTheme="majorBidi" w:cstheme="majorBidi"/>
          <w:smallCaps/>
          <w:sz w:val="32"/>
          <w:szCs w:val="32"/>
        </w:rPr>
      </w:pPr>
      <w:bookmarkStart w:id="0" w:name="_GoBack"/>
      <w:bookmarkEnd w:id="0"/>
      <w:r w:rsidRPr="00976B96">
        <w:rPr>
          <w:rFonts w:asciiTheme="majorBidi" w:hAnsiTheme="majorBidi" w:cstheme="majorBidi"/>
          <w:smallCaps/>
          <w:sz w:val="32"/>
          <w:szCs w:val="32"/>
        </w:rPr>
        <w:t xml:space="preserve">Chapter </w:t>
      </w:r>
      <w:r>
        <w:rPr>
          <w:rFonts w:asciiTheme="majorBidi" w:hAnsiTheme="majorBidi" w:cstheme="majorBidi"/>
          <w:smallCaps/>
          <w:sz w:val="32"/>
          <w:szCs w:val="32"/>
        </w:rPr>
        <w:t>3</w:t>
      </w:r>
      <w:r w:rsidRPr="00976B96">
        <w:rPr>
          <w:rFonts w:asciiTheme="majorBidi" w:hAnsiTheme="majorBidi" w:cstheme="majorBidi"/>
          <w:smallCaps/>
          <w:sz w:val="32"/>
          <w:szCs w:val="32"/>
        </w:rPr>
        <w:t>……………………….Title………………………</w:t>
      </w:r>
    </w:p>
    <w:p w:rsidR="00976B96" w:rsidRDefault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>
        <w:rPr>
          <w:rFonts w:asciiTheme="majorBidi" w:hAnsiTheme="majorBidi" w:cstheme="majorBidi"/>
          <w:smallCaps/>
          <w:sz w:val="32"/>
          <w:szCs w:val="32"/>
        </w:rPr>
        <w:br w:type="page"/>
      </w:r>
    </w:p>
    <w:p w:rsidR="00976B96" w:rsidRPr="00976B96" w:rsidRDefault="00976B96" w:rsidP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lastRenderedPageBreak/>
        <w:t>Section 3.1</w:t>
      </w:r>
      <w:r w:rsidRPr="00976B96">
        <w:rPr>
          <w:rFonts w:asciiTheme="majorBidi" w:hAnsiTheme="majorBidi" w:cstheme="majorBidi"/>
          <w:smallCaps/>
          <w:sz w:val="32"/>
          <w:szCs w:val="32"/>
        </w:rPr>
        <w:tab/>
      </w:r>
    </w:p>
    <w:p w:rsidR="00976B96" w:rsidRPr="00976B96" w:rsidRDefault="00976B96" w:rsidP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t>Section 3.2</w:t>
      </w:r>
      <w:r w:rsidRPr="00976B96">
        <w:rPr>
          <w:rFonts w:asciiTheme="majorBidi" w:hAnsiTheme="majorBidi" w:cstheme="majorBidi"/>
          <w:smallCaps/>
          <w:sz w:val="32"/>
          <w:szCs w:val="32"/>
        </w:rPr>
        <w:tab/>
      </w:r>
    </w:p>
    <w:p w:rsidR="00976B96" w:rsidRPr="00976B96" w:rsidRDefault="00976B96" w:rsidP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t>Section 3.3</w:t>
      </w:r>
      <w:r w:rsidRPr="00976B96">
        <w:rPr>
          <w:rFonts w:asciiTheme="majorBidi" w:hAnsiTheme="majorBidi" w:cstheme="majorBidi"/>
          <w:smallCaps/>
          <w:sz w:val="32"/>
          <w:szCs w:val="32"/>
        </w:rPr>
        <w:tab/>
      </w:r>
    </w:p>
    <w:p w:rsidR="00976B96" w:rsidRPr="00976B96" w:rsidRDefault="00976B96" w:rsidP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t>Subsection 3.3.a</w:t>
      </w:r>
      <w:r w:rsidRPr="00976B96">
        <w:rPr>
          <w:rFonts w:asciiTheme="majorBidi" w:hAnsiTheme="majorBidi" w:cstheme="majorBidi"/>
          <w:smallCaps/>
          <w:sz w:val="32"/>
          <w:szCs w:val="32"/>
        </w:rPr>
        <w:tab/>
      </w:r>
    </w:p>
    <w:p w:rsidR="00976B96" w:rsidRPr="00976B96" w:rsidRDefault="00976B96" w:rsidP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t>Subsection 3.3.b</w:t>
      </w:r>
      <w:r w:rsidRPr="00976B96">
        <w:rPr>
          <w:rFonts w:asciiTheme="majorBidi" w:hAnsiTheme="majorBidi" w:cstheme="majorBidi"/>
          <w:smallCaps/>
          <w:sz w:val="32"/>
          <w:szCs w:val="32"/>
        </w:rPr>
        <w:tab/>
      </w:r>
    </w:p>
    <w:p w:rsidR="00976B96" w:rsidRPr="00976B96" w:rsidRDefault="00976B96" w:rsidP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t>Subsection 3.3.c</w:t>
      </w:r>
      <w:r w:rsidRPr="00976B96">
        <w:rPr>
          <w:rFonts w:asciiTheme="majorBidi" w:hAnsiTheme="majorBidi" w:cstheme="majorBidi"/>
          <w:smallCaps/>
          <w:sz w:val="32"/>
          <w:szCs w:val="32"/>
        </w:rPr>
        <w:tab/>
      </w:r>
    </w:p>
    <w:p w:rsidR="00976B96" w:rsidRPr="00976B96" w:rsidRDefault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</w:p>
    <w:p w:rsidR="00976B96" w:rsidRPr="00976B96" w:rsidRDefault="00976B96" w:rsidP="00976B96">
      <w:pPr>
        <w:spacing w:after="200" w:line="276" w:lineRule="auto"/>
        <w:jc w:val="right"/>
        <w:rPr>
          <w:rFonts w:asciiTheme="majorBidi" w:hAnsiTheme="majorBidi" w:cstheme="majorBidi"/>
          <w:smallCaps/>
          <w:sz w:val="32"/>
          <w:szCs w:val="32"/>
        </w:rPr>
      </w:pPr>
    </w:p>
    <w:sectPr w:rsidR="00976B96" w:rsidRPr="00976B96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3B8" w:rsidRDefault="00C843B8" w:rsidP="003C0244">
      <w:pPr>
        <w:spacing w:after="0" w:line="240" w:lineRule="auto"/>
      </w:pPr>
      <w:r>
        <w:separator/>
      </w:r>
    </w:p>
  </w:endnote>
  <w:endnote w:type="continuationSeparator" w:id="0">
    <w:p w:rsidR="00C843B8" w:rsidRDefault="00C843B8" w:rsidP="003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244" w:rsidRDefault="003C0244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noProof/>
          <w:color w:val="808080" w:themeColor="background1" w:themeShade="80"/>
        </w:rPr>
        <w:alias w:val="Company"/>
        <w:id w:val="76117946"/>
        <w:placeholder>
          <w:docPart w:val="C9B782AB55314445A9DF02626F42ED82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>
          <w:rPr>
            <w:noProof/>
            <w:color w:val="808080" w:themeColor="background1" w:themeShade="80"/>
          </w:rPr>
          <w:t>[Type the company name]</w:t>
        </w:r>
      </w:sdtContent>
    </w:sdt>
    <w:r>
      <w:rPr>
        <w:noProof/>
        <w:color w:val="808080" w:themeColor="background1" w:themeShade="80"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1EBD3DDF" wp14:editId="5CFB690E">
              <wp:simplePos x="0" y="0"/>
              <wp:positionH relativeFrom="lef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8321040</wp:posOffset>
                  </wp:positionV>
                </mc:Fallback>
              </mc:AlternateContent>
              <wp:extent cx="737870" cy="615950"/>
              <wp:effectExtent l="0" t="0" r="5080" b="3810"/>
              <wp:wrapNone/>
              <wp:docPr id="393" name="Group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440" cy="615950"/>
                        <a:chOff x="319" y="13204"/>
                        <a:chExt cx="1162" cy="970"/>
                      </a:xfrm>
                    </wpg:grpSpPr>
                    <wpg:grpSp>
                      <wpg:cNvPr id="394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395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396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9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05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244" w:rsidRDefault="003C0244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rPr>
                                <w:color w:val="auto"/>
                              </w:rPr>
                              <w:fldChar w:fldCharType="separate"/>
                            </w:r>
                            <w:r w:rsidR="00976B96" w:rsidRPr="00976B96">
                              <w:rPr>
                                <w:noProof/>
                                <w:color w:val="4F81BD" w:themeColor="accent1"/>
                              </w:rPr>
                              <w:t>8</w:t>
                            </w:r>
                            <w:r>
                              <w:rPr>
                                <w:noProof/>
                                <w:color w:val="4F81BD" w:themeColor="accent1"/>
                              </w:rPr>
                              <w:fldChar w:fldCharType="end"/>
                            </w:r>
                          </w:p>
                          <w:p w:rsidR="003C0244" w:rsidRDefault="003C0244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93" o:spid="_x0000_s1031" style="position:absolute;margin-left:0;margin-top:0;width:58.1pt;height:48.5pt;z-index:251662336;mso-width-percent:800;mso-top-percent:900;mso-position-horizontal:center;mso-position-horizontal-relative:left-margin-area;mso-position-vertical-relative:margin;mso-width-percent:800;mso-top-percent:9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" o:allowincell="f">
              <v:group id="Group 394" o:spid="_x0000_s1032" style="position:absolute;left:319;top:13723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<o:lock v:ext="edit" aspectratio="t"/>
                <v:group id="Group 395" o:spid="_x0000_s1033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o:lock v:ext="edit" aspectratio="t"/>
                  <v:shape id="Freeform 396" o:spid="_x0000_s1034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xlMMA&#10;AADcAAAADwAAAGRycy9kb3ducmV2LnhtbESPUWsCMRCE34X+h7BC3zRni4c9jVKEQot9qNofsFzW&#10;u8NkcySrXv99IxT6OMzMN8xqM3inrhRTF9jAbFqAIq6D7bgx8H18myxAJUG26AKTgR9KsFk/jFZY&#10;2XDjPV0P0qgM4VShgVakr7ROdUse0zT0xNk7hehRsoyNthFvGe6dfiqKUnvsOC+02NO2pfp8uHgD&#10;4na8rxcf892lmLnPr2i7civGPI6H1yUooUH+w3/td2vg+aWE+5l8B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IxlMMAAADcAAAADwAAAAAAAAAAAAAAAACYAgAAZHJzL2Rv&#10;d25yZXYueG1sUEsFBgAAAAAEAAQA9QAAAIgD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97" o:spid="_x0000_s1035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TFFscA&#10;AADcAAAADwAAAGRycy9kb3ducmV2LnhtbESPT2sCMRTE7wW/Q3hCL0WzraXarVGkVGpP9R94fWye&#10;m7Wbl22S6tZPb4RCj8PM/IYZT1tbiyP5UDlWcN/PQBAXTldcKthu5r0RiBCRNdaOScEvBZhOOjdj&#10;zLU78YqO61iKBOGQowITY5NLGQpDFkPfNcTJ2ztvMSbpS6k9nhLc1vIhy56kxYrTgsGGXg0VX+sf&#10;q2B5XvnZoPn2ZzSP5efhY3c3fHtX6rbbzl5ARGrjf/ivvdAKBs9DuJ5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kxRbHAAAA3AAAAA8AAAAAAAAAAAAAAAAAmAIAAGRy&#10;cy9kb3ducmV2LnhtbFBLBQYAAAAABAAEAPUAAACMAwAAAAA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98" o:spid="_x0000_s1036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RqpcIA&#10;AADcAAAADwAAAGRycy9kb3ducmV2LnhtbERPyW7CMBC9I/UfrKnUG3HqIlpSTBRAVRHqpSz3UTxN&#10;QuNxFLsQ/r4+IHF8evs8H2wrztT7xrGG5yQFQVw603Cl4bD/GL+B8AHZYOuYNFzJQ754GM0xM+7C&#10;33TehUrEEPYZaqhD6DIpfVmTRZ+4jjhyP663GCLsK2l6vMRw20qVplNpseHYUGNHq5rK392f1fC6&#10;X0/Whdmq5SeHkyqP6nT8Ulo/PQ7FO4hAQ7iLb+6N0fAyi2vj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1GqlwgAAANwAAAAPAAAAAAAAAAAAAAAAAJgCAABkcnMvZG93&#10;bnJldi54bWxQSwUGAAAAAAQABAD1AAAAhwM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99" o:spid="_x0000_s1037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vxNcUA&#10;AADcAAAADwAAAGRycy9kb3ducmV2LnhtbESPQWvCQBSE7wX/w/KE3upuFaqm2YgEWnvwYtLeH9nX&#10;JDT7NmS3MfrrXaHQ4zAz3zDpbrKdGGnwrWMNzwsFgrhypuVaw2f59rQB4QOywc4xabiQh102e0gx&#10;Me7MJxqLUIsIYZ+ghiaEPpHSVw1Z9AvXE0fv2w0WQ5RDLc2A5wi3nVwq9SItthwXGuwpb6j6KX6t&#10;htOYr77eS0WX0qy7w/pYqOs11/pxPu1fQQSawn/4r/1hNKy2W7if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/E1xQAAANwAAAAPAAAAAAAAAAAAAAAAAJgCAABkcnMv&#10;ZG93bnJldi54bWxQSwUGAAAAAAQABAD1AAAAigM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00" o:spid="_x0000_s1038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agJMMA&#10;AADcAAAADwAAAGRycy9kb3ducmV2LnhtbERPTWsCMRC9F/wPYYTeaqK0pWyNUsSWXgq6Fmlvs5tp&#10;dulmsiSprv56cyh4fLzv+XJwnThQiK1nDdOJAkFce9Oy1fC5e717AhETssHOM2k4UYTlYnQzx8L4&#10;I2/pUCYrcgjHAjU0KfWFlLFuyGGc+J44cz8+OEwZBitNwGMOd52cKfUoHbacGxrsadVQ/Vv+OQ17&#10;uXkov7b2w1fflarCet/Z85vWt+Ph5RlEoiFdxf/ud6PhXuX5+Uw+An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agJMMAAADcAAAADwAAAAAAAAAAAAAAAACYAgAAZHJzL2Rv&#10;d25yZXYueG1sUEsFBgAAAAAEAAQA9QAAAIgDAAAAAA=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01" o:spid="_x0000_s1039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VoMUA&#10;AADcAAAADwAAAGRycy9kb3ducmV2LnhtbESPQWvCQBSE7wX/w/KEXopuLKWE1FXEoPRQUKPg9TX7&#10;moRm34bd1cR/3xUKHoeZ+YaZLwfTiis531hWMJsmIIhLqxuuFJyOm0kKwgdkja1lUnAjD8vF6GmO&#10;mbY9H+hahEpECPsMFdQhdJmUvqzJoJ/ajjh6P9YZDFG6SmqHfYSbVr4mybs02HBcqLGjdU3lb3Ex&#10;Cor8XLzc/H6X5+m+2367r7XpU6Wex8PqA0SgITzC/+1PreAtmcH9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ZWgxQAAANwAAAAPAAAAAAAAAAAAAAAAAJgCAABkcnMv&#10;ZG93bnJldi54bWxQSwUGAAAAAAQABAD1AAAAigMAAAAA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02" o:spid="_x0000_s1040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2ZsMMA&#10;AADcAAAADwAAAGRycy9kb3ducmV2LnhtbESPT4vCMBTE7wt+h/CEva2pdVmkGkUFcfdo/XN+NM+m&#10;2LzUJtrut98Iwh6HmfkNM1/2thYPan3lWMF4lIAgLpyuuFRwPGw/piB8QNZYOyYFv+RhuRi8zTHT&#10;ruM9PfJQighhn6ECE0KTSekLQxb9yDXE0bu41mKIsi2lbrGLcFvLNEm+pMWK44LBhjaGimt+twpO&#10;3V7qUN9+zrt8nE6q8zotbkap92G/moEI1If/8Kv9rRV8Jik8z8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2ZsMMAAADcAAAADwAAAAAAAAAAAAAAAACYAgAAZHJzL2Rv&#10;d25yZXYueG1sUEsFBgAAAAAEAAQA9QAAAIgD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03" o:spid="_x0000_s1041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UQ18QA&#10;AADcAAAADwAAAGRycy9kb3ducmV2LnhtbESPT4vCMBTE7wv7HcJb8LamqyJSjeKKC97EPyDeHs2z&#10;LTYvNcnW9tsbQfA4zMxvmNmiNZVoyPnSsoKffgKCOLO65FzB8fD3PQHhA7LGyjIp6MjDYv75McNU&#10;2zvvqNmHXEQI+xQVFCHUqZQ+K8ig79uaOHoX6wyGKF0utcN7hJtKDpJkLA2WHBcKrGlVUHbd/xsF&#10;Q7cdrHenm0d7mayOv003OtedUr2vdjkFEagN7/CrvdEKRskQ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ENfEAAAA3AAAAA8AAAAAAAAAAAAAAAAAmAIAAGRycy9k&#10;b3ducmV2LnhtbFBLBQYAAAAABAAEAPUAAACJAwAA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04" o:spid="_x0000_s1042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82cYA&#10;AADcAAAADwAAAGRycy9kb3ducmV2LnhtbESPQWsCMRSE7wX/Q3hCbzVra23ZGkWWWgQ9WGvp9XXz&#10;TBY3L8smrtt/bwqFHoeZ+YaZLXpXi47aUHlWMB5lIIhLrys2Cg4fq7tnECEia6w9k4IfCrCYD25m&#10;mGt/4Xfq9tGIBOGQowIbY5NLGUpLDsPIN8TJO/rWYUyyNVK3eElwV8v7LJtKhxWnBYsNFZbK0/7s&#10;FLztHosH032tm42v7Of26WC+i1elbof98gVEpD7+h//aa61gkk3g90w6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V82cYAAADcAAAADwAAAAAAAAAAAAAAAACYAgAAZHJz&#10;L2Rvd25yZXYueG1sUEsFBgAAAAAEAAQA9QAAAIsD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43" type="#_x0000_t202" style="position:absolute;left:423;top:13204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6pD8QA&#10;AADcAAAADwAAAGRycy9kb3ducmV2LnhtbESPQWvCQBSE7wX/w/IEb3UTaUtJXYMWKh70UO0PeGRf&#10;s9Hs27C7NYm/visUehxm5htmWQ62FVfyoXGsIJ9nIIgrpxuuFXydPh5fQYSIrLF1TApGClCuJg9L&#10;LLTr+ZOux1iLBOFQoAITY1dIGSpDFsPcdcTJ+3beYkzS11J77BPctnKRZS/SYsNpwWBH74aqy/HH&#10;KrC3/Ob3iPa8HRfYd6PZHvYbpWbTYf0GItIQ/8N/7Z1W8JQ9w/1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OqQ/EAAAA3AAAAA8AAAAAAAAAAAAAAAAAmAIAAGRycy9k&#10;b3ducmV2LnhtbFBLBQYAAAAABAAEAPUAAACJAwAAAAA=&#10;" filled="f" stroked="f">
                <v:textbox inset=",0,,0">
                  <w:txbxContent>
                    <w:p w:rsidR="003C0244" w:rsidRDefault="003C0244">
                      <w:pPr>
                        <w:jc w:val="center"/>
                        <w:rPr>
                          <w:color w:val="4F81BD" w:themeColor="accent1"/>
                        </w:rPr>
                      </w:pPr>
                      <w:r>
                        <w:rPr>
                          <w:color w:val="auto"/>
                        </w:rP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rPr>
                          <w:color w:val="auto"/>
                        </w:rPr>
                        <w:fldChar w:fldCharType="separate"/>
                      </w:r>
                      <w:r w:rsidR="00976B96" w:rsidRPr="00976B96">
                        <w:rPr>
                          <w:noProof/>
                          <w:color w:val="4F81BD" w:themeColor="accent1"/>
                        </w:rPr>
                        <w:t>8</w:t>
                      </w:r>
                      <w:r>
                        <w:rPr>
                          <w:noProof/>
                          <w:color w:val="4F81BD" w:themeColor="accent1"/>
                        </w:rPr>
                        <w:fldChar w:fldCharType="end"/>
                      </w:r>
                    </w:p>
                    <w:p w:rsidR="003C0244" w:rsidRDefault="003C0244"/>
                  </w:txbxContent>
                </v:textbox>
              </v:shape>
              <w10:wrap anchorx="margin" anchory="margin"/>
            </v:group>
          </w:pict>
        </mc:Fallback>
      </mc:AlternateContent>
    </w:r>
    <w:r>
      <w:rPr>
        <w:color w:val="808080" w:themeColor="background1" w:themeShade="80"/>
      </w:rPr>
      <w:t xml:space="preserve"> | </w:t>
    </w:r>
    <w:sdt>
      <w:sdtPr>
        <w:rPr>
          <w:color w:val="808080" w:themeColor="background1" w:themeShade="80"/>
        </w:rPr>
        <w:alias w:val="Address"/>
        <w:id w:val="76117950"/>
        <w:placeholder>
          <w:docPart w:val="0DFE0986F4FC495DBB1625FE31A605BD"/>
        </w:placeholder>
        <w:showingPlcHdr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>
          <w:rPr>
            <w:color w:val="808080" w:themeColor="background1" w:themeShade="80"/>
          </w:rPr>
          <w:t>[Type the company address]</w:t>
        </w:r>
      </w:sdtContent>
    </w:sdt>
  </w:p>
  <w:p w:rsidR="003C0244" w:rsidRDefault="003C02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3B8" w:rsidRDefault="00C843B8" w:rsidP="003C0244">
      <w:pPr>
        <w:spacing w:after="0" w:line="240" w:lineRule="auto"/>
      </w:pPr>
      <w:r>
        <w:separator/>
      </w:r>
    </w:p>
  </w:footnote>
  <w:footnote w:type="continuationSeparator" w:id="0">
    <w:p w:rsidR="00C843B8" w:rsidRDefault="00C843B8" w:rsidP="003C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244" w:rsidRDefault="003C0244" w:rsidP="003C0244"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03FC1C" wp14:editId="3BEB92EB">
              <wp:simplePos x="0" y="0"/>
              <mc:AlternateContent>
                <mc:Choice Requires="wp14">
                  <wp:positionH relativeFrom="rightMargin">
                    <wp14:pctPosHOffset>31000</wp14:pctPosHOffset>
                  </wp:positionH>
                </mc:Choice>
                <mc:Fallback>
                  <wp:positionH relativeFrom="page">
                    <wp:posOffset>7141210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7000</wp14:pctPosVOffset>
                  </wp:positionV>
                </mc:Choice>
                <mc:Fallback>
                  <wp:positionV relativeFrom="page">
                    <wp:posOffset>703580</wp:posOffset>
                  </wp:positionV>
                </mc:Fallback>
              </mc:AlternateContent>
              <wp:extent cx="731520" cy="840740"/>
              <wp:effectExtent l="0" t="0" r="0" b="0"/>
              <wp:wrapNone/>
              <wp:docPr id="248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" cy="84074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rightMargin">
                <wp14:pctWidth>80000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0;margin-top:0;width:57.6pt;height:66.2pt;z-index:251660288;visibility:visible;mso-wrap-style:square;mso-width-percent:800;mso-height-percent:0;mso-left-percent:310;mso-top-percent:70;mso-wrap-distance-left:9pt;mso-wrap-distance-top:0;mso-wrap-distance-right:9pt;mso-wrap-distance-bottom:0;mso-position-horizontal-relative:right-margin-area;mso-position-vertical-relative:page;mso-width-percent:800;mso-height-percent:0;mso-left-percent:310;mso-top-percent:7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" fillcolor="#eeece1 [3214]" stroked="f" strokeweight="2pt">
              <w10:wrap anchorx="margin" anchory="page"/>
            </v:rect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70058E" wp14:editId="7F91FDA9">
              <wp:simplePos x="0" y="0"/>
              <mc:AlternateContent>
                <mc:Choice Requires="wp14">
                  <wp:positionH relativeFrom="rightMargin">
                    <wp14:pctPosHOffset>15000</wp14:pctPosHOffset>
                  </wp:positionH>
                </mc:Choice>
                <mc:Fallback>
                  <wp:positionH relativeFrom="page">
                    <wp:posOffset>6995160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7000</wp14:pctPosVOffset>
                  </wp:positionV>
                </mc:Choice>
                <mc:Fallback>
                  <wp:positionV relativeFrom="page">
                    <wp:posOffset>703580</wp:posOffset>
                  </wp:positionV>
                </mc:Fallback>
              </mc:AlternateContent>
              <wp:extent cx="105410" cy="840740"/>
              <wp:effectExtent l="0" t="0" r="0" b="0"/>
              <wp:wrapNone/>
              <wp:docPr id="249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410" cy="84074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rightMargin">
                <wp14:pctWidth>11500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0;margin-top:0;width:8.3pt;height:66.2pt;z-index:251659264;visibility:visible;mso-wrap-style:square;mso-width-percent:115;mso-height-percent:0;mso-left-percent:150;mso-top-percent:70;mso-wrap-distance-left:9pt;mso-wrap-distance-top:0;mso-wrap-distance-right:9pt;mso-wrap-distance-bottom:0;mso-position-horizontal-relative:right-margin-area;mso-position-vertical-relative:page;mso-width-percent:115;mso-height-percent:0;mso-left-percent:150;mso-top-percent:7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" fillcolor="#eeece1 [3214]" stroked="f" strokeweight="2pt">
              <w10:wrap anchorx="margin" anchory="page"/>
            </v:rect>
          </w:pict>
        </mc:Fallback>
      </mc:AlternateContent>
    </w:r>
    <w:r>
      <w:rPr>
        <w:color w:val="4F81BD" w:themeColor="accent1"/>
      </w:rPr>
      <w:t>Revision Sheet</w:t>
    </w:r>
  </w:p>
  <w:p w:rsidR="003C0244" w:rsidRDefault="003C02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7CA" w:rsidRDefault="00D647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44"/>
    <w:rsid w:val="003622C3"/>
    <w:rsid w:val="003C0244"/>
    <w:rsid w:val="005312EE"/>
    <w:rsid w:val="0086407B"/>
    <w:rsid w:val="00971F93"/>
    <w:rsid w:val="00976B96"/>
    <w:rsid w:val="00C843B8"/>
    <w:rsid w:val="00D6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24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bidi="he-IL"/>
      <w14:ligatures w14:val="standard"/>
      <w14:cntxtAlts/>
    </w:rPr>
  </w:style>
  <w:style w:type="paragraph" w:styleId="Heading3">
    <w:name w:val="heading 3"/>
    <w:basedOn w:val="Normal"/>
    <w:link w:val="Heading3Char"/>
    <w:uiPriority w:val="9"/>
    <w:qFormat/>
    <w:rsid w:val="005312E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:lang w:bidi="ar-SA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12E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3C0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244"/>
    <w:rPr>
      <w:rFonts w:ascii="Calibri" w:eastAsia="Times New Roman" w:hAnsi="Calibri" w:cs="Calibri"/>
      <w:color w:val="000000"/>
      <w:kern w:val="28"/>
      <w:sz w:val="20"/>
      <w:szCs w:val="20"/>
      <w:lang w:bidi="he-IL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C0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244"/>
    <w:rPr>
      <w:rFonts w:ascii="Calibri" w:eastAsia="Times New Roman" w:hAnsi="Calibri" w:cs="Calibri"/>
      <w:color w:val="000000"/>
      <w:kern w:val="28"/>
      <w:sz w:val="20"/>
      <w:szCs w:val="20"/>
      <w:lang w:bidi="he-IL"/>
      <w14:ligatures w14:val="standard"/>
      <w14:cntxtAlts/>
    </w:rPr>
  </w:style>
  <w:style w:type="table" w:styleId="TableGrid">
    <w:name w:val="Table Grid"/>
    <w:basedOn w:val="TableNormal"/>
    <w:uiPriority w:val="59"/>
    <w:rsid w:val="003C0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C02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5">
    <w:name w:val="Medium List 1 Accent 5"/>
    <w:basedOn w:val="TableNormal"/>
    <w:uiPriority w:val="65"/>
    <w:rsid w:val="003C024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">
    <w:name w:val="Medium List 1"/>
    <w:basedOn w:val="TableNormal"/>
    <w:uiPriority w:val="65"/>
    <w:rsid w:val="003C024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244"/>
    <w:rPr>
      <w:rFonts w:ascii="Tahoma" w:eastAsia="Times New Roman" w:hAnsi="Tahoma" w:cs="Tahoma"/>
      <w:color w:val="000000"/>
      <w:kern w:val="28"/>
      <w:sz w:val="16"/>
      <w:szCs w:val="16"/>
      <w:lang w:bidi="he-IL"/>
      <w14:ligatures w14:val="standard"/>
      <w14:cntxtAlts/>
    </w:rPr>
  </w:style>
  <w:style w:type="paragraph" w:styleId="TOC1">
    <w:name w:val="toc 1"/>
    <w:basedOn w:val="Normal"/>
    <w:next w:val="Normal"/>
    <w:link w:val="TOC1Char"/>
    <w:autoRedefine/>
    <w:semiHidden/>
    <w:rsid w:val="00D647CA"/>
    <w:pPr>
      <w:tabs>
        <w:tab w:val="right" w:leader="dot" w:pos="8630"/>
      </w:tabs>
      <w:spacing w:before="120" w:line="240" w:lineRule="auto"/>
    </w:pPr>
    <w:rPr>
      <w:rFonts w:ascii="Times New Roman" w:hAnsi="Times New Roman" w:cs="Times New Roman"/>
      <w:b/>
      <w:bCs/>
      <w:caps/>
      <w:color w:val="auto"/>
      <w:kern w:val="0"/>
      <w:lang w:bidi="ar-SA"/>
      <w14:ligatures w14:val="none"/>
      <w14:cntxtAlts w14:val="0"/>
    </w:rPr>
  </w:style>
  <w:style w:type="paragraph" w:styleId="TOC2">
    <w:name w:val="toc 2"/>
    <w:basedOn w:val="Normal"/>
    <w:next w:val="Normal"/>
    <w:link w:val="TOC2Char"/>
    <w:autoRedefine/>
    <w:semiHidden/>
    <w:rsid w:val="00D647CA"/>
    <w:pPr>
      <w:spacing w:after="0" w:line="240" w:lineRule="auto"/>
      <w:ind w:left="200"/>
    </w:pPr>
    <w:rPr>
      <w:rFonts w:ascii="Times New Roman" w:hAnsi="Times New Roman" w:cs="Times New Roman"/>
      <w:smallCaps/>
      <w:color w:val="auto"/>
      <w:kern w:val="0"/>
      <w:lang w:bidi="ar-SA"/>
      <w14:ligatures w14:val="none"/>
      <w14:cntxtAlts w14:val="0"/>
    </w:rPr>
  </w:style>
  <w:style w:type="paragraph" w:styleId="TOC3">
    <w:name w:val="toc 3"/>
    <w:basedOn w:val="Normal"/>
    <w:next w:val="Normal"/>
    <w:link w:val="TOC3Char"/>
    <w:autoRedefine/>
    <w:semiHidden/>
    <w:rsid w:val="00D647CA"/>
    <w:pPr>
      <w:spacing w:after="0" w:line="240" w:lineRule="auto"/>
      <w:ind w:left="400"/>
    </w:pPr>
    <w:rPr>
      <w:rFonts w:ascii="Times New Roman" w:hAnsi="Times New Roman" w:cs="Times New Roman"/>
      <w:i/>
      <w:iCs/>
      <w:color w:val="auto"/>
      <w:kern w:val="0"/>
      <w:lang w:bidi="ar-SA"/>
      <w14:ligatures w14:val="none"/>
      <w14:cntxtAlts w14:val="0"/>
    </w:rPr>
  </w:style>
  <w:style w:type="paragraph" w:customStyle="1" w:styleId="Level3">
    <w:name w:val="Level 3"/>
    <w:basedOn w:val="TOC3"/>
    <w:link w:val="Level3CharChar"/>
    <w:rsid w:val="00D647CA"/>
    <w:rPr>
      <w:color w:val="000000"/>
    </w:rPr>
  </w:style>
  <w:style w:type="paragraph" w:customStyle="1" w:styleId="TOCTitle">
    <w:name w:val="TOC Title"/>
    <w:basedOn w:val="Normal"/>
    <w:rsid w:val="00D647CA"/>
    <w:pPr>
      <w:spacing w:after="240" w:line="240" w:lineRule="auto"/>
      <w:jc w:val="center"/>
    </w:pPr>
    <w:rPr>
      <w:rFonts w:ascii="Times New Roman" w:hAnsi="Times New Roman" w:cs="Times New Roman"/>
      <w:b/>
      <w:color w:val="auto"/>
      <w:kern w:val="0"/>
      <w:sz w:val="24"/>
      <w:szCs w:val="24"/>
      <w:lang w:bidi="ar-SA"/>
      <w14:ligatures w14:val="none"/>
      <w14:cntxtAlts w14:val="0"/>
    </w:rPr>
  </w:style>
  <w:style w:type="character" w:customStyle="1" w:styleId="TOC3Char">
    <w:name w:val="TOC 3 Char"/>
    <w:basedOn w:val="DefaultParagraphFont"/>
    <w:link w:val="TOC3"/>
    <w:semiHidden/>
    <w:rsid w:val="00D647C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Level3CharChar">
    <w:name w:val="Level 3 Char Char"/>
    <w:basedOn w:val="TOC3Char"/>
    <w:link w:val="Level3"/>
    <w:rsid w:val="00D647CA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Level1">
    <w:name w:val="Level 1"/>
    <w:basedOn w:val="TOC1"/>
    <w:link w:val="Level1Char"/>
    <w:rsid w:val="00D647CA"/>
    <w:rPr>
      <w:color w:val="000000"/>
    </w:rPr>
  </w:style>
  <w:style w:type="character" w:customStyle="1" w:styleId="TOC1Char">
    <w:name w:val="TOC 1 Char"/>
    <w:basedOn w:val="DefaultParagraphFont"/>
    <w:link w:val="TOC1"/>
    <w:semiHidden/>
    <w:rsid w:val="00D647CA"/>
    <w:rPr>
      <w:rFonts w:ascii="Times New Roman" w:eastAsia="Times New Roman" w:hAnsi="Times New Roman" w:cs="Times New Roman"/>
      <w:b/>
      <w:bCs/>
      <w:caps/>
      <w:sz w:val="20"/>
      <w:szCs w:val="20"/>
    </w:rPr>
  </w:style>
  <w:style w:type="character" w:customStyle="1" w:styleId="Level1Char">
    <w:name w:val="Level 1 Char"/>
    <w:basedOn w:val="TOC1Char"/>
    <w:link w:val="Level1"/>
    <w:rsid w:val="00D647CA"/>
    <w:rPr>
      <w:rFonts w:ascii="Times New Roman" w:eastAsia="Times New Roman" w:hAnsi="Times New Roman" w:cs="Times New Roman"/>
      <w:b/>
      <w:bCs/>
      <w:caps/>
      <w:color w:val="000000"/>
      <w:sz w:val="20"/>
      <w:szCs w:val="20"/>
    </w:rPr>
  </w:style>
  <w:style w:type="paragraph" w:customStyle="1" w:styleId="Level2">
    <w:name w:val="Level 2"/>
    <w:basedOn w:val="TOC2"/>
    <w:link w:val="Level2Char"/>
    <w:rsid w:val="00D647CA"/>
    <w:rPr>
      <w:color w:val="000000"/>
    </w:rPr>
  </w:style>
  <w:style w:type="character" w:customStyle="1" w:styleId="TOC2Char">
    <w:name w:val="TOC 2 Char"/>
    <w:basedOn w:val="DefaultParagraphFont"/>
    <w:link w:val="TOC2"/>
    <w:semiHidden/>
    <w:rsid w:val="00D647CA"/>
    <w:rPr>
      <w:rFonts w:ascii="Times New Roman" w:eastAsia="Times New Roman" w:hAnsi="Times New Roman" w:cs="Times New Roman"/>
      <w:smallCaps/>
      <w:sz w:val="20"/>
      <w:szCs w:val="20"/>
    </w:rPr>
  </w:style>
  <w:style w:type="character" w:customStyle="1" w:styleId="Level2Char">
    <w:name w:val="Level 2 Char"/>
    <w:basedOn w:val="TOC2Char"/>
    <w:link w:val="Level2"/>
    <w:rsid w:val="00D647CA"/>
    <w:rPr>
      <w:rFonts w:ascii="Times New Roman" w:eastAsia="Times New Roman" w:hAnsi="Times New Roman" w:cs="Times New Roman"/>
      <w:smallCap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24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bidi="he-IL"/>
      <w14:ligatures w14:val="standard"/>
      <w14:cntxtAlts/>
    </w:rPr>
  </w:style>
  <w:style w:type="paragraph" w:styleId="Heading3">
    <w:name w:val="heading 3"/>
    <w:basedOn w:val="Normal"/>
    <w:link w:val="Heading3Char"/>
    <w:uiPriority w:val="9"/>
    <w:qFormat/>
    <w:rsid w:val="005312E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:lang w:bidi="ar-SA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12E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3C0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244"/>
    <w:rPr>
      <w:rFonts w:ascii="Calibri" w:eastAsia="Times New Roman" w:hAnsi="Calibri" w:cs="Calibri"/>
      <w:color w:val="000000"/>
      <w:kern w:val="28"/>
      <w:sz w:val="20"/>
      <w:szCs w:val="20"/>
      <w:lang w:bidi="he-IL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C0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244"/>
    <w:rPr>
      <w:rFonts w:ascii="Calibri" w:eastAsia="Times New Roman" w:hAnsi="Calibri" w:cs="Calibri"/>
      <w:color w:val="000000"/>
      <w:kern w:val="28"/>
      <w:sz w:val="20"/>
      <w:szCs w:val="20"/>
      <w:lang w:bidi="he-IL"/>
      <w14:ligatures w14:val="standard"/>
      <w14:cntxtAlts/>
    </w:rPr>
  </w:style>
  <w:style w:type="table" w:styleId="TableGrid">
    <w:name w:val="Table Grid"/>
    <w:basedOn w:val="TableNormal"/>
    <w:uiPriority w:val="59"/>
    <w:rsid w:val="003C0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C02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5">
    <w:name w:val="Medium List 1 Accent 5"/>
    <w:basedOn w:val="TableNormal"/>
    <w:uiPriority w:val="65"/>
    <w:rsid w:val="003C024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">
    <w:name w:val="Medium List 1"/>
    <w:basedOn w:val="TableNormal"/>
    <w:uiPriority w:val="65"/>
    <w:rsid w:val="003C024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244"/>
    <w:rPr>
      <w:rFonts w:ascii="Tahoma" w:eastAsia="Times New Roman" w:hAnsi="Tahoma" w:cs="Tahoma"/>
      <w:color w:val="000000"/>
      <w:kern w:val="28"/>
      <w:sz w:val="16"/>
      <w:szCs w:val="16"/>
      <w:lang w:bidi="he-IL"/>
      <w14:ligatures w14:val="standard"/>
      <w14:cntxtAlts/>
    </w:rPr>
  </w:style>
  <w:style w:type="paragraph" w:styleId="TOC1">
    <w:name w:val="toc 1"/>
    <w:basedOn w:val="Normal"/>
    <w:next w:val="Normal"/>
    <w:link w:val="TOC1Char"/>
    <w:autoRedefine/>
    <w:semiHidden/>
    <w:rsid w:val="00D647CA"/>
    <w:pPr>
      <w:tabs>
        <w:tab w:val="right" w:leader="dot" w:pos="8630"/>
      </w:tabs>
      <w:spacing w:before="120" w:line="240" w:lineRule="auto"/>
    </w:pPr>
    <w:rPr>
      <w:rFonts w:ascii="Times New Roman" w:hAnsi="Times New Roman" w:cs="Times New Roman"/>
      <w:b/>
      <w:bCs/>
      <w:caps/>
      <w:color w:val="auto"/>
      <w:kern w:val="0"/>
      <w:lang w:bidi="ar-SA"/>
      <w14:ligatures w14:val="none"/>
      <w14:cntxtAlts w14:val="0"/>
    </w:rPr>
  </w:style>
  <w:style w:type="paragraph" w:styleId="TOC2">
    <w:name w:val="toc 2"/>
    <w:basedOn w:val="Normal"/>
    <w:next w:val="Normal"/>
    <w:link w:val="TOC2Char"/>
    <w:autoRedefine/>
    <w:semiHidden/>
    <w:rsid w:val="00D647CA"/>
    <w:pPr>
      <w:spacing w:after="0" w:line="240" w:lineRule="auto"/>
      <w:ind w:left="200"/>
    </w:pPr>
    <w:rPr>
      <w:rFonts w:ascii="Times New Roman" w:hAnsi="Times New Roman" w:cs="Times New Roman"/>
      <w:smallCaps/>
      <w:color w:val="auto"/>
      <w:kern w:val="0"/>
      <w:lang w:bidi="ar-SA"/>
      <w14:ligatures w14:val="none"/>
      <w14:cntxtAlts w14:val="0"/>
    </w:rPr>
  </w:style>
  <w:style w:type="paragraph" w:styleId="TOC3">
    <w:name w:val="toc 3"/>
    <w:basedOn w:val="Normal"/>
    <w:next w:val="Normal"/>
    <w:link w:val="TOC3Char"/>
    <w:autoRedefine/>
    <w:semiHidden/>
    <w:rsid w:val="00D647CA"/>
    <w:pPr>
      <w:spacing w:after="0" w:line="240" w:lineRule="auto"/>
      <w:ind w:left="400"/>
    </w:pPr>
    <w:rPr>
      <w:rFonts w:ascii="Times New Roman" w:hAnsi="Times New Roman" w:cs="Times New Roman"/>
      <w:i/>
      <w:iCs/>
      <w:color w:val="auto"/>
      <w:kern w:val="0"/>
      <w:lang w:bidi="ar-SA"/>
      <w14:ligatures w14:val="none"/>
      <w14:cntxtAlts w14:val="0"/>
    </w:rPr>
  </w:style>
  <w:style w:type="paragraph" w:customStyle="1" w:styleId="Level3">
    <w:name w:val="Level 3"/>
    <w:basedOn w:val="TOC3"/>
    <w:link w:val="Level3CharChar"/>
    <w:rsid w:val="00D647CA"/>
    <w:rPr>
      <w:color w:val="000000"/>
    </w:rPr>
  </w:style>
  <w:style w:type="paragraph" w:customStyle="1" w:styleId="TOCTitle">
    <w:name w:val="TOC Title"/>
    <w:basedOn w:val="Normal"/>
    <w:rsid w:val="00D647CA"/>
    <w:pPr>
      <w:spacing w:after="240" w:line="240" w:lineRule="auto"/>
      <w:jc w:val="center"/>
    </w:pPr>
    <w:rPr>
      <w:rFonts w:ascii="Times New Roman" w:hAnsi="Times New Roman" w:cs="Times New Roman"/>
      <w:b/>
      <w:color w:val="auto"/>
      <w:kern w:val="0"/>
      <w:sz w:val="24"/>
      <w:szCs w:val="24"/>
      <w:lang w:bidi="ar-SA"/>
      <w14:ligatures w14:val="none"/>
      <w14:cntxtAlts w14:val="0"/>
    </w:rPr>
  </w:style>
  <w:style w:type="character" w:customStyle="1" w:styleId="TOC3Char">
    <w:name w:val="TOC 3 Char"/>
    <w:basedOn w:val="DefaultParagraphFont"/>
    <w:link w:val="TOC3"/>
    <w:semiHidden/>
    <w:rsid w:val="00D647C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Level3CharChar">
    <w:name w:val="Level 3 Char Char"/>
    <w:basedOn w:val="TOC3Char"/>
    <w:link w:val="Level3"/>
    <w:rsid w:val="00D647CA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Level1">
    <w:name w:val="Level 1"/>
    <w:basedOn w:val="TOC1"/>
    <w:link w:val="Level1Char"/>
    <w:rsid w:val="00D647CA"/>
    <w:rPr>
      <w:color w:val="000000"/>
    </w:rPr>
  </w:style>
  <w:style w:type="character" w:customStyle="1" w:styleId="TOC1Char">
    <w:name w:val="TOC 1 Char"/>
    <w:basedOn w:val="DefaultParagraphFont"/>
    <w:link w:val="TOC1"/>
    <w:semiHidden/>
    <w:rsid w:val="00D647CA"/>
    <w:rPr>
      <w:rFonts w:ascii="Times New Roman" w:eastAsia="Times New Roman" w:hAnsi="Times New Roman" w:cs="Times New Roman"/>
      <w:b/>
      <w:bCs/>
      <w:caps/>
      <w:sz w:val="20"/>
      <w:szCs w:val="20"/>
    </w:rPr>
  </w:style>
  <w:style w:type="character" w:customStyle="1" w:styleId="Level1Char">
    <w:name w:val="Level 1 Char"/>
    <w:basedOn w:val="TOC1Char"/>
    <w:link w:val="Level1"/>
    <w:rsid w:val="00D647CA"/>
    <w:rPr>
      <w:rFonts w:ascii="Times New Roman" w:eastAsia="Times New Roman" w:hAnsi="Times New Roman" w:cs="Times New Roman"/>
      <w:b/>
      <w:bCs/>
      <w:caps/>
      <w:color w:val="000000"/>
      <w:sz w:val="20"/>
      <w:szCs w:val="20"/>
    </w:rPr>
  </w:style>
  <w:style w:type="paragraph" w:customStyle="1" w:styleId="Level2">
    <w:name w:val="Level 2"/>
    <w:basedOn w:val="TOC2"/>
    <w:link w:val="Level2Char"/>
    <w:rsid w:val="00D647CA"/>
    <w:rPr>
      <w:color w:val="000000"/>
    </w:rPr>
  </w:style>
  <w:style w:type="character" w:customStyle="1" w:styleId="TOC2Char">
    <w:name w:val="TOC 2 Char"/>
    <w:basedOn w:val="DefaultParagraphFont"/>
    <w:link w:val="TOC2"/>
    <w:semiHidden/>
    <w:rsid w:val="00D647CA"/>
    <w:rPr>
      <w:rFonts w:ascii="Times New Roman" w:eastAsia="Times New Roman" w:hAnsi="Times New Roman" w:cs="Times New Roman"/>
      <w:smallCaps/>
      <w:sz w:val="20"/>
      <w:szCs w:val="20"/>
    </w:rPr>
  </w:style>
  <w:style w:type="character" w:customStyle="1" w:styleId="Level2Char">
    <w:name w:val="Level 2 Char"/>
    <w:basedOn w:val="TOC2Char"/>
    <w:link w:val="Level2"/>
    <w:rsid w:val="00D647CA"/>
    <w:rPr>
      <w:rFonts w:ascii="Times New Roman" w:eastAsia="Times New Roman" w:hAnsi="Times New Roman" w:cs="Times New Roman"/>
      <w:smallCap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B782AB55314445A9DF02626F42E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C8210-656F-4E5D-8EF5-843898305BAC}"/>
      </w:docPartPr>
      <w:docPartBody>
        <w:p w:rsidR="00000000" w:rsidRDefault="00251779" w:rsidP="00251779">
          <w:pPr>
            <w:pStyle w:val="C9B782AB55314445A9DF02626F42ED82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  <w:docPart>
      <w:docPartPr>
        <w:name w:val="0DFE0986F4FC495DBB1625FE31A60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330D2-C50F-4F47-9D96-D38EFCCF242C}"/>
      </w:docPartPr>
      <w:docPartBody>
        <w:p w:rsidR="00000000" w:rsidRDefault="00251779" w:rsidP="00251779">
          <w:pPr>
            <w:pStyle w:val="0DFE0986F4FC495DBB1625FE31A605BD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79"/>
    <w:rsid w:val="00251779"/>
    <w:rsid w:val="0046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B782AB55314445A9DF02626F42ED82">
    <w:name w:val="C9B782AB55314445A9DF02626F42ED82"/>
    <w:rsid w:val="00251779"/>
  </w:style>
  <w:style w:type="paragraph" w:customStyle="1" w:styleId="0DFE0986F4FC495DBB1625FE31A605BD">
    <w:name w:val="0DFE0986F4FC495DBB1625FE31A605BD"/>
    <w:rsid w:val="00251779"/>
  </w:style>
  <w:style w:type="paragraph" w:customStyle="1" w:styleId="6C251E500E2541C59A56C200773A7435">
    <w:name w:val="6C251E500E2541C59A56C200773A7435"/>
    <w:rsid w:val="00251779"/>
  </w:style>
  <w:style w:type="paragraph" w:customStyle="1" w:styleId="2CCC961C83F74A288C9A95C693D887A2">
    <w:name w:val="2CCC961C83F74A288C9A95C693D887A2"/>
    <w:rsid w:val="002517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B782AB55314445A9DF02626F42ED82">
    <w:name w:val="C9B782AB55314445A9DF02626F42ED82"/>
    <w:rsid w:val="00251779"/>
  </w:style>
  <w:style w:type="paragraph" w:customStyle="1" w:styleId="0DFE0986F4FC495DBB1625FE31A605BD">
    <w:name w:val="0DFE0986F4FC495DBB1625FE31A605BD"/>
    <w:rsid w:val="00251779"/>
  </w:style>
  <w:style w:type="paragraph" w:customStyle="1" w:styleId="6C251E500E2541C59A56C200773A7435">
    <w:name w:val="6C251E500E2541C59A56C200773A7435"/>
    <w:rsid w:val="00251779"/>
  </w:style>
  <w:style w:type="paragraph" w:customStyle="1" w:styleId="2CCC961C83F74A288C9A95C693D887A2">
    <w:name w:val="2CCC961C83F74A288C9A95C693D887A2"/>
    <w:rsid w:val="002517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Manual.dotx</Template>
  <TotalTime>20</TotalTime>
  <Pages>9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Goss</dc:creator>
  <cp:lastModifiedBy>Tricia Goss</cp:lastModifiedBy>
  <cp:revision>1</cp:revision>
  <dcterms:created xsi:type="dcterms:W3CDTF">2011-06-16T19:09:00Z</dcterms:created>
  <dcterms:modified xsi:type="dcterms:W3CDTF">2011-06-16T20:16:00Z</dcterms:modified>
</cp:coreProperties>
</file>