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9F921" w14:textId="7CDF4868" w:rsidR="002A74F8" w:rsidRPr="00F6722C" w:rsidRDefault="002A74F8" w:rsidP="002A74F8">
      <w:pPr>
        <w:pStyle w:val="BodyText10ItalicBorders"/>
      </w:pPr>
      <w:r w:rsidRPr="00F6722C">
        <w:t>For instructions on using this template, please see Notes to Author/Template Instructions on page</w:t>
      </w:r>
      <w:r>
        <w:t xml:space="preserve"> </w:t>
      </w:r>
      <w:proofErr w:type="gramStart"/>
      <w:r w:rsidR="00457650">
        <w:t>i</w:t>
      </w:r>
      <w:r w:rsidR="00B411FD">
        <w:t>v</w:t>
      </w:r>
      <w:proofErr w:type="gramEnd"/>
      <w:r w:rsidRPr="00F6722C">
        <w:t xml:space="preserve">. Notes on accessibility: This template has been tested and is best accessible with JAWS 11.0 or higher. For questions about using this template, please contact </w:t>
      </w:r>
      <w:hyperlink r:id="rId12" w:tooltip="Link to the CMS IT Governance email address" w:history="1">
        <w:r w:rsidRPr="00F6722C">
          <w:rPr>
            <w:rStyle w:val="Hyperlink10"/>
          </w:rPr>
          <w:t>CMS IT Governance</w:t>
        </w:r>
      </w:hyperlink>
      <w:r>
        <w:t xml:space="preserve"> (</w:t>
      </w:r>
      <w:hyperlink r:id="rId13" w:tooltip="Link to the CMS IT Governance email address" w:history="1">
        <w:r w:rsidRPr="004B7E95">
          <w:rPr>
            <w:rStyle w:val="Hyperlink10"/>
          </w:rPr>
          <w:t>IT_Governance@cms.hhs.gov</w:t>
        </w:r>
      </w:hyperlink>
      <w:r>
        <w:t>).</w:t>
      </w:r>
      <w:r w:rsidRPr="00F6722C">
        <w:t xml:space="preserve"> To request changes to the template, please submit an </w:t>
      </w:r>
      <w:hyperlink r:id="rId14" w:tooltip="Link to the XLC Process CR" w:history="1">
        <w:r w:rsidRPr="00F6722C">
          <w:rPr>
            <w:rStyle w:val="Hyperlink10"/>
          </w:rPr>
          <w:t>XLC Process Change Request</w:t>
        </w:r>
      </w:hyperlink>
      <w:r w:rsidRPr="00F6722C">
        <w:rPr>
          <w:rStyle w:val="Hyperlink10"/>
        </w:rPr>
        <w:t xml:space="preserve"> (CR)</w:t>
      </w:r>
      <w:r>
        <w:t xml:space="preserve"> (</w:t>
      </w:r>
      <w:hyperlink r:id="rId15" w:tooltip="Link to the XLC Process CR" w:history="1">
        <w:r w:rsidRPr="004B7E95">
          <w:rPr>
            <w:rStyle w:val="Hyperlink10"/>
          </w:rPr>
          <w:t>https://www.cms.gov/Research-Statistics-Data-and-Systems/CMS-Information-Technology/XLC/Downloads/XLCProcessChangeRequestCR.docx</w:t>
        </w:r>
      </w:hyperlink>
      <w:r>
        <w:t>)</w:t>
      </w:r>
      <w:r w:rsidRPr="00F6722C">
        <w:t>.</w:t>
      </w:r>
    </w:p>
    <w:p w14:paraId="4A072BB2" w14:textId="77777777" w:rsidR="002A74F8" w:rsidRDefault="002A74F8" w:rsidP="002A74F8">
      <w:pPr>
        <w:pStyle w:val="ParagraphSpacer10"/>
      </w:pPr>
    </w:p>
    <w:p w14:paraId="10243B29" w14:textId="77777777" w:rsidR="002A74F8" w:rsidRPr="00086BB4" w:rsidRDefault="002A74F8" w:rsidP="002A74F8">
      <w:pPr>
        <w:pStyle w:val="Figure"/>
      </w:pPr>
      <w:r w:rsidRPr="00086BB4">
        <w:rPr>
          <w:noProof/>
        </w:rPr>
        <w:drawing>
          <wp:inline distT="0" distB="0" distL="0" distR="0" wp14:anchorId="2FA2C690" wp14:editId="12A849B9">
            <wp:extent cx="5943600" cy="863671"/>
            <wp:effectExtent l="0" t="0" r="0" b="0"/>
            <wp:docPr id="42" name="Picture 42" descr="The CMS logo resides to the left of the following text:&#10;&#10;Centers for Medicare &amp; Medicaid Services&#10;CMS eXpedited Life Cycle (XLC)" title="CMS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12500" b="17500"/>
                    <a:stretch/>
                  </pic:blipFill>
                  <pic:spPr bwMode="auto">
                    <a:xfrm>
                      <a:off x="0" y="0"/>
                      <a:ext cx="5943600" cy="863671"/>
                    </a:xfrm>
                    <a:prstGeom prst="rect">
                      <a:avLst/>
                    </a:prstGeom>
                    <a:ln>
                      <a:noFill/>
                    </a:ln>
                    <a:extLst>
                      <a:ext uri="{53640926-AAD7-44D8-BBD7-CCE9431645EC}">
                        <a14:shadowObscured xmlns:a14="http://schemas.microsoft.com/office/drawing/2010/main"/>
                      </a:ext>
                    </a:extLst>
                  </pic:spPr>
                </pic:pic>
              </a:graphicData>
            </a:graphic>
          </wp:inline>
        </w:drawing>
      </w:r>
    </w:p>
    <w:p w14:paraId="58FE5229" w14:textId="77777777" w:rsidR="002A74F8" w:rsidRPr="00A51BF1" w:rsidRDefault="002A74F8" w:rsidP="002A74F8">
      <w:pPr>
        <w:pStyle w:val="CoverProjectName"/>
      </w:pPr>
      <w:r w:rsidRPr="00A51BF1">
        <w:t>&lt;Project Name</w:t>
      </w:r>
      <w:r>
        <w:t>/Acronym</w:t>
      </w:r>
      <w:r w:rsidRPr="00A51BF1">
        <w:t>&gt;</w:t>
      </w:r>
    </w:p>
    <w:p w14:paraId="2EF0BDEF" w14:textId="54FBE5D1" w:rsidR="00D7789C" w:rsidRPr="00ED4293" w:rsidRDefault="000560BE" w:rsidP="00651654">
      <w:pPr>
        <w:pStyle w:val="Heading1"/>
      </w:pPr>
      <w:bookmarkStart w:id="0" w:name="_Toc446323694"/>
      <w:r>
        <w:t>Operations &amp; Maintenance (O&amp;M) Manual</w:t>
      </w:r>
      <w:bookmarkEnd w:id="0"/>
    </w:p>
    <w:p w14:paraId="64B34DF7" w14:textId="77777777" w:rsidR="00D7789C" w:rsidRDefault="00E0197E" w:rsidP="00080271">
      <w:pPr>
        <w:pStyle w:val="CoverText"/>
      </w:pPr>
      <w:r>
        <w:t xml:space="preserve">Version </w:t>
      </w:r>
      <w:r w:rsidR="00BD3283">
        <w:t>X.X</w:t>
      </w:r>
    </w:p>
    <w:p w14:paraId="4DC2FC42" w14:textId="77777777" w:rsidR="00D7789C" w:rsidRDefault="00150991" w:rsidP="00080271">
      <w:pPr>
        <w:pStyle w:val="CoverTextDate"/>
      </w:pPr>
      <w:r>
        <w:t>MM/DD/YYYY</w:t>
      </w:r>
    </w:p>
    <w:p w14:paraId="4C544FA9" w14:textId="77777777" w:rsidR="00D14917" w:rsidRPr="00080271" w:rsidRDefault="00D14917" w:rsidP="00080271">
      <w:pPr>
        <w:pStyle w:val="BodyText"/>
      </w:pPr>
      <w:r w:rsidRPr="00080271">
        <w:rPr>
          <w:rStyle w:val="BodyTextBoldChar"/>
        </w:rPr>
        <w:t>Document Number</w:t>
      </w:r>
      <w:r w:rsidRPr="00080271">
        <w:t>: &lt;document’s configuration item control number&gt;</w:t>
      </w:r>
    </w:p>
    <w:p w14:paraId="5980DE82" w14:textId="77777777" w:rsidR="00D14917" w:rsidRPr="00080271" w:rsidRDefault="00D14917" w:rsidP="00080271">
      <w:pPr>
        <w:pStyle w:val="BodyText"/>
      </w:pPr>
      <w:r w:rsidRPr="00080271">
        <w:rPr>
          <w:rStyle w:val="BodyTextBoldChar"/>
        </w:rPr>
        <w:t>Cont</w:t>
      </w:r>
      <w:r w:rsidR="00666ED2" w:rsidRPr="00080271">
        <w:rPr>
          <w:rStyle w:val="BodyTextBoldChar"/>
        </w:rPr>
        <w:t>r</w:t>
      </w:r>
      <w:r w:rsidRPr="00080271">
        <w:rPr>
          <w:rStyle w:val="BodyTextBoldChar"/>
        </w:rPr>
        <w:t>act Number</w:t>
      </w:r>
      <w:r w:rsidRPr="00080271">
        <w:t xml:space="preserve">: &lt;current contract number of company maintaining document&gt; </w:t>
      </w:r>
    </w:p>
    <w:p w14:paraId="6B1DBF04" w14:textId="6F35F41C" w:rsidR="00374C85" w:rsidRPr="00080271" w:rsidRDefault="00374C85" w:rsidP="00080271">
      <w:pPr>
        <w:pStyle w:val="BodyText"/>
      </w:pPr>
      <w:r w:rsidRPr="00080271">
        <w:br w:type="page"/>
      </w:r>
    </w:p>
    <w:p w14:paraId="5201647F" w14:textId="77777777" w:rsidR="006647B5" w:rsidRDefault="006647B5" w:rsidP="008A1E77">
      <w:pPr>
        <w:pStyle w:val="FrontMatterHeader"/>
      </w:pPr>
      <w:bookmarkStart w:id="1" w:name="_Toc391640704"/>
      <w:bookmarkStart w:id="2" w:name="_Toc363205563"/>
      <w:bookmarkStart w:id="3" w:name="_Toc278187082"/>
      <w:bookmarkStart w:id="4" w:name="_Toc278189218"/>
      <w:r>
        <w:lastRenderedPageBreak/>
        <w:t>XLC Template Revision History</w:t>
      </w:r>
      <w:bookmarkEnd w:id="1"/>
    </w:p>
    <w:p w14:paraId="40D050CB" w14:textId="77777777" w:rsidR="00F96DB5" w:rsidRDefault="00F96DB5" w:rsidP="00F96DB5">
      <w:pPr>
        <w:pStyle w:val="InstructionalText"/>
      </w:pPr>
      <w:bookmarkStart w:id="5" w:name="_Toc391640586"/>
      <w:r w:rsidRPr="00DA67D7">
        <w:t>The following table records information regarding changes made to the XLC template over time. This table is for use by the XLC Steering Committee only. To provide information about the controlling and tracking of this artifact, please refer to the Record of Ch</w:t>
      </w:r>
      <w:r>
        <w:t>anges section of this document.</w:t>
      </w:r>
    </w:p>
    <w:p w14:paraId="12B8434E" w14:textId="77777777" w:rsidR="00F96DB5" w:rsidRPr="00234D72" w:rsidRDefault="00F96DB5" w:rsidP="00F96DB5">
      <w:pPr>
        <w:pStyle w:val="InstructionalText"/>
      </w:pPr>
      <w:r>
        <w:t>This XLC Template Revision History pertains only to this template. Delete this XLC Template Revision History heading and table when creating a new document based on this template.</w:t>
      </w:r>
    </w:p>
    <w:p w14:paraId="39D02A32" w14:textId="00F1A36E" w:rsidR="006647B5" w:rsidRDefault="006647B5" w:rsidP="006647B5">
      <w:pPr>
        <w:pStyle w:val="Caption"/>
      </w:pPr>
      <w:bookmarkStart w:id="6" w:name="_Toc447266962"/>
      <w:r>
        <w:t xml:space="preserve">Table </w:t>
      </w:r>
      <w:r w:rsidR="00C64D31">
        <w:fldChar w:fldCharType="begin"/>
      </w:r>
      <w:r w:rsidR="00C64D31">
        <w:instrText xml:space="preserve"> SEQ Table \* ARABIC </w:instrText>
      </w:r>
      <w:r w:rsidR="00C64D31">
        <w:fldChar w:fldCharType="separate"/>
      </w:r>
      <w:r w:rsidR="00C52A49">
        <w:rPr>
          <w:noProof/>
        </w:rPr>
        <w:t>1</w:t>
      </w:r>
      <w:r w:rsidR="00C64D31">
        <w:rPr>
          <w:noProof/>
        </w:rPr>
        <w:fldChar w:fldCharType="end"/>
      </w:r>
      <w:r w:rsidR="00C035CC">
        <w:t xml:space="preserve"> -</w:t>
      </w:r>
      <w:r>
        <w:t xml:space="preserve"> XLC Template Revision History</w:t>
      </w:r>
      <w:bookmarkEnd w:id="5"/>
      <w:bookmarkEnd w:id="6"/>
    </w:p>
    <w:tbl>
      <w:tblPr>
        <w:tblStyle w:val="TableGrid"/>
        <w:tblW w:w="0" w:type="auto"/>
        <w:tblLayout w:type="fixed"/>
        <w:tblLook w:val="0000" w:firstRow="0" w:lastRow="0" w:firstColumn="0" w:lastColumn="0" w:noHBand="0" w:noVBand="0"/>
        <w:tblCaption w:val="XLC Template Revision History"/>
        <w:tblDescription w:val="This table includes a header row with the following columns, from left to right:&#10;&#10;* Version #&#10;* Date&#10;* Author/Owner&#10;* Description of Change"/>
      </w:tblPr>
      <w:tblGrid>
        <w:gridCol w:w="1075"/>
        <w:gridCol w:w="1255"/>
        <w:gridCol w:w="2882"/>
        <w:gridCol w:w="4224"/>
      </w:tblGrid>
      <w:tr w:rsidR="006647B5" w:rsidRPr="00C035CC" w14:paraId="27CF14B0" w14:textId="77777777" w:rsidTr="00C035CC">
        <w:trPr>
          <w:cantSplit/>
          <w:tblHeader/>
        </w:trPr>
        <w:tc>
          <w:tcPr>
            <w:tcW w:w="1075" w:type="dxa"/>
            <w:shd w:val="clear" w:color="auto" w:fill="1F497D"/>
            <w:vAlign w:val="center"/>
          </w:tcPr>
          <w:p w14:paraId="5FE86A8D" w14:textId="27137489" w:rsidR="006647B5" w:rsidRPr="00C035CC" w:rsidRDefault="006647B5" w:rsidP="00C035CC">
            <w:pPr>
              <w:pStyle w:val="TableText10HeaderCenter"/>
            </w:pPr>
            <w:r w:rsidRPr="00C035CC">
              <w:t>Version</w:t>
            </w:r>
            <w:r w:rsidR="00C035CC">
              <w:t xml:space="preserve"> </w:t>
            </w:r>
            <w:r w:rsidRPr="00C035CC">
              <w:t>Number</w:t>
            </w:r>
          </w:p>
        </w:tc>
        <w:tc>
          <w:tcPr>
            <w:tcW w:w="1255" w:type="dxa"/>
            <w:shd w:val="clear" w:color="auto" w:fill="1F497D"/>
            <w:vAlign w:val="center"/>
          </w:tcPr>
          <w:p w14:paraId="724C8D19" w14:textId="77777777" w:rsidR="006647B5" w:rsidRPr="00C035CC" w:rsidRDefault="006647B5" w:rsidP="00C035CC">
            <w:pPr>
              <w:pStyle w:val="TableText10HeaderCenter"/>
            </w:pPr>
            <w:r w:rsidRPr="00C035CC">
              <w:t>Date</w:t>
            </w:r>
          </w:p>
        </w:tc>
        <w:tc>
          <w:tcPr>
            <w:tcW w:w="2882" w:type="dxa"/>
            <w:shd w:val="clear" w:color="auto" w:fill="1F497D"/>
            <w:vAlign w:val="center"/>
          </w:tcPr>
          <w:p w14:paraId="7DCDDBCF" w14:textId="77777777" w:rsidR="006647B5" w:rsidRPr="00C035CC" w:rsidRDefault="006647B5" w:rsidP="00C035CC">
            <w:pPr>
              <w:pStyle w:val="TableText10HeaderCenter"/>
            </w:pPr>
            <w:r w:rsidRPr="00C035CC">
              <w:t>Author/Owner</w:t>
            </w:r>
          </w:p>
        </w:tc>
        <w:tc>
          <w:tcPr>
            <w:tcW w:w="4224" w:type="dxa"/>
            <w:shd w:val="clear" w:color="auto" w:fill="1F497D"/>
            <w:vAlign w:val="center"/>
          </w:tcPr>
          <w:p w14:paraId="5D768B69" w14:textId="77777777" w:rsidR="006647B5" w:rsidRPr="00C035CC" w:rsidRDefault="006647B5" w:rsidP="00C035CC">
            <w:pPr>
              <w:pStyle w:val="TableText10HeaderCenter"/>
            </w:pPr>
            <w:r w:rsidRPr="00C035CC">
              <w:t>Description of Change</w:t>
            </w:r>
          </w:p>
        </w:tc>
      </w:tr>
      <w:tr w:rsidR="006647B5" w:rsidRPr="00C035CC" w14:paraId="692A66C0" w14:textId="77777777" w:rsidTr="00C035CC">
        <w:trPr>
          <w:cantSplit/>
        </w:trPr>
        <w:tc>
          <w:tcPr>
            <w:tcW w:w="1075" w:type="dxa"/>
          </w:tcPr>
          <w:p w14:paraId="4E5959BC" w14:textId="77777777" w:rsidR="006647B5" w:rsidRPr="00C035CC" w:rsidRDefault="006647B5" w:rsidP="00C035CC">
            <w:pPr>
              <w:pStyle w:val="TableText10"/>
            </w:pPr>
            <w:r w:rsidRPr="00C035CC">
              <w:t>1.0</w:t>
            </w:r>
          </w:p>
        </w:tc>
        <w:tc>
          <w:tcPr>
            <w:tcW w:w="1255" w:type="dxa"/>
          </w:tcPr>
          <w:p w14:paraId="54D46B2B" w14:textId="77777777" w:rsidR="006647B5" w:rsidRPr="00C035CC" w:rsidRDefault="006647B5" w:rsidP="00C035CC">
            <w:pPr>
              <w:pStyle w:val="TableText10"/>
            </w:pPr>
            <w:r w:rsidRPr="00C035CC">
              <w:t>11/13/2007</w:t>
            </w:r>
          </w:p>
        </w:tc>
        <w:tc>
          <w:tcPr>
            <w:tcW w:w="2882" w:type="dxa"/>
          </w:tcPr>
          <w:p w14:paraId="742043B5" w14:textId="77777777" w:rsidR="006647B5" w:rsidRPr="00C035CC" w:rsidRDefault="006647B5" w:rsidP="00C035CC">
            <w:pPr>
              <w:pStyle w:val="TableText10"/>
            </w:pPr>
            <w:r w:rsidRPr="00C035CC">
              <w:t xml:space="preserve">J. </w:t>
            </w:r>
            <w:proofErr w:type="spellStart"/>
            <w:r w:rsidRPr="00C035CC">
              <w:t>Shadoan</w:t>
            </w:r>
            <w:proofErr w:type="spellEnd"/>
            <w:r w:rsidRPr="00C035CC">
              <w:t>, OIS/DITPPA</w:t>
            </w:r>
          </w:p>
        </w:tc>
        <w:tc>
          <w:tcPr>
            <w:tcW w:w="4224" w:type="dxa"/>
          </w:tcPr>
          <w:p w14:paraId="14D276F6" w14:textId="77777777" w:rsidR="006647B5" w:rsidRPr="00C035CC" w:rsidRDefault="006647B5" w:rsidP="00C035CC">
            <w:pPr>
              <w:pStyle w:val="TableText10"/>
            </w:pPr>
            <w:r w:rsidRPr="00C035CC">
              <w:t>Baseline Version</w:t>
            </w:r>
          </w:p>
        </w:tc>
      </w:tr>
      <w:tr w:rsidR="006647B5" w:rsidRPr="00C035CC" w14:paraId="06B6F915" w14:textId="77777777" w:rsidTr="00C035CC">
        <w:trPr>
          <w:cantSplit/>
        </w:trPr>
        <w:tc>
          <w:tcPr>
            <w:tcW w:w="1075" w:type="dxa"/>
          </w:tcPr>
          <w:p w14:paraId="1AB4B41C" w14:textId="77777777" w:rsidR="006647B5" w:rsidRPr="00C035CC" w:rsidRDefault="006647B5" w:rsidP="00C035CC">
            <w:pPr>
              <w:pStyle w:val="TableText10"/>
            </w:pPr>
            <w:r w:rsidRPr="00C035CC">
              <w:t>2.0</w:t>
            </w:r>
          </w:p>
        </w:tc>
        <w:tc>
          <w:tcPr>
            <w:tcW w:w="1255" w:type="dxa"/>
          </w:tcPr>
          <w:p w14:paraId="216E6047" w14:textId="77777777" w:rsidR="006647B5" w:rsidRPr="00C035CC" w:rsidRDefault="006647B5" w:rsidP="00C035CC">
            <w:pPr>
              <w:pStyle w:val="TableText10"/>
            </w:pPr>
            <w:r w:rsidRPr="00C035CC">
              <w:t>9/23/2009</w:t>
            </w:r>
          </w:p>
        </w:tc>
        <w:tc>
          <w:tcPr>
            <w:tcW w:w="2882" w:type="dxa"/>
          </w:tcPr>
          <w:p w14:paraId="22704FEC" w14:textId="77777777" w:rsidR="006647B5" w:rsidRPr="00C035CC" w:rsidRDefault="006647B5" w:rsidP="00C035CC">
            <w:pPr>
              <w:pStyle w:val="TableText10"/>
            </w:pPr>
            <w:r w:rsidRPr="00C035CC">
              <w:t>K. Maenner, OIS/DITPPA</w:t>
            </w:r>
          </w:p>
        </w:tc>
        <w:tc>
          <w:tcPr>
            <w:tcW w:w="4224" w:type="dxa"/>
          </w:tcPr>
          <w:p w14:paraId="49B6D931" w14:textId="77777777" w:rsidR="006647B5" w:rsidRPr="00C035CC" w:rsidRDefault="006647B5" w:rsidP="00C035CC">
            <w:pPr>
              <w:pStyle w:val="TableText10"/>
            </w:pPr>
            <w:r w:rsidRPr="00C035CC">
              <w:t>Changes based on ILC CR58 based on comments from Lockheed-Martin</w:t>
            </w:r>
          </w:p>
        </w:tc>
      </w:tr>
      <w:tr w:rsidR="006647B5" w:rsidRPr="00C035CC" w14:paraId="0CB98F67" w14:textId="77777777" w:rsidTr="00C035CC">
        <w:trPr>
          <w:cantSplit/>
        </w:trPr>
        <w:tc>
          <w:tcPr>
            <w:tcW w:w="1075" w:type="dxa"/>
          </w:tcPr>
          <w:p w14:paraId="347E4AA9" w14:textId="77777777" w:rsidR="006647B5" w:rsidRPr="00C035CC" w:rsidRDefault="006647B5" w:rsidP="00C035CC">
            <w:pPr>
              <w:pStyle w:val="TableText10"/>
            </w:pPr>
            <w:r w:rsidRPr="00C035CC">
              <w:t>2.1</w:t>
            </w:r>
          </w:p>
        </w:tc>
        <w:tc>
          <w:tcPr>
            <w:tcW w:w="1255" w:type="dxa"/>
          </w:tcPr>
          <w:p w14:paraId="6C02F96D" w14:textId="77777777" w:rsidR="006647B5" w:rsidRPr="00C035CC" w:rsidRDefault="006647B5" w:rsidP="00C035CC">
            <w:pPr>
              <w:pStyle w:val="TableText10"/>
            </w:pPr>
            <w:r w:rsidRPr="00C035CC">
              <w:t>10/19/2009</w:t>
            </w:r>
          </w:p>
        </w:tc>
        <w:tc>
          <w:tcPr>
            <w:tcW w:w="2882" w:type="dxa"/>
          </w:tcPr>
          <w:p w14:paraId="4927C81A" w14:textId="77777777" w:rsidR="006647B5" w:rsidRPr="00C035CC" w:rsidRDefault="006647B5" w:rsidP="00C035CC">
            <w:pPr>
              <w:pStyle w:val="TableText10"/>
            </w:pPr>
            <w:r w:rsidRPr="00C035CC">
              <w:t>K. Maenner, OIS/DITPPA</w:t>
            </w:r>
          </w:p>
        </w:tc>
        <w:tc>
          <w:tcPr>
            <w:tcW w:w="4224" w:type="dxa"/>
          </w:tcPr>
          <w:p w14:paraId="163470E1" w14:textId="77777777" w:rsidR="006647B5" w:rsidRPr="00C035CC" w:rsidRDefault="006647B5" w:rsidP="0063695E">
            <w:pPr>
              <w:pStyle w:val="TableText10Bullet"/>
            </w:pPr>
            <w:r w:rsidRPr="00C035CC">
              <w:t>Adjusted List of Tables</w:t>
            </w:r>
          </w:p>
          <w:p w14:paraId="74DB1CA2" w14:textId="77777777" w:rsidR="006647B5" w:rsidRPr="00C035CC" w:rsidRDefault="006647B5" w:rsidP="0063695E">
            <w:pPr>
              <w:pStyle w:val="TableText10Bullet"/>
            </w:pPr>
            <w:r w:rsidRPr="00C035CC">
              <w:t>Added Disaster Recovery Appendix</w:t>
            </w:r>
          </w:p>
          <w:p w14:paraId="14E67C33" w14:textId="77777777" w:rsidR="006647B5" w:rsidRPr="00C035CC" w:rsidRDefault="006647B5" w:rsidP="0063695E">
            <w:pPr>
              <w:pStyle w:val="TableText10Bullet"/>
            </w:pPr>
            <w:r w:rsidRPr="00C035CC">
              <w:t>Renamed Appendix E</w:t>
            </w:r>
          </w:p>
          <w:p w14:paraId="6937620E" w14:textId="77777777" w:rsidR="006647B5" w:rsidRPr="00C035CC" w:rsidRDefault="006647B5" w:rsidP="0063695E">
            <w:pPr>
              <w:pStyle w:val="TableText10Bullet"/>
            </w:pPr>
            <w:r w:rsidRPr="00C035CC">
              <w:t>Removed Release Management Section</w:t>
            </w:r>
          </w:p>
        </w:tc>
      </w:tr>
      <w:tr w:rsidR="006647B5" w:rsidRPr="00C035CC" w14:paraId="33E61854" w14:textId="77777777" w:rsidTr="00C035CC">
        <w:trPr>
          <w:cantSplit/>
        </w:trPr>
        <w:tc>
          <w:tcPr>
            <w:tcW w:w="1075" w:type="dxa"/>
          </w:tcPr>
          <w:p w14:paraId="45BF0D80" w14:textId="77777777" w:rsidR="006647B5" w:rsidRPr="00C035CC" w:rsidRDefault="006647B5" w:rsidP="00C035CC">
            <w:pPr>
              <w:pStyle w:val="TableText10"/>
            </w:pPr>
            <w:r w:rsidRPr="00C035CC">
              <w:t>2.2</w:t>
            </w:r>
          </w:p>
        </w:tc>
        <w:tc>
          <w:tcPr>
            <w:tcW w:w="1255" w:type="dxa"/>
          </w:tcPr>
          <w:p w14:paraId="4D75D259" w14:textId="77777777" w:rsidR="006647B5" w:rsidRPr="00C035CC" w:rsidRDefault="006647B5" w:rsidP="00C035CC">
            <w:pPr>
              <w:pStyle w:val="TableText10"/>
            </w:pPr>
            <w:r w:rsidRPr="00C035CC">
              <w:t>3/09/2010</w:t>
            </w:r>
          </w:p>
        </w:tc>
        <w:tc>
          <w:tcPr>
            <w:tcW w:w="2882" w:type="dxa"/>
          </w:tcPr>
          <w:p w14:paraId="3C137AEC" w14:textId="77777777" w:rsidR="006647B5" w:rsidRPr="00C035CC" w:rsidRDefault="006647B5" w:rsidP="00C035CC">
            <w:pPr>
              <w:pStyle w:val="TableText10"/>
            </w:pPr>
            <w:r w:rsidRPr="00C035CC">
              <w:t>K. Maenner, OIS/DITPPA</w:t>
            </w:r>
          </w:p>
        </w:tc>
        <w:tc>
          <w:tcPr>
            <w:tcW w:w="4224" w:type="dxa"/>
          </w:tcPr>
          <w:p w14:paraId="525F7A5D" w14:textId="77777777" w:rsidR="006647B5" w:rsidRPr="00C035CC" w:rsidRDefault="006647B5" w:rsidP="00C035CC">
            <w:pPr>
              <w:pStyle w:val="TableText10"/>
            </w:pPr>
            <w:r w:rsidRPr="00C035CC">
              <w:t>Changed format of table 3.2.2 per Lockheed-Martin</w:t>
            </w:r>
          </w:p>
        </w:tc>
      </w:tr>
      <w:tr w:rsidR="006647B5" w:rsidRPr="00C035CC" w14:paraId="27A518EB" w14:textId="77777777" w:rsidTr="00C035CC">
        <w:trPr>
          <w:cantSplit/>
        </w:trPr>
        <w:tc>
          <w:tcPr>
            <w:tcW w:w="1075" w:type="dxa"/>
          </w:tcPr>
          <w:p w14:paraId="1D40207D" w14:textId="77777777" w:rsidR="006647B5" w:rsidRPr="00C035CC" w:rsidRDefault="006647B5" w:rsidP="00C035CC">
            <w:pPr>
              <w:pStyle w:val="TableText10"/>
            </w:pPr>
            <w:r w:rsidRPr="00C035CC">
              <w:t>2.3</w:t>
            </w:r>
          </w:p>
        </w:tc>
        <w:tc>
          <w:tcPr>
            <w:tcW w:w="1255" w:type="dxa"/>
          </w:tcPr>
          <w:p w14:paraId="402B2A4F" w14:textId="77777777" w:rsidR="006647B5" w:rsidRPr="00C035CC" w:rsidRDefault="006647B5" w:rsidP="00C035CC">
            <w:pPr>
              <w:pStyle w:val="TableText10"/>
            </w:pPr>
            <w:r w:rsidRPr="00C035CC">
              <w:t>12/30/2010</w:t>
            </w:r>
          </w:p>
        </w:tc>
        <w:tc>
          <w:tcPr>
            <w:tcW w:w="2882" w:type="dxa"/>
          </w:tcPr>
          <w:p w14:paraId="5302FCCD" w14:textId="77777777" w:rsidR="006647B5" w:rsidRPr="00C035CC" w:rsidRDefault="006647B5" w:rsidP="00C035CC">
            <w:pPr>
              <w:pStyle w:val="TableText10"/>
            </w:pPr>
            <w:r w:rsidRPr="00C035CC">
              <w:t>C. Shaunessy, OIS/EASG/DITG</w:t>
            </w:r>
          </w:p>
        </w:tc>
        <w:tc>
          <w:tcPr>
            <w:tcW w:w="4224" w:type="dxa"/>
          </w:tcPr>
          <w:p w14:paraId="34A93817" w14:textId="77777777" w:rsidR="006647B5" w:rsidRPr="00C035CC" w:rsidRDefault="006647B5" w:rsidP="00C47FD5">
            <w:pPr>
              <w:pStyle w:val="TableText10"/>
            </w:pPr>
            <w:r w:rsidRPr="00C035CC">
              <w:t>Changes based on ILC CR090 requested by LM on behalf of Roxanne Byczkowski:</w:t>
            </w:r>
          </w:p>
          <w:p w14:paraId="5AD9883F" w14:textId="77777777" w:rsidR="006647B5" w:rsidRPr="00C035CC" w:rsidRDefault="006647B5" w:rsidP="0063695E">
            <w:pPr>
              <w:pStyle w:val="TableText10Bullet"/>
            </w:pPr>
            <w:r w:rsidRPr="00C035CC">
              <w:t>Adjusted List of Tables</w:t>
            </w:r>
          </w:p>
          <w:p w14:paraId="664CB413" w14:textId="3F98DB3D" w:rsidR="006647B5" w:rsidRPr="00C035CC" w:rsidRDefault="006647B5" w:rsidP="0063695E">
            <w:pPr>
              <w:pStyle w:val="TableText10Bullet"/>
            </w:pPr>
            <w:r w:rsidRPr="00C035CC">
              <w:t>Added verbiage to</w:t>
            </w:r>
            <w:r w:rsidR="005B75B9">
              <w:t xml:space="preserve"> the Disaster Recovery Appendix</w:t>
            </w:r>
          </w:p>
        </w:tc>
      </w:tr>
      <w:tr w:rsidR="006647B5" w:rsidRPr="00C035CC" w14:paraId="349F1F31" w14:textId="77777777" w:rsidTr="00C035CC">
        <w:trPr>
          <w:cantSplit/>
        </w:trPr>
        <w:tc>
          <w:tcPr>
            <w:tcW w:w="1075" w:type="dxa"/>
          </w:tcPr>
          <w:p w14:paraId="03B9A4F3" w14:textId="77777777" w:rsidR="006647B5" w:rsidRPr="00C035CC" w:rsidRDefault="008A1E77" w:rsidP="00C035CC">
            <w:pPr>
              <w:pStyle w:val="TableText10"/>
            </w:pPr>
            <w:r w:rsidRPr="00C035CC">
              <w:t>3.0</w:t>
            </w:r>
          </w:p>
        </w:tc>
        <w:tc>
          <w:tcPr>
            <w:tcW w:w="1255" w:type="dxa"/>
          </w:tcPr>
          <w:p w14:paraId="03F9ACE3" w14:textId="77777777" w:rsidR="006647B5" w:rsidRPr="00C035CC" w:rsidRDefault="00C3032D" w:rsidP="00C035CC">
            <w:pPr>
              <w:pStyle w:val="TableText10"/>
            </w:pPr>
            <w:r w:rsidRPr="00C035CC">
              <w:t>5/14/2014</w:t>
            </w:r>
          </w:p>
        </w:tc>
        <w:tc>
          <w:tcPr>
            <w:tcW w:w="2882" w:type="dxa"/>
          </w:tcPr>
          <w:p w14:paraId="1C6A3332" w14:textId="77777777" w:rsidR="006647B5" w:rsidRPr="00C035CC" w:rsidRDefault="00C3032D" w:rsidP="00C035CC">
            <w:pPr>
              <w:pStyle w:val="TableText10"/>
            </w:pPr>
            <w:r w:rsidRPr="00C035CC">
              <w:t>C. Shaunessy, OIS/EASG/DITG</w:t>
            </w:r>
          </w:p>
        </w:tc>
        <w:tc>
          <w:tcPr>
            <w:tcW w:w="4224" w:type="dxa"/>
          </w:tcPr>
          <w:p w14:paraId="313AB784" w14:textId="77777777" w:rsidR="006647B5" w:rsidRPr="00C035CC" w:rsidRDefault="00C3032D" w:rsidP="00C035CC">
            <w:pPr>
              <w:pStyle w:val="TableText10"/>
            </w:pPr>
            <w:r w:rsidRPr="00C035CC">
              <w:t>Moved content to new XLC template format</w:t>
            </w:r>
          </w:p>
        </w:tc>
      </w:tr>
      <w:tr w:rsidR="006647B5" w:rsidRPr="00C035CC" w14:paraId="6996E19F" w14:textId="77777777" w:rsidTr="00C035CC">
        <w:trPr>
          <w:cantSplit/>
        </w:trPr>
        <w:tc>
          <w:tcPr>
            <w:tcW w:w="1075" w:type="dxa"/>
          </w:tcPr>
          <w:p w14:paraId="577C6547" w14:textId="77777777" w:rsidR="006647B5" w:rsidRPr="00C035CC" w:rsidRDefault="00C3032D" w:rsidP="00C035CC">
            <w:pPr>
              <w:pStyle w:val="TableText10"/>
            </w:pPr>
            <w:r w:rsidRPr="00C035CC">
              <w:t>3.1</w:t>
            </w:r>
          </w:p>
        </w:tc>
        <w:tc>
          <w:tcPr>
            <w:tcW w:w="1255" w:type="dxa"/>
          </w:tcPr>
          <w:p w14:paraId="5A4643C3" w14:textId="77777777" w:rsidR="006647B5" w:rsidRPr="00C035CC" w:rsidRDefault="002A5A5B" w:rsidP="00C035CC">
            <w:pPr>
              <w:pStyle w:val="TableText10"/>
            </w:pPr>
            <w:r w:rsidRPr="00C035CC">
              <w:t>8</w:t>
            </w:r>
            <w:r w:rsidR="00C3032D" w:rsidRPr="00C035CC">
              <w:t>/</w:t>
            </w:r>
            <w:r w:rsidRPr="00C035CC">
              <w:t>7</w:t>
            </w:r>
            <w:r w:rsidR="00C3032D" w:rsidRPr="00C035CC">
              <w:t>/2014</w:t>
            </w:r>
          </w:p>
        </w:tc>
        <w:tc>
          <w:tcPr>
            <w:tcW w:w="2882" w:type="dxa"/>
          </w:tcPr>
          <w:p w14:paraId="54A26A0D" w14:textId="77777777" w:rsidR="006647B5" w:rsidRPr="00C035CC" w:rsidRDefault="00C3032D" w:rsidP="00C035CC">
            <w:pPr>
              <w:pStyle w:val="TableText10"/>
            </w:pPr>
            <w:r w:rsidRPr="00C035CC">
              <w:t>C. Shaunessy, OIS/EASG/DITG</w:t>
            </w:r>
          </w:p>
        </w:tc>
        <w:tc>
          <w:tcPr>
            <w:tcW w:w="4224" w:type="dxa"/>
          </w:tcPr>
          <w:p w14:paraId="75CB693C" w14:textId="77777777" w:rsidR="00E40814" w:rsidRPr="00C035CC" w:rsidRDefault="00FA24FB" w:rsidP="0063695E">
            <w:pPr>
              <w:pStyle w:val="TableText10Bullet"/>
            </w:pPr>
            <w:r w:rsidRPr="00C035CC">
              <w:t xml:space="preserve">Corrected heading labels on Roles/Responsibilities table in Section </w:t>
            </w:r>
            <w:r w:rsidR="00D35EA7" w:rsidRPr="00C035CC">
              <w:t>4.</w:t>
            </w:r>
          </w:p>
          <w:p w14:paraId="17910DF2" w14:textId="77777777" w:rsidR="006647B5" w:rsidRPr="00C035CC" w:rsidRDefault="00FD41F4" w:rsidP="0063695E">
            <w:pPr>
              <w:pStyle w:val="TableText10Bullet"/>
            </w:pPr>
            <w:r w:rsidRPr="00C035CC">
              <w:t>Adjusted table captions for 508 compliance</w:t>
            </w:r>
          </w:p>
          <w:p w14:paraId="32D0CD03" w14:textId="77777777" w:rsidR="00FD41F4" w:rsidRPr="00C035CC" w:rsidRDefault="00FD41F4" w:rsidP="0063695E">
            <w:pPr>
              <w:pStyle w:val="TableText10Bullet"/>
            </w:pPr>
            <w:r w:rsidRPr="00C035CC">
              <w:t>Added Section 5.3: Production Control Procedures</w:t>
            </w:r>
          </w:p>
          <w:p w14:paraId="0F55CC9A" w14:textId="19742981" w:rsidR="00FD41F4" w:rsidRPr="00C035CC" w:rsidRDefault="00FD41F4" w:rsidP="0063695E">
            <w:pPr>
              <w:pStyle w:val="TableText10Bullet"/>
            </w:pPr>
            <w:r w:rsidRPr="00C035CC">
              <w:t xml:space="preserve">Other </w:t>
            </w:r>
            <w:r w:rsidR="000A54CF" w:rsidRPr="00C035CC">
              <w:t>minor</w:t>
            </w:r>
            <w:r w:rsidRPr="00C035CC">
              <w:t xml:space="preserve"> formatting</w:t>
            </w:r>
            <w:r w:rsidR="000A54CF" w:rsidRPr="00C035CC">
              <w:t xml:space="preserve"> and content</w:t>
            </w:r>
            <w:r w:rsidRPr="00C035CC">
              <w:t xml:space="preserve"> changes</w:t>
            </w:r>
            <w:r w:rsidR="0095650C" w:rsidRPr="00C035CC">
              <w:t xml:space="preserve"> per CR 14-012</w:t>
            </w:r>
          </w:p>
        </w:tc>
      </w:tr>
      <w:tr w:rsidR="00A601A1" w:rsidRPr="00C035CC" w14:paraId="22E18A50" w14:textId="77777777" w:rsidTr="00C035CC">
        <w:trPr>
          <w:cantSplit/>
        </w:trPr>
        <w:tc>
          <w:tcPr>
            <w:tcW w:w="1075" w:type="dxa"/>
          </w:tcPr>
          <w:p w14:paraId="5C5A7B02" w14:textId="5D1CA325" w:rsidR="00A601A1" w:rsidRPr="00C035CC" w:rsidRDefault="00A601A1" w:rsidP="00C035CC">
            <w:pPr>
              <w:pStyle w:val="TableText10"/>
            </w:pPr>
            <w:r w:rsidRPr="00C035CC">
              <w:t>3.2</w:t>
            </w:r>
          </w:p>
        </w:tc>
        <w:tc>
          <w:tcPr>
            <w:tcW w:w="1255" w:type="dxa"/>
          </w:tcPr>
          <w:p w14:paraId="162DEB4C" w14:textId="4DCB6EC9" w:rsidR="00A601A1" w:rsidRPr="00C035CC" w:rsidRDefault="00A601A1" w:rsidP="00C035CC">
            <w:pPr>
              <w:pStyle w:val="TableText10"/>
            </w:pPr>
            <w:r w:rsidRPr="00C035CC">
              <w:t>02/02/2015</w:t>
            </w:r>
          </w:p>
        </w:tc>
        <w:tc>
          <w:tcPr>
            <w:tcW w:w="2882" w:type="dxa"/>
          </w:tcPr>
          <w:p w14:paraId="7AA887D7" w14:textId="5F8B3942" w:rsidR="00A601A1" w:rsidRPr="00C035CC" w:rsidRDefault="00A601A1" w:rsidP="00C035CC">
            <w:pPr>
              <w:pStyle w:val="TableText10"/>
            </w:pPr>
            <w:r w:rsidRPr="00C035CC">
              <w:t>Surya Potu,</w:t>
            </w:r>
            <w:r w:rsidR="00B84354" w:rsidRPr="00C035CC">
              <w:t xml:space="preserve"> </w:t>
            </w:r>
            <w:r w:rsidRPr="00C035CC">
              <w:t>CMS/OEI/DPPIG</w:t>
            </w:r>
          </w:p>
        </w:tc>
        <w:tc>
          <w:tcPr>
            <w:tcW w:w="4224" w:type="dxa"/>
          </w:tcPr>
          <w:p w14:paraId="2E703D04" w14:textId="1C158884" w:rsidR="00A601A1" w:rsidRPr="00C035CC" w:rsidRDefault="005B75B9" w:rsidP="00C035CC">
            <w:pPr>
              <w:pStyle w:val="TableText10"/>
            </w:pPr>
            <w:r>
              <w:t>Updated CMS logo</w:t>
            </w:r>
          </w:p>
        </w:tc>
      </w:tr>
      <w:tr w:rsidR="00A601A1" w:rsidRPr="00C035CC" w14:paraId="3D1C00E5" w14:textId="77777777" w:rsidTr="00C035CC">
        <w:trPr>
          <w:cantSplit/>
        </w:trPr>
        <w:tc>
          <w:tcPr>
            <w:tcW w:w="1075" w:type="dxa"/>
          </w:tcPr>
          <w:p w14:paraId="4183D9F5" w14:textId="0A021320" w:rsidR="00A601A1" w:rsidRPr="00C035CC" w:rsidRDefault="00B84354" w:rsidP="00C035CC">
            <w:pPr>
              <w:pStyle w:val="TableText10"/>
            </w:pPr>
            <w:r w:rsidRPr="00C035CC">
              <w:t>3.3</w:t>
            </w:r>
          </w:p>
        </w:tc>
        <w:tc>
          <w:tcPr>
            <w:tcW w:w="1255" w:type="dxa"/>
          </w:tcPr>
          <w:p w14:paraId="7A4D5D00" w14:textId="0CA45A1E" w:rsidR="00A601A1" w:rsidRPr="00C035CC" w:rsidRDefault="00B84354" w:rsidP="00C035CC">
            <w:pPr>
              <w:pStyle w:val="TableText10"/>
            </w:pPr>
            <w:r w:rsidRPr="00C035CC">
              <w:t>02/17/2016</w:t>
            </w:r>
          </w:p>
        </w:tc>
        <w:tc>
          <w:tcPr>
            <w:tcW w:w="2882" w:type="dxa"/>
          </w:tcPr>
          <w:p w14:paraId="04F5B068" w14:textId="6FBCCB14" w:rsidR="00A601A1" w:rsidRPr="00C035CC" w:rsidRDefault="00B84354" w:rsidP="00C035CC">
            <w:pPr>
              <w:pStyle w:val="TableText10"/>
            </w:pPr>
            <w:r w:rsidRPr="00C035CC">
              <w:t>Rick Buske, CMS/OEI/DPPIG</w:t>
            </w:r>
          </w:p>
        </w:tc>
        <w:tc>
          <w:tcPr>
            <w:tcW w:w="4224" w:type="dxa"/>
          </w:tcPr>
          <w:p w14:paraId="607D2C5E" w14:textId="0122DEA3" w:rsidR="00A601A1" w:rsidRPr="00C035CC" w:rsidRDefault="00B84354" w:rsidP="00C035CC">
            <w:pPr>
              <w:pStyle w:val="TableText10"/>
            </w:pPr>
            <w:r w:rsidRPr="00C035CC">
              <w:t>Updated Appendix 8-D with text from Operations &amp; Maintenance (O&amp;M) Manual template version 2.3</w:t>
            </w:r>
          </w:p>
        </w:tc>
      </w:tr>
      <w:tr w:rsidR="00864D0D" w:rsidRPr="00C035CC" w14:paraId="418806C3" w14:textId="77777777" w:rsidTr="00C035CC">
        <w:trPr>
          <w:cantSplit/>
        </w:trPr>
        <w:tc>
          <w:tcPr>
            <w:tcW w:w="1075" w:type="dxa"/>
          </w:tcPr>
          <w:p w14:paraId="317CD311" w14:textId="08662D76" w:rsidR="00864D0D" w:rsidRPr="00C035CC" w:rsidRDefault="0063695E" w:rsidP="00C035CC">
            <w:pPr>
              <w:pStyle w:val="TableText10"/>
            </w:pPr>
            <w:r>
              <w:lastRenderedPageBreak/>
              <w:t>4.0</w:t>
            </w:r>
          </w:p>
        </w:tc>
        <w:tc>
          <w:tcPr>
            <w:tcW w:w="1255" w:type="dxa"/>
          </w:tcPr>
          <w:p w14:paraId="1CB9FF01" w14:textId="33DFDB3F" w:rsidR="00864D0D" w:rsidRPr="00C035CC" w:rsidRDefault="0063695E" w:rsidP="00400B9B">
            <w:pPr>
              <w:pStyle w:val="TableText10"/>
            </w:pPr>
            <w:r>
              <w:t>0</w:t>
            </w:r>
            <w:r w:rsidR="00400B9B">
              <w:t>4</w:t>
            </w:r>
            <w:r>
              <w:t>/</w:t>
            </w:r>
            <w:r w:rsidR="00400B9B">
              <w:t>0</w:t>
            </w:r>
            <w:r>
              <w:t>1/2016</w:t>
            </w:r>
          </w:p>
        </w:tc>
        <w:tc>
          <w:tcPr>
            <w:tcW w:w="2882" w:type="dxa"/>
          </w:tcPr>
          <w:p w14:paraId="26789C50" w14:textId="0F984DDF" w:rsidR="00864D0D" w:rsidRPr="00C035CC" w:rsidRDefault="0063695E" w:rsidP="00C035CC">
            <w:pPr>
              <w:pStyle w:val="TableText10"/>
            </w:pPr>
            <w:r>
              <w:t>CMS</w:t>
            </w:r>
          </w:p>
        </w:tc>
        <w:tc>
          <w:tcPr>
            <w:tcW w:w="4224" w:type="dxa"/>
          </w:tcPr>
          <w:p w14:paraId="756F5A04" w14:textId="77777777" w:rsidR="00C773D9" w:rsidRDefault="00C773D9" w:rsidP="00C773D9">
            <w:pPr>
              <w:pStyle w:val="TableText10Bullet"/>
            </w:pPr>
            <w:r>
              <w:t>Updated template style sheet for Section 508 compliance</w:t>
            </w:r>
          </w:p>
          <w:p w14:paraId="4BDD2F2F" w14:textId="77777777" w:rsidR="00C773D9" w:rsidRDefault="00C773D9" w:rsidP="00C773D9">
            <w:pPr>
              <w:pStyle w:val="TableText10Bullet"/>
            </w:pPr>
            <w:r>
              <w:t>Added instructional text to all blank cells in tables</w:t>
            </w:r>
          </w:p>
          <w:p w14:paraId="4C7E37DF" w14:textId="4FB44220" w:rsidR="00D56628" w:rsidRDefault="00D56628" w:rsidP="00C773D9">
            <w:pPr>
              <w:pStyle w:val="TableText10Bullet"/>
            </w:pPr>
            <w:r>
              <w:t xml:space="preserve">Added instructional text </w:t>
            </w:r>
            <w:r w:rsidR="00F96DB5">
              <w:t>instructing authors to delete the XLC Template Revision History when creating a new document based on this template</w:t>
            </w:r>
          </w:p>
          <w:p w14:paraId="38A67343" w14:textId="72413F6F" w:rsidR="0005482F" w:rsidRDefault="0005482F" w:rsidP="00C773D9">
            <w:pPr>
              <w:pStyle w:val="TableText10Bullet"/>
            </w:pPr>
            <w:r>
              <w:t xml:space="preserve">Added header row to </w:t>
            </w:r>
            <w:r w:rsidRPr="0005482F">
              <w:rPr>
                <w:rStyle w:val="TableText10ItalicChar"/>
              </w:rPr>
              <w:fldChar w:fldCharType="begin"/>
            </w:r>
            <w:r w:rsidRPr="0005482F">
              <w:rPr>
                <w:rStyle w:val="TableText10ItalicChar"/>
              </w:rPr>
              <w:instrText xml:space="preserve"> REF _Ref446324947 \h </w:instrText>
            </w:r>
            <w:r>
              <w:rPr>
                <w:rStyle w:val="TableText10ItalicChar"/>
              </w:rPr>
              <w:instrText xml:space="preserve"> \* MERGEFORMAT </w:instrText>
            </w:r>
            <w:r w:rsidRPr="0005482F">
              <w:rPr>
                <w:rStyle w:val="TableText10ItalicChar"/>
              </w:rPr>
            </w:r>
            <w:r w:rsidRPr="0005482F">
              <w:rPr>
                <w:rStyle w:val="TableText10ItalicChar"/>
              </w:rPr>
              <w:fldChar w:fldCharType="separate"/>
            </w:r>
            <w:r w:rsidR="00C52A49" w:rsidRPr="00C52A49">
              <w:rPr>
                <w:rStyle w:val="TableText10ItalicChar"/>
              </w:rPr>
              <w:t>Table 5 - Software-to-Hardware Matrix</w:t>
            </w:r>
            <w:r w:rsidRPr="0005482F">
              <w:rPr>
                <w:rStyle w:val="TableText10ItalicChar"/>
              </w:rPr>
              <w:fldChar w:fldCharType="end"/>
            </w:r>
            <w:r>
              <w:t xml:space="preserve"> for Section 508 compliance</w:t>
            </w:r>
          </w:p>
          <w:p w14:paraId="0FA48D4A" w14:textId="4C2B824E" w:rsidR="0005482F" w:rsidRDefault="0005482F" w:rsidP="00C773D9">
            <w:pPr>
              <w:pStyle w:val="TableText10Bullet"/>
            </w:pPr>
            <w:r>
              <w:t xml:space="preserve">Added header row to </w:t>
            </w:r>
            <w:r w:rsidRPr="0005482F">
              <w:rPr>
                <w:rStyle w:val="TableText10ItalicChar"/>
              </w:rPr>
              <w:fldChar w:fldCharType="begin"/>
            </w:r>
            <w:r w:rsidRPr="0005482F">
              <w:rPr>
                <w:rStyle w:val="TableText10ItalicChar"/>
              </w:rPr>
              <w:instrText xml:space="preserve"> REF _Ref446324996 \h </w:instrText>
            </w:r>
            <w:r>
              <w:rPr>
                <w:rStyle w:val="TableText10ItalicChar"/>
              </w:rPr>
              <w:instrText xml:space="preserve"> \* MERGEFORMAT </w:instrText>
            </w:r>
            <w:r w:rsidRPr="0005482F">
              <w:rPr>
                <w:rStyle w:val="TableText10ItalicChar"/>
              </w:rPr>
            </w:r>
            <w:r w:rsidRPr="0005482F">
              <w:rPr>
                <w:rStyle w:val="TableText10ItalicChar"/>
              </w:rPr>
              <w:fldChar w:fldCharType="separate"/>
            </w:r>
            <w:r w:rsidR="00C52A49" w:rsidRPr="00C52A49">
              <w:rPr>
                <w:rStyle w:val="TableText10ItalicChar"/>
              </w:rPr>
              <w:t>Table 12 - Embedded Software</w:t>
            </w:r>
            <w:r w:rsidRPr="0005482F">
              <w:rPr>
                <w:rStyle w:val="TableText10ItalicChar"/>
              </w:rPr>
              <w:fldChar w:fldCharType="end"/>
            </w:r>
            <w:r>
              <w:t xml:space="preserve"> for Section 508 compliance</w:t>
            </w:r>
          </w:p>
          <w:p w14:paraId="7F67EEEB" w14:textId="77777777" w:rsidR="00C773D9" w:rsidRDefault="00C773D9" w:rsidP="00C773D9">
            <w:pPr>
              <w:pStyle w:val="TableText10Bullet"/>
            </w:pPr>
            <w:r>
              <w:t xml:space="preserve">Added Acronym column to </w:t>
            </w:r>
            <w:r w:rsidRPr="003D2955">
              <w:rPr>
                <w:rStyle w:val="TableText10ItalicChar"/>
              </w:rPr>
              <w:fldChar w:fldCharType="begin"/>
            </w:r>
            <w:r w:rsidRPr="003D2955">
              <w:rPr>
                <w:rStyle w:val="TableText10ItalicChar"/>
              </w:rPr>
              <w:instrText xml:space="preserve"> REF _Ref432499257 \h </w:instrText>
            </w:r>
            <w:r>
              <w:rPr>
                <w:rStyle w:val="TableText10ItalicChar"/>
              </w:rPr>
              <w:instrText xml:space="preserve"> \* MERGEFORMAT </w:instrText>
            </w:r>
            <w:r w:rsidRPr="003D2955">
              <w:rPr>
                <w:rStyle w:val="TableText10ItalicChar"/>
              </w:rPr>
            </w:r>
            <w:r w:rsidRPr="003D2955">
              <w:rPr>
                <w:rStyle w:val="TableText10ItalicChar"/>
              </w:rPr>
              <w:fldChar w:fldCharType="separate"/>
            </w:r>
            <w:r w:rsidR="00C52A49" w:rsidRPr="00C52A49">
              <w:rPr>
                <w:rStyle w:val="TableText10ItalicChar"/>
              </w:rPr>
              <w:t>Table 18 - Glossary</w:t>
            </w:r>
            <w:r w:rsidRPr="003D2955">
              <w:rPr>
                <w:rStyle w:val="TableText10ItalicChar"/>
              </w:rPr>
              <w:fldChar w:fldCharType="end"/>
            </w:r>
          </w:p>
          <w:p w14:paraId="7C115F75" w14:textId="5D293699" w:rsidR="00864D0D" w:rsidRPr="00C035CC" w:rsidRDefault="00C773D9" w:rsidP="00265E11">
            <w:pPr>
              <w:pStyle w:val="TableText10Bullet"/>
            </w:pPr>
            <w:r>
              <w:t xml:space="preserve">Reformatted </w:t>
            </w:r>
            <w:r w:rsidRPr="00F15928">
              <w:rPr>
                <w:rStyle w:val="TableText10ItalicChar"/>
              </w:rPr>
              <w:fldChar w:fldCharType="begin"/>
            </w:r>
            <w:r w:rsidRPr="00F15928">
              <w:rPr>
                <w:rStyle w:val="TableText10ItalicChar"/>
              </w:rPr>
              <w:instrText xml:space="preserve"> REF _Ref430942566 \h </w:instrText>
            </w:r>
            <w:r>
              <w:rPr>
                <w:rStyle w:val="TableText10ItalicChar"/>
              </w:rPr>
              <w:instrText xml:space="preserve"> \* MERGEFORMAT </w:instrText>
            </w:r>
            <w:r w:rsidRPr="00F15928">
              <w:rPr>
                <w:rStyle w:val="TableText10ItalicChar"/>
              </w:rPr>
            </w:r>
            <w:r w:rsidRPr="00F15928">
              <w:rPr>
                <w:rStyle w:val="TableText10ItalicChar"/>
              </w:rPr>
              <w:fldChar w:fldCharType="separate"/>
            </w:r>
            <w:r w:rsidR="00C52A49" w:rsidRPr="00C52A49">
              <w:rPr>
                <w:rStyle w:val="TableText10ItalicChar"/>
              </w:rPr>
              <w:t>Table 19 - Approvals</w:t>
            </w:r>
            <w:r w:rsidRPr="00F15928">
              <w:rPr>
                <w:rStyle w:val="TableText10ItalicChar"/>
              </w:rPr>
              <w:fldChar w:fldCharType="end"/>
            </w:r>
            <w:r>
              <w:t xml:space="preserve"> for Section 508 compliance</w:t>
            </w:r>
          </w:p>
        </w:tc>
      </w:tr>
      <w:tr w:rsidR="003404EB" w:rsidRPr="00C035CC" w14:paraId="658C0C61" w14:textId="77777777" w:rsidTr="00C035CC">
        <w:trPr>
          <w:cantSplit/>
        </w:trPr>
        <w:tc>
          <w:tcPr>
            <w:tcW w:w="1075" w:type="dxa"/>
          </w:tcPr>
          <w:p w14:paraId="546A0BA8" w14:textId="6A079A07" w:rsidR="003404EB" w:rsidRDefault="003404EB" w:rsidP="00C035CC">
            <w:pPr>
              <w:pStyle w:val="TableText10"/>
            </w:pPr>
            <w:r>
              <w:t>5.0</w:t>
            </w:r>
          </w:p>
        </w:tc>
        <w:tc>
          <w:tcPr>
            <w:tcW w:w="1255" w:type="dxa"/>
          </w:tcPr>
          <w:p w14:paraId="034DFBAF" w14:textId="40ACDE60" w:rsidR="003404EB" w:rsidRDefault="003404EB" w:rsidP="00400B9B">
            <w:pPr>
              <w:pStyle w:val="TableText10"/>
            </w:pPr>
            <w:r>
              <w:t>06/22/2016</w:t>
            </w:r>
          </w:p>
        </w:tc>
        <w:tc>
          <w:tcPr>
            <w:tcW w:w="2882" w:type="dxa"/>
          </w:tcPr>
          <w:p w14:paraId="61BD1F45" w14:textId="42DBEEED" w:rsidR="003404EB" w:rsidRDefault="003404EB" w:rsidP="00C035CC">
            <w:pPr>
              <w:pStyle w:val="TableText10"/>
            </w:pPr>
            <w:r>
              <w:t>C. Shaunessy (OEI/DPPIG)</w:t>
            </w:r>
          </w:p>
        </w:tc>
        <w:tc>
          <w:tcPr>
            <w:tcW w:w="4224" w:type="dxa"/>
          </w:tcPr>
          <w:p w14:paraId="2F658AD6" w14:textId="1389F984" w:rsidR="003404EB" w:rsidRDefault="003404EB" w:rsidP="00C773D9">
            <w:pPr>
              <w:pStyle w:val="TableText10Bullet"/>
            </w:pPr>
            <w:r>
              <w:t xml:space="preserve">Added “Optional” to Appendix 8-F and Appendix 8-G per </w:t>
            </w:r>
            <w:hyperlink r:id="rId17" w:history="1">
              <w:r w:rsidRPr="003404EB">
                <w:rPr>
                  <w:rStyle w:val="Hyperlink"/>
                  <w:sz w:val="20"/>
                </w:rPr>
                <w:t>CR 16-008</w:t>
              </w:r>
            </w:hyperlink>
            <w:r>
              <w:t xml:space="preserve">. </w:t>
            </w:r>
            <w:bookmarkStart w:id="7" w:name="_GoBack"/>
            <w:bookmarkEnd w:id="7"/>
          </w:p>
        </w:tc>
      </w:tr>
    </w:tbl>
    <w:p w14:paraId="454D0B09" w14:textId="36CD05C2" w:rsidR="006647B5" w:rsidRDefault="006647B5" w:rsidP="00D829C9">
      <w:pPr>
        <w:pStyle w:val="BodyText"/>
      </w:pPr>
    </w:p>
    <w:p w14:paraId="0D424D00" w14:textId="2C8E3601" w:rsidR="00C3032D" w:rsidRPr="00D829C9" w:rsidRDefault="00D829C9" w:rsidP="00D829C9">
      <w:pPr>
        <w:pStyle w:val="FrontMatterHeader"/>
      </w:pPr>
      <w:bookmarkStart w:id="8" w:name="_Toc363205562"/>
      <w:bookmarkStart w:id="9" w:name="_Toc391640703"/>
      <w:bookmarkEnd w:id="2"/>
      <w:r>
        <w:lastRenderedPageBreak/>
        <w:t>Notes to the Author/</w:t>
      </w:r>
      <w:r w:rsidR="00C3032D" w:rsidRPr="00D829C9">
        <w:t>Template Instructions</w:t>
      </w:r>
      <w:bookmarkEnd w:id="8"/>
      <w:bookmarkEnd w:id="9"/>
    </w:p>
    <w:p w14:paraId="4390A116" w14:textId="64AE2386" w:rsidR="002A5A5B" w:rsidRPr="002B2FF0" w:rsidRDefault="002A5A5B" w:rsidP="00D829C9">
      <w:pPr>
        <w:pStyle w:val="InstructionalText"/>
      </w:pPr>
      <w:r w:rsidRPr="002B2FF0">
        <w:t>This document is a templa</w:t>
      </w:r>
      <w:r>
        <w:t>te for creating a</w:t>
      </w:r>
      <w:r w:rsidR="00461E23">
        <w:t>n</w:t>
      </w:r>
      <w:r w:rsidRPr="002B2FF0">
        <w:t xml:space="preserve"> </w:t>
      </w:r>
      <w:r w:rsidR="00C64D31">
        <w:fldChar w:fldCharType="begin"/>
      </w:r>
      <w:r w:rsidR="00C64D31">
        <w:instrText xml:space="preserve"> DOCPROPERTY  Title  \* MERGEFORMAT </w:instrText>
      </w:r>
      <w:r w:rsidR="00C64D31">
        <w:fldChar w:fldCharType="separate"/>
      </w:r>
      <w:r>
        <w:t>Operations &amp; Maintenance Manual</w:t>
      </w:r>
      <w:r w:rsidR="00C64D31">
        <w:fldChar w:fldCharType="end"/>
      </w:r>
      <w:r>
        <w:t xml:space="preserve"> </w:t>
      </w:r>
      <w:r w:rsidRPr="002B2FF0">
        <w:t>for a given investment</w:t>
      </w:r>
      <w:r>
        <w:t xml:space="preserve"> or project</w:t>
      </w:r>
      <w:r w:rsidRPr="002B2FF0">
        <w:t xml:space="preserve">. The final document should be delivered in an electronically searchable format. The </w:t>
      </w:r>
      <w:r w:rsidR="00C64D31">
        <w:fldChar w:fldCharType="begin"/>
      </w:r>
      <w:r w:rsidR="00C64D31">
        <w:instrText xml:space="preserve"> DOCPROPERTY  Title  \* MERGEFORMAT </w:instrText>
      </w:r>
      <w:r w:rsidR="00C64D31">
        <w:fldChar w:fldCharType="separate"/>
      </w:r>
      <w:r>
        <w:t>Operations &amp; Maintenance Manual</w:t>
      </w:r>
      <w:r w:rsidR="00C64D31">
        <w:fldChar w:fldCharType="end"/>
      </w:r>
      <w:r w:rsidRPr="002B2FF0">
        <w:t xml:space="preserve"> should stand on its own with all elements explained and acronyms spelled out for reader/reviewers, including reviewers outside CMS </w:t>
      </w:r>
      <w:r>
        <w:t>who may not be familiar with CMS projects and</w:t>
      </w:r>
      <w:r w:rsidRPr="002B2FF0">
        <w:t xml:space="preserve"> investments.</w:t>
      </w:r>
    </w:p>
    <w:p w14:paraId="1E80A9A7" w14:textId="77777777" w:rsidR="002A5A5B" w:rsidRPr="002B2FF0" w:rsidRDefault="002A5A5B" w:rsidP="00D829C9">
      <w:pPr>
        <w:pStyle w:val="InstructionalText"/>
      </w:pPr>
      <w:r w:rsidRPr="002B2FF0">
        <w:t>This template includes instructions, boilerplate text, and fields. The developer should note that:</w:t>
      </w:r>
    </w:p>
    <w:p w14:paraId="48F92B48" w14:textId="77777777" w:rsidR="002A5A5B" w:rsidRPr="002B2FF0" w:rsidRDefault="002A5A5B" w:rsidP="00D829C9">
      <w:pPr>
        <w:pStyle w:val="InstructionalTextBullet"/>
      </w:pPr>
      <w:r w:rsidRPr="002B2FF0">
        <w:t>Each section provides instructions or describes the intent, assumptions, and context for content included in that section. Instructional text appears in blue italicized font throughout this template.</w:t>
      </w:r>
    </w:p>
    <w:p w14:paraId="19FE4B2A" w14:textId="77777777" w:rsidR="002A5A5B" w:rsidRPr="002B2FF0" w:rsidRDefault="002A5A5B" w:rsidP="00D829C9">
      <w:pPr>
        <w:pStyle w:val="InstructionalTextBullet"/>
      </w:pPr>
      <w:r w:rsidRPr="002B2FF0">
        <w:t>Instructional text in each section should be replaced with information specific to the particular investment.</w:t>
      </w:r>
    </w:p>
    <w:p w14:paraId="4B965436" w14:textId="77777777" w:rsidR="002A5A5B" w:rsidRPr="002B2FF0" w:rsidRDefault="002A5A5B" w:rsidP="00D829C9">
      <w:pPr>
        <w:pStyle w:val="InstructionalTextBullet"/>
      </w:pPr>
      <w:r w:rsidRPr="002B2FF0">
        <w:t>Some text and tables are provided as boilerplate examples of wording and formats that may be used or modified as appropriate.</w:t>
      </w:r>
    </w:p>
    <w:p w14:paraId="6129802B" w14:textId="77777777" w:rsidR="002A5A5B" w:rsidRPr="002B2FF0" w:rsidRDefault="002A5A5B" w:rsidP="00D829C9">
      <w:pPr>
        <w:pStyle w:val="InstructionalText"/>
      </w:pPr>
      <w:r w:rsidRPr="002B2FF0">
        <w:t>When using this template, follow these steps:</w:t>
      </w:r>
    </w:p>
    <w:p w14:paraId="1026E8AF" w14:textId="699FA437" w:rsidR="002A5A5B" w:rsidRPr="002B2FF0" w:rsidRDefault="002A5A5B" w:rsidP="00D829C9">
      <w:pPr>
        <w:pStyle w:val="InstructionalTextNumber"/>
      </w:pPr>
      <w:r w:rsidRPr="002B2FF0">
        <w:t xml:space="preserve">Table captions and descriptions are to be placed </w:t>
      </w:r>
      <w:r w:rsidR="00D829C9">
        <w:t>left-aligned</w:t>
      </w:r>
      <w:r w:rsidRPr="002B2FF0">
        <w:t>, above the table.</w:t>
      </w:r>
    </w:p>
    <w:p w14:paraId="3FB94D1A" w14:textId="77777777" w:rsidR="002A5A5B" w:rsidRPr="002B2FF0" w:rsidRDefault="002A5A5B" w:rsidP="00D829C9">
      <w:pPr>
        <w:pStyle w:val="InstructionalTextNumber"/>
      </w:pPr>
      <w:r w:rsidRPr="002B2FF0">
        <w:t>Modify any boilerplate text, as appropriate, to your specific investment.</w:t>
      </w:r>
    </w:p>
    <w:p w14:paraId="42CFBBE2" w14:textId="77777777" w:rsidR="002A5A5B" w:rsidRPr="002B2FF0" w:rsidRDefault="002A5A5B" w:rsidP="00D829C9">
      <w:pPr>
        <w:pStyle w:val="InstructionalTextNumber"/>
      </w:pPr>
      <w:r w:rsidRPr="002B2FF0">
        <w:t>Do not delete any headings. If the heading is not applicable to the investment, enter “Not Applicable” under the heading.</w:t>
      </w:r>
    </w:p>
    <w:p w14:paraId="366793FC" w14:textId="77777777" w:rsidR="002A5A5B" w:rsidRPr="002B2FF0" w:rsidRDefault="002A5A5B" w:rsidP="00D829C9">
      <w:pPr>
        <w:pStyle w:val="InstructionalTextNumber"/>
      </w:pPr>
      <w:r w:rsidRPr="002B2FF0">
        <w:t>All documents must be compliant with Section 508 requirements.</w:t>
      </w:r>
    </w:p>
    <w:p w14:paraId="3EA4FDF1" w14:textId="3E76984C" w:rsidR="002A5A5B" w:rsidRPr="002B2FF0" w:rsidRDefault="002A5A5B" w:rsidP="00D829C9">
      <w:pPr>
        <w:pStyle w:val="InstructionalTextNumber"/>
      </w:pPr>
      <w:r w:rsidRPr="002B2FF0">
        <w:t xml:space="preserve">Figure captions and descriptions are to be placed </w:t>
      </w:r>
      <w:r w:rsidR="00D829C9">
        <w:t>left-aligned</w:t>
      </w:r>
      <w:r w:rsidRPr="002B2FF0">
        <w:t xml:space="preserve">, </w:t>
      </w:r>
      <w:r>
        <w:t>below</w:t>
      </w:r>
      <w:r w:rsidRPr="002B2FF0">
        <w:t xml:space="preserve"> the figure. All figures must have an associated tag providing appropriate alternative text for Section 508 compliance.</w:t>
      </w:r>
    </w:p>
    <w:p w14:paraId="5AAEE6C2" w14:textId="1DBD223B" w:rsidR="00C3032D" w:rsidRPr="002A5A5B" w:rsidRDefault="002A5A5B" w:rsidP="00D829C9">
      <w:pPr>
        <w:pStyle w:val="InstructionalTextNumber"/>
      </w:pPr>
      <w:r w:rsidRPr="002B2FF0">
        <w:t>Del</w:t>
      </w:r>
      <w:r w:rsidR="009E49DC">
        <w:t>ete this “Notes to the Author/</w:t>
      </w:r>
      <w:r w:rsidRPr="002B2FF0">
        <w:t>Template Instructions” page and all instructions to the author before finalizing the initial draft of the document.</w:t>
      </w:r>
    </w:p>
    <w:p w14:paraId="20C9B819" w14:textId="77777777" w:rsidR="00E40814" w:rsidRDefault="00E40814" w:rsidP="00E40814">
      <w:pPr>
        <w:pStyle w:val="FrontMatterHeader"/>
      </w:pPr>
      <w:r w:rsidRPr="000E5004">
        <w:lastRenderedPageBreak/>
        <w:t>Record of Changes</w:t>
      </w:r>
    </w:p>
    <w:p w14:paraId="75A85ECA" w14:textId="77777777" w:rsidR="00E40814" w:rsidRDefault="00E40814" w:rsidP="006B1AB6">
      <w:pPr>
        <w:pStyle w:val="InstructionalText"/>
      </w:pPr>
      <w:r>
        <w:t xml:space="preserve">Instructions: </w:t>
      </w:r>
      <w:r w:rsidRPr="005B3AF8">
        <w:t xml:space="preserve">Use the table below to record information regarding changes made </w:t>
      </w:r>
      <w:r>
        <w:t>to the document over time.</w:t>
      </w:r>
    </w:p>
    <w:p w14:paraId="574955B4" w14:textId="51EAF2E2" w:rsidR="00E40814" w:rsidRDefault="00E40814" w:rsidP="00E40814">
      <w:pPr>
        <w:pStyle w:val="Caption"/>
      </w:pPr>
      <w:bookmarkStart w:id="10" w:name="_Ref446321870"/>
      <w:bookmarkStart w:id="11" w:name="_Toc447266963"/>
      <w:r>
        <w:t xml:space="preserve">Table </w:t>
      </w:r>
      <w:r w:rsidR="00C64D31">
        <w:fldChar w:fldCharType="begin"/>
      </w:r>
      <w:r w:rsidR="00C64D31">
        <w:instrText xml:space="preserve"> SEQ Table \* ARABIC </w:instrText>
      </w:r>
      <w:r w:rsidR="00C64D31">
        <w:fldChar w:fldCharType="separate"/>
      </w:r>
      <w:r w:rsidR="00C52A49">
        <w:rPr>
          <w:noProof/>
        </w:rPr>
        <w:t>2</w:t>
      </w:r>
      <w:r w:rsidR="00C64D31">
        <w:rPr>
          <w:noProof/>
        </w:rPr>
        <w:fldChar w:fldCharType="end"/>
      </w:r>
      <w:r w:rsidR="006B1AB6">
        <w:t xml:space="preserve"> -</w:t>
      </w:r>
      <w:r>
        <w:t xml:space="preserve"> Record of Changes</w:t>
      </w:r>
      <w:bookmarkEnd w:id="10"/>
      <w:bookmarkEnd w:id="11"/>
    </w:p>
    <w:tbl>
      <w:tblPr>
        <w:tblStyle w:val="TableGrid"/>
        <w:tblW w:w="0" w:type="auto"/>
        <w:tblLook w:val="0000" w:firstRow="0" w:lastRow="0" w:firstColumn="0" w:lastColumn="0" w:noHBand="0" w:noVBand="0"/>
        <w:tblCaption w:val="Record of Changes"/>
        <w:tblDescription w:val="This table includes a header row with the following columns, from left to right:&#10;&#10;* Version #&#10;* Date&#10;* Author/Owner&#10;* Description of Change"/>
      </w:tblPr>
      <w:tblGrid>
        <w:gridCol w:w="1761"/>
        <w:gridCol w:w="1717"/>
        <w:gridCol w:w="1550"/>
        <w:gridCol w:w="2429"/>
      </w:tblGrid>
      <w:tr w:rsidR="00E40814" w:rsidRPr="006B1AB6" w14:paraId="1957E998" w14:textId="77777777" w:rsidTr="006B463E">
        <w:trPr>
          <w:cantSplit/>
          <w:tblHeader/>
        </w:trPr>
        <w:tc>
          <w:tcPr>
            <w:tcW w:w="0" w:type="auto"/>
            <w:shd w:val="clear" w:color="auto" w:fill="1F497D"/>
            <w:vAlign w:val="center"/>
          </w:tcPr>
          <w:p w14:paraId="7D83DB71" w14:textId="65967FA5" w:rsidR="00E40814" w:rsidRPr="006B1AB6" w:rsidRDefault="00E40814" w:rsidP="006B463E">
            <w:pPr>
              <w:pStyle w:val="TableText10HeaderCenter"/>
            </w:pPr>
            <w:r w:rsidRPr="006B1AB6">
              <w:t>Version</w:t>
            </w:r>
            <w:r w:rsidR="006B1AB6">
              <w:t xml:space="preserve"> </w:t>
            </w:r>
            <w:r w:rsidRPr="006B1AB6">
              <w:t>Number</w:t>
            </w:r>
          </w:p>
        </w:tc>
        <w:tc>
          <w:tcPr>
            <w:tcW w:w="0" w:type="auto"/>
            <w:shd w:val="clear" w:color="auto" w:fill="1F497D"/>
            <w:vAlign w:val="center"/>
          </w:tcPr>
          <w:p w14:paraId="46867436" w14:textId="77777777" w:rsidR="00E40814" w:rsidRPr="006B1AB6" w:rsidRDefault="00E40814" w:rsidP="006B463E">
            <w:pPr>
              <w:pStyle w:val="TableText10HeaderCenter"/>
            </w:pPr>
            <w:r w:rsidRPr="006B1AB6">
              <w:t>Date</w:t>
            </w:r>
          </w:p>
        </w:tc>
        <w:tc>
          <w:tcPr>
            <w:tcW w:w="0" w:type="auto"/>
            <w:shd w:val="clear" w:color="auto" w:fill="1F497D"/>
            <w:vAlign w:val="center"/>
          </w:tcPr>
          <w:p w14:paraId="2F2526B1" w14:textId="77777777" w:rsidR="00E40814" w:rsidRPr="006B1AB6" w:rsidRDefault="00E40814" w:rsidP="006B463E">
            <w:pPr>
              <w:pStyle w:val="TableText10HeaderCenter"/>
            </w:pPr>
            <w:r w:rsidRPr="006B1AB6">
              <w:t>Author/Owner</w:t>
            </w:r>
          </w:p>
        </w:tc>
        <w:tc>
          <w:tcPr>
            <w:tcW w:w="0" w:type="auto"/>
            <w:shd w:val="clear" w:color="auto" w:fill="1F497D"/>
            <w:vAlign w:val="center"/>
          </w:tcPr>
          <w:p w14:paraId="3F4A1D6E" w14:textId="77777777" w:rsidR="00E40814" w:rsidRPr="006B1AB6" w:rsidRDefault="00E40814" w:rsidP="006B463E">
            <w:pPr>
              <w:pStyle w:val="TableText10HeaderCenter"/>
            </w:pPr>
            <w:r w:rsidRPr="006B1AB6">
              <w:t>Description of Change</w:t>
            </w:r>
          </w:p>
        </w:tc>
      </w:tr>
      <w:tr w:rsidR="008D1064" w:rsidRPr="006B1AB6" w14:paraId="112F6752" w14:textId="77777777" w:rsidTr="006B1AB6">
        <w:trPr>
          <w:cantSplit/>
        </w:trPr>
        <w:tc>
          <w:tcPr>
            <w:tcW w:w="0" w:type="auto"/>
          </w:tcPr>
          <w:p w14:paraId="5CA91D85" w14:textId="2A5C83CD" w:rsidR="008D1064" w:rsidRPr="006B1AB6" w:rsidRDefault="008D1064" w:rsidP="008D1064">
            <w:pPr>
              <w:pStyle w:val="InstructionalTextTableText10"/>
            </w:pPr>
            <w:r>
              <w:t>&lt;X.X&gt;</w:t>
            </w:r>
          </w:p>
        </w:tc>
        <w:tc>
          <w:tcPr>
            <w:tcW w:w="0" w:type="auto"/>
          </w:tcPr>
          <w:p w14:paraId="5EDE6516" w14:textId="3A3925CA" w:rsidR="008D1064" w:rsidRPr="006B1AB6" w:rsidRDefault="008D1064" w:rsidP="008D1064">
            <w:pPr>
              <w:pStyle w:val="InstructionalTextTableText10"/>
            </w:pPr>
            <w:r>
              <w:t>&lt;MM/DD/YYYY&gt;</w:t>
            </w:r>
          </w:p>
        </w:tc>
        <w:tc>
          <w:tcPr>
            <w:tcW w:w="0" w:type="auto"/>
          </w:tcPr>
          <w:p w14:paraId="14D8DACE" w14:textId="3D6B99D0" w:rsidR="008D1064" w:rsidRPr="006B1AB6" w:rsidRDefault="008D1064" w:rsidP="008D1064">
            <w:pPr>
              <w:pStyle w:val="InstructionalTextTableText10"/>
            </w:pPr>
            <w:r>
              <w:t>CMS</w:t>
            </w:r>
          </w:p>
        </w:tc>
        <w:tc>
          <w:tcPr>
            <w:tcW w:w="0" w:type="auto"/>
          </w:tcPr>
          <w:p w14:paraId="5E4ED432" w14:textId="63F89BD3" w:rsidR="008D1064" w:rsidRPr="006B1AB6" w:rsidRDefault="008D1064" w:rsidP="008D1064">
            <w:pPr>
              <w:pStyle w:val="InstructionalTextTableText10"/>
            </w:pPr>
            <w:r>
              <w:t>&lt;Description of Change&gt;</w:t>
            </w:r>
          </w:p>
        </w:tc>
      </w:tr>
      <w:tr w:rsidR="008D1064" w:rsidRPr="006B1AB6" w14:paraId="0BC46331" w14:textId="77777777" w:rsidTr="006B1AB6">
        <w:trPr>
          <w:cantSplit/>
        </w:trPr>
        <w:tc>
          <w:tcPr>
            <w:tcW w:w="0" w:type="auto"/>
          </w:tcPr>
          <w:p w14:paraId="629B7081" w14:textId="537ED0A2" w:rsidR="008D1064" w:rsidRPr="006B1AB6" w:rsidRDefault="008D1064" w:rsidP="008D1064">
            <w:pPr>
              <w:pStyle w:val="InstructionalTextTableText10"/>
            </w:pPr>
            <w:r>
              <w:t>&lt;X.X&gt;</w:t>
            </w:r>
          </w:p>
        </w:tc>
        <w:tc>
          <w:tcPr>
            <w:tcW w:w="0" w:type="auto"/>
          </w:tcPr>
          <w:p w14:paraId="0037FC27" w14:textId="4316AEAB" w:rsidR="008D1064" w:rsidRPr="006B1AB6" w:rsidRDefault="008D1064" w:rsidP="008D1064">
            <w:pPr>
              <w:pStyle w:val="InstructionalTextTableText10"/>
            </w:pPr>
            <w:r>
              <w:t>&lt;MM/DD/YYYY&gt;</w:t>
            </w:r>
          </w:p>
        </w:tc>
        <w:tc>
          <w:tcPr>
            <w:tcW w:w="0" w:type="auto"/>
          </w:tcPr>
          <w:p w14:paraId="7ED11E3C" w14:textId="5837AB77" w:rsidR="008D1064" w:rsidRPr="006B1AB6" w:rsidRDefault="008D1064" w:rsidP="008D1064">
            <w:pPr>
              <w:pStyle w:val="InstructionalTextTableText10"/>
            </w:pPr>
            <w:r>
              <w:t>CMS</w:t>
            </w:r>
          </w:p>
        </w:tc>
        <w:tc>
          <w:tcPr>
            <w:tcW w:w="0" w:type="auto"/>
          </w:tcPr>
          <w:p w14:paraId="3781DB3C" w14:textId="6AB9C9CC" w:rsidR="008D1064" w:rsidRPr="006B1AB6" w:rsidRDefault="008D1064" w:rsidP="008D1064">
            <w:pPr>
              <w:pStyle w:val="InstructionalTextTableText10"/>
            </w:pPr>
            <w:r>
              <w:t>&lt;Description of Change&gt;</w:t>
            </w:r>
          </w:p>
        </w:tc>
      </w:tr>
      <w:tr w:rsidR="008D1064" w:rsidRPr="006B1AB6" w14:paraId="20F8A837" w14:textId="77777777" w:rsidTr="006B1AB6">
        <w:trPr>
          <w:cantSplit/>
        </w:trPr>
        <w:tc>
          <w:tcPr>
            <w:tcW w:w="0" w:type="auto"/>
          </w:tcPr>
          <w:p w14:paraId="081E12D7" w14:textId="747F8194" w:rsidR="008D1064" w:rsidRPr="006B1AB6" w:rsidRDefault="008D1064" w:rsidP="008D1064">
            <w:pPr>
              <w:pStyle w:val="InstructionalTextTableText10"/>
            </w:pPr>
            <w:r>
              <w:t>&lt;X.X&gt;</w:t>
            </w:r>
          </w:p>
        </w:tc>
        <w:tc>
          <w:tcPr>
            <w:tcW w:w="0" w:type="auto"/>
          </w:tcPr>
          <w:p w14:paraId="04C572E3" w14:textId="5A9B0F3D" w:rsidR="008D1064" w:rsidRPr="006B1AB6" w:rsidRDefault="008D1064" w:rsidP="008D1064">
            <w:pPr>
              <w:pStyle w:val="InstructionalTextTableText10"/>
            </w:pPr>
            <w:r>
              <w:t>&lt;MM/DD/YYYY&gt;</w:t>
            </w:r>
          </w:p>
        </w:tc>
        <w:tc>
          <w:tcPr>
            <w:tcW w:w="0" w:type="auto"/>
          </w:tcPr>
          <w:p w14:paraId="25D52B75" w14:textId="09A47666" w:rsidR="008D1064" w:rsidRPr="006B1AB6" w:rsidRDefault="008D1064" w:rsidP="008D1064">
            <w:pPr>
              <w:pStyle w:val="InstructionalTextTableText10"/>
            </w:pPr>
            <w:r>
              <w:t>CMS</w:t>
            </w:r>
          </w:p>
        </w:tc>
        <w:tc>
          <w:tcPr>
            <w:tcW w:w="0" w:type="auto"/>
          </w:tcPr>
          <w:p w14:paraId="7DF0FBCB" w14:textId="055ED55D" w:rsidR="008D1064" w:rsidRPr="006B1AB6" w:rsidRDefault="008D1064" w:rsidP="008D1064">
            <w:pPr>
              <w:pStyle w:val="InstructionalTextTableText10"/>
            </w:pPr>
            <w:r>
              <w:t>&lt;Description of Change&gt;</w:t>
            </w:r>
          </w:p>
        </w:tc>
      </w:tr>
    </w:tbl>
    <w:p w14:paraId="6EEE47FA" w14:textId="77777777" w:rsidR="00A77047" w:rsidRDefault="00A77047" w:rsidP="006B1AB6">
      <w:pPr>
        <w:pStyle w:val="BodyText"/>
      </w:pPr>
    </w:p>
    <w:p w14:paraId="5065CCE6" w14:textId="77777777" w:rsidR="00A77047" w:rsidRDefault="00A77047" w:rsidP="006B1AB6">
      <w:pPr>
        <w:pStyle w:val="BodyText"/>
        <w:sectPr w:rsidR="00A77047" w:rsidSect="00A77047">
          <w:headerReference w:type="default" r:id="rId18"/>
          <w:footerReference w:type="default" r:id="rId19"/>
          <w:type w:val="continuous"/>
          <w:pgSz w:w="12240" w:h="15840" w:code="1"/>
          <w:pgMar w:top="1440" w:right="1440" w:bottom="1440" w:left="1440" w:header="504" w:footer="504" w:gutter="0"/>
          <w:pgNumType w:fmt="lowerRoman"/>
          <w:cols w:space="720"/>
          <w:titlePg/>
          <w:docGrid w:linePitch="360"/>
        </w:sectPr>
      </w:pPr>
    </w:p>
    <w:p w14:paraId="4D3D5D36" w14:textId="77777777" w:rsidR="008F03D1" w:rsidRPr="007C402E" w:rsidRDefault="008F03D1" w:rsidP="007C402E">
      <w:pPr>
        <w:pStyle w:val="TitleSmall"/>
      </w:pPr>
      <w:r w:rsidRPr="007C402E">
        <w:lastRenderedPageBreak/>
        <w:t>Table of Contents</w:t>
      </w:r>
      <w:bookmarkEnd w:id="3"/>
      <w:bookmarkEnd w:id="4"/>
    </w:p>
    <w:p w14:paraId="4116CD92" w14:textId="77777777" w:rsidR="00403EAD" w:rsidRDefault="003A1688">
      <w:pPr>
        <w:pStyle w:val="TOC1"/>
        <w:rPr>
          <w:rFonts w:asciiTheme="minorHAnsi" w:eastAsiaTheme="minorEastAsia" w:hAnsiTheme="minorHAnsi" w:cstheme="minorBidi"/>
          <w:b w:val="0"/>
          <w:sz w:val="22"/>
          <w:szCs w:val="22"/>
        </w:rPr>
      </w:pPr>
      <w:r>
        <w:fldChar w:fldCharType="begin"/>
      </w:r>
      <w:r>
        <w:instrText xml:space="preserve"> TOC \h \z \t "Heading 2,1,Heading 3,2,Heading 4,3,Back Matter Heading,1,Appendix,1" </w:instrText>
      </w:r>
      <w:r>
        <w:fldChar w:fldCharType="separate"/>
      </w:r>
      <w:hyperlink w:anchor="_Toc447266914" w:history="1">
        <w:r w:rsidR="00403EAD" w:rsidRPr="008576F7">
          <w:rPr>
            <w:rStyle w:val="Hyperlink"/>
          </w:rPr>
          <w:t>1.</w:t>
        </w:r>
        <w:r w:rsidR="00403EAD">
          <w:rPr>
            <w:rFonts w:asciiTheme="minorHAnsi" w:eastAsiaTheme="minorEastAsia" w:hAnsiTheme="minorHAnsi" w:cstheme="minorBidi"/>
            <w:b w:val="0"/>
            <w:sz w:val="22"/>
            <w:szCs w:val="22"/>
          </w:rPr>
          <w:tab/>
        </w:r>
        <w:r w:rsidR="00403EAD" w:rsidRPr="008576F7">
          <w:rPr>
            <w:rStyle w:val="Hyperlink"/>
          </w:rPr>
          <w:t>Introduction</w:t>
        </w:r>
        <w:r w:rsidR="00403EAD">
          <w:rPr>
            <w:webHidden/>
          </w:rPr>
          <w:tab/>
        </w:r>
        <w:r w:rsidR="00403EAD">
          <w:rPr>
            <w:webHidden/>
          </w:rPr>
          <w:fldChar w:fldCharType="begin"/>
        </w:r>
        <w:r w:rsidR="00403EAD">
          <w:rPr>
            <w:webHidden/>
          </w:rPr>
          <w:instrText xml:space="preserve"> PAGEREF _Toc447266914 \h </w:instrText>
        </w:r>
        <w:r w:rsidR="00403EAD">
          <w:rPr>
            <w:webHidden/>
          </w:rPr>
        </w:r>
        <w:r w:rsidR="00403EAD">
          <w:rPr>
            <w:webHidden/>
          </w:rPr>
          <w:fldChar w:fldCharType="separate"/>
        </w:r>
        <w:r w:rsidR="00403EAD">
          <w:rPr>
            <w:webHidden/>
          </w:rPr>
          <w:t>1</w:t>
        </w:r>
        <w:r w:rsidR="00403EAD">
          <w:rPr>
            <w:webHidden/>
          </w:rPr>
          <w:fldChar w:fldCharType="end"/>
        </w:r>
      </w:hyperlink>
    </w:p>
    <w:p w14:paraId="22D92498" w14:textId="77777777" w:rsidR="00403EAD" w:rsidRDefault="00C64D31">
      <w:pPr>
        <w:pStyle w:val="TOC2"/>
        <w:rPr>
          <w:rFonts w:asciiTheme="minorHAnsi" w:eastAsiaTheme="minorEastAsia" w:hAnsiTheme="minorHAnsi" w:cstheme="minorBidi"/>
          <w:sz w:val="22"/>
          <w:szCs w:val="22"/>
        </w:rPr>
      </w:pPr>
      <w:hyperlink w:anchor="_Toc447266915" w:history="1">
        <w:r w:rsidR="00403EAD" w:rsidRPr="008576F7">
          <w:rPr>
            <w:rStyle w:val="Hyperlink"/>
          </w:rPr>
          <w:t>1.1</w:t>
        </w:r>
        <w:r w:rsidR="00403EAD">
          <w:rPr>
            <w:rFonts w:asciiTheme="minorHAnsi" w:eastAsiaTheme="minorEastAsia" w:hAnsiTheme="minorHAnsi" w:cstheme="minorBidi"/>
            <w:sz w:val="22"/>
            <w:szCs w:val="22"/>
          </w:rPr>
          <w:tab/>
        </w:r>
        <w:r w:rsidR="00403EAD" w:rsidRPr="008576F7">
          <w:rPr>
            <w:rStyle w:val="Hyperlink"/>
          </w:rPr>
          <w:t>System Manual Identification</w:t>
        </w:r>
        <w:r w:rsidR="00403EAD">
          <w:rPr>
            <w:webHidden/>
          </w:rPr>
          <w:tab/>
        </w:r>
        <w:r w:rsidR="00403EAD">
          <w:rPr>
            <w:webHidden/>
          </w:rPr>
          <w:fldChar w:fldCharType="begin"/>
        </w:r>
        <w:r w:rsidR="00403EAD">
          <w:rPr>
            <w:webHidden/>
          </w:rPr>
          <w:instrText xml:space="preserve"> PAGEREF _Toc447266915 \h </w:instrText>
        </w:r>
        <w:r w:rsidR="00403EAD">
          <w:rPr>
            <w:webHidden/>
          </w:rPr>
        </w:r>
        <w:r w:rsidR="00403EAD">
          <w:rPr>
            <w:webHidden/>
          </w:rPr>
          <w:fldChar w:fldCharType="separate"/>
        </w:r>
        <w:r w:rsidR="00403EAD">
          <w:rPr>
            <w:webHidden/>
          </w:rPr>
          <w:t>1</w:t>
        </w:r>
        <w:r w:rsidR="00403EAD">
          <w:rPr>
            <w:webHidden/>
          </w:rPr>
          <w:fldChar w:fldCharType="end"/>
        </w:r>
      </w:hyperlink>
    </w:p>
    <w:p w14:paraId="7F5DAACA" w14:textId="77777777" w:rsidR="00403EAD" w:rsidRDefault="00C64D31">
      <w:pPr>
        <w:pStyle w:val="TOC1"/>
        <w:rPr>
          <w:rFonts w:asciiTheme="minorHAnsi" w:eastAsiaTheme="minorEastAsia" w:hAnsiTheme="minorHAnsi" w:cstheme="minorBidi"/>
          <w:b w:val="0"/>
          <w:sz w:val="22"/>
          <w:szCs w:val="22"/>
        </w:rPr>
      </w:pPr>
      <w:hyperlink w:anchor="_Toc447266916" w:history="1">
        <w:r w:rsidR="00403EAD" w:rsidRPr="008576F7">
          <w:rPr>
            <w:rStyle w:val="Hyperlink"/>
          </w:rPr>
          <w:t>2.</w:t>
        </w:r>
        <w:r w:rsidR="00403EAD">
          <w:rPr>
            <w:rFonts w:asciiTheme="minorHAnsi" w:eastAsiaTheme="minorEastAsia" w:hAnsiTheme="minorHAnsi" w:cstheme="minorBidi"/>
            <w:b w:val="0"/>
            <w:sz w:val="22"/>
            <w:szCs w:val="22"/>
          </w:rPr>
          <w:tab/>
        </w:r>
        <w:r w:rsidR="00403EAD" w:rsidRPr="008576F7">
          <w:rPr>
            <w:rStyle w:val="Hyperlink"/>
          </w:rPr>
          <w:t>Referenced Documents</w:t>
        </w:r>
        <w:r w:rsidR="00403EAD">
          <w:rPr>
            <w:webHidden/>
          </w:rPr>
          <w:tab/>
        </w:r>
        <w:r w:rsidR="00403EAD">
          <w:rPr>
            <w:webHidden/>
          </w:rPr>
          <w:fldChar w:fldCharType="begin"/>
        </w:r>
        <w:r w:rsidR="00403EAD">
          <w:rPr>
            <w:webHidden/>
          </w:rPr>
          <w:instrText xml:space="preserve"> PAGEREF _Toc447266916 \h </w:instrText>
        </w:r>
        <w:r w:rsidR="00403EAD">
          <w:rPr>
            <w:webHidden/>
          </w:rPr>
        </w:r>
        <w:r w:rsidR="00403EAD">
          <w:rPr>
            <w:webHidden/>
          </w:rPr>
          <w:fldChar w:fldCharType="separate"/>
        </w:r>
        <w:r w:rsidR="00403EAD">
          <w:rPr>
            <w:webHidden/>
          </w:rPr>
          <w:t>2</w:t>
        </w:r>
        <w:r w:rsidR="00403EAD">
          <w:rPr>
            <w:webHidden/>
          </w:rPr>
          <w:fldChar w:fldCharType="end"/>
        </w:r>
      </w:hyperlink>
    </w:p>
    <w:p w14:paraId="476E03D7" w14:textId="77777777" w:rsidR="00403EAD" w:rsidRDefault="00C64D31">
      <w:pPr>
        <w:pStyle w:val="TOC1"/>
        <w:rPr>
          <w:rFonts w:asciiTheme="minorHAnsi" w:eastAsiaTheme="minorEastAsia" w:hAnsiTheme="minorHAnsi" w:cstheme="minorBidi"/>
          <w:b w:val="0"/>
          <w:sz w:val="22"/>
          <w:szCs w:val="22"/>
        </w:rPr>
      </w:pPr>
      <w:hyperlink w:anchor="_Toc447266917" w:history="1">
        <w:r w:rsidR="00403EAD" w:rsidRPr="008576F7">
          <w:rPr>
            <w:rStyle w:val="Hyperlink"/>
          </w:rPr>
          <w:t>3.</w:t>
        </w:r>
        <w:r w:rsidR="00403EAD">
          <w:rPr>
            <w:rFonts w:asciiTheme="minorHAnsi" w:eastAsiaTheme="minorEastAsia" w:hAnsiTheme="minorHAnsi" w:cstheme="minorBidi"/>
            <w:b w:val="0"/>
            <w:sz w:val="22"/>
            <w:szCs w:val="22"/>
          </w:rPr>
          <w:tab/>
        </w:r>
        <w:r w:rsidR="00403EAD" w:rsidRPr="008576F7">
          <w:rPr>
            <w:rStyle w:val="Hyperlink"/>
          </w:rPr>
          <w:t>System Overview</w:t>
        </w:r>
        <w:r w:rsidR="00403EAD">
          <w:rPr>
            <w:webHidden/>
          </w:rPr>
          <w:tab/>
        </w:r>
        <w:r w:rsidR="00403EAD">
          <w:rPr>
            <w:webHidden/>
          </w:rPr>
          <w:fldChar w:fldCharType="begin"/>
        </w:r>
        <w:r w:rsidR="00403EAD">
          <w:rPr>
            <w:webHidden/>
          </w:rPr>
          <w:instrText xml:space="preserve"> PAGEREF _Toc447266917 \h </w:instrText>
        </w:r>
        <w:r w:rsidR="00403EAD">
          <w:rPr>
            <w:webHidden/>
          </w:rPr>
        </w:r>
        <w:r w:rsidR="00403EAD">
          <w:rPr>
            <w:webHidden/>
          </w:rPr>
          <w:fldChar w:fldCharType="separate"/>
        </w:r>
        <w:r w:rsidR="00403EAD">
          <w:rPr>
            <w:webHidden/>
          </w:rPr>
          <w:t>3</w:t>
        </w:r>
        <w:r w:rsidR="00403EAD">
          <w:rPr>
            <w:webHidden/>
          </w:rPr>
          <w:fldChar w:fldCharType="end"/>
        </w:r>
      </w:hyperlink>
    </w:p>
    <w:p w14:paraId="62961DB4" w14:textId="77777777" w:rsidR="00403EAD" w:rsidRDefault="00C64D31">
      <w:pPr>
        <w:pStyle w:val="TOC2"/>
        <w:rPr>
          <w:rFonts w:asciiTheme="minorHAnsi" w:eastAsiaTheme="minorEastAsia" w:hAnsiTheme="minorHAnsi" w:cstheme="minorBidi"/>
          <w:sz w:val="22"/>
          <w:szCs w:val="22"/>
        </w:rPr>
      </w:pPr>
      <w:hyperlink w:anchor="_Toc447266918" w:history="1">
        <w:r w:rsidR="00403EAD" w:rsidRPr="008576F7">
          <w:rPr>
            <w:rStyle w:val="Hyperlink"/>
          </w:rPr>
          <w:t>3.1</w:t>
        </w:r>
        <w:r w:rsidR="00403EAD">
          <w:rPr>
            <w:rFonts w:asciiTheme="minorHAnsi" w:eastAsiaTheme="minorEastAsia" w:hAnsiTheme="minorHAnsi" w:cstheme="minorBidi"/>
            <w:sz w:val="22"/>
            <w:szCs w:val="22"/>
          </w:rPr>
          <w:tab/>
        </w:r>
        <w:r w:rsidR="00403EAD" w:rsidRPr="008576F7">
          <w:rPr>
            <w:rStyle w:val="Hyperlink"/>
          </w:rPr>
          <w:t>Functional System Overview</w:t>
        </w:r>
        <w:r w:rsidR="00403EAD">
          <w:rPr>
            <w:webHidden/>
          </w:rPr>
          <w:tab/>
        </w:r>
        <w:r w:rsidR="00403EAD">
          <w:rPr>
            <w:webHidden/>
          </w:rPr>
          <w:fldChar w:fldCharType="begin"/>
        </w:r>
        <w:r w:rsidR="00403EAD">
          <w:rPr>
            <w:webHidden/>
          </w:rPr>
          <w:instrText xml:space="preserve"> PAGEREF _Toc447266918 \h </w:instrText>
        </w:r>
        <w:r w:rsidR="00403EAD">
          <w:rPr>
            <w:webHidden/>
          </w:rPr>
        </w:r>
        <w:r w:rsidR="00403EAD">
          <w:rPr>
            <w:webHidden/>
          </w:rPr>
          <w:fldChar w:fldCharType="separate"/>
        </w:r>
        <w:r w:rsidR="00403EAD">
          <w:rPr>
            <w:webHidden/>
          </w:rPr>
          <w:t>3</w:t>
        </w:r>
        <w:r w:rsidR="00403EAD">
          <w:rPr>
            <w:webHidden/>
          </w:rPr>
          <w:fldChar w:fldCharType="end"/>
        </w:r>
      </w:hyperlink>
    </w:p>
    <w:p w14:paraId="33FE70FC" w14:textId="77777777" w:rsidR="00403EAD" w:rsidRDefault="00C64D31">
      <w:pPr>
        <w:pStyle w:val="TOC3"/>
        <w:rPr>
          <w:rFonts w:asciiTheme="minorHAnsi" w:eastAsiaTheme="minorEastAsia" w:hAnsiTheme="minorHAnsi" w:cstheme="minorBidi"/>
          <w:noProof/>
          <w:sz w:val="22"/>
          <w:szCs w:val="22"/>
        </w:rPr>
      </w:pPr>
      <w:hyperlink w:anchor="_Toc447266919" w:history="1">
        <w:r w:rsidR="00403EAD" w:rsidRPr="008576F7">
          <w:rPr>
            <w:rStyle w:val="Hyperlink"/>
            <w:noProof/>
          </w:rPr>
          <w:t>3.1.1</w:t>
        </w:r>
        <w:r w:rsidR="00403EAD">
          <w:rPr>
            <w:rFonts w:asciiTheme="minorHAnsi" w:eastAsiaTheme="minorEastAsia" w:hAnsiTheme="minorHAnsi" w:cstheme="minorBidi"/>
            <w:noProof/>
            <w:sz w:val="22"/>
            <w:szCs w:val="22"/>
          </w:rPr>
          <w:tab/>
        </w:r>
        <w:r w:rsidR="00403EAD" w:rsidRPr="008576F7">
          <w:rPr>
            <w:rStyle w:val="Hyperlink"/>
            <w:noProof/>
          </w:rPr>
          <w:t>Application/System Dependency</w:t>
        </w:r>
        <w:r w:rsidR="00403EAD">
          <w:rPr>
            <w:noProof/>
            <w:webHidden/>
          </w:rPr>
          <w:tab/>
        </w:r>
        <w:r w:rsidR="00403EAD">
          <w:rPr>
            <w:noProof/>
            <w:webHidden/>
          </w:rPr>
          <w:fldChar w:fldCharType="begin"/>
        </w:r>
        <w:r w:rsidR="00403EAD">
          <w:rPr>
            <w:noProof/>
            <w:webHidden/>
          </w:rPr>
          <w:instrText xml:space="preserve"> PAGEREF _Toc447266919 \h </w:instrText>
        </w:r>
        <w:r w:rsidR="00403EAD">
          <w:rPr>
            <w:noProof/>
            <w:webHidden/>
          </w:rPr>
        </w:r>
        <w:r w:rsidR="00403EAD">
          <w:rPr>
            <w:noProof/>
            <w:webHidden/>
          </w:rPr>
          <w:fldChar w:fldCharType="separate"/>
        </w:r>
        <w:r w:rsidR="00403EAD">
          <w:rPr>
            <w:noProof/>
            <w:webHidden/>
          </w:rPr>
          <w:t>3</w:t>
        </w:r>
        <w:r w:rsidR="00403EAD">
          <w:rPr>
            <w:noProof/>
            <w:webHidden/>
          </w:rPr>
          <w:fldChar w:fldCharType="end"/>
        </w:r>
      </w:hyperlink>
    </w:p>
    <w:p w14:paraId="43415148" w14:textId="77777777" w:rsidR="00403EAD" w:rsidRDefault="00C64D31">
      <w:pPr>
        <w:pStyle w:val="TOC2"/>
        <w:rPr>
          <w:rFonts w:asciiTheme="minorHAnsi" w:eastAsiaTheme="minorEastAsia" w:hAnsiTheme="minorHAnsi" w:cstheme="minorBidi"/>
          <w:sz w:val="22"/>
          <w:szCs w:val="22"/>
        </w:rPr>
      </w:pPr>
      <w:hyperlink w:anchor="_Toc447266920" w:history="1">
        <w:r w:rsidR="00403EAD" w:rsidRPr="008576F7">
          <w:rPr>
            <w:rStyle w:val="Hyperlink"/>
          </w:rPr>
          <w:t>3.2</w:t>
        </w:r>
        <w:r w:rsidR="00403EAD">
          <w:rPr>
            <w:rFonts w:asciiTheme="minorHAnsi" w:eastAsiaTheme="minorEastAsia" w:hAnsiTheme="minorHAnsi" w:cstheme="minorBidi"/>
            <w:sz w:val="22"/>
            <w:szCs w:val="22"/>
          </w:rPr>
          <w:tab/>
        </w:r>
        <w:r w:rsidR="00403EAD" w:rsidRPr="008576F7">
          <w:rPr>
            <w:rStyle w:val="Hyperlink"/>
          </w:rPr>
          <w:t>Physical System Overview</w:t>
        </w:r>
        <w:r w:rsidR="00403EAD">
          <w:rPr>
            <w:webHidden/>
          </w:rPr>
          <w:tab/>
        </w:r>
        <w:r w:rsidR="00403EAD">
          <w:rPr>
            <w:webHidden/>
          </w:rPr>
          <w:fldChar w:fldCharType="begin"/>
        </w:r>
        <w:r w:rsidR="00403EAD">
          <w:rPr>
            <w:webHidden/>
          </w:rPr>
          <w:instrText xml:space="preserve"> PAGEREF _Toc447266920 \h </w:instrText>
        </w:r>
        <w:r w:rsidR="00403EAD">
          <w:rPr>
            <w:webHidden/>
          </w:rPr>
        </w:r>
        <w:r w:rsidR="00403EAD">
          <w:rPr>
            <w:webHidden/>
          </w:rPr>
          <w:fldChar w:fldCharType="separate"/>
        </w:r>
        <w:r w:rsidR="00403EAD">
          <w:rPr>
            <w:webHidden/>
          </w:rPr>
          <w:t>3</w:t>
        </w:r>
        <w:r w:rsidR="00403EAD">
          <w:rPr>
            <w:webHidden/>
          </w:rPr>
          <w:fldChar w:fldCharType="end"/>
        </w:r>
      </w:hyperlink>
    </w:p>
    <w:p w14:paraId="3BD819EA" w14:textId="77777777" w:rsidR="00403EAD" w:rsidRDefault="00C64D31">
      <w:pPr>
        <w:pStyle w:val="TOC3"/>
        <w:rPr>
          <w:rFonts w:asciiTheme="minorHAnsi" w:eastAsiaTheme="minorEastAsia" w:hAnsiTheme="minorHAnsi" w:cstheme="minorBidi"/>
          <w:noProof/>
          <w:sz w:val="22"/>
          <w:szCs w:val="22"/>
        </w:rPr>
      </w:pPr>
      <w:hyperlink w:anchor="_Toc447266921" w:history="1">
        <w:r w:rsidR="00403EAD" w:rsidRPr="008576F7">
          <w:rPr>
            <w:rStyle w:val="Hyperlink"/>
            <w:noProof/>
          </w:rPr>
          <w:t>3.2.1</w:t>
        </w:r>
        <w:r w:rsidR="00403EAD">
          <w:rPr>
            <w:rFonts w:asciiTheme="minorHAnsi" w:eastAsiaTheme="minorEastAsia" w:hAnsiTheme="minorHAnsi" w:cstheme="minorBidi"/>
            <w:noProof/>
            <w:sz w:val="22"/>
            <w:szCs w:val="22"/>
          </w:rPr>
          <w:tab/>
        </w:r>
        <w:r w:rsidR="00403EAD" w:rsidRPr="008576F7">
          <w:rPr>
            <w:rStyle w:val="Hyperlink"/>
            <w:noProof/>
          </w:rPr>
          <w:t>Physical Architecture</w:t>
        </w:r>
        <w:r w:rsidR="00403EAD">
          <w:rPr>
            <w:noProof/>
            <w:webHidden/>
          </w:rPr>
          <w:tab/>
        </w:r>
        <w:r w:rsidR="00403EAD">
          <w:rPr>
            <w:noProof/>
            <w:webHidden/>
          </w:rPr>
          <w:fldChar w:fldCharType="begin"/>
        </w:r>
        <w:r w:rsidR="00403EAD">
          <w:rPr>
            <w:noProof/>
            <w:webHidden/>
          </w:rPr>
          <w:instrText xml:space="preserve"> PAGEREF _Toc447266921 \h </w:instrText>
        </w:r>
        <w:r w:rsidR="00403EAD">
          <w:rPr>
            <w:noProof/>
            <w:webHidden/>
          </w:rPr>
        </w:r>
        <w:r w:rsidR="00403EAD">
          <w:rPr>
            <w:noProof/>
            <w:webHidden/>
          </w:rPr>
          <w:fldChar w:fldCharType="separate"/>
        </w:r>
        <w:r w:rsidR="00403EAD">
          <w:rPr>
            <w:noProof/>
            <w:webHidden/>
          </w:rPr>
          <w:t>3</w:t>
        </w:r>
        <w:r w:rsidR="00403EAD">
          <w:rPr>
            <w:noProof/>
            <w:webHidden/>
          </w:rPr>
          <w:fldChar w:fldCharType="end"/>
        </w:r>
      </w:hyperlink>
    </w:p>
    <w:p w14:paraId="6C66E8EB" w14:textId="77777777" w:rsidR="00403EAD" w:rsidRDefault="00C64D31">
      <w:pPr>
        <w:pStyle w:val="TOC3"/>
        <w:rPr>
          <w:rFonts w:asciiTheme="minorHAnsi" w:eastAsiaTheme="minorEastAsia" w:hAnsiTheme="minorHAnsi" w:cstheme="minorBidi"/>
          <w:noProof/>
          <w:sz w:val="22"/>
          <w:szCs w:val="22"/>
        </w:rPr>
      </w:pPr>
      <w:hyperlink w:anchor="_Toc447266922" w:history="1">
        <w:r w:rsidR="00403EAD" w:rsidRPr="008576F7">
          <w:rPr>
            <w:rStyle w:val="Hyperlink"/>
            <w:noProof/>
          </w:rPr>
          <w:t>3.2.2</w:t>
        </w:r>
        <w:r w:rsidR="00403EAD">
          <w:rPr>
            <w:rFonts w:asciiTheme="minorHAnsi" w:eastAsiaTheme="minorEastAsia" w:hAnsiTheme="minorHAnsi" w:cstheme="minorBidi"/>
            <w:noProof/>
            <w:sz w:val="22"/>
            <w:szCs w:val="22"/>
          </w:rPr>
          <w:tab/>
        </w:r>
        <w:r w:rsidR="00403EAD" w:rsidRPr="008576F7">
          <w:rPr>
            <w:rStyle w:val="Hyperlink"/>
            <w:noProof/>
          </w:rPr>
          <w:t>System Software to Hardware Specifications</w:t>
        </w:r>
        <w:r w:rsidR="00403EAD">
          <w:rPr>
            <w:noProof/>
            <w:webHidden/>
          </w:rPr>
          <w:tab/>
        </w:r>
        <w:r w:rsidR="00403EAD">
          <w:rPr>
            <w:noProof/>
            <w:webHidden/>
          </w:rPr>
          <w:fldChar w:fldCharType="begin"/>
        </w:r>
        <w:r w:rsidR="00403EAD">
          <w:rPr>
            <w:noProof/>
            <w:webHidden/>
          </w:rPr>
          <w:instrText xml:space="preserve"> PAGEREF _Toc447266922 \h </w:instrText>
        </w:r>
        <w:r w:rsidR="00403EAD">
          <w:rPr>
            <w:noProof/>
            <w:webHidden/>
          </w:rPr>
        </w:r>
        <w:r w:rsidR="00403EAD">
          <w:rPr>
            <w:noProof/>
            <w:webHidden/>
          </w:rPr>
          <w:fldChar w:fldCharType="separate"/>
        </w:r>
        <w:r w:rsidR="00403EAD">
          <w:rPr>
            <w:noProof/>
            <w:webHidden/>
          </w:rPr>
          <w:t>4</w:t>
        </w:r>
        <w:r w:rsidR="00403EAD">
          <w:rPr>
            <w:noProof/>
            <w:webHidden/>
          </w:rPr>
          <w:fldChar w:fldCharType="end"/>
        </w:r>
      </w:hyperlink>
    </w:p>
    <w:p w14:paraId="43026114" w14:textId="77777777" w:rsidR="00403EAD" w:rsidRDefault="00C64D31">
      <w:pPr>
        <w:pStyle w:val="TOC3"/>
        <w:rPr>
          <w:rFonts w:asciiTheme="minorHAnsi" w:eastAsiaTheme="minorEastAsia" w:hAnsiTheme="minorHAnsi" w:cstheme="minorBidi"/>
          <w:noProof/>
          <w:sz w:val="22"/>
          <w:szCs w:val="22"/>
        </w:rPr>
      </w:pPr>
      <w:hyperlink w:anchor="_Toc447266923" w:history="1">
        <w:r w:rsidR="00403EAD" w:rsidRPr="008576F7">
          <w:rPr>
            <w:rStyle w:val="Hyperlink"/>
            <w:noProof/>
          </w:rPr>
          <w:t>3.2.3</w:t>
        </w:r>
        <w:r w:rsidR="00403EAD">
          <w:rPr>
            <w:rFonts w:asciiTheme="minorHAnsi" w:eastAsiaTheme="minorEastAsia" w:hAnsiTheme="minorHAnsi" w:cstheme="minorBidi"/>
            <w:noProof/>
            <w:sz w:val="22"/>
            <w:szCs w:val="22"/>
          </w:rPr>
          <w:tab/>
        </w:r>
        <w:r w:rsidR="00403EAD" w:rsidRPr="008576F7">
          <w:rPr>
            <w:rStyle w:val="Hyperlink"/>
            <w:noProof/>
          </w:rPr>
          <w:t>System Firewall Specifications</w:t>
        </w:r>
        <w:r w:rsidR="00403EAD">
          <w:rPr>
            <w:noProof/>
            <w:webHidden/>
          </w:rPr>
          <w:tab/>
        </w:r>
        <w:r w:rsidR="00403EAD">
          <w:rPr>
            <w:noProof/>
            <w:webHidden/>
          </w:rPr>
          <w:fldChar w:fldCharType="begin"/>
        </w:r>
        <w:r w:rsidR="00403EAD">
          <w:rPr>
            <w:noProof/>
            <w:webHidden/>
          </w:rPr>
          <w:instrText xml:space="preserve"> PAGEREF _Toc447266923 \h </w:instrText>
        </w:r>
        <w:r w:rsidR="00403EAD">
          <w:rPr>
            <w:noProof/>
            <w:webHidden/>
          </w:rPr>
        </w:r>
        <w:r w:rsidR="00403EAD">
          <w:rPr>
            <w:noProof/>
            <w:webHidden/>
          </w:rPr>
          <w:fldChar w:fldCharType="separate"/>
        </w:r>
        <w:r w:rsidR="00403EAD">
          <w:rPr>
            <w:noProof/>
            <w:webHidden/>
          </w:rPr>
          <w:t>6</w:t>
        </w:r>
        <w:r w:rsidR="00403EAD">
          <w:rPr>
            <w:noProof/>
            <w:webHidden/>
          </w:rPr>
          <w:fldChar w:fldCharType="end"/>
        </w:r>
      </w:hyperlink>
    </w:p>
    <w:p w14:paraId="4D5310B6" w14:textId="77777777" w:rsidR="00403EAD" w:rsidRDefault="00C64D31">
      <w:pPr>
        <w:pStyle w:val="TOC2"/>
        <w:rPr>
          <w:rFonts w:asciiTheme="minorHAnsi" w:eastAsiaTheme="minorEastAsia" w:hAnsiTheme="minorHAnsi" w:cstheme="minorBidi"/>
          <w:sz w:val="22"/>
          <w:szCs w:val="22"/>
        </w:rPr>
      </w:pPr>
      <w:hyperlink w:anchor="_Toc447266924" w:history="1">
        <w:r w:rsidR="00403EAD" w:rsidRPr="008576F7">
          <w:rPr>
            <w:rStyle w:val="Hyperlink"/>
          </w:rPr>
          <w:t>3.3</w:t>
        </w:r>
        <w:r w:rsidR="00403EAD">
          <w:rPr>
            <w:rFonts w:asciiTheme="minorHAnsi" w:eastAsiaTheme="minorEastAsia" w:hAnsiTheme="minorHAnsi" w:cstheme="minorBidi"/>
            <w:sz w:val="22"/>
            <w:szCs w:val="22"/>
          </w:rPr>
          <w:tab/>
        </w:r>
        <w:r w:rsidR="00403EAD" w:rsidRPr="008576F7">
          <w:rPr>
            <w:rStyle w:val="Hyperlink"/>
          </w:rPr>
          <w:t>System User Overview</w:t>
        </w:r>
        <w:r w:rsidR="00403EAD">
          <w:rPr>
            <w:webHidden/>
          </w:rPr>
          <w:tab/>
        </w:r>
        <w:r w:rsidR="00403EAD">
          <w:rPr>
            <w:webHidden/>
          </w:rPr>
          <w:fldChar w:fldCharType="begin"/>
        </w:r>
        <w:r w:rsidR="00403EAD">
          <w:rPr>
            <w:webHidden/>
          </w:rPr>
          <w:instrText xml:space="preserve"> PAGEREF _Toc447266924 \h </w:instrText>
        </w:r>
        <w:r w:rsidR="00403EAD">
          <w:rPr>
            <w:webHidden/>
          </w:rPr>
        </w:r>
        <w:r w:rsidR="00403EAD">
          <w:rPr>
            <w:webHidden/>
          </w:rPr>
          <w:fldChar w:fldCharType="separate"/>
        </w:r>
        <w:r w:rsidR="00403EAD">
          <w:rPr>
            <w:webHidden/>
          </w:rPr>
          <w:t>6</w:t>
        </w:r>
        <w:r w:rsidR="00403EAD">
          <w:rPr>
            <w:webHidden/>
          </w:rPr>
          <w:fldChar w:fldCharType="end"/>
        </w:r>
      </w:hyperlink>
    </w:p>
    <w:p w14:paraId="06B4E4CC" w14:textId="77777777" w:rsidR="00403EAD" w:rsidRDefault="00C64D31">
      <w:pPr>
        <w:pStyle w:val="TOC3"/>
        <w:rPr>
          <w:rFonts w:asciiTheme="minorHAnsi" w:eastAsiaTheme="minorEastAsia" w:hAnsiTheme="minorHAnsi" w:cstheme="minorBidi"/>
          <w:noProof/>
          <w:sz w:val="22"/>
          <w:szCs w:val="22"/>
        </w:rPr>
      </w:pPr>
      <w:hyperlink w:anchor="_Toc447266925" w:history="1">
        <w:r w:rsidR="00403EAD" w:rsidRPr="008576F7">
          <w:rPr>
            <w:rStyle w:val="Hyperlink"/>
            <w:noProof/>
          </w:rPr>
          <w:t>3.3.1</w:t>
        </w:r>
        <w:r w:rsidR="00403EAD">
          <w:rPr>
            <w:rFonts w:asciiTheme="minorHAnsi" w:eastAsiaTheme="minorEastAsia" w:hAnsiTheme="minorHAnsi" w:cstheme="minorBidi"/>
            <w:noProof/>
            <w:sz w:val="22"/>
            <w:szCs w:val="22"/>
          </w:rPr>
          <w:tab/>
        </w:r>
        <w:r w:rsidR="00403EAD" w:rsidRPr="008576F7">
          <w:rPr>
            <w:rStyle w:val="Hyperlink"/>
            <w:noProof/>
          </w:rPr>
          <w:t>Estimated Users</w:t>
        </w:r>
        <w:r w:rsidR="00403EAD">
          <w:rPr>
            <w:noProof/>
            <w:webHidden/>
          </w:rPr>
          <w:tab/>
        </w:r>
        <w:r w:rsidR="00403EAD">
          <w:rPr>
            <w:noProof/>
            <w:webHidden/>
          </w:rPr>
          <w:fldChar w:fldCharType="begin"/>
        </w:r>
        <w:r w:rsidR="00403EAD">
          <w:rPr>
            <w:noProof/>
            <w:webHidden/>
          </w:rPr>
          <w:instrText xml:space="preserve"> PAGEREF _Toc447266925 \h </w:instrText>
        </w:r>
        <w:r w:rsidR="00403EAD">
          <w:rPr>
            <w:noProof/>
            <w:webHidden/>
          </w:rPr>
        </w:r>
        <w:r w:rsidR="00403EAD">
          <w:rPr>
            <w:noProof/>
            <w:webHidden/>
          </w:rPr>
          <w:fldChar w:fldCharType="separate"/>
        </w:r>
        <w:r w:rsidR="00403EAD">
          <w:rPr>
            <w:noProof/>
            <w:webHidden/>
          </w:rPr>
          <w:t>6</w:t>
        </w:r>
        <w:r w:rsidR="00403EAD">
          <w:rPr>
            <w:noProof/>
            <w:webHidden/>
          </w:rPr>
          <w:fldChar w:fldCharType="end"/>
        </w:r>
      </w:hyperlink>
    </w:p>
    <w:p w14:paraId="64BA0EF2" w14:textId="77777777" w:rsidR="00403EAD" w:rsidRDefault="00C64D31">
      <w:pPr>
        <w:pStyle w:val="TOC3"/>
        <w:rPr>
          <w:rFonts w:asciiTheme="minorHAnsi" w:eastAsiaTheme="minorEastAsia" w:hAnsiTheme="minorHAnsi" w:cstheme="minorBidi"/>
          <w:noProof/>
          <w:sz w:val="22"/>
          <w:szCs w:val="22"/>
        </w:rPr>
      </w:pPr>
      <w:hyperlink w:anchor="_Toc447266926" w:history="1">
        <w:r w:rsidR="00403EAD" w:rsidRPr="008576F7">
          <w:rPr>
            <w:rStyle w:val="Hyperlink"/>
            <w:noProof/>
          </w:rPr>
          <w:t>3.3.2</w:t>
        </w:r>
        <w:r w:rsidR="00403EAD">
          <w:rPr>
            <w:rFonts w:asciiTheme="minorHAnsi" w:eastAsiaTheme="minorEastAsia" w:hAnsiTheme="minorHAnsi" w:cstheme="minorBidi"/>
            <w:noProof/>
            <w:sz w:val="22"/>
            <w:szCs w:val="22"/>
          </w:rPr>
          <w:tab/>
        </w:r>
        <w:r w:rsidR="00403EAD" w:rsidRPr="008576F7">
          <w:rPr>
            <w:rStyle w:val="Hyperlink"/>
            <w:noProof/>
          </w:rPr>
          <w:t>Peak Processing Time</w:t>
        </w:r>
        <w:r w:rsidR="00403EAD">
          <w:rPr>
            <w:noProof/>
            <w:webHidden/>
          </w:rPr>
          <w:tab/>
        </w:r>
        <w:r w:rsidR="00403EAD">
          <w:rPr>
            <w:noProof/>
            <w:webHidden/>
          </w:rPr>
          <w:fldChar w:fldCharType="begin"/>
        </w:r>
        <w:r w:rsidR="00403EAD">
          <w:rPr>
            <w:noProof/>
            <w:webHidden/>
          </w:rPr>
          <w:instrText xml:space="preserve"> PAGEREF _Toc447266926 \h </w:instrText>
        </w:r>
        <w:r w:rsidR="00403EAD">
          <w:rPr>
            <w:noProof/>
            <w:webHidden/>
          </w:rPr>
        </w:r>
        <w:r w:rsidR="00403EAD">
          <w:rPr>
            <w:noProof/>
            <w:webHidden/>
          </w:rPr>
          <w:fldChar w:fldCharType="separate"/>
        </w:r>
        <w:r w:rsidR="00403EAD">
          <w:rPr>
            <w:noProof/>
            <w:webHidden/>
          </w:rPr>
          <w:t>6</w:t>
        </w:r>
        <w:r w:rsidR="00403EAD">
          <w:rPr>
            <w:noProof/>
            <w:webHidden/>
          </w:rPr>
          <w:fldChar w:fldCharType="end"/>
        </w:r>
      </w:hyperlink>
    </w:p>
    <w:p w14:paraId="50DC3387" w14:textId="77777777" w:rsidR="00403EAD" w:rsidRDefault="00C64D31">
      <w:pPr>
        <w:pStyle w:val="TOC3"/>
        <w:rPr>
          <w:rFonts w:asciiTheme="minorHAnsi" w:eastAsiaTheme="minorEastAsia" w:hAnsiTheme="minorHAnsi" w:cstheme="minorBidi"/>
          <w:noProof/>
          <w:sz w:val="22"/>
          <w:szCs w:val="22"/>
        </w:rPr>
      </w:pPr>
      <w:hyperlink w:anchor="_Toc447266927" w:history="1">
        <w:r w:rsidR="00403EAD" w:rsidRPr="008576F7">
          <w:rPr>
            <w:rStyle w:val="Hyperlink"/>
            <w:noProof/>
          </w:rPr>
          <w:t>3.3.3</w:t>
        </w:r>
        <w:r w:rsidR="00403EAD">
          <w:rPr>
            <w:rFonts w:asciiTheme="minorHAnsi" w:eastAsiaTheme="minorEastAsia" w:hAnsiTheme="minorHAnsi" w:cstheme="minorBidi"/>
            <w:noProof/>
            <w:sz w:val="22"/>
            <w:szCs w:val="22"/>
          </w:rPr>
          <w:tab/>
        </w:r>
        <w:r w:rsidR="00403EAD" w:rsidRPr="008576F7">
          <w:rPr>
            <w:rStyle w:val="Hyperlink"/>
            <w:noProof/>
          </w:rPr>
          <w:t>Hours of Operation</w:t>
        </w:r>
        <w:r w:rsidR="00403EAD">
          <w:rPr>
            <w:noProof/>
            <w:webHidden/>
          </w:rPr>
          <w:tab/>
        </w:r>
        <w:r w:rsidR="00403EAD">
          <w:rPr>
            <w:noProof/>
            <w:webHidden/>
          </w:rPr>
          <w:fldChar w:fldCharType="begin"/>
        </w:r>
        <w:r w:rsidR="00403EAD">
          <w:rPr>
            <w:noProof/>
            <w:webHidden/>
          </w:rPr>
          <w:instrText xml:space="preserve"> PAGEREF _Toc447266927 \h </w:instrText>
        </w:r>
        <w:r w:rsidR="00403EAD">
          <w:rPr>
            <w:noProof/>
            <w:webHidden/>
          </w:rPr>
        </w:r>
        <w:r w:rsidR="00403EAD">
          <w:rPr>
            <w:noProof/>
            <w:webHidden/>
          </w:rPr>
          <w:fldChar w:fldCharType="separate"/>
        </w:r>
        <w:r w:rsidR="00403EAD">
          <w:rPr>
            <w:noProof/>
            <w:webHidden/>
          </w:rPr>
          <w:t>6</w:t>
        </w:r>
        <w:r w:rsidR="00403EAD">
          <w:rPr>
            <w:noProof/>
            <w:webHidden/>
          </w:rPr>
          <w:fldChar w:fldCharType="end"/>
        </w:r>
      </w:hyperlink>
    </w:p>
    <w:p w14:paraId="2AB1A52D" w14:textId="77777777" w:rsidR="00403EAD" w:rsidRDefault="00C64D31">
      <w:pPr>
        <w:pStyle w:val="TOC3"/>
        <w:rPr>
          <w:rFonts w:asciiTheme="minorHAnsi" w:eastAsiaTheme="minorEastAsia" w:hAnsiTheme="minorHAnsi" w:cstheme="minorBidi"/>
          <w:noProof/>
          <w:sz w:val="22"/>
          <w:szCs w:val="22"/>
        </w:rPr>
      </w:pPr>
      <w:hyperlink w:anchor="_Toc447266928" w:history="1">
        <w:r w:rsidR="00403EAD" w:rsidRPr="008576F7">
          <w:rPr>
            <w:rStyle w:val="Hyperlink"/>
            <w:noProof/>
          </w:rPr>
          <w:t>3.3.4</w:t>
        </w:r>
        <w:r w:rsidR="00403EAD">
          <w:rPr>
            <w:rFonts w:asciiTheme="minorHAnsi" w:eastAsiaTheme="minorEastAsia" w:hAnsiTheme="minorHAnsi" w:cstheme="minorBidi"/>
            <w:noProof/>
            <w:sz w:val="22"/>
            <w:szCs w:val="22"/>
          </w:rPr>
          <w:tab/>
        </w:r>
        <w:r w:rsidR="00403EAD" w:rsidRPr="008576F7">
          <w:rPr>
            <w:rStyle w:val="Hyperlink"/>
            <w:noProof/>
          </w:rPr>
          <w:t>User Impact for System Failure</w:t>
        </w:r>
        <w:r w:rsidR="00403EAD">
          <w:rPr>
            <w:noProof/>
            <w:webHidden/>
          </w:rPr>
          <w:tab/>
        </w:r>
        <w:r w:rsidR="00403EAD">
          <w:rPr>
            <w:noProof/>
            <w:webHidden/>
          </w:rPr>
          <w:fldChar w:fldCharType="begin"/>
        </w:r>
        <w:r w:rsidR="00403EAD">
          <w:rPr>
            <w:noProof/>
            <w:webHidden/>
          </w:rPr>
          <w:instrText xml:space="preserve"> PAGEREF _Toc447266928 \h </w:instrText>
        </w:r>
        <w:r w:rsidR="00403EAD">
          <w:rPr>
            <w:noProof/>
            <w:webHidden/>
          </w:rPr>
        </w:r>
        <w:r w:rsidR="00403EAD">
          <w:rPr>
            <w:noProof/>
            <w:webHidden/>
          </w:rPr>
          <w:fldChar w:fldCharType="separate"/>
        </w:r>
        <w:r w:rsidR="00403EAD">
          <w:rPr>
            <w:noProof/>
            <w:webHidden/>
          </w:rPr>
          <w:t>6</w:t>
        </w:r>
        <w:r w:rsidR="00403EAD">
          <w:rPr>
            <w:noProof/>
            <w:webHidden/>
          </w:rPr>
          <w:fldChar w:fldCharType="end"/>
        </w:r>
      </w:hyperlink>
    </w:p>
    <w:p w14:paraId="7C1A6EBC" w14:textId="77777777" w:rsidR="00403EAD" w:rsidRDefault="00C64D31">
      <w:pPr>
        <w:pStyle w:val="TOC2"/>
        <w:rPr>
          <w:rFonts w:asciiTheme="minorHAnsi" w:eastAsiaTheme="minorEastAsia" w:hAnsiTheme="minorHAnsi" w:cstheme="minorBidi"/>
          <w:sz w:val="22"/>
          <w:szCs w:val="22"/>
        </w:rPr>
      </w:pPr>
      <w:hyperlink w:anchor="_Toc447266929" w:history="1">
        <w:r w:rsidR="00403EAD" w:rsidRPr="008576F7">
          <w:rPr>
            <w:rStyle w:val="Hyperlink"/>
          </w:rPr>
          <w:t>3.4</w:t>
        </w:r>
        <w:r w:rsidR="00403EAD">
          <w:rPr>
            <w:rFonts w:asciiTheme="minorHAnsi" w:eastAsiaTheme="minorEastAsia" w:hAnsiTheme="minorHAnsi" w:cstheme="minorBidi"/>
            <w:sz w:val="22"/>
            <w:szCs w:val="22"/>
          </w:rPr>
          <w:tab/>
        </w:r>
        <w:r w:rsidR="00403EAD" w:rsidRPr="008576F7">
          <w:rPr>
            <w:rStyle w:val="Hyperlink"/>
          </w:rPr>
          <w:t>Processing Overview</w:t>
        </w:r>
        <w:r w:rsidR="00403EAD">
          <w:rPr>
            <w:webHidden/>
          </w:rPr>
          <w:tab/>
        </w:r>
        <w:r w:rsidR="00403EAD">
          <w:rPr>
            <w:webHidden/>
          </w:rPr>
          <w:fldChar w:fldCharType="begin"/>
        </w:r>
        <w:r w:rsidR="00403EAD">
          <w:rPr>
            <w:webHidden/>
          </w:rPr>
          <w:instrText xml:space="preserve"> PAGEREF _Toc447266929 \h </w:instrText>
        </w:r>
        <w:r w:rsidR="00403EAD">
          <w:rPr>
            <w:webHidden/>
          </w:rPr>
        </w:r>
        <w:r w:rsidR="00403EAD">
          <w:rPr>
            <w:webHidden/>
          </w:rPr>
          <w:fldChar w:fldCharType="separate"/>
        </w:r>
        <w:r w:rsidR="00403EAD">
          <w:rPr>
            <w:webHidden/>
          </w:rPr>
          <w:t>6</w:t>
        </w:r>
        <w:r w:rsidR="00403EAD">
          <w:rPr>
            <w:webHidden/>
          </w:rPr>
          <w:fldChar w:fldCharType="end"/>
        </w:r>
      </w:hyperlink>
    </w:p>
    <w:p w14:paraId="1D1715C4" w14:textId="77777777" w:rsidR="00403EAD" w:rsidRDefault="00C64D31">
      <w:pPr>
        <w:pStyle w:val="TOC3"/>
        <w:rPr>
          <w:rFonts w:asciiTheme="minorHAnsi" w:eastAsiaTheme="minorEastAsia" w:hAnsiTheme="minorHAnsi" w:cstheme="minorBidi"/>
          <w:noProof/>
          <w:sz w:val="22"/>
          <w:szCs w:val="22"/>
        </w:rPr>
      </w:pPr>
      <w:hyperlink w:anchor="_Toc447266930" w:history="1">
        <w:r w:rsidR="00403EAD" w:rsidRPr="008576F7">
          <w:rPr>
            <w:rStyle w:val="Hyperlink"/>
            <w:noProof/>
          </w:rPr>
          <w:t>3.4.1</w:t>
        </w:r>
        <w:r w:rsidR="00403EAD">
          <w:rPr>
            <w:rFonts w:asciiTheme="minorHAnsi" w:eastAsiaTheme="minorEastAsia" w:hAnsiTheme="minorHAnsi" w:cstheme="minorBidi"/>
            <w:noProof/>
            <w:sz w:val="22"/>
            <w:szCs w:val="22"/>
          </w:rPr>
          <w:tab/>
        </w:r>
        <w:r w:rsidR="00403EAD" w:rsidRPr="008576F7">
          <w:rPr>
            <w:rStyle w:val="Hyperlink"/>
            <w:noProof/>
          </w:rPr>
          <w:t>Data Flow Diagram</w:t>
        </w:r>
        <w:r w:rsidR="00403EAD">
          <w:rPr>
            <w:noProof/>
            <w:webHidden/>
          </w:rPr>
          <w:tab/>
        </w:r>
        <w:r w:rsidR="00403EAD">
          <w:rPr>
            <w:noProof/>
            <w:webHidden/>
          </w:rPr>
          <w:fldChar w:fldCharType="begin"/>
        </w:r>
        <w:r w:rsidR="00403EAD">
          <w:rPr>
            <w:noProof/>
            <w:webHidden/>
          </w:rPr>
          <w:instrText xml:space="preserve"> PAGEREF _Toc447266930 \h </w:instrText>
        </w:r>
        <w:r w:rsidR="00403EAD">
          <w:rPr>
            <w:noProof/>
            <w:webHidden/>
          </w:rPr>
        </w:r>
        <w:r w:rsidR="00403EAD">
          <w:rPr>
            <w:noProof/>
            <w:webHidden/>
          </w:rPr>
          <w:fldChar w:fldCharType="separate"/>
        </w:r>
        <w:r w:rsidR="00403EAD">
          <w:rPr>
            <w:noProof/>
            <w:webHidden/>
          </w:rPr>
          <w:t>7</w:t>
        </w:r>
        <w:r w:rsidR="00403EAD">
          <w:rPr>
            <w:noProof/>
            <w:webHidden/>
          </w:rPr>
          <w:fldChar w:fldCharType="end"/>
        </w:r>
      </w:hyperlink>
    </w:p>
    <w:p w14:paraId="19AAB03C" w14:textId="77777777" w:rsidR="00403EAD" w:rsidRDefault="00C64D31">
      <w:pPr>
        <w:pStyle w:val="TOC3"/>
        <w:rPr>
          <w:rFonts w:asciiTheme="minorHAnsi" w:eastAsiaTheme="minorEastAsia" w:hAnsiTheme="minorHAnsi" w:cstheme="minorBidi"/>
          <w:noProof/>
          <w:sz w:val="22"/>
          <w:szCs w:val="22"/>
        </w:rPr>
      </w:pPr>
      <w:hyperlink w:anchor="_Toc447266931" w:history="1">
        <w:r w:rsidR="00403EAD" w:rsidRPr="008576F7">
          <w:rPr>
            <w:rStyle w:val="Hyperlink"/>
            <w:noProof/>
          </w:rPr>
          <w:t>3.4.2</w:t>
        </w:r>
        <w:r w:rsidR="00403EAD">
          <w:rPr>
            <w:rFonts w:asciiTheme="minorHAnsi" w:eastAsiaTheme="minorEastAsia" w:hAnsiTheme="minorHAnsi" w:cstheme="minorBidi"/>
            <w:noProof/>
            <w:sz w:val="22"/>
            <w:szCs w:val="22"/>
          </w:rPr>
          <w:tab/>
        </w:r>
        <w:r w:rsidR="00403EAD" w:rsidRPr="008576F7">
          <w:rPr>
            <w:rStyle w:val="Hyperlink"/>
            <w:noProof/>
          </w:rPr>
          <w:t>Data Sources</w:t>
        </w:r>
        <w:r w:rsidR="00403EAD">
          <w:rPr>
            <w:noProof/>
            <w:webHidden/>
          </w:rPr>
          <w:tab/>
        </w:r>
        <w:r w:rsidR="00403EAD">
          <w:rPr>
            <w:noProof/>
            <w:webHidden/>
          </w:rPr>
          <w:fldChar w:fldCharType="begin"/>
        </w:r>
        <w:r w:rsidR="00403EAD">
          <w:rPr>
            <w:noProof/>
            <w:webHidden/>
          </w:rPr>
          <w:instrText xml:space="preserve"> PAGEREF _Toc447266931 \h </w:instrText>
        </w:r>
        <w:r w:rsidR="00403EAD">
          <w:rPr>
            <w:noProof/>
            <w:webHidden/>
          </w:rPr>
        </w:r>
        <w:r w:rsidR="00403EAD">
          <w:rPr>
            <w:noProof/>
            <w:webHidden/>
          </w:rPr>
          <w:fldChar w:fldCharType="separate"/>
        </w:r>
        <w:r w:rsidR="00403EAD">
          <w:rPr>
            <w:noProof/>
            <w:webHidden/>
          </w:rPr>
          <w:t>7</w:t>
        </w:r>
        <w:r w:rsidR="00403EAD">
          <w:rPr>
            <w:noProof/>
            <w:webHidden/>
          </w:rPr>
          <w:fldChar w:fldCharType="end"/>
        </w:r>
      </w:hyperlink>
    </w:p>
    <w:p w14:paraId="4437B1D5" w14:textId="77777777" w:rsidR="00403EAD" w:rsidRDefault="00C64D31">
      <w:pPr>
        <w:pStyle w:val="TOC3"/>
        <w:rPr>
          <w:rFonts w:asciiTheme="minorHAnsi" w:eastAsiaTheme="minorEastAsia" w:hAnsiTheme="minorHAnsi" w:cstheme="minorBidi"/>
          <w:noProof/>
          <w:sz w:val="22"/>
          <w:szCs w:val="22"/>
        </w:rPr>
      </w:pPr>
      <w:hyperlink w:anchor="_Toc447266932" w:history="1">
        <w:r w:rsidR="00403EAD" w:rsidRPr="008576F7">
          <w:rPr>
            <w:rStyle w:val="Hyperlink"/>
            <w:noProof/>
          </w:rPr>
          <w:t>3.4.3</w:t>
        </w:r>
        <w:r w:rsidR="00403EAD">
          <w:rPr>
            <w:rFonts w:asciiTheme="minorHAnsi" w:eastAsiaTheme="minorEastAsia" w:hAnsiTheme="minorHAnsi" w:cstheme="minorBidi"/>
            <w:noProof/>
            <w:sz w:val="22"/>
            <w:szCs w:val="22"/>
          </w:rPr>
          <w:tab/>
        </w:r>
        <w:r w:rsidR="00403EAD" w:rsidRPr="008576F7">
          <w:rPr>
            <w:rStyle w:val="Hyperlink"/>
            <w:noProof/>
          </w:rPr>
          <w:t>Data Refresh/System Updates</w:t>
        </w:r>
        <w:r w:rsidR="00403EAD">
          <w:rPr>
            <w:noProof/>
            <w:webHidden/>
          </w:rPr>
          <w:tab/>
        </w:r>
        <w:r w:rsidR="00403EAD">
          <w:rPr>
            <w:noProof/>
            <w:webHidden/>
          </w:rPr>
          <w:fldChar w:fldCharType="begin"/>
        </w:r>
        <w:r w:rsidR="00403EAD">
          <w:rPr>
            <w:noProof/>
            <w:webHidden/>
          </w:rPr>
          <w:instrText xml:space="preserve"> PAGEREF _Toc447266932 \h </w:instrText>
        </w:r>
        <w:r w:rsidR="00403EAD">
          <w:rPr>
            <w:noProof/>
            <w:webHidden/>
          </w:rPr>
        </w:r>
        <w:r w:rsidR="00403EAD">
          <w:rPr>
            <w:noProof/>
            <w:webHidden/>
          </w:rPr>
          <w:fldChar w:fldCharType="separate"/>
        </w:r>
        <w:r w:rsidR="00403EAD">
          <w:rPr>
            <w:noProof/>
            <w:webHidden/>
          </w:rPr>
          <w:t>7</w:t>
        </w:r>
        <w:r w:rsidR="00403EAD">
          <w:rPr>
            <w:noProof/>
            <w:webHidden/>
          </w:rPr>
          <w:fldChar w:fldCharType="end"/>
        </w:r>
      </w:hyperlink>
    </w:p>
    <w:p w14:paraId="27AE0F86" w14:textId="77777777" w:rsidR="00403EAD" w:rsidRDefault="00C64D31">
      <w:pPr>
        <w:pStyle w:val="TOC3"/>
        <w:rPr>
          <w:rFonts w:asciiTheme="minorHAnsi" w:eastAsiaTheme="minorEastAsia" w:hAnsiTheme="minorHAnsi" w:cstheme="minorBidi"/>
          <w:noProof/>
          <w:sz w:val="22"/>
          <w:szCs w:val="22"/>
        </w:rPr>
      </w:pPr>
      <w:hyperlink w:anchor="_Toc447266933" w:history="1">
        <w:r w:rsidR="00403EAD" w:rsidRPr="008576F7">
          <w:rPr>
            <w:rStyle w:val="Hyperlink"/>
            <w:noProof/>
          </w:rPr>
          <w:t>3.4.4</w:t>
        </w:r>
        <w:r w:rsidR="00403EAD">
          <w:rPr>
            <w:rFonts w:asciiTheme="minorHAnsi" w:eastAsiaTheme="minorEastAsia" w:hAnsiTheme="minorHAnsi" w:cstheme="minorBidi"/>
            <w:noProof/>
            <w:sz w:val="22"/>
            <w:szCs w:val="22"/>
          </w:rPr>
          <w:tab/>
        </w:r>
        <w:r w:rsidR="00403EAD" w:rsidRPr="008576F7">
          <w:rPr>
            <w:rStyle w:val="Hyperlink"/>
            <w:noProof/>
          </w:rPr>
          <w:t>Reporting Requirements</w:t>
        </w:r>
        <w:r w:rsidR="00403EAD">
          <w:rPr>
            <w:noProof/>
            <w:webHidden/>
          </w:rPr>
          <w:tab/>
        </w:r>
        <w:r w:rsidR="00403EAD">
          <w:rPr>
            <w:noProof/>
            <w:webHidden/>
          </w:rPr>
          <w:fldChar w:fldCharType="begin"/>
        </w:r>
        <w:r w:rsidR="00403EAD">
          <w:rPr>
            <w:noProof/>
            <w:webHidden/>
          </w:rPr>
          <w:instrText xml:space="preserve"> PAGEREF _Toc447266933 \h </w:instrText>
        </w:r>
        <w:r w:rsidR="00403EAD">
          <w:rPr>
            <w:noProof/>
            <w:webHidden/>
          </w:rPr>
        </w:r>
        <w:r w:rsidR="00403EAD">
          <w:rPr>
            <w:noProof/>
            <w:webHidden/>
          </w:rPr>
          <w:fldChar w:fldCharType="separate"/>
        </w:r>
        <w:r w:rsidR="00403EAD">
          <w:rPr>
            <w:noProof/>
            <w:webHidden/>
          </w:rPr>
          <w:t>7</w:t>
        </w:r>
        <w:r w:rsidR="00403EAD">
          <w:rPr>
            <w:noProof/>
            <w:webHidden/>
          </w:rPr>
          <w:fldChar w:fldCharType="end"/>
        </w:r>
      </w:hyperlink>
    </w:p>
    <w:p w14:paraId="5B9644AC" w14:textId="77777777" w:rsidR="00403EAD" w:rsidRDefault="00C64D31">
      <w:pPr>
        <w:pStyle w:val="TOC3"/>
        <w:rPr>
          <w:rFonts w:asciiTheme="minorHAnsi" w:eastAsiaTheme="minorEastAsia" w:hAnsiTheme="minorHAnsi" w:cstheme="minorBidi"/>
          <w:noProof/>
          <w:sz w:val="22"/>
          <w:szCs w:val="22"/>
        </w:rPr>
      </w:pPr>
      <w:hyperlink w:anchor="_Toc447266934" w:history="1">
        <w:r w:rsidR="00403EAD" w:rsidRPr="008576F7">
          <w:rPr>
            <w:rStyle w:val="Hyperlink"/>
            <w:noProof/>
          </w:rPr>
          <w:t>3.4.5</w:t>
        </w:r>
        <w:r w:rsidR="00403EAD">
          <w:rPr>
            <w:rFonts w:asciiTheme="minorHAnsi" w:eastAsiaTheme="minorEastAsia" w:hAnsiTheme="minorHAnsi" w:cstheme="minorBidi"/>
            <w:noProof/>
            <w:sz w:val="22"/>
            <w:szCs w:val="22"/>
          </w:rPr>
          <w:tab/>
        </w:r>
        <w:r w:rsidR="00403EAD" w:rsidRPr="008576F7">
          <w:rPr>
            <w:rStyle w:val="Hyperlink"/>
            <w:noProof/>
          </w:rPr>
          <w:t>Service Level Agreements (SLAs)</w:t>
        </w:r>
        <w:r w:rsidR="00403EAD">
          <w:rPr>
            <w:noProof/>
            <w:webHidden/>
          </w:rPr>
          <w:tab/>
        </w:r>
        <w:r w:rsidR="00403EAD">
          <w:rPr>
            <w:noProof/>
            <w:webHidden/>
          </w:rPr>
          <w:fldChar w:fldCharType="begin"/>
        </w:r>
        <w:r w:rsidR="00403EAD">
          <w:rPr>
            <w:noProof/>
            <w:webHidden/>
          </w:rPr>
          <w:instrText xml:space="preserve"> PAGEREF _Toc447266934 \h </w:instrText>
        </w:r>
        <w:r w:rsidR="00403EAD">
          <w:rPr>
            <w:noProof/>
            <w:webHidden/>
          </w:rPr>
        </w:r>
        <w:r w:rsidR="00403EAD">
          <w:rPr>
            <w:noProof/>
            <w:webHidden/>
          </w:rPr>
          <w:fldChar w:fldCharType="separate"/>
        </w:r>
        <w:r w:rsidR="00403EAD">
          <w:rPr>
            <w:noProof/>
            <w:webHidden/>
          </w:rPr>
          <w:t>7</w:t>
        </w:r>
        <w:r w:rsidR="00403EAD">
          <w:rPr>
            <w:noProof/>
            <w:webHidden/>
          </w:rPr>
          <w:fldChar w:fldCharType="end"/>
        </w:r>
      </w:hyperlink>
    </w:p>
    <w:p w14:paraId="2ED54EC8" w14:textId="77777777" w:rsidR="00403EAD" w:rsidRDefault="00C64D31">
      <w:pPr>
        <w:pStyle w:val="TOC2"/>
        <w:rPr>
          <w:rFonts w:asciiTheme="minorHAnsi" w:eastAsiaTheme="minorEastAsia" w:hAnsiTheme="minorHAnsi" w:cstheme="minorBidi"/>
          <w:sz w:val="22"/>
          <w:szCs w:val="22"/>
        </w:rPr>
      </w:pPr>
      <w:hyperlink w:anchor="_Toc447266935" w:history="1">
        <w:r w:rsidR="00403EAD" w:rsidRPr="008576F7">
          <w:rPr>
            <w:rStyle w:val="Hyperlink"/>
          </w:rPr>
          <w:t>3.5</w:t>
        </w:r>
        <w:r w:rsidR="00403EAD">
          <w:rPr>
            <w:rFonts w:asciiTheme="minorHAnsi" w:eastAsiaTheme="minorEastAsia" w:hAnsiTheme="minorHAnsi" w:cstheme="minorBidi"/>
            <w:sz w:val="22"/>
            <w:szCs w:val="22"/>
          </w:rPr>
          <w:tab/>
        </w:r>
        <w:r w:rsidR="00403EAD" w:rsidRPr="008576F7">
          <w:rPr>
            <w:rStyle w:val="Hyperlink"/>
          </w:rPr>
          <w:t>Security and Privacy Overview</w:t>
        </w:r>
        <w:r w:rsidR="00403EAD">
          <w:rPr>
            <w:webHidden/>
          </w:rPr>
          <w:tab/>
        </w:r>
        <w:r w:rsidR="00403EAD">
          <w:rPr>
            <w:webHidden/>
          </w:rPr>
          <w:fldChar w:fldCharType="begin"/>
        </w:r>
        <w:r w:rsidR="00403EAD">
          <w:rPr>
            <w:webHidden/>
          </w:rPr>
          <w:instrText xml:space="preserve"> PAGEREF _Toc447266935 \h </w:instrText>
        </w:r>
        <w:r w:rsidR="00403EAD">
          <w:rPr>
            <w:webHidden/>
          </w:rPr>
        </w:r>
        <w:r w:rsidR="00403EAD">
          <w:rPr>
            <w:webHidden/>
          </w:rPr>
          <w:fldChar w:fldCharType="separate"/>
        </w:r>
        <w:r w:rsidR="00403EAD">
          <w:rPr>
            <w:webHidden/>
          </w:rPr>
          <w:t>8</w:t>
        </w:r>
        <w:r w:rsidR="00403EAD">
          <w:rPr>
            <w:webHidden/>
          </w:rPr>
          <w:fldChar w:fldCharType="end"/>
        </w:r>
      </w:hyperlink>
    </w:p>
    <w:p w14:paraId="483C0F65" w14:textId="77777777" w:rsidR="00403EAD" w:rsidRDefault="00C64D31">
      <w:pPr>
        <w:pStyle w:val="TOC1"/>
        <w:rPr>
          <w:rFonts w:asciiTheme="minorHAnsi" w:eastAsiaTheme="minorEastAsia" w:hAnsiTheme="minorHAnsi" w:cstheme="minorBidi"/>
          <w:b w:val="0"/>
          <w:sz w:val="22"/>
          <w:szCs w:val="22"/>
        </w:rPr>
      </w:pPr>
      <w:hyperlink w:anchor="_Toc447266936" w:history="1">
        <w:r w:rsidR="00403EAD" w:rsidRPr="008576F7">
          <w:rPr>
            <w:rStyle w:val="Hyperlink"/>
          </w:rPr>
          <w:t>4.</w:t>
        </w:r>
        <w:r w:rsidR="00403EAD">
          <w:rPr>
            <w:rFonts w:asciiTheme="minorHAnsi" w:eastAsiaTheme="minorEastAsia" w:hAnsiTheme="minorHAnsi" w:cstheme="minorBidi"/>
            <w:b w:val="0"/>
            <w:sz w:val="22"/>
            <w:szCs w:val="22"/>
          </w:rPr>
          <w:tab/>
        </w:r>
        <w:r w:rsidR="00403EAD" w:rsidRPr="008576F7">
          <w:rPr>
            <w:rStyle w:val="Hyperlink"/>
          </w:rPr>
          <w:t>O&amp;M Roles and Responsibilities</w:t>
        </w:r>
        <w:r w:rsidR="00403EAD">
          <w:rPr>
            <w:webHidden/>
          </w:rPr>
          <w:tab/>
        </w:r>
        <w:r w:rsidR="00403EAD">
          <w:rPr>
            <w:webHidden/>
          </w:rPr>
          <w:fldChar w:fldCharType="begin"/>
        </w:r>
        <w:r w:rsidR="00403EAD">
          <w:rPr>
            <w:webHidden/>
          </w:rPr>
          <w:instrText xml:space="preserve"> PAGEREF _Toc447266936 \h </w:instrText>
        </w:r>
        <w:r w:rsidR="00403EAD">
          <w:rPr>
            <w:webHidden/>
          </w:rPr>
        </w:r>
        <w:r w:rsidR="00403EAD">
          <w:rPr>
            <w:webHidden/>
          </w:rPr>
          <w:fldChar w:fldCharType="separate"/>
        </w:r>
        <w:r w:rsidR="00403EAD">
          <w:rPr>
            <w:webHidden/>
          </w:rPr>
          <w:t>9</w:t>
        </w:r>
        <w:r w:rsidR="00403EAD">
          <w:rPr>
            <w:webHidden/>
          </w:rPr>
          <w:fldChar w:fldCharType="end"/>
        </w:r>
      </w:hyperlink>
    </w:p>
    <w:p w14:paraId="43276D22" w14:textId="77777777" w:rsidR="00403EAD" w:rsidRDefault="00C64D31">
      <w:pPr>
        <w:pStyle w:val="TOC1"/>
        <w:rPr>
          <w:rFonts w:asciiTheme="minorHAnsi" w:eastAsiaTheme="minorEastAsia" w:hAnsiTheme="minorHAnsi" w:cstheme="minorBidi"/>
          <w:b w:val="0"/>
          <w:sz w:val="22"/>
          <w:szCs w:val="22"/>
        </w:rPr>
      </w:pPr>
      <w:hyperlink w:anchor="_Toc447266937" w:history="1">
        <w:r w:rsidR="00403EAD" w:rsidRPr="008576F7">
          <w:rPr>
            <w:rStyle w:val="Hyperlink"/>
          </w:rPr>
          <w:t>5.</w:t>
        </w:r>
        <w:r w:rsidR="00403EAD">
          <w:rPr>
            <w:rFonts w:asciiTheme="minorHAnsi" w:eastAsiaTheme="minorEastAsia" w:hAnsiTheme="minorHAnsi" w:cstheme="minorBidi"/>
            <w:b w:val="0"/>
            <w:sz w:val="22"/>
            <w:szCs w:val="22"/>
          </w:rPr>
          <w:tab/>
        </w:r>
        <w:r w:rsidR="00403EAD" w:rsidRPr="008576F7">
          <w:rPr>
            <w:rStyle w:val="Hyperlink"/>
          </w:rPr>
          <w:t>Operation Procedures</w:t>
        </w:r>
        <w:r w:rsidR="00403EAD">
          <w:rPr>
            <w:webHidden/>
          </w:rPr>
          <w:tab/>
        </w:r>
        <w:r w:rsidR="00403EAD">
          <w:rPr>
            <w:webHidden/>
          </w:rPr>
          <w:fldChar w:fldCharType="begin"/>
        </w:r>
        <w:r w:rsidR="00403EAD">
          <w:rPr>
            <w:webHidden/>
          </w:rPr>
          <w:instrText xml:space="preserve"> PAGEREF _Toc447266937 \h </w:instrText>
        </w:r>
        <w:r w:rsidR="00403EAD">
          <w:rPr>
            <w:webHidden/>
          </w:rPr>
        </w:r>
        <w:r w:rsidR="00403EAD">
          <w:rPr>
            <w:webHidden/>
          </w:rPr>
          <w:fldChar w:fldCharType="separate"/>
        </w:r>
        <w:r w:rsidR="00403EAD">
          <w:rPr>
            <w:webHidden/>
          </w:rPr>
          <w:t>10</w:t>
        </w:r>
        <w:r w:rsidR="00403EAD">
          <w:rPr>
            <w:webHidden/>
          </w:rPr>
          <w:fldChar w:fldCharType="end"/>
        </w:r>
      </w:hyperlink>
    </w:p>
    <w:p w14:paraId="5A928A37" w14:textId="77777777" w:rsidR="00403EAD" w:rsidRDefault="00C64D31">
      <w:pPr>
        <w:pStyle w:val="TOC2"/>
        <w:rPr>
          <w:rFonts w:asciiTheme="minorHAnsi" w:eastAsiaTheme="minorEastAsia" w:hAnsiTheme="minorHAnsi" w:cstheme="minorBidi"/>
          <w:sz w:val="22"/>
          <w:szCs w:val="22"/>
        </w:rPr>
      </w:pPr>
      <w:hyperlink w:anchor="_Toc447266938" w:history="1">
        <w:r w:rsidR="00403EAD" w:rsidRPr="008576F7">
          <w:rPr>
            <w:rStyle w:val="Hyperlink"/>
          </w:rPr>
          <w:t>5.1</w:t>
        </w:r>
        <w:r w:rsidR="00403EAD">
          <w:rPr>
            <w:rFonts w:asciiTheme="minorHAnsi" w:eastAsiaTheme="minorEastAsia" w:hAnsiTheme="minorHAnsi" w:cstheme="minorBidi"/>
            <w:sz w:val="22"/>
            <w:szCs w:val="22"/>
          </w:rPr>
          <w:tab/>
        </w:r>
        <w:r w:rsidR="00403EAD" w:rsidRPr="008576F7">
          <w:rPr>
            <w:rStyle w:val="Hyperlink"/>
          </w:rPr>
          <w:t>Operations Sequence</w:t>
        </w:r>
        <w:r w:rsidR="00403EAD">
          <w:rPr>
            <w:webHidden/>
          </w:rPr>
          <w:tab/>
        </w:r>
        <w:r w:rsidR="00403EAD">
          <w:rPr>
            <w:webHidden/>
          </w:rPr>
          <w:fldChar w:fldCharType="begin"/>
        </w:r>
        <w:r w:rsidR="00403EAD">
          <w:rPr>
            <w:webHidden/>
          </w:rPr>
          <w:instrText xml:space="preserve"> PAGEREF _Toc447266938 \h </w:instrText>
        </w:r>
        <w:r w:rsidR="00403EAD">
          <w:rPr>
            <w:webHidden/>
          </w:rPr>
        </w:r>
        <w:r w:rsidR="00403EAD">
          <w:rPr>
            <w:webHidden/>
          </w:rPr>
          <w:fldChar w:fldCharType="separate"/>
        </w:r>
        <w:r w:rsidR="00403EAD">
          <w:rPr>
            <w:webHidden/>
          </w:rPr>
          <w:t>10</w:t>
        </w:r>
        <w:r w:rsidR="00403EAD">
          <w:rPr>
            <w:webHidden/>
          </w:rPr>
          <w:fldChar w:fldCharType="end"/>
        </w:r>
      </w:hyperlink>
    </w:p>
    <w:p w14:paraId="42CD4A27" w14:textId="77777777" w:rsidR="00403EAD" w:rsidRDefault="00C64D31">
      <w:pPr>
        <w:pStyle w:val="TOC2"/>
        <w:rPr>
          <w:rFonts w:asciiTheme="minorHAnsi" w:eastAsiaTheme="minorEastAsia" w:hAnsiTheme="minorHAnsi" w:cstheme="minorBidi"/>
          <w:sz w:val="22"/>
          <w:szCs w:val="22"/>
        </w:rPr>
      </w:pPr>
      <w:hyperlink w:anchor="_Toc447266939" w:history="1">
        <w:r w:rsidR="00403EAD" w:rsidRPr="008576F7">
          <w:rPr>
            <w:rStyle w:val="Hyperlink"/>
          </w:rPr>
          <w:t>5.2</w:t>
        </w:r>
        <w:r w:rsidR="00403EAD">
          <w:rPr>
            <w:rFonts w:asciiTheme="minorHAnsi" w:eastAsiaTheme="minorEastAsia" w:hAnsiTheme="minorHAnsi" w:cstheme="minorBidi"/>
            <w:sz w:val="22"/>
            <w:szCs w:val="22"/>
          </w:rPr>
          <w:tab/>
        </w:r>
        <w:r w:rsidR="00403EAD" w:rsidRPr="008576F7">
          <w:rPr>
            <w:rStyle w:val="Hyperlink"/>
          </w:rPr>
          <w:t>Operations Procedures</w:t>
        </w:r>
        <w:r w:rsidR="00403EAD">
          <w:rPr>
            <w:webHidden/>
          </w:rPr>
          <w:tab/>
        </w:r>
        <w:r w:rsidR="00403EAD">
          <w:rPr>
            <w:webHidden/>
          </w:rPr>
          <w:fldChar w:fldCharType="begin"/>
        </w:r>
        <w:r w:rsidR="00403EAD">
          <w:rPr>
            <w:webHidden/>
          </w:rPr>
          <w:instrText xml:space="preserve"> PAGEREF _Toc447266939 \h </w:instrText>
        </w:r>
        <w:r w:rsidR="00403EAD">
          <w:rPr>
            <w:webHidden/>
          </w:rPr>
        </w:r>
        <w:r w:rsidR="00403EAD">
          <w:rPr>
            <w:webHidden/>
          </w:rPr>
          <w:fldChar w:fldCharType="separate"/>
        </w:r>
        <w:r w:rsidR="00403EAD">
          <w:rPr>
            <w:webHidden/>
          </w:rPr>
          <w:t>10</w:t>
        </w:r>
        <w:r w:rsidR="00403EAD">
          <w:rPr>
            <w:webHidden/>
          </w:rPr>
          <w:fldChar w:fldCharType="end"/>
        </w:r>
      </w:hyperlink>
    </w:p>
    <w:p w14:paraId="58A2A2C4" w14:textId="77777777" w:rsidR="00403EAD" w:rsidRDefault="00C64D31">
      <w:pPr>
        <w:pStyle w:val="TOC2"/>
        <w:rPr>
          <w:rFonts w:asciiTheme="minorHAnsi" w:eastAsiaTheme="minorEastAsia" w:hAnsiTheme="minorHAnsi" w:cstheme="minorBidi"/>
          <w:sz w:val="22"/>
          <w:szCs w:val="22"/>
        </w:rPr>
      </w:pPr>
      <w:hyperlink w:anchor="_Toc447266940" w:history="1">
        <w:r w:rsidR="00403EAD" w:rsidRPr="008576F7">
          <w:rPr>
            <w:rStyle w:val="Hyperlink"/>
          </w:rPr>
          <w:t>5.3</w:t>
        </w:r>
        <w:r w:rsidR="00403EAD">
          <w:rPr>
            <w:rFonts w:asciiTheme="minorHAnsi" w:eastAsiaTheme="minorEastAsia" w:hAnsiTheme="minorHAnsi" w:cstheme="minorBidi"/>
            <w:sz w:val="22"/>
            <w:szCs w:val="22"/>
          </w:rPr>
          <w:tab/>
        </w:r>
        <w:r w:rsidR="00403EAD" w:rsidRPr="008576F7">
          <w:rPr>
            <w:rStyle w:val="Hyperlink"/>
          </w:rPr>
          <w:t>Production Control Procedures</w:t>
        </w:r>
        <w:r w:rsidR="00403EAD">
          <w:rPr>
            <w:webHidden/>
          </w:rPr>
          <w:tab/>
        </w:r>
        <w:r w:rsidR="00403EAD">
          <w:rPr>
            <w:webHidden/>
          </w:rPr>
          <w:fldChar w:fldCharType="begin"/>
        </w:r>
        <w:r w:rsidR="00403EAD">
          <w:rPr>
            <w:webHidden/>
          </w:rPr>
          <w:instrText xml:space="preserve"> PAGEREF _Toc447266940 \h </w:instrText>
        </w:r>
        <w:r w:rsidR="00403EAD">
          <w:rPr>
            <w:webHidden/>
          </w:rPr>
        </w:r>
        <w:r w:rsidR="00403EAD">
          <w:rPr>
            <w:webHidden/>
          </w:rPr>
          <w:fldChar w:fldCharType="separate"/>
        </w:r>
        <w:r w:rsidR="00403EAD">
          <w:rPr>
            <w:webHidden/>
          </w:rPr>
          <w:t>10</w:t>
        </w:r>
        <w:r w:rsidR="00403EAD">
          <w:rPr>
            <w:webHidden/>
          </w:rPr>
          <w:fldChar w:fldCharType="end"/>
        </w:r>
      </w:hyperlink>
    </w:p>
    <w:p w14:paraId="724B28EB" w14:textId="77777777" w:rsidR="00403EAD" w:rsidRDefault="00C64D31">
      <w:pPr>
        <w:pStyle w:val="TOC2"/>
        <w:rPr>
          <w:rFonts w:asciiTheme="minorHAnsi" w:eastAsiaTheme="minorEastAsia" w:hAnsiTheme="minorHAnsi" w:cstheme="minorBidi"/>
          <w:sz w:val="22"/>
          <w:szCs w:val="22"/>
        </w:rPr>
      </w:pPr>
      <w:hyperlink w:anchor="_Toc447266941" w:history="1">
        <w:r w:rsidR="00403EAD" w:rsidRPr="008576F7">
          <w:rPr>
            <w:rStyle w:val="Hyperlink"/>
          </w:rPr>
          <w:t>5.4</w:t>
        </w:r>
        <w:r w:rsidR="00403EAD">
          <w:rPr>
            <w:rFonts w:asciiTheme="minorHAnsi" w:eastAsiaTheme="minorEastAsia" w:hAnsiTheme="minorHAnsi" w:cstheme="minorBidi"/>
            <w:sz w:val="22"/>
            <w:szCs w:val="22"/>
          </w:rPr>
          <w:tab/>
        </w:r>
        <w:r w:rsidR="00403EAD" w:rsidRPr="008576F7">
          <w:rPr>
            <w:rStyle w:val="Hyperlink"/>
          </w:rPr>
          <w:t>Input/Output Procedures</w:t>
        </w:r>
        <w:r w:rsidR="00403EAD">
          <w:rPr>
            <w:webHidden/>
          </w:rPr>
          <w:tab/>
        </w:r>
        <w:r w:rsidR="00403EAD">
          <w:rPr>
            <w:webHidden/>
          </w:rPr>
          <w:fldChar w:fldCharType="begin"/>
        </w:r>
        <w:r w:rsidR="00403EAD">
          <w:rPr>
            <w:webHidden/>
          </w:rPr>
          <w:instrText xml:space="preserve"> PAGEREF _Toc447266941 \h </w:instrText>
        </w:r>
        <w:r w:rsidR="00403EAD">
          <w:rPr>
            <w:webHidden/>
          </w:rPr>
        </w:r>
        <w:r w:rsidR="00403EAD">
          <w:rPr>
            <w:webHidden/>
          </w:rPr>
          <w:fldChar w:fldCharType="separate"/>
        </w:r>
        <w:r w:rsidR="00403EAD">
          <w:rPr>
            <w:webHidden/>
          </w:rPr>
          <w:t>10</w:t>
        </w:r>
        <w:r w:rsidR="00403EAD">
          <w:rPr>
            <w:webHidden/>
          </w:rPr>
          <w:fldChar w:fldCharType="end"/>
        </w:r>
      </w:hyperlink>
    </w:p>
    <w:p w14:paraId="486DB8E8" w14:textId="77777777" w:rsidR="00403EAD" w:rsidRDefault="00C64D31">
      <w:pPr>
        <w:pStyle w:val="TOC2"/>
        <w:rPr>
          <w:rFonts w:asciiTheme="minorHAnsi" w:eastAsiaTheme="minorEastAsia" w:hAnsiTheme="minorHAnsi" w:cstheme="minorBidi"/>
          <w:sz w:val="22"/>
          <w:szCs w:val="22"/>
        </w:rPr>
      </w:pPr>
      <w:hyperlink w:anchor="_Toc447266942" w:history="1">
        <w:r w:rsidR="00403EAD" w:rsidRPr="008576F7">
          <w:rPr>
            <w:rStyle w:val="Hyperlink"/>
          </w:rPr>
          <w:t>5.5</w:t>
        </w:r>
        <w:r w:rsidR="00403EAD">
          <w:rPr>
            <w:rFonts w:asciiTheme="minorHAnsi" w:eastAsiaTheme="minorEastAsia" w:hAnsiTheme="minorHAnsi" w:cstheme="minorBidi"/>
            <w:sz w:val="22"/>
            <w:szCs w:val="22"/>
          </w:rPr>
          <w:tab/>
        </w:r>
        <w:r w:rsidR="00403EAD" w:rsidRPr="008576F7">
          <w:rPr>
            <w:rStyle w:val="Hyperlink"/>
          </w:rPr>
          <w:t>Diagnostic and Problem Handling Procedures</w:t>
        </w:r>
        <w:r w:rsidR="00403EAD">
          <w:rPr>
            <w:webHidden/>
          </w:rPr>
          <w:tab/>
        </w:r>
        <w:r w:rsidR="00403EAD">
          <w:rPr>
            <w:webHidden/>
          </w:rPr>
          <w:fldChar w:fldCharType="begin"/>
        </w:r>
        <w:r w:rsidR="00403EAD">
          <w:rPr>
            <w:webHidden/>
          </w:rPr>
          <w:instrText xml:space="preserve"> PAGEREF _Toc447266942 \h </w:instrText>
        </w:r>
        <w:r w:rsidR="00403EAD">
          <w:rPr>
            <w:webHidden/>
          </w:rPr>
        </w:r>
        <w:r w:rsidR="00403EAD">
          <w:rPr>
            <w:webHidden/>
          </w:rPr>
          <w:fldChar w:fldCharType="separate"/>
        </w:r>
        <w:r w:rsidR="00403EAD">
          <w:rPr>
            <w:webHidden/>
          </w:rPr>
          <w:t>11</w:t>
        </w:r>
        <w:r w:rsidR="00403EAD">
          <w:rPr>
            <w:webHidden/>
          </w:rPr>
          <w:fldChar w:fldCharType="end"/>
        </w:r>
      </w:hyperlink>
    </w:p>
    <w:p w14:paraId="345B6796" w14:textId="77777777" w:rsidR="00403EAD" w:rsidRDefault="00C64D31">
      <w:pPr>
        <w:pStyle w:val="TOC2"/>
        <w:rPr>
          <w:rFonts w:asciiTheme="minorHAnsi" w:eastAsiaTheme="minorEastAsia" w:hAnsiTheme="minorHAnsi" w:cstheme="minorBidi"/>
          <w:sz w:val="22"/>
          <w:szCs w:val="22"/>
        </w:rPr>
      </w:pPr>
      <w:hyperlink w:anchor="_Toc447266943" w:history="1">
        <w:r w:rsidR="00403EAD" w:rsidRPr="008576F7">
          <w:rPr>
            <w:rStyle w:val="Hyperlink"/>
          </w:rPr>
          <w:t>5.6</w:t>
        </w:r>
        <w:r w:rsidR="00403EAD">
          <w:rPr>
            <w:rFonts w:asciiTheme="minorHAnsi" w:eastAsiaTheme="minorEastAsia" w:hAnsiTheme="minorHAnsi" w:cstheme="minorBidi"/>
            <w:sz w:val="22"/>
            <w:szCs w:val="22"/>
          </w:rPr>
          <w:tab/>
        </w:r>
        <w:r w:rsidR="00403EAD" w:rsidRPr="008576F7">
          <w:rPr>
            <w:rStyle w:val="Hyperlink"/>
          </w:rPr>
          <w:t>Backup Procedures</w:t>
        </w:r>
        <w:r w:rsidR="00403EAD">
          <w:rPr>
            <w:webHidden/>
          </w:rPr>
          <w:tab/>
        </w:r>
        <w:r w:rsidR="00403EAD">
          <w:rPr>
            <w:webHidden/>
          </w:rPr>
          <w:fldChar w:fldCharType="begin"/>
        </w:r>
        <w:r w:rsidR="00403EAD">
          <w:rPr>
            <w:webHidden/>
          </w:rPr>
          <w:instrText xml:space="preserve"> PAGEREF _Toc447266943 \h </w:instrText>
        </w:r>
        <w:r w:rsidR="00403EAD">
          <w:rPr>
            <w:webHidden/>
          </w:rPr>
        </w:r>
        <w:r w:rsidR="00403EAD">
          <w:rPr>
            <w:webHidden/>
          </w:rPr>
          <w:fldChar w:fldCharType="separate"/>
        </w:r>
        <w:r w:rsidR="00403EAD">
          <w:rPr>
            <w:webHidden/>
          </w:rPr>
          <w:t>11</w:t>
        </w:r>
        <w:r w:rsidR="00403EAD">
          <w:rPr>
            <w:webHidden/>
          </w:rPr>
          <w:fldChar w:fldCharType="end"/>
        </w:r>
      </w:hyperlink>
    </w:p>
    <w:p w14:paraId="31A1AE06" w14:textId="77777777" w:rsidR="00403EAD" w:rsidRDefault="00C64D31">
      <w:pPr>
        <w:pStyle w:val="TOC2"/>
        <w:rPr>
          <w:rFonts w:asciiTheme="minorHAnsi" w:eastAsiaTheme="minorEastAsia" w:hAnsiTheme="minorHAnsi" w:cstheme="minorBidi"/>
          <w:sz w:val="22"/>
          <w:szCs w:val="22"/>
        </w:rPr>
      </w:pPr>
      <w:hyperlink w:anchor="_Toc447266944" w:history="1">
        <w:r w:rsidR="00403EAD" w:rsidRPr="008576F7">
          <w:rPr>
            <w:rStyle w:val="Hyperlink"/>
          </w:rPr>
          <w:t>5.7</w:t>
        </w:r>
        <w:r w:rsidR="00403EAD">
          <w:rPr>
            <w:rFonts w:asciiTheme="minorHAnsi" w:eastAsiaTheme="minorEastAsia" w:hAnsiTheme="minorHAnsi" w:cstheme="minorBidi"/>
            <w:sz w:val="22"/>
            <w:szCs w:val="22"/>
          </w:rPr>
          <w:tab/>
        </w:r>
        <w:r w:rsidR="00403EAD" w:rsidRPr="008576F7">
          <w:rPr>
            <w:rStyle w:val="Hyperlink"/>
          </w:rPr>
          <w:t>Restart/Recovery Procedures</w:t>
        </w:r>
        <w:r w:rsidR="00403EAD">
          <w:rPr>
            <w:webHidden/>
          </w:rPr>
          <w:tab/>
        </w:r>
        <w:r w:rsidR="00403EAD">
          <w:rPr>
            <w:webHidden/>
          </w:rPr>
          <w:fldChar w:fldCharType="begin"/>
        </w:r>
        <w:r w:rsidR="00403EAD">
          <w:rPr>
            <w:webHidden/>
          </w:rPr>
          <w:instrText xml:space="preserve"> PAGEREF _Toc447266944 \h </w:instrText>
        </w:r>
        <w:r w:rsidR="00403EAD">
          <w:rPr>
            <w:webHidden/>
          </w:rPr>
        </w:r>
        <w:r w:rsidR="00403EAD">
          <w:rPr>
            <w:webHidden/>
          </w:rPr>
          <w:fldChar w:fldCharType="separate"/>
        </w:r>
        <w:r w:rsidR="00403EAD">
          <w:rPr>
            <w:webHidden/>
          </w:rPr>
          <w:t>11</w:t>
        </w:r>
        <w:r w:rsidR="00403EAD">
          <w:rPr>
            <w:webHidden/>
          </w:rPr>
          <w:fldChar w:fldCharType="end"/>
        </w:r>
      </w:hyperlink>
    </w:p>
    <w:p w14:paraId="229DEF6D" w14:textId="77777777" w:rsidR="00403EAD" w:rsidRDefault="00C64D31">
      <w:pPr>
        <w:pStyle w:val="TOC2"/>
        <w:rPr>
          <w:rFonts w:asciiTheme="minorHAnsi" w:eastAsiaTheme="minorEastAsia" w:hAnsiTheme="minorHAnsi" w:cstheme="minorBidi"/>
          <w:sz w:val="22"/>
          <w:szCs w:val="22"/>
        </w:rPr>
      </w:pPr>
      <w:hyperlink w:anchor="_Toc447266945" w:history="1">
        <w:r w:rsidR="00403EAD" w:rsidRPr="008576F7">
          <w:rPr>
            <w:rStyle w:val="Hyperlink"/>
          </w:rPr>
          <w:t>5.8</w:t>
        </w:r>
        <w:r w:rsidR="00403EAD">
          <w:rPr>
            <w:rFonts w:asciiTheme="minorHAnsi" w:eastAsiaTheme="minorEastAsia" w:hAnsiTheme="minorHAnsi" w:cstheme="minorBidi"/>
            <w:sz w:val="22"/>
            <w:szCs w:val="22"/>
          </w:rPr>
          <w:tab/>
        </w:r>
        <w:r w:rsidR="00403EAD" w:rsidRPr="008576F7">
          <w:rPr>
            <w:rStyle w:val="Hyperlink"/>
          </w:rPr>
          <w:t>Monitoring Procedures</w:t>
        </w:r>
        <w:r w:rsidR="00403EAD">
          <w:rPr>
            <w:webHidden/>
          </w:rPr>
          <w:tab/>
        </w:r>
        <w:r w:rsidR="00403EAD">
          <w:rPr>
            <w:webHidden/>
          </w:rPr>
          <w:fldChar w:fldCharType="begin"/>
        </w:r>
        <w:r w:rsidR="00403EAD">
          <w:rPr>
            <w:webHidden/>
          </w:rPr>
          <w:instrText xml:space="preserve"> PAGEREF _Toc447266945 \h </w:instrText>
        </w:r>
        <w:r w:rsidR="00403EAD">
          <w:rPr>
            <w:webHidden/>
          </w:rPr>
        </w:r>
        <w:r w:rsidR="00403EAD">
          <w:rPr>
            <w:webHidden/>
          </w:rPr>
          <w:fldChar w:fldCharType="separate"/>
        </w:r>
        <w:r w:rsidR="00403EAD">
          <w:rPr>
            <w:webHidden/>
          </w:rPr>
          <w:t>11</w:t>
        </w:r>
        <w:r w:rsidR="00403EAD">
          <w:rPr>
            <w:webHidden/>
          </w:rPr>
          <w:fldChar w:fldCharType="end"/>
        </w:r>
      </w:hyperlink>
    </w:p>
    <w:p w14:paraId="1FF6FADF" w14:textId="77777777" w:rsidR="00403EAD" w:rsidRDefault="00C64D31">
      <w:pPr>
        <w:pStyle w:val="TOC2"/>
        <w:rPr>
          <w:rFonts w:asciiTheme="minorHAnsi" w:eastAsiaTheme="minorEastAsia" w:hAnsiTheme="minorHAnsi" w:cstheme="minorBidi"/>
          <w:sz w:val="22"/>
          <w:szCs w:val="22"/>
        </w:rPr>
      </w:pPr>
      <w:hyperlink w:anchor="_Toc447266946" w:history="1">
        <w:r w:rsidR="00403EAD" w:rsidRPr="008576F7">
          <w:rPr>
            <w:rStyle w:val="Hyperlink"/>
          </w:rPr>
          <w:t>5.9</w:t>
        </w:r>
        <w:r w:rsidR="00403EAD">
          <w:rPr>
            <w:rFonts w:asciiTheme="minorHAnsi" w:eastAsiaTheme="minorEastAsia" w:hAnsiTheme="minorHAnsi" w:cstheme="minorBidi"/>
            <w:sz w:val="22"/>
            <w:szCs w:val="22"/>
          </w:rPr>
          <w:tab/>
        </w:r>
        <w:r w:rsidR="00403EAD" w:rsidRPr="008576F7">
          <w:rPr>
            <w:rStyle w:val="Hyperlink"/>
          </w:rPr>
          <w:t>Maintenance Procedures</w:t>
        </w:r>
        <w:r w:rsidR="00403EAD">
          <w:rPr>
            <w:webHidden/>
          </w:rPr>
          <w:tab/>
        </w:r>
        <w:r w:rsidR="00403EAD">
          <w:rPr>
            <w:webHidden/>
          </w:rPr>
          <w:fldChar w:fldCharType="begin"/>
        </w:r>
        <w:r w:rsidR="00403EAD">
          <w:rPr>
            <w:webHidden/>
          </w:rPr>
          <w:instrText xml:space="preserve"> PAGEREF _Toc447266946 \h </w:instrText>
        </w:r>
        <w:r w:rsidR="00403EAD">
          <w:rPr>
            <w:webHidden/>
          </w:rPr>
        </w:r>
        <w:r w:rsidR="00403EAD">
          <w:rPr>
            <w:webHidden/>
          </w:rPr>
          <w:fldChar w:fldCharType="separate"/>
        </w:r>
        <w:r w:rsidR="00403EAD">
          <w:rPr>
            <w:webHidden/>
          </w:rPr>
          <w:t>11</w:t>
        </w:r>
        <w:r w:rsidR="00403EAD">
          <w:rPr>
            <w:webHidden/>
          </w:rPr>
          <w:fldChar w:fldCharType="end"/>
        </w:r>
      </w:hyperlink>
    </w:p>
    <w:p w14:paraId="6103016B" w14:textId="77777777" w:rsidR="00403EAD" w:rsidRDefault="00C64D31">
      <w:pPr>
        <w:pStyle w:val="TOC1"/>
        <w:rPr>
          <w:rFonts w:asciiTheme="minorHAnsi" w:eastAsiaTheme="minorEastAsia" w:hAnsiTheme="minorHAnsi" w:cstheme="minorBidi"/>
          <w:b w:val="0"/>
          <w:sz w:val="22"/>
          <w:szCs w:val="22"/>
        </w:rPr>
      </w:pPr>
      <w:hyperlink w:anchor="_Toc447266947" w:history="1">
        <w:r w:rsidR="00403EAD" w:rsidRPr="008576F7">
          <w:rPr>
            <w:rStyle w:val="Hyperlink"/>
          </w:rPr>
          <w:t>6.</w:t>
        </w:r>
        <w:r w:rsidR="00403EAD">
          <w:rPr>
            <w:rFonts w:asciiTheme="minorHAnsi" w:eastAsiaTheme="minorEastAsia" w:hAnsiTheme="minorHAnsi" w:cstheme="minorBidi"/>
            <w:b w:val="0"/>
            <w:sz w:val="22"/>
            <w:szCs w:val="22"/>
          </w:rPr>
          <w:tab/>
        </w:r>
        <w:r w:rsidR="00403EAD" w:rsidRPr="008576F7">
          <w:rPr>
            <w:rStyle w:val="Hyperlink"/>
          </w:rPr>
          <w:t>Data and Database Administration</w:t>
        </w:r>
        <w:r w:rsidR="00403EAD">
          <w:rPr>
            <w:webHidden/>
          </w:rPr>
          <w:tab/>
        </w:r>
        <w:r w:rsidR="00403EAD">
          <w:rPr>
            <w:webHidden/>
          </w:rPr>
          <w:fldChar w:fldCharType="begin"/>
        </w:r>
        <w:r w:rsidR="00403EAD">
          <w:rPr>
            <w:webHidden/>
          </w:rPr>
          <w:instrText xml:space="preserve"> PAGEREF _Toc447266947 \h </w:instrText>
        </w:r>
        <w:r w:rsidR="00403EAD">
          <w:rPr>
            <w:webHidden/>
          </w:rPr>
        </w:r>
        <w:r w:rsidR="00403EAD">
          <w:rPr>
            <w:webHidden/>
          </w:rPr>
          <w:fldChar w:fldCharType="separate"/>
        </w:r>
        <w:r w:rsidR="00403EAD">
          <w:rPr>
            <w:webHidden/>
          </w:rPr>
          <w:t>12</w:t>
        </w:r>
        <w:r w:rsidR="00403EAD">
          <w:rPr>
            <w:webHidden/>
          </w:rPr>
          <w:fldChar w:fldCharType="end"/>
        </w:r>
      </w:hyperlink>
    </w:p>
    <w:p w14:paraId="4B5A5FDB" w14:textId="77777777" w:rsidR="00403EAD" w:rsidRDefault="00C64D31">
      <w:pPr>
        <w:pStyle w:val="TOC2"/>
        <w:rPr>
          <w:rFonts w:asciiTheme="minorHAnsi" w:eastAsiaTheme="minorEastAsia" w:hAnsiTheme="minorHAnsi" w:cstheme="minorBidi"/>
          <w:sz w:val="22"/>
          <w:szCs w:val="22"/>
        </w:rPr>
      </w:pPr>
      <w:hyperlink w:anchor="_Toc447266948" w:history="1">
        <w:r w:rsidR="00403EAD" w:rsidRPr="008576F7">
          <w:rPr>
            <w:rStyle w:val="Hyperlink"/>
          </w:rPr>
          <w:t>6.1</w:t>
        </w:r>
        <w:r w:rsidR="00403EAD">
          <w:rPr>
            <w:rFonts w:asciiTheme="minorHAnsi" w:eastAsiaTheme="minorEastAsia" w:hAnsiTheme="minorHAnsi" w:cstheme="minorBidi"/>
            <w:sz w:val="22"/>
            <w:szCs w:val="22"/>
          </w:rPr>
          <w:tab/>
        </w:r>
        <w:r w:rsidR="00403EAD" w:rsidRPr="008576F7">
          <w:rPr>
            <w:rStyle w:val="Hyperlink"/>
          </w:rPr>
          <w:t>Data Administration Procedures</w:t>
        </w:r>
        <w:r w:rsidR="00403EAD">
          <w:rPr>
            <w:webHidden/>
          </w:rPr>
          <w:tab/>
        </w:r>
        <w:r w:rsidR="00403EAD">
          <w:rPr>
            <w:webHidden/>
          </w:rPr>
          <w:fldChar w:fldCharType="begin"/>
        </w:r>
        <w:r w:rsidR="00403EAD">
          <w:rPr>
            <w:webHidden/>
          </w:rPr>
          <w:instrText xml:space="preserve"> PAGEREF _Toc447266948 \h </w:instrText>
        </w:r>
        <w:r w:rsidR="00403EAD">
          <w:rPr>
            <w:webHidden/>
          </w:rPr>
        </w:r>
        <w:r w:rsidR="00403EAD">
          <w:rPr>
            <w:webHidden/>
          </w:rPr>
          <w:fldChar w:fldCharType="separate"/>
        </w:r>
        <w:r w:rsidR="00403EAD">
          <w:rPr>
            <w:webHidden/>
          </w:rPr>
          <w:t>12</w:t>
        </w:r>
        <w:r w:rsidR="00403EAD">
          <w:rPr>
            <w:webHidden/>
          </w:rPr>
          <w:fldChar w:fldCharType="end"/>
        </w:r>
      </w:hyperlink>
    </w:p>
    <w:p w14:paraId="651C234E" w14:textId="77777777" w:rsidR="00403EAD" w:rsidRDefault="00C64D31">
      <w:pPr>
        <w:pStyle w:val="TOC2"/>
        <w:rPr>
          <w:rFonts w:asciiTheme="minorHAnsi" w:eastAsiaTheme="minorEastAsia" w:hAnsiTheme="minorHAnsi" w:cstheme="minorBidi"/>
          <w:sz w:val="22"/>
          <w:szCs w:val="22"/>
        </w:rPr>
      </w:pPr>
      <w:hyperlink w:anchor="_Toc447266949" w:history="1">
        <w:r w:rsidR="00403EAD" w:rsidRPr="008576F7">
          <w:rPr>
            <w:rStyle w:val="Hyperlink"/>
          </w:rPr>
          <w:t>6.2</w:t>
        </w:r>
        <w:r w:rsidR="00403EAD">
          <w:rPr>
            <w:rFonts w:asciiTheme="minorHAnsi" w:eastAsiaTheme="minorEastAsia" w:hAnsiTheme="minorHAnsi" w:cstheme="minorBidi"/>
            <w:sz w:val="22"/>
            <w:szCs w:val="22"/>
          </w:rPr>
          <w:tab/>
        </w:r>
        <w:r w:rsidR="00403EAD" w:rsidRPr="008576F7">
          <w:rPr>
            <w:rStyle w:val="Hyperlink"/>
          </w:rPr>
          <w:t>Database Administration Procedures</w:t>
        </w:r>
        <w:r w:rsidR="00403EAD">
          <w:rPr>
            <w:webHidden/>
          </w:rPr>
          <w:tab/>
        </w:r>
        <w:r w:rsidR="00403EAD">
          <w:rPr>
            <w:webHidden/>
          </w:rPr>
          <w:fldChar w:fldCharType="begin"/>
        </w:r>
        <w:r w:rsidR="00403EAD">
          <w:rPr>
            <w:webHidden/>
          </w:rPr>
          <w:instrText xml:space="preserve"> PAGEREF _Toc447266949 \h </w:instrText>
        </w:r>
        <w:r w:rsidR="00403EAD">
          <w:rPr>
            <w:webHidden/>
          </w:rPr>
        </w:r>
        <w:r w:rsidR="00403EAD">
          <w:rPr>
            <w:webHidden/>
          </w:rPr>
          <w:fldChar w:fldCharType="separate"/>
        </w:r>
        <w:r w:rsidR="00403EAD">
          <w:rPr>
            <w:webHidden/>
          </w:rPr>
          <w:t>12</w:t>
        </w:r>
        <w:r w:rsidR="00403EAD">
          <w:rPr>
            <w:webHidden/>
          </w:rPr>
          <w:fldChar w:fldCharType="end"/>
        </w:r>
      </w:hyperlink>
    </w:p>
    <w:p w14:paraId="038363DF" w14:textId="77777777" w:rsidR="00403EAD" w:rsidRDefault="00C64D31">
      <w:pPr>
        <w:pStyle w:val="TOC1"/>
        <w:rPr>
          <w:rFonts w:asciiTheme="minorHAnsi" w:eastAsiaTheme="minorEastAsia" w:hAnsiTheme="minorHAnsi" w:cstheme="minorBidi"/>
          <w:b w:val="0"/>
          <w:sz w:val="22"/>
          <w:szCs w:val="22"/>
        </w:rPr>
      </w:pPr>
      <w:hyperlink w:anchor="_Toc447266950" w:history="1">
        <w:r w:rsidR="00403EAD" w:rsidRPr="008576F7">
          <w:rPr>
            <w:rStyle w:val="Hyperlink"/>
          </w:rPr>
          <w:t>7.</w:t>
        </w:r>
        <w:r w:rsidR="00403EAD">
          <w:rPr>
            <w:rFonts w:asciiTheme="minorHAnsi" w:eastAsiaTheme="minorEastAsia" w:hAnsiTheme="minorHAnsi" w:cstheme="minorBidi"/>
            <w:b w:val="0"/>
            <w:sz w:val="22"/>
            <w:szCs w:val="22"/>
          </w:rPr>
          <w:tab/>
        </w:r>
        <w:r w:rsidR="00403EAD" w:rsidRPr="008576F7">
          <w:rPr>
            <w:rStyle w:val="Hyperlink"/>
          </w:rPr>
          <w:t>Configuration Management</w:t>
        </w:r>
        <w:r w:rsidR="00403EAD">
          <w:rPr>
            <w:webHidden/>
          </w:rPr>
          <w:tab/>
        </w:r>
        <w:r w:rsidR="00403EAD">
          <w:rPr>
            <w:webHidden/>
          </w:rPr>
          <w:fldChar w:fldCharType="begin"/>
        </w:r>
        <w:r w:rsidR="00403EAD">
          <w:rPr>
            <w:webHidden/>
          </w:rPr>
          <w:instrText xml:space="preserve"> PAGEREF _Toc447266950 \h </w:instrText>
        </w:r>
        <w:r w:rsidR="00403EAD">
          <w:rPr>
            <w:webHidden/>
          </w:rPr>
        </w:r>
        <w:r w:rsidR="00403EAD">
          <w:rPr>
            <w:webHidden/>
          </w:rPr>
          <w:fldChar w:fldCharType="separate"/>
        </w:r>
        <w:r w:rsidR="00403EAD">
          <w:rPr>
            <w:webHidden/>
          </w:rPr>
          <w:t>13</w:t>
        </w:r>
        <w:r w:rsidR="00403EAD">
          <w:rPr>
            <w:webHidden/>
          </w:rPr>
          <w:fldChar w:fldCharType="end"/>
        </w:r>
      </w:hyperlink>
    </w:p>
    <w:p w14:paraId="629B1124" w14:textId="77777777" w:rsidR="00403EAD" w:rsidRDefault="00C64D31">
      <w:pPr>
        <w:pStyle w:val="TOC1"/>
        <w:rPr>
          <w:rFonts w:asciiTheme="minorHAnsi" w:eastAsiaTheme="minorEastAsia" w:hAnsiTheme="minorHAnsi" w:cstheme="minorBidi"/>
          <w:b w:val="0"/>
          <w:sz w:val="22"/>
          <w:szCs w:val="22"/>
        </w:rPr>
      </w:pPr>
      <w:hyperlink w:anchor="_Toc447266951" w:history="1">
        <w:r w:rsidR="00403EAD" w:rsidRPr="008576F7">
          <w:rPr>
            <w:rStyle w:val="Hyperlink"/>
          </w:rPr>
          <w:t>Appendix 8-A: Software Licensing</w:t>
        </w:r>
        <w:r w:rsidR="00403EAD">
          <w:rPr>
            <w:webHidden/>
          </w:rPr>
          <w:tab/>
        </w:r>
        <w:r w:rsidR="00403EAD">
          <w:rPr>
            <w:webHidden/>
          </w:rPr>
          <w:fldChar w:fldCharType="begin"/>
        </w:r>
        <w:r w:rsidR="00403EAD">
          <w:rPr>
            <w:webHidden/>
          </w:rPr>
          <w:instrText xml:space="preserve"> PAGEREF _Toc447266951 \h </w:instrText>
        </w:r>
        <w:r w:rsidR="00403EAD">
          <w:rPr>
            <w:webHidden/>
          </w:rPr>
        </w:r>
        <w:r w:rsidR="00403EAD">
          <w:rPr>
            <w:webHidden/>
          </w:rPr>
          <w:fldChar w:fldCharType="separate"/>
        </w:r>
        <w:r w:rsidR="00403EAD">
          <w:rPr>
            <w:webHidden/>
          </w:rPr>
          <w:t>14</w:t>
        </w:r>
        <w:r w:rsidR="00403EAD">
          <w:rPr>
            <w:webHidden/>
          </w:rPr>
          <w:fldChar w:fldCharType="end"/>
        </w:r>
      </w:hyperlink>
    </w:p>
    <w:p w14:paraId="71ED7595" w14:textId="77777777" w:rsidR="00403EAD" w:rsidRDefault="00C64D31">
      <w:pPr>
        <w:pStyle w:val="TOC1"/>
        <w:rPr>
          <w:rFonts w:asciiTheme="minorHAnsi" w:eastAsiaTheme="minorEastAsia" w:hAnsiTheme="minorHAnsi" w:cstheme="minorBidi"/>
          <w:b w:val="0"/>
          <w:sz w:val="22"/>
          <w:szCs w:val="22"/>
        </w:rPr>
      </w:pPr>
      <w:hyperlink w:anchor="_Toc447266952" w:history="1">
        <w:r w:rsidR="00403EAD" w:rsidRPr="008576F7">
          <w:rPr>
            <w:rStyle w:val="Hyperlink"/>
          </w:rPr>
          <w:t>Appendix 8-B: Service Desk Scripts</w:t>
        </w:r>
        <w:r w:rsidR="00403EAD">
          <w:rPr>
            <w:webHidden/>
          </w:rPr>
          <w:tab/>
        </w:r>
        <w:r w:rsidR="00403EAD">
          <w:rPr>
            <w:webHidden/>
          </w:rPr>
          <w:fldChar w:fldCharType="begin"/>
        </w:r>
        <w:r w:rsidR="00403EAD">
          <w:rPr>
            <w:webHidden/>
          </w:rPr>
          <w:instrText xml:space="preserve"> PAGEREF _Toc447266952 \h </w:instrText>
        </w:r>
        <w:r w:rsidR="00403EAD">
          <w:rPr>
            <w:webHidden/>
          </w:rPr>
        </w:r>
        <w:r w:rsidR="00403EAD">
          <w:rPr>
            <w:webHidden/>
          </w:rPr>
          <w:fldChar w:fldCharType="separate"/>
        </w:r>
        <w:r w:rsidR="00403EAD">
          <w:rPr>
            <w:webHidden/>
          </w:rPr>
          <w:t>15</w:t>
        </w:r>
        <w:r w:rsidR="00403EAD">
          <w:rPr>
            <w:webHidden/>
          </w:rPr>
          <w:fldChar w:fldCharType="end"/>
        </w:r>
      </w:hyperlink>
    </w:p>
    <w:p w14:paraId="3DC4B75C" w14:textId="77777777" w:rsidR="00403EAD" w:rsidRDefault="00C64D31">
      <w:pPr>
        <w:pStyle w:val="TOC1"/>
        <w:rPr>
          <w:rFonts w:asciiTheme="minorHAnsi" w:eastAsiaTheme="minorEastAsia" w:hAnsiTheme="minorHAnsi" w:cstheme="minorBidi"/>
          <w:b w:val="0"/>
          <w:sz w:val="22"/>
          <w:szCs w:val="22"/>
        </w:rPr>
      </w:pPr>
      <w:hyperlink w:anchor="_Toc447266953" w:history="1">
        <w:r w:rsidR="00403EAD" w:rsidRPr="008576F7">
          <w:rPr>
            <w:rStyle w:val="Hyperlink"/>
          </w:rPr>
          <w:t>Appendix 8-C: Service Desk FAQ</w:t>
        </w:r>
        <w:r w:rsidR="00403EAD">
          <w:rPr>
            <w:webHidden/>
          </w:rPr>
          <w:tab/>
        </w:r>
        <w:r w:rsidR="00403EAD">
          <w:rPr>
            <w:webHidden/>
          </w:rPr>
          <w:fldChar w:fldCharType="begin"/>
        </w:r>
        <w:r w:rsidR="00403EAD">
          <w:rPr>
            <w:webHidden/>
          </w:rPr>
          <w:instrText xml:space="preserve"> PAGEREF _Toc447266953 \h </w:instrText>
        </w:r>
        <w:r w:rsidR="00403EAD">
          <w:rPr>
            <w:webHidden/>
          </w:rPr>
        </w:r>
        <w:r w:rsidR="00403EAD">
          <w:rPr>
            <w:webHidden/>
          </w:rPr>
          <w:fldChar w:fldCharType="separate"/>
        </w:r>
        <w:r w:rsidR="00403EAD">
          <w:rPr>
            <w:webHidden/>
          </w:rPr>
          <w:t>17</w:t>
        </w:r>
        <w:r w:rsidR="00403EAD">
          <w:rPr>
            <w:webHidden/>
          </w:rPr>
          <w:fldChar w:fldCharType="end"/>
        </w:r>
      </w:hyperlink>
    </w:p>
    <w:p w14:paraId="3EBB235B" w14:textId="77777777" w:rsidR="00403EAD" w:rsidRDefault="00C64D31">
      <w:pPr>
        <w:pStyle w:val="TOC1"/>
        <w:rPr>
          <w:rFonts w:asciiTheme="minorHAnsi" w:eastAsiaTheme="minorEastAsia" w:hAnsiTheme="minorHAnsi" w:cstheme="minorBidi"/>
          <w:b w:val="0"/>
          <w:sz w:val="22"/>
          <w:szCs w:val="22"/>
        </w:rPr>
      </w:pPr>
      <w:hyperlink w:anchor="_Toc447266954" w:history="1">
        <w:r w:rsidR="00403EAD" w:rsidRPr="008576F7">
          <w:rPr>
            <w:rStyle w:val="Hyperlink"/>
          </w:rPr>
          <w:t>Appendix 8-D: Disaster Recovery Procedures</w:t>
        </w:r>
        <w:r w:rsidR="00403EAD">
          <w:rPr>
            <w:webHidden/>
          </w:rPr>
          <w:tab/>
        </w:r>
        <w:r w:rsidR="00403EAD">
          <w:rPr>
            <w:webHidden/>
          </w:rPr>
          <w:fldChar w:fldCharType="begin"/>
        </w:r>
        <w:r w:rsidR="00403EAD">
          <w:rPr>
            <w:webHidden/>
          </w:rPr>
          <w:instrText xml:space="preserve"> PAGEREF _Toc447266954 \h </w:instrText>
        </w:r>
        <w:r w:rsidR="00403EAD">
          <w:rPr>
            <w:webHidden/>
          </w:rPr>
        </w:r>
        <w:r w:rsidR="00403EAD">
          <w:rPr>
            <w:webHidden/>
          </w:rPr>
          <w:fldChar w:fldCharType="separate"/>
        </w:r>
        <w:r w:rsidR="00403EAD">
          <w:rPr>
            <w:webHidden/>
          </w:rPr>
          <w:t>18</w:t>
        </w:r>
        <w:r w:rsidR="00403EAD">
          <w:rPr>
            <w:webHidden/>
          </w:rPr>
          <w:fldChar w:fldCharType="end"/>
        </w:r>
      </w:hyperlink>
    </w:p>
    <w:p w14:paraId="2C483938" w14:textId="77777777" w:rsidR="00403EAD" w:rsidRDefault="00C64D31">
      <w:pPr>
        <w:pStyle w:val="TOC1"/>
        <w:rPr>
          <w:rFonts w:asciiTheme="minorHAnsi" w:eastAsiaTheme="minorEastAsia" w:hAnsiTheme="minorHAnsi" w:cstheme="minorBidi"/>
          <w:b w:val="0"/>
          <w:sz w:val="22"/>
          <w:szCs w:val="22"/>
        </w:rPr>
      </w:pPr>
      <w:hyperlink w:anchor="_Toc447266955" w:history="1">
        <w:r w:rsidR="00403EAD" w:rsidRPr="008576F7">
          <w:rPr>
            <w:rStyle w:val="Hyperlink"/>
          </w:rPr>
          <w:t>Appendix 8-E: Application Validation Procedures</w:t>
        </w:r>
        <w:r w:rsidR="00403EAD">
          <w:rPr>
            <w:webHidden/>
          </w:rPr>
          <w:tab/>
        </w:r>
        <w:r w:rsidR="00403EAD">
          <w:rPr>
            <w:webHidden/>
          </w:rPr>
          <w:fldChar w:fldCharType="begin"/>
        </w:r>
        <w:r w:rsidR="00403EAD">
          <w:rPr>
            <w:webHidden/>
          </w:rPr>
          <w:instrText xml:space="preserve"> PAGEREF _Toc447266955 \h </w:instrText>
        </w:r>
        <w:r w:rsidR="00403EAD">
          <w:rPr>
            <w:webHidden/>
          </w:rPr>
        </w:r>
        <w:r w:rsidR="00403EAD">
          <w:rPr>
            <w:webHidden/>
          </w:rPr>
          <w:fldChar w:fldCharType="separate"/>
        </w:r>
        <w:r w:rsidR="00403EAD">
          <w:rPr>
            <w:webHidden/>
          </w:rPr>
          <w:t>20</w:t>
        </w:r>
        <w:r w:rsidR="00403EAD">
          <w:rPr>
            <w:webHidden/>
          </w:rPr>
          <w:fldChar w:fldCharType="end"/>
        </w:r>
      </w:hyperlink>
    </w:p>
    <w:p w14:paraId="69C7E70B" w14:textId="77777777" w:rsidR="00403EAD" w:rsidRDefault="00C64D31">
      <w:pPr>
        <w:pStyle w:val="TOC1"/>
        <w:rPr>
          <w:rFonts w:asciiTheme="minorHAnsi" w:eastAsiaTheme="minorEastAsia" w:hAnsiTheme="minorHAnsi" w:cstheme="minorBidi"/>
          <w:b w:val="0"/>
          <w:sz w:val="22"/>
          <w:szCs w:val="22"/>
        </w:rPr>
      </w:pPr>
      <w:hyperlink w:anchor="_Toc447266956" w:history="1">
        <w:r w:rsidR="00403EAD" w:rsidRPr="008576F7">
          <w:rPr>
            <w:rStyle w:val="Hyperlink"/>
          </w:rPr>
          <w:t>Appendix 8-F: Server Start-up and Shutdown Procedures: Scripts</w:t>
        </w:r>
        <w:r w:rsidR="00403EAD">
          <w:rPr>
            <w:webHidden/>
          </w:rPr>
          <w:tab/>
        </w:r>
        <w:r w:rsidR="00403EAD">
          <w:rPr>
            <w:webHidden/>
          </w:rPr>
          <w:fldChar w:fldCharType="begin"/>
        </w:r>
        <w:r w:rsidR="00403EAD">
          <w:rPr>
            <w:webHidden/>
          </w:rPr>
          <w:instrText xml:space="preserve"> PAGEREF _Toc447266956 \h </w:instrText>
        </w:r>
        <w:r w:rsidR="00403EAD">
          <w:rPr>
            <w:webHidden/>
          </w:rPr>
        </w:r>
        <w:r w:rsidR="00403EAD">
          <w:rPr>
            <w:webHidden/>
          </w:rPr>
          <w:fldChar w:fldCharType="separate"/>
        </w:r>
        <w:r w:rsidR="00403EAD">
          <w:rPr>
            <w:webHidden/>
          </w:rPr>
          <w:t>21</w:t>
        </w:r>
        <w:r w:rsidR="00403EAD">
          <w:rPr>
            <w:webHidden/>
          </w:rPr>
          <w:fldChar w:fldCharType="end"/>
        </w:r>
      </w:hyperlink>
    </w:p>
    <w:p w14:paraId="34F778B3" w14:textId="77777777" w:rsidR="00403EAD" w:rsidRDefault="00C64D31">
      <w:pPr>
        <w:pStyle w:val="TOC1"/>
        <w:rPr>
          <w:rFonts w:asciiTheme="minorHAnsi" w:eastAsiaTheme="minorEastAsia" w:hAnsiTheme="minorHAnsi" w:cstheme="minorBidi"/>
          <w:b w:val="0"/>
          <w:sz w:val="22"/>
          <w:szCs w:val="22"/>
        </w:rPr>
      </w:pPr>
      <w:hyperlink w:anchor="_Toc447266957" w:history="1">
        <w:r w:rsidR="00403EAD" w:rsidRPr="008576F7">
          <w:rPr>
            <w:rStyle w:val="Hyperlink"/>
          </w:rPr>
          <w:t>Appendix 8-G: Server Build Documentation</w:t>
        </w:r>
        <w:r w:rsidR="00403EAD">
          <w:rPr>
            <w:webHidden/>
          </w:rPr>
          <w:tab/>
        </w:r>
        <w:r w:rsidR="00403EAD">
          <w:rPr>
            <w:webHidden/>
          </w:rPr>
          <w:fldChar w:fldCharType="begin"/>
        </w:r>
        <w:r w:rsidR="00403EAD">
          <w:rPr>
            <w:webHidden/>
          </w:rPr>
          <w:instrText xml:space="preserve"> PAGEREF _Toc447266957 \h </w:instrText>
        </w:r>
        <w:r w:rsidR="00403EAD">
          <w:rPr>
            <w:webHidden/>
          </w:rPr>
        </w:r>
        <w:r w:rsidR="00403EAD">
          <w:rPr>
            <w:webHidden/>
          </w:rPr>
          <w:fldChar w:fldCharType="separate"/>
        </w:r>
        <w:r w:rsidR="00403EAD">
          <w:rPr>
            <w:webHidden/>
          </w:rPr>
          <w:t>22</w:t>
        </w:r>
        <w:r w:rsidR="00403EAD">
          <w:rPr>
            <w:webHidden/>
          </w:rPr>
          <w:fldChar w:fldCharType="end"/>
        </w:r>
      </w:hyperlink>
    </w:p>
    <w:p w14:paraId="14DE2D7E" w14:textId="77777777" w:rsidR="00403EAD" w:rsidRDefault="00C64D31">
      <w:pPr>
        <w:pStyle w:val="TOC1"/>
        <w:rPr>
          <w:rFonts w:asciiTheme="minorHAnsi" w:eastAsiaTheme="minorEastAsia" w:hAnsiTheme="minorHAnsi" w:cstheme="minorBidi"/>
          <w:b w:val="0"/>
          <w:sz w:val="22"/>
          <w:szCs w:val="22"/>
        </w:rPr>
      </w:pPr>
      <w:hyperlink w:anchor="_Toc447266958" w:history="1">
        <w:r w:rsidR="00403EAD" w:rsidRPr="008576F7">
          <w:rPr>
            <w:rStyle w:val="Hyperlink"/>
          </w:rPr>
          <w:t>Appendix 8-H: Contact List</w:t>
        </w:r>
        <w:r w:rsidR="00403EAD">
          <w:rPr>
            <w:webHidden/>
          </w:rPr>
          <w:tab/>
        </w:r>
        <w:r w:rsidR="00403EAD">
          <w:rPr>
            <w:webHidden/>
          </w:rPr>
          <w:fldChar w:fldCharType="begin"/>
        </w:r>
        <w:r w:rsidR="00403EAD">
          <w:rPr>
            <w:webHidden/>
          </w:rPr>
          <w:instrText xml:space="preserve"> PAGEREF _Toc447266958 \h </w:instrText>
        </w:r>
        <w:r w:rsidR="00403EAD">
          <w:rPr>
            <w:webHidden/>
          </w:rPr>
        </w:r>
        <w:r w:rsidR="00403EAD">
          <w:rPr>
            <w:webHidden/>
          </w:rPr>
          <w:fldChar w:fldCharType="separate"/>
        </w:r>
        <w:r w:rsidR="00403EAD">
          <w:rPr>
            <w:webHidden/>
          </w:rPr>
          <w:t>23</w:t>
        </w:r>
        <w:r w:rsidR="00403EAD">
          <w:rPr>
            <w:webHidden/>
          </w:rPr>
          <w:fldChar w:fldCharType="end"/>
        </w:r>
      </w:hyperlink>
    </w:p>
    <w:p w14:paraId="2A83F2AC" w14:textId="77777777" w:rsidR="00403EAD" w:rsidRDefault="00C64D31">
      <w:pPr>
        <w:pStyle w:val="TOC1"/>
        <w:rPr>
          <w:rFonts w:asciiTheme="minorHAnsi" w:eastAsiaTheme="minorEastAsia" w:hAnsiTheme="minorHAnsi" w:cstheme="minorBidi"/>
          <w:b w:val="0"/>
          <w:sz w:val="22"/>
          <w:szCs w:val="22"/>
        </w:rPr>
      </w:pPr>
      <w:hyperlink w:anchor="_Toc447266959" w:history="1">
        <w:r w:rsidR="00403EAD" w:rsidRPr="008576F7">
          <w:rPr>
            <w:rStyle w:val="Hyperlink"/>
          </w:rPr>
          <w:t>Appendix 8-I: Acronyms</w:t>
        </w:r>
        <w:r w:rsidR="00403EAD">
          <w:rPr>
            <w:webHidden/>
          </w:rPr>
          <w:tab/>
        </w:r>
        <w:r w:rsidR="00403EAD">
          <w:rPr>
            <w:webHidden/>
          </w:rPr>
          <w:fldChar w:fldCharType="begin"/>
        </w:r>
        <w:r w:rsidR="00403EAD">
          <w:rPr>
            <w:webHidden/>
          </w:rPr>
          <w:instrText xml:space="preserve"> PAGEREF _Toc447266959 \h </w:instrText>
        </w:r>
        <w:r w:rsidR="00403EAD">
          <w:rPr>
            <w:webHidden/>
          </w:rPr>
        </w:r>
        <w:r w:rsidR="00403EAD">
          <w:rPr>
            <w:webHidden/>
          </w:rPr>
          <w:fldChar w:fldCharType="separate"/>
        </w:r>
        <w:r w:rsidR="00403EAD">
          <w:rPr>
            <w:webHidden/>
          </w:rPr>
          <w:t>24</w:t>
        </w:r>
        <w:r w:rsidR="00403EAD">
          <w:rPr>
            <w:webHidden/>
          </w:rPr>
          <w:fldChar w:fldCharType="end"/>
        </w:r>
      </w:hyperlink>
    </w:p>
    <w:p w14:paraId="2301774B" w14:textId="77777777" w:rsidR="00403EAD" w:rsidRDefault="00C64D31">
      <w:pPr>
        <w:pStyle w:val="TOC1"/>
        <w:rPr>
          <w:rFonts w:asciiTheme="minorHAnsi" w:eastAsiaTheme="minorEastAsia" w:hAnsiTheme="minorHAnsi" w:cstheme="minorBidi"/>
          <w:b w:val="0"/>
          <w:sz w:val="22"/>
          <w:szCs w:val="22"/>
        </w:rPr>
      </w:pPr>
      <w:hyperlink w:anchor="_Toc447266960" w:history="1">
        <w:r w:rsidR="00403EAD" w:rsidRPr="008576F7">
          <w:rPr>
            <w:rStyle w:val="Hyperlink"/>
          </w:rPr>
          <w:t>Appendix 8-J: Glossary</w:t>
        </w:r>
        <w:r w:rsidR="00403EAD">
          <w:rPr>
            <w:webHidden/>
          </w:rPr>
          <w:tab/>
        </w:r>
        <w:r w:rsidR="00403EAD">
          <w:rPr>
            <w:webHidden/>
          </w:rPr>
          <w:fldChar w:fldCharType="begin"/>
        </w:r>
        <w:r w:rsidR="00403EAD">
          <w:rPr>
            <w:webHidden/>
          </w:rPr>
          <w:instrText xml:space="preserve"> PAGEREF _Toc447266960 \h </w:instrText>
        </w:r>
        <w:r w:rsidR="00403EAD">
          <w:rPr>
            <w:webHidden/>
          </w:rPr>
        </w:r>
        <w:r w:rsidR="00403EAD">
          <w:rPr>
            <w:webHidden/>
          </w:rPr>
          <w:fldChar w:fldCharType="separate"/>
        </w:r>
        <w:r w:rsidR="00403EAD">
          <w:rPr>
            <w:webHidden/>
          </w:rPr>
          <w:t>25</w:t>
        </w:r>
        <w:r w:rsidR="00403EAD">
          <w:rPr>
            <w:webHidden/>
          </w:rPr>
          <w:fldChar w:fldCharType="end"/>
        </w:r>
      </w:hyperlink>
    </w:p>
    <w:p w14:paraId="0A4A44AD" w14:textId="77777777" w:rsidR="00403EAD" w:rsidRDefault="00C64D31">
      <w:pPr>
        <w:pStyle w:val="TOC1"/>
        <w:rPr>
          <w:rFonts w:asciiTheme="minorHAnsi" w:eastAsiaTheme="minorEastAsia" w:hAnsiTheme="minorHAnsi" w:cstheme="minorBidi"/>
          <w:b w:val="0"/>
          <w:sz w:val="22"/>
          <w:szCs w:val="22"/>
        </w:rPr>
      </w:pPr>
      <w:hyperlink w:anchor="_Toc447266961" w:history="1">
        <w:r w:rsidR="00403EAD" w:rsidRPr="008576F7">
          <w:rPr>
            <w:rStyle w:val="Hyperlink"/>
          </w:rPr>
          <w:t>Approvals</w:t>
        </w:r>
        <w:r w:rsidR="00403EAD">
          <w:rPr>
            <w:webHidden/>
          </w:rPr>
          <w:tab/>
        </w:r>
        <w:r w:rsidR="00403EAD">
          <w:rPr>
            <w:webHidden/>
          </w:rPr>
          <w:fldChar w:fldCharType="begin"/>
        </w:r>
        <w:r w:rsidR="00403EAD">
          <w:rPr>
            <w:webHidden/>
          </w:rPr>
          <w:instrText xml:space="preserve"> PAGEREF _Toc447266961 \h </w:instrText>
        </w:r>
        <w:r w:rsidR="00403EAD">
          <w:rPr>
            <w:webHidden/>
          </w:rPr>
        </w:r>
        <w:r w:rsidR="00403EAD">
          <w:rPr>
            <w:webHidden/>
          </w:rPr>
          <w:fldChar w:fldCharType="separate"/>
        </w:r>
        <w:r w:rsidR="00403EAD">
          <w:rPr>
            <w:webHidden/>
          </w:rPr>
          <w:t>26</w:t>
        </w:r>
        <w:r w:rsidR="00403EAD">
          <w:rPr>
            <w:webHidden/>
          </w:rPr>
          <w:fldChar w:fldCharType="end"/>
        </w:r>
      </w:hyperlink>
    </w:p>
    <w:p w14:paraId="728D953F" w14:textId="01BC2B88" w:rsidR="008E64DE" w:rsidRPr="007C402E" w:rsidRDefault="003A1688" w:rsidP="007C402E">
      <w:pPr>
        <w:pStyle w:val="BodyText"/>
      </w:pPr>
      <w:r>
        <w:rPr>
          <w:noProof/>
          <w:sz w:val="24"/>
        </w:rPr>
        <w:fldChar w:fldCharType="end"/>
      </w:r>
    </w:p>
    <w:p w14:paraId="3CA38427" w14:textId="77777777" w:rsidR="008F03D1" w:rsidRDefault="008F03D1" w:rsidP="007C402E">
      <w:pPr>
        <w:pStyle w:val="TitleSmall"/>
      </w:pPr>
      <w:bookmarkStart w:id="12" w:name="_Toc278187083"/>
      <w:bookmarkStart w:id="13" w:name="_Toc278189219"/>
      <w:bookmarkStart w:id="14" w:name="_Toc497634056"/>
      <w:bookmarkStart w:id="15" w:name="_Toc498235584"/>
      <w:bookmarkStart w:id="16" w:name="_Toc498325024"/>
      <w:bookmarkStart w:id="17" w:name="_Toc499106663"/>
      <w:r>
        <w:t>List of Figures</w:t>
      </w:r>
      <w:bookmarkEnd w:id="12"/>
      <w:bookmarkEnd w:id="13"/>
    </w:p>
    <w:p w14:paraId="6811A628" w14:textId="77777777" w:rsidR="008F03D1" w:rsidRDefault="00E6226C" w:rsidP="00934849">
      <w:pPr>
        <w:pStyle w:val="TableofFigures"/>
      </w:pPr>
      <w:r>
        <w:fldChar w:fldCharType="begin"/>
      </w:r>
      <w:r w:rsidR="00377035">
        <w:instrText xml:space="preserve"> TOC \h \z \t "FigureCaption,1,fc,1" \c "Figure" </w:instrText>
      </w:r>
      <w:r>
        <w:fldChar w:fldCharType="separate"/>
      </w:r>
      <w:r w:rsidR="00403EAD">
        <w:rPr>
          <w:b/>
          <w:bCs/>
        </w:rPr>
        <w:t>No table of figures entries found.</w:t>
      </w:r>
      <w:r>
        <w:fldChar w:fldCharType="end"/>
      </w:r>
    </w:p>
    <w:p w14:paraId="554A3239" w14:textId="77777777" w:rsidR="003E4887" w:rsidRDefault="003E4887" w:rsidP="007C402E">
      <w:pPr>
        <w:pStyle w:val="BodyText"/>
      </w:pPr>
    </w:p>
    <w:p w14:paraId="1A75AA0C" w14:textId="77777777" w:rsidR="008F03D1" w:rsidRDefault="008F03D1" w:rsidP="007C402E">
      <w:pPr>
        <w:pStyle w:val="TitleSmall"/>
      </w:pPr>
      <w:bookmarkStart w:id="18" w:name="_Toc278187084"/>
      <w:bookmarkStart w:id="19" w:name="_Toc278189220"/>
      <w:r>
        <w:t>List of Tables</w:t>
      </w:r>
      <w:bookmarkEnd w:id="18"/>
      <w:bookmarkEnd w:id="19"/>
    </w:p>
    <w:p w14:paraId="250982F8" w14:textId="77777777" w:rsidR="00403EAD" w:rsidRDefault="00E6226C">
      <w:pPr>
        <w:pStyle w:val="TableofFigures"/>
        <w:rPr>
          <w:rFonts w:asciiTheme="minorHAnsi" w:eastAsiaTheme="minorEastAsia" w:hAnsiTheme="minorHAnsi" w:cstheme="minorBidi"/>
          <w:sz w:val="22"/>
          <w:szCs w:val="22"/>
        </w:rPr>
      </w:pPr>
      <w:r>
        <w:fldChar w:fldCharType="begin"/>
      </w:r>
      <w:r w:rsidR="00C1179C">
        <w:instrText xml:space="preserve"> TOC \h \z \t "Caption" \c "Table" </w:instrText>
      </w:r>
      <w:r>
        <w:fldChar w:fldCharType="separate"/>
      </w:r>
      <w:hyperlink w:anchor="_Toc447266962" w:history="1">
        <w:r w:rsidR="00403EAD" w:rsidRPr="006746BB">
          <w:rPr>
            <w:rStyle w:val="Hyperlink"/>
          </w:rPr>
          <w:t>Table 1 - XLC Template Revision History</w:t>
        </w:r>
        <w:r w:rsidR="00403EAD">
          <w:rPr>
            <w:webHidden/>
          </w:rPr>
          <w:tab/>
        </w:r>
        <w:r w:rsidR="00403EAD">
          <w:rPr>
            <w:webHidden/>
          </w:rPr>
          <w:fldChar w:fldCharType="begin"/>
        </w:r>
        <w:r w:rsidR="00403EAD">
          <w:rPr>
            <w:webHidden/>
          </w:rPr>
          <w:instrText xml:space="preserve"> PAGEREF _Toc447266962 \h </w:instrText>
        </w:r>
        <w:r w:rsidR="00403EAD">
          <w:rPr>
            <w:webHidden/>
          </w:rPr>
        </w:r>
        <w:r w:rsidR="00403EAD">
          <w:rPr>
            <w:webHidden/>
          </w:rPr>
          <w:fldChar w:fldCharType="separate"/>
        </w:r>
        <w:r w:rsidR="00403EAD">
          <w:rPr>
            <w:webHidden/>
          </w:rPr>
          <w:t>ii</w:t>
        </w:r>
        <w:r w:rsidR="00403EAD">
          <w:rPr>
            <w:webHidden/>
          </w:rPr>
          <w:fldChar w:fldCharType="end"/>
        </w:r>
      </w:hyperlink>
    </w:p>
    <w:p w14:paraId="78F21E63" w14:textId="77777777" w:rsidR="00403EAD" w:rsidRDefault="00C64D31">
      <w:pPr>
        <w:pStyle w:val="TableofFigures"/>
        <w:rPr>
          <w:rFonts w:asciiTheme="minorHAnsi" w:eastAsiaTheme="minorEastAsia" w:hAnsiTheme="minorHAnsi" w:cstheme="minorBidi"/>
          <w:sz w:val="22"/>
          <w:szCs w:val="22"/>
        </w:rPr>
      </w:pPr>
      <w:hyperlink w:anchor="_Toc447266963" w:history="1">
        <w:r w:rsidR="00403EAD" w:rsidRPr="006746BB">
          <w:rPr>
            <w:rStyle w:val="Hyperlink"/>
          </w:rPr>
          <w:t>Table 2 - Record of Changes</w:t>
        </w:r>
        <w:r w:rsidR="00403EAD">
          <w:rPr>
            <w:webHidden/>
          </w:rPr>
          <w:tab/>
        </w:r>
        <w:r w:rsidR="00403EAD">
          <w:rPr>
            <w:webHidden/>
          </w:rPr>
          <w:fldChar w:fldCharType="begin"/>
        </w:r>
        <w:r w:rsidR="00403EAD">
          <w:rPr>
            <w:webHidden/>
          </w:rPr>
          <w:instrText xml:space="preserve"> PAGEREF _Toc447266963 \h </w:instrText>
        </w:r>
        <w:r w:rsidR="00403EAD">
          <w:rPr>
            <w:webHidden/>
          </w:rPr>
        </w:r>
        <w:r w:rsidR="00403EAD">
          <w:rPr>
            <w:webHidden/>
          </w:rPr>
          <w:fldChar w:fldCharType="separate"/>
        </w:r>
        <w:r w:rsidR="00403EAD">
          <w:rPr>
            <w:webHidden/>
          </w:rPr>
          <w:t>v</w:t>
        </w:r>
        <w:r w:rsidR="00403EAD">
          <w:rPr>
            <w:webHidden/>
          </w:rPr>
          <w:fldChar w:fldCharType="end"/>
        </w:r>
      </w:hyperlink>
    </w:p>
    <w:p w14:paraId="7B84A1F0" w14:textId="77777777" w:rsidR="00403EAD" w:rsidRDefault="00C64D31">
      <w:pPr>
        <w:pStyle w:val="TableofFigures"/>
        <w:rPr>
          <w:rFonts w:asciiTheme="minorHAnsi" w:eastAsiaTheme="minorEastAsia" w:hAnsiTheme="minorHAnsi" w:cstheme="minorBidi"/>
          <w:sz w:val="22"/>
          <w:szCs w:val="22"/>
        </w:rPr>
      </w:pPr>
      <w:hyperlink w:anchor="_Toc447266964" w:history="1">
        <w:r w:rsidR="00403EAD" w:rsidRPr="006746BB">
          <w:rPr>
            <w:rStyle w:val="Hyperlink"/>
          </w:rPr>
          <w:t>Table 3 - Referenced Documents</w:t>
        </w:r>
        <w:r w:rsidR="00403EAD">
          <w:rPr>
            <w:webHidden/>
          </w:rPr>
          <w:tab/>
        </w:r>
        <w:r w:rsidR="00403EAD">
          <w:rPr>
            <w:webHidden/>
          </w:rPr>
          <w:fldChar w:fldCharType="begin"/>
        </w:r>
        <w:r w:rsidR="00403EAD">
          <w:rPr>
            <w:webHidden/>
          </w:rPr>
          <w:instrText xml:space="preserve"> PAGEREF _Toc447266964 \h </w:instrText>
        </w:r>
        <w:r w:rsidR="00403EAD">
          <w:rPr>
            <w:webHidden/>
          </w:rPr>
        </w:r>
        <w:r w:rsidR="00403EAD">
          <w:rPr>
            <w:webHidden/>
          </w:rPr>
          <w:fldChar w:fldCharType="separate"/>
        </w:r>
        <w:r w:rsidR="00403EAD">
          <w:rPr>
            <w:webHidden/>
          </w:rPr>
          <w:t>2</w:t>
        </w:r>
        <w:r w:rsidR="00403EAD">
          <w:rPr>
            <w:webHidden/>
          </w:rPr>
          <w:fldChar w:fldCharType="end"/>
        </w:r>
      </w:hyperlink>
    </w:p>
    <w:p w14:paraId="2A457CA2" w14:textId="77777777" w:rsidR="00403EAD" w:rsidRDefault="00C64D31">
      <w:pPr>
        <w:pStyle w:val="TableofFigures"/>
        <w:rPr>
          <w:rFonts w:asciiTheme="minorHAnsi" w:eastAsiaTheme="minorEastAsia" w:hAnsiTheme="minorHAnsi" w:cstheme="minorBidi"/>
          <w:sz w:val="22"/>
          <w:szCs w:val="22"/>
        </w:rPr>
      </w:pPr>
      <w:hyperlink w:anchor="_Toc447266965" w:history="1">
        <w:r w:rsidR="00403EAD" w:rsidRPr="006746BB">
          <w:rPr>
            <w:rStyle w:val="Hyperlink"/>
          </w:rPr>
          <w:t>Table 4 - Application/System Dependency</w:t>
        </w:r>
        <w:r w:rsidR="00403EAD">
          <w:rPr>
            <w:webHidden/>
          </w:rPr>
          <w:tab/>
        </w:r>
        <w:r w:rsidR="00403EAD">
          <w:rPr>
            <w:webHidden/>
          </w:rPr>
          <w:fldChar w:fldCharType="begin"/>
        </w:r>
        <w:r w:rsidR="00403EAD">
          <w:rPr>
            <w:webHidden/>
          </w:rPr>
          <w:instrText xml:space="preserve"> PAGEREF _Toc447266965 \h </w:instrText>
        </w:r>
        <w:r w:rsidR="00403EAD">
          <w:rPr>
            <w:webHidden/>
          </w:rPr>
        </w:r>
        <w:r w:rsidR="00403EAD">
          <w:rPr>
            <w:webHidden/>
          </w:rPr>
          <w:fldChar w:fldCharType="separate"/>
        </w:r>
        <w:r w:rsidR="00403EAD">
          <w:rPr>
            <w:webHidden/>
          </w:rPr>
          <w:t>3</w:t>
        </w:r>
        <w:r w:rsidR="00403EAD">
          <w:rPr>
            <w:webHidden/>
          </w:rPr>
          <w:fldChar w:fldCharType="end"/>
        </w:r>
      </w:hyperlink>
    </w:p>
    <w:p w14:paraId="46CB23D9" w14:textId="77777777" w:rsidR="00403EAD" w:rsidRDefault="00C64D31">
      <w:pPr>
        <w:pStyle w:val="TableofFigures"/>
        <w:rPr>
          <w:rFonts w:asciiTheme="minorHAnsi" w:eastAsiaTheme="minorEastAsia" w:hAnsiTheme="minorHAnsi" w:cstheme="minorBidi"/>
          <w:sz w:val="22"/>
          <w:szCs w:val="22"/>
        </w:rPr>
      </w:pPr>
      <w:hyperlink w:anchor="_Toc447266966" w:history="1">
        <w:r w:rsidR="00403EAD" w:rsidRPr="006746BB">
          <w:rPr>
            <w:rStyle w:val="Hyperlink"/>
          </w:rPr>
          <w:t>Table 5 - Software-to-Hardware Matrix</w:t>
        </w:r>
        <w:r w:rsidR="00403EAD">
          <w:rPr>
            <w:webHidden/>
          </w:rPr>
          <w:tab/>
        </w:r>
        <w:r w:rsidR="00403EAD">
          <w:rPr>
            <w:webHidden/>
          </w:rPr>
          <w:fldChar w:fldCharType="begin"/>
        </w:r>
        <w:r w:rsidR="00403EAD">
          <w:rPr>
            <w:webHidden/>
          </w:rPr>
          <w:instrText xml:space="preserve"> PAGEREF _Toc447266966 \h </w:instrText>
        </w:r>
        <w:r w:rsidR="00403EAD">
          <w:rPr>
            <w:webHidden/>
          </w:rPr>
        </w:r>
        <w:r w:rsidR="00403EAD">
          <w:rPr>
            <w:webHidden/>
          </w:rPr>
          <w:fldChar w:fldCharType="separate"/>
        </w:r>
        <w:r w:rsidR="00403EAD">
          <w:rPr>
            <w:webHidden/>
          </w:rPr>
          <w:t>5</w:t>
        </w:r>
        <w:r w:rsidR="00403EAD">
          <w:rPr>
            <w:webHidden/>
          </w:rPr>
          <w:fldChar w:fldCharType="end"/>
        </w:r>
      </w:hyperlink>
    </w:p>
    <w:p w14:paraId="7A2B233B" w14:textId="77777777" w:rsidR="00403EAD" w:rsidRDefault="00C64D31">
      <w:pPr>
        <w:pStyle w:val="TableofFigures"/>
        <w:rPr>
          <w:rFonts w:asciiTheme="minorHAnsi" w:eastAsiaTheme="minorEastAsia" w:hAnsiTheme="minorHAnsi" w:cstheme="minorBidi"/>
          <w:sz w:val="22"/>
          <w:szCs w:val="22"/>
        </w:rPr>
      </w:pPr>
      <w:hyperlink w:anchor="_Toc447266967" w:history="1">
        <w:r w:rsidR="00403EAD" w:rsidRPr="006746BB">
          <w:rPr>
            <w:rStyle w:val="Hyperlink"/>
          </w:rPr>
          <w:t>Table 6 - Application Special Server Table</w:t>
        </w:r>
        <w:r w:rsidR="00403EAD">
          <w:rPr>
            <w:webHidden/>
          </w:rPr>
          <w:tab/>
        </w:r>
        <w:r w:rsidR="00403EAD">
          <w:rPr>
            <w:webHidden/>
          </w:rPr>
          <w:fldChar w:fldCharType="begin"/>
        </w:r>
        <w:r w:rsidR="00403EAD">
          <w:rPr>
            <w:webHidden/>
          </w:rPr>
          <w:instrText xml:space="preserve"> PAGEREF _Toc447266967 \h </w:instrText>
        </w:r>
        <w:r w:rsidR="00403EAD">
          <w:rPr>
            <w:webHidden/>
          </w:rPr>
        </w:r>
        <w:r w:rsidR="00403EAD">
          <w:rPr>
            <w:webHidden/>
          </w:rPr>
          <w:fldChar w:fldCharType="separate"/>
        </w:r>
        <w:r w:rsidR="00403EAD">
          <w:rPr>
            <w:webHidden/>
          </w:rPr>
          <w:t>6</w:t>
        </w:r>
        <w:r w:rsidR="00403EAD">
          <w:rPr>
            <w:webHidden/>
          </w:rPr>
          <w:fldChar w:fldCharType="end"/>
        </w:r>
      </w:hyperlink>
    </w:p>
    <w:p w14:paraId="63F381BF" w14:textId="77777777" w:rsidR="00403EAD" w:rsidRDefault="00C64D31">
      <w:pPr>
        <w:pStyle w:val="TableofFigures"/>
        <w:rPr>
          <w:rFonts w:asciiTheme="minorHAnsi" w:eastAsiaTheme="minorEastAsia" w:hAnsiTheme="minorHAnsi" w:cstheme="minorBidi"/>
          <w:sz w:val="22"/>
          <w:szCs w:val="22"/>
        </w:rPr>
      </w:pPr>
      <w:hyperlink w:anchor="_Toc447266968" w:history="1">
        <w:r w:rsidR="00403EAD" w:rsidRPr="006746BB">
          <w:rPr>
            <w:rStyle w:val="Hyperlink"/>
          </w:rPr>
          <w:t>Table 7 - Firewall Information</w:t>
        </w:r>
        <w:r w:rsidR="00403EAD">
          <w:rPr>
            <w:webHidden/>
          </w:rPr>
          <w:tab/>
        </w:r>
        <w:r w:rsidR="00403EAD">
          <w:rPr>
            <w:webHidden/>
          </w:rPr>
          <w:fldChar w:fldCharType="begin"/>
        </w:r>
        <w:r w:rsidR="00403EAD">
          <w:rPr>
            <w:webHidden/>
          </w:rPr>
          <w:instrText xml:space="preserve"> PAGEREF _Toc447266968 \h </w:instrText>
        </w:r>
        <w:r w:rsidR="00403EAD">
          <w:rPr>
            <w:webHidden/>
          </w:rPr>
        </w:r>
        <w:r w:rsidR="00403EAD">
          <w:rPr>
            <w:webHidden/>
          </w:rPr>
          <w:fldChar w:fldCharType="separate"/>
        </w:r>
        <w:r w:rsidR="00403EAD">
          <w:rPr>
            <w:webHidden/>
          </w:rPr>
          <w:t>6</w:t>
        </w:r>
        <w:r w:rsidR="00403EAD">
          <w:rPr>
            <w:webHidden/>
          </w:rPr>
          <w:fldChar w:fldCharType="end"/>
        </w:r>
      </w:hyperlink>
    </w:p>
    <w:p w14:paraId="0FC56B35" w14:textId="77777777" w:rsidR="00403EAD" w:rsidRDefault="00C64D31">
      <w:pPr>
        <w:pStyle w:val="TableofFigures"/>
        <w:rPr>
          <w:rFonts w:asciiTheme="minorHAnsi" w:eastAsiaTheme="minorEastAsia" w:hAnsiTheme="minorHAnsi" w:cstheme="minorBidi"/>
          <w:sz w:val="22"/>
          <w:szCs w:val="22"/>
        </w:rPr>
      </w:pPr>
      <w:hyperlink w:anchor="_Toc447266969" w:history="1">
        <w:r w:rsidR="00403EAD" w:rsidRPr="006746BB">
          <w:rPr>
            <w:rStyle w:val="Hyperlink"/>
          </w:rPr>
          <w:t>Table 8 - Data Sources</w:t>
        </w:r>
        <w:r w:rsidR="00403EAD">
          <w:rPr>
            <w:webHidden/>
          </w:rPr>
          <w:tab/>
        </w:r>
        <w:r w:rsidR="00403EAD">
          <w:rPr>
            <w:webHidden/>
          </w:rPr>
          <w:fldChar w:fldCharType="begin"/>
        </w:r>
        <w:r w:rsidR="00403EAD">
          <w:rPr>
            <w:webHidden/>
          </w:rPr>
          <w:instrText xml:space="preserve"> PAGEREF _Toc447266969 \h </w:instrText>
        </w:r>
        <w:r w:rsidR="00403EAD">
          <w:rPr>
            <w:webHidden/>
          </w:rPr>
        </w:r>
        <w:r w:rsidR="00403EAD">
          <w:rPr>
            <w:webHidden/>
          </w:rPr>
          <w:fldChar w:fldCharType="separate"/>
        </w:r>
        <w:r w:rsidR="00403EAD">
          <w:rPr>
            <w:webHidden/>
          </w:rPr>
          <w:t>7</w:t>
        </w:r>
        <w:r w:rsidR="00403EAD">
          <w:rPr>
            <w:webHidden/>
          </w:rPr>
          <w:fldChar w:fldCharType="end"/>
        </w:r>
      </w:hyperlink>
    </w:p>
    <w:p w14:paraId="23AE9C88" w14:textId="77777777" w:rsidR="00403EAD" w:rsidRDefault="00C64D31">
      <w:pPr>
        <w:pStyle w:val="TableofFigures"/>
        <w:rPr>
          <w:rFonts w:asciiTheme="minorHAnsi" w:eastAsiaTheme="minorEastAsia" w:hAnsiTheme="minorHAnsi" w:cstheme="minorBidi"/>
          <w:sz w:val="22"/>
          <w:szCs w:val="22"/>
        </w:rPr>
      </w:pPr>
      <w:hyperlink w:anchor="_Toc447266970" w:history="1">
        <w:r w:rsidR="00403EAD" w:rsidRPr="006746BB">
          <w:rPr>
            <w:rStyle w:val="Hyperlink"/>
          </w:rPr>
          <w:t>Table 9 - Database Refresh Schedule</w:t>
        </w:r>
        <w:r w:rsidR="00403EAD">
          <w:rPr>
            <w:webHidden/>
          </w:rPr>
          <w:tab/>
        </w:r>
        <w:r w:rsidR="00403EAD">
          <w:rPr>
            <w:webHidden/>
          </w:rPr>
          <w:fldChar w:fldCharType="begin"/>
        </w:r>
        <w:r w:rsidR="00403EAD">
          <w:rPr>
            <w:webHidden/>
          </w:rPr>
          <w:instrText xml:space="preserve"> PAGEREF _Toc447266970 \h </w:instrText>
        </w:r>
        <w:r w:rsidR="00403EAD">
          <w:rPr>
            <w:webHidden/>
          </w:rPr>
        </w:r>
        <w:r w:rsidR="00403EAD">
          <w:rPr>
            <w:webHidden/>
          </w:rPr>
          <w:fldChar w:fldCharType="separate"/>
        </w:r>
        <w:r w:rsidR="00403EAD">
          <w:rPr>
            <w:webHidden/>
          </w:rPr>
          <w:t>7</w:t>
        </w:r>
        <w:r w:rsidR="00403EAD">
          <w:rPr>
            <w:webHidden/>
          </w:rPr>
          <w:fldChar w:fldCharType="end"/>
        </w:r>
      </w:hyperlink>
    </w:p>
    <w:p w14:paraId="7CB7E3CC" w14:textId="77777777" w:rsidR="00403EAD" w:rsidRDefault="00C64D31">
      <w:pPr>
        <w:pStyle w:val="TableofFigures"/>
        <w:rPr>
          <w:rFonts w:asciiTheme="minorHAnsi" w:eastAsiaTheme="minorEastAsia" w:hAnsiTheme="minorHAnsi" w:cstheme="minorBidi"/>
          <w:sz w:val="22"/>
          <w:szCs w:val="22"/>
        </w:rPr>
      </w:pPr>
      <w:hyperlink w:anchor="_Toc447266971" w:history="1">
        <w:r w:rsidR="00403EAD" w:rsidRPr="006746BB">
          <w:rPr>
            <w:rStyle w:val="Hyperlink"/>
          </w:rPr>
          <w:t>Table 10 - Roles and Responsibilities</w:t>
        </w:r>
        <w:r w:rsidR="00403EAD">
          <w:rPr>
            <w:webHidden/>
          </w:rPr>
          <w:tab/>
        </w:r>
        <w:r w:rsidR="00403EAD">
          <w:rPr>
            <w:webHidden/>
          </w:rPr>
          <w:fldChar w:fldCharType="begin"/>
        </w:r>
        <w:r w:rsidR="00403EAD">
          <w:rPr>
            <w:webHidden/>
          </w:rPr>
          <w:instrText xml:space="preserve"> PAGEREF _Toc447266971 \h </w:instrText>
        </w:r>
        <w:r w:rsidR="00403EAD">
          <w:rPr>
            <w:webHidden/>
          </w:rPr>
        </w:r>
        <w:r w:rsidR="00403EAD">
          <w:rPr>
            <w:webHidden/>
          </w:rPr>
          <w:fldChar w:fldCharType="separate"/>
        </w:r>
        <w:r w:rsidR="00403EAD">
          <w:rPr>
            <w:webHidden/>
          </w:rPr>
          <w:t>9</w:t>
        </w:r>
        <w:r w:rsidR="00403EAD">
          <w:rPr>
            <w:webHidden/>
          </w:rPr>
          <w:fldChar w:fldCharType="end"/>
        </w:r>
      </w:hyperlink>
    </w:p>
    <w:p w14:paraId="35AAF382" w14:textId="77777777" w:rsidR="00403EAD" w:rsidRDefault="00C64D31">
      <w:pPr>
        <w:pStyle w:val="TableofFigures"/>
        <w:rPr>
          <w:rFonts w:asciiTheme="minorHAnsi" w:eastAsiaTheme="minorEastAsia" w:hAnsiTheme="minorHAnsi" w:cstheme="minorBidi"/>
          <w:sz w:val="22"/>
          <w:szCs w:val="22"/>
        </w:rPr>
      </w:pPr>
      <w:hyperlink w:anchor="_Toc447266972" w:history="1">
        <w:r w:rsidR="00403EAD" w:rsidRPr="006746BB">
          <w:rPr>
            <w:rStyle w:val="Hyperlink"/>
          </w:rPr>
          <w:t>Table 11 - Database Administration Team</w:t>
        </w:r>
        <w:r w:rsidR="00403EAD">
          <w:rPr>
            <w:webHidden/>
          </w:rPr>
          <w:tab/>
        </w:r>
        <w:r w:rsidR="00403EAD">
          <w:rPr>
            <w:webHidden/>
          </w:rPr>
          <w:fldChar w:fldCharType="begin"/>
        </w:r>
        <w:r w:rsidR="00403EAD">
          <w:rPr>
            <w:webHidden/>
          </w:rPr>
          <w:instrText xml:space="preserve"> PAGEREF _Toc447266972 \h </w:instrText>
        </w:r>
        <w:r w:rsidR="00403EAD">
          <w:rPr>
            <w:webHidden/>
          </w:rPr>
        </w:r>
        <w:r w:rsidR="00403EAD">
          <w:rPr>
            <w:webHidden/>
          </w:rPr>
          <w:fldChar w:fldCharType="separate"/>
        </w:r>
        <w:r w:rsidR="00403EAD">
          <w:rPr>
            <w:webHidden/>
          </w:rPr>
          <w:t>12</w:t>
        </w:r>
        <w:r w:rsidR="00403EAD">
          <w:rPr>
            <w:webHidden/>
          </w:rPr>
          <w:fldChar w:fldCharType="end"/>
        </w:r>
      </w:hyperlink>
    </w:p>
    <w:p w14:paraId="7A4C995D" w14:textId="77777777" w:rsidR="00403EAD" w:rsidRDefault="00C64D31">
      <w:pPr>
        <w:pStyle w:val="TableofFigures"/>
        <w:rPr>
          <w:rFonts w:asciiTheme="minorHAnsi" w:eastAsiaTheme="minorEastAsia" w:hAnsiTheme="minorHAnsi" w:cstheme="minorBidi"/>
          <w:sz w:val="22"/>
          <w:szCs w:val="22"/>
        </w:rPr>
      </w:pPr>
      <w:hyperlink w:anchor="_Toc447266973" w:history="1">
        <w:r w:rsidR="00403EAD" w:rsidRPr="006746BB">
          <w:rPr>
            <w:rStyle w:val="Hyperlink"/>
          </w:rPr>
          <w:t>Table 12 - Embedded Software</w:t>
        </w:r>
        <w:r w:rsidR="00403EAD">
          <w:rPr>
            <w:webHidden/>
          </w:rPr>
          <w:tab/>
        </w:r>
        <w:r w:rsidR="00403EAD">
          <w:rPr>
            <w:webHidden/>
          </w:rPr>
          <w:fldChar w:fldCharType="begin"/>
        </w:r>
        <w:r w:rsidR="00403EAD">
          <w:rPr>
            <w:webHidden/>
          </w:rPr>
          <w:instrText xml:space="preserve"> PAGEREF _Toc447266973 \h </w:instrText>
        </w:r>
        <w:r w:rsidR="00403EAD">
          <w:rPr>
            <w:webHidden/>
          </w:rPr>
        </w:r>
        <w:r w:rsidR="00403EAD">
          <w:rPr>
            <w:webHidden/>
          </w:rPr>
          <w:fldChar w:fldCharType="separate"/>
        </w:r>
        <w:r w:rsidR="00403EAD">
          <w:rPr>
            <w:webHidden/>
          </w:rPr>
          <w:t>14</w:t>
        </w:r>
        <w:r w:rsidR="00403EAD">
          <w:rPr>
            <w:webHidden/>
          </w:rPr>
          <w:fldChar w:fldCharType="end"/>
        </w:r>
      </w:hyperlink>
    </w:p>
    <w:p w14:paraId="67A48E80" w14:textId="77777777" w:rsidR="00403EAD" w:rsidRDefault="00C64D31">
      <w:pPr>
        <w:pStyle w:val="TableofFigures"/>
        <w:rPr>
          <w:rFonts w:asciiTheme="minorHAnsi" w:eastAsiaTheme="minorEastAsia" w:hAnsiTheme="minorHAnsi" w:cstheme="minorBidi"/>
          <w:sz w:val="22"/>
          <w:szCs w:val="22"/>
        </w:rPr>
      </w:pPr>
      <w:hyperlink w:anchor="_Toc447266974" w:history="1">
        <w:r w:rsidR="00403EAD" w:rsidRPr="006746BB">
          <w:rPr>
            <w:rStyle w:val="Hyperlink"/>
          </w:rPr>
          <w:t>Table 13 - Problem-Solving Scenarios</w:t>
        </w:r>
        <w:r w:rsidR="00403EAD">
          <w:rPr>
            <w:webHidden/>
          </w:rPr>
          <w:tab/>
        </w:r>
        <w:r w:rsidR="00403EAD">
          <w:rPr>
            <w:webHidden/>
          </w:rPr>
          <w:fldChar w:fldCharType="begin"/>
        </w:r>
        <w:r w:rsidR="00403EAD">
          <w:rPr>
            <w:webHidden/>
          </w:rPr>
          <w:instrText xml:space="preserve"> PAGEREF _Toc447266974 \h </w:instrText>
        </w:r>
        <w:r w:rsidR="00403EAD">
          <w:rPr>
            <w:webHidden/>
          </w:rPr>
        </w:r>
        <w:r w:rsidR="00403EAD">
          <w:rPr>
            <w:webHidden/>
          </w:rPr>
          <w:fldChar w:fldCharType="separate"/>
        </w:r>
        <w:r w:rsidR="00403EAD">
          <w:rPr>
            <w:webHidden/>
          </w:rPr>
          <w:t>15</w:t>
        </w:r>
        <w:r w:rsidR="00403EAD">
          <w:rPr>
            <w:webHidden/>
          </w:rPr>
          <w:fldChar w:fldCharType="end"/>
        </w:r>
      </w:hyperlink>
    </w:p>
    <w:p w14:paraId="2EFBBF29" w14:textId="77777777" w:rsidR="00403EAD" w:rsidRDefault="00C64D31">
      <w:pPr>
        <w:pStyle w:val="TableofFigures"/>
        <w:rPr>
          <w:rFonts w:asciiTheme="minorHAnsi" w:eastAsiaTheme="minorEastAsia" w:hAnsiTheme="minorHAnsi" w:cstheme="minorBidi"/>
          <w:sz w:val="22"/>
          <w:szCs w:val="22"/>
        </w:rPr>
      </w:pPr>
      <w:hyperlink w:anchor="_Toc447266975" w:history="1">
        <w:r w:rsidR="00403EAD" w:rsidRPr="006746BB">
          <w:rPr>
            <w:rStyle w:val="Hyperlink"/>
          </w:rPr>
          <w:t>Table 14 - Application Support Contacts</w:t>
        </w:r>
        <w:r w:rsidR="00403EAD">
          <w:rPr>
            <w:webHidden/>
          </w:rPr>
          <w:tab/>
        </w:r>
        <w:r w:rsidR="00403EAD">
          <w:rPr>
            <w:webHidden/>
          </w:rPr>
          <w:fldChar w:fldCharType="begin"/>
        </w:r>
        <w:r w:rsidR="00403EAD">
          <w:rPr>
            <w:webHidden/>
          </w:rPr>
          <w:instrText xml:space="preserve"> PAGEREF _Toc447266975 \h </w:instrText>
        </w:r>
        <w:r w:rsidR="00403EAD">
          <w:rPr>
            <w:webHidden/>
          </w:rPr>
        </w:r>
        <w:r w:rsidR="00403EAD">
          <w:rPr>
            <w:webHidden/>
          </w:rPr>
          <w:fldChar w:fldCharType="separate"/>
        </w:r>
        <w:r w:rsidR="00403EAD">
          <w:rPr>
            <w:webHidden/>
          </w:rPr>
          <w:t>15</w:t>
        </w:r>
        <w:r w:rsidR="00403EAD">
          <w:rPr>
            <w:webHidden/>
          </w:rPr>
          <w:fldChar w:fldCharType="end"/>
        </w:r>
      </w:hyperlink>
    </w:p>
    <w:p w14:paraId="0AE148A3" w14:textId="77777777" w:rsidR="00403EAD" w:rsidRDefault="00C64D31">
      <w:pPr>
        <w:pStyle w:val="TableofFigures"/>
        <w:rPr>
          <w:rFonts w:asciiTheme="minorHAnsi" w:eastAsiaTheme="minorEastAsia" w:hAnsiTheme="minorHAnsi" w:cstheme="minorBidi"/>
          <w:sz w:val="22"/>
          <w:szCs w:val="22"/>
        </w:rPr>
      </w:pPr>
      <w:hyperlink w:anchor="_Toc447266976" w:history="1">
        <w:r w:rsidR="00403EAD" w:rsidRPr="006746BB">
          <w:rPr>
            <w:rStyle w:val="Hyperlink"/>
          </w:rPr>
          <w:t>Table 15 - IT Support Responsibilities</w:t>
        </w:r>
        <w:r w:rsidR="00403EAD">
          <w:rPr>
            <w:webHidden/>
          </w:rPr>
          <w:tab/>
        </w:r>
        <w:r w:rsidR="00403EAD">
          <w:rPr>
            <w:webHidden/>
          </w:rPr>
          <w:fldChar w:fldCharType="begin"/>
        </w:r>
        <w:r w:rsidR="00403EAD">
          <w:rPr>
            <w:webHidden/>
          </w:rPr>
          <w:instrText xml:space="preserve"> PAGEREF _Toc447266976 \h </w:instrText>
        </w:r>
        <w:r w:rsidR="00403EAD">
          <w:rPr>
            <w:webHidden/>
          </w:rPr>
        </w:r>
        <w:r w:rsidR="00403EAD">
          <w:rPr>
            <w:webHidden/>
          </w:rPr>
          <w:fldChar w:fldCharType="separate"/>
        </w:r>
        <w:r w:rsidR="00403EAD">
          <w:rPr>
            <w:webHidden/>
          </w:rPr>
          <w:t>16</w:t>
        </w:r>
        <w:r w:rsidR="00403EAD">
          <w:rPr>
            <w:webHidden/>
          </w:rPr>
          <w:fldChar w:fldCharType="end"/>
        </w:r>
      </w:hyperlink>
    </w:p>
    <w:p w14:paraId="7FAC464A" w14:textId="77777777" w:rsidR="00403EAD" w:rsidRDefault="00C64D31">
      <w:pPr>
        <w:pStyle w:val="TableofFigures"/>
        <w:rPr>
          <w:rFonts w:asciiTheme="minorHAnsi" w:eastAsiaTheme="minorEastAsia" w:hAnsiTheme="minorHAnsi" w:cstheme="minorBidi"/>
          <w:sz w:val="22"/>
          <w:szCs w:val="22"/>
        </w:rPr>
      </w:pPr>
      <w:hyperlink w:anchor="_Toc447266977" w:history="1">
        <w:r w:rsidR="00403EAD" w:rsidRPr="006746BB">
          <w:rPr>
            <w:rStyle w:val="Hyperlink"/>
          </w:rPr>
          <w:t>Table 16 - Contact List</w:t>
        </w:r>
        <w:r w:rsidR="00403EAD">
          <w:rPr>
            <w:webHidden/>
          </w:rPr>
          <w:tab/>
        </w:r>
        <w:r w:rsidR="00403EAD">
          <w:rPr>
            <w:webHidden/>
          </w:rPr>
          <w:fldChar w:fldCharType="begin"/>
        </w:r>
        <w:r w:rsidR="00403EAD">
          <w:rPr>
            <w:webHidden/>
          </w:rPr>
          <w:instrText xml:space="preserve"> PAGEREF _Toc447266977 \h </w:instrText>
        </w:r>
        <w:r w:rsidR="00403EAD">
          <w:rPr>
            <w:webHidden/>
          </w:rPr>
        </w:r>
        <w:r w:rsidR="00403EAD">
          <w:rPr>
            <w:webHidden/>
          </w:rPr>
          <w:fldChar w:fldCharType="separate"/>
        </w:r>
        <w:r w:rsidR="00403EAD">
          <w:rPr>
            <w:webHidden/>
          </w:rPr>
          <w:t>23</w:t>
        </w:r>
        <w:r w:rsidR="00403EAD">
          <w:rPr>
            <w:webHidden/>
          </w:rPr>
          <w:fldChar w:fldCharType="end"/>
        </w:r>
      </w:hyperlink>
    </w:p>
    <w:p w14:paraId="0F11841D" w14:textId="77777777" w:rsidR="00403EAD" w:rsidRDefault="00C64D31">
      <w:pPr>
        <w:pStyle w:val="TableofFigures"/>
        <w:rPr>
          <w:rFonts w:asciiTheme="minorHAnsi" w:eastAsiaTheme="minorEastAsia" w:hAnsiTheme="minorHAnsi" w:cstheme="minorBidi"/>
          <w:sz w:val="22"/>
          <w:szCs w:val="22"/>
        </w:rPr>
      </w:pPr>
      <w:hyperlink w:anchor="_Toc447266978" w:history="1">
        <w:r w:rsidR="00403EAD" w:rsidRPr="006746BB">
          <w:rPr>
            <w:rStyle w:val="Hyperlink"/>
          </w:rPr>
          <w:t>Table 17 - Acronyms</w:t>
        </w:r>
        <w:r w:rsidR="00403EAD">
          <w:rPr>
            <w:webHidden/>
          </w:rPr>
          <w:tab/>
        </w:r>
        <w:r w:rsidR="00403EAD">
          <w:rPr>
            <w:webHidden/>
          </w:rPr>
          <w:fldChar w:fldCharType="begin"/>
        </w:r>
        <w:r w:rsidR="00403EAD">
          <w:rPr>
            <w:webHidden/>
          </w:rPr>
          <w:instrText xml:space="preserve"> PAGEREF _Toc447266978 \h </w:instrText>
        </w:r>
        <w:r w:rsidR="00403EAD">
          <w:rPr>
            <w:webHidden/>
          </w:rPr>
        </w:r>
        <w:r w:rsidR="00403EAD">
          <w:rPr>
            <w:webHidden/>
          </w:rPr>
          <w:fldChar w:fldCharType="separate"/>
        </w:r>
        <w:r w:rsidR="00403EAD">
          <w:rPr>
            <w:webHidden/>
          </w:rPr>
          <w:t>24</w:t>
        </w:r>
        <w:r w:rsidR="00403EAD">
          <w:rPr>
            <w:webHidden/>
          </w:rPr>
          <w:fldChar w:fldCharType="end"/>
        </w:r>
      </w:hyperlink>
    </w:p>
    <w:p w14:paraId="2E061059" w14:textId="77777777" w:rsidR="00403EAD" w:rsidRDefault="00C64D31">
      <w:pPr>
        <w:pStyle w:val="TableofFigures"/>
        <w:rPr>
          <w:rFonts w:asciiTheme="minorHAnsi" w:eastAsiaTheme="minorEastAsia" w:hAnsiTheme="minorHAnsi" w:cstheme="minorBidi"/>
          <w:sz w:val="22"/>
          <w:szCs w:val="22"/>
        </w:rPr>
      </w:pPr>
      <w:hyperlink w:anchor="_Toc447266979" w:history="1">
        <w:r w:rsidR="00403EAD" w:rsidRPr="006746BB">
          <w:rPr>
            <w:rStyle w:val="Hyperlink"/>
          </w:rPr>
          <w:t>Table 18 - Glossary</w:t>
        </w:r>
        <w:r w:rsidR="00403EAD">
          <w:rPr>
            <w:webHidden/>
          </w:rPr>
          <w:tab/>
        </w:r>
        <w:r w:rsidR="00403EAD">
          <w:rPr>
            <w:webHidden/>
          </w:rPr>
          <w:fldChar w:fldCharType="begin"/>
        </w:r>
        <w:r w:rsidR="00403EAD">
          <w:rPr>
            <w:webHidden/>
          </w:rPr>
          <w:instrText xml:space="preserve"> PAGEREF _Toc447266979 \h </w:instrText>
        </w:r>
        <w:r w:rsidR="00403EAD">
          <w:rPr>
            <w:webHidden/>
          </w:rPr>
        </w:r>
        <w:r w:rsidR="00403EAD">
          <w:rPr>
            <w:webHidden/>
          </w:rPr>
          <w:fldChar w:fldCharType="separate"/>
        </w:r>
        <w:r w:rsidR="00403EAD">
          <w:rPr>
            <w:webHidden/>
          </w:rPr>
          <w:t>25</w:t>
        </w:r>
        <w:r w:rsidR="00403EAD">
          <w:rPr>
            <w:webHidden/>
          </w:rPr>
          <w:fldChar w:fldCharType="end"/>
        </w:r>
      </w:hyperlink>
    </w:p>
    <w:p w14:paraId="39ADE892" w14:textId="77777777" w:rsidR="00403EAD" w:rsidRDefault="00C64D31">
      <w:pPr>
        <w:pStyle w:val="TableofFigures"/>
        <w:rPr>
          <w:rFonts w:asciiTheme="minorHAnsi" w:eastAsiaTheme="minorEastAsia" w:hAnsiTheme="minorHAnsi" w:cstheme="minorBidi"/>
          <w:sz w:val="22"/>
          <w:szCs w:val="22"/>
        </w:rPr>
      </w:pPr>
      <w:hyperlink w:anchor="_Toc447266980" w:history="1">
        <w:r w:rsidR="00403EAD" w:rsidRPr="006746BB">
          <w:rPr>
            <w:rStyle w:val="Hyperlink"/>
          </w:rPr>
          <w:t>Table 19 - Approvals</w:t>
        </w:r>
        <w:r w:rsidR="00403EAD">
          <w:rPr>
            <w:webHidden/>
          </w:rPr>
          <w:tab/>
        </w:r>
        <w:r w:rsidR="00403EAD">
          <w:rPr>
            <w:webHidden/>
          </w:rPr>
          <w:fldChar w:fldCharType="begin"/>
        </w:r>
        <w:r w:rsidR="00403EAD">
          <w:rPr>
            <w:webHidden/>
          </w:rPr>
          <w:instrText xml:space="preserve"> PAGEREF _Toc447266980 \h </w:instrText>
        </w:r>
        <w:r w:rsidR="00403EAD">
          <w:rPr>
            <w:webHidden/>
          </w:rPr>
        </w:r>
        <w:r w:rsidR="00403EAD">
          <w:rPr>
            <w:webHidden/>
          </w:rPr>
          <w:fldChar w:fldCharType="separate"/>
        </w:r>
        <w:r w:rsidR="00403EAD">
          <w:rPr>
            <w:webHidden/>
          </w:rPr>
          <w:t>26</w:t>
        </w:r>
        <w:r w:rsidR="00403EAD">
          <w:rPr>
            <w:webHidden/>
          </w:rPr>
          <w:fldChar w:fldCharType="end"/>
        </w:r>
      </w:hyperlink>
    </w:p>
    <w:p w14:paraId="004AE526" w14:textId="77777777" w:rsidR="00A77047" w:rsidRDefault="00E6226C" w:rsidP="00A77047">
      <w:pPr>
        <w:rPr>
          <w:noProof/>
          <w:sz w:val="24"/>
        </w:rPr>
      </w:pPr>
      <w:r>
        <w:rPr>
          <w:noProof/>
          <w:sz w:val="24"/>
        </w:rPr>
        <w:fldChar w:fldCharType="end"/>
      </w:r>
      <w:bookmarkStart w:id="20" w:name="_Toc446323695"/>
      <w:bookmarkStart w:id="21" w:name="_Toc497871702"/>
      <w:bookmarkStart w:id="22" w:name="_Toc497872046"/>
      <w:bookmarkStart w:id="23" w:name="_Toc497872814"/>
      <w:bookmarkStart w:id="24" w:name="_Toc497872969"/>
      <w:bookmarkStart w:id="25" w:name="_Toc497873017"/>
      <w:bookmarkEnd w:id="14"/>
      <w:bookmarkEnd w:id="15"/>
      <w:bookmarkEnd w:id="16"/>
      <w:bookmarkEnd w:id="17"/>
    </w:p>
    <w:p w14:paraId="5445A4AA" w14:textId="77777777" w:rsidR="00A77047" w:rsidRDefault="00A77047" w:rsidP="00A77047">
      <w:pPr>
        <w:rPr>
          <w:noProof/>
          <w:sz w:val="24"/>
        </w:rPr>
        <w:sectPr w:rsidR="00A77047" w:rsidSect="00A77047">
          <w:headerReference w:type="default" r:id="rId20"/>
          <w:pgSz w:w="12240" w:h="15840" w:code="1"/>
          <w:pgMar w:top="1440" w:right="1440" w:bottom="1440" w:left="1440" w:header="504" w:footer="504" w:gutter="0"/>
          <w:pgNumType w:start="1"/>
          <w:cols w:space="720"/>
          <w:docGrid w:linePitch="360"/>
        </w:sectPr>
      </w:pPr>
    </w:p>
    <w:p w14:paraId="2F5B53ED" w14:textId="544213E1" w:rsidR="00721854" w:rsidRDefault="00C0603D" w:rsidP="00A77047">
      <w:pPr>
        <w:pStyle w:val="Heading2"/>
      </w:pPr>
      <w:bookmarkStart w:id="26" w:name="_Toc447266914"/>
      <w:r>
        <w:lastRenderedPageBreak/>
        <w:t>Introduction</w:t>
      </w:r>
      <w:bookmarkEnd w:id="20"/>
      <w:bookmarkEnd w:id="26"/>
    </w:p>
    <w:p w14:paraId="5DAF7C3E" w14:textId="2AB66CF6" w:rsidR="00721854" w:rsidRPr="009C128C" w:rsidRDefault="00512249" w:rsidP="00736687">
      <w:pPr>
        <w:pStyle w:val="InstructionalText"/>
      </w:pPr>
      <w:r>
        <w:t xml:space="preserve">Instructions: </w:t>
      </w:r>
      <w:r w:rsidR="00C0603D" w:rsidRPr="00C0603D">
        <w:t>Provide full identifying information for the automated system, application, or situation for which the O&amp;M Manual applies, including as applicable, Also identify the type(s) of computer operation involved (e.g., desktop, mainframe, client/server, Web-based, online and/or batch transaction proces</w:t>
      </w:r>
      <w:r w:rsidR="00353C76">
        <w:t xml:space="preserve">sing and/or decision support). </w:t>
      </w:r>
      <w:r w:rsidR="00C0603D" w:rsidRPr="00C0603D">
        <w:t>Summarize the purpose of the document, the scope of activities that resulted in its development, its relationship to other relevant documents (e.g., the System Security Plan (SSP) and/or Information Security (IS) Risk Assessment (RA), System Design Document (SDD), Interface Control Document (ICD), Database Design Document, Data Conversion Plan, Release Plan, Version Description Document (VDD), Implementation Plan, Test Plan, User Manual, etc., if they exist), the intended audience for the document, and expected evolution of the document</w:t>
      </w:r>
      <w:r w:rsidR="00F149A2">
        <w:t>.</w:t>
      </w:r>
    </w:p>
    <w:p w14:paraId="303E4BDD" w14:textId="77777777" w:rsidR="00721854" w:rsidRDefault="00C0603D" w:rsidP="002F4B66">
      <w:pPr>
        <w:pStyle w:val="Heading3"/>
      </w:pPr>
      <w:bookmarkStart w:id="27" w:name="_Toc446323696"/>
      <w:bookmarkStart w:id="28" w:name="_Toc447266915"/>
      <w:r>
        <w:t>System Manual Identification</w:t>
      </w:r>
      <w:bookmarkEnd w:id="27"/>
      <w:bookmarkEnd w:id="28"/>
    </w:p>
    <w:p w14:paraId="60F121FE" w14:textId="77777777" w:rsidR="00C0603D" w:rsidRDefault="00C0603D" w:rsidP="00736687">
      <w:pPr>
        <w:pStyle w:val="InstructionalText"/>
      </w:pPr>
      <w:r>
        <w:t xml:space="preserve">Instructions: </w:t>
      </w:r>
      <w:r w:rsidRPr="00C0603D">
        <w:t>Provide identificatio</w:t>
      </w:r>
      <w:r>
        <w:t>ns number(s), title(s)/name(s), a</w:t>
      </w:r>
      <w:r w:rsidRPr="00C0603D">
        <w:t>bbreviation(s)/acronym(s), version number(s), and release number(s).</w:t>
      </w:r>
    </w:p>
    <w:p w14:paraId="1DB1FCC5" w14:textId="77777777" w:rsidR="00DC7FB9" w:rsidRDefault="00434083" w:rsidP="002F4B66">
      <w:pPr>
        <w:pStyle w:val="Heading2"/>
      </w:pPr>
      <w:bookmarkStart w:id="29" w:name="_Toc446323697"/>
      <w:bookmarkStart w:id="30" w:name="_Toc447266916"/>
      <w:r>
        <w:lastRenderedPageBreak/>
        <w:t>Referenced Documents</w:t>
      </w:r>
      <w:bookmarkEnd w:id="29"/>
      <w:bookmarkEnd w:id="30"/>
    </w:p>
    <w:p w14:paraId="503ACFD5" w14:textId="77777777" w:rsidR="00434083" w:rsidRDefault="00434083" w:rsidP="00736687">
      <w:pPr>
        <w:pStyle w:val="InstructionalText"/>
      </w:pPr>
      <w:r w:rsidRPr="009357E1">
        <w:t xml:space="preserve">Instructions: </w:t>
      </w:r>
      <w:r w:rsidRPr="00434083">
        <w:t>Provide identifying information for all documents used to arrive at and/or referenced within the O&amp;M Manual (e.g., related and/or companion documents, prerequisite documents, relevant technical documentation, etc.). At a minimum, the current Version Description Document (VDD) should be identified as a referenced, companion document.</w:t>
      </w:r>
    </w:p>
    <w:p w14:paraId="7B43F60B" w14:textId="6B97A3EE" w:rsidR="00434083" w:rsidRDefault="00434083" w:rsidP="00434083">
      <w:pPr>
        <w:pStyle w:val="Caption"/>
      </w:pPr>
      <w:bookmarkStart w:id="31" w:name="_Toc447266964"/>
      <w:r>
        <w:t xml:space="preserve">Table </w:t>
      </w:r>
      <w:r w:rsidR="00C64D31">
        <w:fldChar w:fldCharType="begin"/>
      </w:r>
      <w:r w:rsidR="00C64D31">
        <w:instrText xml:space="preserve"> SEQ Table \* ARABIC </w:instrText>
      </w:r>
      <w:r w:rsidR="00C64D31">
        <w:fldChar w:fldCharType="separate"/>
      </w:r>
      <w:r w:rsidR="00C52A49">
        <w:rPr>
          <w:noProof/>
        </w:rPr>
        <w:t>3</w:t>
      </w:r>
      <w:r w:rsidR="00C64D31">
        <w:rPr>
          <w:noProof/>
        </w:rPr>
        <w:fldChar w:fldCharType="end"/>
      </w:r>
      <w:r w:rsidR="00736687">
        <w:t xml:space="preserve"> - </w:t>
      </w:r>
      <w:r>
        <w:t>Referenced Documents</w:t>
      </w:r>
      <w:bookmarkEnd w:id="31"/>
    </w:p>
    <w:tbl>
      <w:tblPr>
        <w:tblStyle w:val="TableGrid"/>
        <w:tblW w:w="0" w:type="auto"/>
        <w:tblLook w:val="01E0" w:firstRow="1" w:lastRow="1" w:firstColumn="1" w:lastColumn="1" w:noHBand="0" w:noVBand="0"/>
        <w:tblCaption w:val="Referenced Documents"/>
        <w:tblDescription w:val="This table includes a header row with the following columns, from left to right:&#10;&#10;* Document Name&#10;* Document Number and/or URL&#10;* Issuance Date"/>
      </w:tblPr>
      <w:tblGrid>
        <w:gridCol w:w="1951"/>
        <w:gridCol w:w="3252"/>
        <w:gridCol w:w="1717"/>
      </w:tblGrid>
      <w:tr w:rsidR="00434083" w:rsidRPr="00736687" w14:paraId="2CC1607B" w14:textId="77777777" w:rsidTr="006B463E">
        <w:trPr>
          <w:cantSplit/>
          <w:tblHeader/>
        </w:trPr>
        <w:tc>
          <w:tcPr>
            <w:tcW w:w="0" w:type="auto"/>
            <w:shd w:val="clear" w:color="auto" w:fill="1F497D"/>
            <w:vAlign w:val="center"/>
          </w:tcPr>
          <w:p w14:paraId="7942F1C3" w14:textId="77777777" w:rsidR="00434083" w:rsidRPr="00736687" w:rsidRDefault="00434083" w:rsidP="006B463E">
            <w:pPr>
              <w:pStyle w:val="TableText10HeaderCenter"/>
            </w:pPr>
            <w:r w:rsidRPr="00736687">
              <w:t>Document Name</w:t>
            </w:r>
          </w:p>
        </w:tc>
        <w:tc>
          <w:tcPr>
            <w:tcW w:w="0" w:type="auto"/>
            <w:shd w:val="clear" w:color="auto" w:fill="1F497D"/>
            <w:vAlign w:val="center"/>
          </w:tcPr>
          <w:p w14:paraId="1841CA17" w14:textId="77777777" w:rsidR="00434083" w:rsidRPr="00736687" w:rsidRDefault="00434083" w:rsidP="006B463E">
            <w:pPr>
              <w:pStyle w:val="TableText10HeaderCenter"/>
            </w:pPr>
            <w:r w:rsidRPr="00736687">
              <w:t>Document Number and/or URL</w:t>
            </w:r>
          </w:p>
        </w:tc>
        <w:tc>
          <w:tcPr>
            <w:tcW w:w="0" w:type="auto"/>
            <w:shd w:val="clear" w:color="auto" w:fill="1F497D"/>
            <w:vAlign w:val="center"/>
          </w:tcPr>
          <w:p w14:paraId="2EF29EC3" w14:textId="77777777" w:rsidR="00434083" w:rsidRPr="00736687" w:rsidRDefault="00434083" w:rsidP="006B463E">
            <w:pPr>
              <w:pStyle w:val="TableText10HeaderCenter"/>
            </w:pPr>
            <w:r w:rsidRPr="00736687">
              <w:t>Issuance Date</w:t>
            </w:r>
          </w:p>
        </w:tc>
      </w:tr>
      <w:tr w:rsidR="00A12222" w:rsidRPr="00736687" w14:paraId="61A61A91" w14:textId="77777777" w:rsidTr="00310470">
        <w:trPr>
          <w:cantSplit/>
        </w:trPr>
        <w:tc>
          <w:tcPr>
            <w:tcW w:w="0" w:type="auto"/>
          </w:tcPr>
          <w:p w14:paraId="119F06A8" w14:textId="64B07CFC" w:rsidR="00A12222" w:rsidRPr="00736687" w:rsidRDefault="00A12222" w:rsidP="00A12222">
            <w:pPr>
              <w:pStyle w:val="InstructionalTextTableText10"/>
            </w:pPr>
            <w:r>
              <w:t>&lt;Document Name&gt;</w:t>
            </w:r>
          </w:p>
        </w:tc>
        <w:tc>
          <w:tcPr>
            <w:tcW w:w="0" w:type="auto"/>
          </w:tcPr>
          <w:p w14:paraId="1CCF28CF" w14:textId="61B7B586" w:rsidR="00A12222" w:rsidRPr="00736687" w:rsidRDefault="00A12222" w:rsidP="00A12222">
            <w:pPr>
              <w:pStyle w:val="InstructionalTextTableText10"/>
            </w:pPr>
            <w:r>
              <w:t>&lt;Document Location and/or URL&gt;</w:t>
            </w:r>
          </w:p>
        </w:tc>
        <w:tc>
          <w:tcPr>
            <w:tcW w:w="0" w:type="auto"/>
          </w:tcPr>
          <w:p w14:paraId="525D5581" w14:textId="5FBBB7AF" w:rsidR="00A12222" w:rsidRPr="00736687" w:rsidRDefault="00A12222" w:rsidP="00A12222">
            <w:pPr>
              <w:pStyle w:val="InstructionalTextTableText10"/>
            </w:pPr>
            <w:r>
              <w:t>&lt;MM/DD/YYYY&gt;</w:t>
            </w:r>
          </w:p>
        </w:tc>
      </w:tr>
      <w:tr w:rsidR="00A12222" w:rsidRPr="00736687" w14:paraId="1AD28928" w14:textId="77777777" w:rsidTr="00310470">
        <w:trPr>
          <w:cantSplit/>
        </w:trPr>
        <w:tc>
          <w:tcPr>
            <w:tcW w:w="0" w:type="auto"/>
          </w:tcPr>
          <w:p w14:paraId="3C560B50" w14:textId="3F82A4E4" w:rsidR="00A12222" w:rsidRPr="00736687" w:rsidRDefault="00A12222" w:rsidP="00A12222">
            <w:pPr>
              <w:pStyle w:val="InstructionalTextTableText10"/>
            </w:pPr>
            <w:r>
              <w:t>&lt;Document Name&gt;</w:t>
            </w:r>
          </w:p>
        </w:tc>
        <w:tc>
          <w:tcPr>
            <w:tcW w:w="0" w:type="auto"/>
          </w:tcPr>
          <w:p w14:paraId="4BFCBF59" w14:textId="11FCA363" w:rsidR="00A12222" w:rsidRPr="00736687" w:rsidRDefault="00A12222" w:rsidP="00A12222">
            <w:pPr>
              <w:pStyle w:val="InstructionalTextTableText10"/>
            </w:pPr>
            <w:r>
              <w:t>&lt;Document Location and/or URL&gt;</w:t>
            </w:r>
          </w:p>
        </w:tc>
        <w:tc>
          <w:tcPr>
            <w:tcW w:w="0" w:type="auto"/>
          </w:tcPr>
          <w:p w14:paraId="3A459784" w14:textId="2414B74D" w:rsidR="00A12222" w:rsidRPr="00736687" w:rsidRDefault="00A12222" w:rsidP="00A12222">
            <w:pPr>
              <w:pStyle w:val="InstructionalTextTableText10"/>
            </w:pPr>
            <w:r>
              <w:t>&lt;MM/DD/YYYY&gt;</w:t>
            </w:r>
          </w:p>
        </w:tc>
      </w:tr>
      <w:tr w:rsidR="00A12222" w:rsidRPr="00736687" w14:paraId="02ECAD64" w14:textId="77777777" w:rsidTr="00310470">
        <w:trPr>
          <w:cantSplit/>
        </w:trPr>
        <w:tc>
          <w:tcPr>
            <w:tcW w:w="0" w:type="auto"/>
          </w:tcPr>
          <w:p w14:paraId="19E49415" w14:textId="49C8D080" w:rsidR="00A12222" w:rsidRPr="00736687" w:rsidRDefault="00A12222" w:rsidP="00A12222">
            <w:pPr>
              <w:pStyle w:val="InstructionalTextTableText10"/>
            </w:pPr>
            <w:r>
              <w:t>&lt;Document Name&gt;</w:t>
            </w:r>
          </w:p>
        </w:tc>
        <w:tc>
          <w:tcPr>
            <w:tcW w:w="0" w:type="auto"/>
          </w:tcPr>
          <w:p w14:paraId="7111A738" w14:textId="37F39BF0" w:rsidR="00A12222" w:rsidRPr="00736687" w:rsidRDefault="00A12222" w:rsidP="00A12222">
            <w:pPr>
              <w:pStyle w:val="InstructionalTextTableText10"/>
            </w:pPr>
            <w:r>
              <w:t>&lt;Document Location and/or URL&gt;</w:t>
            </w:r>
          </w:p>
        </w:tc>
        <w:tc>
          <w:tcPr>
            <w:tcW w:w="0" w:type="auto"/>
          </w:tcPr>
          <w:p w14:paraId="4D48F505" w14:textId="17B20D13" w:rsidR="00A12222" w:rsidRPr="00736687" w:rsidRDefault="00A12222" w:rsidP="00A12222">
            <w:pPr>
              <w:pStyle w:val="InstructionalTextTableText10"/>
            </w:pPr>
            <w:r>
              <w:t>&lt;MM/DD/YYYY&gt;</w:t>
            </w:r>
          </w:p>
        </w:tc>
      </w:tr>
    </w:tbl>
    <w:p w14:paraId="4139B6FA" w14:textId="77777777" w:rsidR="00220648" w:rsidRDefault="00C0603D" w:rsidP="002F4B66">
      <w:pPr>
        <w:pStyle w:val="Heading2"/>
      </w:pPr>
      <w:bookmarkStart w:id="32" w:name="_Toc288057811"/>
      <w:bookmarkStart w:id="33" w:name="_Toc288057812"/>
      <w:bookmarkStart w:id="34" w:name="_Toc288057813"/>
      <w:bookmarkStart w:id="35" w:name="_Toc288057814"/>
      <w:bookmarkStart w:id="36" w:name="_Toc288057839"/>
      <w:bookmarkStart w:id="37" w:name="_Toc288057840"/>
      <w:bookmarkStart w:id="38" w:name="_Toc446323698"/>
      <w:bookmarkStart w:id="39" w:name="_Toc447266917"/>
      <w:bookmarkStart w:id="40" w:name="_Toc490026795"/>
      <w:bookmarkEnd w:id="21"/>
      <w:bookmarkEnd w:id="22"/>
      <w:bookmarkEnd w:id="23"/>
      <w:bookmarkEnd w:id="24"/>
      <w:bookmarkEnd w:id="25"/>
      <w:bookmarkEnd w:id="32"/>
      <w:bookmarkEnd w:id="33"/>
      <w:bookmarkEnd w:id="34"/>
      <w:bookmarkEnd w:id="35"/>
      <w:bookmarkEnd w:id="36"/>
      <w:bookmarkEnd w:id="37"/>
      <w:r>
        <w:lastRenderedPageBreak/>
        <w:t>System Overview</w:t>
      </w:r>
      <w:bookmarkEnd w:id="38"/>
      <w:bookmarkEnd w:id="39"/>
    </w:p>
    <w:p w14:paraId="5E2D7CAB" w14:textId="0E88B5C7" w:rsidR="00C0603D" w:rsidRDefault="00C0603D" w:rsidP="00736687">
      <w:pPr>
        <w:pStyle w:val="InstructionalText"/>
      </w:pPr>
      <w:r>
        <w:t xml:space="preserve">Instructions: </w:t>
      </w:r>
      <w:r w:rsidRPr="00C0603D">
        <w:t>Provide a description of the system, including its purpose and uses.</w:t>
      </w:r>
      <w:r w:rsidR="00353C76">
        <w:t xml:space="preserve"> </w:t>
      </w:r>
      <w:r w:rsidRPr="00C0603D">
        <w:t>Describe the relevant benefits, objectives and goals as precisely as possible.</w:t>
      </w:r>
      <w:r w:rsidR="00353C76">
        <w:t xml:space="preserve"> </w:t>
      </w:r>
      <w:r w:rsidRPr="00C0603D">
        <w:t>Include a high-level context diagram(s) for the system and subsystem.</w:t>
      </w:r>
      <w:r w:rsidR="00353C76">
        <w:t xml:space="preserve"> </w:t>
      </w:r>
      <w:r w:rsidRPr="00C0603D">
        <w:t>This section should also describe at a high-level overview of the business background, i.e., what the system is, why it is being created, for whom it is being c</w:t>
      </w:r>
      <w:r>
        <w:t>reated, and where it will exist</w:t>
      </w:r>
      <w:r w:rsidRPr="00C0603D">
        <w:t>.</w:t>
      </w:r>
    </w:p>
    <w:p w14:paraId="1214A2E3" w14:textId="77777777" w:rsidR="00C0603D" w:rsidRDefault="00C0603D" w:rsidP="002F4B66">
      <w:pPr>
        <w:pStyle w:val="Heading3"/>
      </w:pPr>
      <w:bookmarkStart w:id="41" w:name="_Toc446323699"/>
      <w:bookmarkStart w:id="42" w:name="_Toc447266918"/>
      <w:r>
        <w:t>Functional System Overview</w:t>
      </w:r>
      <w:bookmarkEnd w:id="41"/>
      <w:bookmarkEnd w:id="42"/>
    </w:p>
    <w:p w14:paraId="3CB98E1F" w14:textId="2E3A43BF" w:rsidR="00C0603D" w:rsidRDefault="00C0603D" w:rsidP="00736687">
      <w:pPr>
        <w:pStyle w:val="InstructionalText"/>
      </w:pPr>
      <w:r>
        <w:t xml:space="preserve">Instructions: </w:t>
      </w:r>
      <w:r w:rsidRPr="00C0603D">
        <w:t>Briefly describe the high-level capabilities and operation of the system (i.e., what the system does (and doesn’t do, if necessary).</w:t>
      </w:r>
      <w:r w:rsidR="00353C76">
        <w:t xml:space="preserve"> </w:t>
      </w:r>
      <w:r w:rsidRPr="00C0603D">
        <w:t>Itemize each functional component with a description. Provide functional hierarchy diagram if applicable.] Describe the basic flow of the system and include a Dataflow and Logical architecture design. This should include a design of the architecture and how the data flows through the system.</w:t>
      </w:r>
    </w:p>
    <w:p w14:paraId="358E02D2" w14:textId="77777777" w:rsidR="00C0603D" w:rsidRDefault="00C0603D" w:rsidP="002F4B66">
      <w:pPr>
        <w:pStyle w:val="Heading4"/>
      </w:pPr>
      <w:bookmarkStart w:id="43" w:name="_Toc446323700"/>
      <w:bookmarkStart w:id="44" w:name="_Toc447266919"/>
      <w:r>
        <w:t>Application/System Dependency</w:t>
      </w:r>
      <w:bookmarkEnd w:id="43"/>
      <w:bookmarkEnd w:id="44"/>
    </w:p>
    <w:p w14:paraId="240EF7AD" w14:textId="77777777" w:rsidR="00C0603D" w:rsidRPr="00F149A2" w:rsidRDefault="00C0603D" w:rsidP="00736687">
      <w:pPr>
        <w:pStyle w:val="InstructionalText"/>
      </w:pPr>
      <w:r>
        <w:t xml:space="preserve">Instructions: </w:t>
      </w:r>
      <w:r w:rsidRPr="00C0603D">
        <w:t>Provide any dependencies of the application/system and the impact.</w:t>
      </w:r>
    </w:p>
    <w:p w14:paraId="6D4062F7" w14:textId="4FCCE0FB" w:rsidR="00C123B2" w:rsidRDefault="00C123B2" w:rsidP="00C123B2">
      <w:pPr>
        <w:pStyle w:val="Caption"/>
      </w:pPr>
      <w:bookmarkStart w:id="45" w:name="_Toc447266965"/>
      <w:r>
        <w:t xml:space="preserve">Table </w:t>
      </w:r>
      <w:r w:rsidR="00C64D31">
        <w:fldChar w:fldCharType="begin"/>
      </w:r>
      <w:r w:rsidR="00C64D31">
        <w:instrText xml:space="preserve"> SEQ Table \* ARABIC </w:instrText>
      </w:r>
      <w:r w:rsidR="00C64D31">
        <w:fldChar w:fldCharType="separate"/>
      </w:r>
      <w:r w:rsidR="00C52A49">
        <w:rPr>
          <w:noProof/>
        </w:rPr>
        <w:t>4</w:t>
      </w:r>
      <w:r w:rsidR="00C64D31">
        <w:rPr>
          <w:noProof/>
        </w:rPr>
        <w:fldChar w:fldCharType="end"/>
      </w:r>
      <w:r w:rsidR="00736687">
        <w:t xml:space="preserve"> -</w:t>
      </w:r>
      <w:r w:rsidRPr="00557385">
        <w:t xml:space="preserve"> Application/System Dependency</w:t>
      </w:r>
      <w:bookmarkEnd w:id="45"/>
    </w:p>
    <w:tbl>
      <w:tblPr>
        <w:tblStyle w:val="TableGrid"/>
        <w:tblW w:w="0" w:type="auto"/>
        <w:tblLook w:val="04A0" w:firstRow="1" w:lastRow="0" w:firstColumn="1" w:lastColumn="0" w:noHBand="0" w:noVBand="1"/>
        <w:tblCaption w:val="Application/System Dependency"/>
        <w:tblDescription w:val="This table includes a header row with the following columns, from left to right:&#10;&#10;* Dependent Application/System&#10;* Function&#10;* Impact (If Application is Down)"/>
      </w:tblPr>
      <w:tblGrid>
        <w:gridCol w:w="3774"/>
        <w:gridCol w:w="1217"/>
        <w:gridCol w:w="3139"/>
      </w:tblGrid>
      <w:tr w:rsidR="00C0603D" w:rsidRPr="00736687" w14:paraId="36931219" w14:textId="77777777" w:rsidTr="006B463E">
        <w:trPr>
          <w:cantSplit/>
          <w:tblHeader/>
        </w:trPr>
        <w:tc>
          <w:tcPr>
            <w:tcW w:w="0" w:type="auto"/>
            <w:shd w:val="clear" w:color="auto" w:fill="1F497D"/>
            <w:vAlign w:val="center"/>
          </w:tcPr>
          <w:p w14:paraId="5A2183A2" w14:textId="77777777" w:rsidR="00C0603D" w:rsidRPr="00736687" w:rsidRDefault="00C0603D" w:rsidP="006B463E">
            <w:pPr>
              <w:pStyle w:val="TableText10HeaderCenter"/>
            </w:pPr>
            <w:r w:rsidRPr="00736687">
              <w:t>Dependent Application/System</w:t>
            </w:r>
          </w:p>
        </w:tc>
        <w:tc>
          <w:tcPr>
            <w:tcW w:w="0" w:type="auto"/>
            <w:shd w:val="clear" w:color="auto" w:fill="1F497D"/>
            <w:vAlign w:val="center"/>
          </w:tcPr>
          <w:p w14:paraId="52C3B8E3" w14:textId="77777777" w:rsidR="00C0603D" w:rsidRPr="00736687" w:rsidRDefault="00C0603D" w:rsidP="006B463E">
            <w:pPr>
              <w:pStyle w:val="TableText10HeaderCenter"/>
            </w:pPr>
            <w:r w:rsidRPr="00736687">
              <w:t>Function</w:t>
            </w:r>
          </w:p>
        </w:tc>
        <w:tc>
          <w:tcPr>
            <w:tcW w:w="0" w:type="auto"/>
            <w:shd w:val="clear" w:color="auto" w:fill="1F497D"/>
            <w:vAlign w:val="center"/>
          </w:tcPr>
          <w:p w14:paraId="3998D0E7" w14:textId="77777777" w:rsidR="00C0603D" w:rsidRPr="00736687" w:rsidRDefault="00C0603D" w:rsidP="006B463E">
            <w:pPr>
              <w:pStyle w:val="TableText10HeaderCenter"/>
            </w:pPr>
            <w:r w:rsidRPr="00736687">
              <w:t>Impact (If Application is Down)</w:t>
            </w:r>
          </w:p>
        </w:tc>
      </w:tr>
      <w:tr w:rsidR="00C0603D" w:rsidRPr="00736687" w14:paraId="7270CB00" w14:textId="77777777" w:rsidTr="00736687">
        <w:trPr>
          <w:cantSplit/>
        </w:trPr>
        <w:tc>
          <w:tcPr>
            <w:tcW w:w="0" w:type="auto"/>
          </w:tcPr>
          <w:p w14:paraId="432A1D4D" w14:textId="56FE799B" w:rsidR="00C0603D" w:rsidRPr="00736687" w:rsidRDefault="00C22E53" w:rsidP="00C22E53">
            <w:pPr>
              <w:pStyle w:val="InstructionalTextTableText10"/>
            </w:pPr>
            <w:r>
              <w:t>&lt;Dependent Application/System Name&gt;</w:t>
            </w:r>
          </w:p>
        </w:tc>
        <w:tc>
          <w:tcPr>
            <w:tcW w:w="0" w:type="auto"/>
          </w:tcPr>
          <w:p w14:paraId="41B2F31B" w14:textId="7B8C10F0" w:rsidR="00C0603D" w:rsidRPr="00736687" w:rsidRDefault="00C22E53" w:rsidP="00C22E53">
            <w:pPr>
              <w:pStyle w:val="InstructionalTextTableText10"/>
            </w:pPr>
            <w:r>
              <w:t>&lt;Function&gt;</w:t>
            </w:r>
          </w:p>
        </w:tc>
        <w:tc>
          <w:tcPr>
            <w:tcW w:w="0" w:type="auto"/>
          </w:tcPr>
          <w:p w14:paraId="09252E60" w14:textId="5A9DE786" w:rsidR="00C0603D" w:rsidRPr="00736687" w:rsidRDefault="00C22E53" w:rsidP="00C22E53">
            <w:pPr>
              <w:pStyle w:val="InstructionalTextTableText10"/>
            </w:pPr>
            <w:r>
              <w:t>&lt;Impact if Application is Down&gt;</w:t>
            </w:r>
          </w:p>
        </w:tc>
      </w:tr>
      <w:tr w:rsidR="00C22E53" w:rsidRPr="00736687" w14:paraId="2197157B" w14:textId="77777777" w:rsidTr="00736687">
        <w:trPr>
          <w:cantSplit/>
        </w:trPr>
        <w:tc>
          <w:tcPr>
            <w:tcW w:w="0" w:type="auto"/>
          </w:tcPr>
          <w:p w14:paraId="6C28ACB1" w14:textId="48CF5634" w:rsidR="00C22E53" w:rsidRPr="00736687" w:rsidRDefault="00C22E53" w:rsidP="00C22E53">
            <w:pPr>
              <w:pStyle w:val="InstructionalTextTableText10"/>
            </w:pPr>
            <w:r>
              <w:t>&lt;Dependent Application/System Name&gt;</w:t>
            </w:r>
          </w:p>
        </w:tc>
        <w:tc>
          <w:tcPr>
            <w:tcW w:w="0" w:type="auto"/>
          </w:tcPr>
          <w:p w14:paraId="6F75FF81" w14:textId="552AEBCC" w:rsidR="00C22E53" w:rsidRPr="00736687" w:rsidRDefault="00C22E53" w:rsidP="00C22E53">
            <w:pPr>
              <w:pStyle w:val="InstructionalTextTableText10"/>
            </w:pPr>
            <w:r>
              <w:t>&lt;Function&gt;</w:t>
            </w:r>
          </w:p>
        </w:tc>
        <w:tc>
          <w:tcPr>
            <w:tcW w:w="0" w:type="auto"/>
          </w:tcPr>
          <w:p w14:paraId="1CD7E5C9" w14:textId="6AA4C1F4" w:rsidR="00C22E53" w:rsidRPr="00736687" w:rsidRDefault="00C22E53" w:rsidP="00C22E53">
            <w:pPr>
              <w:pStyle w:val="InstructionalTextTableText10"/>
            </w:pPr>
            <w:r>
              <w:t>&lt;Impact if Application is Down&gt;</w:t>
            </w:r>
          </w:p>
        </w:tc>
      </w:tr>
      <w:tr w:rsidR="00C22E53" w:rsidRPr="00736687" w14:paraId="1D302AF1" w14:textId="77777777" w:rsidTr="00736687">
        <w:trPr>
          <w:cantSplit/>
        </w:trPr>
        <w:tc>
          <w:tcPr>
            <w:tcW w:w="0" w:type="auto"/>
          </w:tcPr>
          <w:p w14:paraId="3C1FD1C5" w14:textId="4DB1AD78" w:rsidR="00C22E53" w:rsidRPr="00736687" w:rsidRDefault="00C22E53" w:rsidP="00C22E53">
            <w:pPr>
              <w:pStyle w:val="InstructionalTextTableText10"/>
            </w:pPr>
            <w:r>
              <w:t>&lt;Dependent Application/System Name&gt;</w:t>
            </w:r>
          </w:p>
        </w:tc>
        <w:tc>
          <w:tcPr>
            <w:tcW w:w="0" w:type="auto"/>
          </w:tcPr>
          <w:p w14:paraId="2BBF5459" w14:textId="3458A9CA" w:rsidR="00C22E53" w:rsidRPr="00736687" w:rsidRDefault="00C22E53" w:rsidP="00C22E53">
            <w:pPr>
              <w:pStyle w:val="InstructionalTextTableText10"/>
            </w:pPr>
            <w:r>
              <w:t>&lt;Function&gt;</w:t>
            </w:r>
          </w:p>
        </w:tc>
        <w:tc>
          <w:tcPr>
            <w:tcW w:w="0" w:type="auto"/>
          </w:tcPr>
          <w:p w14:paraId="6613B5BE" w14:textId="48767204" w:rsidR="00C22E53" w:rsidRPr="00736687" w:rsidRDefault="00C22E53" w:rsidP="00C22E53">
            <w:pPr>
              <w:pStyle w:val="InstructionalTextTableText10"/>
            </w:pPr>
            <w:r>
              <w:t>&lt;Impact if Application is Down&gt;</w:t>
            </w:r>
          </w:p>
        </w:tc>
      </w:tr>
    </w:tbl>
    <w:p w14:paraId="1870B867" w14:textId="77777777" w:rsidR="00C0603D" w:rsidRDefault="00C0603D" w:rsidP="002F4B66">
      <w:pPr>
        <w:pStyle w:val="Heading3"/>
      </w:pPr>
      <w:bookmarkStart w:id="46" w:name="_Toc446323701"/>
      <w:bookmarkStart w:id="47" w:name="_Toc447266920"/>
      <w:r>
        <w:t>Physical System Overview</w:t>
      </w:r>
      <w:bookmarkEnd w:id="46"/>
      <w:bookmarkEnd w:id="47"/>
    </w:p>
    <w:p w14:paraId="375F0DDA" w14:textId="1AC6BA00" w:rsidR="00C0603D" w:rsidRDefault="00C0603D" w:rsidP="00252BE8">
      <w:pPr>
        <w:pStyle w:val="InstructionalText"/>
      </w:pPr>
      <w:r>
        <w:t xml:space="preserve">Instructions: </w:t>
      </w:r>
      <w:r w:rsidRPr="00C0603D">
        <w:t>Provide a brief description of the system architecture and the major system components essential to the operation of the system in the production environment.</w:t>
      </w:r>
      <w:r w:rsidR="00353C76">
        <w:t xml:space="preserve"> </w:t>
      </w:r>
      <w:r w:rsidRPr="00C0603D">
        <w:t>Provide identifying and descriptive information for all hardware and software components, including purpose/operation of each component and the amount of memory and auxiliary storage needed, as appropriate.</w:t>
      </w:r>
      <w:r w:rsidR="00353C76">
        <w:t xml:space="preserve"> </w:t>
      </w:r>
      <w:r w:rsidRPr="00C0603D">
        <w:t>For online transaction-based processing, provide an inventory of all software components that must be loaded for the software system to be operational.</w:t>
      </w:r>
      <w:r w:rsidR="00353C76">
        <w:t xml:space="preserve"> </w:t>
      </w:r>
      <w:r w:rsidRPr="00C0603D">
        <w:t>Identify software necessary to resume operation of the system in case of emergency.</w:t>
      </w:r>
      <w:r w:rsidR="00353C76">
        <w:t xml:space="preserve"> </w:t>
      </w:r>
      <w:r w:rsidRPr="00C0603D">
        <w:t>Identify all permanent files and databases that are referenced, created, or updated by the system, including retention schedule and disposition</w:t>
      </w:r>
      <w:r>
        <w:t>.</w:t>
      </w:r>
    </w:p>
    <w:p w14:paraId="54A33425" w14:textId="77777777" w:rsidR="00C0603D" w:rsidRDefault="00C0603D" w:rsidP="002F4B66">
      <w:pPr>
        <w:pStyle w:val="Heading4"/>
      </w:pPr>
      <w:bookmarkStart w:id="48" w:name="_Toc446323702"/>
      <w:bookmarkStart w:id="49" w:name="_Toc447266921"/>
      <w:r>
        <w:t>Physical Architecture</w:t>
      </w:r>
      <w:bookmarkEnd w:id="48"/>
      <w:bookmarkEnd w:id="49"/>
    </w:p>
    <w:p w14:paraId="14144204" w14:textId="5EDF0713" w:rsidR="00C0603D" w:rsidRDefault="00C0603D" w:rsidP="00252BE8">
      <w:pPr>
        <w:pStyle w:val="InstructionalText"/>
      </w:pPr>
      <w:r>
        <w:t>Instructions: Provide any charts, diagrams, and/or graphics as necessary to depict system organization and production operational interrelationships. All diagrams should include all server names (Physical/Virtual), IP addresses, Application Layers, Ope</w:t>
      </w:r>
      <w:r w:rsidR="00252BE8">
        <w:t>rating Systems, Firewall/Ports, etc.</w:t>
      </w:r>
    </w:p>
    <w:p w14:paraId="68354D5F" w14:textId="77777777" w:rsidR="00C0603D" w:rsidRDefault="00C0603D" w:rsidP="00252BE8">
      <w:pPr>
        <w:pStyle w:val="InstructionalText"/>
      </w:pPr>
      <w:r>
        <w:lastRenderedPageBreak/>
        <w:t>Diagram should be labeled as items with corresponding descriptions given (i.e. item 1 of Figure X, Item 2 of Figure X etc.)</w:t>
      </w:r>
    </w:p>
    <w:p w14:paraId="5FE61F02" w14:textId="77777777" w:rsidR="00C0603D" w:rsidRDefault="00C0603D" w:rsidP="002F4B66">
      <w:pPr>
        <w:pStyle w:val="Heading4"/>
      </w:pPr>
      <w:bookmarkStart w:id="50" w:name="_Toc446323703"/>
      <w:bookmarkStart w:id="51" w:name="_Toc447266922"/>
      <w:r>
        <w:t>System Software to Hardware Specifications</w:t>
      </w:r>
      <w:bookmarkEnd w:id="50"/>
      <w:bookmarkEnd w:id="51"/>
    </w:p>
    <w:p w14:paraId="1A408657" w14:textId="59333A7E" w:rsidR="00C0603D" w:rsidRDefault="00C0603D" w:rsidP="00252BE8">
      <w:pPr>
        <w:pStyle w:val="InstructionalText"/>
      </w:pPr>
      <w:r>
        <w:t xml:space="preserve">Instructions: </w:t>
      </w:r>
      <w:r w:rsidRPr="00C0603D">
        <w:t>Provide table to identify ALL servers in the Physical Production Architecture. For each server identified, the Se</w:t>
      </w:r>
      <w:r w:rsidR="001F7203">
        <w:t>r</w:t>
      </w:r>
      <w:r w:rsidRPr="00C0603D">
        <w:t>ver Name, OS, Primary Function and whether the server is dedicated should be provided. Virtual Server information should also be provided if applicable. Please note if any servers are owned/operated by a different company, i.e. ATT, etc.</w:t>
      </w:r>
    </w:p>
    <w:p w14:paraId="09ED92D1" w14:textId="77777777" w:rsidR="007C2914" w:rsidRDefault="007C2914" w:rsidP="007C2914">
      <w:pPr>
        <w:pStyle w:val="BodyText"/>
        <w:rPr>
          <w:lang w:eastAsia="ar-SA"/>
        </w:rPr>
      </w:pPr>
    </w:p>
    <w:p w14:paraId="705CF587" w14:textId="77777777" w:rsidR="006B463E" w:rsidRDefault="006B463E" w:rsidP="007C2914">
      <w:pPr>
        <w:pStyle w:val="BodyText"/>
        <w:rPr>
          <w:lang w:eastAsia="ar-SA"/>
        </w:rPr>
        <w:sectPr w:rsidR="006B463E" w:rsidSect="00A77047">
          <w:headerReference w:type="default" r:id="rId21"/>
          <w:footerReference w:type="default" r:id="rId22"/>
          <w:pgSz w:w="12240" w:h="15840" w:code="1"/>
          <w:pgMar w:top="1440" w:right="1440" w:bottom="1440" w:left="1440" w:header="504" w:footer="504" w:gutter="0"/>
          <w:pgNumType w:start="1"/>
          <w:cols w:space="720"/>
          <w:docGrid w:linePitch="360"/>
        </w:sectPr>
      </w:pPr>
    </w:p>
    <w:p w14:paraId="386E7FB0" w14:textId="70CDE3FD" w:rsidR="009F31CD" w:rsidRDefault="009F31CD" w:rsidP="009F31CD">
      <w:pPr>
        <w:pStyle w:val="Caption"/>
      </w:pPr>
      <w:bookmarkStart w:id="52" w:name="_Ref446324947"/>
      <w:bookmarkStart w:id="53" w:name="_Toc447266966"/>
      <w:r>
        <w:lastRenderedPageBreak/>
        <w:t xml:space="preserve">Table </w:t>
      </w:r>
      <w:r w:rsidR="00C64D31">
        <w:fldChar w:fldCharType="begin"/>
      </w:r>
      <w:r w:rsidR="00C64D31">
        <w:instrText xml:space="preserve"> SEQ Table \* ARABIC </w:instrText>
      </w:r>
      <w:r w:rsidR="00C64D31">
        <w:fldChar w:fldCharType="separate"/>
      </w:r>
      <w:r w:rsidR="00C52A49">
        <w:rPr>
          <w:noProof/>
        </w:rPr>
        <w:t>5</w:t>
      </w:r>
      <w:r w:rsidR="00C64D31">
        <w:rPr>
          <w:noProof/>
        </w:rPr>
        <w:fldChar w:fldCharType="end"/>
      </w:r>
      <w:r w:rsidR="00353C76">
        <w:t xml:space="preserve"> - </w:t>
      </w:r>
      <w:r w:rsidR="00C4226D">
        <w:t>Software-to-</w:t>
      </w:r>
      <w:r w:rsidRPr="00542968">
        <w:t>Hardware Matrix</w:t>
      </w:r>
      <w:bookmarkEnd w:id="52"/>
      <w:bookmarkEnd w:id="53"/>
    </w:p>
    <w:tbl>
      <w:tblPr>
        <w:tblStyle w:val="TableGrid"/>
        <w:tblW w:w="0" w:type="auto"/>
        <w:tblLook w:val="01E0" w:firstRow="1" w:lastRow="1" w:firstColumn="1" w:lastColumn="1" w:noHBand="0" w:noVBand="0"/>
        <w:tblCaption w:val="Software-to-Hardware Matrix"/>
        <w:tblDescription w:val="This table includes a header row with the following columns, from left to right:&#10;&#10;* Item&#10;* Server 1&#10;* Server 2&#10;* Server 3&#10;* Server 4&#10;* Server 5&#10;* Server 6&#10;* Server 7"/>
      </w:tblPr>
      <w:tblGrid>
        <w:gridCol w:w="3978"/>
        <w:gridCol w:w="1839"/>
        <w:gridCol w:w="1840"/>
        <w:gridCol w:w="1839"/>
        <w:gridCol w:w="1840"/>
        <w:gridCol w:w="1840"/>
      </w:tblGrid>
      <w:tr w:rsidR="0069337C" w:rsidRPr="002B30EB" w14:paraId="4E13D9B9" w14:textId="77777777" w:rsidTr="0069337C">
        <w:trPr>
          <w:cantSplit/>
          <w:tblHeader/>
        </w:trPr>
        <w:tc>
          <w:tcPr>
            <w:tcW w:w="3978" w:type="dxa"/>
            <w:tcBorders>
              <w:bottom w:val="single" w:sz="4" w:space="0" w:color="auto"/>
            </w:tcBorders>
            <w:shd w:val="clear" w:color="auto" w:fill="1F497D"/>
            <w:vAlign w:val="center"/>
          </w:tcPr>
          <w:p w14:paraId="7F2E42FD" w14:textId="6A947C93" w:rsidR="0069337C" w:rsidRPr="002B30EB" w:rsidRDefault="0069337C" w:rsidP="006B463E">
            <w:pPr>
              <w:pStyle w:val="TableText10HeaderCenter"/>
            </w:pPr>
            <w:r>
              <w:t>Item</w:t>
            </w:r>
          </w:p>
        </w:tc>
        <w:tc>
          <w:tcPr>
            <w:tcW w:w="1839" w:type="dxa"/>
            <w:shd w:val="clear" w:color="auto" w:fill="1F497D"/>
            <w:vAlign w:val="center"/>
          </w:tcPr>
          <w:p w14:paraId="2CCCCE9C" w14:textId="5D7C0298" w:rsidR="0069337C" w:rsidRPr="002B30EB" w:rsidRDefault="0069337C" w:rsidP="006B463E">
            <w:pPr>
              <w:pStyle w:val="TableText10HeaderCenter"/>
            </w:pPr>
            <w:r>
              <w:t>Server 1</w:t>
            </w:r>
          </w:p>
        </w:tc>
        <w:tc>
          <w:tcPr>
            <w:tcW w:w="1840" w:type="dxa"/>
            <w:shd w:val="clear" w:color="auto" w:fill="1F497D"/>
            <w:vAlign w:val="center"/>
          </w:tcPr>
          <w:p w14:paraId="481F0353" w14:textId="797C7056" w:rsidR="0069337C" w:rsidRPr="002B30EB" w:rsidRDefault="0069337C" w:rsidP="006B463E">
            <w:pPr>
              <w:pStyle w:val="TableText10HeaderCenter"/>
            </w:pPr>
            <w:r>
              <w:t>Server 2</w:t>
            </w:r>
          </w:p>
        </w:tc>
        <w:tc>
          <w:tcPr>
            <w:tcW w:w="1839" w:type="dxa"/>
            <w:shd w:val="clear" w:color="auto" w:fill="1F497D"/>
            <w:vAlign w:val="center"/>
          </w:tcPr>
          <w:p w14:paraId="68CF5A05" w14:textId="35EE7B65" w:rsidR="0069337C" w:rsidRPr="002B30EB" w:rsidRDefault="0069337C" w:rsidP="006B463E">
            <w:pPr>
              <w:pStyle w:val="TableText10HeaderCenter"/>
            </w:pPr>
            <w:r>
              <w:t>Server 3</w:t>
            </w:r>
          </w:p>
        </w:tc>
        <w:tc>
          <w:tcPr>
            <w:tcW w:w="1840" w:type="dxa"/>
            <w:shd w:val="clear" w:color="auto" w:fill="1F497D"/>
            <w:vAlign w:val="center"/>
          </w:tcPr>
          <w:p w14:paraId="75BD6DF8" w14:textId="1900979A" w:rsidR="0069337C" w:rsidRPr="002B30EB" w:rsidRDefault="0069337C" w:rsidP="006B463E">
            <w:pPr>
              <w:pStyle w:val="TableText10HeaderCenter"/>
            </w:pPr>
            <w:r>
              <w:t>Server 4</w:t>
            </w:r>
          </w:p>
        </w:tc>
        <w:tc>
          <w:tcPr>
            <w:tcW w:w="1840" w:type="dxa"/>
            <w:shd w:val="clear" w:color="auto" w:fill="1F497D"/>
            <w:vAlign w:val="center"/>
          </w:tcPr>
          <w:p w14:paraId="7F30C278" w14:textId="46C4B47B" w:rsidR="0069337C" w:rsidRPr="002B30EB" w:rsidRDefault="0069337C" w:rsidP="006B463E">
            <w:pPr>
              <w:pStyle w:val="TableText10HeaderCenter"/>
            </w:pPr>
            <w:r>
              <w:t>Server 5</w:t>
            </w:r>
          </w:p>
        </w:tc>
      </w:tr>
      <w:tr w:rsidR="0069337C" w:rsidRPr="002B30EB" w14:paraId="40A3D050" w14:textId="77777777" w:rsidTr="0069337C">
        <w:trPr>
          <w:cantSplit/>
        </w:trPr>
        <w:tc>
          <w:tcPr>
            <w:tcW w:w="3978" w:type="dxa"/>
            <w:shd w:val="clear" w:color="auto" w:fill="D9D9D9" w:themeFill="background1" w:themeFillShade="D9"/>
          </w:tcPr>
          <w:p w14:paraId="022552BD" w14:textId="15DD5227" w:rsidR="0069337C" w:rsidRPr="002B30EB" w:rsidRDefault="0069337C" w:rsidP="00896F37">
            <w:pPr>
              <w:pStyle w:val="TableText10Bold"/>
            </w:pPr>
            <w:r>
              <w:t>Server Name/Type</w:t>
            </w:r>
          </w:p>
        </w:tc>
        <w:tc>
          <w:tcPr>
            <w:tcW w:w="1839" w:type="dxa"/>
          </w:tcPr>
          <w:p w14:paraId="6CE3E14B" w14:textId="131DBE3C" w:rsidR="0069337C" w:rsidRPr="002B30EB" w:rsidRDefault="0069337C" w:rsidP="0069337C">
            <w:pPr>
              <w:pStyle w:val="InstructionalTextTableText10"/>
            </w:pPr>
            <w:r>
              <w:t>&lt;Server 1 data&gt;</w:t>
            </w:r>
          </w:p>
        </w:tc>
        <w:tc>
          <w:tcPr>
            <w:tcW w:w="1840" w:type="dxa"/>
          </w:tcPr>
          <w:p w14:paraId="7D46E2C5" w14:textId="16CA72C6" w:rsidR="0069337C" w:rsidRPr="002B30EB" w:rsidRDefault="0069337C" w:rsidP="0069337C">
            <w:pPr>
              <w:pStyle w:val="InstructionalTextTableText10"/>
            </w:pPr>
            <w:r>
              <w:t>&lt;Server 2 data&gt;</w:t>
            </w:r>
          </w:p>
        </w:tc>
        <w:tc>
          <w:tcPr>
            <w:tcW w:w="1839" w:type="dxa"/>
          </w:tcPr>
          <w:p w14:paraId="23769F52" w14:textId="302804E1" w:rsidR="0069337C" w:rsidRPr="002B30EB" w:rsidRDefault="0069337C" w:rsidP="0069337C">
            <w:pPr>
              <w:pStyle w:val="InstructionalTextTableText10"/>
            </w:pPr>
            <w:r>
              <w:t>&lt;Server 3 data&gt;</w:t>
            </w:r>
          </w:p>
        </w:tc>
        <w:tc>
          <w:tcPr>
            <w:tcW w:w="1840" w:type="dxa"/>
          </w:tcPr>
          <w:p w14:paraId="18CADB18" w14:textId="3B9F48AE" w:rsidR="0069337C" w:rsidRPr="002B30EB" w:rsidRDefault="0069337C" w:rsidP="0069337C">
            <w:pPr>
              <w:pStyle w:val="InstructionalTextTableText10"/>
            </w:pPr>
            <w:r>
              <w:t>&lt;Server 4 data&gt;</w:t>
            </w:r>
          </w:p>
        </w:tc>
        <w:tc>
          <w:tcPr>
            <w:tcW w:w="1840" w:type="dxa"/>
          </w:tcPr>
          <w:p w14:paraId="3943D414" w14:textId="5CF7C3A8" w:rsidR="0069337C" w:rsidRPr="002B30EB" w:rsidRDefault="0069337C" w:rsidP="0069337C">
            <w:pPr>
              <w:pStyle w:val="InstructionalTextTableText10"/>
            </w:pPr>
            <w:r>
              <w:t>&lt;Server 5 data&gt;</w:t>
            </w:r>
          </w:p>
        </w:tc>
      </w:tr>
      <w:tr w:rsidR="0069337C" w:rsidRPr="002B30EB" w14:paraId="32D3C2E8" w14:textId="77777777" w:rsidTr="0069337C">
        <w:trPr>
          <w:cantSplit/>
        </w:trPr>
        <w:tc>
          <w:tcPr>
            <w:tcW w:w="3978" w:type="dxa"/>
            <w:shd w:val="clear" w:color="auto" w:fill="D9D9D9" w:themeFill="background1" w:themeFillShade="D9"/>
          </w:tcPr>
          <w:p w14:paraId="677B7489" w14:textId="7A4E0BF3" w:rsidR="0069337C" w:rsidRPr="002B30EB" w:rsidRDefault="0069337C" w:rsidP="00896F37">
            <w:pPr>
              <w:pStyle w:val="TableText10Bold"/>
            </w:pPr>
            <w:r>
              <w:t>Rack/Zone</w:t>
            </w:r>
          </w:p>
        </w:tc>
        <w:tc>
          <w:tcPr>
            <w:tcW w:w="1839" w:type="dxa"/>
          </w:tcPr>
          <w:p w14:paraId="0632A60E" w14:textId="6A06A62F" w:rsidR="0069337C" w:rsidRPr="002B30EB" w:rsidRDefault="0069337C" w:rsidP="0069337C">
            <w:pPr>
              <w:pStyle w:val="InstructionalTextTableText10"/>
            </w:pPr>
            <w:r w:rsidRPr="00AA6EE9">
              <w:t>&lt;Server 1 data&gt;</w:t>
            </w:r>
          </w:p>
        </w:tc>
        <w:tc>
          <w:tcPr>
            <w:tcW w:w="1840" w:type="dxa"/>
          </w:tcPr>
          <w:p w14:paraId="60192B58" w14:textId="5ECE4976" w:rsidR="0069337C" w:rsidRPr="002B30EB" w:rsidRDefault="0069337C" w:rsidP="0069337C">
            <w:pPr>
              <w:pStyle w:val="InstructionalTextTableText10"/>
            </w:pPr>
            <w:r w:rsidRPr="004C0260">
              <w:t>&lt;Server 2 data&gt;</w:t>
            </w:r>
          </w:p>
        </w:tc>
        <w:tc>
          <w:tcPr>
            <w:tcW w:w="1839" w:type="dxa"/>
          </w:tcPr>
          <w:p w14:paraId="40A0BB04" w14:textId="1E8C45FC" w:rsidR="0069337C" w:rsidRPr="002B30EB" w:rsidRDefault="0069337C" w:rsidP="0069337C">
            <w:pPr>
              <w:pStyle w:val="InstructionalTextTableText10"/>
            </w:pPr>
            <w:r w:rsidRPr="004923FD">
              <w:t>&lt;Server 3 data&gt;</w:t>
            </w:r>
          </w:p>
        </w:tc>
        <w:tc>
          <w:tcPr>
            <w:tcW w:w="1840" w:type="dxa"/>
          </w:tcPr>
          <w:p w14:paraId="71335F71" w14:textId="6346BC02" w:rsidR="0069337C" w:rsidRPr="002B30EB" w:rsidRDefault="0069337C" w:rsidP="0069337C">
            <w:pPr>
              <w:pStyle w:val="InstructionalTextTableText10"/>
            </w:pPr>
            <w:r w:rsidRPr="00507D5C">
              <w:t>&lt;Server 4 data&gt;</w:t>
            </w:r>
          </w:p>
        </w:tc>
        <w:tc>
          <w:tcPr>
            <w:tcW w:w="1840" w:type="dxa"/>
          </w:tcPr>
          <w:p w14:paraId="5AE16DD5" w14:textId="5A6D67B1" w:rsidR="0069337C" w:rsidRPr="002B30EB" w:rsidRDefault="0069337C" w:rsidP="0069337C">
            <w:pPr>
              <w:pStyle w:val="InstructionalTextTableText10"/>
            </w:pPr>
            <w:r w:rsidRPr="000545D7">
              <w:t>&lt;Server 5 data&gt;</w:t>
            </w:r>
          </w:p>
        </w:tc>
      </w:tr>
      <w:tr w:rsidR="0069337C" w:rsidRPr="002B30EB" w14:paraId="46CF0A33" w14:textId="77777777" w:rsidTr="0069337C">
        <w:trPr>
          <w:cantSplit/>
        </w:trPr>
        <w:tc>
          <w:tcPr>
            <w:tcW w:w="3978" w:type="dxa"/>
            <w:shd w:val="clear" w:color="auto" w:fill="D9D9D9" w:themeFill="background1" w:themeFillShade="D9"/>
          </w:tcPr>
          <w:p w14:paraId="00E919FF" w14:textId="2DD5329B" w:rsidR="0069337C" w:rsidRPr="002B30EB" w:rsidRDefault="0069337C" w:rsidP="00896F37">
            <w:pPr>
              <w:pStyle w:val="TableText10Bold"/>
            </w:pPr>
            <w:r>
              <w:rPr>
                <w:rStyle w:val="TableText10GlossaryChar"/>
                <w:rFonts w:eastAsiaTheme="majorEastAsia"/>
              </w:rPr>
              <w:t>Internet Protocol</w:t>
            </w:r>
            <w:r>
              <w:t xml:space="preserve"> (IP) Address</w:t>
            </w:r>
          </w:p>
        </w:tc>
        <w:tc>
          <w:tcPr>
            <w:tcW w:w="1839" w:type="dxa"/>
          </w:tcPr>
          <w:p w14:paraId="09970BB4" w14:textId="6C604F1E" w:rsidR="0069337C" w:rsidRPr="002B30EB" w:rsidRDefault="0069337C" w:rsidP="0069337C">
            <w:pPr>
              <w:pStyle w:val="InstructionalTextTableText10"/>
            </w:pPr>
            <w:r w:rsidRPr="00AA6EE9">
              <w:t>&lt;Server 1 data&gt;</w:t>
            </w:r>
          </w:p>
        </w:tc>
        <w:tc>
          <w:tcPr>
            <w:tcW w:w="1840" w:type="dxa"/>
          </w:tcPr>
          <w:p w14:paraId="02A8B77C" w14:textId="2AE51DF8" w:rsidR="0069337C" w:rsidRPr="002B30EB" w:rsidRDefault="0069337C" w:rsidP="0069337C">
            <w:pPr>
              <w:pStyle w:val="InstructionalTextTableText10"/>
            </w:pPr>
            <w:r w:rsidRPr="004C0260">
              <w:t>&lt;Server 2 data&gt;</w:t>
            </w:r>
          </w:p>
        </w:tc>
        <w:tc>
          <w:tcPr>
            <w:tcW w:w="1839" w:type="dxa"/>
          </w:tcPr>
          <w:p w14:paraId="1D93CCC7" w14:textId="06658794" w:rsidR="0069337C" w:rsidRPr="002B30EB" w:rsidRDefault="0069337C" w:rsidP="0069337C">
            <w:pPr>
              <w:pStyle w:val="InstructionalTextTableText10"/>
            </w:pPr>
            <w:r w:rsidRPr="004923FD">
              <w:t>&lt;Server 3 data&gt;</w:t>
            </w:r>
          </w:p>
        </w:tc>
        <w:tc>
          <w:tcPr>
            <w:tcW w:w="1840" w:type="dxa"/>
          </w:tcPr>
          <w:p w14:paraId="4A23BD62" w14:textId="2BA77CAF" w:rsidR="0069337C" w:rsidRPr="002B30EB" w:rsidRDefault="0069337C" w:rsidP="0069337C">
            <w:pPr>
              <w:pStyle w:val="InstructionalTextTableText10"/>
            </w:pPr>
            <w:r w:rsidRPr="00507D5C">
              <w:t>&lt;Server 4 data&gt;</w:t>
            </w:r>
          </w:p>
        </w:tc>
        <w:tc>
          <w:tcPr>
            <w:tcW w:w="1840" w:type="dxa"/>
          </w:tcPr>
          <w:p w14:paraId="58252B95" w14:textId="322FD9E7" w:rsidR="0069337C" w:rsidRPr="002B30EB" w:rsidRDefault="0069337C" w:rsidP="0069337C">
            <w:pPr>
              <w:pStyle w:val="InstructionalTextTableText10"/>
            </w:pPr>
            <w:r w:rsidRPr="000545D7">
              <w:t>&lt;Server 5 data&gt;</w:t>
            </w:r>
          </w:p>
        </w:tc>
      </w:tr>
      <w:tr w:rsidR="0069337C" w:rsidRPr="002B30EB" w14:paraId="6785637F" w14:textId="77777777" w:rsidTr="0069337C">
        <w:trPr>
          <w:cantSplit/>
        </w:trPr>
        <w:tc>
          <w:tcPr>
            <w:tcW w:w="3978" w:type="dxa"/>
            <w:shd w:val="clear" w:color="auto" w:fill="D9D9D9" w:themeFill="background1" w:themeFillShade="D9"/>
          </w:tcPr>
          <w:p w14:paraId="0FC721DE" w14:textId="7F12D066" w:rsidR="0069337C" w:rsidRPr="002B30EB" w:rsidRDefault="0069337C" w:rsidP="00896F37">
            <w:pPr>
              <w:pStyle w:val="TableText10Bold"/>
            </w:pPr>
            <w:r>
              <w:t>Infrastructure Zone</w:t>
            </w:r>
          </w:p>
        </w:tc>
        <w:tc>
          <w:tcPr>
            <w:tcW w:w="1839" w:type="dxa"/>
          </w:tcPr>
          <w:p w14:paraId="656B053B" w14:textId="2B622AC4" w:rsidR="0069337C" w:rsidRPr="002B30EB" w:rsidRDefault="0069337C" w:rsidP="0069337C">
            <w:pPr>
              <w:pStyle w:val="InstructionalTextTableText10"/>
            </w:pPr>
            <w:r w:rsidRPr="00AA6EE9">
              <w:t>&lt;Server 1 data&gt;</w:t>
            </w:r>
          </w:p>
        </w:tc>
        <w:tc>
          <w:tcPr>
            <w:tcW w:w="1840" w:type="dxa"/>
          </w:tcPr>
          <w:p w14:paraId="55B4A27E" w14:textId="32BB6E5D" w:rsidR="0069337C" w:rsidRPr="002B30EB" w:rsidRDefault="0069337C" w:rsidP="0069337C">
            <w:pPr>
              <w:pStyle w:val="InstructionalTextTableText10"/>
            </w:pPr>
            <w:r w:rsidRPr="004C0260">
              <w:t>&lt;Server 2 data&gt;</w:t>
            </w:r>
          </w:p>
        </w:tc>
        <w:tc>
          <w:tcPr>
            <w:tcW w:w="1839" w:type="dxa"/>
          </w:tcPr>
          <w:p w14:paraId="0DCA917F" w14:textId="000EE0A2" w:rsidR="0069337C" w:rsidRPr="002B30EB" w:rsidRDefault="0069337C" w:rsidP="0069337C">
            <w:pPr>
              <w:pStyle w:val="InstructionalTextTableText10"/>
            </w:pPr>
            <w:r w:rsidRPr="004923FD">
              <w:t>&lt;Server 3 data&gt;</w:t>
            </w:r>
          </w:p>
        </w:tc>
        <w:tc>
          <w:tcPr>
            <w:tcW w:w="1840" w:type="dxa"/>
          </w:tcPr>
          <w:p w14:paraId="2F3C60D2" w14:textId="536704E3" w:rsidR="0069337C" w:rsidRPr="002B30EB" w:rsidRDefault="0069337C" w:rsidP="0069337C">
            <w:pPr>
              <w:pStyle w:val="InstructionalTextTableText10"/>
            </w:pPr>
            <w:r w:rsidRPr="00507D5C">
              <w:t>&lt;Server 4 data&gt;</w:t>
            </w:r>
          </w:p>
        </w:tc>
        <w:tc>
          <w:tcPr>
            <w:tcW w:w="1840" w:type="dxa"/>
          </w:tcPr>
          <w:p w14:paraId="3A5B2E28" w14:textId="70C73C45" w:rsidR="0069337C" w:rsidRPr="002B30EB" w:rsidRDefault="0069337C" w:rsidP="0069337C">
            <w:pPr>
              <w:pStyle w:val="InstructionalTextTableText10"/>
            </w:pPr>
            <w:r w:rsidRPr="000545D7">
              <w:t>&lt;Server 5 data&gt;</w:t>
            </w:r>
          </w:p>
        </w:tc>
      </w:tr>
      <w:tr w:rsidR="0069337C" w:rsidRPr="002B30EB" w14:paraId="10C14C61" w14:textId="77777777" w:rsidTr="0069337C">
        <w:trPr>
          <w:cantSplit/>
        </w:trPr>
        <w:tc>
          <w:tcPr>
            <w:tcW w:w="3978" w:type="dxa"/>
            <w:shd w:val="clear" w:color="auto" w:fill="D9D9D9" w:themeFill="background1" w:themeFillShade="D9"/>
          </w:tcPr>
          <w:p w14:paraId="0346EC16" w14:textId="0262D550" w:rsidR="0069337C" w:rsidRPr="002B30EB" w:rsidRDefault="0069337C" w:rsidP="00896F37">
            <w:pPr>
              <w:pStyle w:val="TableText10Bold"/>
            </w:pPr>
            <w:r>
              <w:t>Primary Function</w:t>
            </w:r>
          </w:p>
        </w:tc>
        <w:tc>
          <w:tcPr>
            <w:tcW w:w="1839" w:type="dxa"/>
          </w:tcPr>
          <w:p w14:paraId="52DBBF83" w14:textId="17DFC0FF" w:rsidR="0069337C" w:rsidRPr="002B30EB" w:rsidRDefault="0069337C" w:rsidP="0069337C">
            <w:pPr>
              <w:pStyle w:val="InstructionalTextTableText10"/>
            </w:pPr>
            <w:r w:rsidRPr="00AA6EE9">
              <w:t>&lt;Server 1 data&gt;</w:t>
            </w:r>
          </w:p>
        </w:tc>
        <w:tc>
          <w:tcPr>
            <w:tcW w:w="1840" w:type="dxa"/>
          </w:tcPr>
          <w:p w14:paraId="534EF549" w14:textId="5B85B342" w:rsidR="0069337C" w:rsidRPr="002B30EB" w:rsidRDefault="0069337C" w:rsidP="0069337C">
            <w:pPr>
              <w:pStyle w:val="InstructionalTextTableText10"/>
            </w:pPr>
            <w:r w:rsidRPr="004C0260">
              <w:t>&lt;Server 2 data&gt;</w:t>
            </w:r>
          </w:p>
        </w:tc>
        <w:tc>
          <w:tcPr>
            <w:tcW w:w="1839" w:type="dxa"/>
          </w:tcPr>
          <w:p w14:paraId="1724C332" w14:textId="55CC4C3D" w:rsidR="0069337C" w:rsidRPr="002B30EB" w:rsidRDefault="0069337C" w:rsidP="0069337C">
            <w:pPr>
              <w:pStyle w:val="InstructionalTextTableText10"/>
            </w:pPr>
            <w:r w:rsidRPr="004923FD">
              <w:t>&lt;Server 3 data&gt;</w:t>
            </w:r>
          </w:p>
        </w:tc>
        <w:tc>
          <w:tcPr>
            <w:tcW w:w="1840" w:type="dxa"/>
          </w:tcPr>
          <w:p w14:paraId="78610830" w14:textId="323364F6" w:rsidR="0069337C" w:rsidRPr="002B30EB" w:rsidRDefault="0069337C" w:rsidP="0069337C">
            <w:pPr>
              <w:pStyle w:val="InstructionalTextTableText10"/>
            </w:pPr>
            <w:r w:rsidRPr="00507D5C">
              <w:t>&lt;Server 4 data&gt;</w:t>
            </w:r>
          </w:p>
        </w:tc>
        <w:tc>
          <w:tcPr>
            <w:tcW w:w="1840" w:type="dxa"/>
          </w:tcPr>
          <w:p w14:paraId="3D840E07" w14:textId="26601C9A" w:rsidR="0069337C" w:rsidRPr="002B30EB" w:rsidRDefault="0069337C" w:rsidP="0069337C">
            <w:pPr>
              <w:pStyle w:val="InstructionalTextTableText10"/>
            </w:pPr>
            <w:r w:rsidRPr="000545D7">
              <w:t>&lt;Server 5 data&gt;</w:t>
            </w:r>
          </w:p>
        </w:tc>
      </w:tr>
      <w:tr w:rsidR="0069337C" w:rsidRPr="002B30EB" w14:paraId="3664933D" w14:textId="77777777" w:rsidTr="0069337C">
        <w:trPr>
          <w:cantSplit/>
        </w:trPr>
        <w:tc>
          <w:tcPr>
            <w:tcW w:w="3978" w:type="dxa"/>
            <w:shd w:val="clear" w:color="auto" w:fill="D9D9D9" w:themeFill="background1" w:themeFillShade="D9"/>
          </w:tcPr>
          <w:p w14:paraId="629BD364" w14:textId="6097BB59" w:rsidR="0069337C" w:rsidRPr="002B30EB" w:rsidRDefault="0069337C" w:rsidP="00896F37">
            <w:pPr>
              <w:pStyle w:val="TableText10Bold"/>
            </w:pPr>
            <w:r>
              <w:t>Dedicated</w:t>
            </w:r>
          </w:p>
        </w:tc>
        <w:tc>
          <w:tcPr>
            <w:tcW w:w="1839" w:type="dxa"/>
          </w:tcPr>
          <w:p w14:paraId="0F099F56" w14:textId="3D3DCF3D" w:rsidR="0069337C" w:rsidRPr="002B30EB" w:rsidRDefault="0069337C" w:rsidP="0069337C">
            <w:pPr>
              <w:pStyle w:val="InstructionalTextTableText10"/>
            </w:pPr>
            <w:r w:rsidRPr="00AA6EE9">
              <w:t>&lt;Server 1 data&gt;</w:t>
            </w:r>
          </w:p>
        </w:tc>
        <w:tc>
          <w:tcPr>
            <w:tcW w:w="1840" w:type="dxa"/>
          </w:tcPr>
          <w:p w14:paraId="7F327151" w14:textId="333AE423" w:rsidR="0069337C" w:rsidRPr="002B30EB" w:rsidRDefault="0069337C" w:rsidP="0069337C">
            <w:pPr>
              <w:pStyle w:val="InstructionalTextTableText10"/>
            </w:pPr>
            <w:r w:rsidRPr="004C0260">
              <w:t>&lt;Server 2 data&gt;</w:t>
            </w:r>
          </w:p>
        </w:tc>
        <w:tc>
          <w:tcPr>
            <w:tcW w:w="1839" w:type="dxa"/>
          </w:tcPr>
          <w:p w14:paraId="4D3230C7" w14:textId="1995B281" w:rsidR="0069337C" w:rsidRPr="002B30EB" w:rsidRDefault="0069337C" w:rsidP="0069337C">
            <w:pPr>
              <w:pStyle w:val="InstructionalTextTableText10"/>
            </w:pPr>
            <w:r w:rsidRPr="004923FD">
              <w:t>&lt;Server 3 data&gt;</w:t>
            </w:r>
          </w:p>
        </w:tc>
        <w:tc>
          <w:tcPr>
            <w:tcW w:w="1840" w:type="dxa"/>
          </w:tcPr>
          <w:p w14:paraId="198621FB" w14:textId="78B50BCD" w:rsidR="0069337C" w:rsidRPr="002B30EB" w:rsidRDefault="0069337C" w:rsidP="0069337C">
            <w:pPr>
              <w:pStyle w:val="InstructionalTextTableText10"/>
            </w:pPr>
            <w:r w:rsidRPr="00507D5C">
              <w:t>&lt;Server 4 data&gt;</w:t>
            </w:r>
          </w:p>
        </w:tc>
        <w:tc>
          <w:tcPr>
            <w:tcW w:w="1840" w:type="dxa"/>
          </w:tcPr>
          <w:p w14:paraId="49D24BF0" w14:textId="50360B3F" w:rsidR="0069337C" w:rsidRPr="002B30EB" w:rsidRDefault="0069337C" w:rsidP="0069337C">
            <w:pPr>
              <w:pStyle w:val="InstructionalTextTableText10"/>
            </w:pPr>
            <w:r w:rsidRPr="000545D7">
              <w:t>&lt;Server 5 data&gt;</w:t>
            </w:r>
          </w:p>
        </w:tc>
      </w:tr>
      <w:tr w:rsidR="0069337C" w:rsidRPr="002B30EB" w14:paraId="3309B1E9" w14:textId="77777777" w:rsidTr="0069337C">
        <w:trPr>
          <w:cantSplit/>
        </w:trPr>
        <w:tc>
          <w:tcPr>
            <w:tcW w:w="3978" w:type="dxa"/>
            <w:shd w:val="clear" w:color="auto" w:fill="D9D9D9" w:themeFill="background1" w:themeFillShade="D9"/>
          </w:tcPr>
          <w:p w14:paraId="4B715B2F" w14:textId="386626F7" w:rsidR="0069337C" w:rsidRPr="002B30EB" w:rsidRDefault="0069337C" w:rsidP="00896F37">
            <w:pPr>
              <w:pStyle w:val="TableText10Bold"/>
            </w:pPr>
            <w:r>
              <w:t>Software Type</w:t>
            </w:r>
          </w:p>
        </w:tc>
        <w:tc>
          <w:tcPr>
            <w:tcW w:w="1839" w:type="dxa"/>
          </w:tcPr>
          <w:p w14:paraId="56C3F39D" w14:textId="5DAB6396" w:rsidR="0069337C" w:rsidRPr="002B30EB" w:rsidRDefault="0069337C" w:rsidP="0069337C">
            <w:pPr>
              <w:pStyle w:val="InstructionalTextTableText10"/>
            </w:pPr>
            <w:r w:rsidRPr="00AA6EE9">
              <w:t>&lt;Server 1 data&gt;</w:t>
            </w:r>
          </w:p>
        </w:tc>
        <w:tc>
          <w:tcPr>
            <w:tcW w:w="1840" w:type="dxa"/>
          </w:tcPr>
          <w:p w14:paraId="3665AA33" w14:textId="754EE189" w:rsidR="0069337C" w:rsidRPr="002B30EB" w:rsidRDefault="0069337C" w:rsidP="0069337C">
            <w:pPr>
              <w:pStyle w:val="InstructionalTextTableText10"/>
            </w:pPr>
            <w:r w:rsidRPr="004C0260">
              <w:t>&lt;Server 2 data&gt;</w:t>
            </w:r>
          </w:p>
        </w:tc>
        <w:tc>
          <w:tcPr>
            <w:tcW w:w="1839" w:type="dxa"/>
          </w:tcPr>
          <w:p w14:paraId="753F2A09" w14:textId="1EEDC706" w:rsidR="0069337C" w:rsidRPr="002B30EB" w:rsidRDefault="0069337C" w:rsidP="0069337C">
            <w:pPr>
              <w:pStyle w:val="InstructionalTextTableText10"/>
            </w:pPr>
            <w:r w:rsidRPr="004923FD">
              <w:t>&lt;Server 3 data&gt;</w:t>
            </w:r>
          </w:p>
        </w:tc>
        <w:tc>
          <w:tcPr>
            <w:tcW w:w="1840" w:type="dxa"/>
          </w:tcPr>
          <w:p w14:paraId="133C8E5D" w14:textId="5492C0E4" w:rsidR="0069337C" w:rsidRPr="002B30EB" w:rsidRDefault="0069337C" w:rsidP="0069337C">
            <w:pPr>
              <w:pStyle w:val="InstructionalTextTableText10"/>
            </w:pPr>
            <w:r w:rsidRPr="00507D5C">
              <w:t>&lt;Server 4 data&gt;</w:t>
            </w:r>
          </w:p>
        </w:tc>
        <w:tc>
          <w:tcPr>
            <w:tcW w:w="1840" w:type="dxa"/>
          </w:tcPr>
          <w:p w14:paraId="152E3944" w14:textId="445A5EC8" w:rsidR="0069337C" w:rsidRPr="002B30EB" w:rsidRDefault="0069337C" w:rsidP="0069337C">
            <w:pPr>
              <w:pStyle w:val="InstructionalTextTableText10"/>
            </w:pPr>
            <w:r w:rsidRPr="000545D7">
              <w:t>&lt;Server 5 data&gt;</w:t>
            </w:r>
          </w:p>
        </w:tc>
      </w:tr>
      <w:tr w:rsidR="0069337C" w:rsidRPr="002B30EB" w14:paraId="4B94A16B" w14:textId="77777777" w:rsidTr="0069337C">
        <w:trPr>
          <w:cantSplit/>
        </w:trPr>
        <w:tc>
          <w:tcPr>
            <w:tcW w:w="3978" w:type="dxa"/>
            <w:shd w:val="clear" w:color="auto" w:fill="D9D9D9" w:themeFill="background1" w:themeFillShade="D9"/>
          </w:tcPr>
          <w:p w14:paraId="15FB0366" w14:textId="70D10061" w:rsidR="0069337C" w:rsidRPr="002B30EB" w:rsidRDefault="0069337C" w:rsidP="00896F37">
            <w:pPr>
              <w:pStyle w:val="TableText10Bold"/>
            </w:pPr>
            <w:r>
              <w:t>Software Name/Version</w:t>
            </w:r>
          </w:p>
        </w:tc>
        <w:tc>
          <w:tcPr>
            <w:tcW w:w="1839" w:type="dxa"/>
          </w:tcPr>
          <w:p w14:paraId="59BE2C08" w14:textId="267648E6" w:rsidR="0069337C" w:rsidRPr="002B30EB" w:rsidRDefault="0069337C" w:rsidP="0069337C">
            <w:pPr>
              <w:pStyle w:val="InstructionalTextTableText10"/>
            </w:pPr>
            <w:r w:rsidRPr="00AA6EE9">
              <w:t>&lt;Server 1 data&gt;</w:t>
            </w:r>
          </w:p>
        </w:tc>
        <w:tc>
          <w:tcPr>
            <w:tcW w:w="1840" w:type="dxa"/>
          </w:tcPr>
          <w:p w14:paraId="6FAC0FC9" w14:textId="6E2F4844" w:rsidR="0069337C" w:rsidRPr="002B30EB" w:rsidRDefault="0069337C" w:rsidP="0069337C">
            <w:pPr>
              <w:pStyle w:val="InstructionalTextTableText10"/>
            </w:pPr>
            <w:r w:rsidRPr="004C0260">
              <w:t>&lt;Server 2 data&gt;</w:t>
            </w:r>
          </w:p>
        </w:tc>
        <w:tc>
          <w:tcPr>
            <w:tcW w:w="1839" w:type="dxa"/>
          </w:tcPr>
          <w:p w14:paraId="36E68CE7" w14:textId="22F8E196" w:rsidR="0069337C" w:rsidRPr="002B30EB" w:rsidRDefault="0069337C" w:rsidP="0069337C">
            <w:pPr>
              <w:pStyle w:val="InstructionalTextTableText10"/>
            </w:pPr>
            <w:r w:rsidRPr="004923FD">
              <w:t>&lt;Server 3 data&gt;</w:t>
            </w:r>
          </w:p>
        </w:tc>
        <w:tc>
          <w:tcPr>
            <w:tcW w:w="1840" w:type="dxa"/>
          </w:tcPr>
          <w:p w14:paraId="45B84F90" w14:textId="1CFEC99D" w:rsidR="0069337C" w:rsidRPr="002B30EB" w:rsidRDefault="0069337C" w:rsidP="0069337C">
            <w:pPr>
              <w:pStyle w:val="InstructionalTextTableText10"/>
            </w:pPr>
            <w:r w:rsidRPr="00507D5C">
              <w:t>&lt;Server 4 data&gt;</w:t>
            </w:r>
          </w:p>
        </w:tc>
        <w:tc>
          <w:tcPr>
            <w:tcW w:w="1840" w:type="dxa"/>
          </w:tcPr>
          <w:p w14:paraId="4AD11264" w14:textId="59F2F1E6" w:rsidR="0069337C" w:rsidRPr="002B30EB" w:rsidRDefault="0069337C" w:rsidP="0069337C">
            <w:pPr>
              <w:pStyle w:val="InstructionalTextTableText10"/>
            </w:pPr>
            <w:r w:rsidRPr="000545D7">
              <w:t>&lt;Server 5 data&gt;</w:t>
            </w:r>
          </w:p>
        </w:tc>
      </w:tr>
      <w:tr w:rsidR="0069337C" w:rsidRPr="002B30EB" w14:paraId="41F23492" w14:textId="77777777" w:rsidTr="0069337C">
        <w:trPr>
          <w:cantSplit/>
        </w:trPr>
        <w:tc>
          <w:tcPr>
            <w:tcW w:w="3978" w:type="dxa"/>
            <w:shd w:val="clear" w:color="auto" w:fill="D9D9D9" w:themeFill="background1" w:themeFillShade="D9"/>
          </w:tcPr>
          <w:p w14:paraId="200154D9" w14:textId="6937A0B2" w:rsidR="0069337C" w:rsidRPr="002B30EB" w:rsidRDefault="0069337C" w:rsidP="00896F37">
            <w:pPr>
              <w:pStyle w:val="TableText10Bold"/>
            </w:pPr>
            <w:r>
              <w:t>Environment</w:t>
            </w:r>
          </w:p>
        </w:tc>
        <w:tc>
          <w:tcPr>
            <w:tcW w:w="1839" w:type="dxa"/>
          </w:tcPr>
          <w:p w14:paraId="6E20CD8A" w14:textId="3A4B6390" w:rsidR="0069337C" w:rsidRPr="002B30EB" w:rsidRDefault="0069337C" w:rsidP="0069337C">
            <w:pPr>
              <w:pStyle w:val="InstructionalTextTableText10"/>
            </w:pPr>
            <w:r w:rsidRPr="00AA6EE9">
              <w:t>&lt;Server 1 data&gt;</w:t>
            </w:r>
          </w:p>
        </w:tc>
        <w:tc>
          <w:tcPr>
            <w:tcW w:w="1840" w:type="dxa"/>
          </w:tcPr>
          <w:p w14:paraId="7B7A169F" w14:textId="26F45084" w:rsidR="0069337C" w:rsidRPr="002B30EB" w:rsidRDefault="0069337C" w:rsidP="0069337C">
            <w:pPr>
              <w:pStyle w:val="InstructionalTextTableText10"/>
            </w:pPr>
            <w:r w:rsidRPr="004C0260">
              <w:t>&lt;Server 2 data&gt;</w:t>
            </w:r>
          </w:p>
        </w:tc>
        <w:tc>
          <w:tcPr>
            <w:tcW w:w="1839" w:type="dxa"/>
          </w:tcPr>
          <w:p w14:paraId="15C2DCC2" w14:textId="40F2F801" w:rsidR="0069337C" w:rsidRPr="002B30EB" w:rsidRDefault="0069337C" w:rsidP="0069337C">
            <w:pPr>
              <w:pStyle w:val="InstructionalTextTableText10"/>
            </w:pPr>
            <w:r w:rsidRPr="004923FD">
              <w:t>&lt;Server 3 data&gt;</w:t>
            </w:r>
          </w:p>
        </w:tc>
        <w:tc>
          <w:tcPr>
            <w:tcW w:w="1840" w:type="dxa"/>
          </w:tcPr>
          <w:p w14:paraId="6F9BAFDA" w14:textId="75895D41" w:rsidR="0069337C" w:rsidRPr="002B30EB" w:rsidRDefault="0069337C" w:rsidP="0069337C">
            <w:pPr>
              <w:pStyle w:val="InstructionalTextTableText10"/>
            </w:pPr>
            <w:r w:rsidRPr="00507D5C">
              <w:t>&lt;Server 4 data&gt;</w:t>
            </w:r>
          </w:p>
        </w:tc>
        <w:tc>
          <w:tcPr>
            <w:tcW w:w="1840" w:type="dxa"/>
          </w:tcPr>
          <w:p w14:paraId="42B632EF" w14:textId="5836FD30" w:rsidR="0069337C" w:rsidRPr="002B30EB" w:rsidRDefault="0069337C" w:rsidP="0069337C">
            <w:pPr>
              <w:pStyle w:val="InstructionalTextTableText10"/>
            </w:pPr>
            <w:r w:rsidRPr="000545D7">
              <w:t>&lt;Server 5 data&gt;</w:t>
            </w:r>
          </w:p>
        </w:tc>
      </w:tr>
      <w:tr w:rsidR="0069337C" w:rsidRPr="002B30EB" w14:paraId="06ADF236" w14:textId="77777777" w:rsidTr="0069337C">
        <w:trPr>
          <w:cantSplit/>
        </w:trPr>
        <w:tc>
          <w:tcPr>
            <w:tcW w:w="3978" w:type="dxa"/>
            <w:shd w:val="clear" w:color="auto" w:fill="D9D9D9" w:themeFill="background1" w:themeFillShade="D9"/>
          </w:tcPr>
          <w:p w14:paraId="03D79285" w14:textId="67207285" w:rsidR="0069337C" w:rsidRPr="002B30EB" w:rsidRDefault="0069337C" w:rsidP="00896F37">
            <w:pPr>
              <w:pStyle w:val="TableText10Bold"/>
            </w:pPr>
            <w:r>
              <w:t>Volume Manager (Local)</w:t>
            </w:r>
          </w:p>
        </w:tc>
        <w:tc>
          <w:tcPr>
            <w:tcW w:w="1839" w:type="dxa"/>
          </w:tcPr>
          <w:p w14:paraId="001CA4C1" w14:textId="59538754" w:rsidR="0069337C" w:rsidRPr="002B30EB" w:rsidRDefault="0069337C" w:rsidP="0069337C">
            <w:pPr>
              <w:pStyle w:val="InstructionalTextTableText10"/>
            </w:pPr>
            <w:r w:rsidRPr="00AA6EE9">
              <w:t>&lt;Server 1 data&gt;</w:t>
            </w:r>
          </w:p>
        </w:tc>
        <w:tc>
          <w:tcPr>
            <w:tcW w:w="1840" w:type="dxa"/>
          </w:tcPr>
          <w:p w14:paraId="65E92893" w14:textId="05C19C84" w:rsidR="0069337C" w:rsidRPr="002B30EB" w:rsidRDefault="0069337C" w:rsidP="0069337C">
            <w:pPr>
              <w:pStyle w:val="InstructionalTextTableText10"/>
            </w:pPr>
            <w:r w:rsidRPr="004C0260">
              <w:t>&lt;Server 2 data&gt;</w:t>
            </w:r>
          </w:p>
        </w:tc>
        <w:tc>
          <w:tcPr>
            <w:tcW w:w="1839" w:type="dxa"/>
          </w:tcPr>
          <w:p w14:paraId="3CC66C8A" w14:textId="44212743" w:rsidR="0069337C" w:rsidRPr="002B30EB" w:rsidRDefault="0069337C" w:rsidP="0069337C">
            <w:pPr>
              <w:pStyle w:val="InstructionalTextTableText10"/>
            </w:pPr>
            <w:r w:rsidRPr="004923FD">
              <w:t>&lt;Server 3 data&gt;</w:t>
            </w:r>
          </w:p>
        </w:tc>
        <w:tc>
          <w:tcPr>
            <w:tcW w:w="1840" w:type="dxa"/>
          </w:tcPr>
          <w:p w14:paraId="233EC9E5" w14:textId="31CB82EC" w:rsidR="0069337C" w:rsidRPr="002B30EB" w:rsidRDefault="0069337C" w:rsidP="0069337C">
            <w:pPr>
              <w:pStyle w:val="InstructionalTextTableText10"/>
            </w:pPr>
            <w:r w:rsidRPr="00507D5C">
              <w:t>&lt;Server 4 data&gt;</w:t>
            </w:r>
          </w:p>
        </w:tc>
        <w:tc>
          <w:tcPr>
            <w:tcW w:w="1840" w:type="dxa"/>
          </w:tcPr>
          <w:p w14:paraId="3AD40EEA" w14:textId="509C0536" w:rsidR="0069337C" w:rsidRPr="002B30EB" w:rsidRDefault="0069337C" w:rsidP="0069337C">
            <w:pPr>
              <w:pStyle w:val="InstructionalTextTableText10"/>
            </w:pPr>
            <w:r w:rsidRPr="000545D7">
              <w:t>&lt;Server 5 data&gt;</w:t>
            </w:r>
          </w:p>
        </w:tc>
      </w:tr>
      <w:tr w:rsidR="0069337C" w:rsidRPr="002B30EB" w14:paraId="65A88A49" w14:textId="77777777" w:rsidTr="0069337C">
        <w:trPr>
          <w:cantSplit/>
        </w:trPr>
        <w:tc>
          <w:tcPr>
            <w:tcW w:w="3978" w:type="dxa"/>
            <w:shd w:val="clear" w:color="auto" w:fill="D9D9D9" w:themeFill="background1" w:themeFillShade="D9"/>
          </w:tcPr>
          <w:p w14:paraId="5A31C401" w14:textId="528AA972" w:rsidR="0069337C" w:rsidRPr="002B30EB" w:rsidRDefault="0069337C" w:rsidP="00896F37">
            <w:pPr>
              <w:pStyle w:val="TableText10Bold"/>
            </w:pPr>
            <w:r>
              <w:t>Volume Manager (</w:t>
            </w:r>
            <w:r>
              <w:rPr>
                <w:rStyle w:val="TableText10GlossaryChar"/>
                <w:rFonts w:eastAsiaTheme="majorEastAsia"/>
              </w:rPr>
              <w:t>Storage Area Network</w:t>
            </w:r>
            <w:r>
              <w:t xml:space="preserve"> (SAN))</w:t>
            </w:r>
          </w:p>
        </w:tc>
        <w:tc>
          <w:tcPr>
            <w:tcW w:w="1839" w:type="dxa"/>
          </w:tcPr>
          <w:p w14:paraId="423931A8" w14:textId="747B791B" w:rsidR="0069337C" w:rsidRPr="002B30EB" w:rsidRDefault="0069337C" w:rsidP="0069337C">
            <w:pPr>
              <w:pStyle w:val="InstructionalTextTableText10"/>
            </w:pPr>
            <w:r w:rsidRPr="00AA6EE9">
              <w:t>&lt;Server 1 data&gt;</w:t>
            </w:r>
          </w:p>
        </w:tc>
        <w:tc>
          <w:tcPr>
            <w:tcW w:w="1840" w:type="dxa"/>
          </w:tcPr>
          <w:p w14:paraId="2732C4F6" w14:textId="6F9E2F25" w:rsidR="0069337C" w:rsidRPr="002B30EB" w:rsidRDefault="0069337C" w:rsidP="0069337C">
            <w:pPr>
              <w:pStyle w:val="InstructionalTextTableText10"/>
            </w:pPr>
            <w:r w:rsidRPr="004C0260">
              <w:t>&lt;Server 2 data&gt;</w:t>
            </w:r>
          </w:p>
        </w:tc>
        <w:tc>
          <w:tcPr>
            <w:tcW w:w="1839" w:type="dxa"/>
          </w:tcPr>
          <w:p w14:paraId="61BADD6B" w14:textId="46EC1A91" w:rsidR="0069337C" w:rsidRPr="002B30EB" w:rsidRDefault="0069337C" w:rsidP="0069337C">
            <w:pPr>
              <w:pStyle w:val="InstructionalTextTableText10"/>
            </w:pPr>
            <w:r w:rsidRPr="004923FD">
              <w:t>&lt;Server 3 data&gt;</w:t>
            </w:r>
          </w:p>
        </w:tc>
        <w:tc>
          <w:tcPr>
            <w:tcW w:w="1840" w:type="dxa"/>
          </w:tcPr>
          <w:p w14:paraId="58CD39B8" w14:textId="676A5865" w:rsidR="0069337C" w:rsidRPr="002B30EB" w:rsidRDefault="0069337C" w:rsidP="0069337C">
            <w:pPr>
              <w:pStyle w:val="InstructionalTextTableText10"/>
            </w:pPr>
            <w:r w:rsidRPr="00507D5C">
              <w:t>&lt;Server 4 data&gt;</w:t>
            </w:r>
          </w:p>
        </w:tc>
        <w:tc>
          <w:tcPr>
            <w:tcW w:w="1840" w:type="dxa"/>
          </w:tcPr>
          <w:p w14:paraId="542C3E9B" w14:textId="0C80BC3E" w:rsidR="0069337C" w:rsidRPr="002B30EB" w:rsidRDefault="0069337C" w:rsidP="0069337C">
            <w:pPr>
              <w:pStyle w:val="InstructionalTextTableText10"/>
            </w:pPr>
            <w:r w:rsidRPr="000545D7">
              <w:t>&lt;Server 5 data&gt;</w:t>
            </w:r>
          </w:p>
        </w:tc>
      </w:tr>
      <w:tr w:rsidR="0069337C" w:rsidRPr="002B30EB" w14:paraId="6445E9F0" w14:textId="77777777" w:rsidTr="0069337C">
        <w:trPr>
          <w:cantSplit/>
        </w:trPr>
        <w:tc>
          <w:tcPr>
            <w:tcW w:w="3978" w:type="dxa"/>
            <w:shd w:val="clear" w:color="auto" w:fill="D9D9D9" w:themeFill="background1" w:themeFillShade="D9"/>
          </w:tcPr>
          <w:p w14:paraId="0DCDF401" w14:textId="2DE592D3" w:rsidR="0069337C" w:rsidRPr="002B30EB" w:rsidRDefault="0069337C" w:rsidP="00896F37">
            <w:pPr>
              <w:pStyle w:val="TableText10Bold"/>
            </w:pPr>
            <w:r>
              <w:rPr>
                <w:rStyle w:val="TableText10GlossaryChar"/>
                <w:rFonts w:eastAsiaTheme="majorEastAsia"/>
              </w:rPr>
              <w:t>Redundant Array of Independent Disks</w:t>
            </w:r>
            <w:r>
              <w:t xml:space="preserve"> (RAID) Level (Local)</w:t>
            </w:r>
          </w:p>
        </w:tc>
        <w:tc>
          <w:tcPr>
            <w:tcW w:w="1839" w:type="dxa"/>
          </w:tcPr>
          <w:p w14:paraId="311689E7" w14:textId="3FE1E79C" w:rsidR="0069337C" w:rsidRPr="002B30EB" w:rsidRDefault="0069337C" w:rsidP="0069337C">
            <w:pPr>
              <w:pStyle w:val="InstructionalTextTableText10"/>
            </w:pPr>
            <w:r w:rsidRPr="00AA6EE9">
              <w:t>&lt;Server 1 data&gt;</w:t>
            </w:r>
          </w:p>
        </w:tc>
        <w:tc>
          <w:tcPr>
            <w:tcW w:w="1840" w:type="dxa"/>
          </w:tcPr>
          <w:p w14:paraId="48B53DF5" w14:textId="22838B50" w:rsidR="0069337C" w:rsidRPr="002B30EB" w:rsidRDefault="0069337C" w:rsidP="0069337C">
            <w:pPr>
              <w:pStyle w:val="InstructionalTextTableText10"/>
            </w:pPr>
            <w:r w:rsidRPr="004C0260">
              <w:t>&lt;Server 2 data&gt;</w:t>
            </w:r>
          </w:p>
        </w:tc>
        <w:tc>
          <w:tcPr>
            <w:tcW w:w="1839" w:type="dxa"/>
          </w:tcPr>
          <w:p w14:paraId="6C16AE14" w14:textId="6AC415B9" w:rsidR="0069337C" w:rsidRPr="002B30EB" w:rsidRDefault="0069337C" w:rsidP="0069337C">
            <w:pPr>
              <w:pStyle w:val="InstructionalTextTableText10"/>
            </w:pPr>
            <w:r w:rsidRPr="004923FD">
              <w:t>&lt;Server 3 data&gt;</w:t>
            </w:r>
          </w:p>
        </w:tc>
        <w:tc>
          <w:tcPr>
            <w:tcW w:w="1840" w:type="dxa"/>
          </w:tcPr>
          <w:p w14:paraId="3D211972" w14:textId="75CE1186" w:rsidR="0069337C" w:rsidRPr="002B30EB" w:rsidRDefault="0069337C" w:rsidP="0069337C">
            <w:pPr>
              <w:pStyle w:val="InstructionalTextTableText10"/>
            </w:pPr>
            <w:r w:rsidRPr="00507D5C">
              <w:t>&lt;Server 4 data&gt;</w:t>
            </w:r>
          </w:p>
        </w:tc>
        <w:tc>
          <w:tcPr>
            <w:tcW w:w="1840" w:type="dxa"/>
          </w:tcPr>
          <w:p w14:paraId="39D9FEB6" w14:textId="41C23EE9" w:rsidR="0069337C" w:rsidRPr="002B30EB" w:rsidRDefault="0069337C" w:rsidP="0069337C">
            <w:pPr>
              <w:pStyle w:val="InstructionalTextTableText10"/>
            </w:pPr>
            <w:r w:rsidRPr="000545D7">
              <w:t>&lt;Server 5 data&gt;</w:t>
            </w:r>
          </w:p>
        </w:tc>
      </w:tr>
      <w:tr w:rsidR="0069337C" w:rsidRPr="002B30EB" w14:paraId="10E11208" w14:textId="77777777" w:rsidTr="0069337C">
        <w:trPr>
          <w:cantSplit/>
        </w:trPr>
        <w:tc>
          <w:tcPr>
            <w:tcW w:w="3978" w:type="dxa"/>
            <w:shd w:val="clear" w:color="auto" w:fill="D9D9D9" w:themeFill="background1" w:themeFillShade="D9"/>
          </w:tcPr>
          <w:p w14:paraId="692C8D54" w14:textId="08464BC5" w:rsidR="0069337C" w:rsidRPr="002B30EB" w:rsidRDefault="0069337C" w:rsidP="00896F37">
            <w:pPr>
              <w:pStyle w:val="TableText10Bold"/>
            </w:pPr>
            <w:r>
              <w:rPr>
                <w:rStyle w:val="TableText10GlossaryChar"/>
                <w:rFonts w:eastAsiaTheme="majorEastAsia"/>
              </w:rPr>
              <w:t>Central Processing Unit</w:t>
            </w:r>
            <w:r>
              <w:t xml:space="preserve"> (CPU)</w:t>
            </w:r>
          </w:p>
        </w:tc>
        <w:tc>
          <w:tcPr>
            <w:tcW w:w="1839" w:type="dxa"/>
          </w:tcPr>
          <w:p w14:paraId="6D36B3FE" w14:textId="587F2D9A" w:rsidR="0069337C" w:rsidRPr="002B30EB" w:rsidRDefault="0069337C" w:rsidP="0069337C">
            <w:pPr>
              <w:pStyle w:val="InstructionalTextTableText10"/>
            </w:pPr>
            <w:r w:rsidRPr="00AA6EE9">
              <w:t>&lt;Server 1 data&gt;</w:t>
            </w:r>
          </w:p>
        </w:tc>
        <w:tc>
          <w:tcPr>
            <w:tcW w:w="1840" w:type="dxa"/>
          </w:tcPr>
          <w:p w14:paraId="66A4075D" w14:textId="2B84530E" w:rsidR="0069337C" w:rsidRPr="002B30EB" w:rsidRDefault="0069337C" w:rsidP="0069337C">
            <w:pPr>
              <w:pStyle w:val="InstructionalTextTableText10"/>
            </w:pPr>
            <w:r w:rsidRPr="004C0260">
              <w:t>&lt;Server 2 data&gt;</w:t>
            </w:r>
          </w:p>
        </w:tc>
        <w:tc>
          <w:tcPr>
            <w:tcW w:w="1839" w:type="dxa"/>
          </w:tcPr>
          <w:p w14:paraId="3DBB70CC" w14:textId="7F824D5E" w:rsidR="0069337C" w:rsidRPr="002B30EB" w:rsidRDefault="0069337C" w:rsidP="0069337C">
            <w:pPr>
              <w:pStyle w:val="InstructionalTextTableText10"/>
            </w:pPr>
            <w:r w:rsidRPr="004923FD">
              <w:t>&lt;Server 3 data&gt;</w:t>
            </w:r>
          </w:p>
        </w:tc>
        <w:tc>
          <w:tcPr>
            <w:tcW w:w="1840" w:type="dxa"/>
          </w:tcPr>
          <w:p w14:paraId="5AE31F2B" w14:textId="7D834507" w:rsidR="0069337C" w:rsidRPr="002B30EB" w:rsidRDefault="0069337C" w:rsidP="0069337C">
            <w:pPr>
              <w:pStyle w:val="InstructionalTextTableText10"/>
            </w:pPr>
            <w:r w:rsidRPr="00507D5C">
              <w:t>&lt;Server 4 data&gt;</w:t>
            </w:r>
          </w:p>
        </w:tc>
        <w:tc>
          <w:tcPr>
            <w:tcW w:w="1840" w:type="dxa"/>
          </w:tcPr>
          <w:p w14:paraId="562FA563" w14:textId="53F446D0" w:rsidR="0069337C" w:rsidRPr="002B30EB" w:rsidRDefault="0069337C" w:rsidP="0069337C">
            <w:pPr>
              <w:pStyle w:val="InstructionalTextTableText10"/>
            </w:pPr>
            <w:r w:rsidRPr="000545D7">
              <w:t>&lt;Server 5 data&gt;</w:t>
            </w:r>
          </w:p>
        </w:tc>
      </w:tr>
      <w:tr w:rsidR="0069337C" w:rsidRPr="002B30EB" w14:paraId="4BEEFA74" w14:textId="77777777" w:rsidTr="0069337C">
        <w:trPr>
          <w:cantSplit/>
        </w:trPr>
        <w:tc>
          <w:tcPr>
            <w:tcW w:w="3978" w:type="dxa"/>
            <w:shd w:val="clear" w:color="auto" w:fill="D9D9D9" w:themeFill="background1" w:themeFillShade="D9"/>
          </w:tcPr>
          <w:p w14:paraId="257D65D2" w14:textId="15124AB3" w:rsidR="0069337C" w:rsidRPr="002B30EB" w:rsidRDefault="0069337C" w:rsidP="00896F37">
            <w:pPr>
              <w:pStyle w:val="TableText10Bold"/>
            </w:pPr>
            <w:r>
              <w:t>Memory</w:t>
            </w:r>
          </w:p>
        </w:tc>
        <w:tc>
          <w:tcPr>
            <w:tcW w:w="1839" w:type="dxa"/>
          </w:tcPr>
          <w:p w14:paraId="56B7E382" w14:textId="2205564C" w:rsidR="0069337C" w:rsidRPr="002B30EB" w:rsidRDefault="0069337C" w:rsidP="0069337C">
            <w:pPr>
              <w:pStyle w:val="InstructionalTextTableText10"/>
            </w:pPr>
            <w:r w:rsidRPr="00AA6EE9">
              <w:t>&lt;Server 1 data&gt;</w:t>
            </w:r>
          </w:p>
        </w:tc>
        <w:tc>
          <w:tcPr>
            <w:tcW w:w="1840" w:type="dxa"/>
          </w:tcPr>
          <w:p w14:paraId="679FD13C" w14:textId="0E731582" w:rsidR="0069337C" w:rsidRPr="002B30EB" w:rsidRDefault="0069337C" w:rsidP="0069337C">
            <w:pPr>
              <w:pStyle w:val="InstructionalTextTableText10"/>
            </w:pPr>
            <w:r w:rsidRPr="004C0260">
              <w:t>&lt;Server 2 data&gt;</w:t>
            </w:r>
          </w:p>
        </w:tc>
        <w:tc>
          <w:tcPr>
            <w:tcW w:w="1839" w:type="dxa"/>
          </w:tcPr>
          <w:p w14:paraId="792AD0EC" w14:textId="44DF1652" w:rsidR="0069337C" w:rsidRPr="002B30EB" w:rsidRDefault="0069337C" w:rsidP="0069337C">
            <w:pPr>
              <w:pStyle w:val="InstructionalTextTableText10"/>
            </w:pPr>
            <w:r w:rsidRPr="004923FD">
              <w:t>&lt;Server 3 data&gt;</w:t>
            </w:r>
          </w:p>
        </w:tc>
        <w:tc>
          <w:tcPr>
            <w:tcW w:w="1840" w:type="dxa"/>
          </w:tcPr>
          <w:p w14:paraId="7A9DDDAD" w14:textId="2FFC076B" w:rsidR="0069337C" w:rsidRPr="002B30EB" w:rsidRDefault="0069337C" w:rsidP="0069337C">
            <w:pPr>
              <w:pStyle w:val="InstructionalTextTableText10"/>
            </w:pPr>
            <w:r w:rsidRPr="00507D5C">
              <w:t>&lt;Server 4 data&gt;</w:t>
            </w:r>
          </w:p>
        </w:tc>
        <w:tc>
          <w:tcPr>
            <w:tcW w:w="1840" w:type="dxa"/>
          </w:tcPr>
          <w:p w14:paraId="154E1DED" w14:textId="5D4D6F0E" w:rsidR="0069337C" w:rsidRPr="002B30EB" w:rsidRDefault="0069337C" w:rsidP="0069337C">
            <w:pPr>
              <w:pStyle w:val="InstructionalTextTableText10"/>
            </w:pPr>
            <w:r w:rsidRPr="000545D7">
              <w:t>&lt;Server 5 data&gt;</w:t>
            </w:r>
          </w:p>
        </w:tc>
      </w:tr>
      <w:tr w:rsidR="0069337C" w:rsidRPr="002B30EB" w14:paraId="416DCC75" w14:textId="77777777" w:rsidTr="0069337C">
        <w:trPr>
          <w:cantSplit/>
        </w:trPr>
        <w:tc>
          <w:tcPr>
            <w:tcW w:w="3978" w:type="dxa"/>
            <w:shd w:val="clear" w:color="auto" w:fill="D9D9D9" w:themeFill="background1" w:themeFillShade="D9"/>
          </w:tcPr>
          <w:p w14:paraId="2A0B15B3" w14:textId="1AE4B170" w:rsidR="0069337C" w:rsidRPr="002B30EB" w:rsidRDefault="0069337C" w:rsidP="00896F37">
            <w:pPr>
              <w:pStyle w:val="TableText10Bold"/>
            </w:pPr>
            <w:r>
              <w:t>Primary Hard Disk</w:t>
            </w:r>
          </w:p>
        </w:tc>
        <w:tc>
          <w:tcPr>
            <w:tcW w:w="1839" w:type="dxa"/>
          </w:tcPr>
          <w:p w14:paraId="064C3A8A" w14:textId="41CC63EC" w:rsidR="0069337C" w:rsidRPr="002B30EB" w:rsidRDefault="0069337C" w:rsidP="0069337C">
            <w:pPr>
              <w:pStyle w:val="InstructionalTextTableText10"/>
            </w:pPr>
            <w:r w:rsidRPr="00AA6EE9">
              <w:t>&lt;Server 1 data&gt;</w:t>
            </w:r>
          </w:p>
        </w:tc>
        <w:tc>
          <w:tcPr>
            <w:tcW w:w="1840" w:type="dxa"/>
          </w:tcPr>
          <w:p w14:paraId="356E70B0" w14:textId="700CD266" w:rsidR="0069337C" w:rsidRPr="002B30EB" w:rsidRDefault="0069337C" w:rsidP="0069337C">
            <w:pPr>
              <w:pStyle w:val="InstructionalTextTableText10"/>
            </w:pPr>
            <w:r w:rsidRPr="004C0260">
              <w:t>&lt;Server 2 data&gt;</w:t>
            </w:r>
          </w:p>
        </w:tc>
        <w:tc>
          <w:tcPr>
            <w:tcW w:w="1839" w:type="dxa"/>
          </w:tcPr>
          <w:p w14:paraId="68E5DE63" w14:textId="3D681557" w:rsidR="0069337C" w:rsidRPr="002B30EB" w:rsidRDefault="0069337C" w:rsidP="0069337C">
            <w:pPr>
              <w:pStyle w:val="InstructionalTextTableText10"/>
            </w:pPr>
            <w:r w:rsidRPr="004923FD">
              <w:t>&lt;Server 3 data&gt;</w:t>
            </w:r>
          </w:p>
        </w:tc>
        <w:tc>
          <w:tcPr>
            <w:tcW w:w="1840" w:type="dxa"/>
          </w:tcPr>
          <w:p w14:paraId="55915C9F" w14:textId="72B560AB" w:rsidR="0069337C" w:rsidRPr="002B30EB" w:rsidRDefault="0069337C" w:rsidP="0069337C">
            <w:pPr>
              <w:pStyle w:val="InstructionalTextTableText10"/>
            </w:pPr>
            <w:r w:rsidRPr="00507D5C">
              <w:t>&lt;Server 4 data&gt;</w:t>
            </w:r>
          </w:p>
        </w:tc>
        <w:tc>
          <w:tcPr>
            <w:tcW w:w="1840" w:type="dxa"/>
          </w:tcPr>
          <w:p w14:paraId="449B25BD" w14:textId="7EAA4F96" w:rsidR="0069337C" w:rsidRPr="002B30EB" w:rsidRDefault="0069337C" w:rsidP="0069337C">
            <w:pPr>
              <w:pStyle w:val="InstructionalTextTableText10"/>
            </w:pPr>
            <w:r w:rsidRPr="000545D7">
              <w:t>&lt;Server 5 data&gt;</w:t>
            </w:r>
          </w:p>
        </w:tc>
      </w:tr>
      <w:tr w:rsidR="0069337C" w:rsidRPr="002B30EB" w14:paraId="432FF66F" w14:textId="77777777" w:rsidTr="0069337C">
        <w:trPr>
          <w:cantSplit/>
        </w:trPr>
        <w:tc>
          <w:tcPr>
            <w:tcW w:w="3978" w:type="dxa"/>
            <w:shd w:val="clear" w:color="auto" w:fill="D9D9D9" w:themeFill="background1" w:themeFillShade="D9"/>
          </w:tcPr>
          <w:p w14:paraId="2C497534" w14:textId="5D246B9D" w:rsidR="0069337C" w:rsidRPr="002B30EB" w:rsidRDefault="0069337C" w:rsidP="00896F37">
            <w:pPr>
              <w:pStyle w:val="TableText10Bold"/>
            </w:pPr>
            <w:r>
              <w:rPr>
                <w:rStyle w:val="TableText10GlossaryChar"/>
                <w:rFonts w:eastAsiaTheme="majorEastAsia"/>
              </w:rPr>
              <w:t>Operating System</w:t>
            </w:r>
            <w:r>
              <w:t xml:space="preserve"> (OS)</w:t>
            </w:r>
          </w:p>
        </w:tc>
        <w:tc>
          <w:tcPr>
            <w:tcW w:w="1839" w:type="dxa"/>
          </w:tcPr>
          <w:p w14:paraId="1922176C" w14:textId="5922250E" w:rsidR="0069337C" w:rsidRPr="002B30EB" w:rsidRDefault="0069337C" w:rsidP="0069337C">
            <w:pPr>
              <w:pStyle w:val="InstructionalTextTableText10"/>
            </w:pPr>
            <w:r w:rsidRPr="00AA6EE9">
              <w:t>&lt;Server 1 data&gt;</w:t>
            </w:r>
          </w:p>
        </w:tc>
        <w:tc>
          <w:tcPr>
            <w:tcW w:w="1840" w:type="dxa"/>
          </w:tcPr>
          <w:p w14:paraId="4BE9414E" w14:textId="36F07968" w:rsidR="0069337C" w:rsidRPr="002B30EB" w:rsidRDefault="0069337C" w:rsidP="0069337C">
            <w:pPr>
              <w:pStyle w:val="InstructionalTextTableText10"/>
            </w:pPr>
            <w:r w:rsidRPr="004C0260">
              <w:t>&lt;Server 2 data&gt;</w:t>
            </w:r>
          </w:p>
        </w:tc>
        <w:tc>
          <w:tcPr>
            <w:tcW w:w="1839" w:type="dxa"/>
          </w:tcPr>
          <w:p w14:paraId="4E7B3A95" w14:textId="5D07845E" w:rsidR="0069337C" w:rsidRPr="002B30EB" w:rsidRDefault="0069337C" w:rsidP="0069337C">
            <w:pPr>
              <w:pStyle w:val="InstructionalTextTableText10"/>
            </w:pPr>
            <w:r w:rsidRPr="004923FD">
              <w:t>&lt;Server 3 data&gt;</w:t>
            </w:r>
          </w:p>
        </w:tc>
        <w:tc>
          <w:tcPr>
            <w:tcW w:w="1840" w:type="dxa"/>
          </w:tcPr>
          <w:p w14:paraId="68833986" w14:textId="334A874B" w:rsidR="0069337C" w:rsidRPr="002B30EB" w:rsidRDefault="0069337C" w:rsidP="0069337C">
            <w:pPr>
              <w:pStyle w:val="InstructionalTextTableText10"/>
            </w:pPr>
            <w:r w:rsidRPr="00507D5C">
              <w:t>&lt;Server 4 data&gt;</w:t>
            </w:r>
          </w:p>
        </w:tc>
        <w:tc>
          <w:tcPr>
            <w:tcW w:w="1840" w:type="dxa"/>
          </w:tcPr>
          <w:p w14:paraId="0D42A9E4" w14:textId="66BC3616" w:rsidR="0069337C" w:rsidRPr="002B30EB" w:rsidRDefault="0069337C" w:rsidP="0069337C">
            <w:pPr>
              <w:pStyle w:val="InstructionalTextTableText10"/>
            </w:pPr>
            <w:r w:rsidRPr="000545D7">
              <w:t>&lt;Server 5 data&gt;</w:t>
            </w:r>
          </w:p>
        </w:tc>
      </w:tr>
      <w:tr w:rsidR="0069337C" w:rsidRPr="002B30EB" w14:paraId="2FDC506E" w14:textId="77777777" w:rsidTr="0069337C">
        <w:trPr>
          <w:cantSplit/>
        </w:trPr>
        <w:tc>
          <w:tcPr>
            <w:tcW w:w="3978" w:type="dxa"/>
            <w:shd w:val="clear" w:color="auto" w:fill="D9D9D9" w:themeFill="background1" w:themeFillShade="D9"/>
          </w:tcPr>
          <w:p w14:paraId="220DD3A6" w14:textId="367E8E95" w:rsidR="0069337C" w:rsidRPr="002B30EB" w:rsidRDefault="0069337C" w:rsidP="00896F37">
            <w:pPr>
              <w:pStyle w:val="TableText10Bold"/>
            </w:pPr>
            <w:r>
              <w:t>System</w:t>
            </w:r>
          </w:p>
        </w:tc>
        <w:tc>
          <w:tcPr>
            <w:tcW w:w="1839" w:type="dxa"/>
          </w:tcPr>
          <w:p w14:paraId="077D3A2F" w14:textId="0DF47F80" w:rsidR="0069337C" w:rsidRPr="002B30EB" w:rsidRDefault="0069337C" w:rsidP="0069337C">
            <w:pPr>
              <w:pStyle w:val="InstructionalTextTableText10"/>
            </w:pPr>
            <w:r w:rsidRPr="00AA6EE9">
              <w:t>&lt;Server 1 data&gt;</w:t>
            </w:r>
          </w:p>
        </w:tc>
        <w:tc>
          <w:tcPr>
            <w:tcW w:w="1840" w:type="dxa"/>
          </w:tcPr>
          <w:p w14:paraId="6A2DDD5C" w14:textId="426E6944" w:rsidR="0069337C" w:rsidRPr="002B30EB" w:rsidRDefault="0069337C" w:rsidP="0069337C">
            <w:pPr>
              <w:pStyle w:val="InstructionalTextTableText10"/>
            </w:pPr>
            <w:r w:rsidRPr="004C0260">
              <w:t>&lt;Server 2 data&gt;</w:t>
            </w:r>
          </w:p>
        </w:tc>
        <w:tc>
          <w:tcPr>
            <w:tcW w:w="1839" w:type="dxa"/>
          </w:tcPr>
          <w:p w14:paraId="7C920CC7" w14:textId="046DFB38" w:rsidR="0069337C" w:rsidRPr="002B30EB" w:rsidRDefault="0069337C" w:rsidP="0069337C">
            <w:pPr>
              <w:pStyle w:val="InstructionalTextTableText10"/>
            </w:pPr>
            <w:r w:rsidRPr="004923FD">
              <w:t>&lt;Server 3 data&gt;</w:t>
            </w:r>
          </w:p>
        </w:tc>
        <w:tc>
          <w:tcPr>
            <w:tcW w:w="1840" w:type="dxa"/>
          </w:tcPr>
          <w:p w14:paraId="0A011FE3" w14:textId="4D3515CC" w:rsidR="0069337C" w:rsidRPr="002B30EB" w:rsidRDefault="0069337C" w:rsidP="0069337C">
            <w:pPr>
              <w:pStyle w:val="InstructionalTextTableText10"/>
            </w:pPr>
            <w:r w:rsidRPr="00507D5C">
              <w:t>&lt;Server 4 data&gt;</w:t>
            </w:r>
          </w:p>
        </w:tc>
        <w:tc>
          <w:tcPr>
            <w:tcW w:w="1840" w:type="dxa"/>
          </w:tcPr>
          <w:p w14:paraId="68310906" w14:textId="5D73C8ED" w:rsidR="0069337C" w:rsidRPr="002B30EB" w:rsidRDefault="0069337C" w:rsidP="0069337C">
            <w:pPr>
              <w:pStyle w:val="InstructionalTextTableText10"/>
            </w:pPr>
            <w:r w:rsidRPr="000545D7">
              <w:t>&lt;Server 5 data&gt;</w:t>
            </w:r>
          </w:p>
        </w:tc>
      </w:tr>
    </w:tbl>
    <w:p w14:paraId="15730CFA" w14:textId="77777777" w:rsidR="007C2914" w:rsidRDefault="007C2914" w:rsidP="007C2914">
      <w:pPr>
        <w:pStyle w:val="BodyText"/>
      </w:pPr>
    </w:p>
    <w:p w14:paraId="72A6B631" w14:textId="77777777" w:rsidR="007C2914" w:rsidRDefault="007C2914" w:rsidP="007C2914">
      <w:pPr>
        <w:pStyle w:val="BodyText"/>
        <w:sectPr w:rsidR="007C2914" w:rsidSect="007C2914">
          <w:headerReference w:type="default" r:id="rId23"/>
          <w:footerReference w:type="default" r:id="rId24"/>
          <w:pgSz w:w="15840" w:h="12240" w:orient="landscape" w:code="1"/>
          <w:pgMar w:top="1440" w:right="1440" w:bottom="1440" w:left="1440" w:header="504" w:footer="504" w:gutter="0"/>
          <w:cols w:space="720"/>
          <w:docGrid w:linePitch="360"/>
        </w:sectPr>
      </w:pPr>
    </w:p>
    <w:p w14:paraId="32064DD3" w14:textId="77777777" w:rsidR="00317602" w:rsidRDefault="00E4459E" w:rsidP="002F4B66">
      <w:pPr>
        <w:pStyle w:val="Heading5"/>
      </w:pPr>
      <w:r>
        <w:lastRenderedPageBreak/>
        <w:t>Special Server Conditions (If Applicable)</w:t>
      </w:r>
    </w:p>
    <w:p w14:paraId="36E46488" w14:textId="098F578F" w:rsidR="009F31CD" w:rsidRDefault="009F31CD" w:rsidP="009F31CD">
      <w:pPr>
        <w:pStyle w:val="Caption"/>
      </w:pPr>
      <w:bookmarkStart w:id="54" w:name="_Toc447266967"/>
      <w:r>
        <w:t xml:space="preserve">Table </w:t>
      </w:r>
      <w:r w:rsidR="00C64D31">
        <w:fldChar w:fldCharType="begin"/>
      </w:r>
      <w:r w:rsidR="00C64D31">
        <w:instrText xml:space="preserve"> SEQ Table \* ARABIC </w:instrText>
      </w:r>
      <w:r w:rsidR="00C64D31">
        <w:fldChar w:fldCharType="separate"/>
      </w:r>
      <w:r w:rsidR="00C52A49">
        <w:rPr>
          <w:noProof/>
        </w:rPr>
        <w:t>6</w:t>
      </w:r>
      <w:r w:rsidR="00C64D31">
        <w:rPr>
          <w:noProof/>
        </w:rPr>
        <w:fldChar w:fldCharType="end"/>
      </w:r>
      <w:r w:rsidR="002B30EB">
        <w:t xml:space="preserve"> -</w:t>
      </w:r>
      <w:r w:rsidRPr="00305453">
        <w:t xml:space="preserve"> Application Special Server Table</w:t>
      </w:r>
      <w:bookmarkEnd w:id="54"/>
    </w:p>
    <w:tbl>
      <w:tblPr>
        <w:tblStyle w:val="TableGrid"/>
        <w:tblW w:w="0" w:type="auto"/>
        <w:tblLook w:val="04A0" w:firstRow="1" w:lastRow="0" w:firstColumn="1" w:lastColumn="0" w:noHBand="0" w:noVBand="1"/>
        <w:tblCaption w:val="Application Special Server Table"/>
        <w:tblDescription w:val="This table includes a header row with the following columns, from left to right:&#10;&#10;* Server&#10;* Condition&#10;* Server Name&#10;* OS&#10;* Primary Function&#10;* Dedicated"/>
      </w:tblPr>
      <w:tblGrid>
        <w:gridCol w:w="1039"/>
        <w:gridCol w:w="1295"/>
        <w:gridCol w:w="1628"/>
        <w:gridCol w:w="739"/>
        <w:gridCol w:w="1962"/>
        <w:gridCol w:w="1351"/>
      </w:tblGrid>
      <w:tr w:rsidR="00E4459E" w:rsidRPr="002B30EB" w14:paraId="0D1B830C" w14:textId="77777777" w:rsidTr="006B463E">
        <w:trPr>
          <w:cantSplit/>
          <w:tblHeader/>
        </w:trPr>
        <w:tc>
          <w:tcPr>
            <w:tcW w:w="0" w:type="auto"/>
            <w:shd w:val="clear" w:color="auto" w:fill="1F497D"/>
            <w:vAlign w:val="center"/>
          </w:tcPr>
          <w:p w14:paraId="72F176D1" w14:textId="77777777" w:rsidR="00E4459E" w:rsidRPr="002B30EB" w:rsidRDefault="00E4459E" w:rsidP="006B463E">
            <w:pPr>
              <w:pStyle w:val="TableText10HeaderCenter"/>
            </w:pPr>
            <w:r w:rsidRPr="002B30EB">
              <w:t>Server</w:t>
            </w:r>
          </w:p>
        </w:tc>
        <w:tc>
          <w:tcPr>
            <w:tcW w:w="0" w:type="auto"/>
            <w:shd w:val="clear" w:color="auto" w:fill="1F497D"/>
            <w:vAlign w:val="center"/>
          </w:tcPr>
          <w:p w14:paraId="34681FB8" w14:textId="77777777" w:rsidR="00E4459E" w:rsidRPr="002B30EB" w:rsidRDefault="00E4459E" w:rsidP="006B463E">
            <w:pPr>
              <w:pStyle w:val="TableText10HeaderCenter"/>
            </w:pPr>
            <w:r w:rsidRPr="002B30EB">
              <w:t>Condition</w:t>
            </w:r>
          </w:p>
        </w:tc>
        <w:tc>
          <w:tcPr>
            <w:tcW w:w="0" w:type="auto"/>
            <w:shd w:val="clear" w:color="auto" w:fill="1F497D"/>
            <w:vAlign w:val="center"/>
          </w:tcPr>
          <w:p w14:paraId="1995AFFC" w14:textId="77777777" w:rsidR="00E4459E" w:rsidRPr="002B30EB" w:rsidRDefault="00E4459E" w:rsidP="006B463E">
            <w:pPr>
              <w:pStyle w:val="TableText10HeaderCenter"/>
            </w:pPr>
            <w:r w:rsidRPr="002B30EB">
              <w:t>Server Name</w:t>
            </w:r>
          </w:p>
        </w:tc>
        <w:tc>
          <w:tcPr>
            <w:tcW w:w="0" w:type="auto"/>
            <w:shd w:val="clear" w:color="auto" w:fill="1F497D"/>
            <w:vAlign w:val="center"/>
          </w:tcPr>
          <w:p w14:paraId="1E8D1DBB" w14:textId="4B4E3341" w:rsidR="00E4459E" w:rsidRPr="002B30EB" w:rsidRDefault="007F4A90" w:rsidP="006B463E">
            <w:pPr>
              <w:pStyle w:val="TableText10HeaderCenter"/>
            </w:pPr>
            <w:r>
              <w:t>O</w:t>
            </w:r>
            <w:r w:rsidR="00E4459E" w:rsidRPr="002B30EB">
              <w:t>S</w:t>
            </w:r>
          </w:p>
        </w:tc>
        <w:tc>
          <w:tcPr>
            <w:tcW w:w="0" w:type="auto"/>
            <w:shd w:val="clear" w:color="auto" w:fill="1F497D"/>
            <w:vAlign w:val="center"/>
          </w:tcPr>
          <w:p w14:paraId="26BA57D7" w14:textId="77777777" w:rsidR="00E4459E" w:rsidRPr="002B30EB" w:rsidRDefault="00E4459E" w:rsidP="006B463E">
            <w:pPr>
              <w:pStyle w:val="TableText10HeaderCenter"/>
            </w:pPr>
            <w:r w:rsidRPr="002B30EB">
              <w:t>Primary Function</w:t>
            </w:r>
          </w:p>
        </w:tc>
        <w:tc>
          <w:tcPr>
            <w:tcW w:w="0" w:type="auto"/>
            <w:shd w:val="clear" w:color="auto" w:fill="1F497D"/>
            <w:vAlign w:val="center"/>
          </w:tcPr>
          <w:p w14:paraId="55C8A2D4" w14:textId="77777777" w:rsidR="00E4459E" w:rsidRPr="002B30EB" w:rsidRDefault="00E4459E" w:rsidP="006B463E">
            <w:pPr>
              <w:pStyle w:val="TableText10HeaderCenter"/>
            </w:pPr>
            <w:r w:rsidRPr="002B30EB">
              <w:t>Dedicated</w:t>
            </w:r>
          </w:p>
        </w:tc>
      </w:tr>
      <w:tr w:rsidR="00E4459E" w:rsidRPr="002B30EB" w14:paraId="523DB17C" w14:textId="77777777" w:rsidTr="002B30EB">
        <w:trPr>
          <w:cantSplit/>
        </w:trPr>
        <w:tc>
          <w:tcPr>
            <w:tcW w:w="0" w:type="auto"/>
          </w:tcPr>
          <w:p w14:paraId="737F29A4" w14:textId="2425B5C1" w:rsidR="00E4459E" w:rsidRPr="002B30EB" w:rsidRDefault="00563AB3" w:rsidP="00563AB3">
            <w:pPr>
              <w:pStyle w:val="InstructionalTextTableText10"/>
            </w:pPr>
            <w:r>
              <w:t>&lt;Server&gt;</w:t>
            </w:r>
          </w:p>
        </w:tc>
        <w:tc>
          <w:tcPr>
            <w:tcW w:w="0" w:type="auto"/>
          </w:tcPr>
          <w:p w14:paraId="706D60F3" w14:textId="55BA85D4" w:rsidR="00E4459E" w:rsidRPr="002B30EB" w:rsidRDefault="00563AB3" w:rsidP="00563AB3">
            <w:pPr>
              <w:pStyle w:val="InstructionalTextTableText10"/>
            </w:pPr>
            <w:r>
              <w:t>&lt;Condition&gt;</w:t>
            </w:r>
          </w:p>
        </w:tc>
        <w:tc>
          <w:tcPr>
            <w:tcW w:w="0" w:type="auto"/>
          </w:tcPr>
          <w:p w14:paraId="2F2D4B88" w14:textId="6FACF240" w:rsidR="00E4459E" w:rsidRPr="002B30EB" w:rsidRDefault="00563AB3" w:rsidP="00563AB3">
            <w:pPr>
              <w:pStyle w:val="InstructionalTextTableText10"/>
            </w:pPr>
            <w:r>
              <w:t>&lt;Server Name&gt;</w:t>
            </w:r>
          </w:p>
        </w:tc>
        <w:tc>
          <w:tcPr>
            <w:tcW w:w="0" w:type="auto"/>
          </w:tcPr>
          <w:p w14:paraId="77B7609E" w14:textId="58D67217" w:rsidR="00E4459E" w:rsidRPr="002B30EB" w:rsidRDefault="00563AB3" w:rsidP="00563AB3">
            <w:pPr>
              <w:pStyle w:val="InstructionalTextTableText10"/>
            </w:pPr>
            <w:r>
              <w:t>&lt;OS&gt;</w:t>
            </w:r>
          </w:p>
        </w:tc>
        <w:tc>
          <w:tcPr>
            <w:tcW w:w="0" w:type="auto"/>
          </w:tcPr>
          <w:p w14:paraId="510280CA" w14:textId="35E3CB53" w:rsidR="00E4459E" w:rsidRPr="002B30EB" w:rsidRDefault="00563AB3" w:rsidP="00563AB3">
            <w:pPr>
              <w:pStyle w:val="InstructionalTextTableText10"/>
            </w:pPr>
            <w:r>
              <w:t>&lt;Primary Function&gt;</w:t>
            </w:r>
          </w:p>
        </w:tc>
        <w:tc>
          <w:tcPr>
            <w:tcW w:w="0" w:type="auto"/>
          </w:tcPr>
          <w:p w14:paraId="681394BB" w14:textId="2600294D" w:rsidR="00E4459E" w:rsidRPr="002B30EB" w:rsidRDefault="00563AB3" w:rsidP="00563AB3">
            <w:pPr>
              <w:pStyle w:val="InstructionalTextTableText10"/>
            </w:pPr>
            <w:r>
              <w:t>&lt;Dedicated&gt;</w:t>
            </w:r>
          </w:p>
        </w:tc>
      </w:tr>
      <w:tr w:rsidR="00563AB3" w:rsidRPr="002B30EB" w14:paraId="5FBD5393" w14:textId="77777777" w:rsidTr="002B30EB">
        <w:trPr>
          <w:cantSplit/>
        </w:trPr>
        <w:tc>
          <w:tcPr>
            <w:tcW w:w="0" w:type="auto"/>
          </w:tcPr>
          <w:p w14:paraId="23CEBCF0" w14:textId="56809EEF" w:rsidR="00563AB3" w:rsidRPr="002B30EB" w:rsidRDefault="00563AB3" w:rsidP="00563AB3">
            <w:pPr>
              <w:pStyle w:val="InstructionalTextTableText10"/>
            </w:pPr>
            <w:r>
              <w:t>&lt;Server&gt;</w:t>
            </w:r>
          </w:p>
        </w:tc>
        <w:tc>
          <w:tcPr>
            <w:tcW w:w="0" w:type="auto"/>
          </w:tcPr>
          <w:p w14:paraId="4D330353" w14:textId="1F5E2918" w:rsidR="00563AB3" w:rsidRPr="002B30EB" w:rsidRDefault="00563AB3" w:rsidP="00563AB3">
            <w:pPr>
              <w:pStyle w:val="InstructionalTextTableText10"/>
            </w:pPr>
            <w:r>
              <w:t>&lt;Condition&gt;</w:t>
            </w:r>
          </w:p>
        </w:tc>
        <w:tc>
          <w:tcPr>
            <w:tcW w:w="0" w:type="auto"/>
          </w:tcPr>
          <w:p w14:paraId="39137393" w14:textId="7A5B3144" w:rsidR="00563AB3" w:rsidRPr="002B30EB" w:rsidRDefault="00563AB3" w:rsidP="00563AB3">
            <w:pPr>
              <w:pStyle w:val="InstructionalTextTableText10"/>
            </w:pPr>
            <w:r>
              <w:t>&lt;Server Name&gt;</w:t>
            </w:r>
          </w:p>
        </w:tc>
        <w:tc>
          <w:tcPr>
            <w:tcW w:w="0" w:type="auto"/>
          </w:tcPr>
          <w:p w14:paraId="3A45A1E0" w14:textId="177DFCB6" w:rsidR="00563AB3" w:rsidRPr="002B30EB" w:rsidRDefault="00563AB3" w:rsidP="00563AB3">
            <w:pPr>
              <w:pStyle w:val="InstructionalTextTableText10"/>
            </w:pPr>
            <w:r>
              <w:t>&lt;OS&gt;</w:t>
            </w:r>
          </w:p>
        </w:tc>
        <w:tc>
          <w:tcPr>
            <w:tcW w:w="0" w:type="auto"/>
          </w:tcPr>
          <w:p w14:paraId="1C5FCF31" w14:textId="57548119" w:rsidR="00563AB3" w:rsidRPr="002B30EB" w:rsidRDefault="00563AB3" w:rsidP="00563AB3">
            <w:pPr>
              <w:pStyle w:val="InstructionalTextTableText10"/>
            </w:pPr>
            <w:r>
              <w:t>&lt;Primary Function&gt;</w:t>
            </w:r>
          </w:p>
        </w:tc>
        <w:tc>
          <w:tcPr>
            <w:tcW w:w="0" w:type="auto"/>
          </w:tcPr>
          <w:p w14:paraId="229C42D9" w14:textId="5FE971A6" w:rsidR="00563AB3" w:rsidRPr="002B30EB" w:rsidRDefault="00563AB3" w:rsidP="00563AB3">
            <w:pPr>
              <w:pStyle w:val="InstructionalTextTableText10"/>
            </w:pPr>
            <w:r>
              <w:t>&lt;Dedicated&gt;</w:t>
            </w:r>
          </w:p>
        </w:tc>
      </w:tr>
      <w:tr w:rsidR="00563AB3" w:rsidRPr="002B30EB" w14:paraId="1B4C701E" w14:textId="77777777" w:rsidTr="002B30EB">
        <w:trPr>
          <w:cantSplit/>
        </w:trPr>
        <w:tc>
          <w:tcPr>
            <w:tcW w:w="0" w:type="auto"/>
          </w:tcPr>
          <w:p w14:paraId="7D3C18F2" w14:textId="19B9D7C8" w:rsidR="00563AB3" w:rsidRPr="002B30EB" w:rsidRDefault="00563AB3" w:rsidP="00563AB3">
            <w:pPr>
              <w:pStyle w:val="InstructionalTextTableText10"/>
            </w:pPr>
            <w:r>
              <w:t>&lt;Server&gt;</w:t>
            </w:r>
          </w:p>
        </w:tc>
        <w:tc>
          <w:tcPr>
            <w:tcW w:w="0" w:type="auto"/>
          </w:tcPr>
          <w:p w14:paraId="0596075C" w14:textId="0997CB68" w:rsidR="00563AB3" w:rsidRPr="002B30EB" w:rsidRDefault="00563AB3" w:rsidP="00563AB3">
            <w:pPr>
              <w:pStyle w:val="InstructionalTextTableText10"/>
            </w:pPr>
            <w:r>
              <w:t>&lt;Condition&gt;</w:t>
            </w:r>
          </w:p>
        </w:tc>
        <w:tc>
          <w:tcPr>
            <w:tcW w:w="0" w:type="auto"/>
          </w:tcPr>
          <w:p w14:paraId="67A5093F" w14:textId="1F630DA7" w:rsidR="00563AB3" w:rsidRPr="002B30EB" w:rsidRDefault="00563AB3" w:rsidP="00563AB3">
            <w:pPr>
              <w:pStyle w:val="InstructionalTextTableText10"/>
            </w:pPr>
            <w:r>
              <w:t>&lt;Server Name&gt;</w:t>
            </w:r>
          </w:p>
        </w:tc>
        <w:tc>
          <w:tcPr>
            <w:tcW w:w="0" w:type="auto"/>
          </w:tcPr>
          <w:p w14:paraId="416091E6" w14:textId="360F9456" w:rsidR="00563AB3" w:rsidRPr="002B30EB" w:rsidRDefault="00563AB3" w:rsidP="00563AB3">
            <w:pPr>
              <w:pStyle w:val="InstructionalTextTableText10"/>
            </w:pPr>
            <w:r>
              <w:t>&lt;OS&gt;</w:t>
            </w:r>
          </w:p>
        </w:tc>
        <w:tc>
          <w:tcPr>
            <w:tcW w:w="0" w:type="auto"/>
          </w:tcPr>
          <w:p w14:paraId="30CA007E" w14:textId="0EBA8AD3" w:rsidR="00563AB3" w:rsidRPr="002B30EB" w:rsidRDefault="00563AB3" w:rsidP="00563AB3">
            <w:pPr>
              <w:pStyle w:val="InstructionalTextTableText10"/>
            </w:pPr>
            <w:r>
              <w:t>&lt;Primary Function&gt;</w:t>
            </w:r>
          </w:p>
        </w:tc>
        <w:tc>
          <w:tcPr>
            <w:tcW w:w="0" w:type="auto"/>
          </w:tcPr>
          <w:p w14:paraId="5081B6BE" w14:textId="256C837E" w:rsidR="00563AB3" w:rsidRPr="002B30EB" w:rsidRDefault="00563AB3" w:rsidP="00563AB3">
            <w:pPr>
              <w:pStyle w:val="InstructionalTextTableText10"/>
            </w:pPr>
            <w:r>
              <w:t>&lt;Dedicated&gt;</w:t>
            </w:r>
          </w:p>
        </w:tc>
      </w:tr>
    </w:tbl>
    <w:p w14:paraId="331DABD5" w14:textId="77777777" w:rsidR="00E4459E" w:rsidRDefault="00E4459E" w:rsidP="002F4B66">
      <w:pPr>
        <w:pStyle w:val="Heading4"/>
      </w:pPr>
      <w:bookmarkStart w:id="55" w:name="_Toc446323704"/>
      <w:bookmarkStart w:id="56" w:name="_Toc447266923"/>
      <w:r>
        <w:t>System Firewall Specifications</w:t>
      </w:r>
      <w:bookmarkEnd w:id="55"/>
      <w:bookmarkEnd w:id="56"/>
    </w:p>
    <w:p w14:paraId="1455E26C" w14:textId="48DCCDAC" w:rsidR="009F31CD" w:rsidRDefault="009F31CD" w:rsidP="009F31CD">
      <w:pPr>
        <w:pStyle w:val="Caption"/>
      </w:pPr>
      <w:bookmarkStart w:id="57" w:name="_Toc447266968"/>
      <w:r>
        <w:t xml:space="preserve">Table </w:t>
      </w:r>
      <w:r w:rsidR="00C64D31">
        <w:fldChar w:fldCharType="begin"/>
      </w:r>
      <w:r w:rsidR="00C64D31">
        <w:instrText xml:space="preserve"> SEQ Table \* ARABIC </w:instrText>
      </w:r>
      <w:r w:rsidR="00C64D31">
        <w:fldChar w:fldCharType="separate"/>
      </w:r>
      <w:r w:rsidR="00C52A49">
        <w:rPr>
          <w:noProof/>
        </w:rPr>
        <w:t>7</w:t>
      </w:r>
      <w:r w:rsidR="00C64D31">
        <w:rPr>
          <w:noProof/>
        </w:rPr>
        <w:fldChar w:fldCharType="end"/>
      </w:r>
      <w:r w:rsidR="002B30EB">
        <w:t xml:space="preserve"> -</w:t>
      </w:r>
      <w:r w:rsidRPr="009C19E9">
        <w:t xml:space="preserve"> Firewall Information</w:t>
      </w:r>
      <w:bookmarkEnd w:id="57"/>
    </w:p>
    <w:tbl>
      <w:tblPr>
        <w:tblStyle w:val="TableGrid"/>
        <w:tblW w:w="0" w:type="auto"/>
        <w:tblLook w:val="04A0" w:firstRow="1" w:lastRow="0" w:firstColumn="1" w:lastColumn="0" w:noHBand="0" w:noVBand="1"/>
        <w:tblCaption w:val="Firewall Information"/>
        <w:tblDescription w:val="This table includes a header row with the following columns, from left to right:&#10;&#10;* Firewall&#10;* Originating Server&#10;* Destination Server&#10;* Port&#10;"/>
      </w:tblPr>
      <w:tblGrid>
        <w:gridCol w:w="1139"/>
        <w:gridCol w:w="2062"/>
        <w:gridCol w:w="2095"/>
        <w:gridCol w:w="817"/>
      </w:tblGrid>
      <w:tr w:rsidR="00E4459E" w:rsidRPr="002B30EB" w14:paraId="50F31718" w14:textId="77777777" w:rsidTr="006B463E">
        <w:trPr>
          <w:cantSplit/>
          <w:tblHeader/>
        </w:trPr>
        <w:tc>
          <w:tcPr>
            <w:tcW w:w="0" w:type="auto"/>
            <w:shd w:val="clear" w:color="auto" w:fill="1F497D"/>
            <w:vAlign w:val="center"/>
          </w:tcPr>
          <w:p w14:paraId="3DDC0D1F" w14:textId="77777777" w:rsidR="00E4459E" w:rsidRPr="002B30EB" w:rsidRDefault="00E4459E" w:rsidP="006B463E">
            <w:pPr>
              <w:pStyle w:val="TableText10HeaderCenter"/>
            </w:pPr>
            <w:r w:rsidRPr="002B30EB">
              <w:t>Firewall</w:t>
            </w:r>
          </w:p>
        </w:tc>
        <w:tc>
          <w:tcPr>
            <w:tcW w:w="0" w:type="auto"/>
            <w:shd w:val="clear" w:color="auto" w:fill="1F497D"/>
            <w:vAlign w:val="center"/>
          </w:tcPr>
          <w:p w14:paraId="3DF02778" w14:textId="77777777" w:rsidR="00E4459E" w:rsidRPr="002B30EB" w:rsidRDefault="00E4459E" w:rsidP="006B463E">
            <w:pPr>
              <w:pStyle w:val="TableText10HeaderCenter"/>
            </w:pPr>
            <w:r w:rsidRPr="002B30EB">
              <w:t>Originating Server</w:t>
            </w:r>
          </w:p>
        </w:tc>
        <w:tc>
          <w:tcPr>
            <w:tcW w:w="0" w:type="auto"/>
            <w:shd w:val="clear" w:color="auto" w:fill="1F497D"/>
            <w:vAlign w:val="center"/>
          </w:tcPr>
          <w:p w14:paraId="4126EBD4" w14:textId="77777777" w:rsidR="00E4459E" w:rsidRPr="002B30EB" w:rsidRDefault="00E4459E" w:rsidP="006B463E">
            <w:pPr>
              <w:pStyle w:val="TableText10HeaderCenter"/>
            </w:pPr>
            <w:r w:rsidRPr="002B30EB">
              <w:t>Destination Server</w:t>
            </w:r>
          </w:p>
        </w:tc>
        <w:tc>
          <w:tcPr>
            <w:tcW w:w="0" w:type="auto"/>
            <w:shd w:val="clear" w:color="auto" w:fill="1F497D"/>
            <w:vAlign w:val="center"/>
          </w:tcPr>
          <w:p w14:paraId="0D31F790" w14:textId="77777777" w:rsidR="00E4459E" w:rsidRPr="002B30EB" w:rsidRDefault="00E4459E" w:rsidP="006B463E">
            <w:pPr>
              <w:pStyle w:val="TableText10HeaderCenter"/>
            </w:pPr>
            <w:r w:rsidRPr="002B30EB">
              <w:t>Port</w:t>
            </w:r>
          </w:p>
        </w:tc>
      </w:tr>
      <w:tr w:rsidR="00E4459E" w:rsidRPr="002B30EB" w14:paraId="17EEB5A9" w14:textId="77777777" w:rsidTr="002B30EB">
        <w:trPr>
          <w:cantSplit/>
        </w:trPr>
        <w:tc>
          <w:tcPr>
            <w:tcW w:w="0" w:type="auto"/>
          </w:tcPr>
          <w:p w14:paraId="18C9CE03" w14:textId="256C1992" w:rsidR="00E4459E" w:rsidRPr="002B30EB" w:rsidRDefault="00147B9E" w:rsidP="00147B9E">
            <w:pPr>
              <w:pStyle w:val="InstructionalTextTableText10"/>
            </w:pPr>
            <w:r>
              <w:t>&lt;Firewall&gt;</w:t>
            </w:r>
          </w:p>
        </w:tc>
        <w:tc>
          <w:tcPr>
            <w:tcW w:w="0" w:type="auto"/>
          </w:tcPr>
          <w:p w14:paraId="10F0F7D9" w14:textId="3F1DB3B5" w:rsidR="00E4459E" w:rsidRPr="002B30EB" w:rsidRDefault="00147B9E" w:rsidP="00147B9E">
            <w:pPr>
              <w:pStyle w:val="InstructionalTextTableText10"/>
            </w:pPr>
            <w:r>
              <w:t>&lt;Originating Server&gt;</w:t>
            </w:r>
          </w:p>
        </w:tc>
        <w:tc>
          <w:tcPr>
            <w:tcW w:w="0" w:type="auto"/>
          </w:tcPr>
          <w:p w14:paraId="07610080" w14:textId="7183ED09" w:rsidR="00E4459E" w:rsidRPr="002B30EB" w:rsidRDefault="00147B9E" w:rsidP="00147B9E">
            <w:pPr>
              <w:pStyle w:val="InstructionalTextTableText10"/>
            </w:pPr>
            <w:r>
              <w:t>&lt;Destination Server&gt;</w:t>
            </w:r>
          </w:p>
        </w:tc>
        <w:tc>
          <w:tcPr>
            <w:tcW w:w="0" w:type="auto"/>
          </w:tcPr>
          <w:p w14:paraId="2F5CD89C" w14:textId="6D295AA4" w:rsidR="00E4459E" w:rsidRPr="002B30EB" w:rsidRDefault="00147B9E" w:rsidP="00147B9E">
            <w:pPr>
              <w:pStyle w:val="InstructionalTextTableText10"/>
            </w:pPr>
            <w:r>
              <w:t>&lt;Port&gt;</w:t>
            </w:r>
          </w:p>
        </w:tc>
      </w:tr>
      <w:tr w:rsidR="00147B9E" w:rsidRPr="002B30EB" w14:paraId="4940665A" w14:textId="77777777" w:rsidTr="002B30EB">
        <w:trPr>
          <w:cantSplit/>
        </w:trPr>
        <w:tc>
          <w:tcPr>
            <w:tcW w:w="0" w:type="auto"/>
          </w:tcPr>
          <w:p w14:paraId="3BBBD7D5" w14:textId="076743CD" w:rsidR="00147B9E" w:rsidRPr="002B30EB" w:rsidRDefault="00147B9E" w:rsidP="00147B9E">
            <w:pPr>
              <w:pStyle w:val="InstructionalTextTableText10"/>
            </w:pPr>
            <w:r>
              <w:t>&lt;Firewall&gt;</w:t>
            </w:r>
          </w:p>
        </w:tc>
        <w:tc>
          <w:tcPr>
            <w:tcW w:w="0" w:type="auto"/>
          </w:tcPr>
          <w:p w14:paraId="3053CC23" w14:textId="1FA0CFB0" w:rsidR="00147B9E" w:rsidRPr="002B30EB" w:rsidRDefault="00147B9E" w:rsidP="00147B9E">
            <w:pPr>
              <w:pStyle w:val="InstructionalTextTableText10"/>
            </w:pPr>
            <w:r>
              <w:t>&lt;Originating Server&gt;</w:t>
            </w:r>
          </w:p>
        </w:tc>
        <w:tc>
          <w:tcPr>
            <w:tcW w:w="0" w:type="auto"/>
          </w:tcPr>
          <w:p w14:paraId="19CB38AD" w14:textId="774C5FF6" w:rsidR="00147B9E" w:rsidRPr="002B30EB" w:rsidRDefault="00147B9E" w:rsidP="00147B9E">
            <w:pPr>
              <w:pStyle w:val="InstructionalTextTableText10"/>
            </w:pPr>
            <w:r>
              <w:t>&lt;Destination Server&gt;</w:t>
            </w:r>
          </w:p>
        </w:tc>
        <w:tc>
          <w:tcPr>
            <w:tcW w:w="0" w:type="auto"/>
          </w:tcPr>
          <w:p w14:paraId="244A1626" w14:textId="480A5614" w:rsidR="00147B9E" w:rsidRPr="002B30EB" w:rsidRDefault="00147B9E" w:rsidP="00147B9E">
            <w:pPr>
              <w:pStyle w:val="InstructionalTextTableText10"/>
            </w:pPr>
            <w:r>
              <w:t>&lt;Port&gt;</w:t>
            </w:r>
          </w:p>
        </w:tc>
      </w:tr>
      <w:tr w:rsidR="00147B9E" w:rsidRPr="002B30EB" w14:paraId="523175D3" w14:textId="77777777" w:rsidTr="002B30EB">
        <w:trPr>
          <w:cantSplit/>
        </w:trPr>
        <w:tc>
          <w:tcPr>
            <w:tcW w:w="0" w:type="auto"/>
          </w:tcPr>
          <w:p w14:paraId="46A36D87" w14:textId="4F9524E4" w:rsidR="00147B9E" w:rsidRPr="002B30EB" w:rsidRDefault="00147B9E" w:rsidP="00147B9E">
            <w:pPr>
              <w:pStyle w:val="InstructionalTextTableText10"/>
            </w:pPr>
            <w:r>
              <w:t>&lt;Firewall&gt;</w:t>
            </w:r>
          </w:p>
        </w:tc>
        <w:tc>
          <w:tcPr>
            <w:tcW w:w="0" w:type="auto"/>
          </w:tcPr>
          <w:p w14:paraId="06AD9DED" w14:textId="27B520B0" w:rsidR="00147B9E" w:rsidRPr="002B30EB" w:rsidRDefault="00147B9E" w:rsidP="00147B9E">
            <w:pPr>
              <w:pStyle w:val="InstructionalTextTableText10"/>
            </w:pPr>
            <w:r>
              <w:t>&lt;Originating Server&gt;</w:t>
            </w:r>
          </w:p>
        </w:tc>
        <w:tc>
          <w:tcPr>
            <w:tcW w:w="0" w:type="auto"/>
          </w:tcPr>
          <w:p w14:paraId="4D904452" w14:textId="6AB3BBF4" w:rsidR="00147B9E" w:rsidRPr="002B30EB" w:rsidRDefault="00147B9E" w:rsidP="00147B9E">
            <w:pPr>
              <w:pStyle w:val="InstructionalTextTableText10"/>
            </w:pPr>
            <w:r>
              <w:t>&lt;Destination Server&gt;</w:t>
            </w:r>
          </w:p>
        </w:tc>
        <w:tc>
          <w:tcPr>
            <w:tcW w:w="0" w:type="auto"/>
          </w:tcPr>
          <w:p w14:paraId="3299D29C" w14:textId="0C3E6C71" w:rsidR="00147B9E" w:rsidRPr="002B30EB" w:rsidRDefault="00147B9E" w:rsidP="00147B9E">
            <w:pPr>
              <w:pStyle w:val="InstructionalTextTableText10"/>
            </w:pPr>
            <w:r>
              <w:t>&lt;Port&gt;</w:t>
            </w:r>
          </w:p>
        </w:tc>
      </w:tr>
    </w:tbl>
    <w:p w14:paraId="6E822AA2" w14:textId="77777777" w:rsidR="00E4459E" w:rsidRDefault="00E4459E" w:rsidP="002F4B66">
      <w:pPr>
        <w:pStyle w:val="Heading3"/>
      </w:pPr>
      <w:bookmarkStart w:id="58" w:name="_Toc446323705"/>
      <w:bookmarkStart w:id="59" w:name="_Toc447266924"/>
      <w:r>
        <w:t>System User Overview</w:t>
      </w:r>
      <w:bookmarkEnd w:id="58"/>
      <w:bookmarkEnd w:id="59"/>
    </w:p>
    <w:p w14:paraId="12AA7E1E" w14:textId="77777777" w:rsidR="00E4459E" w:rsidRDefault="00E4459E" w:rsidP="002B30EB">
      <w:pPr>
        <w:pStyle w:val="InstructionalText"/>
      </w:pPr>
      <w:r>
        <w:t xml:space="preserve">Instructions: </w:t>
      </w:r>
      <w:r w:rsidRPr="00E4459E">
        <w:t>Provide a number reference for the estimated/actual amount of users per application. Also provide the impact for users if the production environment is unavailable or in the event of processing malfunctions.</w:t>
      </w:r>
    </w:p>
    <w:p w14:paraId="31B502B7" w14:textId="77777777" w:rsidR="00E4459E" w:rsidRDefault="00E4459E" w:rsidP="002F4B66">
      <w:pPr>
        <w:pStyle w:val="Heading4"/>
      </w:pPr>
      <w:bookmarkStart w:id="60" w:name="_Toc446323706"/>
      <w:bookmarkStart w:id="61" w:name="_Toc447266925"/>
      <w:r>
        <w:t>Estimated Users</w:t>
      </w:r>
      <w:bookmarkEnd w:id="60"/>
      <w:bookmarkEnd w:id="61"/>
    </w:p>
    <w:p w14:paraId="0835FAB4" w14:textId="77777777" w:rsidR="00E4459E" w:rsidRDefault="00E4459E" w:rsidP="002F4B66">
      <w:pPr>
        <w:pStyle w:val="Heading4"/>
      </w:pPr>
      <w:bookmarkStart w:id="62" w:name="_Toc446323707"/>
      <w:bookmarkStart w:id="63" w:name="_Toc447266926"/>
      <w:r>
        <w:t>Peak Processing Time</w:t>
      </w:r>
      <w:bookmarkEnd w:id="62"/>
      <w:bookmarkEnd w:id="63"/>
    </w:p>
    <w:p w14:paraId="19DF852A" w14:textId="77777777" w:rsidR="00E4459E" w:rsidRDefault="00E4459E" w:rsidP="002F4B66">
      <w:pPr>
        <w:pStyle w:val="Heading4"/>
      </w:pPr>
      <w:bookmarkStart w:id="64" w:name="_Toc446323708"/>
      <w:bookmarkStart w:id="65" w:name="_Toc447266927"/>
      <w:r>
        <w:t>Hours of Operation</w:t>
      </w:r>
      <w:bookmarkEnd w:id="64"/>
      <w:bookmarkEnd w:id="65"/>
    </w:p>
    <w:p w14:paraId="2F045175" w14:textId="77777777" w:rsidR="00E4459E" w:rsidRDefault="00E4459E" w:rsidP="002F4B66">
      <w:pPr>
        <w:pStyle w:val="Heading4"/>
      </w:pPr>
      <w:bookmarkStart w:id="66" w:name="_Toc446323709"/>
      <w:bookmarkStart w:id="67" w:name="_Toc447266928"/>
      <w:r>
        <w:t>User Impact for System Failure</w:t>
      </w:r>
      <w:bookmarkEnd w:id="66"/>
      <w:bookmarkEnd w:id="67"/>
    </w:p>
    <w:p w14:paraId="53B5CDFE" w14:textId="77777777" w:rsidR="00E4459E" w:rsidRDefault="00E4459E" w:rsidP="002F4B66">
      <w:pPr>
        <w:pStyle w:val="Heading3"/>
      </w:pPr>
      <w:bookmarkStart w:id="68" w:name="_Toc446323710"/>
      <w:bookmarkStart w:id="69" w:name="_Toc447266929"/>
      <w:r>
        <w:t>Processing Overview</w:t>
      </w:r>
      <w:bookmarkEnd w:id="68"/>
      <w:bookmarkEnd w:id="69"/>
    </w:p>
    <w:p w14:paraId="00AC76F9" w14:textId="3B083D8F" w:rsidR="00E4459E" w:rsidRDefault="00E4459E" w:rsidP="002B30EB">
      <w:pPr>
        <w:pStyle w:val="InstructionalText"/>
      </w:pPr>
      <w:r>
        <w:t xml:space="preserve">Instructions: </w:t>
      </w:r>
      <w:r w:rsidRPr="00E4459E">
        <w:t>Provide information that is applicable to the processing of the system.</w:t>
      </w:r>
      <w:r w:rsidR="00353C76">
        <w:t xml:space="preserve"> </w:t>
      </w:r>
      <w:r w:rsidRPr="00E4459E">
        <w:t>Identify the state(s) and mode(s) of operation.</w:t>
      </w:r>
      <w:r w:rsidR="00353C76">
        <w:t xml:space="preserve"> </w:t>
      </w:r>
      <w:r w:rsidRPr="00E4459E">
        <w:t>Identify the types of inputs/access that can be made to the software and the software’s response to each type.</w:t>
      </w:r>
      <w:r w:rsidR="00353C76">
        <w:t xml:space="preserve"> </w:t>
      </w:r>
      <w:r w:rsidRPr="00E4459E">
        <w:t>Provide a flow chart depicting how the information moves from the application to the database.</w:t>
      </w:r>
      <w:r w:rsidR="00353C76">
        <w:t xml:space="preserve"> </w:t>
      </w:r>
      <w:r w:rsidRPr="00E4459E">
        <w:t>If any portion of the system is run in batch mode, provide an inventory of all runs showing the software components, the job control batch file names, run jobs, and purpose of each run.</w:t>
      </w:r>
      <w:r w:rsidR="00353C76">
        <w:t xml:space="preserve"> </w:t>
      </w:r>
      <w:r w:rsidRPr="00E4459E">
        <w:t>If sets of runs are grouped by time periods or cycles, each set of required integrated operations should be described by frequency (i.e., daily, weekly, etc.).</w:t>
      </w:r>
      <w:r w:rsidR="00353C76">
        <w:t xml:space="preserve"> </w:t>
      </w:r>
      <w:r w:rsidRPr="00E4459E">
        <w:t>If runs may be grouped logically by organizational level, the groups of runs that can be performed by each organizational level (e.g., headquarters processing, field activity processing, etc.) should be described according to the logical groupings.</w:t>
      </w:r>
    </w:p>
    <w:p w14:paraId="735CDEEF" w14:textId="77777777" w:rsidR="00E4459E" w:rsidRDefault="00E4459E" w:rsidP="002F4B66">
      <w:pPr>
        <w:pStyle w:val="Heading4"/>
      </w:pPr>
      <w:bookmarkStart w:id="70" w:name="_Toc446323711"/>
      <w:bookmarkStart w:id="71" w:name="_Toc447266930"/>
      <w:r>
        <w:lastRenderedPageBreak/>
        <w:t>Data Flow Diagram</w:t>
      </w:r>
      <w:bookmarkEnd w:id="70"/>
      <w:bookmarkEnd w:id="71"/>
    </w:p>
    <w:p w14:paraId="4CE164AB" w14:textId="77777777" w:rsidR="00E4459E" w:rsidRDefault="00E4459E" w:rsidP="002B30EB">
      <w:pPr>
        <w:pStyle w:val="InstructionalText"/>
      </w:pPr>
      <w:r w:rsidRPr="00E4459E">
        <w:t>Instructions: Include Data Flow Diagram if applicable.</w:t>
      </w:r>
    </w:p>
    <w:p w14:paraId="7DDFE46F" w14:textId="77777777" w:rsidR="00E4459E" w:rsidRDefault="00E4459E" w:rsidP="002F4B66">
      <w:pPr>
        <w:pStyle w:val="Heading4"/>
      </w:pPr>
      <w:bookmarkStart w:id="72" w:name="_Toc446323712"/>
      <w:bookmarkStart w:id="73" w:name="_Toc447266931"/>
      <w:r>
        <w:t>Data Sources</w:t>
      </w:r>
      <w:bookmarkEnd w:id="72"/>
      <w:bookmarkEnd w:id="73"/>
    </w:p>
    <w:p w14:paraId="114B813F" w14:textId="77777777" w:rsidR="00E4459E" w:rsidRDefault="00E4459E" w:rsidP="002B30EB">
      <w:pPr>
        <w:pStyle w:val="InstructionalText"/>
      </w:pPr>
      <w:r w:rsidRPr="00E4459E">
        <w:t>Instructions: Provide information that is applicable to the transfer of data. Describe if data is extracted from system files. Fill out the table below completely.</w:t>
      </w:r>
    </w:p>
    <w:p w14:paraId="18A9F839" w14:textId="1DE1C2E3" w:rsidR="009F31CD" w:rsidRDefault="009F31CD" w:rsidP="009F31CD">
      <w:pPr>
        <w:pStyle w:val="Caption"/>
      </w:pPr>
      <w:bookmarkStart w:id="74" w:name="_Toc447266969"/>
      <w:r>
        <w:t xml:space="preserve">Table </w:t>
      </w:r>
      <w:r w:rsidR="00C64D31">
        <w:fldChar w:fldCharType="begin"/>
      </w:r>
      <w:r w:rsidR="00C64D31">
        <w:instrText xml:space="preserve"> SEQ Table \* ARABIC </w:instrText>
      </w:r>
      <w:r w:rsidR="00C64D31">
        <w:fldChar w:fldCharType="separate"/>
      </w:r>
      <w:r w:rsidR="00C52A49">
        <w:rPr>
          <w:noProof/>
        </w:rPr>
        <w:t>8</w:t>
      </w:r>
      <w:r w:rsidR="00C64D31">
        <w:rPr>
          <w:noProof/>
        </w:rPr>
        <w:fldChar w:fldCharType="end"/>
      </w:r>
      <w:r w:rsidR="002B30EB">
        <w:t xml:space="preserve"> -</w:t>
      </w:r>
      <w:r w:rsidRPr="00A84CAB">
        <w:t xml:space="preserve"> Data Sources</w:t>
      </w:r>
      <w:bookmarkEnd w:id="74"/>
    </w:p>
    <w:tbl>
      <w:tblPr>
        <w:tblStyle w:val="TableGrid"/>
        <w:tblW w:w="0" w:type="auto"/>
        <w:tblLook w:val="04A0" w:firstRow="1" w:lastRow="0" w:firstColumn="1" w:lastColumn="0" w:noHBand="0" w:noVBand="1"/>
        <w:tblCaption w:val="Data Sources"/>
        <w:tblDescription w:val="This table includes a header row with the following columns, from left to right:&#10;&#10;* System Name&#10;* Full Name&#10;* Function&#10;* Input Source&#10;* Environment&#10;"/>
      </w:tblPr>
      <w:tblGrid>
        <w:gridCol w:w="1706"/>
        <w:gridCol w:w="1361"/>
        <w:gridCol w:w="1217"/>
        <w:gridCol w:w="1584"/>
        <w:gridCol w:w="1573"/>
      </w:tblGrid>
      <w:tr w:rsidR="00E4459E" w:rsidRPr="002B30EB" w14:paraId="5EF6277B" w14:textId="77777777" w:rsidTr="006B463E">
        <w:trPr>
          <w:cantSplit/>
          <w:tblHeader/>
        </w:trPr>
        <w:tc>
          <w:tcPr>
            <w:tcW w:w="0" w:type="auto"/>
            <w:shd w:val="clear" w:color="auto" w:fill="1F497D"/>
            <w:vAlign w:val="center"/>
          </w:tcPr>
          <w:p w14:paraId="4BA46E3C" w14:textId="77777777" w:rsidR="00E4459E" w:rsidRPr="002B30EB" w:rsidRDefault="00E4459E" w:rsidP="006B463E">
            <w:pPr>
              <w:pStyle w:val="TableText10HeaderCenter"/>
            </w:pPr>
            <w:r w:rsidRPr="002B30EB">
              <w:t>System Name</w:t>
            </w:r>
          </w:p>
        </w:tc>
        <w:tc>
          <w:tcPr>
            <w:tcW w:w="0" w:type="auto"/>
            <w:shd w:val="clear" w:color="auto" w:fill="1F497D"/>
            <w:vAlign w:val="center"/>
          </w:tcPr>
          <w:p w14:paraId="7E25D13B" w14:textId="77777777" w:rsidR="00E4459E" w:rsidRPr="002B30EB" w:rsidRDefault="00E4459E" w:rsidP="006B463E">
            <w:pPr>
              <w:pStyle w:val="TableText10HeaderCenter"/>
            </w:pPr>
            <w:r w:rsidRPr="002B30EB">
              <w:t>Full Name</w:t>
            </w:r>
          </w:p>
        </w:tc>
        <w:tc>
          <w:tcPr>
            <w:tcW w:w="0" w:type="auto"/>
            <w:shd w:val="clear" w:color="auto" w:fill="1F497D"/>
            <w:vAlign w:val="center"/>
          </w:tcPr>
          <w:p w14:paraId="0BD8B1AF" w14:textId="77777777" w:rsidR="00E4459E" w:rsidRPr="002B30EB" w:rsidRDefault="00E4459E" w:rsidP="006B463E">
            <w:pPr>
              <w:pStyle w:val="TableText10HeaderCenter"/>
            </w:pPr>
            <w:r w:rsidRPr="002B30EB">
              <w:t>Function</w:t>
            </w:r>
          </w:p>
        </w:tc>
        <w:tc>
          <w:tcPr>
            <w:tcW w:w="0" w:type="auto"/>
            <w:shd w:val="clear" w:color="auto" w:fill="1F497D"/>
            <w:vAlign w:val="center"/>
          </w:tcPr>
          <w:p w14:paraId="1325339C" w14:textId="77777777" w:rsidR="00E4459E" w:rsidRPr="002B30EB" w:rsidRDefault="00E4459E" w:rsidP="006B463E">
            <w:pPr>
              <w:pStyle w:val="TableText10HeaderCenter"/>
            </w:pPr>
            <w:r w:rsidRPr="002B30EB">
              <w:t>Input Source</w:t>
            </w:r>
          </w:p>
        </w:tc>
        <w:tc>
          <w:tcPr>
            <w:tcW w:w="0" w:type="auto"/>
            <w:shd w:val="clear" w:color="auto" w:fill="1F497D"/>
            <w:vAlign w:val="center"/>
          </w:tcPr>
          <w:p w14:paraId="1539A185" w14:textId="77777777" w:rsidR="00E4459E" w:rsidRPr="002B30EB" w:rsidRDefault="00E4459E" w:rsidP="006B463E">
            <w:pPr>
              <w:pStyle w:val="TableText10HeaderCenter"/>
            </w:pPr>
            <w:r w:rsidRPr="002B30EB">
              <w:t>Environment</w:t>
            </w:r>
          </w:p>
        </w:tc>
      </w:tr>
      <w:tr w:rsidR="00E4459E" w:rsidRPr="002B30EB" w14:paraId="7731845B" w14:textId="77777777" w:rsidTr="006B463E">
        <w:trPr>
          <w:cantSplit/>
        </w:trPr>
        <w:tc>
          <w:tcPr>
            <w:tcW w:w="0" w:type="auto"/>
          </w:tcPr>
          <w:p w14:paraId="2455946B" w14:textId="51D2D4A3" w:rsidR="00E4459E" w:rsidRPr="002B30EB" w:rsidRDefault="00147B9E" w:rsidP="00147B9E">
            <w:pPr>
              <w:pStyle w:val="InstructionalTextTableText10"/>
            </w:pPr>
            <w:r>
              <w:t>&lt;System Name&gt;</w:t>
            </w:r>
          </w:p>
        </w:tc>
        <w:tc>
          <w:tcPr>
            <w:tcW w:w="0" w:type="auto"/>
          </w:tcPr>
          <w:p w14:paraId="022B9495" w14:textId="203443CA" w:rsidR="00E4459E" w:rsidRPr="002B30EB" w:rsidRDefault="00147B9E" w:rsidP="00147B9E">
            <w:pPr>
              <w:pStyle w:val="InstructionalTextTableText10"/>
            </w:pPr>
            <w:r>
              <w:t>&lt;Full Name&gt;</w:t>
            </w:r>
          </w:p>
        </w:tc>
        <w:tc>
          <w:tcPr>
            <w:tcW w:w="0" w:type="auto"/>
          </w:tcPr>
          <w:p w14:paraId="5CEFC516" w14:textId="1019564E" w:rsidR="00E4459E" w:rsidRPr="002B30EB" w:rsidRDefault="00147B9E" w:rsidP="00147B9E">
            <w:pPr>
              <w:pStyle w:val="InstructionalTextTableText10"/>
            </w:pPr>
            <w:r>
              <w:t>&lt;Function&gt;</w:t>
            </w:r>
          </w:p>
        </w:tc>
        <w:tc>
          <w:tcPr>
            <w:tcW w:w="0" w:type="auto"/>
          </w:tcPr>
          <w:p w14:paraId="7568B63B" w14:textId="3710B179" w:rsidR="00E4459E" w:rsidRPr="002B30EB" w:rsidRDefault="00147B9E" w:rsidP="00147B9E">
            <w:pPr>
              <w:pStyle w:val="InstructionalTextTableText10"/>
            </w:pPr>
            <w:r>
              <w:t>&lt;Input Source&gt;</w:t>
            </w:r>
          </w:p>
        </w:tc>
        <w:tc>
          <w:tcPr>
            <w:tcW w:w="0" w:type="auto"/>
          </w:tcPr>
          <w:p w14:paraId="4D23F316" w14:textId="16753F35" w:rsidR="00E4459E" w:rsidRPr="002B30EB" w:rsidRDefault="00147B9E" w:rsidP="00147B9E">
            <w:pPr>
              <w:pStyle w:val="InstructionalTextTableText10"/>
            </w:pPr>
            <w:r>
              <w:t>&lt;Environment&gt;</w:t>
            </w:r>
          </w:p>
        </w:tc>
      </w:tr>
      <w:tr w:rsidR="00147B9E" w:rsidRPr="002B30EB" w14:paraId="3630807A" w14:textId="77777777" w:rsidTr="006B463E">
        <w:trPr>
          <w:cantSplit/>
        </w:trPr>
        <w:tc>
          <w:tcPr>
            <w:tcW w:w="0" w:type="auto"/>
          </w:tcPr>
          <w:p w14:paraId="41AF9071" w14:textId="4A9A1D32" w:rsidR="00147B9E" w:rsidRPr="002B30EB" w:rsidRDefault="00147B9E" w:rsidP="00147B9E">
            <w:pPr>
              <w:pStyle w:val="InstructionalTextTableText10"/>
            </w:pPr>
            <w:r>
              <w:t>&lt;System Name&gt;</w:t>
            </w:r>
          </w:p>
        </w:tc>
        <w:tc>
          <w:tcPr>
            <w:tcW w:w="0" w:type="auto"/>
          </w:tcPr>
          <w:p w14:paraId="074522C9" w14:textId="155EF29D" w:rsidR="00147B9E" w:rsidRPr="002B30EB" w:rsidRDefault="00147B9E" w:rsidP="00147B9E">
            <w:pPr>
              <w:pStyle w:val="InstructionalTextTableText10"/>
            </w:pPr>
            <w:r>
              <w:t>&lt;Full Name&gt;</w:t>
            </w:r>
          </w:p>
        </w:tc>
        <w:tc>
          <w:tcPr>
            <w:tcW w:w="0" w:type="auto"/>
          </w:tcPr>
          <w:p w14:paraId="0254236F" w14:textId="768E36A4" w:rsidR="00147B9E" w:rsidRPr="002B30EB" w:rsidRDefault="00147B9E" w:rsidP="00147B9E">
            <w:pPr>
              <w:pStyle w:val="InstructionalTextTableText10"/>
            </w:pPr>
            <w:r>
              <w:t>&lt;Function&gt;</w:t>
            </w:r>
          </w:p>
        </w:tc>
        <w:tc>
          <w:tcPr>
            <w:tcW w:w="0" w:type="auto"/>
          </w:tcPr>
          <w:p w14:paraId="70E00574" w14:textId="48D327F7" w:rsidR="00147B9E" w:rsidRPr="002B30EB" w:rsidRDefault="00147B9E" w:rsidP="00147B9E">
            <w:pPr>
              <w:pStyle w:val="InstructionalTextTableText10"/>
            </w:pPr>
            <w:r>
              <w:t>&lt;Input Source&gt;</w:t>
            </w:r>
          </w:p>
        </w:tc>
        <w:tc>
          <w:tcPr>
            <w:tcW w:w="0" w:type="auto"/>
          </w:tcPr>
          <w:p w14:paraId="5D3E32D2" w14:textId="67B10845" w:rsidR="00147B9E" w:rsidRPr="002B30EB" w:rsidRDefault="00147B9E" w:rsidP="00147B9E">
            <w:pPr>
              <w:pStyle w:val="InstructionalTextTableText10"/>
            </w:pPr>
            <w:r>
              <w:t>&lt;Environment&gt;</w:t>
            </w:r>
          </w:p>
        </w:tc>
      </w:tr>
      <w:tr w:rsidR="00147B9E" w:rsidRPr="002B30EB" w14:paraId="1D887A0E" w14:textId="77777777" w:rsidTr="006B463E">
        <w:trPr>
          <w:cantSplit/>
        </w:trPr>
        <w:tc>
          <w:tcPr>
            <w:tcW w:w="0" w:type="auto"/>
          </w:tcPr>
          <w:p w14:paraId="70F2B3E6" w14:textId="0D971B3B" w:rsidR="00147B9E" w:rsidRPr="002B30EB" w:rsidRDefault="00147B9E" w:rsidP="00147B9E">
            <w:pPr>
              <w:pStyle w:val="InstructionalTextTableText10"/>
            </w:pPr>
            <w:r>
              <w:t>&lt;System Name&gt;</w:t>
            </w:r>
          </w:p>
        </w:tc>
        <w:tc>
          <w:tcPr>
            <w:tcW w:w="0" w:type="auto"/>
          </w:tcPr>
          <w:p w14:paraId="29EC752B" w14:textId="78FC69F1" w:rsidR="00147B9E" w:rsidRPr="002B30EB" w:rsidRDefault="00147B9E" w:rsidP="00147B9E">
            <w:pPr>
              <w:pStyle w:val="InstructionalTextTableText10"/>
            </w:pPr>
            <w:r>
              <w:t>&lt;Full Name&gt;</w:t>
            </w:r>
          </w:p>
        </w:tc>
        <w:tc>
          <w:tcPr>
            <w:tcW w:w="0" w:type="auto"/>
          </w:tcPr>
          <w:p w14:paraId="6F57BAC6" w14:textId="067935A5" w:rsidR="00147B9E" w:rsidRPr="002B30EB" w:rsidRDefault="00147B9E" w:rsidP="00147B9E">
            <w:pPr>
              <w:pStyle w:val="InstructionalTextTableText10"/>
            </w:pPr>
            <w:r>
              <w:t>&lt;Function&gt;</w:t>
            </w:r>
          </w:p>
        </w:tc>
        <w:tc>
          <w:tcPr>
            <w:tcW w:w="0" w:type="auto"/>
          </w:tcPr>
          <w:p w14:paraId="13A53B10" w14:textId="730BAE6A" w:rsidR="00147B9E" w:rsidRPr="002B30EB" w:rsidRDefault="00147B9E" w:rsidP="00147B9E">
            <w:pPr>
              <w:pStyle w:val="InstructionalTextTableText10"/>
            </w:pPr>
            <w:r>
              <w:t>&lt;Input Source&gt;</w:t>
            </w:r>
          </w:p>
        </w:tc>
        <w:tc>
          <w:tcPr>
            <w:tcW w:w="0" w:type="auto"/>
          </w:tcPr>
          <w:p w14:paraId="44D79553" w14:textId="222F108C" w:rsidR="00147B9E" w:rsidRPr="002B30EB" w:rsidRDefault="00147B9E" w:rsidP="00147B9E">
            <w:pPr>
              <w:pStyle w:val="InstructionalTextTableText10"/>
            </w:pPr>
            <w:r>
              <w:t>&lt;Environment&gt;</w:t>
            </w:r>
          </w:p>
        </w:tc>
      </w:tr>
    </w:tbl>
    <w:p w14:paraId="7963A2A9" w14:textId="77777777" w:rsidR="00E4459E" w:rsidRDefault="00E4459E" w:rsidP="002F4B66">
      <w:pPr>
        <w:pStyle w:val="Heading4"/>
      </w:pPr>
      <w:bookmarkStart w:id="75" w:name="_Toc446323713"/>
      <w:bookmarkStart w:id="76" w:name="_Toc447266932"/>
      <w:r>
        <w:t>Data Refresh/System Updates</w:t>
      </w:r>
      <w:bookmarkEnd w:id="75"/>
      <w:bookmarkEnd w:id="76"/>
    </w:p>
    <w:p w14:paraId="7E642174" w14:textId="7D25B883" w:rsidR="00E4459E" w:rsidRDefault="00E4459E" w:rsidP="00FE0967">
      <w:pPr>
        <w:pStyle w:val="InstructionalText"/>
      </w:pPr>
      <w:r>
        <w:t xml:space="preserve">Instructions: </w:t>
      </w:r>
      <w:r w:rsidRPr="00E4459E">
        <w:t>Provide information that is applicable to how the application data is updated or “refreshed” to reflect the most recent data.</w:t>
      </w:r>
      <w:r w:rsidR="00353C76">
        <w:t xml:space="preserve"> </w:t>
      </w:r>
      <w:r w:rsidRPr="00E4459E">
        <w:t>Identify Data Structures / Specific areas to be refreshed. Indicate if updates are automated, if they provide alerts if not executed properly, and the schedule for the refreshes, if this applies to the system. Fill out the table below</w:t>
      </w:r>
      <w:r w:rsidR="00666CFD">
        <w:t xml:space="preserve">. </w:t>
      </w:r>
      <w:r w:rsidRPr="00E4459E">
        <w:t>Provide information that is applicable to how the application data is updated or “refreshed” to</w:t>
      </w:r>
      <w:r w:rsidR="009F31CD">
        <w:t xml:space="preserve"> reflect the most recent data. </w:t>
      </w:r>
      <w:r w:rsidRPr="00E4459E">
        <w:t>Identify Data Structures / Specific areas to be refreshed. Indicate if updates are automated, if they provide alerts if not executed properly, and the schedule for the refreshes, if this applies to the system. Fill out the table below</w:t>
      </w:r>
      <w:r>
        <w:t>.</w:t>
      </w:r>
    </w:p>
    <w:p w14:paraId="62646D47" w14:textId="39865695" w:rsidR="009F31CD" w:rsidRDefault="009F31CD" w:rsidP="009F31CD">
      <w:pPr>
        <w:pStyle w:val="Caption"/>
      </w:pPr>
      <w:bookmarkStart w:id="77" w:name="_Toc447266970"/>
      <w:r>
        <w:t xml:space="preserve">Table </w:t>
      </w:r>
      <w:r w:rsidR="00C64D31">
        <w:fldChar w:fldCharType="begin"/>
      </w:r>
      <w:r w:rsidR="00C64D31">
        <w:instrText xml:space="preserve"> SEQ Table \* </w:instrText>
      </w:r>
      <w:r w:rsidR="00C64D31">
        <w:instrText xml:space="preserve">ARABIC </w:instrText>
      </w:r>
      <w:r w:rsidR="00C64D31">
        <w:fldChar w:fldCharType="separate"/>
      </w:r>
      <w:r w:rsidR="00C52A49">
        <w:rPr>
          <w:noProof/>
        </w:rPr>
        <w:t>9</w:t>
      </w:r>
      <w:r w:rsidR="00C64D31">
        <w:rPr>
          <w:noProof/>
        </w:rPr>
        <w:fldChar w:fldCharType="end"/>
      </w:r>
      <w:r w:rsidR="00FE0967">
        <w:t xml:space="preserve"> - </w:t>
      </w:r>
      <w:r w:rsidRPr="00812DBB">
        <w:t>Database Refresh Schedule</w:t>
      </w:r>
      <w:bookmarkEnd w:id="77"/>
    </w:p>
    <w:tbl>
      <w:tblPr>
        <w:tblStyle w:val="TableGrid"/>
        <w:tblW w:w="0" w:type="auto"/>
        <w:tblLook w:val="04A0" w:firstRow="1" w:lastRow="0" w:firstColumn="1" w:lastColumn="0" w:noHBand="0" w:noVBand="1"/>
        <w:tblCaption w:val="Database Refresh Schedule"/>
        <w:tblDescription w:val="This table includes a header row with the following columns, from left to right:&#10;&#10;* System (Platform)&#10;* Server/Address&#10;* Schedule&#10;* Specifications&#10;* Update Mechanism&#10;"/>
      </w:tblPr>
      <w:tblGrid>
        <w:gridCol w:w="2050"/>
        <w:gridCol w:w="1828"/>
        <w:gridCol w:w="1284"/>
        <w:gridCol w:w="1684"/>
        <w:gridCol w:w="2173"/>
      </w:tblGrid>
      <w:tr w:rsidR="00E4459E" w:rsidRPr="00FE0967" w14:paraId="3349B77A" w14:textId="77777777" w:rsidTr="006B463E">
        <w:trPr>
          <w:cantSplit/>
          <w:tblHeader/>
        </w:trPr>
        <w:tc>
          <w:tcPr>
            <w:tcW w:w="0" w:type="auto"/>
            <w:shd w:val="clear" w:color="auto" w:fill="1F497D"/>
            <w:vAlign w:val="center"/>
          </w:tcPr>
          <w:p w14:paraId="41C12CA9" w14:textId="77777777" w:rsidR="00E4459E" w:rsidRPr="00FE0967" w:rsidRDefault="00E4459E" w:rsidP="006B463E">
            <w:pPr>
              <w:pStyle w:val="TableText10HeaderCenter"/>
            </w:pPr>
            <w:r w:rsidRPr="00FE0967">
              <w:t>System (Platform)</w:t>
            </w:r>
          </w:p>
        </w:tc>
        <w:tc>
          <w:tcPr>
            <w:tcW w:w="0" w:type="auto"/>
            <w:shd w:val="clear" w:color="auto" w:fill="1F497D"/>
            <w:vAlign w:val="center"/>
          </w:tcPr>
          <w:p w14:paraId="2ADB3081" w14:textId="77777777" w:rsidR="00E4459E" w:rsidRPr="00FE0967" w:rsidRDefault="00E4459E" w:rsidP="006B463E">
            <w:pPr>
              <w:pStyle w:val="TableText10HeaderCenter"/>
            </w:pPr>
            <w:r w:rsidRPr="00FE0967">
              <w:t>Server/Address</w:t>
            </w:r>
          </w:p>
        </w:tc>
        <w:tc>
          <w:tcPr>
            <w:tcW w:w="0" w:type="auto"/>
            <w:shd w:val="clear" w:color="auto" w:fill="1F497D"/>
            <w:vAlign w:val="center"/>
          </w:tcPr>
          <w:p w14:paraId="35E087ED" w14:textId="77777777" w:rsidR="00E4459E" w:rsidRPr="00FE0967" w:rsidRDefault="00E4459E" w:rsidP="006B463E">
            <w:pPr>
              <w:pStyle w:val="TableText10HeaderCenter"/>
            </w:pPr>
            <w:r w:rsidRPr="00FE0967">
              <w:t>Schedule</w:t>
            </w:r>
          </w:p>
        </w:tc>
        <w:tc>
          <w:tcPr>
            <w:tcW w:w="0" w:type="auto"/>
            <w:shd w:val="clear" w:color="auto" w:fill="1F497D"/>
            <w:vAlign w:val="center"/>
          </w:tcPr>
          <w:p w14:paraId="01CB5862" w14:textId="77777777" w:rsidR="00E4459E" w:rsidRPr="00FE0967" w:rsidRDefault="00E4459E" w:rsidP="006B463E">
            <w:pPr>
              <w:pStyle w:val="TableText10HeaderCenter"/>
            </w:pPr>
            <w:r w:rsidRPr="00FE0967">
              <w:t>Specifications</w:t>
            </w:r>
          </w:p>
        </w:tc>
        <w:tc>
          <w:tcPr>
            <w:tcW w:w="0" w:type="auto"/>
            <w:shd w:val="clear" w:color="auto" w:fill="1F497D"/>
            <w:vAlign w:val="center"/>
          </w:tcPr>
          <w:p w14:paraId="710A4D70" w14:textId="77777777" w:rsidR="00E4459E" w:rsidRPr="00FE0967" w:rsidRDefault="00E4459E" w:rsidP="006B463E">
            <w:pPr>
              <w:pStyle w:val="TableText10HeaderCenter"/>
            </w:pPr>
            <w:r w:rsidRPr="00FE0967">
              <w:t>Update Mechanism</w:t>
            </w:r>
          </w:p>
        </w:tc>
      </w:tr>
      <w:tr w:rsidR="00E4459E" w:rsidRPr="00FE0967" w14:paraId="3CFBDB6A" w14:textId="77777777" w:rsidTr="00FE0967">
        <w:trPr>
          <w:cantSplit/>
        </w:trPr>
        <w:tc>
          <w:tcPr>
            <w:tcW w:w="0" w:type="auto"/>
          </w:tcPr>
          <w:p w14:paraId="2E10A268" w14:textId="029A7DE4" w:rsidR="00E4459E" w:rsidRPr="00FE0967" w:rsidRDefault="00147B9E" w:rsidP="00147B9E">
            <w:pPr>
              <w:pStyle w:val="InstructionalTextTableText10"/>
            </w:pPr>
            <w:r>
              <w:t>&lt;System (Platform)&gt;</w:t>
            </w:r>
          </w:p>
        </w:tc>
        <w:tc>
          <w:tcPr>
            <w:tcW w:w="0" w:type="auto"/>
          </w:tcPr>
          <w:p w14:paraId="4F333683" w14:textId="7BDC3BB0" w:rsidR="00E4459E" w:rsidRPr="00FE0967" w:rsidRDefault="00147B9E" w:rsidP="00147B9E">
            <w:pPr>
              <w:pStyle w:val="InstructionalTextTableText10"/>
            </w:pPr>
            <w:r>
              <w:t>&lt;Server/Address&gt;</w:t>
            </w:r>
          </w:p>
        </w:tc>
        <w:tc>
          <w:tcPr>
            <w:tcW w:w="0" w:type="auto"/>
          </w:tcPr>
          <w:p w14:paraId="7ABF2B69" w14:textId="4AEAC10E" w:rsidR="00E4459E" w:rsidRPr="00FE0967" w:rsidRDefault="00147B9E" w:rsidP="00147B9E">
            <w:pPr>
              <w:pStyle w:val="InstructionalTextTableText10"/>
            </w:pPr>
            <w:r>
              <w:t>&lt;Schedule&gt;</w:t>
            </w:r>
          </w:p>
        </w:tc>
        <w:tc>
          <w:tcPr>
            <w:tcW w:w="0" w:type="auto"/>
          </w:tcPr>
          <w:p w14:paraId="12F14399" w14:textId="2AFD1911" w:rsidR="00E4459E" w:rsidRPr="00FE0967" w:rsidRDefault="00147B9E" w:rsidP="00147B9E">
            <w:pPr>
              <w:pStyle w:val="InstructionalTextTableText10"/>
            </w:pPr>
            <w:r>
              <w:t>&lt;Specifications&gt;</w:t>
            </w:r>
          </w:p>
        </w:tc>
        <w:tc>
          <w:tcPr>
            <w:tcW w:w="0" w:type="auto"/>
          </w:tcPr>
          <w:p w14:paraId="4CBB0000" w14:textId="4AB778FE" w:rsidR="00E4459E" w:rsidRPr="00FE0967" w:rsidRDefault="00147B9E" w:rsidP="00147B9E">
            <w:pPr>
              <w:pStyle w:val="InstructionalTextTableText10"/>
            </w:pPr>
            <w:r>
              <w:t>&lt;Update Mechanism&gt;</w:t>
            </w:r>
          </w:p>
        </w:tc>
      </w:tr>
      <w:tr w:rsidR="00147B9E" w:rsidRPr="00FE0967" w14:paraId="49172B60" w14:textId="77777777" w:rsidTr="00FE0967">
        <w:trPr>
          <w:cantSplit/>
        </w:trPr>
        <w:tc>
          <w:tcPr>
            <w:tcW w:w="0" w:type="auto"/>
          </w:tcPr>
          <w:p w14:paraId="251D3C10" w14:textId="705F313F" w:rsidR="00147B9E" w:rsidRPr="00FE0967" w:rsidRDefault="00147B9E" w:rsidP="00147B9E">
            <w:pPr>
              <w:pStyle w:val="InstructionalTextTableText10"/>
            </w:pPr>
            <w:r>
              <w:t>&lt;System (Platform)&gt;</w:t>
            </w:r>
          </w:p>
        </w:tc>
        <w:tc>
          <w:tcPr>
            <w:tcW w:w="0" w:type="auto"/>
          </w:tcPr>
          <w:p w14:paraId="6D960162" w14:textId="0EF123B8" w:rsidR="00147B9E" w:rsidRPr="00FE0967" w:rsidRDefault="00147B9E" w:rsidP="00147B9E">
            <w:pPr>
              <w:pStyle w:val="InstructionalTextTableText10"/>
            </w:pPr>
            <w:r>
              <w:t>&lt;Server/Address&gt;</w:t>
            </w:r>
          </w:p>
        </w:tc>
        <w:tc>
          <w:tcPr>
            <w:tcW w:w="0" w:type="auto"/>
          </w:tcPr>
          <w:p w14:paraId="2EC0090F" w14:textId="53F3F7A0" w:rsidR="00147B9E" w:rsidRPr="00FE0967" w:rsidRDefault="00147B9E" w:rsidP="00147B9E">
            <w:pPr>
              <w:pStyle w:val="InstructionalTextTableText10"/>
            </w:pPr>
            <w:r>
              <w:t>&lt;Schedule&gt;</w:t>
            </w:r>
          </w:p>
        </w:tc>
        <w:tc>
          <w:tcPr>
            <w:tcW w:w="0" w:type="auto"/>
          </w:tcPr>
          <w:p w14:paraId="1828530D" w14:textId="516F8E4A" w:rsidR="00147B9E" w:rsidRPr="00FE0967" w:rsidRDefault="00147B9E" w:rsidP="00147B9E">
            <w:pPr>
              <w:pStyle w:val="InstructionalTextTableText10"/>
            </w:pPr>
            <w:r>
              <w:t>&lt;Specifications&gt;</w:t>
            </w:r>
          </w:p>
        </w:tc>
        <w:tc>
          <w:tcPr>
            <w:tcW w:w="0" w:type="auto"/>
          </w:tcPr>
          <w:p w14:paraId="5E06E1F4" w14:textId="3FB28C91" w:rsidR="00147B9E" w:rsidRPr="00FE0967" w:rsidRDefault="00147B9E" w:rsidP="00147B9E">
            <w:pPr>
              <w:pStyle w:val="InstructionalTextTableText10"/>
            </w:pPr>
            <w:r>
              <w:t>&lt;Update Mechanism&gt;</w:t>
            </w:r>
          </w:p>
        </w:tc>
      </w:tr>
      <w:tr w:rsidR="00147B9E" w:rsidRPr="00FE0967" w14:paraId="2647DB4A" w14:textId="77777777" w:rsidTr="00FE0967">
        <w:trPr>
          <w:cantSplit/>
        </w:trPr>
        <w:tc>
          <w:tcPr>
            <w:tcW w:w="0" w:type="auto"/>
          </w:tcPr>
          <w:p w14:paraId="18E7E4A2" w14:textId="3FC76ECB" w:rsidR="00147B9E" w:rsidRPr="00FE0967" w:rsidRDefault="00147B9E" w:rsidP="00147B9E">
            <w:pPr>
              <w:pStyle w:val="InstructionalTextTableText10"/>
            </w:pPr>
            <w:r>
              <w:t>&lt;System (Platform)&gt;</w:t>
            </w:r>
          </w:p>
        </w:tc>
        <w:tc>
          <w:tcPr>
            <w:tcW w:w="0" w:type="auto"/>
          </w:tcPr>
          <w:p w14:paraId="133ADDC4" w14:textId="60F22C99" w:rsidR="00147B9E" w:rsidRPr="00FE0967" w:rsidRDefault="00147B9E" w:rsidP="00147B9E">
            <w:pPr>
              <w:pStyle w:val="InstructionalTextTableText10"/>
            </w:pPr>
            <w:r>
              <w:t>&lt;Server/Address&gt;</w:t>
            </w:r>
          </w:p>
        </w:tc>
        <w:tc>
          <w:tcPr>
            <w:tcW w:w="0" w:type="auto"/>
          </w:tcPr>
          <w:p w14:paraId="545A638C" w14:textId="45A5D507" w:rsidR="00147B9E" w:rsidRPr="00FE0967" w:rsidRDefault="00147B9E" w:rsidP="00147B9E">
            <w:pPr>
              <w:pStyle w:val="InstructionalTextTableText10"/>
            </w:pPr>
            <w:r>
              <w:t>&lt;Schedule&gt;</w:t>
            </w:r>
          </w:p>
        </w:tc>
        <w:tc>
          <w:tcPr>
            <w:tcW w:w="0" w:type="auto"/>
          </w:tcPr>
          <w:p w14:paraId="2AA9C64E" w14:textId="05EA5985" w:rsidR="00147B9E" w:rsidRPr="00FE0967" w:rsidRDefault="00147B9E" w:rsidP="00147B9E">
            <w:pPr>
              <w:pStyle w:val="InstructionalTextTableText10"/>
            </w:pPr>
            <w:r>
              <w:t>&lt;Specifications&gt;</w:t>
            </w:r>
          </w:p>
        </w:tc>
        <w:tc>
          <w:tcPr>
            <w:tcW w:w="0" w:type="auto"/>
          </w:tcPr>
          <w:p w14:paraId="4E296D03" w14:textId="0A78ECFB" w:rsidR="00147B9E" w:rsidRPr="00FE0967" w:rsidRDefault="00147B9E" w:rsidP="00147B9E">
            <w:pPr>
              <w:pStyle w:val="InstructionalTextTableText10"/>
            </w:pPr>
            <w:r>
              <w:t>&lt;Update Mechanism&gt;</w:t>
            </w:r>
          </w:p>
        </w:tc>
      </w:tr>
    </w:tbl>
    <w:p w14:paraId="3F510F11" w14:textId="77777777" w:rsidR="00E4459E" w:rsidRDefault="00E4459E" w:rsidP="002F4B66">
      <w:pPr>
        <w:pStyle w:val="Heading4"/>
      </w:pPr>
      <w:bookmarkStart w:id="78" w:name="_Toc446323714"/>
      <w:bookmarkStart w:id="79" w:name="_Toc447266933"/>
      <w:r>
        <w:t>Reporting Requirements</w:t>
      </w:r>
      <w:bookmarkEnd w:id="78"/>
      <w:bookmarkEnd w:id="79"/>
    </w:p>
    <w:p w14:paraId="23BBCEF0" w14:textId="77777777" w:rsidR="00E4459E" w:rsidRDefault="00E4459E" w:rsidP="00321B80">
      <w:pPr>
        <w:pStyle w:val="InstructionalText"/>
      </w:pPr>
      <w:r>
        <w:t xml:space="preserve">Instructions: </w:t>
      </w:r>
      <w:r w:rsidRPr="00E4459E">
        <w:t>Provide information to identify any reports and other outputs that are generated by the software runs, including security and privacy considerations for each.</w:t>
      </w:r>
    </w:p>
    <w:p w14:paraId="76FEA18E" w14:textId="77777777" w:rsidR="00E4459E" w:rsidRDefault="00E4459E" w:rsidP="002F4B66">
      <w:pPr>
        <w:pStyle w:val="Heading4"/>
      </w:pPr>
      <w:bookmarkStart w:id="80" w:name="_Toc446323715"/>
      <w:bookmarkStart w:id="81" w:name="_Toc447266934"/>
      <w:r>
        <w:t>Service Level Agreements (SLAs)</w:t>
      </w:r>
      <w:bookmarkEnd w:id="80"/>
      <w:bookmarkEnd w:id="81"/>
    </w:p>
    <w:p w14:paraId="2188B2A8" w14:textId="77777777" w:rsidR="00E4459E" w:rsidRDefault="00E4459E" w:rsidP="006718AC">
      <w:pPr>
        <w:pStyle w:val="InstructionalText"/>
      </w:pPr>
      <w:r>
        <w:t xml:space="preserve">Instructions: </w:t>
      </w:r>
      <w:r w:rsidRPr="00E4459E">
        <w:t>Provide information to identify any system restrictions, waivers of operational standards, service level agreements (SLAs), and information oriented toward specific support areas (e.g., interfaces with other systems).</w:t>
      </w:r>
    </w:p>
    <w:p w14:paraId="143AAA6E" w14:textId="77777777" w:rsidR="002B0051" w:rsidRDefault="002B0051" w:rsidP="002F4B66">
      <w:pPr>
        <w:pStyle w:val="Heading3"/>
      </w:pPr>
      <w:bookmarkStart w:id="82" w:name="_Toc446323716"/>
      <w:bookmarkStart w:id="83" w:name="_Toc447266935"/>
      <w:r>
        <w:lastRenderedPageBreak/>
        <w:t>Security and Privacy Overview</w:t>
      </w:r>
      <w:bookmarkEnd w:id="82"/>
      <w:bookmarkEnd w:id="83"/>
    </w:p>
    <w:p w14:paraId="29A8F7CF" w14:textId="77777777" w:rsidR="002B0051" w:rsidRDefault="002B0051" w:rsidP="006718AC">
      <w:pPr>
        <w:pStyle w:val="InstructionalText"/>
      </w:pPr>
      <w:r>
        <w:t xml:space="preserve">Instructions: </w:t>
      </w:r>
      <w:r w:rsidRPr="002B0051">
        <w:t>Describe the security and privacy considerations associated with operation and maintenance of the system. Appropriate information may be obtained by including or referencing information provided in the System Security Plan (SSP) and/or Information Security (IS) Risk Assessment (RA).</w:t>
      </w:r>
    </w:p>
    <w:p w14:paraId="52377C5E" w14:textId="77777777" w:rsidR="002B0051" w:rsidRDefault="002B0051" w:rsidP="002F4B66">
      <w:pPr>
        <w:pStyle w:val="Heading2"/>
      </w:pPr>
      <w:bookmarkStart w:id="84" w:name="_Toc446323717"/>
      <w:bookmarkStart w:id="85" w:name="_Toc447266936"/>
      <w:r>
        <w:lastRenderedPageBreak/>
        <w:t xml:space="preserve">O&amp;M </w:t>
      </w:r>
      <w:r w:rsidR="008D1DF9">
        <w:t xml:space="preserve">Roles and </w:t>
      </w:r>
      <w:r>
        <w:t>Responsibilities</w:t>
      </w:r>
      <w:bookmarkEnd w:id="84"/>
      <w:bookmarkEnd w:id="85"/>
    </w:p>
    <w:p w14:paraId="35AAF685" w14:textId="77777777" w:rsidR="002B0051" w:rsidRDefault="002B0051" w:rsidP="006718AC">
      <w:pPr>
        <w:pStyle w:val="InstructionalText"/>
      </w:pPr>
      <w:r>
        <w:t xml:space="preserve">Instructions: </w:t>
      </w:r>
      <w:r w:rsidRPr="002B0051">
        <w:t>Identify the functions and owners for the roles identified in the table below.</w:t>
      </w:r>
    </w:p>
    <w:p w14:paraId="7AC01405" w14:textId="7B765D9C" w:rsidR="00755481" w:rsidRDefault="00755481" w:rsidP="00755481">
      <w:pPr>
        <w:pStyle w:val="Caption"/>
      </w:pPr>
      <w:bookmarkStart w:id="86" w:name="_Toc447266971"/>
      <w:r>
        <w:t xml:space="preserve">Table </w:t>
      </w:r>
      <w:r w:rsidR="00C64D31">
        <w:fldChar w:fldCharType="begin"/>
      </w:r>
      <w:r w:rsidR="00C64D31">
        <w:instrText xml:space="preserve"> SEQ Table \* ARABIC </w:instrText>
      </w:r>
      <w:r w:rsidR="00C64D31">
        <w:fldChar w:fldCharType="separate"/>
      </w:r>
      <w:r w:rsidR="00C52A49">
        <w:rPr>
          <w:noProof/>
        </w:rPr>
        <w:t>10</w:t>
      </w:r>
      <w:r w:rsidR="00C64D31">
        <w:rPr>
          <w:noProof/>
        </w:rPr>
        <w:fldChar w:fldCharType="end"/>
      </w:r>
      <w:r w:rsidR="006718AC">
        <w:t xml:space="preserve"> - </w:t>
      </w:r>
      <w:r w:rsidRPr="00085BEB">
        <w:t>Roles and Responsibilities</w:t>
      </w:r>
      <w:bookmarkEnd w:id="86"/>
    </w:p>
    <w:tbl>
      <w:tblPr>
        <w:tblStyle w:val="TableGrid"/>
        <w:tblW w:w="0" w:type="auto"/>
        <w:tblLook w:val="04A0" w:firstRow="1" w:lastRow="0" w:firstColumn="1" w:lastColumn="0" w:noHBand="0" w:noVBand="1"/>
        <w:tblCaption w:val="Roles and Responsibilities"/>
        <w:tblDescription w:val="This table includes a header row with the following columns, from left to right:&#10;&#10;* Role&#10;* Function&#10;* Organization/Functional Area"/>
      </w:tblPr>
      <w:tblGrid>
        <w:gridCol w:w="4885"/>
        <w:gridCol w:w="1217"/>
        <w:gridCol w:w="3040"/>
      </w:tblGrid>
      <w:tr w:rsidR="008D1DF9" w:rsidRPr="006718AC" w14:paraId="7B81F60E" w14:textId="77777777" w:rsidTr="00187A59">
        <w:trPr>
          <w:cantSplit/>
          <w:tblHeader/>
        </w:trPr>
        <w:tc>
          <w:tcPr>
            <w:tcW w:w="0" w:type="auto"/>
            <w:tcBorders>
              <w:bottom w:val="single" w:sz="4" w:space="0" w:color="auto"/>
            </w:tcBorders>
            <w:shd w:val="clear" w:color="auto" w:fill="1F497D"/>
            <w:vAlign w:val="center"/>
          </w:tcPr>
          <w:p w14:paraId="35CCFD80" w14:textId="77777777" w:rsidR="008D1DF9" w:rsidRPr="006718AC" w:rsidRDefault="00755481" w:rsidP="00187A59">
            <w:pPr>
              <w:pStyle w:val="TableText10HeaderCenter"/>
            </w:pPr>
            <w:r w:rsidRPr="006718AC">
              <w:t>Role</w:t>
            </w:r>
          </w:p>
        </w:tc>
        <w:tc>
          <w:tcPr>
            <w:tcW w:w="0" w:type="auto"/>
            <w:shd w:val="clear" w:color="auto" w:fill="1F497D"/>
            <w:vAlign w:val="center"/>
          </w:tcPr>
          <w:p w14:paraId="1425F0BE" w14:textId="77777777" w:rsidR="008D1DF9" w:rsidRPr="006718AC" w:rsidRDefault="00755481" w:rsidP="00187A59">
            <w:pPr>
              <w:pStyle w:val="TableText10HeaderCenter"/>
            </w:pPr>
            <w:r w:rsidRPr="006718AC">
              <w:t>Function</w:t>
            </w:r>
          </w:p>
        </w:tc>
        <w:tc>
          <w:tcPr>
            <w:tcW w:w="0" w:type="auto"/>
            <w:shd w:val="clear" w:color="auto" w:fill="1F497D"/>
            <w:vAlign w:val="center"/>
          </w:tcPr>
          <w:p w14:paraId="0E916951" w14:textId="1362A65E" w:rsidR="008D1DF9" w:rsidRPr="006718AC" w:rsidRDefault="006718AC" w:rsidP="00187A59">
            <w:pPr>
              <w:pStyle w:val="TableText10HeaderCenter"/>
            </w:pPr>
            <w:r>
              <w:t>Organization/</w:t>
            </w:r>
            <w:r w:rsidR="00755481" w:rsidRPr="006718AC">
              <w:t>Functional Area</w:t>
            </w:r>
          </w:p>
        </w:tc>
      </w:tr>
      <w:tr w:rsidR="008D1DF9" w:rsidRPr="006718AC" w14:paraId="552B4881" w14:textId="77777777" w:rsidTr="006718AC">
        <w:trPr>
          <w:cantSplit/>
        </w:trPr>
        <w:tc>
          <w:tcPr>
            <w:tcW w:w="0" w:type="auto"/>
            <w:shd w:val="clear" w:color="auto" w:fill="D9D9D9" w:themeFill="background1" w:themeFillShade="D9"/>
          </w:tcPr>
          <w:p w14:paraId="43C968AD" w14:textId="77777777" w:rsidR="008D1DF9" w:rsidRPr="006718AC" w:rsidRDefault="008D1DF9" w:rsidP="000D5D63">
            <w:pPr>
              <w:pStyle w:val="TableText10Bold"/>
            </w:pPr>
            <w:r w:rsidRPr="006718AC">
              <w:t>Application Software Installation(s)</w:t>
            </w:r>
          </w:p>
        </w:tc>
        <w:tc>
          <w:tcPr>
            <w:tcW w:w="0" w:type="auto"/>
          </w:tcPr>
          <w:p w14:paraId="20C19CC7" w14:textId="489C9B01" w:rsidR="008D1DF9" w:rsidRPr="006718AC" w:rsidRDefault="00147B9E" w:rsidP="00147B9E">
            <w:pPr>
              <w:pStyle w:val="InstructionalTextTableText10"/>
            </w:pPr>
            <w:r>
              <w:t>&lt;Function&gt;</w:t>
            </w:r>
          </w:p>
        </w:tc>
        <w:tc>
          <w:tcPr>
            <w:tcW w:w="0" w:type="auto"/>
          </w:tcPr>
          <w:p w14:paraId="3EA82F4C" w14:textId="3AF34217" w:rsidR="008D1DF9" w:rsidRPr="006718AC" w:rsidRDefault="00147B9E" w:rsidP="00147B9E">
            <w:pPr>
              <w:pStyle w:val="InstructionalTextTableText10"/>
            </w:pPr>
            <w:r>
              <w:t>&lt;Organization/Functional Area&gt;</w:t>
            </w:r>
          </w:p>
        </w:tc>
      </w:tr>
      <w:tr w:rsidR="00147B9E" w:rsidRPr="006718AC" w14:paraId="6758F457" w14:textId="77777777" w:rsidTr="006718AC">
        <w:trPr>
          <w:cantSplit/>
        </w:trPr>
        <w:tc>
          <w:tcPr>
            <w:tcW w:w="0" w:type="auto"/>
            <w:shd w:val="clear" w:color="auto" w:fill="D9D9D9" w:themeFill="background1" w:themeFillShade="D9"/>
          </w:tcPr>
          <w:p w14:paraId="78896B28" w14:textId="77777777" w:rsidR="00147B9E" w:rsidRPr="006718AC" w:rsidRDefault="00147B9E" w:rsidP="000D5D63">
            <w:pPr>
              <w:pStyle w:val="TableText10Bold"/>
            </w:pPr>
            <w:r w:rsidRPr="006718AC">
              <w:t>Application(s) Administration</w:t>
            </w:r>
          </w:p>
        </w:tc>
        <w:tc>
          <w:tcPr>
            <w:tcW w:w="0" w:type="auto"/>
          </w:tcPr>
          <w:p w14:paraId="4AE0C5C2" w14:textId="15545CC7" w:rsidR="00147B9E" w:rsidRPr="006718AC" w:rsidRDefault="00147B9E" w:rsidP="00147B9E">
            <w:pPr>
              <w:pStyle w:val="InstructionalTextTableText10"/>
            </w:pPr>
            <w:r>
              <w:t>&lt;Function&gt;</w:t>
            </w:r>
          </w:p>
        </w:tc>
        <w:tc>
          <w:tcPr>
            <w:tcW w:w="0" w:type="auto"/>
          </w:tcPr>
          <w:p w14:paraId="2C0F706E" w14:textId="60780B3E" w:rsidR="00147B9E" w:rsidRPr="006718AC" w:rsidRDefault="00147B9E" w:rsidP="00147B9E">
            <w:pPr>
              <w:pStyle w:val="InstructionalTextTableText10"/>
            </w:pPr>
            <w:r>
              <w:t>&lt;Organization/Functional Area&gt;</w:t>
            </w:r>
          </w:p>
        </w:tc>
      </w:tr>
      <w:tr w:rsidR="00147B9E" w:rsidRPr="006718AC" w14:paraId="21138116" w14:textId="77777777" w:rsidTr="006718AC">
        <w:trPr>
          <w:cantSplit/>
        </w:trPr>
        <w:tc>
          <w:tcPr>
            <w:tcW w:w="0" w:type="auto"/>
            <w:shd w:val="clear" w:color="auto" w:fill="D9D9D9" w:themeFill="background1" w:themeFillShade="D9"/>
          </w:tcPr>
          <w:p w14:paraId="5AA29947" w14:textId="77777777" w:rsidR="00147B9E" w:rsidRPr="006718AC" w:rsidRDefault="00147B9E" w:rsidP="000D5D63">
            <w:pPr>
              <w:pStyle w:val="TableText10Bold"/>
            </w:pPr>
            <w:r w:rsidRPr="006718AC">
              <w:t>Server Hardware/OS Maintenance Administration</w:t>
            </w:r>
          </w:p>
        </w:tc>
        <w:tc>
          <w:tcPr>
            <w:tcW w:w="0" w:type="auto"/>
          </w:tcPr>
          <w:p w14:paraId="2ADF134F" w14:textId="785445EC" w:rsidR="00147B9E" w:rsidRPr="006718AC" w:rsidRDefault="00147B9E" w:rsidP="00147B9E">
            <w:pPr>
              <w:pStyle w:val="InstructionalTextTableText10"/>
            </w:pPr>
            <w:r>
              <w:t>&lt;Function&gt;</w:t>
            </w:r>
          </w:p>
        </w:tc>
        <w:tc>
          <w:tcPr>
            <w:tcW w:w="0" w:type="auto"/>
          </w:tcPr>
          <w:p w14:paraId="4AF4815C" w14:textId="540B54C9" w:rsidR="00147B9E" w:rsidRPr="006718AC" w:rsidRDefault="00147B9E" w:rsidP="00147B9E">
            <w:pPr>
              <w:pStyle w:val="InstructionalTextTableText10"/>
            </w:pPr>
            <w:r>
              <w:t>&lt;Organization/Functional Area&gt;</w:t>
            </w:r>
          </w:p>
        </w:tc>
      </w:tr>
      <w:tr w:rsidR="00147B9E" w:rsidRPr="006718AC" w14:paraId="34A43B88" w14:textId="77777777" w:rsidTr="006718AC">
        <w:trPr>
          <w:cantSplit/>
        </w:trPr>
        <w:tc>
          <w:tcPr>
            <w:tcW w:w="0" w:type="auto"/>
            <w:shd w:val="clear" w:color="auto" w:fill="D9D9D9" w:themeFill="background1" w:themeFillShade="D9"/>
          </w:tcPr>
          <w:p w14:paraId="044BFA98" w14:textId="77777777" w:rsidR="00147B9E" w:rsidRPr="006718AC" w:rsidRDefault="00147B9E" w:rsidP="000D5D63">
            <w:pPr>
              <w:pStyle w:val="TableText10Bold"/>
            </w:pPr>
            <w:r w:rsidRPr="006718AC">
              <w:t>Desktop/Client Administration</w:t>
            </w:r>
          </w:p>
        </w:tc>
        <w:tc>
          <w:tcPr>
            <w:tcW w:w="0" w:type="auto"/>
          </w:tcPr>
          <w:p w14:paraId="71D94546" w14:textId="51C08BFE" w:rsidR="00147B9E" w:rsidRPr="006718AC" w:rsidRDefault="00147B9E" w:rsidP="00147B9E">
            <w:pPr>
              <w:pStyle w:val="InstructionalTextTableText10"/>
            </w:pPr>
            <w:r>
              <w:t>&lt;Function&gt;</w:t>
            </w:r>
          </w:p>
        </w:tc>
        <w:tc>
          <w:tcPr>
            <w:tcW w:w="0" w:type="auto"/>
          </w:tcPr>
          <w:p w14:paraId="37438724" w14:textId="62C77B78" w:rsidR="00147B9E" w:rsidRPr="006718AC" w:rsidRDefault="00147B9E" w:rsidP="00147B9E">
            <w:pPr>
              <w:pStyle w:val="InstructionalTextTableText10"/>
            </w:pPr>
            <w:r>
              <w:t>&lt;Organization/Functional Area&gt;</w:t>
            </w:r>
          </w:p>
        </w:tc>
      </w:tr>
      <w:tr w:rsidR="00147B9E" w:rsidRPr="006718AC" w14:paraId="7670ADB4" w14:textId="77777777" w:rsidTr="006718AC">
        <w:trPr>
          <w:cantSplit/>
        </w:trPr>
        <w:tc>
          <w:tcPr>
            <w:tcW w:w="0" w:type="auto"/>
            <w:shd w:val="clear" w:color="auto" w:fill="D9D9D9" w:themeFill="background1" w:themeFillShade="D9"/>
          </w:tcPr>
          <w:p w14:paraId="1B8CA6E0" w14:textId="77777777" w:rsidR="00147B9E" w:rsidRPr="006718AC" w:rsidRDefault="00147B9E" w:rsidP="000D5D63">
            <w:pPr>
              <w:pStyle w:val="TableText10Bold"/>
            </w:pPr>
            <w:r w:rsidRPr="006718AC">
              <w:t>Backup &amp; Recovery</w:t>
            </w:r>
          </w:p>
        </w:tc>
        <w:tc>
          <w:tcPr>
            <w:tcW w:w="0" w:type="auto"/>
          </w:tcPr>
          <w:p w14:paraId="7DEAAA60" w14:textId="19D88F86" w:rsidR="00147B9E" w:rsidRPr="006718AC" w:rsidRDefault="00147B9E" w:rsidP="00147B9E">
            <w:pPr>
              <w:pStyle w:val="InstructionalTextTableText10"/>
            </w:pPr>
            <w:r>
              <w:t>&lt;Function&gt;</w:t>
            </w:r>
          </w:p>
        </w:tc>
        <w:tc>
          <w:tcPr>
            <w:tcW w:w="0" w:type="auto"/>
          </w:tcPr>
          <w:p w14:paraId="2E971E43" w14:textId="2406D4DC" w:rsidR="00147B9E" w:rsidRPr="006718AC" w:rsidRDefault="00147B9E" w:rsidP="00147B9E">
            <w:pPr>
              <w:pStyle w:val="InstructionalTextTableText10"/>
            </w:pPr>
            <w:r>
              <w:t>&lt;Organization/Functional Area&gt;</w:t>
            </w:r>
          </w:p>
        </w:tc>
      </w:tr>
      <w:tr w:rsidR="00147B9E" w:rsidRPr="006718AC" w14:paraId="09C2300A" w14:textId="77777777" w:rsidTr="006718AC">
        <w:trPr>
          <w:cantSplit/>
        </w:trPr>
        <w:tc>
          <w:tcPr>
            <w:tcW w:w="0" w:type="auto"/>
            <w:shd w:val="clear" w:color="auto" w:fill="D9D9D9" w:themeFill="background1" w:themeFillShade="D9"/>
          </w:tcPr>
          <w:p w14:paraId="5BC4C986" w14:textId="77777777" w:rsidR="00147B9E" w:rsidRPr="006718AC" w:rsidRDefault="00147B9E" w:rsidP="000D5D63">
            <w:pPr>
              <w:pStyle w:val="TableText10Bold"/>
            </w:pPr>
            <w:r w:rsidRPr="006718AC">
              <w:t>Scripts (Scheduled execution)</w:t>
            </w:r>
          </w:p>
        </w:tc>
        <w:tc>
          <w:tcPr>
            <w:tcW w:w="0" w:type="auto"/>
          </w:tcPr>
          <w:p w14:paraId="2774128A" w14:textId="3520B2D8" w:rsidR="00147B9E" w:rsidRPr="006718AC" w:rsidRDefault="00147B9E" w:rsidP="00147B9E">
            <w:pPr>
              <w:pStyle w:val="InstructionalTextTableText10"/>
            </w:pPr>
            <w:r>
              <w:t>&lt;Function&gt;</w:t>
            </w:r>
          </w:p>
        </w:tc>
        <w:tc>
          <w:tcPr>
            <w:tcW w:w="0" w:type="auto"/>
          </w:tcPr>
          <w:p w14:paraId="2AF81173" w14:textId="4279E7C7" w:rsidR="00147B9E" w:rsidRPr="006718AC" w:rsidRDefault="00147B9E" w:rsidP="00147B9E">
            <w:pPr>
              <w:pStyle w:val="InstructionalTextTableText10"/>
            </w:pPr>
            <w:r>
              <w:t>&lt;Organization/Functional Area&gt;</w:t>
            </w:r>
          </w:p>
        </w:tc>
      </w:tr>
      <w:tr w:rsidR="00147B9E" w:rsidRPr="006718AC" w14:paraId="47AC800D" w14:textId="77777777" w:rsidTr="006718AC">
        <w:trPr>
          <w:cantSplit/>
        </w:trPr>
        <w:tc>
          <w:tcPr>
            <w:tcW w:w="0" w:type="auto"/>
            <w:shd w:val="clear" w:color="auto" w:fill="D9D9D9" w:themeFill="background1" w:themeFillShade="D9"/>
          </w:tcPr>
          <w:p w14:paraId="79B99924" w14:textId="77777777" w:rsidR="00147B9E" w:rsidRPr="006718AC" w:rsidRDefault="00147B9E" w:rsidP="000D5D63">
            <w:pPr>
              <w:pStyle w:val="TableText10Bold"/>
            </w:pPr>
            <w:r w:rsidRPr="006718AC">
              <w:t>Infrastructure Support (LAN/WAN)</w:t>
            </w:r>
          </w:p>
        </w:tc>
        <w:tc>
          <w:tcPr>
            <w:tcW w:w="0" w:type="auto"/>
          </w:tcPr>
          <w:p w14:paraId="6034EC0B" w14:textId="59BD98EE" w:rsidR="00147B9E" w:rsidRPr="006718AC" w:rsidRDefault="00147B9E" w:rsidP="00147B9E">
            <w:pPr>
              <w:pStyle w:val="InstructionalTextTableText10"/>
            </w:pPr>
            <w:r>
              <w:t>&lt;Function&gt;</w:t>
            </w:r>
          </w:p>
        </w:tc>
        <w:tc>
          <w:tcPr>
            <w:tcW w:w="0" w:type="auto"/>
          </w:tcPr>
          <w:p w14:paraId="69504679" w14:textId="59A0C1EB" w:rsidR="00147B9E" w:rsidRPr="006718AC" w:rsidRDefault="00147B9E" w:rsidP="00147B9E">
            <w:pPr>
              <w:pStyle w:val="InstructionalTextTableText10"/>
            </w:pPr>
            <w:r>
              <w:t>&lt;Organization/Functional Area&gt;</w:t>
            </w:r>
          </w:p>
        </w:tc>
      </w:tr>
    </w:tbl>
    <w:p w14:paraId="3FB9425F" w14:textId="77777777" w:rsidR="002B0051" w:rsidRDefault="002B0051" w:rsidP="002F4B66">
      <w:pPr>
        <w:pStyle w:val="Heading2"/>
      </w:pPr>
      <w:bookmarkStart w:id="87" w:name="_Toc446323718"/>
      <w:bookmarkStart w:id="88" w:name="_Toc447266937"/>
      <w:r>
        <w:lastRenderedPageBreak/>
        <w:t>Operation Procedures</w:t>
      </w:r>
      <w:bookmarkEnd w:id="87"/>
      <w:bookmarkEnd w:id="88"/>
    </w:p>
    <w:p w14:paraId="41341393" w14:textId="77777777" w:rsidR="002B0051" w:rsidRDefault="002B0051" w:rsidP="002F4B66">
      <w:pPr>
        <w:pStyle w:val="Heading3"/>
      </w:pPr>
      <w:bookmarkStart w:id="89" w:name="_Toc446323719"/>
      <w:bookmarkStart w:id="90" w:name="_Toc447266938"/>
      <w:r>
        <w:t>Operations Sequence</w:t>
      </w:r>
      <w:bookmarkEnd w:id="89"/>
      <w:bookmarkEnd w:id="90"/>
    </w:p>
    <w:p w14:paraId="05DFB8CF" w14:textId="1A49935C" w:rsidR="002B0051" w:rsidRDefault="002B0051" w:rsidP="00A715A7">
      <w:pPr>
        <w:pStyle w:val="InstructionalText"/>
      </w:pPr>
      <w:r>
        <w:t>Instructions: Provide a schedule of acceptable phasing of the system software into a logical series of operations, including any data/database refreshes.</w:t>
      </w:r>
      <w:r w:rsidR="00353C76">
        <w:t xml:space="preserve"> </w:t>
      </w:r>
      <w:r>
        <w:t>A run may be phased to permit manual or semiautomatic checking of intermediate results, to provide the user with intermediate results for specific purposes, or to permit a logical break if higher priority jobs are submitted.</w:t>
      </w:r>
      <w:r w:rsidR="00353C76">
        <w:t xml:space="preserve"> </w:t>
      </w:r>
      <w:r>
        <w:t>An example of the minimum division for most systems would be edit, file update, and report preparation.</w:t>
      </w:r>
      <w:r w:rsidR="00353C76">
        <w:t xml:space="preserve"> </w:t>
      </w:r>
      <w:r>
        <w:t>If the system is a batch system, provide the execution schedule, which shows, at a minimum, the following:</w:t>
      </w:r>
    </w:p>
    <w:p w14:paraId="72C19ED5" w14:textId="77777777" w:rsidR="002B0051" w:rsidRDefault="002B0051" w:rsidP="00A715A7">
      <w:pPr>
        <w:pStyle w:val="InstructionalTextBullet"/>
      </w:pPr>
      <w:r>
        <w:t>Job dependencies (include resource and peripheral requirements)</w:t>
      </w:r>
    </w:p>
    <w:p w14:paraId="08F75615" w14:textId="77777777" w:rsidR="002B0051" w:rsidRDefault="002B0051" w:rsidP="00A715A7">
      <w:pPr>
        <w:pStyle w:val="InstructionalTextBullet"/>
      </w:pPr>
      <w:r>
        <w:t>Day of week/month/date for execution</w:t>
      </w:r>
    </w:p>
    <w:p w14:paraId="13AE0B1F" w14:textId="77777777" w:rsidR="002B0051" w:rsidRDefault="002B0051" w:rsidP="00A715A7">
      <w:pPr>
        <w:pStyle w:val="InstructionalTextBullet"/>
      </w:pPr>
      <w:r>
        <w:t>Time of day or night (if significant)</w:t>
      </w:r>
    </w:p>
    <w:p w14:paraId="16ED4D2D" w14:textId="77777777" w:rsidR="002B0051" w:rsidRDefault="002B0051" w:rsidP="00A715A7">
      <w:pPr>
        <w:pStyle w:val="InstructionalTextBullet"/>
      </w:pPr>
      <w:r>
        <w:t>Estimated run time in computer units and factors that may affect it</w:t>
      </w:r>
    </w:p>
    <w:p w14:paraId="28B67192" w14:textId="77777777" w:rsidR="002B0051" w:rsidRPr="002B0051" w:rsidRDefault="002B0051" w:rsidP="00A715A7">
      <w:pPr>
        <w:pStyle w:val="InstructionalTextBullet"/>
      </w:pPr>
      <w:r>
        <w:t>Required turnaround time</w:t>
      </w:r>
    </w:p>
    <w:p w14:paraId="7A2FA6AE" w14:textId="77777777" w:rsidR="00E4459E" w:rsidRDefault="002B0051" w:rsidP="002F4B66">
      <w:pPr>
        <w:pStyle w:val="Heading3"/>
      </w:pPr>
      <w:bookmarkStart w:id="91" w:name="_Toc446323720"/>
      <w:bookmarkStart w:id="92" w:name="_Toc447266939"/>
      <w:r>
        <w:t>Operations Procedures</w:t>
      </w:r>
      <w:bookmarkEnd w:id="91"/>
      <w:bookmarkEnd w:id="92"/>
    </w:p>
    <w:p w14:paraId="111A6DB4" w14:textId="226C2CEB" w:rsidR="002B0051" w:rsidRDefault="002B0051" w:rsidP="00A715A7">
      <w:pPr>
        <w:pStyle w:val="InstructionalText"/>
      </w:pPr>
      <w:r>
        <w:t xml:space="preserve">Instructions: </w:t>
      </w:r>
      <w:r w:rsidRPr="002B0051">
        <w:t>Provide detailed instructions for each identified state and mode of operation.</w:t>
      </w:r>
      <w:r w:rsidR="00353C76">
        <w:t xml:space="preserve"> </w:t>
      </w:r>
      <w:r w:rsidRPr="002B0051">
        <w:t>If applicable, provide detailed information needed to execute system runs or to perform manual operations.</w:t>
      </w:r>
      <w:r w:rsidR="00353C76">
        <w:t xml:space="preserve"> </w:t>
      </w:r>
      <w:r w:rsidRPr="002B0051">
        <w:t>Address any associated security and privacy considerations, procedures for taking check points, and procedures for monitoring, deleting</w:t>
      </w:r>
      <w:r w:rsidR="00755481">
        <w:t xml:space="preserve">, and prioritizing print jobs. </w:t>
      </w:r>
      <w:r w:rsidRPr="002B0051">
        <w:t>For each identified run, provide the information described in the following sub-paragraphs, as appropriate and applicable.</w:t>
      </w:r>
    </w:p>
    <w:p w14:paraId="3DEF5C0C" w14:textId="073C3DF3" w:rsidR="00755481" w:rsidRPr="00755481" w:rsidRDefault="00755481" w:rsidP="002F4B66">
      <w:pPr>
        <w:pStyle w:val="Heading3"/>
      </w:pPr>
      <w:bookmarkStart w:id="93" w:name="_Toc293556400"/>
      <w:bookmarkStart w:id="94" w:name="_Toc446323721"/>
      <w:bookmarkStart w:id="95" w:name="_Toc447266940"/>
      <w:r w:rsidRPr="00755481">
        <w:t>Production Control Procedures</w:t>
      </w:r>
      <w:bookmarkEnd w:id="93"/>
      <w:bookmarkEnd w:id="94"/>
      <w:bookmarkEnd w:id="95"/>
    </w:p>
    <w:p w14:paraId="22AB010B" w14:textId="7358AF6C" w:rsidR="00755481" w:rsidRDefault="00755481" w:rsidP="00A715A7">
      <w:pPr>
        <w:pStyle w:val="InstructionalText"/>
      </w:pPr>
      <w:r>
        <w:t xml:space="preserve">Instructions: </w:t>
      </w:r>
      <w:r w:rsidRPr="00755481">
        <w:t>Provide detailed instructions for each identified state and mode of operation.</w:t>
      </w:r>
      <w:r w:rsidR="00353C76">
        <w:t xml:space="preserve"> </w:t>
      </w:r>
      <w:r w:rsidRPr="00755481">
        <w:t>If applicable, provide detailed information needed to execute system runs or to perform manual operations.</w:t>
      </w:r>
      <w:r w:rsidR="00353C76">
        <w:t xml:space="preserve"> </w:t>
      </w:r>
      <w:r w:rsidRPr="00755481">
        <w:t>Address any associated security and privacy considerations, procedures for taking check points, and procedures for monitoring, deleting, and prioritizing print jobs.</w:t>
      </w:r>
      <w:r w:rsidR="00353C76">
        <w:t xml:space="preserve"> </w:t>
      </w:r>
      <w:r w:rsidRPr="00755481">
        <w:t>For each identified run, provide the information described in the following sub-paragraphs,</w:t>
      </w:r>
      <w:r>
        <w:t xml:space="preserve"> as appropriate and applicable.</w:t>
      </w:r>
    </w:p>
    <w:p w14:paraId="1553BDD1" w14:textId="77777777" w:rsidR="002B0051" w:rsidRDefault="002B0051" w:rsidP="002F4B66">
      <w:pPr>
        <w:pStyle w:val="Heading3"/>
      </w:pPr>
      <w:bookmarkStart w:id="96" w:name="_Toc446323722"/>
      <w:bookmarkStart w:id="97" w:name="_Toc447266941"/>
      <w:proofErr w:type="spellStart"/>
      <w:r>
        <w:t>Input/Output</w:t>
      </w:r>
      <w:proofErr w:type="spellEnd"/>
      <w:r>
        <w:t xml:space="preserve"> Procedures</w:t>
      </w:r>
      <w:bookmarkEnd w:id="96"/>
      <w:bookmarkEnd w:id="97"/>
    </w:p>
    <w:p w14:paraId="48A5C4F4" w14:textId="653CEE5C" w:rsidR="002B0051" w:rsidRDefault="002B0051" w:rsidP="00A715A7">
      <w:pPr>
        <w:pStyle w:val="InstructionalText"/>
      </w:pPr>
      <w:r>
        <w:t xml:space="preserve">Instructions: </w:t>
      </w:r>
      <w:r w:rsidRPr="002B0051">
        <w:t>Describe the input and output media (e.g., form, magnetic disk) relevant to the identified modes of operation and provide procedures for reading and writing on these media.</w:t>
      </w:r>
      <w:r w:rsidR="00353C76">
        <w:t xml:space="preserve"> </w:t>
      </w:r>
      <w:r w:rsidRPr="002B0051">
        <w:t>Briefly describe the operating system control language, and list procedures for int</w:t>
      </w:r>
      <w:r w:rsidR="00755481">
        <w:t xml:space="preserve">eractive messages and replies. </w:t>
      </w:r>
      <w:r w:rsidRPr="002B0051">
        <w:t>Describe all operator job control inputs (e.g., for initiating/starting the run, selecting run execution options, activating an online or transaction-based system, and running the system through remote devices, if appropriate).</w:t>
      </w:r>
      <w:r w:rsidR="00353C76">
        <w:t xml:space="preserve"> </w:t>
      </w:r>
      <w:r w:rsidRPr="002B0051">
        <w:t xml:space="preserve">Identify the report names/identifiers, distribution requirements, and any </w:t>
      </w:r>
      <w:r w:rsidRPr="002B0051">
        <w:lastRenderedPageBreak/>
        <w:t>identifying numbers expec</w:t>
      </w:r>
      <w:r w:rsidR="00755481">
        <w:t xml:space="preserve">ted to be output from the run. </w:t>
      </w:r>
      <w:r w:rsidRPr="002B0051">
        <w:t>Describe reports to be produced from the system run by other than standard means.</w:t>
      </w:r>
    </w:p>
    <w:p w14:paraId="1A81B02A" w14:textId="77777777" w:rsidR="002B0051" w:rsidRDefault="002B0051" w:rsidP="002F4B66">
      <w:pPr>
        <w:pStyle w:val="Heading3"/>
      </w:pPr>
      <w:bookmarkStart w:id="98" w:name="_Toc446323723"/>
      <w:bookmarkStart w:id="99" w:name="_Toc447266942"/>
      <w:r>
        <w:t>Diagnostic and Problem Handling Procedures</w:t>
      </w:r>
      <w:bookmarkEnd w:id="98"/>
      <w:bookmarkEnd w:id="99"/>
    </w:p>
    <w:p w14:paraId="7C5007D5" w14:textId="152A0E3A" w:rsidR="002B0051" w:rsidRDefault="002B0051" w:rsidP="00A715A7">
      <w:pPr>
        <w:pStyle w:val="InstructionalText"/>
      </w:pPr>
      <w:r>
        <w:t xml:space="preserve">Instructions: </w:t>
      </w:r>
      <w:r w:rsidRPr="002B0051">
        <w:t>Describe the diagnostic or error-detection features of the system software, the purpose of the diagnostic features, and the setup and execution procedures for any software diagnostic procedures.</w:t>
      </w:r>
      <w:r w:rsidR="00353C76">
        <w:t xml:space="preserve"> </w:t>
      </w:r>
      <w:r w:rsidRPr="002B0051">
        <w:t>Identify potential problems that may occur in any step of operation.</w:t>
      </w:r>
      <w:r w:rsidR="00353C76">
        <w:t xml:space="preserve"> </w:t>
      </w:r>
      <w:r w:rsidRPr="002B0051">
        <w:t>Identify the error codes and messages or other indications that accompany those potential problems, and describe the automatic and manual procedures to be followed for each occurrence.</w:t>
      </w:r>
    </w:p>
    <w:p w14:paraId="254968A6" w14:textId="77777777" w:rsidR="002B0051" w:rsidRDefault="002B0051" w:rsidP="002F4B66">
      <w:pPr>
        <w:pStyle w:val="Heading3"/>
      </w:pPr>
      <w:bookmarkStart w:id="100" w:name="_Toc446323724"/>
      <w:bookmarkStart w:id="101" w:name="_Toc447266943"/>
      <w:r>
        <w:t>Backup Procedures</w:t>
      </w:r>
      <w:bookmarkEnd w:id="100"/>
      <w:bookmarkEnd w:id="101"/>
    </w:p>
    <w:p w14:paraId="0C405BEF" w14:textId="6202DB5F" w:rsidR="002B0051" w:rsidRDefault="002B0051" w:rsidP="00A715A7">
      <w:pPr>
        <w:pStyle w:val="InstructionalText"/>
      </w:pPr>
      <w:r>
        <w:t xml:space="preserve">Instructions: </w:t>
      </w:r>
      <w:r w:rsidRPr="002B0051">
        <w:t>Describe procedures for regularly scheduled backups of the entire network, including program and data storage.</w:t>
      </w:r>
      <w:r w:rsidR="00353C76">
        <w:t xml:space="preserve"> </w:t>
      </w:r>
      <w:r w:rsidRPr="002B0051">
        <w:t>Describe procedures for creating, storing, maintaining, and securing backups and associated logs.</w:t>
      </w:r>
      <w:r w:rsidR="00353C76">
        <w:t xml:space="preserve"> </w:t>
      </w:r>
      <w:r w:rsidRPr="002B0051">
        <w:t>Describe daily and weekly backup schedules and procedures, including cartridge labeling, tracking, and rotation instructions.</w:t>
      </w:r>
      <w:r w:rsidR="00353C76">
        <w:t xml:space="preserve"> </w:t>
      </w:r>
      <w:r w:rsidRPr="002B0051">
        <w:t>Describe the location, schedule, and procedures for off-site storage.</w:t>
      </w:r>
    </w:p>
    <w:p w14:paraId="1C139912" w14:textId="77777777" w:rsidR="002B0051" w:rsidRDefault="002B0051" w:rsidP="002F4B66">
      <w:pPr>
        <w:pStyle w:val="Heading3"/>
      </w:pPr>
      <w:bookmarkStart w:id="102" w:name="_Toc446323725"/>
      <w:bookmarkStart w:id="103" w:name="_Toc447266944"/>
      <w:r>
        <w:t>Restart/Recovery Procedures</w:t>
      </w:r>
      <w:bookmarkEnd w:id="102"/>
      <w:bookmarkEnd w:id="103"/>
    </w:p>
    <w:p w14:paraId="36E418B0" w14:textId="73694295" w:rsidR="002B0051" w:rsidRDefault="002B0051" w:rsidP="00A715A7">
      <w:pPr>
        <w:pStyle w:val="InstructionalText"/>
      </w:pPr>
      <w:r>
        <w:t xml:space="preserve">Instructions: </w:t>
      </w:r>
      <w:r w:rsidRPr="002B0051">
        <w:t>Provide procedures for restart/recovery in the event of a system failure.</w:t>
      </w:r>
      <w:r w:rsidR="00353C76">
        <w:t xml:space="preserve"> </w:t>
      </w:r>
      <w:r w:rsidRPr="002B0051">
        <w:t>Describe any other applicable procedures or measures to ensure continuity of operations in the event of emergencies (e.g., procedures for switch over to a redundant computer system).</w:t>
      </w:r>
    </w:p>
    <w:p w14:paraId="6793E6E9" w14:textId="77777777" w:rsidR="002B0051" w:rsidRDefault="002B0051" w:rsidP="002F4B66">
      <w:pPr>
        <w:pStyle w:val="Heading3"/>
      </w:pPr>
      <w:bookmarkStart w:id="104" w:name="_Toc446323726"/>
      <w:bookmarkStart w:id="105" w:name="_Toc447266945"/>
      <w:r>
        <w:t>Monitoring Procedures</w:t>
      </w:r>
      <w:bookmarkEnd w:id="104"/>
      <w:bookmarkEnd w:id="105"/>
    </w:p>
    <w:p w14:paraId="300E63B8" w14:textId="613A7845" w:rsidR="002B0051" w:rsidRDefault="002B0051" w:rsidP="00A715A7">
      <w:pPr>
        <w:pStyle w:val="InstructionalText"/>
      </w:pPr>
      <w:r w:rsidRPr="002B0051">
        <w:t>Instructions: Describe tools and procedures for monitoring system usage, performance, and activity during operations.</w:t>
      </w:r>
      <w:r w:rsidR="00353C76">
        <w:t xml:space="preserve"> </w:t>
      </w:r>
      <w:r w:rsidRPr="002B0051">
        <w:t>Identify the hours of peak demand.</w:t>
      </w:r>
      <w:r w:rsidR="00353C76">
        <w:t xml:space="preserve"> </w:t>
      </w:r>
      <w:r w:rsidRPr="002B0051">
        <w:t>Describe available indicators, interpretation of those indicators, and routine and special monitoring procedures to be followed.</w:t>
      </w:r>
      <w:r w:rsidR="00353C76">
        <w:t xml:space="preserve"> </w:t>
      </w:r>
      <w:r w:rsidRPr="002B0051">
        <w:t>Provide instructions for conducting and documenting troubleshooting activities.</w:t>
      </w:r>
      <w:r w:rsidR="00353C76">
        <w:t xml:space="preserve"> </w:t>
      </w:r>
      <w:r w:rsidRPr="002B0051">
        <w:t>Include procedures for the setup and monitoring of the operating system and application audit trails.</w:t>
      </w:r>
      <w:r w:rsidR="00353C76">
        <w:t xml:space="preserve"> </w:t>
      </w:r>
      <w:r w:rsidRPr="002B0051">
        <w:t>Describe any licensing agreements and procedures for ensuring that all licenses are current.</w:t>
      </w:r>
    </w:p>
    <w:p w14:paraId="331452FA" w14:textId="77777777" w:rsidR="002B0051" w:rsidRDefault="002B0051" w:rsidP="002F4B66">
      <w:pPr>
        <w:pStyle w:val="Heading3"/>
      </w:pPr>
      <w:bookmarkStart w:id="106" w:name="_Toc446323727"/>
      <w:bookmarkStart w:id="107" w:name="_Toc447266946"/>
      <w:r>
        <w:t>Maintenance Procedures</w:t>
      </w:r>
      <w:bookmarkEnd w:id="106"/>
      <w:bookmarkEnd w:id="107"/>
    </w:p>
    <w:p w14:paraId="2DBFFF16" w14:textId="48A26CF4" w:rsidR="002B0051" w:rsidRDefault="002B0051" w:rsidP="00A715A7">
      <w:pPr>
        <w:pStyle w:val="InstructionalText"/>
      </w:pPr>
      <w:r>
        <w:t xml:space="preserve">Instructions: </w:t>
      </w:r>
      <w:r w:rsidRPr="002B0051">
        <w:t>Describe procedures for maintaining the file system.</w:t>
      </w:r>
      <w:r w:rsidR="00353C76">
        <w:t xml:space="preserve"> </w:t>
      </w:r>
      <w:r w:rsidRPr="002B0051">
        <w:t>Provide system maintenance schedules, as appropriate.</w:t>
      </w:r>
      <w:r w:rsidR="00353C76">
        <w:t xml:space="preserve"> </w:t>
      </w:r>
      <w:r w:rsidRPr="002B0051">
        <w:t>Describe procedures for installing and testing system updates and for moving /installing the system updates to the operational environment.</w:t>
      </w:r>
      <w:r w:rsidR="00353C76">
        <w:t xml:space="preserve"> </w:t>
      </w:r>
      <w:r w:rsidRPr="002B0051">
        <w:t>Include procedures for creating and updating maintenance reports.</w:t>
      </w:r>
    </w:p>
    <w:p w14:paraId="39A9C6A9" w14:textId="77777777" w:rsidR="002B0051" w:rsidRDefault="002B0051" w:rsidP="002F4B66">
      <w:pPr>
        <w:pStyle w:val="Heading2"/>
      </w:pPr>
      <w:bookmarkStart w:id="108" w:name="_Toc446323728"/>
      <w:bookmarkStart w:id="109" w:name="_Toc447266947"/>
      <w:r>
        <w:lastRenderedPageBreak/>
        <w:t>Data and Database Administration</w:t>
      </w:r>
      <w:bookmarkEnd w:id="108"/>
      <w:bookmarkEnd w:id="109"/>
    </w:p>
    <w:p w14:paraId="413708CD" w14:textId="77777777" w:rsidR="002B0051" w:rsidRDefault="002B0051" w:rsidP="002F4B66">
      <w:pPr>
        <w:pStyle w:val="Heading3"/>
      </w:pPr>
      <w:bookmarkStart w:id="110" w:name="_Toc446323729"/>
      <w:bookmarkStart w:id="111" w:name="_Toc447266948"/>
      <w:r>
        <w:t>Data Administration Procedures</w:t>
      </w:r>
      <w:bookmarkEnd w:id="110"/>
      <w:bookmarkEnd w:id="111"/>
    </w:p>
    <w:p w14:paraId="77597E48" w14:textId="77777777" w:rsidR="002B0051" w:rsidRDefault="002B0051" w:rsidP="00A715A7">
      <w:pPr>
        <w:pStyle w:val="InstructionalText"/>
      </w:pPr>
      <w:r>
        <w:t xml:space="preserve">Instructions: </w:t>
      </w:r>
      <w:r w:rsidRPr="002B0051">
        <w:t>If data input is required at production time, identify who is responsible for the source data, the format of the data, data validation requirements, and disposition of input source and created data.</w:t>
      </w:r>
    </w:p>
    <w:p w14:paraId="3F4E79E1" w14:textId="77777777" w:rsidR="002B0051" w:rsidRDefault="002B0051" w:rsidP="002F4B66">
      <w:pPr>
        <w:pStyle w:val="Heading3"/>
      </w:pPr>
      <w:bookmarkStart w:id="112" w:name="_Toc446323730"/>
      <w:bookmarkStart w:id="113" w:name="_Toc447266949"/>
      <w:r>
        <w:t>Database Administration Procedures</w:t>
      </w:r>
      <w:bookmarkEnd w:id="112"/>
      <w:bookmarkEnd w:id="113"/>
    </w:p>
    <w:p w14:paraId="40A691F7" w14:textId="3010FA15" w:rsidR="002B0051" w:rsidRDefault="002B0051" w:rsidP="00A715A7">
      <w:pPr>
        <w:pStyle w:val="InstructionalText"/>
      </w:pPr>
      <w:r>
        <w:t xml:space="preserve">Instructions: </w:t>
      </w:r>
      <w:r w:rsidRPr="002B0051">
        <w:t>Describe who provides database access and the procedures for granting access.</w:t>
      </w:r>
      <w:r w:rsidR="00353C76">
        <w:t xml:space="preserve"> </w:t>
      </w:r>
      <w:r w:rsidRPr="002B0051">
        <w:t>Identify the person(s) responsible for making changes to the database, adding/deleting groups and users to the database, setting permissions for users of the database, re-indexing the database after changes have been made, packing/compressing the database, database reporting, and performing database backups/restores.</w:t>
      </w:r>
      <w:r w:rsidR="00353C76">
        <w:t xml:space="preserve"> </w:t>
      </w:r>
      <w:r w:rsidRPr="002B0051">
        <w:t>Provide the procedures necessary for adding/deleting database groups and users; for setting permissions; for re-indexing the database after changes have been made; for packing/compressing the database; for data entry, modifying, and deleting information from the database, and for performing backups/restores of the database.</w:t>
      </w:r>
      <w:r w:rsidR="00353C76">
        <w:t xml:space="preserve"> </w:t>
      </w:r>
      <w:r w:rsidRPr="002B0051">
        <w:t>Identify the database reports that are to be generated, including the timeframes, due dates, distribution, and storage of the reports.</w:t>
      </w:r>
    </w:p>
    <w:p w14:paraId="513A99C7" w14:textId="31659F3F" w:rsidR="00755481" w:rsidRDefault="00755481" w:rsidP="00755481">
      <w:pPr>
        <w:pStyle w:val="Caption"/>
      </w:pPr>
      <w:bookmarkStart w:id="114" w:name="_Toc447266972"/>
      <w:r>
        <w:t xml:space="preserve">Table </w:t>
      </w:r>
      <w:r w:rsidR="00C64D31">
        <w:fldChar w:fldCharType="begin"/>
      </w:r>
      <w:r w:rsidR="00C64D31">
        <w:instrText xml:space="preserve"> SEQ Table \* ARABIC </w:instrText>
      </w:r>
      <w:r w:rsidR="00C64D31">
        <w:fldChar w:fldCharType="separate"/>
      </w:r>
      <w:r w:rsidR="00C52A49">
        <w:rPr>
          <w:noProof/>
        </w:rPr>
        <w:t>11</w:t>
      </w:r>
      <w:r w:rsidR="00C64D31">
        <w:rPr>
          <w:noProof/>
        </w:rPr>
        <w:fldChar w:fldCharType="end"/>
      </w:r>
      <w:r w:rsidR="00A715A7">
        <w:t xml:space="preserve"> - </w:t>
      </w:r>
      <w:r w:rsidRPr="00303043">
        <w:t>Database Administration Team</w:t>
      </w:r>
      <w:bookmarkEnd w:id="114"/>
    </w:p>
    <w:tbl>
      <w:tblPr>
        <w:tblStyle w:val="TableGrid"/>
        <w:tblW w:w="0" w:type="auto"/>
        <w:tblLook w:val="04A0" w:firstRow="1" w:lastRow="0" w:firstColumn="1" w:lastColumn="0" w:noHBand="0" w:noVBand="1"/>
        <w:tblCaption w:val="Database Administration Team"/>
        <w:tblDescription w:val="This table includes a header row with the following columns, from left to right:&#10;&#10;* DBA&#10;* Organization&#10;* Primary Location&#10;* Office Phone&#10;* Cell Phone&#10;* Email&#10;"/>
      </w:tblPr>
      <w:tblGrid>
        <w:gridCol w:w="2065"/>
        <w:gridCol w:w="1584"/>
        <w:gridCol w:w="1655"/>
        <w:gridCol w:w="1661"/>
        <w:gridCol w:w="1661"/>
        <w:gridCol w:w="950"/>
      </w:tblGrid>
      <w:tr w:rsidR="009A71E6" w:rsidRPr="00A715A7" w14:paraId="44EEB8C6" w14:textId="77777777" w:rsidTr="00187A59">
        <w:trPr>
          <w:cantSplit/>
          <w:tblHeader/>
        </w:trPr>
        <w:tc>
          <w:tcPr>
            <w:tcW w:w="0" w:type="auto"/>
            <w:shd w:val="clear" w:color="auto" w:fill="1F497D"/>
            <w:vAlign w:val="center"/>
          </w:tcPr>
          <w:p w14:paraId="502A5A75" w14:textId="77777777" w:rsidR="009A71E6" w:rsidRPr="00A715A7" w:rsidRDefault="009A71E6" w:rsidP="00187A59">
            <w:pPr>
              <w:pStyle w:val="TableText10HeaderCenter"/>
            </w:pPr>
            <w:r w:rsidRPr="00A715A7">
              <w:t>DBA</w:t>
            </w:r>
          </w:p>
        </w:tc>
        <w:tc>
          <w:tcPr>
            <w:tcW w:w="0" w:type="auto"/>
            <w:shd w:val="clear" w:color="auto" w:fill="1F497D"/>
            <w:vAlign w:val="center"/>
          </w:tcPr>
          <w:p w14:paraId="03DD1B51" w14:textId="77777777" w:rsidR="009A71E6" w:rsidRPr="00A715A7" w:rsidRDefault="009A71E6" w:rsidP="00187A59">
            <w:pPr>
              <w:pStyle w:val="TableText10HeaderCenter"/>
            </w:pPr>
            <w:r w:rsidRPr="00A715A7">
              <w:t>Organization</w:t>
            </w:r>
          </w:p>
        </w:tc>
        <w:tc>
          <w:tcPr>
            <w:tcW w:w="0" w:type="auto"/>
            <w:shd w:val="clear" w:color="auto" w:fill="1F497D"/>
            <w:vAlign w:val="center"/>
          </w:tcPr>
          <w:p w14:paraId="546D999D" w14:textId="77777777" w:rsidR="009A71E6" w:rsidRPr="00A715A7" w:rsidRDefault="009A71E6" w:rsidP="00187A59">
            <w:pPr>
              <w:pStyle w:val="TableText10HeaderCenter"/>
            </w:pPr>
            <w:r w:rsidRPr="00A715A7">
              <w:t>Primary Location</w:t>
            </w:r>
          </w:p>
        </w:tc>
        <w:tc>
          <w:tcPr>
            <w:tcW w:w="0" w:type="auto"/>
            <w:shd w:val="clear" w:color="auto" w:fill="1F497D"/>
            <w:vAlign w:val="center"/>
          </w:tcPr>
          <w:p w14:paraId="0BAAF5CE" w14:textId="77777777" w:rsidR="009A71E6" w:rsidRPr="00A715A7" w:rsidRDefault="009A71E6" w:rsidP="00187A59">
            <w:pPr>
              <w:pStyle w:val="TableText10HeaderCenter"/>
            </w:pPr>
            <w:r w:rsidRPr="00A715A7">
              <w:t>Office Phone</w:t>
            </w:r>
          </w:p>
        </w:tc>
        <w:tc>
          <w:tcPr>
            <w:tcW w:w="0" w:type="auto"/>
            <w:shd w:val="clear" w:color="auto" w:fill="1F497D"/>
            <w:vAlign w:val="center"/>
          </w:tcPr>
          <w:p w14:paraId="38A4842D" w14:textId="77777777" w:rsidR="009A71E6" w:rsidRPr="00A715A7" w:rsidRDefault="009A71E6" w:rsidP="00187A59">
            <w:pPr>
              <w:pStyle w:val="TableText10HeaderCenter"/>
            </w:pPr>
            <w:r w:rsidRPr="00A715A7">
              <w:t>Cell Phone</w:t>
            </w:r>
          </w:p>
        </w:tc>
        <w:tc>
          <w:tcPr>
            <w:tcW w:w="0" w:type="auto"/>
            <w:shd w:val="clear" w:color="auto" w:fill="1F497D"/>
            <w:vAlign w:val="center"/>
          </w:tcPr>
          <w:p w14:paraId="1A6F8FDC" w14:textId="77777777" w:rsidR="009A71E6" w:rsidRPr="00A715A7" w:rsidRDefault="009A71E6" w:rsidP="00187A59">
            <w:pPr>
              <w:pStyle w:val="TableText10HeaderCenter"/>
            </w:pPr>
            <w:r w:rsidRPr="00A715A7">
              <w:t>Email</w:t>
            </w:r>
          </w:p>
        </w:tc>
      </w:tr>
      <w:tr w:rsidR="009A71E6" w:rsidRPr="00A715A7" w14:paraId="5138D498" w14:textId="77777777" w:rsidTr="00A715A7">
        <w:trPr>
          <w:cantSplit/>
        </w:trPr>
        <w:tc>
          <w:tcPr>
            <w:tcW w:w="0" w:type="auto"/>
          </w:tcPr>
          <w:p w14:paraId="15335335" w14:textId="2D214422" w:rsidR="009A71E6" w:rsidRPr="00A715A7" w:rsidRDefault="00147B9E" w:rsidP="00147B9E">
            <w:pPr>
              <w:pStyle w:val="InstructionalTextTableText10"/>
            </w:pPr>
            <w:r>
              <w:t>&lt;First Name Last Name&gt;</w:t>
            </w:r>
          </w:p>
        </w:tc>
        <w:tc>
          <w:tcPr>
            <w:tcW w:w="0" w:type="auto"/>
          </w:tcPr>
          <w:p w14:paraId="6D0BD279" w14:textId="703F904F" w:rsidR="009A71E6" w:rsidRPr="00A715A7" w:rsidRDefault="00147B9E" w:rsidP="00147B9E">
            <w:pPr>
              <w:pStyle w:val="InstructionalTextTableText10"/>
            </w:pPr>
            <w:r>
              <w:t>&lt;Organization&gt;</w:t>
            </w:r>
          </w:p>
        </w:tc>
        <w:tc>
          <w:tcPr>
            <w:tcW w:w="0" w:type="auto"/>
          </w:tcPr>
          <w:p w14:paraId="79964AF7" w14:textId="51901D3C" w:rsidR="009A71E6" w:rsidRPr="00A715A7" w:rsidRDefault="00147B9E" w:rsidP="00147B9E">
            <w:pPr>
              <w:pStyle w:val="InstructionalTextTableText10"/>
            </w:pPr>
            <w:r>
              <w:t>&lt;City, State&gt;</w:t>
            </w:r>
          </w:p>
        </w:tc>
        <w:tc>
          <w:tcPr>
            <w:tcW w:w="0" w:type="auto"/>
          </w:tcPr>
          <w:p w14:paraId="15C6CBDC" w14:textId="20BE6E46" w:rsidR="009A71E6" w:rsidRPr="00A715A7" w:rsidRDefault="00147B9E" w:rsidP="00147B9E">
            <w:pPr>
              <w:pStyle w:val="InstructionalTextTableText10"/>
            </w:pPr>
            <w:r>
              <w:t>&lt;XXX-XXX-XXXX&gt;</w:t>
            </w:r>
          </w:p>
        </w:tc>
        <w:tc>
          <w:tcPr>
            <w:tcW w:w="0" w:type="auto"/>
          </w:tcPr>
          <w:p w14:paraId="06878095" w14:textId="44994759" w:rsidR="009A71E6" w:rsidRPr="00A715A7" w:rsidRDefault="00147B9E" w:rsidP="00147B9E">
            <w:pPr>
              <w:pStyle w:val="InstructionalTextTableText10"/>
            </w:pPr>
            <w:r>
              <w:t>&lt;XXX-XXX-XXXX&gt;</w:t>
            </w:r>
          </w:p>
        </w:tc>
        <w:tc>
          <w:tcPr>
            <w:tcW w:w="0" w:type="auto"/>
          </w:tcPr>
          <w:p w14:paraId="175C7673" w14:textId="57FE7BB0" w:rsidR="009A71E6" w:rsidRPr="00A715A7" w:rsidRDefault="00147B9E" w:rsidP="00147B9E">
            <w:pPr>
              <w:pStyle w:val="InstructionalTextTableText10"/>
            </w:pPr>
            <w:r>
              <w:t>&lt;Email&gt;</w:t>
            </w:r>
          </w:p>
        </w:tc>
      </w:tr>
      <w:tr w:rsidR="00147B9E" w:rsidRPr="00A715A7" w14:paraId="50704534" w14:textId="77777777" w:rsidTr="00A715A7">
        <w:trPr>
          <w:cantSplit/>
        </w:trPr>
        <w:tc>
          <w:tcPr>
            <w:tcW w:w="0" w:type="auto"/>
          </w:tcPr>
          <w:p w14:paraId="0C40BB9D" w14:textId="0D7E70C4" w:rsidR="00147B9E" w:rsidRPr="00A715A7" w:rsidRDefault="00147B9E" w:rsidP="00147B9E">
            <w:pPr>
              <w:pStyle w:val="InstructionalTextTableText10"/>
            </w:pPr>
            <w:r>
              <w:t>&lt;First Name Last Name&gt;</w:t>
            </w:r>
          </w:p>
        </w:tc>
        <w:tc>
          <w:tcPr>
            <w:tcW w:w="0" w:type="auto"/>
          </w:tcPr>
          <w:p w14:paraId="2A6A3B32" w14:textId="46B8B92A" w:rsidR="00147B9E" w:rsidRPr="00A715A7" w:rsidRDefault="00147B9E" w:rsidP="00147B9E">
            <w:pPr>
              <w:pStyle w:val="InstructionalTextTableText10"/>
            </w:pPr>
            <w:r>
              <w:t>&lt;Organization&gt;</w:t>
            </w:r>
          </w:p>
        </w:tc>
        <w:tc>
          <w:tcPr>
            <w:tcW w:w="0" w:type="auto"/>
          </w:tcPr>
          <w:p w14:paraId="486DB9BE" w14:textId="37A44F4F" w:rsidR="00147B9E" w:rsidRPr="00A715A7" w:rsidRDefault="00147B9E" w:rsidP="00147B9E">
            <w:pPr>
              <w:pStyle w:val="InstructionalTextTableText10"/>
            </w:pPr>
            <w:r>
              <w:t>&lt;City, State&gt;</w:t>
            </w:r>
          </w:p>
        </w:tc>
        <w:tc>
          <w:tcPr>
            <w:tcW w:w="0" w:type="auto"/>
          </w:tcPr>
          <w:p w14:paraId="347B79ED" w14:textId="35835561" w:rsidR="00147B9E" w:rsidRPr="00A715A7" w:rsidRDefault="00147B9E" w:rsidP="00147B9E">
            <w:pPr>
              <w:pStyle w:val="InstructionalTextTableText10"/>
            </w:pPr>
            <w:r>
              <w:t>&lt;XXX-XXX-XXXX&gt;</w:t>
            </w:r>
          </w:p>
        </w:tc>
        <w:tc>
          <w:tcPr>
            <w:tcW w:w="0" w:type="auto"/>
          </w:tcPr>
          <w:p w14:paraId="00015304" w14:textId="0A6F2F40" w:rsidR="00147B9E" w:rsidRPr="00A715A7" w:rsidRDefault="00147B9E" w:rsidP="00147B9E">
            <w:pPr>
              <w:pStyle w:val="InstructionalTextTableText10"/>
            </w:pPr>
            <w:r>
              <w:t>&lt;XXX-XXX-XXXX&gt;</w:t>
            </w:r>
          </w:p>
        </w:tc>
        <w:tc>
          <w:tcPr>
            <w:tcW w:w="0" w:type="auto"/>
          </w:tcPr>
          <w:p w14:paraId="4DDA72BB" w14:textId="667468E3" w:rsidR="00147B9E" w:rsidRPr="00A715A7" w:rsidRDefault="00147B9E" w:rsidP="00147B9E">
            <w:pPr>
              <w:pStyle w:val="InstructionalTextTableText10"/>
            </w:pPr>
            <w:r>
              <w:t>&lt;Email&gt;</w:t>
            </w:r>
          </w:p>
        </w:tc>
      </w:tr>
      <w:tr w:rsidR="00147B9E" w:rsidRPr="00A715A7" w14:paraId="48D0B427" w14:textId="77777777" w:rsidTr="00A715A7">
        <w:trPr>
          <w:cantSplit/>
        </w:trPr>
        <w:tc>
          <w:tcPr>
            <w:tcW w:w="0" w:type="auto"/>
          </w:tcPr>
          <w:p w14:paraId="7E1BB859" w14:textId="1AE8C6FA" w:rsidR="00147B9E" w:rsidRPr="00A715A7" w:rsidRDefault="00147B9E" w:rsidP="00147B9E">
            <w:pPr>
              <w:pStyle w:val="InstructionalTextTableText10"/>
            </w:pPr>
            <w:r>
              <w:t>&lt;First Name Last Name&gt;</w:t>
            </w:r>
          </w:p>
        </w:tc>
        <w:tc>
          <w:tcPr>
            <w:tcW w:w="0" w:type="auto"/>
          </w:tcPr>
          <w:p w14:paraId="087C3415" w14:textId="6F26179F" w:rsidR="00147B9E" w:rsidRPr="00A715A7" w:rsidRDefault="00147B9E" w:rsidP="00147B9E">
            <w:pPr>
              <w:pStyle w:val="InstructionalTextTableText10"/>
            </w:pPr>
            <w:r>
              <w:t>&lt;Organization&gt;</w:t>
            </w:r>
          </w:p>
        </w:tc>
        <w:tc>
          <w:tcPr>
            <w:tcW w:w="0" w:type="auto"/>
          </w:tcPr>
          <w:p w14:paraId="1FE6C5F3" w14:textId="23650E72" w:rsidR="00147B9E" w:rsidRPr="00A715A7" w:rsidRDefault="00147B9E" w:rsidP="00147B9E">
            <w:pPr>
              <w:pStyle w:val="InstructionalTextTableText10"/>
            </w:pPr>
            <w:r>
              <w:t>&lt;City, State&gt;</w:t>
            </w:r>
          </w:p>
        </w:tc>
        <w:tc>
          <w:tcPr>
            <w:tcW w:w="0" w:type="auto"/>
          </w:tcPr>
          <w:p w14:paraId="7344B738" w14:textId="76E8039A" w:rsidR="00147B9E" w:rsidRPr="00A715A7" w:rsidRDefault="00147B9E" w:rsidP="00147B9E">
            <w:pPr>
              <w:pStyle w:val="InstructionalTextTableText10"/>
            </w:pPr>
            <w:r>
              <w:t>&lt;XXX-XXX-XXXX&gt;</w:t>
            </w:r>
          </w:p>
        </w:tc>
        <w:tc>
          <w:tcPr>
            <w:tcW w:w="0" w:type="auto"/>
          </w:tcPr>
          <w:p w14:paraId="2E35C52C" w14:textId="3DDF2321" w:rsidR="00147B9E" w:rsidRPr="00A715A7" w:rsidRDefault="00147B9E" w:rsidP="00147B9E">
            <w:pPr>
              <w:pStyle w:val="InstructionalTextTableText10"/>
            </w:pPr>
            <w:r>
              <w:t>&lt;XXX-XXX-XXXX&gt;</w:t>
            </w:r>
          </w:p>
        </w:tc>
        <w:tc>
          <w:tcPr>
            <w:tcW w:w="0" w:type="auto"/>
          </w:tcPr>
          <w:p w14:paraId="5FD9FD21" w14:textId="34539051" w:rsidR="00147B9E" w:rsidRPr="00A715A7" w:rsidRDefault="00147B9E" w:rsidP="00147B9E">
            <w:pPr>
              <w:pStyle w:val="InstructionalTextTableText10"/>
            </w:pPr>
            <w:r>
              <w:t>&lt;Email&gt;</w:t>
            </w:r>
          </w:p>
        </w:tc>
      </w:tr>
    </w:tbl>
    <w:p w14:paraId="004F4993" w14:textId="77777777" w:rsidR="002B0051" w:rsidRDefault="009A71E6" w:rsidP="002F4B66">
      <w:pPr>
        <w:pStyle w:val="Heading2"/>
      </w:pPr>
      <w:bookmarkStart w:id="115" w:name="_Toc446323731"/>
      <w:bookmarkStart w:id="116" w:name="_Toc447266950"/>
      <w:r>
        <w:lastRenderedPageBreak/>
        <w:t>Configuration Management</w:t>
      </w:r>
      <w:bookmarkEnd w:id="115"/>
      <w:bookmarkEnd w:id="116"/>
    </w:p>
    <w:p w14:paraId="7CC64FE9" w14:textId="379C8E14" w:rsidR="009A71E6" w:rsidRDefault="000B068E" w:rsidP="008A6682">
      <w:pPr>
        <w:pStyle w:val="InstructionalText"/>
      </w:pPr>
      <w:r>
        <w:t>I</w:t>
      </w:r>
      <w:r w:rsidR="009A71E6">
        <w:t xml:space="preserve">nstructions: </w:t>
      </w:r>
      <w:r w:rsidR="009A71E6" w:rsidRPr="009A71E6">
        <w:t>Describe the configuration management procedures that will be followed and the interactions that will occur for configuration control, change control, and configuration status account reporting for maintaining the configuration information for the hardware and software actually installed. This information may be copied from the Implementation Plan and modified as necessary and appropriate to address configuration management during operations and maintenance support, if different from that followed during implementation. Describe procedures for maintaining a property inventor</w:t>
      </w:r>
      <w:r w:rsidR="005026A7">
        <w:t xml:space="preserve">y at the operational sites(s). </w:t>
      </w:r>
      <w:r w:rsidR="009A71E6" w:rsidRPr="009A71E6">
        <w:t>Include procedures for maintaining floor plans showing the location of all installed equipment and instructions for how to add/delete/modify the plans.</w:t>
      </w:r>
    </w:p>
    <w:p w14:paraId="759819F1" w14:textId="77777777" w:rsidR="008A6682" w:rsidRDefault="008A6682" w:rsidP="008A6682">
      <w:pPr>
        <w:pStyle w:val="BodyText"/>
        <w:rPr>
          <w:lang w:eastAsia="ar-SA"/>
        </w:rPr>
      </w:pPr>
    </w:p>
    <w:p w14:paraId="672838AC" w14:textId="77777777" w:rsidR="008A6682" w:rsidRDefault="008A6682" w:rsidP="008A6682">
      <w:pPr>
        <w:pStyle w:val="BodyText"/>
        <w:rPr>
          <w:lang w:eastAsia="ar-SA"/>
        </w:rPr>
        <w:sectPr w:rsidR="008A6682" w:rsidSect="007C2914">
          <w:headerReference w:type="default" r:id="rId25"/>
          <w:footerReference w:type="default" r:id="rId26"/>
          <w:pgSz w:w="12240" w:h="15840" w:code="1"/>
          <w:pgMar w:top="1440" w:right="1440" w:bottom="1440" w:left="1440" w:header="504" w:footer="504" w:gutter="0"/>
          <w:cols w:space="720"/>
          <w:docGrid w:linePitch="360"/>
        </w:sectPr>
      </w:pPr>
    </w:p>
    <w:p w14:paraId="1E5A358F" w14:textId="77777777" w:rsidR="000357E5" w:rsidRDefault="002E53F1" w:rsidP="008A1E77">
      <w:pPr>
        <w:pStyle w:val="BackMatterHeading"/>
      </w:pPr>
      <w:bookmarkStart w:id="117" w:name="App8A"/>
      <w:bookmarkStart w:id="118" w:name="_Toc446323732"/>
      <w:bookmarkStart w:id="119" w:name="_Toc447266951"/>
      <w:r>
        <w:lastRenderedPageBreak/>
        <w:t xml:space="preserve">Appendix </w:t>
      </w:r>
      <w:r w:rsidR="009F31CD">
        <w:t>8-</w:t>
      </w:r>
      <w:r>
        <w:t xml:space="preserve">A: </w:t>
      </w:r>
      <w:r w:rsidR="009A71E6">
        <w:t>Software Licensing</w:t>
      </w:r>
      <w:bookmarkEnd w:id="117"/>
      <w:bookmarkEnd w:id="118"/>
      <w:bookmarkEnd w:id="119"/>
    </w:p>
    <w:p w14:paraId="05C5705E" w14:textId="39E3C0E1" w:rsidR="00E40E27" w:rsidRDefault="00CF5372" w:rsidP="00646A82">
      <w:pPr>
        <w:pStyle w:val="InstructionalText"/>
      </w:pPr>
      <w:r w:rsidRPr="00D45B6D">
        <w:t xml:space="preserve">Instructions: </w:t>
      </w:r>
      <w:r w:rsidR="009A71E6" w:rsidRPr="009A71E6">
        <w:t>Describe any specific Software Licensing/Embedded Software for the application. Indicate the governance of the usage or redistribution of copyright protected software. Describe software license grants an end-user permission to use one or more copies of software in ways where such a use would otherwise constitute infringement of the software publisher's exclusive rights under copyright law.( i.e. COTS, Software metering, Copyright licenses, Open-source license, etc</w:t>
      </w:r>
      <w:r w:rsidR="00646A82">
        <w:t>.</w:t>
      </w:r>
      <w:r w:rsidR="009A71E6" w:rsidRPr="009A71E6">
        <w:t>)</w:t>
      </w:r>
      <w:r w:rsidR="00E40E27" w:rsidRPr="00D45B6D">
        <w:t>.</w:t>
      </w:r>
    </w:p>
    <w:p w14:paraId="02746938" w14:textId="6A01C474" w:rsidR="009F31CD" w:rsidRDefault="009F31CD" w:rsidP="009F31CD">
      <w:pPr>
        <w:pStyle w:val="Caption"/>
      </w:pPr>
      <w:bookmarkStart w:id="120" w:name="_Ref446324996"/>
      <w:bookmarkStart w:id="121" w:name="_Toc447266973"/>
      <w:r>
        <w:t xml:space="preserve">Table </w:t>
      </w:r>
      <w:r w:rsidR="00C64D31">
        <w:fldChar w:fldCharType="begin"/>
      </w:r>
      <w:r w:rsidR="00C64D31">
        <w:instrText xml:space="preserve"> SEQ Table \* ARABIC </w:instrText>
      </w:r>
      <w:r w:rsidR="00C64D31">
        <w:fldChar w:fldCharType="separate"/>
      </w:r>
      <w:r w:rsidR="00C52A49">
        <w:rPr>
          <w:noProof/>
        </w:rPr>
        <w:t>12</w:t>
      </w:r>
      <w:r w:rsidR="00C64D31">
        <w:rPr>
          <w:noProof/>
        </w:rPr>
        <w:fldChar w:fldCharType="end"/>
      </w:r>
      <w:r w:rsidR="00646A82">
        <w:t xml:space="preserve"> - </w:t>
      </w:r>
      <w:r w:rsidRPr="00453972">
        <w:t>Embedded Software</w:t>
      </w:r>
      <w:bookmarkEnd w:id="120"/>
      <w:bookmarkEnd w:id="121"/>
    </w:p>
    <w:tbl>
      <w:tblPr>
        <w:tblStyle w:val="TableGrid"/>
        <w:tblW w:w="0" w:type="auto"/>
        <w:tblLook w:val="01E0" w:firstRow="1" w:lastRow="1" w:firstColumn="1" w:lastColumn="1" w:noHBand="0" w:noVBand="0"/>
        <w:tblCaption w:val="Embedded Software"/>
        <w:tblDescription w:val="This table includes a header row with the following columns, from left to right:&#10;&#10;* Item&#10;* Details&#10;"/>
      </w:tblPr>
      <w:tblGrid>
        <w:gridCol w:w="3672"/>
        <w:gridCol w:w="3652"/>
      </w:tblGrid>
      <w:tr w:rsidR="00646A82" w:rsidRPr="00646A82" w14:paraId="4453B718" w14:textId="77777777" w:rsidTr="00187A59">
        <w:trPr>
          <w:cantSplit/>
          <w:tblHeader/>
        </w:trPr>
        <w:tc>
          <w:tcPr>
            <w:tcW w:w="0" w:type="auto"/>
            <w:tcBorders>
              <w:bottom w:val="single" w:sz="4" w:space="0" w:color="auto"/>
            </w:tcBorders>
            <w:shd w:val="clear" w:color="auto" w:fill="1F497D"/>
            <w:vAlign w:val="center"/>
          </w:tcPr>
          <w:p w14:paraId="557CB909" w14:textId="5AA3FA5F" w:rsidR="00646A82" w:rsidRPr="00646A82" w:rsidRDefault="00646A82" w:rsidP="00187A59">
            <w:pPr>
              <w:pStyle w:val="TableText10HeaderCenter"/>
            </w:pPr>
            <w:r>
              <w:t>Item</w:t>
            </w:r>
          </w:p>
        </w:tc>
        <w:tc>
          <w:tcPr>
            <w:tcW w:w="0" w:type="auto"/>
            <w:shd w:val="clear" w:color="auto" w:fill="1F497D"/>
            <w:vAlign w:val="center"/>
          </w:tcPr>
          <w:p w14:paraId="2CD36197" w14:textId="5FC8E281" w:rsidR="00646A82" w:rsidRPr="00646A82" w:rsidRDefault="00646A82" w:rsidP="00187A59">
            <w:pPr>
              <w:pStyle w:val="TableText10HeaderCenter"/>
            </w:pPr>
            <w:r>
              <w:t>Details</w:t>
            </w:r>
          </w:p>
        </w:tc>
      </w:tr>
      <w:tr w:rsidR="009A71E6" w:rsidRPr="00646A82" w14:paraId="4E101652" w14:textId="77777777" w:rsidTr="00646A82">
        <w:trPr>
          <w:cantSplit/>
        </w:trPr>
        <w:tc>
          <w:tcPr>
            <w:tcW w:w="0" w:type="auto"/>
            <w:shd w:val="clear" w:color="auto" w:fill="D9D9D9" w:themeFill="background1" w:themeFillShade="D9"/>
          </w:tcPr>
          <w:p w14:paraId="46F53D1E" w14:textId="77777777" w:rsidR="009A71E6" w:rsidRPr="00646A82" w:rsidRDefault="009A71E6" w:rsidP="00731AD5">
            <w:pPr>
              <w:pStyle w:val="TableText10Bold"/>
            </w:pPr>
            <w:r w:rsidRPr="00646A82">
              <w:t>Software</w:t>
            </w:r>
          </w:p>
        </w:tc>
        <w:tc>
          <w:tcPr>
            <w:tcW w:w="0" w:type="auto"/>
          </w:tcPr>
          <w:p w14:paraId="49369572" w14:textId="4ABECE6E" w:rsidR="009A71E6" w:rsidRPr="00646A82" w:rsidRDefault="00147B9E" w:rsidP="00147B9E">
            <w:pPr>
              <w:pStyle w:val="InstructionalTextTableText10"/>
            </w:pPr>
            <w:r>
              <w:t>&lt;Software&gt;</w:t>
            </w:r>
          </w:p>
        </w:tc>
      </w:tr>
      <w:tr w:rsidR="009A71E6" w:rsidRPr="00646A82" w14:paraId="65E8B54B" w14:textId="77777777" w:rsidTr="00646A82">
        <w:trPr>
          <w:cantSplit/>
        </w:trPr>
        <w:tc>
          <w:tcPr>
            <w:tcW w:w="0" w:type="auto"/>
            <w:shd w:val="clear" w:color="auto" w:fill="D9D9D9" w:themeFill="background1" w:themeFillShade="D9"/>
          </w:tcPr>
          <w:p w14:paraId="5A3534CF" w14:textId="77777777" w:rsidR="009A71E6" w:rsidRPr="00646A82" w:rsidRDefault="009A71E6" w:rsidP="00731AD5">
            <w:pPr>
              <w:pStyle w:val="TableText10Bold"/>
            </w:pPr>
            <w:r w:rsidRPr="00646A82">
              <w:t>Version</w:t>
            </w:r>
          </w:p>
        </w:tc>
        <w:tc>
          <w:tcPr>
            <w:tcW w:w="0" w:type="auto"/>
          </w:tcPr>
          <w:p w14:paraId="4637CE0D" w14:textId="15022AC1" w:rsidR="009A71E6" w:rsidRPr="00646A82" w:rsidRDefault="00147B9E" w:rsidP="00147B9E">
            <w:pPr>
              <w:pStyle w:val="InstructionalTextTableText10"/>
            </w:pPr>
            <w:r>
              <w:t>&lt;Version&gt;</w:t>
            </w:r>
          </w:p>
        </w:tc>
      </w:tr>
      <w:tr w:rsidR="009A71E6" w:rsidRPr="00646A82" w14:paraId="07EF3B1C" w14:textId="77777777" w:rsidTr="00646A82">
        <w:trPr>
          <w:cantSplit/>
        </w:trPr>
        <w:tc>
          <w:tcPr>
            <w:tcW w:w="0" w:type="auto"/>
            <w:shd w:val="clear" w:color="auto" w:fill="D9D9D9" w:themeFill="background1" w:themeFillShade="D9"/>
          </w:tcPr>
          <w:p w14:paraId="2B7FDFA8" w14:textId="77777777" w:rsidR="009A71E6" w:rsidRPr="00646A82" w:rsidRDefault="009A71E6" w:rsidP="00731AD5">
            <w:pPr>
              <w:pStyle w:val="TableText10Bold"/>
            </w:pPr>
            <w:r w:rsidRPr="00646A82">
              <w:t>Type of License</w:t>
            </w:r>
          </w:p>
        </w:tc>
        <w:tc>
          <w:tcPr>
            <w:tcW w:w="0" w:type="auto"/>
          </w:tcPr>
          <w:p w14:paraId="63B3E89A" w14:textId="620DC4E5" w:rsidR="009A71E6" w:rsidRPr="00646A82" w:rsidRDefault="00147B9E" w:rsidP="00147B9E">
            <w:pPr>
              <w:pStyle w:val="InstructionalTextTableText10"/>
            </w:pPr>
            <w:r>
              <w:t>&lt;Type of License&gt;</w:t>
            </w:r>
          </w:p>
        </w:tc>
      </w:tr>
      <w:tr w:rsidR="009A71E6" w:rsidRPr="00646A82" w14:paraId="0AB38EED" w14:textId="77777777" w:rsidTr="00646A82">
        <w:trPr>
          <w:cantSplit/>
        </w:trPr>
        <w:tc>
          <w:tcPr>
            <w:tcW w:w="0" w:type="auto"/>
            <w:shd w:val="clear" w:color="auto" w:fill="D9D9D9" w:themeFill="background1" w:themeFillShade="D9"/>
          </w:tcPr>
          <w:p w14:paraId="7FBB4881" w14:textId="77777777" w:rsidR="009A71E6" w:rsidRPr="00646A82" w:rsidRDefault="009A71E6" w:rsidP="00731AD5">
            <w:pPr>
              <w:pStyle w:val="TableText10Bold"/>
            </w:pPr>
            <w:r w:rsidRPr="00646A82">
              <w:t>Number of Licenses</w:t>
            </w:r>
          </w:p>
        </w:tc>
        <w:tc>
          <w:tcPr>
            <w:tcW w:w="0" w:type="auto"/>
          </w:tcPr>
          <w:p w14:paraId="4ED98AED" w14:textId="4D8CFD30" w:rsidR="009A71E6" w:rsidRPr="00646A82" w:rsidRDefault="00147B9E" w:rsidP="00147B9E">
            <w:pPr>
              <w:pStyle w:val="InstructionalTextTableText10"/>
            </w:pPr>
            <w:r>
              <w:t>&lt;Number of Licenses&gt;</w:t>
            </w:r>
          </w:p>
        </w:tc>
      </w:tr>
      <w:tr w:rsidR="009A71E6" w:rsidRPr="00646A82" w14:paraId="0E10E3D8" w14:textId="77777777" w:rsidTr="00646A82">
        <w:trPr>
          <w:cantSplit/>
        </w:trPr>
        <w:tc>
          <w:tcPr>
            <w:tcW w:w="0" w:type="auto"/>
            <w:shd w:val="clear" w:color="auto" w:fill="D9D9D9" w:themeFill="background1" w:themeFillShade="D9"/>
          </w:tcPr>
          <w:p w14:paraId="257ED1FF" w14:textId="77777777" w:rsidR="009A71E6" w:rsidRPr="00646A82" w:rsidRDefault="009A71E6" w:rsidP="00731AD5">
            <w:pPr>
              <w:pStyle w:val="TableText10Bold"/>
            </w:pPr>
            <w:r w:rsidRPr="00646A82">
              <w:t>Responsible Party</w:t>
            </w:r>
          </w:p>
        </w:tc>
        <w:tc>
          <w:tcPr>
            <w:tcW w:w="0" w:type="auto"/>
          </w:tcPr>
          <w:p w14:paraId="0D4AEA73" w14:textId="34DA0762" w:rsidR="009A71E6" w:rsidRPr="00646A82" w:rsidRDefault="00147B9E" w:rsidP="00147B9E">
            <w:pPr>
              <w:pStyle w:val="InstructionalTextTableText10"/>
            </w:pPr>
            <w:r>
              <w:t>&lt;Responsible Party&gt;</w:t>
            </w:r>
          </w:p>
        </w:tc>
      </w:tr>
      <w:tr w:rsidR="009A71E6" w:rsidRPr="00646A82" w14:paraId="6F33A592" w14:textId="77777777" w:rsidTr="00646A82">
        <w:trPr>
          <w:cantSplit/>
        </w:trPr>
        <w:tc>
          <w:tcPr>
            <w:tcW w:w="0" w:type="auto"/>
            <w:shd w:val="clear" w:color="auto" w:fill="D9D9D9" w:themeFill="background1" w:themeFillShade="D9"/>
          </w:tcPr>
          <w:p w14:paraId="3901936F" w14:textId="77777777" w:rsidR="009A71E6" w:rsidRPr="00646A82" w:rsidRDefault="009A71E6" w:rsidP="00731AD5">
            <w:pPr>
              <w:pStyle w:val="TableText10Bold"/>
            </w:pPr>
            <w:r w:rsidRPr="00646A82">
              <w:t>Proof of License</w:t>
            </w:r>
          </w:p>
        </w:tc>
        <w:tc>
          <w:tcPr>
            <w:tcW w:w="0" w:type="auto"/>
          </w:tcPr>
          <w:p w14:paraId="0C81EB7C" w14:textId="2B5A187D" w:rsidR="009A71E6" w:rsidRPr="00646A82" w:rsidRDefault="00147B9E" w:rsidP="00147B9E">
            <w:pPr>
              <w:pStyle w:val="InstructionalTextTableText10"/>
            </w:pPr>
            <w:r>
              <w:t>&lt;Proof of License&gt;</w:t>
            </w:r>
          </w:p>
        </w:tc>
      </w:tr>
      <w:tr w:rsidR="009A71E6" w:rsidRPr="00646A82" w14:paraId="62C20BF2" w14:textId="77777777" w:rsidTr="00646A82">
        <w:trPr>
          <w:cantSplit/>
        </w:trPr>
        <w:tc>
          <w:tcPr>
            <w:tcW w:w="0" w:type="auto"/>
            <w:shd w:val="clear" w:color="auto" w:fill="D9D9D9" w:themeFill="background1" w:themeFillShade="D9"/>
          </w:tcPr>
          <w:p w14:paraId="2B63D4B7" w14:textId="77777777" w:rsidR="009A71E6" w:rsidRPr="00646A82" w:rsidRDefault="009A71E6" w:rsidP="00731AD5">
            <w:pPr>
              <w:pStyle w:val="TableText10Bold"/>
            </w:pPr>
            <w:r w:rsidRPr="00646A82">
              <w:t>License Custodial Agent</w:t>
            </w:r>
          </w:p>
        </w:tc>
        <w:tc>
          <w:tcPr>
            <w:tcW w:w="0" w:type="auto"/>
          </w:tcPr>
          <w:p w14:paraId="2FE441EE" w14:textId="6623D4C1" w:rsidR="009A71E6" w:rsidRPr="00646A82" w:rsidRDefault="00147B9E" w:rsidP="00147B9E">
            <w:pPr>
              <w:pStyle w:val="InstructionalTextTableText10"/>
            </w:pPr>
            <w:r>
              <w:t>&lt;License Custodial Agent&gt;</w:t>
            </w:r>
          </w:p>
        </w:tc>
      </w:tr>
      <w:tr w:rsidR="009A71E6" w:rsidRPr="00646A82" w14:paraId="507DC051" w14:textId="77777777" w:rsidTr="00646A82">
        <w:trPr>
          <w:cantSplit/>
        </w:trPr>
        <w:tc>
          <w:tcPr>
            <w:tcW w:w="0" w:type="auto"/>
            <w:shd w:val="clear" w:color="auto" w:fill="D9D9D9" w:themeFill="background1" w:themeFillShade="D9"/>
          </w:tcPr>
          <w:p w14:paraId="49511D81" w14:textId="77777777" w:rsidR="009A71E6" w:rsidRPr="00646A82" w:rsidRDefault="009A71E6" w:rsidP="00731AD5">
            <w:pPr>
              <w:pStyle w:val="TableText10Bold"/>
            </w:pPr>
            <w:r w:rsidRPr="00646A82">
              <w:t>Operational Support Responsibility</w:t>
            </w:r>
          </w:p>
        </w:tc>
        <w:tc>
          <w:tcPr>
            <w:tcW w:w="0" w:type="auto"/>
          </w:tcPr>
          <w:p w14:paraId="47E5A87E" w14:textId="39505F9F" w:rsidR="009A71E6" w:rsidRPr="00646A82" w:rsidRDefault="00147B9E" w:rsidP="00147B9E">
            <w:pPr>
              <w:pStyle w:val="InstructionalTextTableText10"/>
            </w:pPr>
            <w:r>
              <w:t>&lt;Operational Support Responsibility&gt;</w:t>
            </w:r>
          </w:p>
        </w:tc>
      </w:tr>
      <w:tr w:rsidR="009A71E6" w:rsidRPr="00646A82" w14:paraId="2EBDECC0" w14:textId="77777777" w:rsidTr="00646A82">
        <w:trPr>
          <w:cantSplit/>
        </w:trPr>
        <w:tc>
          <w:tcPr>
            <w:tcW w:w="0" w:type="auto"/>
            <w:shd w:val="clear" w:color="auto" w:fill="D9D9D9" w:themeFill="background1" w:themeFillShade="D9"/>
          </w:tcPr>
          <w:p w14:paraId="0347B567" w14:textId="77777777" w:rsidR="009A71E6" w:rsidRPr="00646A82" w:rsidRDefault="009A71E6" w:rsidP="00731AD5">
            <w:pPr>
              <w:pStyle w:val="TableText10Bold"/>
            </w:pPr>
            <w:r w:rsidRPr="00646A82">
              <w:t>Contact Information and Credentials</w:t>
            </w:r>
          </w:p>
        </w:tc>
        <w:tc>
          <w:tcPr>
            <w:tcW w:w="0" w:type="auto"/>
          </w:tcPr>
          <w:p w14:paraId="7106D8F4" w14:textId="47A801D2" w:rsidR="009A71E6" w:rsidRPr="00646A82" w:rsidRDefault="00147B9E" w:rsidP="00147B9E">
            <w:pPr>
              <w:pStyle w:val="InstructionalTextTableText10"/>
            </w:pPr>
            <w:r>
              <w:t>&lt;Contact Information and Credentials&gt;</w:t>
            </w:r>
          </w:p>
        </w:tc>
      </w:tr>
    </w:tbl>
    <w:p w14:paraId="47303F91" w14:textId="38A66075" w:rsidR="009A71E6" w:rsidRDefault="009A71E6" w:rsidP="00646A82">
      <w:pPr>
        <w:pStyle w:val="BodyText"/>
      </w:pPr>
    </w:p>
    <w:p w14:paraId="210371E6" w14:textId="77777777" w:rsidR="009A71E6" w:rsidRDefault="009A71E6" w:rsidP="008A1E77">
      <w:pPr>
        <w:pStyle w:val="BackMatterHeading"/>
      </w:pPr>
      <w:bookmarkStart w:id="122" w:name="App8B"/>
      <w:bookmarkStart w:id="123" w:name="_Toc446323733"/>
      <w:bookmarkStart w:id="124" w:name="_Toc447266952"/>
      <w:r>
        <w:lastRenderedPageBreak/>
        <w:t xml:space="preserve">Appendix </w:t>
      </w:r>
      <w:r w:rsidR="009F31CD">
        <w:t>8-</w:t>
      </w:r>
      <w:r>
        <w:t>B: Service Desk Scripts</w:t>
      </w:r>
      <w:bookmarkEnd w:id="122"/>
      <w:bookmarkEnd w:id="123"/>
      <w:bookmarkEnd w:id="124"/>
    </w:p>
    <w:p w14:paraId="1C353E54" w14:textId="77777777" w:rsidR="009A71E6" w:rsidRDefault="009A71E6" w:rsidP="00646A82">
      <w:pPr>
        <w:pStyle w:val="InstructionalText"/>
      </w:pPr>
      <w:r w:rsidRPr="009A71E6">
        <w:t>Instructions: This section provides steps at a quick glance that the Service Desk is to follow whenever processing calls for this application. The top section is all of the information that should be obtained from the user. The table should contain the scenarios with corresponding steps. Contact information for the application is mandatory.</w:t>
      </w:r>
    </w:p>
    <w:p w14:paraId="41A4D1B7" w14:textId="77777777" w:rsidR="009A71E6" w:rsidRDefault="009A71E6" w:rsidP="00646A82">
      <w:pPr>
        <w:pStyle w:val="BodyTextBold"/>
      </w:pPr>
      <w:r>
        <w:t>&lt;</w:t>
      </w:r>
      <w:r w:rsidRPr="009A71E6">
        <w:t>Name</w:t>
      </w:r>
      <w:r>
        <w:t xml:space="preserve"> of a Given Application</w:t>
      </w:r>
      <w:r w:rsidRPr="009A71E6">
        <w:t>&gt; Quick Reference Guide</w:t>
      </w:r>
    </w:p>
    <w:p w14:paraId="6B0E31F8" w14:textId="77777777" w:rsidR="009A71E6" w:rsidRPr="00D81F23" w:rsidRDefault="009A71E6" w:rsidP="00646A82">
      <w:pPr>
        <w:pStyle w:val="BodyText"/>
      </w:pPr>
      <w:r w:rsidRPr="00D81F23">
        <w:t>USER LOGS CALL WITH</w:t>
      </w:r>
      <w:r w:rsidR="000F363F" w:rsidRPr="00D81F23">
        <w:t xml:space="preserve"> THE APPROPRIATE SERVICE DESK</w:t>
      </w:r>
      <w:r w:rsidRPr="00D81F23">
        <w:t xml:space="preserve"> CMS IT SERVICE DESK REPORTING A {APPLICATION NAME} PROBLEM</w:t>
      </w:r>
    </w:p>
    <w:p w14:paraId="1A9FE4CB" w14:textId="5ACF425A" w:rsidR="009A71E6" w:rsidRPr="00D81F23" w:rsidRDefault="009A71E6" w:rsidP="00646A82">
      <w:pPr>
        <w:pStyle w:val="BodyTextNumber"/>
      </w:pPr>
      <w:r w:rsidRPr="00D81F23">
        <w:t xml:space="preserve">Service Desk opens a Remedy ticket and gathers the following information from </w:t>
      </w:r>
      <w:r w:rsidR="00646A82" w:rsidRPr="00D81F23">
        <w:t>c</w:t>
      </w:r>
      <w:r w:rsidRPr="00D81F23">
        <w:t>aller:</w:t>
      </w:r>
    </w:p>
    <w:p w14:paraId="0318F03B" w14:textId="3C8C7843" w:rsidR="009A71E6" w:rsidRPr="00D81F23" w:rsidRDefault="00646A82" w:rsidP="00646A82">
      <w:pPr>
        <w:pStyle w:val="BodyTextBullet"/>
      </w:pPr>
      <w:r>
        <w:t>Caller name</w:t>
      </w:r>
    </w:p>
    <w:p w14:paraId="6EC4A88D" w14:textId="211B8B7F" w:rsidR="009A71E6" w:rsidRDefault="00646A82" w:rsidP="00646A82">
      <w:pPr>
        <w:pStyle w:val="BodyTextBullet"/>
      </w:pPr>
      <w:r>
        <w:t>Caller phone number</w:t>
      </w:r>
    </w:p>
    <w:p w14:paraId="09830E02" w14:textId="3489EC43" w:rsidR="009A71E6" w:rsidRDefault="00646A82" w:rsidP="00646A82">
      <w:pPr>
        <w:pStyle w:val="BodyTextBullet"/>
      </w:pPr>
      <w:r>
        <w:t>Caller organization</w:t>
      </w:r>
    </w:p>
    <w:p w14:paraId="03BD129C" w14:textId="7B9B463B" w:rsidR="009A71E6" w:rsidRDefault="00646A82" w:rsidP="00646A82">
      <w:pPr>
        <w:pStyle w:val="BodyTextBullet"/>
      </w:pPr>
      <w:r>
        <w:t>Caller email</w:t>
      </w:r>
    </w:p>
    <w:p w14:paraId="077FA0C6" w14:textId="2246519E" w:rsidR="009A71E6" w:rsidRDefault="00646A82" w:rsidP="00646A82">
      <w:pPr>
        <w:pStyle w:val="BodyTextBullet"/>
      </w:pPr>
      <w:r>
        <w:t>User ID</w:t>
      </w:r>
    </w:p>
    <w:p w14:paraId="464784F3" w14:textId="42931964" w:rsidR="009A71E6" w:rsidRDefault="00646A82" w:rsidP="00646A82">
      <w:pPr>
        <w:pStyle w:val="BodyTextBullet"/>
      </w:pPr>
      <w:r>
        <w:t>Application s</w:t>
      </w:r>
      <w:r w:rsidR="00A63272">
        <w:t>ub</w:t>
      </w:r>
      <w:r>
        <w:t>system</w:t>
      </w:r>
      <w:r w:rsidR="009A71E6" w:rsidRPr="009A71E6">
        <w:t xml:space="preserve"> (list possible subsystems, if applicable)</w:t>
      </w:r>
    </w:p>
    <w:p w14:paraId="40C440E2" w14:textId="18116D01" w:rsidR="009A71E6" w:rsidRDefault="00646A82" w:rsidP="00646A82">
      <w:pPr>
        <w:pStyle w:val="BodyTextBullet"/>
      </w:pPr>
      <w:r>
        <w:t>Extent of problem</w:t>
      </w:r>
      <w:r w:rsidRPr="009A71E6">
        <w:t xml:space="preserve"> (individual desktop, multiple desktops at site, entire site</w:t>
      </w:r>
      <w:r w:rsidR="009A71E6" w:rsidRPr="009A71E6">
        <w:t>)</w:t>
      </w:r>
    </w:p>
    <w:p w14:paraId="43F9F970" w14:textId="6D3E1363" w:rsidR="009A71E6" w:rsidRDefault="009A71E6" w:rsidP="00646A82">
      <w:pPr>
        <w:pStyle w:val="BodyTextBullet"/>
      </w:pPr>
      <w:r w:rsidRPr="009A71E6">
        <w:t xml:space="preserve">Problem </w:t>
      </w:r>
      <w:r w:rsidR="00646A82" w:rsidRPr="009A71E6">
        <w:t>d</w:t>
      </w:r>
      <w:r w:rsidRPr="009A71E6">
        <w:t>escriptio</w:t>
      </w:r>
      <w:r w:rsidR="00646A82">
        <w:t>n</w:t>
      </w:r>
    </w:p>
    <w:p w14:paraId="67E327A2" w14:textId="1816FB22" w:rsidR="009A71E6" w:rsidRDefault="009A71E6" w:rsidP="00646A82">
      <w:pPr>
        <w:pStyle w:val="BodyTextBullet"/>
      </w:pPr>
      <w:r w:rsidRPr="009A71E6">
        <w:t>Last screen/tab/navigation a</w:t>
      </w:r>
      <w:r w:rsidR="00646A82">
        <w:t>ctivity before problem occurred</w:t>
      </w:r>
    </w:p>
    <w:p w14:paraId="10746BEA" w14:textId="77777777" w:rsidR="009A71E6" w:rsidRDefault="009A71E6" w:rsidP="00646A82">
      <w:pPr>
        <w:pStyle w:val="ParagraphSpacer10"/>
      </w:pPr>
    </w:p>
    <w:p w14:paraId="5D5C9F5C" w14:textId="56DE42F5" w:rsidR="009F31CD" w:rsidRDefault="009F31CD" w:rsidP="009F31CD">
      <w:pPr>
        <w:pStyle w:val="Caption"/>
      </w:pPr>
      <w:bookmarkStart w:id="125" w:name="_Toc447266974"/>
      <w:r>
        <w:t xml:space="preserve">Table </w:t>
      </w:r>
      <w:r w:rsidR="00C64D31">
        <w:fldChar w:fldCharType="begin"/>
      </w:r>
      <w:r w:rsidR="00C64D31">
        <w:instrText xml:space="preserve"> SEQ Table \* ARABIC </w:instrText>
      </w:r>
      <w:r w:rsidR="00C64D31">
        <w:fldChar w:fldCharType="separate"/>
      </w:r>
      <w:r w:rsidR="00C52A49">
        <w:rPr>
          <w:noProof/>
        </w:rPr>
        <w:t>13</w:t>
      </w:r>
      <w:r w:rsidR="00C64D31">
        <w:rPr>
          <w:noProof/>
        </w:rPr>
        <w:fldChar w:fldCharType="end"/>
      </w:r>
      <w:r w:rsidR="00646A82">
        <w:t xml:space="preserve"> - </w:t>
      </w:r>
      <w:r w:rsidR="002C3A27">
        <w:t>Problem-</w:t>
      </w:r>
      <w:r w:rsidRPr="00D55FC5">
        <w:t>Solving Scenarios</w:t>
      </w:r>
      <w:bookmarkEnd w:id="125"/>
    </w:p>
    <w:tbl>
      <w:tblPr>
        <w:tblStyle w:val="TableGrid"/>
        <w:tblW w:w="0" w:type="auto"/>
        <w:tblLook w:val="04A0" w:firstRow="1" w:lastRow="0" w:firstColumn="1" w:lastColumn="0" w:noHBand="0" w:noVBand="1"/>
        <w:tblCaption w:val="Problem-Solving Scenarios"/>
        <w:tblDescription w:val="This table includes a header row with the following columns, from left to right:&#10;&#10;* If User Reports:&#10;* Then...&#10;"/>
      </w:tblPr>
      <w:tblGrid>
        <w:gridCol w:w="2931"/>
        <w:gridCol w:w="6645"/>
      </w:tblGrid>
      <w:tr w:rsidR="009344FA" w:rsidRPr="00646A82" w14:paraId="628411DE" w14:textId="77777777" w:rsidTr="00187A59">
        <w:trPr>
          <w:cantSplit/>
          <w:tblHeader/>
        </w:trPr>
        <w:tc>
          <w:tcPr>
            <w:tcW w:w="0" w:type="auto"/>
            <w:shd w:val="clear" w:color="auto" w:fill="1F497D"/>
            <w:vAlign w:val="center"/>
          </w:tcPr>
          <w:p w14:paraId="455A84D5" w14:textId="77777777" w:rsidR="009344FA" w:rsidRPr="00646A82" w:rsidRDefault="009344FA" w:rsidP="00187A59">
            <w:pPr>
              <w:pStyle w:val="TableText10HeaderCenter"/>
            </w:pPr>
            <w:r w:rsidRPr="00646A82">
              <w:t>If User Reports:</w:t>
            </w:r>
          </w:p>
        </w:tc>
        <w:tc>
          <w:tcPr>
            <w:tcW w:w="0" w:type="auto"/>
            <w:shd w:val="clear" w:color="auto" w:fill="1F497D"/>
            <w:vAlign w:val="center"/>
          </w:tcPr>
          <w:p w14:paraId="3CA6B53F" w14:textId="77777777" w:rsidR="009344FA" w:rsidRPr="00646A82" w:rsidRDefault="009344FA" w:rsidP="00187A59">
            <w:pPr>
              <w:pStyle w:val="TableText10HeaderCenter"/>
            </w:pPr>
            <w:r w:rsidRPr="00646A82">
              <w:t>Then…</w:t>
            </w:r>
          </w:p>
        </w:tc>
      </w:tr>
      <w:tr w:rsidR="009344FA" w:rsidRPr="00646A82" w14:paraId="5CAA76EF" w14:textId="77777777" w:rsidTr="00646A82">
        <w:trPr>
          <w:cantSplit/>
        </w:trPr>
        <w:tc>
          <w:tcPr>
            <w:tcW w:w="0" w:type="auto"/>
          </w:tcPr>
          <w:p w14:paraId="7FAE65A2" w14:textId="5078A290" w:rsidR="009344FA" w:rsidRPr="00646A82" w:rsidRDefault="00646A82" w:rsidP="00646A82">
            <w:pPr>
              <w:pStyle w:val="InstructionalTextTableText10"/>
            </w:pPr>
            <w:r>
              <w:t>&lt;</w:t>
            </w:r>
            <w:r w:rsidR="009344FA" w:rsidRPr="00646A82">
              <w:t>List potential problems user could experience in this column.</w:t>
            </w:r>
            <w:r>
              <w:t>&gt;</w:t>
            </w:r>
          </w:p>
        </w:tc>
        <w:tc>
          <w:tcPr>
            <w:tcW w:w="0" w:type="auto"/>
          </w:tcPr>
          <w:p w14:paraId="607DFEF2" w14:textId="1E6980A3" w:rsidR="009344FA" w:rsidRPr="00646A82" w:rsidRDefault="00646A82" w:rsidP="00646A82">
            <w:pPr>
              <w:pStyle w:val="InstructionalTextTableText10"/>
            </w:pPr>
            <w:r>
              <w:t>&lt;</w:t>
            </w:r>
            <w:r w:rsidR="009344FA" w:rsidRPr="00646A82">
              <w:t xml:space="preserve">In this column, </w:t>
            </w:r>
            <w:r>
              <w:t>l</w:t>
            </w:r>
            <w:r w:rsidR="009344FA" w:rsidRPr="00646A82">
              <w:t>ist actions to be taken, either by Service Desk, or name of contact for referral</w:t>
            </w:r>
            <w:r>
              <w:t>&gt;</w:t>
            </w:r>
          </w:p>
        </w:tc>
      </w:tr>
      <w:tr w:rsidR="009344FA" w:rsidRPr="00646A82" w14:paraId="53D32A47" w14:textId="77777777" w:rsidTr="00646A82">
        <w:trPr>
          <w:cantSplit/>
        </w:trPr>
        <w:tc>
          <w:tcPr>
            <w:tcW w:w="0" w:type="auto"/>
          </w:tcPr>
          <w:p w14:paraId="12A193AE" w14:textId="311CBC1D" w:rsidR="009344FA" w:rsidRPr="00646A82" w:rsidRDefault="00646A82" w:rsidP="00646A82">
            <w:pPr>
              <w:pStyle w:val="InstructionalTextTableText10"/>
            </w:pPr>
            <w:r>
              <w:t>&lt;</w:t>
            </w:r>
            <w:r w:rsidR="001F7203" w:rsidRPr="00646A82">
              <w:t>Please provide a descriptive example of a problem a user might call to report</w:t>
            </w:r>
            <w:r>
              <w:t>&gt;</w:t>
            </w:r>
          </w:p>
        </w:tc>
        <w:tc>
          <w:tcPr>
            <w:tcW w:w="0" w:type="auto"/>
          </w:tcPr>
          <w:p w14:paraId="5BAB406B" w14:textId="07CBBE6E" w:rsidR="009344FA" w:rsidRPr="00646A82" w:rsidRDefault="00646A82" w:rsidP="00646A82">
            <w:pPr>
              <w:pStyle w:val="InstructionalTextTableText10"/>
            </w:pPr>
            <w:r>
              <w:t>&lt;</w:t>
            </w:r>
            <w:r w:rsidR="001F7203" w:rsidRPr="00646A82">
              <w:t>Please provide exact steps that the Service Desk must follow in order to process the call correctly (including, but not limited to: CTIs, group ticket should be assigned to, any troubleshooting steps to complete, etc</w:t>
            </w:r>
            <w:r w:rsidR="00D81F23" w:rsidRPr="00646A82">
              <w:t>.</w:t>
            </w:r>
            <w:r w:rsidR="001F7203" w:rsidRPr="00646A82">
              <w:t>)</w:t>
            </w:r>
            <w:r>
              <w:t>&gt;</w:t>
            </w:r>
          </w:p>
        </w:tc>
      </w:tr>
    </w:tbl>
    <w:p w14:paraId="0373B9C7" w14:textId="77777777" w:rsidR="009344FA" w:rsidRPr="009344FA" w:rsidRDefault="009344FA" w:rsidP="00646A82">
      <w:pPr>
        <w:pStyle w:val="ParagraphSpacer10"/>
      </w:pPr>
    </w:p>
    <w:p w14:paraId="09AAA9D7" w14:textId="22C0E7AA" w:rsidR="009F31CD" w:rsidRDefault="009F31CD" w:rsidP="009F31CD">
      <w:pPr>
        <w:pStyle w:val="Caption"/>
      </w:pPr>
      <w:bookmarkStart w:id="126" w:name="_Toc447266975"/>
      <w:r>
        <w:t xml:space="preserve">Table </w:t>
      </w:r>
      <w:r w:rsidR="00C64D31">
        <w:fldChar w:fldCharType="begin"/>
      </w:r>
      <w:r w:rsidR="00C64D31">
        <w:instrText xml:space="preserve"> SEQ Table \* ARABIC </w:instrText>
      </w:r>
      <w:r w:rsidR="00C64D31">
        <w:fldChar w:fldCharType="separate"/>
      </w:r>
      <w:r w:rsidR="00C52A49">
        <w:rPr>
          <w:noProof/>
        </w:rPr>
        <w:t>14</w:t>
      </w:r>
      <w:r w:rsidR="00C64D31">
        <w:rPr>
          <w:noProof/>
        </w:rPr>
        <w:fldChar w:fldCharType="end"/>
      </w:r>
      <w:r w:rsidR="00646A82">
        <w:t xml:space="preserve"> - </w:t>
      </w:r>
      <w:r w:rsidRPr="00B72235">
        <w:t>Application Support Contacts</w:t>
      </w:r>
      <w:bookmarkEnd w:id="126"/>
    </w:p>
    <w:tbl>
      <w:tblPr>
        <w:tblStyle w:val="TableGrid"/>
        <w:tblW w:w="0" w:type="auto"/>
        <w:tblLook w:val="04A0" w:firstRow="1" w:lastRow="0" w:firstColumn="1" w:lastColumn="0" w:noHBand="0" w:noVBand="1"/>
        <w:tblCaption w:val="Application Support Contacts"/>
        <w:tblDescription w:val="This table includes a header row with the following columns, from left to right:&#10;&#10;* Application Support Contact&#10;* Timeframe(s) for Support&#10;"/>
      </w:tblPr>
      <w:tblGrid>
        <w:gridCol w:w="2927"/>
        <w:gridCol w:w="4351"/>
      </w:tblGrid>
      <w:tr w:rsidR="009344FA" w:rsidRPr="00646A82" w14:paraId="2B6CFBB3" w14:textId="77777777" w:rsidTr="00187A59">
        <w:trPr>
          <w:cantSplit/>
          <w:tblHeader/>
        </w:trPr>
        <w:tc>
          <w:tcPr>
            <w:tcW w:w="0" w:type="auto"/>
            <w:tcBorders>
              <w:bottom w:val="single" w:sz="4" w:space="0" w:color="auto"/>
            </w:tcBorders>
            <w:shd w:val="clear" w:color="auto" w:fill="1F497D"/>
            <w:vAlign w:val="center"/>
          </w:tcPr>
          <w:p w14:paraId="73424677" w14:textId="535A725E" w:rsidR="009344FA" w:rsidRPr="00646A82" w:rsidRDefault="009344FA" w:rsidP="00187A59">
            <w:pPr>
              <w:pStyle w:val="TableText10HeaderCenter"/>
            </w:pPr>
            <w:r w:rsidRPr="00646A82">
              <w:t>Application Support Contact</w:t>
            </w:r>
          </w:p>
        </w:tc>
        <w:tc>
          <w:tcPr>
            <w:tcW w:w="0" w:type="auto"/>
            <w:shd w:val="clear" w:color="auto" w:fill="1F497D"/>
            <w:vAlign w:val="center"/>
          </w:tcPr>
          <w:p w14:paraId="50962742" w14:textId="51B41D81" w:rsidR="009344FA" w:rsidRPr="00646A82" w:rsidRDefault="002C3A27" w:rsidP="00187A59">
            <w:pPr>
              <w:pStyle w:val="TableText10HeaderCenter"/>
            </w:pPr>
            <w:r>
              <w:t>Timeframe(s)</w:t>
            </w:r>
            <w:r w:rsidR="009344FA" w:rsidRPr="00646A82">
              <w:t xml:space="preserve"> for Support</w:t>
            </w:r>
          </w:p>
        </w:tc>
      </w:tr>
      <w:tr w:rsidR="009344FA" w:rsidRPr="00646A82" w14:paraId="349302C8" w14:textId="77777777" w:rsidTr="00646A82">
        <w:trPr>
          <w:cantSplit/>
        </w:trPr>
        <w:tc>
          <w:tcPr>
            <w:tcW w:w="0" w:type="auto"/>
            <w:shd w:val="clear" w:color="auto" w:fill="D9D9D9" w:themeFill="background1" w:themeFillShade="D9"/>
          </w:tcPr>
          <w:p w14:paraId="0F00CB03" w14:textId="77777777" w:rsidR="009344FA" w:rsidRPr="00646A82" w:rsidRDefault="009344FA" w:rsidP="00646A82">
            <w:pPr>
              <w:pStyle w:val="TableText10Bold"/>
            </w:pPr>
            <w:r w:rsidRPr="00646A82">
              <w:t>System Emergency</w:t>
            </w:r>
          </w:p>
        </w:tc>
        <w:tc>
          <w:tcPr>
            <w:tcW w:w="0" w:type="auto"/>
          </w:tcPr>
          <w:p w14:paraId="2C78E26C" w14:textId="29D94014" w:rsidR="009344FA" w:rsidRPr="00646A82" w:rsidRDefault="008A611F" w:rsidP="008A611F">
            <w:pPr>
              <w:pStyle w:val="InstructionalTextTableText10"/>
            </w:pPr>
            <w:r>
              <w:t>&lt;System emergency timeframe(s) for support&gt;</w:t>
            </w:r>
          </w:p>
        </w:tc>
      </w:tr>
      <w:tr w:rsidR="009344FA" w:rsidRPr="00646A82" w14:paraId="0FA1BB95" w14:textId="77777777" w:rsidTr="00646A82">
        <w:trPr>
          <w:cantSplit/>
        </w:trPr>
        <w:tc>
          <w:tcPr>
            <w:tcW w:w="0" w:type="auto"/>
            <w:shd w:val="clear" w:color="auto" w:fill="D9D9D9" w:themeFill="background1" w:themeFillShade="D9"/>
          </w:tcPr>
          <w:p w14:paraId="06DE7951" w14:textId="77777777" w:rsidR="009344FA" w:rsidRPr="00646A82" w:rsidRDefault="009344FA" w:rsidP="00646A82">
            <w:pPr>
              <w:pStyle w:val="TableText10Bold"/>
            </w:pPr>
            <w:r w:rsidRPr="00646A82">
              <w:t>Non-Emergency</w:t>
            </w:r>
          </w:p>
        </w:tc>
        <w:tc>
          <w:tcPr>
            <w:tcW w:w="0" w:type="auto"/>
          </w:tcPr>
          <w:p w14:paraId="1FE0D6EB" w14:textId="0E7BFBBC" w:rsidR="009344FA" w:rsidRPr="00646A82" w:rsidRDefault="008A611F" w:rsidP="008A611F">
            <w:pPr>
              <w:pStyle w:val="InstructionalTextTableText10"/>
            </w:pPr>
            <w:r>
              <w:t>&lt;Non-emergency timeframe(s) for support&gt;</w:t>
            </w:r>
          </w:p>
        </w:tc>
      </w:tr>
    </w:tbl>
    <w:p w14:paraId="3F987960" w14:textId="77777777" w:rsidR="00646A82" w:rsidRDefault="00646A82" w:rsidP="00646A82">
      <w:pPr>
        <w:pStyle w:val="ParagraphSpacer10"/>
      </w:pPr>
    </w:p>
    <w:p w14:paraId="06DF03D6" w14:textId="77777777" w:rsidR="000D605E" w:rsidRDefault="000D605E" w:rsidP="000D605E">
      <w:pPr>
        <w:pStyle w:val="BodyText"/>
        <w:sectPr w:rsidR="000D605E" w:rsidSect="008A6682">
          <w:headerReference w:type="default" r:id="rId27"/>
          <w:pgSz w:w="12240" w:h="15840" w:code="1"/>
          <w:pgMar w:top="1440" w:right="1440" w:bottom="1440" w:left="1440" w:header="504" w:footer="504" w:gutter="0"/>
          <w:cols w:space="720"/>
          <w:docGrid w:linePitch="360"/>
        </w:sectPr>
      </w:pPr>
    </w:p>
    <w:p w14:paraId="4AA5FE2C" w14:textId="0B159966" w:rsidR="009F31CD" w:rsidRDefault="009F31CD" w:rsidP="009F31CD">
      <w:pPr>
        <w:pStyle w:val="Caption"/>
      </w:pPr>
      <w:bookmarkStart w:id="127" w:name="_Toc447266976"/>
      <w:r>
        <w:lastRenderedPageBreak/>
        <w:t xml:space="preserve">Table </w:t>
      </w:r>
      <w:r w:rsidR="00C64D31">
        <w:fldChar w:fldCharType="begin"/>
      </w:r>
      <w:r w:rsidR="00C64D31">
        <w:instrText xml:space="preserve"> SEQ Table \* ARABIC </w:instrText>
      </w:r>
      <w:r w:rsidR="00C64D31">
        <w:fldChar w:fldCharType="separate"/>
      </w:r>
      <w:r w:rsidR="00C52A49">
        <w:rPr>
          <w:noProof/>
        </w:rPr>
        <w:t>15</w:t>
      </w:r>
      <w:r w:rsidR="00C64D31">
        <w:rPr>
          <w:noProof/>
        </w:rPr>
        <w:fldChar w:fldCharType="end"/>
      </w:r>
      <w:r w:rsidR="00646A82">
        <w:t xml:space="preserve"> - </w:t>
      </w:r>
      <w:proofErr w:type="gramStart"/>
      <w:r w:rsidR="00187A59">
        <w:t>I</w:t>
      </w:r>
      <w:r w:rsidRPr="006322B6">
        <w:t>T</w:t>
      </w:r>
      <w:proofErr w:type="gramEnd"/>
      <w:r w:rsidRPr="006322B6">
        <w:t xml:space="preserve"> Support Responsibilities</w:t>
      </w:r>
      <w:bookmarkEnd w:id="127"/>
    </w:p>
    <w:tbl>
      <w:tblPr>
        <w:tblStyle w:val="TableGrid"/>
        <w:tblW w:w="0" w:type="auto"/>
        <w:tblLook w:val="04A0" w:firstRow="1" w:lastRow="0" w:firstColumn="1" w:lastColumn="0" w:noHBand="0" w:noVBand="1"/>
        <w:tblCaption w:val="IT Support Resposibilities"/>
        <w:tblDescription w:val="This table includes a header row with the following columns, from left to right:&#10;&#10;* Responsibilities&#10;* Lead/1st Contact&#10;* Lead/2nd Contact&#10;* Backup/3rd Contact&#10;"/>
      </w:tblPr>
      <w:tblGrid>
        <w:gridCol w:w="2113"/>
        <w:gridCol w:w="4115"/>
        <w:gridCol w:w="2160"/>
        <w:gridCol w:w="2610"/>
        <w:gridCol w:w="2178"/>
      </w:tblGrid>
      <w:tr w:rsidR="00646A82" w:rsidRPr="00646A82" w14:paraId="6E6346DF" w14:textId="77777777" w:rsidTr="000D605E">
        <w:trPr>
          <w:cantSplit/>
          <w:tblHeader/>
        </w:trPr>
        <w:tc>
          <w:tcPr>
            <w:tcW w:w="0" w:type="auto"/>
            <w:tcBorders>
              <w:bottom w:val="single" w:sz="4" w:space="0" w:color="auto"/>
            </w:tcBorders>
            <w:shd w:val="clear" w:color="auto" w:fill="1F497D"/>
            <w:vAlign w:val="center"/>
          </w:tcPr>
          <w:p w14:paraId="5D14BCEB" w14:textId="77777777" w:rsidR="009344FA" w:rsidRPr="00646A82" w:rsidRDefault="009344FA" w:rsidP="000D605E">
            <w:pPr>
              <w:pStyle w:val="TableText10HeaderCenter"/>
            </w:pPr>
            <w:r w:rsidRPr="00646A82">
              <w:t>Responsibilities</w:t>
            </w:r>
          </w:p>
        </w:tc>
        <w:tc>
          <w:tcPr>
            <w:tcW w:w="4115" w:type="dxa"/>
            <w:shd w:val="clear" w:color="auto" w:fill="1F497D"/>
            <w:vAlign w:val="center"/>
          </w:tcPr>
          <w:p w14:paraId="7FA06287" w14:textId="24F58421" w:rsidR="009344FA" w:rsidRPr="00646A82" w:rsidRDefault="00646A82" w:rsidP="000D605E">
            <w:pPr>
              <w:pStyle w:val="TableText10HeaderCenter"/>
            </w:pPr>
            <w:r w:rsidRPr="00646A82">
              <w:t>Lead/</w:t>
            </w:r>
            <w:r w:rsidR="009344FA" w:rsidRPr="00646A82">
              <w:t>1</w:t>
            </w:r>
            <w:r w:rsidRPr="00646A82">
              <w:t>st</w:t>
            </w:r>
            <w:r w:rsidR="009344FA" w:rsidRPr="00646A82">
              <w:t xml:space="preserve"> Contact</w:t>
            </w:r>
          </w:p>
        </w:tc>
        <w:tc>
          <w:tcPr>
            <w:tcW w:w="2160" w:type="dxa"/>
            <w:shd w:val="clear" w:color="auto" w:fill="1F497D"/>
            <w:vAlign w:val="center"/>
          </w:tcPr>
          <w:p w14:paraId="46F0C91B" w14:textId="5C4A4775" w:rsidR="009344FA" w:rsidRPr="00646A82" w:rsidRDefault="00646A82" w:rsidP="000D605E">
            <w:pPr>
              <w:pStyle w:val="TableText10HeaderCenter"/>
            </w:pPr>
            <w:r w:rsidRPr="00646A82">
              <w:t>Lead/</w:t>
            </w:r>
            <w:r w:rsidR="009344FA" w:rsidRPr="00646A82">
              <w:t>2nd Contact</w:t>
            </w:r>
          </w:p>
        </w:tc>
        <w:tc>
          <w:tcPr>
            <w:tcW w:w="2610" w:type="dxa"/>
            <w:shd w:val="clear" w:color="auto" w:fill="1F497D"/>
            <w:vAlign w:val="center"/>
          </w:tcPr>
          <w:p w14:paraId="1E5FF896" w14:textId="1F89494F" w:rsidR="009344FA" w:rsidRPr="00646A82" w:rsidRDefault="00646A82" w:rsidP="000D605E">
            <w:pPr>
              <w:pStyle w:val="TableText10HeaderCenter"/>
            </w:pPr>
            <w:r w:rsidRPr="00646A82">
              <w:t>Backup/</w:t>
            </w:r>
            <w:r w:rsidR="009344FA" w:rsidRPr="00646A82">
              <w:t>2nd Contact</w:t>
            </w:r>
          </w:p>
        </w:tc>
        <w:tc>
          <w:tcPr>
            <w:tcW w:w="2178" w:type="dxa"/>
            <w:shd w:val="clear" w:color="auto" w:fill="1F497D"/>
            <w:vAlign w:val="center"/>
          </w:tcPr>
          <w:p w14:paraId="62D05BEC" w14:textId="46614153" w:rsidR="009344FA" w:rsidRPr="00646A82" w:rsidRDefault="00646A82" w:rsidP="000D605E">
            <w:pPr>
              <w:pStyle w:val="TableText10HeaderCenter"/>
            </w:pPr>
            <w:r w:rsidRPr="00646A82">
              <w:t>Backup/</w:t>
            </w:r>
            <w:r w:rsidR="009344FA" w:rsidRPr="00646A82">
              <w:t>3rd Contact</w:t>
            </w:r>
          </w:p>
        </w:tc>
      </w:tr>
      <w:tr w:rsidR="00646A82" w:rsidRPr="00646A82" w14:paraId="5ADAAD6C" w14:textId="77777777" w:rsidTr="000D605E">
        <w:trPr>
          <w:cantSplit/>
        </w:trPr>
        <w:tc>
          <w:tcPr>
            <w:tcW w:w="0" w:type="auto"/>
            <w:shd w:val="clear" w:color="auto" w:fill="D9D9D9" w:themeFill="background1" w:themeFillShade="D9"/>
          </w:tcPr>
          <w:p w14:paraId="71A2C68E" w14:textId="0FBF6BA8" w:rsidR="009344FA" w:rsidRPr="00646A82" w:rsidRDefault="009344FA" w:rsidP="004535C0">
            <w:pPr>
              <w:pStyle w:val="TableText10Bold"/>
            </w:pPr>
            <w:r w:rsidRPr="00646A82">
              <w:t>CMS IT Service Desk</w:t>
            </w:r>
          </w:p>
        </w:tc>
        <w:tc>
          <w:tcPr>
            <w:tcW w:w="4115" w:type="dxa"/>
          </w:tcPr>
          <w:p w14:paraId="60EDD3D5" w14:textId="7AC35CEE" w:rsidR="00646A82" w:rsidRPr="00187603" w:rsidRDefault="00C64D31" w:rsidP="00646A82">
            <w:pPr>
              <w:pStyle w:val="TableText10"/>
              <w:rPr>
                <w:rStyle w:val="Hyperlink10"/>
              </w:rPr>
            </w:pPr>
            <w:hyperlink r:id="rId28" w:tooltip="Link to the CMS IT Service Desk email address" w:history="1">
              <w:r w:rsidR="00646A82" w:rsidRPr="00187603">
                <w:rPr>
                  <w:rStyle w:val="Hyperlink10"/>
                </w:rPr>
                <w:t>CMS IT Service Desk</w:t>
              </w:r>
            </w:hyperlink>
            <w:r w:rsidR="00646A82" w:rsidRPr="00187603">
              <w:rPr>
                <w:rStyle w:val="Hyperlink10"/>
              </w:rPr>
              <w:t xml:space="preserve"> (</w:t>
            </w:r>
            <w:hyperlink r:id="rId29" w:tooltip="Link to the CMS IT Service Desk email address" w:history="1">
              <w:r w:rsidR="00646A82" w:rsidRPr="00187603">
                <w:rPr>
                  <w:rStyle w:val="Hyperlink10"/>
                </w:rPr>
                <w:t>CMS_IT_Service_Desk@cms.hhs.gov</w:t>
              </w:r>
            </w:hyperlink>
            <w:r w:rsidR="00222D26" w:rsidRPr="00187603">
              <w:rPr>
                <w:rStyle w:val="Hyperlink10"/>
              </w:rPr>
              <w:t>)</w:t>
            </w:r>
          </w:p>
          <w:p w14:paraId="24061F15" w14:textId="1EE47FDA" w:rsidR="00D81F23" w:rsidRPr="00646A82" w:rsidRDefault="00D81F23" w:rsidP="00646A82">
            <w:pPr>
              <w:pStyle w:val="TableText10"/>
            </w:pPr>
            <w:r w:rsidRPr="00646A82">
              <w:t>or</w:t>
            </w:r>
          </w:p>
          <w:p w14:paraId="0CA824DC" w14:textId="4A69C054" w:rsidR="009344FA" w:rsidRPr="00646A82" w:rsidRDefault="00646A82" w:rsidP="00646A82">
            <w:pPr>
              <w:pStyle w:val="TableText10"/>
            </w:pPr>
            <w:r>
              <w:t>410-786-2580/</w:t>
            </w:r>
            <w:r w:rsidR="00D81F23" w:rsidRPr="00646A82">
              <w:t>800-562-1963</w:t>
            </w:r>
          </w:p>
        </w:tc>
        <w:tc>
          <w:tcPr>
            <w:tcW w:w="2160" w:type="dxa"/>
          </w:tcPr>
          <w:p w14:paraId="299AB55C" w14:textId="681A1FDE" w:rsidR="009344FA" w:rsidRPr="00141AC4" w:rsidRDefault="00141AC4" w:rsidP="00141AC4">
            <w:pPr>
              <w:pStyle w:val="InstructionalTextTableText10"/>
            </w:pPr>
            <w:r w:rsidRPr="00141AC4">
              <w:t>&lt;Lead/2nd contact information&gt;</w:t>
            </w:r>
          </w:p>
        </w:tc>
        <w:tc>
          <w:tcPr>
            <w:tcW w:w="2610" w:type="dxa"/>
          </w:tcPr>
          <w:p w14:paraId="2F2C4F0F" w14:textId="743DD27A" w:rsidR="009344FA" w:rsidRPr="00646A82" w:rsidRDefault="00461E23" w:rsidP="00646A82">
            <w:pPr>
              <w:pStyle w:val="TableText10"/>
            </w:pPr>
            <w:r w:rsidRPr="00646A82">
              <w:t>N/A</w:t>
            </w:r>
          </w:p>
        </w:tc>
        <w:tc>
          <w:tcPr>
            <w:tcW w:w="2178" w:type="dxa"/>
          </w:tcPr>
          <w:p w14:paraId="51E1B49C" w14:textId="55096680" w:rsidR="009344FA" w:rsidRPr="00646A82" w:rsidRDefault="00461E23" w:rsidP="00646A82">
            <w:pPr>
              <w:pStyle w:val="TableText10"/>
            </w:pPr>
            <w:r w:rsidRPr="00646A82">
              <w:t>N/A</w:t>
            </w:r>
          </w:p>
        </w:tc>
      </w:tr>
      <w:tr w:rsidR="00141AC4" w:rsidRPr="00646A82" w14:paraId="172751C7" w14:textId="77777777" w:rsidTr="000D605E">
        <w:trPr>
          <w:cantSplit/>
        </w:trPr>
        <w:tc>
          <w:tcPr>
            <w:tcW w:w="0" w:type="auto"/>
            <w:shd w:val="clear" w:color="auto" w:fill="D9D9D9" w:themeFill="background1" w:themeFillShade="D9"/>
          </w:tcPr>
          <w:p w14:paraId="123BDF87" w14:textId="77777777" w:rsidR="00141AC4" w:rsidRPr="00646A82" w:rsidRDefault="00141AC4" w:rsidP="004535C0">
            <w:pPr>
              <w:pStyle w:val="TableText10Bold"/>
            </w:pPr>
            <w:r w:rsidRPr="00646A82">
              <w:t>Tier 1</w:t>
            </w:r>
          </w:p>
        </w:tc>
        <w:tc>
          <w:tcPr>
            <w:tcW w:w="4115" w:type="dxa"/>
          </w:tcPr>
          <w:p w14:paraId="1DFB08F9" w14:textId="5FB3E7C9" w:rsidR="00141AC4" w:rsidRPr="00646A82" w:rsidRDefault="00141AC4" w:rsidP="00141AC4">
            <w:pPr>
              <w:pStyle w:val="InstructionalTextTableText10"/>
            </w:pPr>
            <w:r w:rsidRPr="001A493A">
              <w:t>&lt;Lead/</w:t>
            </w:r>
            <w:r>
              <w:t>1st</w:t>
            </w:r>
            <w:r w:rsidRPr="001A493A">
              <w:t xml:space="preserve"> contact information&gt;</w:t>
            </w:r>
          </w:p>
        </w:tc>
        <w:tc>
          <w:tcPr>
            <w:tcW w:w="2160" w:type="dxa"/>
          </w:tcPr>
          <w:p w14:paraId="42940482" w14:textId="5E7CE0EC" w:rsidR="00141AC4" w:rsidRPr="00646A82" w:rsidRDefault="00141AC4" w:rsidP="00141AC4">
            <w:pPr>
              <w:pStyle w:val="InstructionalTextTableText10"/>
            </w:pPr>
            <w:r w:rsidRPr="001A493A">
              <w:t>&lt;Lead/2nd contact information&gt;</w:t>
            </w:r>
          </w:p>
        </w:tc>
        <w:tc>
          <w:tcPr>
            <w:tcW w:w="2610" w:type="dxa"/>
          </w:tcPr>
          <w:p w14:paraId="437DD714" w14:textId="72C8CDF3" w:rsidR="00141AC4" w:rsidRPr="00141AC4" w:rsidRDefault="00141AC4" w:rsidP="00141AC4">
            <w:pPr>
              <w:pStyle w:val="InstructionalTextTableText10"/>
            </w:pPr>
            <w:r w:rsidRPr="00141AC4">
              <w:t xml:space="preserve">&lt;Backup/2nd </w:t>
            </w:r>
            <w:r>
              <w:t>c</w:t>
            </w:r>
            <w:r w:rsidRPr="00141AC4">
              <w:t>ontact information&gt;</w:t>
            </w:r>
          </w:p>
        </w:tc>
        <w:tc>
          <w:tcPr>
            <w:tcW w:w="2178" w:type="dxa"/>
          </w:tcPr>
          <w:p w14:paraId="4DB0EAAA" w14:textId="453B931C" w:rsidR="00141AC4" w:rsidRPr="00646A82" w:rsidRDefault="00141AC4" w:rsidP="00141AC4">
            <w:pPr>
              <w:pStyle w:val="InstructionalTextTableText10"/>
            </w:pPr>
            <w:r w:rsidRPr="00141AC4">
              <w:t>&lt;Backup/</w:t>
            </w:r>
            <w:r>
              <w:t>3rd</w:t>
            </w:r>
            <w:r w:rsidRPr="00141AC4">
              <w:t xml:space="preserve"> </w:t>
            </w:r>
            <w:r>
              <w:t>c</w:t>
            </w:r>
            <w:r w:rsidRPr="00141AC4">
              <w:t>ontact information&gt;</w:t>
            </w:r>
          </w:p>
        </w:tc>
      </w:tr>
      <w:tr w:rsidR="00141AC4" w:rsidRPr="00646A82" w14:paraId="31D7D634" w14:textId="77777777" w:rsidTr="000D605E">
        <w:trPr>
          <w:cantSplit/>
        </w:trPr>
        <w:tc>
          <w:tcPr>
            <w:tcW w:w="0" w:type="auto"/>
            <w:shd w:val="clear" w:color="auto" w:fill="D9D9D9" w:themeFill="background1" w:themeFillShade="D9"/>
          </w:tcPr>
          <w:p w14:paraId="5A7906D9" w14:textId="77777777" w:rsidR="00141AC4" w:rsidRPr="00646A82" w:rsidRDefault="00141AC4" w:rsidP="004535C0">
            <w:pPr>
              <w:pStyle w:val="TableText10Bold"/>
            </w:pPr>
            <w:r w:rsidRPr="00646A82">
              <w:t>Tier 2</w:t>
            </w:r>
          </w:p>
        </w:tc>
        <w:tc>
          <w:tcPr>
            <w:tcW w:w="4115" w:type="dxa"/>
          </w:tcPr>
          <w:p w14:paraId="70089E94" w14:textId="032EA54B" w:rsidR="00141AC4" w:rsidRPr="00646A82" w:rsidRDefault="00141AC4" w:rsidP="00141AC4">
            <w:pPr>
              <w:pStyle w:val="InstructionalTextTableText10"/>
            </w:pPr>
            <w:r w:rsidRPr="00345CC8">
              <w:t>&lt;Lead/1st contact information&gt;</w:t>
            </w:r>
          </w:p>
        </w:tc>
        <w:tc>
          <w:tcPr>
            <w:tcW w:w="2160" w:type="dxa"/>
          </w:tcPr>
          <w:p w14:paraId="15B87540" w14:textId="77CDA907" w:rsidR="00141AC4" w:rsidRPr="00646A82" w:rsidRDefault="00141AC4" w:rsidP="00141AC4">
            <w:pPr>
              <w:pStyle w:val="InstructionalTextTableText10"/>
            </w:pPr>
            <w:r w:rsidRPr="001A493A">
              <w:t>&lt;Lead/2nd contact information&gt;</w:t>
            </w:r>
          </w:p>
        </w:tc>
        <w:tc>
          <w:tcPr>
            <w:tcW w:w="2610" w:type="dxa"/>
          </w:tcPr>
          <w:p w14:paraId="6076D7DD" w14:textId="24BF4CA0" w:rsidR="00141AC4" w:rsidRPr="00646A82" w:rsidRDefault="00141AC4" w:rsidP="00141AC4">
            <w:pPr>
              <w:pStyle w:val="InstructionalTextTableText10"/>
            </w:pPr>
            <w:r w:rsidRPr="007B1083">
              <w:t xml:space="preserve">&lt;Backup/2nd </w:t>
            </w:r>
            <w:r>
              <w:t>c</w:t>
            </w:r>
            <w:r w:rsidRPr="007B1083">
              <w:t>ontact information&gt;</w:t>
            </w:r>
          </w:p>
        </w:tc>
        <w:tc>
          <w:tcPr>
            <w:tcW w:w="2178" w:type="dxa"/>
          </w:tcPr>
          <w:p w14:paraId="4A441B4B" w14:textId="2F348B12" w:rsidR="00141AC4" w:rsidRPr="00646A82" w:rsidRDefault="00141AC4" w:rsidP="00141AC4">
            <w:pPr>
              <w:pStyle w:val="InstructionalTextTableText10"/>
            </w:pPr>
            <w:r w:rsidRPr="00B303FE">
              <w:t>&lt;Backup/3rd contact information&gt;</w:t>
            </w:r>
          </w:p>
        </w:tc>
      </w:tr>
      <w:tr w:rsidR="00141AC4" w:rsidRPr="00646A82" w14:paraId="191C1F86" w14:textId="77777777" w:rsidTr="000D605E">
        <w:trPr>
          <w:cantSplit/>
        </w:trPr>
        <w:tc>
          <w:tcPr>
            <w:tcW w:w="0" w:type="auto"/>
            <w:shd w:val="clear" w:color="auto" w:fill="D9D9D9" w:themeFill="background1" w:themeFillShade="D9"/>
          </w:tcPr>
          <w:p w14:paraId="40414715" w14:textId="77777777" w:rsidR="00141AC4" w:rsidRPr="00646A82" w:rsidRDefault="00141AC4" w:rsidP="004535C0">
            <w:pPr>
              <w:pStyle w:val="TableText10Bold"/>
            </w:pPr>
            <w:r w:rsidRPr="00646A82">
              <w:t>Tier 3</w:t>
            </w:r>
          </w:p>
        </w:tc>
        <w:tc>
          <w:tcPr>
            <w:tcW w:w="4115" w:type="dxa"/>
          </w:tcPr>
          <w:p w14:paraId="2350C154" w14:textId="2F87D0F0" w:rsidR="00141AC4" w:rsidRPr="00646A82" w:rsidRDefault="00141AC4" w:rsidP="00141AC4">
            <w:pPr>
              <w:pStyle w:val="InstructionalTextTableText10"/>
            </w:pPr>
            <w:r w:rsidRPr="00345CC8">
              <w:t>&lt;Lead/1st contact information&gt;</w:t>
            </w:r>
          </w:p>
        </w:tc>
        <w:tc>
          <w:tcPr>
            <w:tcW w:w="2160" w:type="dxa"/>
          </w:tcPr>
          <w:p w14:paraId="6C157F0A" w14:textId="27DA75F1" w:rsidR="00141AC4" w:rsidRPr="00646A82" w:rsidRDefault="00141AC4" w:rsidP="00141AC4">
            <w:pPr>
              <w:pStyle w:val="InstructionalTextTableText10"/>
            </w:pPr>
            <w:r w:rsidRPr="001A493A">
              <w:t>&lt;Lead/2nd contact information&gt;</w:t>
            </w:r>
          </w:p>
        </w:tc>
        <w:tc>
          <w:tcPr>
            <w:tcW w:w="2610" w:type="dxa"/>
          </w:tcPr>
          <w:p w14:paraId="0FB7A66F" w14:textId="32DDC5D5" w:rsidR="00141AC4" w:rsidRPr="00646A82" w:rsidRDefault="00141AC4" w:rsidP="00141AC4">
            <w:pPr>
              <w:pStyle w:val="InstructionalTextTableText10"/>
            </w:pPr>
            <w:r w:rsidRPr="007B1083">
              <w:t xml:space="preserve">&lt;Backup/2nd </w:t>
            </w:r>
            <w:r>
              <w:t>c</w:t>
            </w:r>
            <w:r w:rsidRPr="007B1083">
              <w:t>ontact information&gt;</w:t>
            </w:r>
          </w:p>
        </w:tc>
        <w:tc>
          <w:tcPr>
            <w:tcW w:w="2178" w:type="dxa"/>
          </w:tcPr>
          <w:p w14:paraId="1378B749" w14:textId="0DC7F414" w:rsidR="00141AC4" w:rsidRPr="00646A82" w:rsidRDefault="00141AC4" w:rsidP="00141AC4">
            <w:pPr>
              <w:pStyle w:val="InstructionalTextTableText10"/>
            </w:pPr>
            <w:r w:rsidRPr="00B303FE">
              <w:t>&lt;Backup/3rd contact information&gt;</w:t>
            </w:r>
          </w:p>
        </w:tc>
      </w:tr>
    </w:tbl>
    <w:p w14:paraId="6956E5F3" w14:textId="77777777" w:rsidR="000D605E" w:rsidRDefault="000D605E" w:rsidP="00646A82">
      <w:pPr>
        <w:pStyle w:val="BodyText"/>
      </w:pPr>
    </w:p>
    <w:p w14:paraId="45C08F1E" w14:textId="77777777" w:rsidR="000D605E" w:rsidRDefault="000D605E" w:rsidP="00646A82">
      <w:pPr>
        <w:pStyle w:val="BodyText"/>
        <w:sectPr w:rsidR="000D605E" w:rsidSect="000D605E">
          <w:headerReference w:type="default" r:id="rId30"/>
          <w:footerReference w:type="default" r:id="rId31"/>
          <w:pgSz w:w="15840" w:h="12240" w:orient="landscape" w:code="1"/>
          <w:pgMar w:top="1440" w:right="1440" w:bottom="1440" w:left="1440" w:header="504" w:footer="504" w:gutter="0"/>
          <w:cols w:space="720"/>
          <w:docGrid w:linePitch="360"/>
        </w:sectPr>
      </w:pPr>
    </w:p>
    <w:p w14:paraId="6EF90B52" w14:textId="77777777" w:rsidR="00A5199E" w:rsidRDefault="00A5199E" w:rsidP="008A1E77">
      <w:pPr>
        <w:pStyle w:val="BackMatterHeading"/>
      </w:pPr>
      <w:bookmarkStart w:id="128" w:name="App8C"/>
      <w:bookmarkStart w:id="129" w:name="_Toc446323734"/>
      <w:bookmarkStart w:id="130" w:name="_Toc447266953"/>
      <w:r>
        <w:lastRenderedPageBreak/>
        <w:t xml:space="preserve">Appendix </w:t>
      </w:r>
      <w:r w:rsidR="009F31CD">
        <w:t>8-</w:t>
      </w:r>
      <w:r>
        <w:t>C: Service Desk FAQ</w:t>
      </w:r>
      <w:bookmarkEnd w:id="128"/>
      <w:bookmarkEnd w:id="129"/>
      <w:bookmarkEnd w:id="130"/>
    </w:p>
    <w:p w14:paraId="63344000" w14:textId="77777777" w:rsidR="00A5199E" w:rsidRDefault="00A5199E" w:rsidP="00222D26">
      <w:pPr>
        <w:pStyle w:val="InstructionalText"/>
      </w:pPr>
      <w:r w:rsidRPr="009A71E6">
        <w:t xml:space="preserve">Instructions: This section </w:t>
      </w:r>
      <w:r>
        <w:t>is a placeholder reserved for creating and maintaining a self-serve FAQ effort relate</w:t>
      </w:r>
      <w:r w:rsidR="009F31CD">
        <w:t xml:space="preserve">d to different support topics. </w:t>
      </w:r>
      <w:r>
        <w:t>The self-serve FAQ area is where users can find answers to common topics that users can themselves troubleshoot and fix.</w:t>
      </w:r>
    </w:p>
    <w:p w14:paraId="0E489F4C" w14:textId="77777777" w:rsidR="00A5199E" w:rsidRDefault="00A5199E" w:rsidP="008A1E77">
      <w:pPr>
        <w:pStyle w:val="BackMatterHeading"/>
      </w:pPr>
      <w:bookmarkStart w:id="131" w:name="App8D"/>
      <w:bookmarkStart w:id="132" w:name="_Toc446323735"/>
      <w:bookmarkStart w:id="133" w:name="_Toc447266954"/>
      <w:r>
        <w:lastRenderedPageBreak/>
        <w:t xml:space="preserve">Appendix </w:t>
      </w:r>
      <w:r w:rsidR="009F31CD">
        <w:t>8-</w:t>
      </w:r>
      <w:r>
        <w:t>D: Disaster Recovery Procedures</w:t>
      </w:r>
      <w:bookmarkEnd w:id="131"/>
      <w:bookmarkEnd w:id="132"/>
      <w:bookmarkEnd w:id="133"/>
    </w:p>
    <w:p w14:paraId="373103AC" w14:textId="64E79557" w:rsidR="00B84354" w:rsidRPr="009849F5" w:rsidRDefault="009849F5" w:rsidP="00222D26">
      <w:pPr>
        <w:pStyle w:val="InstructionalText"/>
      </w:pPr>
      <w:r>
        <w:t xml:space="preserve">Instructions: </w:t>
      </w:r>
      <w:r w:rsidR="00B84354" w:rsidRPr="009849F5">
        <w:t>As promulgated under the legislative requirements set forth in the Federal Information Security Management Act (FISMA) of 2002 and the guidelines established by the National Institute of Standards and Technology (NIST) Special Publication (SP) 800-34, titled "Contingency Planning Guide for Information Technology Systems" dated June 2002, the completion of a Centers for Medicare &amp; Medicaid Services (CMS) Information Security (IS) Contingency Plan (CP) applies to all CMS applications except where an application is included as part of a General Support System (GSS) CP and/or GSS Disaster Recovery Plan (DRP). The Business Owner of every application within the CMS enterprise is required to ensure that an IS CP is implemented and maintained to reduce risks to reasonable and appropriate levels and to comply with business continuity priorities, applicable laws, regulations, and policies.</w:t>
      </w:r>
    </w:p>
    <w:p w14:paraId="730FD9CA" w14:textId="77777777" w:rsidR="00B84354" w:rsidRPr="009849F5" w:rsidRDefault="00B84354" w:rsidP="00222D26">
      <w:pPr>
        <w:pStyle w:val="InstructionalText"/>
      </w:pPr>
      <w:r w:rsidRPr="009849F5">
        <w:t xml:space="preserve">The CMS IS CP documents the strategies, personnel, procedures, and resources that the application/system Business Owner and System Developer/Maintainer uses to respond to any short or long term interruption to their supported application/system. The IS CP will aid the Business Owner and System Developer/Maintainer to quickly determine the appropriate actions to be taken due to an interruption or disaster. An interruption can include key parts of a system being unavailable (e.g., email notification or file transfer capability only) and/or the entire application/system being destroyed. </w:t>
      </w:r>
    </w:p>
    <w:p w14:paraId="58103A9E" w14:textId="77777777" w:rsidR="00B84354" w:rsidRPr="009849F5" w:rsidRDefault="00B84354" w:rsidP="00222D26">
      <w:pPr>
        <w:pStyle w:val="InstructionalText"/>
      </w:pPr>
      <w:r w:rsidRPr="009849F5">
        <w:t>The recovery functions outlined in the IS CP should include temporary manual processing, recovery and operation on an alternate system, or relocation and recovery at an alternate site. The Business Owner and/or System Developer/Maintainer are responsible for coordinating with the Infrastructure Support/Data Center personnel to ensure the recovery and restoration activities are performed in accordance with the requirements of the application. The IS CP should be referenced within the Operations &amp; Maintenance Manual as a vital record (and vice versa) to aid in the recovery of the application/system.</w:t>
      </w:r>
    </w:p>
    <w:p w14:paraId="6D6157F6" w14:textId="7507DB24" w:rsidR="009849F5" w:rsidRPr="00C47FD5" w:rsidRDefault="00B84354" w:rsidP="00F8617E">
      <w:pPr>
        <w:pStyle w:val="InstructionalTextNumber"/>
        <w:numPr>
          <w:ilvl w:val="0"/>
          <w:numId w:val="31"/>
        </w:numPr>
      </w:pPr>
      <w:r w:rsidRPr="00C47FD5">
        <w:t>Justification for recovery after a disaster</w:t>
      </w:r>
    </w:p>
    <w:p w14:paraId="2C7CE48F" w14:textId="77777777" w:rsidR="009849F5" w:rsidRDefault="00B84354" w:rsidP="004535C0">
      <w:pPr>
        <w:pStyle w:val="InstructionalTextBulletLevel2"/>
        <w:rPr>
          <w:iCs/>
        </w:rPr>
      </w:pPr>
      <w:r w:rsidRPr="00222D26">
        <w:t>Justification should explain the cost(s), tangible and intangible, to the organization of not having</w:t>
      </w:r>
      <w:r w:rsidRPr="009849F5">
        <w:rPr>
          <w:iCs/>
        </w:rPr>
        <w:t xml:space="preserve"> the application</w:t>
      </w:r>
    </w:p>
    <w:p w14:paraId="076C1A58" w14:textId="4E59174B" w:rsidR="00B84354" w:rsidRPr="009849F5" w:rsidRDefault="00B84354" w:rsidP="004535C0">
      <w:pPr>
        <w:pStyle w:val="InstructionalTextBulletLevel2"/>
        <w:rPr>
          <w:iCs/>
        </w:rPr>
      </w:pPr>
      <w:r w:rsidRPr="009849F5">
        <w:rPr>
          <w:iCs/>
        </w:rPr>
        <w:t>If the application is deemed mission critical, define the Recovery Time Objective (RTO) (how long can the application be offline before there’s a negative impact on the organization)</w:t>
      </w:r>
    </w:p>
    <w:p w14:paraId="593B45B5" w14:textId="7884AF08" w:rsidR="00B84354" w:rsidRPr="009849F5" w:rsidRDefault="00B84354" w:rsidP="00222D26">
      <w:pPr>
        <w:pStyle w:val="InstructionalTextNumber"/>
      </w:pPr>
      <w:r w:rsidRPr="009849F5">
        <w:t>Disaster recovery steps</w:t>
      </w:r>
    </w:p>
    <w:p w14:paraId="70125039" w14:textId="77777777" w:rsidR="009849F5" w:rsidRPr="00222D26" w:rsidRDefault="00B84354" w:rsidP="004535C0">
      <w:pPr>
        <w:pStyle w:val="InstructionalTextBulletLevel2"/>
      </w:pPr>
      <w:r w:rsidRPr="00222D26">
        <w:t>Is there any redundancy/resiliency built into the application? If so, what is it? If not, why?</w:t>
      </w:r>
    </w:p>
    <w:p w14:paraId="26FA4007" w14:textId="77777777" w:rsidR="009849F5" w:rsidRPr="00222D26" w:rsidRDefault="00B84354" w:rsidP="004535C0">
      <w:pPr>
        <w:pStyle w:val="InstructionalTextBulletLevel2"/>
      </w:pPr>
      <w:r w:rsidRPr="00222D26">
        <w:t>What physical/logical resources are required for recovery?</w:t>
      </w:r>
    </w:p>
    <w:p w14:paraId="7F732C3E" w14:textId="697726AE" w:rsidR="00B84354" w:rsidRPr="00222D26" w:rsidRDefault="00B84354" w:rsidP="004535C0">
      <w:pPr>
        <w:pStyle w:val="InstructionalTextBulletLevel2"/>
      </w:pPr>
      <w:r w:rsidRPr="00222D26">
        <w:t>What is the backup strategy (when are backups executed? Full/incremental? When should media be shipped to DR storage facility)?</w:t>
      </w:r>
    </w:p>
    <w:p w14:paraId="00754349" w14:textId="61EFB161" w:rsidR="00B84354" w:rsidRPr="009849F5" w:rsidRDefault="00B84354" w:rsidP="00222D26">
      <w:pPr>
        <w:pStyle w:val="InstructionalTextNumber"/>
      </w:pPr>
      <w:r w:rsidRPr="009849F5">
        <w:lastRenderedPageBreak/>
        <w:t>Process for validating proper functionality of application and data integrity after recovery</w:t>
      </w:r>
    </w:p>
    <w:p w14:paraId="2DA2E544" w14:textId="43D414D6" w:rsidR="00B84354" w:rsidRPr="009849F5" w:rsidRDefault="00B84354" w:rsidP="00222D26">
      <w:pPr>
        <w:pStyle w:val="InstructionalTextNumber"/>
      </w:pPr>
      <w:r w:rsidRPr="009849F5">
        <w:t>Process for dealing with lost data (data lost between last backup and the time the event occurs)</w:t>
      </w:r>
    </w:p>
    <w:p w14:paraId="5D423FD0" w14:textId="7EB28151" w:rsidR="00B84354" w:rsidRPr="009849F5" w:rsidRDefault="00B84354" w:rsidP="00222D26">
      <w:pPr>
        <w:pStyle w:val="InstructionalTextNumber"/>
      </w:pPr>
      <w:r w:rsidRPr="009849F5">
        <w:t>Process for dealing with backlogged data (data that is received while application is being restored)</w:t>
      </w:r>
    </w:p>
    <w:p w14:paraId="5196F94C" w14:textId="4540CC98" w:rsidR="00B84354" w:rsidRPr="009849F5" w:rsidRDefault="00B84354" w:rsidP="00222D26">
      <w:pPr>
        <w:pStyle w:val="InstructionalTextNumber"/>
      </w:pPr>
      <w:r w:rsidRPr="009849F5">
        <w:t>Technical resources responsible for executing the recovery</w:t>
      </w:r>
    </w:p>
    <w:p w14:paraId="398B75BC" w14:textId="77777777" w:rsidR="00A5199E" w:rsidRPr="00222D26" w:rsidRDefault="00A5199E" w:rsidP="00222D26">
      <w:pPr>
        <w:pStyle w:val="ParagraphSpacer10"/>
      </w:pPr>
    </w:p>
    <w:p w14:paraId="75729CAF" w14:textId="77777777" w:rsidR="00A5199E" w:rsidRPr="00222D26" w:rsidRDefault="00A5199E" w:rsidP="00222D26">
      <w:pPr>
        <w:pStyle w:val="BodyTextBoldUnderline"/>
      </w:pPr>
      <w:r w:rsidRPr="00222D26">
        <w:t>PROCEDURES FOR CONTINUED OPERATIONS IN THE EVENT OF AN EMERGENCY</w:t>
      </w:r>
    </w:p>
    <w:p w14:paraId="00EC6D5B" w14:textId="4D527FFA" w:rsidR="00A5199E" w:rsidRPr="00C47FD5" w:rsidRDefault="009849F5" w:rsidP="00F8617E">
      <w:pPr>
        <w:pStyle w:val="InstructionalTextNumber"/>
        <w:numPr>
          <w:ilvl w:val="0"/>
          <w:numId w:val="30"/>
        </w:numPr>
      </w:pPr>
      <w:r w:rsidRPr="00C47FD5">
        <w:t>Interim processing (</w:t>
      </w:r>
      <w:r w:rsidR="00B84354" w:rsidRPr="00C47FD5">
        <w:t>how will processing be conducted while application is being recovered)</w:t>
      </w:r>
    </w:p>
    <w:p w14:paraId="092BFD8D" w14:textId="77777777" w:rsidR="00A5199E" w:rsidRDefault="00A5199E" w:rsidP="008A1E77">
      <w:pPr>
        <w:pStyle w:val="BackMatterHeading"/>
      </w:pPr>
      <w:bookmarkStart w:id="134" w:name="App8E"/>
      <w:bookmarkStart w:id="135" w:name="_Toc446323736"/>
      <w:bookmarkStart w:id="136" w:name="_Toc447266955"/>
      <w:r>
        <w:lastRenderedPageBreak/>
        <w:t xml:space="preserve">Appendix </w:t>
      </w:r>
      <w:r w:rsidR="009F31CD">
        <w:t>8-</w:t>
      </w:r>
      <w:r>
        <w:t>E: Application Validation Procedures</w:t>
      </w:r>
      <w:bookmarkEnd w:id="134"/>
      <w:bookmarkEnd w:id="135"/>
      <w:bookmarkEnd w:id="136"/>
    </w:p>
    <w:p w14:paraId="77AAB441" w14:textId="77777777" w:rsidR="00A5199E" w:rsidRDefault="00A5199E" w:rsidP="00222D26">
      <w:pPr>
        <w:pStyle w:val="InstructionalText"/>
      </w:pPr>
      <w:r w:rsidRPr="009A71E6">
        <w:t xml:space="preserve">Instructions: This section </w:t>
      </w:r>
      <w:r>
        <w:t>is a placeholder reserved for documenting procedures for the validation of an application.</w:t>
      </w:r>
    </w:p>
    <w:p w14:paraId="1B8EC362" w14:textId="6563B567" w:rsidR="00A5199E" w:rsidRDefault="00C1179C" w:rsidP="008A1E77">
      <w:pPr>
        <w:pStyle w:val="BackMatterHeading"/>
      </w:pPr>
      <w:bookmarkStart w:id="137" w:name="App8F"/>
      <w:bookmarkStart w:id="138" w:name="_Toc446323737"/>
      <w:bookmarkStart w:id="139" w:name="_Toc447266956"/>
      <w:r>
        <w:lastRenderedPageBreak/>
        <w:t xml:space="preserve">Appendix </w:t>
      </w:r>
      <w:r w:rsidR="009F31CD">
        <w:t>8-</w:t>
      </w:r>
      <w:r>
        <w:t>F: Server Start-up and Shutdown Procedures: Scripts</w:t>
      </w:r>
      <w:bookmarkEnd w:id="137"/>
      <w:bookmarkEnd w:id="138"/>
      <w:bookmarkEnd w:id="139"/>
      <w:r w:rsidR="007C7470">
        <w:t xml:space="preserve"> (Optional)</w:t>
      </w:r>
    </w:p>
    <w:p w14:paraId="4EEA3CC6" w14:textId="77777777" w:rsidR="00C1179C" w:rsidRDefault="00C1179C" w:rsidP="00222D26">
      <w:pPr>
        <w:pStyle w:val="InstructionalText"/>
      </w:pPr>
      <w:r w:rsidRPr="009A71E6">
        <w:t xml:space="preserve">Instructions: This section </w:t>
      </w:r>
      <w:r>
        <w:t>is a placeholder reserved for documenting procedures for start-ups and shutdowns of servers.</w:t>
      </w:r>
    </w:p>
    <w:p w14:paraId="736FCEA3" w14:textId="7A393CC7" w:rsidR="00C1179C" w:rsidRDefault="00C1179C" w:rsidP="008A1E77">
      <w:pPr>
        <w:pStyle w:val="BackMatterHeading"/>
      </w:pPr>
      <w:bookmarkStart w:id="140" w:name="App8G"/>
      <w:bookmarkStart w:id="141" w:name="_Toc446323738"/>
      <w:bookmarkStart w:id="142" w:name="_Toc447266957"/>
      <w:r>
        <w:lastRenderedPageBreak/>
        <w:t xml:space="preserve">Appendix </w:t>
      </w:r>
      <w:r w:rsidR="009F31CD">
        <w:t>8-</w:t>
      </w:r>
      <w:r>
        <w:t>G: Server Build Documentation</w:t>
      </w:r>
      <w:bookmarkEnd w:id="140"/>
      <w:bookmarkEnd w:id="141"/>
      <w:bookmarkEnd w:id="142"/>
      <w:r w:rsidR="007C7470">
        <w:t xml:space="preserve"> (Optional)</w:t>
      </w:r>
    </w:p>
    <w:p w14:paraId="2357454B" w14:textId="77777777" w:rsidR="00C1179C" w:rsidRDefault="00C1179C" w:rsidP="00222D26">
      <w:pPr>
        <w:pStyle w:val="InstructionalText"/>
      </w:pPr>
      <w:r w:rsidRPr="009A71E6">
        <w:t xml:space="preserve">Instructions: This section </w:t>
      </w:r>
      <w:r>
        <w:t>is a placeholder reserved for documenting procedures for server builds.</w:t>
      </w:r>
    </w:p>
    <w:p w14:paraId="660A0E4F" w14:textId="710487D0" w:rsidR="00C1179C" w:rsidRPr="00222D26" w:rsidRDefault="00C1179C" w:rsidP="00222D26">
      <w:pPr>
        <w:pStyle w:val="BodyText"/>
      </w:pPr>
    </w:p>
    <w:p w14:paraId="2AD3D227" w14:textId="77777777" w:rsidR="00FD41F4" w:rsidRPr="00222D26" w:rsidRDefault="00FD41F4" w:rsidP="00222D26">
      <w:pPr>
        <w:pStyle w:val="BodyText"/>
        <w:sectPr w:rsidR="00FD41F4" w:rsidRPr="00222D26" w:rsidSect="008A6682">
          <w:headerReference w:type="default" r:id="rId32"/>
          <w:footerReference w:type="default" r:id="rId33"/>
          <w:pgSz w:w="12240" w:h="15840" w:code="1"/>
          <w:pgMar w:top="1440" w:right="1440" w:bottom="1440" w:left="1440" w:header="504" w:footer="504" w:gutter="0"/>
          <w:cols w:space="720"/>
          <w:docGrid w:linePitch="360"/>
        </w:sectPr>
      </w:pPr>
    </w:p>
    <w:p w14:paraId="1B31F9C3" w14:textId="77777777" w:rsidR="00C1179C" w:rsidRDefault="00C1179C" w:rsidP="008A1E77">
      <w:pPr>
        <w:pStyle w:val="BackMatterHeading"/>
      </w:pPr>
      <w:bookmarkStart w:id="143" w:name="App8H"/>
      <w:bookmarkStart w:id="144" w:name="_Toc446323739"/>
      <w:bookmarkStart w:id="145" w:name="_Toc447266958"/>
      <w:r>
        <w:lastRenderedPageBreak/>
        <w:t xml:space="preserve">Appendix </w:t>
      </w:r>
      <w:r w:rsidR="009F31CD">
        <w:t>8-</w:t>
      </w:r>
      <w:r>
        <w:t>H: Contact List</w:t>
      </w:r>
      <w:bookmarkEnd w:id="143"/>
      <w:bookmarkEnd w:id="144"/>
      <w:bookmarkEnd w:id="145"/>
    </w:p>
    <w:p w14:paraId="67476E47" w14:textId="717764AA" w:rsidR="009F31CD" w:rsidRDefault="009F31CD" w:rsidP="009F31CD">
      <w:pPr>
        <w:pStyle w:val="Caption"/>
      </w:pPr>
      <w:bookmarkStart w:id="146" w:name="_Toc447266977"/>
      <w:r>
        <w:t xml:space="preserve">Table </w:t>
      </w:r>
      <w:r w:rsidR="00C64D31">
        <w:fldChar w:fldCharType="begin"/>
      </w:r>
      <w:r w:rsidR="00C64D31">
        <w:instrText xml:space="preserve"> SEQ Table \* ARABIC </w:instrText>
      </w:r>
      <w:r w:rsidR="00C64D31">
        <w:fldChar w:fldCharType="separate"/>
      </w:r>
      <w:r w:rsidR="00C52A49">
        <w:rPr>
          <w:noProof/>
        </w:rPr>
        <w:t>16</w:t>
      </w:r>
      <w:r w:rsidR="00C64D31">
        <w:rPr>
          <w:noProof/>
        </w:rPr>
        <w:fldChar w:fldCharType="end"/>
      </w:r>
      <w:r w:rsidR="00222D26">
        <w:t xml:space="preserve"> - </w:t>
      </w:r>
      <w:r w:rsidRPr="002E4854">
        <w:t>Contact List</w:t>
      </w:r>
      <w:bookmarkEnd w:id="146"/>
    </w:p>
    <w:tbl>
      <w:tblPr>
        <w:tblStyle w:val="TableGrid"/>
        <w:tblW w:w="0" w:type="auto"/>
        <w:tblLook w:val="04A0" w:firstRow="1" w:lastRow="0" w:firstColumn="1" w:lastColumn="0" w:noHBand="0" w:noVBand="1"/>
        <w:tblCaption w:val="Contact List"/>
        <w:tblDescription w:val="This table includes a header row with the following columns, from left to right:&#10;&#10;* Contact Sequence&#10;* Contact Name&#10;* Organization&#10;* Application&#10;* Phone&#10;* Cell/Page&#10;* Email&#10;"/>
      </w:tblPr>
      <w:tblGrid>
        <w:gridCol w:w="1647"/>
        <w:gridCol w:w="1437"/>
        <w:gridCol w:w="1584"/>
        <w:gridCol w:w="1496"/>
        <w:gridCol w:w="1203"/>
        <w:gridCol w:w="1426"/>
        <w:gridCol w:w="4383"/>
      </w:tblGrid>
      <w:tr w:rsidR="00FD22CE" w:rsidRPr="00222D26" w14:paraId="36FB9B64" w14:textId="77777777" w:rsidTr="004535C0">
        <w:trPr>
          <w:cantSplit/>
          <w:tblHeader/>
        </w:trPr>
        <w:tc>
          <w:tcPr>
            <w:tcW w:w="0" w:type="auto"/>
            <w:tcBorders>
              <w:bottom w:val="single" w:sz="4" w:space="0" w:color="auto"/>
            </w:tcBorders>
            <w:shd w:val="clear" w:color="auto" w:fill="1F497D"/>
            <w:vAlign w:val="center"/>
          </w:tcPr>
          <w:p w14:paraId="3A5E7BBA" w14:textId="77777777" w:rsidR="00C1179C" w:rsidRPr="00222D26" w:rsidRDefault="00C1179C" w:rsidP="00222D26">
            <w:pPr>
              <w:pStyle w:val="TableText10HeaderCenter"/>
            </w:pPr>
            <w:r w:rsidRPr="00222D26">
              <w:t>Contact Sequence</w:t>
            </w:r>
          </w:p>
        </w:tc>
        <w:tc>
          <w:tcPr>
            <w:tcW w:w="0" w:type="auto"/>
            <w:shd w:val="clear" w:color="auto" w:fill="1F497D"/>
            <w:vAlign w:val="center"/>
          </w:tcPr>
          <w:p w14:paraId="55BD518E" w14:textId="77777777" w:rsidR="00C1179C" w:rsidRPr="00222D26" w:rsidRDefault="00C1179C" w:rsidP="00222D26">
            <w:pPr>
              <w:pStyle w:val="TableText10HeaderCenter"/>
            </w:pPr>
            <w:r w:rsidRPr="00222D26">
              <w:t>Contact Name</w:t>
            </w:r>
          </w:p>
        </w:tc>
        <w:tc>
          <w:tcPr>
            <w:tcW w:w="0" w:type="auto"/>
            <w:shd w:val="clear" w:color="auto" w:fill="1F497D"/>
            <w:vAlign w:val="center"/>
          </w:tcPr>
          <w:p w14:paraId="5AEE9D42" w14:textId="77777777" w:rsidR="00C1179C" w:rsidRPr="00222D26" w:rsidRDefault="00C1179C" w:rsidP="00222D26">
            <w:pPr>
              <w:pStyle w:val="TableText10HeaderCenter"/>
            </w:pPr>
            <w:r w:rsidRPr="00222D26">
              <w:t>Organization</w:t>
            </w:r>
          </w:p>
        </w:tc>
        <w:tc>
          <w:tcPr>
            <w:tcW w:w="0" w:type="auto"/>
            <w:shd w:val="clear" w:color="auto" w:fill="1F497D"/>
            <w:vAlign w:val="center"/>
          </w:tcPr>
          <w:p w14:paraId="0F13E3AB" w14:textId="77777777" w:rsidR="00C1179C" w:rsidRPr="00222D26" w:rsidRDefault="00C1179C" w:rsidP="00222D26">
            <w:pPr>
              <w:pStyle w:val="TableText10HeaderCenter"/>
            </w:pPr>
            <w:r w:rsidRPr="00222D26">
              <w:t>Application</w:t>
            </w:r>
          </w:p>
        </w:tc>
        <w:tc>
          <w:tcPr>
            <w:tcW w:w="0" w:type="auto"/>
            <w:shd w:val="clear" w:color="auto" w:fill="1F497D"/>
            <w:vAlign w:val="center"/>
          </w:tcPr>
          <w:p w14:paraId="0911BFD0" w14:textId="77777777" w:rsidR="00C1179C" w:rsidRPr="00222D26" w:rsidRDefault="00C1179C" w:rsidP="00222D26">
            <w:pPr>
              <w:pStyle w:val="TableText10HeaderCenter"/>
            </w:pPr>
            <w:r w:rsidRPr="00222D26">
              <w:t>Phone</w:t>
            </w:r>
          </w:p>
        </w:tc>
        <w:tc>
          <w:tcPr>
            <w:tcW w:w="0" w:type="auto"/>
            <w:shd w:val="clear" w:color="auto" w:fill="1F497D"/>
            <w:vAlign w:val="center"/>
          </w:tcPr>
          <w:p w14:paraId="08F833E1" w14:textId="77777777" w:rsidR="00C1179C" w:rsidRPr="00222D26" w:rsidRDefault="00C1179C" w:rsidP="00222D26">
            <w:pPr>
              <w:pStyle w:val="TableText10HeaderCenter"/>
            </w:pPr>
            <w:r w:rsidRPr="00222D26">
              <w:t>Cell/Pager</w:t>
            </w:r>
          </w:p>
        </w:tc>
        <w:tc>
          <w:tcPr>
            <w:tcW w:w="0" w:type="auto"/>
            <w:shd w:val="clear" w:color="auto" w:fill="1F497D"/>
            <w:vAlign w:val="center"/>
          </w:tcPr>
          <w:p w14:paraId="34EB03C0" w14:textId="77777777" w:rsidR="00C1179C" w:rsidRPr="00222D26" w:rsidRDefault="00C1179C" w:rsidP="00222D26">
            <w:pPr>
              <w:pStyle w:val="TableText10HeaderCenter"/>
            </w:pPr>
            <w:r w:rsidRPr="00222D26">
              <w:t>Email</w:t>
            </w:r>
          </w:p>
        </w:tc>
      </w:tr>
      <w:tr w:rsidR="00FD22CE" w:rsidRPr="00222D26" w14:paraId="1C2D28C8" w14:textId="77777777" w:rsidTr="004535C0">
        <w:trPr>
          <w:cantSplit/>
        </w:trPr>
        <w:tc>
          <w:tcPr>
            <w:tcW w:w="0" w:type="auto"/>
            <w:shd w:val="clear" w:color="auto" w:fill="D9D9D9" w:themeFill="background1" w:themeFillShade="D9"/>
          </w:tcPr>
          <w:p w14:paraId="6D851F78" w14:textId="77777777" w:rsidR="00C1179C" w:rsidRPr="00222D26" w:rsidRDefault="00C1179C" w:rsidP="004535C0">
            <w:pPr>
              <w:pStyle w:val="TableText10Bold"/>
            </w:pPr>
            <w:r w:rsidRPr="00222D26">
              <w:t>1st Level</w:t>
            </w:r>
          </w:p>
        </w:tc>
        <w:tc>
          <w:tcPr>
            <w:tcW w:w="0" w:type="auto"/>
          </w:tcPr>
          <w:p w14:paraId="27153E20" w14:textId="58F332C0" w:rsidR="00C1179C" w:rsidRPr="00222D26" w:rsidRDefault="00461E23" w:rsidP="00222D26">
            <w:pPr>
              <w:pStyle w:val="TableText10"/>
            </w:pPr>
            <w:r w:rsidRPr="00222D26">
              <w:t>CMS IT Service Desk</w:t>
            </w:r>
          </w:p>
        </w:tc>
        <w:tc>
          <w:tcPr>
            <w:tcW w:w="0" w:type="auto"/>
          </w:tcPr>
          <w:p w14:paraId="74FD0AF1" w14:textId="386A5B75" w:rsidR="00C1179C" w:rsidRPr="00222D26" w:rsidRDefault="00461E23" w:rsidP="00222D26">
            <w:pPr>
              <w:pStyle w:val="TableText10"/>
            </w:pPr>
            <w:r w:rsidRPr="00222D26">
              <w:t>CMS</w:t>
            </w:r>
          </w:p>
        </w:tc>
        <w:tc>
          <w:tcPr>
            <w:tcW w:w="0" w:type="auto"/>
          </w:tcPr>
          <w:p w14:paraId="2A99BE08" w14:textId="5B9FA7CB" w:rsidR="00C1179C" w:rsidRPr="00222D26" w:rsidRDefault="00461E23" w:rsidP="00222D26">
            <w:pPr>
              <w:pStyle w:val="TableText10"/>
            </w:pPr>
            <w:r w:rsidRPr="00222D26">
              <w:t>CMS Help Desk</w:t>
            </w:r>
          </w:p>
        </w:tc>
        <w:tc>
          <w:tcPr>
            <w:tcW w:w="0" w:type="auto"/>
          </w:tcPr>
          <w:p w14:paraId="671C03C2" w14:textId="4637D342" w:rsidR="00C1179C" w:rsidRPr="00222D26" w:rsidRDefault="00461E23" w:rsidP="00FD22CE">
            <w:pPr>
              <w:pStyle w:val="TableText10"/>
            </w:pPr>
            <w:r w:rsidRPr="00222D26">
              <w:t>410</w:t>
            </w:r>
            <w:r w:rsidR="00FD22CE">
              <w:t>-</w:t>
            </w:r>
            <w:r w:rsidRPr="00222D26">
              <w:t>786-2580</w:t>
            </w:r>
          </w:p>
        </w:tc>
        <w:tc>
          <w:tcPr>
            <w:tcW w:w="0" w:type="auto"/>
          </w:tcPr>
          <w:p w14:paraId="38C914ED" w14:textId="2D6EEAE2" w:rsidR="00C1179C" w:rsidRPr="00222D26" w:rsidRDefault="00461E23" w:rsidP="00222D26">
            <w:pPr>
              <w:pStyle w:val="TableText10"/>
            </w:pPr>
            <w:r w:rsidRPr="00222D26">
              <w:t>443-248-3237</w:t>
            </w:r>
          </w:p>
        </w:tc>
        <w:tc>
          <w:tcPr>
            <w:tcW w:w="0" w:type="auto"/>
          </w:tcPr>
          <w:p w14:paraId="15348DB5" w14:textId="49B8AD33" w:rsidR="00C1179C" w:rsidRPr="00222D26" w:rsidRDefault="00C64D31" w:rsidP="00222D26">
            <w:pPr>
              <w:pStyle w:val="TableText10"/>
            </w:pPr>
            <w:hyperlink r:id="rId34" w:tooltip="Link to the CMS IT Service Desk email address" w:history="1">
              <w:r w:rsidR="00222D26" w:rsidRPr="00222D26">
                <w:rPr>
                  <w:rStyle w:val="Hyperlink"/>
                  <w:sz w:val="20"/>
                </w:rPr>
                <w:t>CMS IT Service Desk</w:t>
              </w:r>
            </w:hyperlink>
            <w:r w:rsidR="00222D26">
              <w:t xml:space="preserve"> (</w:t>
            </w:r>
            <w:hyperlink r:id="rId35" w:tooltip="Link to the CMS IT Service Desk email address" w:history="1">
              <w:r w:rsidR="00222D26" w:rsidRPr="006752EE">
                <w:rPr>
                  <w:rStyle w:val="Hyperlink"/>
                  <w:sz w:val="20"/>
                </w:rPr>
                <w:t>CMS_IT_Service_Desk@cms.hhs.gov</w:t>
              </w:r>
            </w:hyperlink>
            <w:r w:rsidR="00222D26">
              <w:t>)</w:t>
            </w:r>
          </w:p>
        </w:tc>
      </w:tr>
      <w:tr w:rsidR="00FD22CE" w:rsidRPr="00222D26" w14:paraId="50763E80" w14:textId="77777777" w:rsidTr="004535C0">
        <w:trPr>
          <w:cantSplit/>
        </w:trPr>
        <w:tc>
          <w:tcPr>
            <w:tcW w:w="0" w:type="auto"/>
            <w:shd w:val="clear" w:color="auto" w:fill="D9D9D9" w:themeFill="background1" w:themeFillShade="D9"/>
          </w:tcPr>
          <w:p w14:paraId="0B8233D6" w14:textId="77777777" w:rsidR="00FD22CE" w:rsidRPr="00222D26" w:rsidRDefault="00FD22CE" w:rsidP="004535C0">
            <w:pPr>
              <w:pStyle w:val="TableText10Bold"/>
            </w:pPr>
            <w:r w:rsidRPr="00222D26">
              <w:t>2nd Level</w:t>
            </w:r>
          </w:p>
        </w:tc>
        <w:tc>
          <w:tcPr>
            <w:tcW w:w="0" w:type="auto"/>
          </w:tcPr>
          <w:p w14:paraId="1D0B4E8B" w14:textId="11926399" w:rsidR="00FD22CE" w:rsidRPr="00222D26" w:rsidRDefault="00FD22CE" w:rsidP="00FD22CE">
            <w:pPr>
              <w:pStyle w:val="InstructionalTextTableText10"/>
            </w:pPr>
            <w:r>
              <w:t>&lt;First Name Last Name&gt;</w:t>
            </w:r>
          </w:p>
        </w:tc>
        <w:tc>
          <w:tcPr>
            <w:tcW w:w="0" w:type="auto"/>
          </w:tcPr>
          <w:p w14:paraId="55D0EE01" w14:textId="707D0078" w:rsidR="00FD22CE" w:rsidRPr="00222D26" w:rsidRDefault="00FD22CE" w:rsidP="00FD22CE">
            <w:pPr>
              <w:pStyle w:val="InstructionalTextTableText10"/>
            </w:pPr>
            <w:r>
              <w:t>&lt;Organization&gt;</w:t>
            </w:r>
          </w:p>
        </w:tc>
        <w:tc>
          <w:tcPr>
            <w:tcW w:w="0" w:type="auto"/>
          </w:tcPr>
          <w:p w14:paraId="4B478F74" w14:textId="2C489F2F" w:rsidR="00FD22CE" w:rsidRPr="00222D26" w:rsidRDefault="00FD22CE" w:rsidP="00FD22CE">
            <w:pPr>
              <w:pStyle w:val="InstructionalTextTableText10"/>
            </w:pPr>
            <w:r>
              <w:t>&lt;Application&gt;</w:t>
            </w:r>
          </w:p>
        </w:tc>
        <w:tc>
          <w:tcPr>
            <w:tcW w:w="0" w:type="auto"/>
          </w:tcPr>
          <w:p w14:paraId="13572EFC" w14:textId="744DAAC2" w:rsidR="00FD22CE" w:rsidRPr="00222D26" w:rsidRDefault="00FD22CE" w:rsidP="00FD22CE">
            <w:pPr>
              <w:pStyle w:val="InstructionalTextTableText10"/>
            </w:pPr>
            <w:r>
              <w:t>&lt;XXX-XXX-XXXX&gt;</w:t>
            </w:r>
          </w:p>
        </w:tc>
        <w:tc>
          <w:tcPr>
            <w:tcW w:w="0" w:type="auto"/>
          </w:tcPr>
          <w:p w14:paraId="12B224DC" w14:textId="0C6DE262" w:rsidR="00FD22CE" w:rsidRPr="00222D26" w:rsidRDefault="00FD22CE" w:rsidP="00FD22CE">
            <w:pPr>
              <w:pStyle w:val="InstructionalTextTableText10"/>
            </w:pPr>
            <w:r w:rsidRPr="00A027D5">
              <w:t>&lt;XXX-XXX-XXXX&gt;</w:t>
            </w:r>
          </w:p>
        </w:tc>
        <w:tc>
          <w:tcPr>
            <w:tcW w:w="0" w:type="auto"/>
          </w:tcPr>
          <w:p w14:paraId="573CBEF2" w14:textId="3261F6BD" w:rsidR="00FD22CE" w:rsidRPr="00222D26" w:rsidRDefault="00FD22CE" w:rsidP="00FD22CE">
            <w:pPr>
              <w:pStyle w:val="InstructionalTextTableText10"/>
            </w:pPr>
            <w:r>
              <w:t>&lt;Email address&gt;</w:t>
            </w:r>
          </w:p>
        </w:tc>
      </w:tr>
      <w:tr w:rsidR="00FD22CE" w:rsidRPr="00222D26" w14:paraId="03C86600" w14:textId="77777777" w:rsidTr="004535C0">
        <w:trPr>
          <w:cantSplit/>
        </w:trPr>
        <w:tc>
          <w:tcPr>
            <w:tcW w:w="0" w:type="auto"/>
            <w:shd w:val="clear" w:color="auto" w:fill="D9D9D9" w:themeFill="background1" w:themeFillShade="D9"/>
          </w:tcPr>
          <w:p w14:paraId="6348A69D" w14:textId="77777777" w:rsidR="00FD22CE" w:rsidRPr="00222D26" w:rsidRDefault="00FD22CE" w:rsidP="004535C0">
            <w:pPr>
              <w:pStyle w:val="TableText10Bold"/>
            </w:pPr>
            <w:r w:rsidRPr="00222D26">
              <w:t>3rd Level</w:t>
            </w:r>
          </w:p>
        </w:tc>
        <w:tc>
          <w:tcPr>
            <w:tcW w:w="0" w:type="auto"/>
          </w:tcPr>
          <w:p w14:paraId="752CC75F" w14:textId="1FB9D44D" w:rsidR="00FD22CE" w:rsidRPr="00222D26" w:rsidRDefault="00FD22CE" w:rsidP="00FD22CE">
            <w:pPr>
              <w:pStyle w:val="InstructionalTextTableText10"/>
            </w:pPr>
            <w:r w:rsidRPr="007E1970">
              <w:t>&lt;First Name Last Name&gt;</w:t>
            </w:r>
          </w:p>
        </w:tc>
        <w:tc>
          <w:tcPr>
            <w:tcW w:w="0" w:type="auto"/>
          </w:tcPr>
          <w:p w14:paraId="51E98EC2" w14:textId="2CDCFC36" w:rsidR="00FD22CE" w:rsidRPr="00222D26" w:rsidRDefault="00FD22CE" w:rsidP="00FD22CE">
            <w:pPr>
              <w:pStyle w:val="InstructionalTextTableText10"/>
            </w:pPr>
            <w:r w:rsidRPr="0069527A">
              <w:t>&lt;Organization&gt;</w:t>
            </w:r>
          </w:p>
        </w:tc>
        <w:tc>
          <w:tcPr>
            <w:tcW w:w="0" w:type="auto"/>
          </w:tcPr>
          <w:p w14:paraId="08167D13" w14:textId="6F410AE9" w:rsidR="00FD22CE" w:rsidRPr="00222D26" w:rsidRDefault="00FD22CE" w:rsidP="00FD22CE">
            <w:pPr>
              <w:pStyle w:val="InstructionalTextTableText10"/>
            </w:pPr>
            <w:r w:rsidRPr="00601CFB">
              <w:t>&lt;Application&gt;</w:t>
            </w:r>
          </w:p>
        </w:tc>
        <w:tc>
          <w:tcPr>
            <w:tcW w:w="0" w:type="auto"/>
          </w:tcPr>
          <w:p w14:paraId="61C8F826" w14:textId="315D5219" w:rsidR="00FD22CE" w:rsidRPr="00222D26" w:rsidRDefault="00FD22CE" w:rsidP="00FD22CE">
            <w:pPr>
              <w:pStyle w:val="InstructionalTextTableText10"/>
            </w:pPr>
            <w:r w:rsidRPr="0050696B">
              <w:t>&lt;XXX-XXX-XXXX&gt;</w:t>
            </w:r>
          </w:p>
        </w:tc>
        <w:tc>
          <w:tcPr>
            <w:tcW w:w="0" w:type="auto"/>
          </w:tcPr>
          <w:p w14:paraId="75E4B71F" w14:textId="6E926F5D" w:rsidR="00FD22CE" w:rsidRPr="00222D26" w:rsidRDefault="00FD22CE" w:rsidP="00FD22CE">
            <w:pPr>
              <w:pStyle w:val="InstructionalTextTableText10"/>
            </w:pPr>
            <w:r w:rsidRPr="00A027D5">
              <w:t>&lt;XXX-XXX-XXXX&gt;</w:t>
            </w:r>
          </w:p>
        </w:tc>
        <w:tc>
          <w:tcPr>
            <w:tcW w:w="0" w:type="auto"/>
          </w:tcPr>
          <w:p w14:paraId="625220FD" w14:textId="222E3655" w:rsidR="00FD22CE" w:rsidRPr="00222D26" w:rsidRDefault="00FD22CE" w:rsidP="00FD22CE">
            <w:pPr>
              <w:pStyle w:val="InstructionalTextTableText10"/>
            </w:pPr>
            <w:r w:rsidRPr="004D420F">
              <w:t>&lt;Email address&gt;</w:t>
            </w:r>
          </w:p>
        </w:tc>
      </w:tr>
      <w:tr w:rsidR="00FD22CE" w:rsidRPr="00222D26" w14:paraId="2BDE6E1C" w14:textId="77777777" w:rsidTr="004535C0">
        <w:trPr>
          <w:cantSplit/>
        </w:trPr>
        <w:tc>
          <w:tcPr>
            <w:tcW w:w="0" w:type="auto"/>
            <w:shd w:val="clear" w:color="auto" w:fill="D9D9D9" w:themeFill="background1" w:themeFillShade="D9"/>
          </w:tcPr>
          <w:p w14:paraId="39FDCA8B" w14:textId="77777777" w:rsidR="00FD22CE" w:rsidRPr="00222D26" w:rsidRDefault="00FD22CE" w:rsidP="004535C0">
            <w:pPr>
              <w:pStyle w:val="TableText10Bold"/>
            </w:pPr>
            <w:r w:rsidRPr="00222D26">
              <w:t>CMS GTLs</w:t>
            </w:r>
          </w:p>
        </w:tc>
        <w:tc>
          <w:tcPr>
            <w:tcW w:w="0" w:type="auto"/>
          </w:tcPr>
          <w:p w14:paraId="58500758" w14:textId="37124173" w:rsidR="00FD22CE" w:rsidRPr="00222D26" w:rsidRDefault="00FD22CE" w:rsidP="00FD22CE">
            <w:pPr>
              <w:pStyle w:val="InstructionalTextTableText10"/>
            </w:pPr>
            <w:r w:rsidRPr="007E1970">
              <w:t>&lt;First Name Last Name&gt;</w:t>
            </w:r>
          </w:p>
        </w:tc>
        <w:tc>
          <w:tcPr>
            <w:tcW w:w="0" w:type="auto"/>
          </w:tcPr>
          <w:p w14:paraId="11369470" w14:textId="34C47178" w:rsidR="00FD22CE" w:rsidRPr="00222D26" w:rsidRDefault="00FD22CE" w:rsidP="00FD22CE">
            <w:pPr>
              <w:pStyle w:val="InstructionalTextTableText10"/>
            </w:pPr>
            <w:r w:rsidRPr="0069527A">
              <w:t>&lt;Organization&gt;</w:t>
            </w:r>
          </w:p>
        </w:tc>
        <w:tc>
          <w:tcPr>
            <w:tcW w:w="0" w:type="auto"/>
          </w:tcPr>
          <w:p w14:paraId="75E93B84" w14:textId="2D4C880E" w:rsidR="00FD22CE" w:rsidRPr="00222D26" w:rsidRDefault="00FD22CE" w:rsidP="00FD22CE">
            <w:pPr>
              <w:pStyle w:val="InstructionalTextTableText10"/>
            </w:pPr>
            <w:r w:rsidRPr="00601CFB">
              <w:t>&lt;Application&gt;</w:t>
            </w:r>
          </w:p>
        </w:tc>
        <w:tc>
          <w:tcPr>
            <w:tcW w:w="0" w:type="auto"/>
          </w:tcPr>
          <w:p w14:paraId="0F9D24F3" w14:textId="64235B20" w:rsidR="00FD22CE" w:rsidRPr="00222D26" w:rsidRDefault="00FD22CE" w:rsidP="00FD22CE">
            <w:pPr>
              <w:pStyle w:val="InstructionalTextTableText10"/>
            </w:pPr>
            <w:r w:rsidRPr="0050696B">
              <w:t>&lt;XXX-XXX-XXXX&gt;</w:t>
            </w:r>
          </w:p>
        </w:tc>
        <w:tc>
          <w:tcPr>
            <w:tcW w:w="0" w:type="auto"/>
          </w:tcPr>
          <w:p w14:paraId="1A9F4AA2" w14:textId="02C7319C" w:rsidR="00FD22CE" w:rsidRPr="00222D26" w:rsidRDefault="00FD22CE" w:rsidP="00FD22CE">
            <w:pPr>
              <w:pStyle w:val="InstructionalTextTableText10"/>
            </w:pPr>
            <w:r w:rsidRPr="00A027D5">
              <w:t>&lt;XXX-XXX-XXXX&gt;</w:t>
            </w:r>
          </w:p>
        </w:tc>
        <w:tc>
          <w:tcPr>
            <w:tcW w:w="0" w:type="auto"/>
          </w:tcPr>
          <w:p w14:paraId="6BFEDFD9" w14:textId="61E72162" w:rsidR="00FD22CE" w:rsidRPr="00222D26" w:rsidRDefault="00FD22CE" w:rsidP="00FD22CE">
            <w:pPr>
              <w:pStyle w:val="InstructionalTextTableText10"/>
            </w:pPr>
            <w:r w:rsidRPr="004D420F">
              <w:t>&lt;Email address&gt;</w:t>
            </w:r>
          </w:p>
        </w:tc>
      </w:tr>
      <w:tr w:rsidR="00FD22CE" w:rsidRPr="00222D26" w14:paraId="076800F6" w14:textId="77777777" w:rsidTr="004535C0">
        <w:trPr>
          <w:cantSplit/>
        </w:trPr>
        <w:tc>
          <w:tcPr>
            <w:tcW w:w="0" w:type="auto"/>
            <w:shd w:val="clear" w:color="auto" w:fill="D9D9D9" w:themeFill="background1" w:themeFillShade="D9"/>
          </w:tcPr>
          <w:p w14:paraId="0F32FFC4" w14:textId="77777777" w:rsidR="00FD22CE" w:rsidRPr="00222D26" w:rsidRDefault="00FD22CE" w:rsidP="004535C0">
            <w:pPr>
              <w:pStyle w:val="TableText10Bold"/>
            </w:pPr>
            <w:r w:rsidRPr="00222D26">
              <w:t>CMS Business Owners</w:t>
            </w:r>
          </w:p>
        </w:tc>
        <w:tc>
          <w:tcPr>
            <w:tcW w:w="0" w:type="auto"/>
          </w:tcPr>
          <w:p w14:paraId="328AC2A5" w14:textId="5265AA73" w:rsidR="00FD22CE" w:rsidRPr="00222D26" w:rsidRDefault="00FD22CE" w:rsidP="00FD22CE">
            <w:pPr>
              <w:pStyle w:val="InstructionalTextTableText10"/>
            </w:pPr>
            <w:r w:rsidRPr="007E1970">
              <w:t>&lt;First Name Last Name&gt;</w:t>
            </w:r>
          </w:p>
        </w:tc>
        <w:tc>
          <w:tcPr>
            <w:tcW w:w="0" w:type="auto"/>
          </w:tcPr>
          <w:p w14:paraId="1059EF83" w14:textId="6F41D7DE" w:rsidR="00FD22CE" w:rsidRPr="00222D26" w:rsidRDefault="00FD22CE" w:rsidP="00FD22CE">
            <w:pPr>
              <w:pStyle w:val="InstructionalTextTableText10"/>
            </w:pPr>
            <w:r w:rsidRPr="0069527A">
              <w:t>&lt;Organization&gt;</w:t>
            </w:r>
          </w:p>
        </w:tc>
        <w:tc>
          <w:tcPr>
            <w:tcW w:w="0" w:type="auto"/>
          </w:tcPr>
          <w:p w14:paraId="65463793" w14:textId="6C0C3ADA" w:rsidR="00FD22CE" w:rsidRPr="00222D26" w:rsidRDefault="00FD22CE" w:rsidP="00FD22CE">
            <w:pPr>
              <w:pStyle w:val="InstructionalTextTableText10"/>
            </w:pPr>
            <w:r w:rsidRPr="00601CFB">
              <w:t>&lt;Application&gt;</w:t>
            </w:r>
          </w:p>
        </w:tc>
        <w:tc>
          <w:tcPr>
            <w:tcW w:w="0" w:type="auto"/>
          </w:tcPr>
          <w:p w14:paraId="51CEEB14" w14:textId="3B6BD6DB" w:rsidR="00FD22CE" w:rsidRPr="00222D26" w:rsidRDefault="00FD22CE" w:rsidP="00FD22CE">
            <w:pPr>
              <w:pStyle w:val="InstructionalTextTableText10"/>
            </w:pPr>
            <w:r w:rsidRPr="0050696B">
              <w:t>&lt;XXX-XXX-XXXX&gt;</w:t>
            </w:r>
          </w:p>
        </w:tc>
        <w:tc>
          <w:tcPr>
            <w:tcW w:w="0" w:type="auto"/>
          </w:tcPr>
          <w:p w14:paraId="0A1D2E98" w14:textId="2EC6D3A9" w:rsidR="00FD22CE" w:rsidRPr="00222D26" w:rsidRDefault="00FD22CE" w:rsidP="00FD22CE">
            <w:pPr>
              <w:pStyle w:val="InstructionalTextTableText10"/>
            </w:pPr>
            <w:r w:rsidRPr="00A027D5">
              <w:t>&lt;XXX-XXX-XXXX&gt;</w:t>
            </w:r>
          </w:p>
        </w:tc>
        <w:tc>
          <w:tcPr>
            <w:tcW w:w="0" w:type="auto"/>
          </w:tcPr>
          <w:p w14:paraId="1C9125E8" w14:textId="7AF8A9E1" w:rsidR="00FD22CE" w:rsidRPr="00222D26" w:rsidRDefault="00FD22CE" w:rsidP="00FD22CE">
            <w:pPr>
              <w:pStyle w:val="InstructionalTextTableText10"/>
            </w:pPr>
            <w:r w:rsidRPr="004D420F">
              <w:t>&lt;Email address&gt;</w:t>
            </w:r>
          </w:p>
        </w:tc>
      </w:tr>
      <w:tr w:rsidR="00FD22CE" w:rsidRPr="00222D26" w14:paraId="71C86AB6" w14:textId="77777777" w:rsidTr="004535C0">
        <w:trPr>
          <w:cantSplit/>
        </w:trPr>
        <w:tc>
          <w:tcPr>
            <w:tcW w:w="0" w:type="auto"/>
            <w:shd w:val="clear" w:color="auto" w:fill="D9D9D9" w:themeFill="background1" w:themeFillShade="D9"/>
          </w:tcPr>
          <w:p w14:paraId="3BF9A260" w14:textId="77777777" w:rsidR="00FD22CE" w:rsidRPr="00222D26" w:rsidRDefault="00FD22CE" w:rsidP="004535C0">
            <w:pPr>
              <w:pStyle w:val="TableText10Bold"/>
            </w:pPr>
            <w:r w:rsidRPr="00222D26">
              <w:t>Developers</w:t>
            </w:r>
          </w:p>
        </w:tc>
        <w:tc>
          <w:tcPr>
            <w:tcW w:w="0" w:type="auto"/>
          </w:tcPr>
          <w:p w14:paraId="72D721E0" w14:textId="2148D72B" w:rsidR="00FD22CE" w:rsidRPr="00222D26" w:rsidRDefault="00FD22CE" w:rsidP="00FD22CE">
            <w:pPr>
              <w:pStyle w:val="InstructionalTextTableText10"/>
            </w:pPr>
            <w:r w:rsidRPr="007E1970">
              <w:t>&lt;First Name Last Name&gt;</w:t>
            </w:r>
          </w:p>
        </w:tc>
        <w:tc>
          <w:tcPr>
            <w:tcW w:w="0" w:type="auto"/>
          </w:tcPr>
          <w:p w14:paraId="423B88E2" w14:textId="4C03403B" w:rsidR="00FD22CE" w:rsidRPr="00222D26" w:rsidRDefault="00FD22CE" w:rsidP="00FD22CE">
            <w:pPr>
              <w:pStyle w:val="InstructionalTextTableText10"/>
            </w:pPr>
            <w:r w:rsidRPr="0069527A">
              <w:t>&lt;Organization&gt;</w:t>
            </w:r>
          </w:p>
        </w:tc>
        <w:tc>
          <w:tcPr>
            <w:tcW w:w="0" w:type="auto"/>
          </w:tcPr>
          <w:p w14:paraId="00FF1F58" w14:textId="2C3ABF1F" w:rsidR="00FD22CE" w:rsidRPr="00222D26" w:rsidRDefault="00FD22CE" w:rsidP="00FD22CE">
            <w:pPr>
              <w:pStyle w:val="InstructionalTextTableText10"/>
            </w:pPr>
            <w:r w:rsidRPr="00601CFB">
              <w:t>&lt;Application&gt;</w:t>
            </w:r>
          </w:p>
        </w:tc>
        <w:tc>
          <w:tcPr>
            <w:tcW w:w="0" w:type="auto"/>
          </w:tcPr>
          <w:p w14:paraId="56623342" w14:textId="331E6F8B" w:rsidR="00FD22CE" w:rsidRPr="00222D26" w:rsidRDefault="00FD22CE" w:rsidP="00FD22CE">
            <w:pPr>
              <w:pStyle w:val="InstructionalTextTableText10"/>
            </w:pPr>
            <w:r w:rsidRPr="0050696B">
              <w:t>&lt;XXX-XXX-XXXX&gt;</w:t>
            </w:r>
          </w:p>
        </w:tc>
        <w:tc>
          <w:tcPr>
            <w:tcW w:w="0" w:type="auto"/>
          </w:tcPr>
          <w:p w14:paraId="10553EFA" w14:textId="1CB2D7C3" w:rsidR="00FD22CE" w:rsidRPr="00222D26" w:rsidRDefault="00FD22CE" w:rsidP="00FD22CE">
            <w:pPr>
              <w:pStyle w:val="InstructionalTextTableText10"/>
            </w:pPr>
            <w:r w:rsidRPr="00A027D5">
              <w:t>&lt;XXX-XXX-XXXX&gt;</w:t>
            </w:r>
          </w:p>
        </w:tc>
        <w:tc>
          <w:tcPr>
            <w:tcW w:w="0" w:type="auto"/>
          </w:tcPr>
          <w:p w14:paraId="315DAD26" w14:textId="309A118E" w:rsidR="00FD22CE" w:rsidRPr="00222D26" w:rsidRDefault="00FD22CE" w:rsidP="00FD22CE">
            <w:pPr>
              <w:pStyle w:val="InstructionalTextTableText10"/>
            </w:pPr>
            <w:r w:rsidRPr="004D420F">
              <w:t>&lt;Email address&gt;</w:t>
            </w:r>
          </w:p>
        </w:tc>
      </w:tr>
    </w:tbl>
    <w:p w14:paraId="3AD3BDF9" w14:textId="77777777" w:rsidR="009344FA" w:rsidRPr="00222D26" w:rsidRDefault="009344FA" w:rsidP="00222D26">
      <w:pPr>
        <w:pStyle w:val="BodyText"/>
      </w:pPr>
    </w:p>
    <w:p w14:paraId="682BD0AC" w14:textId="77777777" w:rsidR="00593A1A" w:rsidRPr="00222D26" w:rsidRDefault="00593A1A" w:rsidP="00222D26">
      <w:pPr>
        <w:pStyle w:val="BodyText"/>
        <w:sectPr w:rsidR="00593A1A" w:rsidRPr="00222D26" w:rsidSect="00593A1A">
          <w:headerReference w:type="default" r:id="rId36"/>
          <w:footerReference w:type="default" r:id="rId37"/>
          <w:pgSz w:w="15840" w:h="12240" w:orient="landscape" w:code="1"/>
          <w:pgMar w:top="1440" w:right="1440" w:bottom="1440" w:left="1440" w:header="504" w:footer="504" w:gutter="0"/>
          <w:cols w:space="720"/>
          <w:docGrid w:linePitch="360"/>
        </w:sectPr>
      </w:pPr>
      <w:bookmarkStart w:id="147" w:name="_Toc510936887"/>
    </w:p>
    <w:p w14:paraId="73F140CE" w14:textId="77777777" w:rsidR="008F03D1" w:rsidRDefault="00FD41F4" w:rsidP="008A1E77">
      <w:pPr>
        <w:pStyle w:val="BackMatterHeading"/>
      </w:pPr>
      <w:bookmarkStart w:id="148" w:name="App8I"/>
      <w:bookmarkStart w:id="149" w:name="_Toc446323740"/>
      <w:bookmarkStart w:id="150" w:name="_Toc447266959"/>
      <w:r>
        <w:lastRenderedPageBreak/>
        <w:t xml:space="preserve">Appendix </w:t>
      </w:r>
      <w:r w:rsidR="009F31CD">
        <w:t xml:space="preserve">8-I: </w:t>
      </w:r>
      <w:r w:rsidR="008F03D1">
        <w:t>Acronyms</w:t>
      </w:r>
      <w:bookmarkEnd w:id="147"/>
      <w:bookmarkEnd w:id="148"/>
      <w:bookmarkEnd w:id="149"/>
      <w:bookmarkEnd w:id="150"/>
    </w:p>
    <w:p w14:paraId="48821A7F" w14:textId="77777777" w:rsidR="00D20A90" w:rsidRDefault="00D20A90" w:rsidP="00D20A90">
      <w:pPr>
        <w:pStyle w:val="InstructionalText"/>
      </w:pPr>
      <w:r w:rsidRPr="009357E1">
        <w:t>Instructions: Provide a list of acronyms and associated literal translations used within the document. List the acronyms in alphabetical order using a tabular format as depicted below.</w:t>
      </w:r>
    </w:p>
    <w:p w14:paraId="423F54BA" w14:textId="77777777" w:rsidR="00D20A90" w:rsidRDefault="00D20A90" w:rsidP="00D20A90">
      <w:pPr>
        <w:pStyle w:val="Caption"/>
      </w:pPr>
      <w:bookmarkStart w:id="151" w:name="_Toc391640583"/>
      <w:bookmarkStart w:id="152" w:name="_Toc395092486"/>
      <w:bookmarkStart w:id="153" w:name="_Toc395104117"/>
      <w:bookmarkStart w:id="154" w:name="_Toc395104373"/>
      <w:bookmarkStart w:id="155" w:name="_Toc434300523"/>
      <w:bookmarkStart w:id="156" w:name="_Toc447266978"/>
      <w:r>
        <w:t xml:space="preserve">Table </w:t>
      </w:r>
      <w:r w:rsidR="00C64D31">
        <w:fldChar w:fldCharType="begin"/>
      </w:r>
      <w:r w:rsidR="00C64D31">
        <w:instrText xml:space="preserve"> SEQ Table \* ARABIC </w:instrText>
      </w:r>
      <w:r w:rsidR="00C64D31">
        <w:fldChar w:fldCharType="separate"/>
      </w:r>
      <w:r w:rsidR="00C52A49">
        <w:rPr>
          <w:noProof/>
        </w:rPr>
        <w:t>17</w:t>
      </w:r>
      <w:r w:rsidR="00C64D31">
        <w:rPr>
          <w:noProof/>
        </w:rPr>
        <w:fldChar w:fldCharType="end"/>
      </w:r>
      <w:r>
        <w:t xml:space="preserve"> - Acronyms</w:t>
      </w:r>
      <w:bookmarkEnd w:id="151"/>
      <w:bookmarkEnd w:id="152"/>
      <w:bookmarkEnd w:id="153"/>
      <w:bookmarkEnd w:id="154"/>
      <w:bookmarkEnd w:id="155"/>
      <w:bookmarkEnd w:id="156"/>
    </w:p>
    <w:tbl>
      <w:tblPr>
        <w:tblStyle w:val="TableGrid"/>
        <w:tblW w:w="0" w:type="auto"/>
        <w:tblLook w:val="0000" w:firstRow="0" w:lastRow="0" w:firstColumn="0" w:lastColumn="0" w:noHBand="0" w:noVBand="0"/>
        <w:tblCaption w:val="Acronyms"/>
        <w:tblDescription w:val="This table presents acronyms and literal translations in two columns."/>
      </w:tblPr>
      <w:tblGrid>
        <w:gridCol w:w="1239"/>
        <w:gridCol w:w="2040"/>
      </w:tblGrid>
      <w:tr w:rsidR="00D20A90" w:rsidRPr="00FC1443" w14:paraId="2B0E5183" w14:textId="77777777" w:rsidTr="004D3324">
        <w:trPr>
          <w:cantSplit/>
          <w:tblHeader/>
        </w:trPr>
        <w:tc>
          <w:tcPr>
            <w:tcW w:w="0" w:type="auto"/>
            <w:shd w:val="clear" w:color="auto" w:fill="1F497D"/>
            <w:vAlign w:val="center"/>
          </w:tcPr>
          <w:p w14:paraId="12A22E34" w14:textId="77777777" w:rsidR="00D20A90" w:rsidRPr="00FC1443" w:rsidRDefault="00D20A90" w:rsidP="004D3324">
            <w:pPr>
              <w:pStyle w:val="TableText10HeaderCenter"/>
            </w:pPr>
            <w:r w:rsidRPr="00FC1443">
              <w:t>Acronym</w:t>
            </w:r>
          </w:p>
        </w:tc>
        <w:tc>
          <w:tcPr>
            <w:tcW w:w="0" w:type="auto"/>
            <w:shd w:val="clear" w:color="auto" w:fill="1F497D"/>
            <w:vAlign w:val="center"/>
          </w:tcPr>
          <w:p w14:paraId="72D33111" w14:textId="77777777" w:rsidR="00D20A90" w:rsidRPr="00FC1443" w:rsidRDefault="00D20A90" w:rsidP="004D3324">
            <w:pPr>
              <w:pStyle w:val="TableText10HeaderCenter"/>
            </w:pPr>
            <w:r w:rsidRPr="00FC1443">
              <w:t>Literal Translation</w:t>
            </w:r>
          </w:p>
        </w:tc>
      </w:tr>
      <w:tr w:rsidR="00D20A90" w:rsidRPr="00FC1443" w14:paraId="3FEEDD34" w14:textId="77777777" w:rsidTr="00187A59">
        <w:trPr>
          <w:cantSplit/>
        </w:trPr>
        <w:tc>
          <w:tcPr>
            <w:tcW w:w="0" w:type="auto"/>
          </w:tcPr>
          <w:p w14:paraId="5F59DD7D" w14:textId="77777777" w:rsidR="00D20A90" w:rsidRPr="00FC1443" w:rsidRDefault="00D20A90" w:rsidP="00187A59">
            <w:pPr>
              <w:pStyle w:val="InstructionalTextTableText10"/>
            </w:pPr>
            <w:r>
              <w:t>&lt;Acronym&gt;</w:t>
            </w:r>
          </w:p>
        </w:tc>
        <w:tc>
          <w:tcPr>
            <w:tcW w:w="0" w:type="auto"/>
          </w:tcPr>
          <w:p w14:paraId="1592E884" w14:textId="77777777" w:rsidR="00D20A90" w:rsidRPr="00FC1443" w:rsidRDefault="00D20A90" w:rsidP="00187A59">
            <w:pPr>
              <w:pStyle w:val="InstructionalTextTableText10"/>
            </w:pPr>
            <w:r>
              <w:t>&lt;Literal Translation&gt;</w:t>
            </w:r>
          </w:p>
        </w:tc>
      </w:tr>
      <w:tr w:rsidR="00D20A90" w:rsidRPr="00FC1443" w14:paraId="48BAC280" w14:textId="77777777" w:rsidTr="00187A59">
        <w:trPr>
          <w:cantSplit/>
        </w:trPr>
        <w:tc>
          <w:tcPr>
            <w:tcW w:w="0" w:type="auto"/>
          </w:tcPr>
          <w:p w14:paraId="49A8F825" w14:textId="77777777" w:rsidR="00D20A90" w:rsidRPr="00FC1443" w:rsidRDefault="00D20A90" w:rsidP="00187A59">
            <w:pPr>
              <w:pStyle w:val="InstructionalTextTableText10"/>
            </w:pPr>
            <w:r>
              <w:t>&lt;Acronym&gt;</w:t>
            </w:r>
          </w:p>
        </w:tc>
        <w:tc>
          <w:tcPr>
            <w:tcW w:w="0" w:type="auto"/>
          </w:tcPr>
          <w:p w14:paraId="72447EA0" w14:textId="77777777" w:rsidR="00D20A90" w:rsidRPr="00FC1443" w:rsidRDefault="00D20A90" w:rsidP="00187A59">
            <w:pPr>
              <w:pStyle w:val="InstructionalTextTableText10"/>
            </w:pPr>
            <w:r>
              <w:t>&lt;Literal Translation&gt;</w:t>
            </w:r>
          </w:p>
        </w:tc>
      </w:tr>
      <w:tr w:rsidR="00D20A90" w:rsidRPr="00FC1443" w14:paraId="7CF5B31E" w14:textId="77777777" w:rsidTr="00187A59">
        <w:trPr>
          <w:cantSplit/>
        </w:trPr>
        <w:tc>
          <w:tcPr>
            <w:tcW w:w="0" w:type="auto"/>
          </w:tcPr>
          <w:p w14:paraId="3FC48470" w14:textId="77777777" w:rsidR="00D20A90" w:rsidRPr="00FC1443" w:rsidRDefault="00D20A90" w:rsidP="00187A59">
            <w:pPr>
              <w:pStyle w:val="InstructionalTextTableText10"/>
            </w:pPr>
            <w:r>
              <w:t>&lt;Acronym&gt;</w:t>
            </w:r>
          </w:p>
        </w:tc>
        <w:tc>
          <w:tcPr>
            <w:tcW w:w="0" w:type="auto"/>
          </w:tcPr>
          <w:p w14:paraId="711991A7" w14:textId="77777777" w:rsidR="00D20A90" w:rsidRPr="00FC1443" w:rsidRDefault="00D20A90" w:rsidP="00187A59">
            <w:pPr>
              <w:pStyle w:val="InstructionalTextTableText10"/>
            </w:pPr>
            <w:r>
              <w:t>&lt;Literal Translation&gt;</w:t>
            </w:r>
          </w:p>
        </w:tc>
      </w:tr>
      <w:tr w:rsidR="00D20A90" w:rsidRPr="00FC1443" w14:paraId="3D9B1EC4" w14:textId="77777777" w:rsidTr="00187A59">
        <w:trPr>
          <w:cantSplit/>
        </w:trPr>
        <w:tc>
          <w:tcPr>
            <w:tcW w:w="0" w:type="auto"/>
          </w:tcPr>
          <w:p w14:paraId="78E5850C" w14:textId="77777777" w:rsidR="00D20A90" w:rsidRPr="00FC1443" w:rsidRDefault="00D20A90" w:rsidP="00187A59">
            <w:pPr>
              <w:pStyle w:val="InstructionalTextTableText10"/>
            </w:pPr>
            <w:r>
              <w:t>&lt;Acronym&gt;</w:t>
            </w:r>
          </w:p>
        </w:tc>
        <w:tc>
          <w:tcPr>
            <w:tcW w:w="0" w:type="auto"/>
          </w:tcPr>
          <w:p w14:paraId="182E2701" w14:textId="77777777" w:rsidR="00D20A90" w:rsidRPr="00FC1443" w:rsidRDefault="00D20A90" w:rsidP="00187A59">
            <w:pPr>
              <w:pStyle w:val="InstructionalTextTableText10"/>
            </w:pPr>
            <w:r>
              <w:t>&lt;Literal Translation&gt;</w:t>
            </w:r>
          </w:p>
        </w:tc>
      </w:tr>
      <w:tr w:rsidR="00D20A90" w:rsidRPr="00FC1443" w14:paraId="2C55B1F6" w14:textId="77777777" w:rsidTr="00187A59">
        <w:trPr>
          <w:cantSplit/>
        </w:trPr>
        <w:tc>
          <w:tcPr>
            <w:tcW w:w="0" w:type="auto"/>
          </w:tcPr>
          <w:p w14:paraId="02F81109" w14:textId="77777777" w:rsidR="00D20A90" w:rsidRPr="00FC1443" w:rsidRDefault="00D20A90" w:rsidP="00187A59">
            <w:pPr>
              <w:pStyle w:val="InstructionalTextTableText10"/>
            </w:pPr>
            <w:r>
              <w:t>&lt;Acronym&gt;</w:t>
            </w:r>
          </w:p>
        </w:tc>
        <w:tc>
          <w:tcPr>
            <w:tcW w:w="0" w:type="auto"/>
          </w:tcPr>
          <w:p w14:paraId="01B232DB" w14:textId="77777777" w:rsidR="00D20A90" w:rsidRPr="00FC1443" w:rsidRDefault="00D20A90" w:rsidP="00187A59">
            <w:pPr>
              <w:pStyle w:val="InstructionalTextTableText10"/>
            </w:pPr>
            <w:r>
              <w:t>&lt;Literal Translation&gt;</w:t>
            </w:r>
          </w:p>
        </w:tc>
      </w:tr>
    </w:tbl>
    <w:p w14:paraId="65E6B15B" w14:textId="77777777" w:rsidR="00D20A90" w:rsidRDefault="00D20A90" w:rsidP="00D20A90">
      <w:pPr>
        <w:pStyle w:val="BodyText"/>
        <w:rPr>
          <w:lang w:eastAsia="ar-SA"/>
        </w:rPr>
      </w:pPr>
    </w:p>
    <w:p w14:paraId="73C6258D" w14:textId="77777777" w:rsidR="001D5C02" w:rsidRDefault="00FD41F4" w:rsidP="008A1E77">
      <w:pPr>
        <w:pStyle w:val="BackMatterHeading"/>
      </w:pPr>
      <w:bookmarkStart w:id="157" w:name="App8J"/>
      <w:bookmarkStart w:id="158" w:name="_Toc446323741"/>
      <w:bookmarkStart w:id="159" w:name="_Toc447266960"/>
      <w:bookmarkStart w:id="160" w:name="_Toc510936889"/>
      <w:bookmarkEnd w:id="40"/>
      <w:r>
        <w:lastRenderedPageBreak/>
        <w:t xml:space="preserve">Appendix </w:t>
      </w:r>
      <w:r w:rsidR="009F31CD">
        <w:t xml:space="preserve">8-J: </w:t>
      </w:r>
      <w:r w:rsidR="001D5C02" w:rsidRPr="001D5C02">
        <w:t>Glossary</w:t>
      </w:r>
      <w:bookmarkEnd w:id="157"/>
      <w:bookmarkEnd w:id="158"/>
      <w:bookmarkEnd w:id="159"/>
    </w:p>
    <w:p w14:paraId="2FC4BC67" w14:textId="77777777" w:rsidR="00D20A90" w:rsidRDefault="00D20A90" w:rsidP="00D20A90">
      <w:pPr>
        <w:pStyle w:val="InstructionalText"/>
      </w:pPr>
      <w:r w:rsidRPr="009357E1">
        <w:t>Instructions: Provide clear and concise definitions for terms used in this document that may be unfamiliar to readers of the document. Terms are to be listed in alphabetical order.</w:t>
      </w:r>
    </w:p>
    <w:p w14:paraId="297C9183" w14:textId="77777777" w:rsidR="00D20A90" w:rsidRDefault="00D20A90" w:rsidP="00D20A90">
      <w:pPr>
        <w:pStyle w:val="Caption"/>
      </w:pPr>
      <w:bookmarkStart w:id="161" w:name="_Toc391640584"/>
      <w:bookmarkStart w:id="162" w:name="_Toc395092487"/>
      <w:bookmarkStart w:id="163" w:name="_Toc395104118"/>
      <w:bookmarkStart w:id="164" w:name="_Toc395104374"/>
      <w:bookmarkStart w:id="165" w:name="_Ref432499257"/>
      <w:bookmarkStart w:id="166" w:name="_Toc434300524"/>
      <w:bookmarkStart w:id="167" w:name="_Toc447266979"/>
      <w:r>
        <w:t xml:space="preserve">Table </w:t>
      </w:r>
      <w:r w:rsidR="00C64D31">
        <w:fldChar w:fldCharType="begin"/>
      </w:r>
      <w:r w:rsidR="00C64D31">
        <w:instrText xml:space="preserve"> SEQ Table \* ARABIC </w:instrText>
      </w:r>
      <w:r w:rsidR="00C64D31">
        <w:fldChar w:fldCharType="separate"/>
      </w:r>
      <w:r w:rsidR="00C52A49">
        <w:rPr>
          <w:noProof/>
        </w:rPr>
        <w:t>18</w:t>
      </w:r>
      <w:r w:rsidR="00C64D31">
        <w:rPr>
          <w:noProof/>
        </w:rPr>
        <w:fldChar w:fldCharType="end"/>
      </w:r>
      <w:r>
        <w:t xml:space="preserve"> - Glossary</w:t>
      </w:r>
      <w:bookmarkEnd w:id="161"/>
      <w:bookmarkEnd w:id="162"/>
      <w:bookmarkEnd w:id="163"/>
      <w:bookmarkEnd w:id="164"/>
      <w:bookmarkEnd w:id="165"/>
      <w:bookmarkEnd w:id="166"/>
      <w:bookmarkEnd w:id="167"/>
    </w:p>
    <w:tbl>
      <w:tblPr>
        <w:tblStyle w:val="TableGrid"/>
        <w:tblW w:w="0" w:type="auto"/>
        <w:tblLook w:val="0000" w:firstRow="0" w:lastRow="0" w:firstColumn="0" w:lastColumn="0" w:noHBand="0" w:noVBand="0"/>
        <w:tblCaption w:val="Glossary"/>
        <w:tblDescription w:val="This table presents terms and definitions in two columns."/>
      </w:tblPr>
      <w:tblGrid>
        <w:gridCol w:w="917"/>
        <w:gridCol w:w="1239"/>
        <w:gridCol w:w="1284"/>
      </w:tblGrid>
      <w:tr w:rsidR="00D20A90" w14:paraId="4CEDA721" w14:textId="77777777" w:rsidTr="004D3324">
        <w:trPr>
          <w:cantSplit/>
          <w:tblHeader/>
        </w:trPr>
        <w:tc>
          <w:tcPr>
            <w:tcW w:w="0" w:type="auto"/>
            <w:shd w:val="clear" w:color="auto" w:fill="1F497D"/>
            <w:vAlign w:val="center"/>
          </w:tcPr>
          <w:p w14:paraId="2AE71D1E" w14:textId="77777777" w:rsidR="00D20A90" w:rsidRDefault="00D20A90" w:rsidP="004D3324">
            <w:pPr>
              <w:pStyle w:val="TableText10HeaderCenter"/>
            </w:pPr>
            <w:r>
              <w:t>Term</w:t>
            </w:r>
          </w:p>
        </w:tc>
        <w:tc>
          <w:tcPr>
            <w:tcW w:w="0" w:type="auto"/>
            <w:shd w:val="clear" w:color="auto" w:fill="1F497D"/>
            <w:vAlign w:val="center"/>
          </w:tcPr>
          <w:p w14:paraId="7F54C928" w14:textId="77777777" w:rsidR="00D20A90" w:rsidRDefault="00D20A90" w:rsidP="004D3324">
            <w:pPr>
              <w:pStyle w:val="TableText10HeaderCenter"/>
            </w:pPr>
            <w:r>
              <w:t>Acronym</w:t>
            </w:r>
          </w:p>
        </w:tc>
        <w:tc>
          <w:tcPr>
            <w:tcW w:w="0" w:type="auto"/>
            <w:shd w:val="clear" w:color="auto" w:fill="1F497D"/>
            <w:vAlign w:val="center"/>
          </w:tcPr>
          <w:p w14:paraId="72B60BC0" w14:textId="77777777" w:rsidR="00D20A90" w:rsidRDefault="00D20A90" w:rsidP="004D3324">
            <w:pPr>
              <w:pStyle w:val="TableText10HeaderCenter"/>
            </w:pPr>
            <w:r>
              <w:t>Definition</w:t>
            </w:r>
          </w:p>
        </w:tc>
      </w:tr>
      <w:tr w:rsidR="00D20A90" w14:paraId="466DC13E" w14:textId="77777777" w:rsidTr="00187A59">
        <w:trPr>
          <w:cantSplit/>
        </w:trPr>
        <w:tc>
          <w:tcPr>
            <w:tcW w:w="0" w:type="auto"/>
          </w:tcPr>
          <w:p w14:paraId="543189DC" w14:textId="77777777" w:rsidR="00D20A90" w:rsidRPr="00EC4387" w:rsidRDefault="00D20A90" w:rsidP="00187A59">
            <w:pPr>
              <w:pStyle w:val="InstructionalTextTableText10"/>
            </w:pPr>
            <w:r>
              <w:t>&lt;Term&gt;</w:t>
            </w:r>
          </w:p>
        </w:tc>
        <w:tc>
          <w:tcPr>
            <w:tcW w:w="0" w:type="auto"/>
          </w:tcPr>
          <w:p w14:paraId="0B8293D8" w14:textId="77777777" w:rsidR="00D20A90" w:rsidRPr="00EC4387" w:rsidRDefault="00D20A90" w:rsidP="00187A59">
            <w:pPr>
              <w:pStyle w:val="InstructionalTextTableText10"/>
            </w:pPr>
            <w:r>
              <w:t>&lt;Acronym&gt;</w:t>
            </w:r>
          </w:p>
        </w:tc>
        <w:tc>
          <w:tcPr>
            <w:tcW w:w="0" w:type="auto"/>
          </w:tcPr>
          <w:p w14:paraId="2B6E6D8F" w14:textId="77777777" w:rsidR="00D20A90" w:rsidRPr="00EC4387" w:rsidRDefault="00D20A90" w:rsidP="00187A59">
            <w:pPr>
              <w:pStyle w:val="InstructionalTextTableText10"/>
            </w:pPr>
            <w:r>
              <w:t>&lt;Definition&gt;</w:t>
            </w:r>
          </w:p>
        </w:tc>
      </w:tr>
      <w:tr w:rsidR="00D20A90" w14:paraId="5D37EB43" w14:textId="77777777" w:rsidTr="00187A59">
        <w:trPr>
          <w:cantSplit/>
        </w:trPr>
        <w:tc>
          <w:tcPr>
            <w:tcW w:w="0" w:type="auto"/>
          </w:tcPr>
          <w:p w14:paraId="7B9B4D7F" w14:textId="77777777" w:rsidR="00D20A90" w:rsidRPr="00EC4387" w:rsidRDefault="00D20A90" w:rsidP="00187A59">
            <w:pPr>
              <w:pStyle w:val="InstructionalTextTableText10"/>
            </w:pPr>
            <w:r>
              <w:t>&lt;Term&gt;</w:t>
            </w:r>
          </w:p>
        </w:tc>
        <w:tc>
          <w:tcPr>
            <w:tcW w:w="0" w:type="auto"/>
          </w:tcPr>
          <w:p w14:paraId="0FF90982" w14:textId="77777777" w:rsidR="00D20A90" w:rsidRPr="00EC0B41" w:rsidRDefault="00D20A90" w:rsidP="00187A59">
            <w:pPr>
              <w:pStyle w:val="InstructionalTextTableText10"/>
            </w:pPr>
            <w:r>
              <w:t>&lt;Acronym&gt;</w:t>
            </w:r>
          </w:p>
        </w:tc>
        <w:tc>
          <w:tcPr>
            <w:tcW w:w="0" w:type="auto"/>
          </w:tcPr>
          <w:p w14:paraId="5FEE8A2E" w14:textId="77777777" w:rsidR="00D20A90" w:rsidRPr="00EC0B41" w:rsidRDefault="00D20A90" w:rsidP="00187A59">
            <w:pPr>
              <w:pStyle w:val="InstructionalTextTableText10"/>
            </w:pPr>
            <w:r>
              <w:t>&lt;Definition&gt;</w:t>
            </w:r>
          </w:p>
        </w:tc>
      </w:tr>
      <w:tr w:rsidR="00D20A90" w14:paraId="7A43AA93" w14:textId="77777777" w:rsidTr="00187A59">
        <w:trPr>
          <w:cantSplit/>
        </w:trPr>
        <w:tc>
          <w:tcPr>
            <w:tcW w:w="0" w:type="auto"/>
          </w:tcPr>
          <w:p w14:paraId="45496067" w14:textId="77777777" w:rsidR="00D20A90" w:rsidRPr="00EC4387" w:rsidRDefault="00D20A90" w:rsidP="00187A59">
            <w:pPr>
              <w:pStyle w:val="InstructionalTextTableText10"/>
            </w:pPr>
            <w:r>
              <w:t>&lt;Term&gt;</w:t>
            </w:r>
          </w:p>
        </w:tc>
        <w:tc>
          <w:tcPr>
            <w:tcW w:w="0" w:type="auto"/>
          </w:tcPr>
          <w:p w14:paraId="2B041AF3" w14:textId="77777777" w:rsidR="00D20A90" w:rsidRPr="00EC4387" w:rsidRDefault="00D20A90" w:rsidP="00187A59">
            <w:pPr>
              <w:pStyle w:val="InstructionalTextTableText10"/>
            </w:pPr>
            <w:r>
              <w:t>&lt;Acronym&gt;</w:t>
            </w:r>
          </w:p>
        </w:tc>
        <w:tc>
          <w:tcPr>
            <w:tcW w:w="0" w:type="auto"/>
          </w:tcPr>
          <w:p w14:paraId="578A9359" w14:textId="77777777" w:rsidR="00D20A90" w:rsidRPr="00EC4387" w:rsidRDefault="00D20A90" w:rsidP="00187A59">
            <w:pPr>
              <w:pStyle w:val="InstructionalTextTableText10"/>
            </w:pPr>
            <w:r>
              <w:t>&lt;Definition&gt;</w:t>
            </w:r>
          </w:p>
        </w:tc>
      </w:tr>
      <w:tr w:rsidR="00D20A90" w14:paraId="61D5BC14" w14:textId="77777777" w:rsidTr="00187A59">
        <w:trPr>
          <w:cantSplit/>
        </w:trPr>
        <w:tc>
          <w:tcPr>
            <w:tcW w:w="0" w:type="auto"/>
          </w:tcPr>
          <w:p w14:paraId="10F3C32A" w14:textId="77777777" w:rsidR="00D20A90" w:rsidRPr="00EC4387" w:rsidRDefault="00D20A90" w:rsidP="00187A59">
            <w:pPr>
              <w:pStyle w:val="InstructionalTextTableText10"/>
            </w:pPr>
            <w:r>
              <w:t>&lt;Term&gt;</w:t>
            </w:r>
          </w:p>
        </w:tc>
        <w:tc>
          <w:tcPr>
            <w:tcW w:w="0" w:type="auto"/>
          </w:tcPr>
          <w:p w14:paraId="7292DC2D" w14:textId="77777777" w:rsidR="00D20A90" w:rsidRPr="00EC4387" w:rsidRDefault="00D20A90" w:rsidP="00187A59">
            <w:pPr>
              <w:pStyle w:val="InstructionalTextTableText10"/>
            </w:pPr>
            <w:r>
              <w:t>&lt;Acronym&gt;</w:t>
            </w:r>
          </w:p>
        </w:tc>
        <w:tc>
          <w:tcPr>
            <w:tcW w:w="0" w:type="auto"/>
          </w:tcPr>
          <w:p w14:paraId="071593DA" w14:textId="77777777" w:rsidR="00D20A90" w:rsidRPr="00EC4387" w:rsidRDefault="00D20A90" w:rsidP="00187A59">
            <w:pPr>
              <w:pStyle w:val="InstructionalTextTableText10"/>
            </w:pPr>
            <w:r>
              <w:t>&lt;Definition&gt;</w:t>
            </w:r>
          </w:p>
        </w:tc>
      </w:tr>
      <w:tr w:rsidR="00D20A90" w14:paraId="5D7734E3" w14:textId="77777777" w:rsidTr="00187A59">
        <w:trPr>
          <w:cantSplit/>
        </w:trPr>
        <w:tc>
          <w:tcPr>
            <w:tcW w:w="0" w:type="auto"/>
          </w:tcPr>
          <w:p w14:paraId="5F9D39B5" w14:textId="77777777" w:rsidR="00D20A90" w:rsidRPr="00EC4387" w:rsidRDefault="00D20A90" w:rsidP="00187A59">
            <w:pPr>
              <w:pStyle w:val="InstructionalTextTableText10"/>
            </w:pPr>
            <w:r>
              <w:t>&lt;Term&gt;</w:t>
            </w:r>
          </w:p>
        </w:tc>
        <w:tc>
          <w:tcPr>
            <w:tcW w:w="0" w:type="auto"/>
          </w:tcPr>
          <w:p w14:paraId="2DBBCAEB" w14:textId="77777777" w:rsidR="00D20A90" w:rsidRPr="00EC4387" w:rsidRDefault="00D20A90" w:rsidP="00187A59">
            <w:pPr>
              <w:pStyle w:val="InstructionalTextTableText10"/>
            </w:pPr>
            <w:r>
              <w:t>&lt;Acronym&gt;</w:t>
            </w:r>
          </w:p>
        </w:tc>
        <w:tc>
          <w:tcPr>
            <w:tcW w:w="0" w:type="auto"/>
          </w:tcPr>
          <w:p w14:paraId="18645E02" w14:textId="77777777" w:rsidR="00D20A90" w:rsidRPr="00EC4387" w:rsidRDefault="00D20A90" w:rsidP="00187A59">
            <w:pPr>
              <w:pStyle w:val="InstructionalTextTableText10"/>
            </w:pPr>
            <w:r>
              <w:t>&lt;Definition&gt;</w:t>
            </w:r>
          </w:p>
        </w:tc>
      </w:tr>
    </w:tbl>
    <w:p w14:paraId="33E1F04E" w14:textId="77777777" w:rsidR="00D20A90" w:rsidRDefault="00D20A90" w:rsidP="00D20A90">
      <w:pPr>
        <w:pStyle w:val="BodyText"/>
      </w:pPr>
    </w:p>
    <w:p w14:paraId="1281948B" w14:textId="77777777" w:rsidR="00E67FB3" w:rsidRPr="000206D1" w:rsidRDefault="00E67FB3" w:rsidP="008A1E77">
      <w:pPr>
        <w:pStyle w:val="BackMatterHeading"/>
      </w:pPr>
      <w:bookmarkStart w:id="168" w:name="Approvals"/>
      <w:bookmarkStart w:id="169" w:name="_Toc446323742"/>
      <w:bookmarkStart w:id="170" w:name="_Toc447266961"/>
      <w:bookmarkEnd w:id="160"/>
      <w:r>
        <w:lastRenderedPageBreak/>
        <w:t>Approvals</w:t>
      </w:r>
      <w:bookmarkEnd w:id="168"/>
      <w:bookmarkEnd w:id="169"/>
      <w:bookmarkEnd w:id="170"/>
    </w:p>
    <w:p w14:paraId="102C4EAC" w14:textId="4F69F5B5" w:rsidR="000A54CF" w:rsidRPr="001853BE" w:rsidRDefault="000A54CF" w:rsidP="00E87B6C">
      <w:pPr>
        <w:pStyle w:val="BodyText"/>
      </w:pPr>
      <w:r w:rsidRPr="001853BE">
        <w:t xml:space="preserve">The undersigned acknowledge that they have reviewed the </w:t>
      </w:r>
      <w:r>
        <w:t>O</w:t>
      </w:r>
      <w:r w:rsidR="008E67C3">
        <w:t>&amp;</w:t>
      </w:r>
      <w:r>
        <w:t>M</w:t>
      </w:r>
      <w:r w:rsidR="008E67C3">
        <w:t xml:space="preserve"> </w:t>
      </w:r>
      <w:r>
        <w:t>M</w:t>
      </w:r>
      <w:r w:rsidR="008E67C3">
        <w:t>anual</w:t>
      </w:r>
      <w:r>
        <w:t xml:space="preserve"> </w:t>
      </w:r>
      <w:r w:rsidRPr="001853BE">
        <w:t xml:space="preserve">and agree with the information presented within this document. Changes to this </w:t>
      </w:r>
      <w:r w:rsidR="008E67C3">
        <w:t>O&amp;M Manual</w:t>
      </w:r>
      <w:r>
        <w:t xml:space="preserve"> </w:t>
      </w:r>
      <w:r w:rsidRPr="001853BE">
        <w:t>will be coordinated with, and approved by, the undersigned, or their designated representatives.</w:t>
      </w:r>
    </w:p>
    <w:p w14:paraId="416F7B37" w14:textId="77777777" w:rsidR="00D20A90" w:rsidRPr="00AF22E7" w:rsidRDefault="00D20A90" w:rsidP="00D20A90">
      <w:pPr>
        <w:pStyle w:val="InstructionalText"/>
      </w:pPr>
      <w:r w:rsidRPr="00AF22E7">
        <w:t>Instructions: List the individuals</w:t>
      </w:r>
      <w:r>
        <w:t xml:space="preserve"> whose signatures are desired. </w:t>
      </w:r>
      <w:r w:rsidRPr="00AF22E7">
        <w:t>Examples of such individuals are Business Owner, Project Manager (if identified), and any appropriate stakeholders</w:t>
      </w:r>
      <w:r>
        <w:t xml:space="preserve">. </w:t>
      </w:r>
      <w:r w:rsidRPr="00AF22E7">
        <w:t>Add additional lines for signature as necessary.</w:t>
      </w:r>
    </w:p>
    <w:p w14:paraId="6CD6BECD" w14:textId="77777777" w:rsidR="00D20A90" w:rsidRPr="006113B1" w:rsidRDefault="00D20A90" w:rsidP="00D20A90">
      <w:pPr>
        <w:pStyle w:val="Caption"/>
      </w:pPr>
      <w:bookmarkStart w:id="171" w:name="_Toc398804287"/>
      <w:bookmarkStart w:id="172" w:name="_Ref430942566"/>
      <w:bookmarkStart w:id="173" w:name="_Toc434300526"/>
      <w:bookmarkStart w:id="174" w:name="_Toc447266980"/>
      <w:r>
        <w:t xml:space="preserve">Table </w:t>
      </w:r>
      <w:r w:rsidR="00C64D31">
        <w:fldChar w:fldCharType="begin"/>
      </w:r>
      <w:r w:rsidR="00C64D31">
        <w:instrText xml:space="preserve"> SEQ Table \* ARABIC</w:instrText>
      </w:r>
      <w:r w:rsidR="00C64D31">
        <w:instrText xml:space="preserve"> </w:instrText>
      </w:r>
      <w:r w:rsidR="00C64D31">
        <w:fldChar w:fldCharType="separate"/>
      </w:r>
      <w:r w:rsidR="00C52A49">
        <w:rPr>
          <w:noProof/>
        </w:rPr>
        <w:t>19</w:t>
      </w:r>
      <w:r w:rsidR="00C64D31">
        <w:rPr>
          <w:noProof/>
        </w:rPr>
        <w:fldChar w:fldCharType="end"/>
      </w:r>
      <w:r>
        <w:t xml:space="preserve"> - Approvals</w:t>
      </w:r>
      <w:bookmarkEnd w:id="171"/>
      <w:bookmarkEnd w:id="172"/>
      <w:bookmarkEnd w:id="173"/>
      <w:bookmarkEnd w:id="174"/>
    </w:p>
    <w:tbl>
      <w:tblPr>
        <w:tblStyle w:val="TableGrid"/>
        <w:tblW w:w="5000" w:type="pct"/>
        <w:tblLook w:val="04A0" w:firstRow="1" w:lastRow="0" w:firstColumn="1" w:lastColumn="0" w:noHBand="0" w:noVBand="1"/>
        <w:tblCaption w:val="Approvals"/>
        <w:tblDescription w:val="This table presents document approval information, including the name, job title, and company of each approver, and the date of approval."/>
      </w:tblPr>
      <w:tblGrid>
        <w:gridCol w:w="7848"/>
        <w:gridCol w:w="1728"/>
      </w:tblGrid>
      <w:tr w:rsidR="00D20A90" w:rsidRPr="00AC4B75" w14:paraId="17E687E1" w14:textId="77777777" w:rsidTr="004D3324">
        <w:trPr>
          <w:cantSplit/>
          <w:tblHeader/>
        </w:trPr>
        <w:tc>
          <w:tcPr>
            <w:tcW w:w="4098" w:type="pct"/>
            <w:shd w:val="clear" w:color="auto" w:fill="1F497D"/>
            <w:vAlign w:val="center"/>
          </w:tcPr>
          <w:p w14:paraId="0562A5CD" w14:textId="77777777" w:rsidR="00D20A90" w:rsidRPr="00AC4B75" w:rsidRDefault="00D20A90" w:rsidP="004D3324">
            <w:pPr>
              <w:pStyle w:val="TableText10HeaderCenter"/>
            </w:pPr>
            <w:r w:rsidRPr="00AC4B75">
              <w:t>Document Approved By</w:t>
            </w:r>
          </w:p>
        </w:tc>
        <w:tc>
          <w:tcPr>
            <w:tcW w:w="902" w:type="pct"/>
            <w:shd w:val="clear" w:color="auto" w:fill="1F497D"/>
            <w:vAlign w:val="center"/>
          </w:tcPr>
          <w:p w14:paraId="347F6F88" w14:textId="77777777" w:rsidR="00D20A90" w:rsidRPr="00AC4B75" w:rsidRDefault="00D20A90" w:rsidP="004D3324">
            <w:pPr>
              <w:pStyle w:val="TableText10HeaderCenter"/>
            </w:pPr>
            <w:r w:rsidRPr="00AC4B75">
              <w:t>Date Approved</w:t>
            </w:r>
          </w:p>
        </w:tc>
      </w:tr>
      <w:tr w:rsidR="00D20A90" w:rsidRPr="006823C2" w14:paraId="0665999A" w14:textId="77777777" w:rsidTr="00187A59">
        <w:trPr>
          <w:cantSplit/>
        </w:trPr>
        <w:tc>
          <w:tcPr>
            <w:tcW w:w="4098" w:type="pct"/>
          </w:tcPr>
          <w:p w14:paraId="01F7838E" w14:textId="77777777" w:rsidR="00D20A90" w:rsidRPr="006823C2" w:rsidRDefault="00D20A90" w:rsidP="00187A59">
            <w:pPr>
              <w:pStyle w:val="SignatureText"/>
            </w:pPr>
            <w:r w:rsidRPr="006823C2">
              <w:t>Name: &lt;Name&gt;, &lt;Job Title&gt; - &lt;Company&gt;</w:t>
            </w:r>
          </w:p>
        </w:tc>
        <w:tc>
          <w:tcPr>
            <w:tcW w:w="902" w:type="pct"/>
          </w:tcPr>
          <w:p w14:paraId="0F7E96A3" w14:textId="77777777" w:rsidR="00D20A90" w:rsidRPr="006823C2" w:rsidRDefault="00D20A90" w:rsidP="00187A59">
            <w:pPr>
              <w:pStyle w:val="SignatureText"/>
            </w:pPr>
            <w:r w:rsidRPr="006823C2">
              <w:t>Date</w:t>
            </w:r>
          </w:p>
        </w:tc>
      </w:tr>
      <w:tr w:rsidR="00D20A90" w:rsidRPr="006823C2" w14:paraId="50324BB4" w14:textId="77777777" w:rsidTr="00187A59">
        <w:trPr>
          <w:cantSplit/>
        </w:trPr>
        <w:tc>
          <w:tcPr>
            <w:tcW w:w="4098" w:type="pct"/>
          </w:tcPr>
          <w:p w14:paraId="02C25DC6" w14:textId="77777777" w:rsidR="00D20A90" w:rsidRPr="006823C2" w:rsidRDefault="00D20A90" w:rsidP="00187A59">
            <w:pPr>
              <w:pStyle w:val="SignatureText"/>
            </w:pPr>
            <w:r w:rsidRPr="006823C2">
              <w:t>Name: &lt;Name&gt;, &lt;Job Title&gt; - &lt;Company&gt;</w:t>
            </w:r>
          </w:p>
        </w:tc>
        <w:tc>
          <w:tcPr>
            <w:tcW w:w="902" w:type="pct"/>
          </w:tcPr>
          <w:p w14:paraId="75942A93" w14:textId="77777777" w:rsidR="00D20A90" w:rsidRPr="006823C2" w:rsidRDefault="00D20A90" w:rsidP="00187A59">
            <w:pPr>
              <w:pStyle w:val="SignatureText"/>
            </w:pPr>
            <w:r w:rsidRPr="006823C2">
              <w:t>Date</w:t>
            </w:r>
          </w:p>
        </w:tc>
      </w:tr>
      <w:tr w:rsidR="00D20A90" w:rsidRPr="006823C2" w14:paraId="3A3485BD" w14:textId="77777777" w:rsidTr="00187A59">
        <w:trPr>
          <w:cantSplit/>
        </w:trPr>
        <w:tc>
          <w:tcPr>
            <w:tcW w:w="4098" w:type="pct"/>
          </w:tcPr>
          <w:p w14:paraId="348F245D" w14:textId="77777777" w:rsidR="00D20A90" w:rsidRPr="006823C2" w:rsidRDefault="00D20A90" w:rsidP="00187A59">
            <w:pPr>
              <w:pStyle w:val="SignatureText"/>
            </w:pPr>
            <w:r w:rsidRPr="006823C2">
              <w:t>Name: &lt;Name&gt;, &lt;Job Title&gt; - &lt;Company&gt;</w:t>
            </w:r>
          </w:p>
        </w:tc>
        <w:tc>
          <w:tcPr>
            <w:tcW w:w="902" w:type="pct"/>
          </w:tcPr>
          <w:p w14:paraId="7272D3CE" w14:textId="77777777" w:rsidR="00D20A90" w:rsidRPr="006823C2" w:rsidRDefault="00D20A90" w:rsidP="00187A59">
            <w:pPr>
              <w:pStyle w:val="SignatureText"/>
            </w:pPr>
            <w:r w:rsidRPr="006823C2">
              <w:t>Date</w:t>
            </w:r>
          </w:p>
        </w:tc>
      </w:tr>
      <w:tr w:rsidR="00D20A90" w:rsidRPr="006823C2" w14:paraId="553ED2E0" w14:textId="77777777" w:rsidTr="00187A59">
        <w:trPr>
          <w:cantSplit/>
        </w:trPr>
        <w:tc>
          <w:tcPr>
            <w:tcW w:w="4098" w:type="pct"/>
          </w:tcPr>
          <w:p w14:paraId="0BFB7FE6" w14:textId="77777777" w:rsidR="00D20A90" w:rsidRPr="006823C2" w:rsidRDefault="00D20A90" w:rsidP="00187A59">
            <w:pPr>
              <w:pStyle w:val="SignatureText"/>
            </w:pPr>
            <w:r w:rsidRPr="006823C2">
              <w:t>Name: &lt;Name&gt;, &lt;Job Title&gt; - &lt;Company&gt;</w:t>
            </w:r>
          </w:p>
        </w:tc>
        <w:tc>
          <w:tcPr>
            <w:tcW w:w="902" w:type="pct"/>
          </w:tcPr>
          <w:p w14:paraId="4A666508" w14:textId="77777777" w:rsidR="00D20A90" w:rsidRPr="006823C2" w:rsidRDefault="00D20A90" w:rsidP="00187A59">
            <w:pPr>
              <w:pStyle w:val="SignatureText"/>
            </w:pPr>
            <w:r w:rsidRPr="006823C2">
              <w:t>Date</w:t>
            </w:r>
          </w:p>
        </w:tc>
      </w:tr>
    </w:tbl>
    <w:p w14:paraId="7549705A" w14:textId="77777777" w:rsidR="00D20A90" w:rsidRPr="00D20A90" w:rsidRDefault="00D20A90" w:rsidP="00D20A90">
      <w:pPr>
        <w:pStyle w:val="BodyText"/>
      </w:pPr>
    </w:p>
    <w:sectPr w:rsidR="00D20A90" w:rsidRPr="00D20A90" w:rsidSect="00593A1A">
      <w:headerReference w:type="default" r:id="rId38"/>
      <w:footerReference w:type="default" r:id="rId39"/>
      <w:pgSz w:w="12240" w:h="15840" w:code="1"/>
      <w:pgMar w:top="1440" w:right="1440" w:bottom="1440" w:left="144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90FA4" w14:textId="77777777" w:rsidR="00C64D31" w:rsidRDefault="00C64D31">
      <w:r>
        <w:separator/>
      </w:r>
    </w:p>
    <w:p w14:paraId="3899DEB2" w14:textId="77777777" w:rsidR="00C64D31" w:rsidRDefault="00C64D31"/>
    <w:p w14:paraId="02011D86" w14:textId="77777777" w:rsidR="00C64D31" w:rsidRDefault="00C64D31"/>
  </w:endnote>
  <w:endnote w:type="continuationSeparator" w:id="0">
    <w:p w14:paraId="58D80107" w14:textId="77777777" w:rsidR="00C64D31" w:rsidRDefault="00C64D31">
      <w:r>
        <w:continuationSeparator/>
      </w:r>
    </w:p>
    <w:p w14:paraId="71AC5091" w14:textId="77777777" w:rsidR="00C64D31" w:rsidRDefault="00C64D31"/>
    <w:p w14:paraId="7A9BC182" w14:textId="77777777" w:rsidR="00C64D31" w:rsidRDefault="00C64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56C59" w14:textId="6785FC0E" w:rsidR="00A77047" w:rsidRDefault="00A77047">
    <w:pPr>
      <w:pStyle w:val="Footer"/>
    </w:pPr>
    <w:r>
      <w:t>O&amp;M Manual Version X.X</w:t>
    </w:r>
    <w:r>
      <w:tab/>
    </w:r>
    <w:r>
      <w:fldChar w:fldCharType="begin"/>
    </w:r>
    <w:r>
      <w:instrText xml:space="preserve"> PAGE   \* MERGEFORMAT </w:instrText>
    </w:r>
    <w:r>
      <w:fldChar w:fldCharType="separate"/>
    </w:r>
    <w:r w:rsidR="003404EB">
      <w:rPr>
        <w:noProof/>
      </w:rPr>
      <w:t>3</w:t>
    </w:r>
    <w:r>
      <w:rPr>
        <w:noProof/>
      </w:rPr>
      <w:fldChar w:fldCharType="end"/>
    </w:r>
    <w:r>
      <w:rPr>
        <w:noProof/>
      </w:rPr>
      <w:tab/>
    </w:r>
    <w:r>
      <w:t>&lt;Project and release name&gt;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AE4A3" w14:textId="77777777" w:rsidR="00A77047" w:rsidRPr="00B63A4D" w:rsidRDefault="00A77047" w:rsidP="00B63A4D">
    <w:pPr>
      <w:pStyle w:val="Footer"/>
      <w:rPr>
        <w:rStyle w:val="PageNumber"/>
      </w:rPr>
    </w:pPr>
    <w:r>
      <w:t>O&amp;M Manual Version X.X</w:t>
    </w:r>
    <w:r>
      <w:tab/>
    </w:r>
    <w:r>
      <w:fldChar w:fldCharType="begin"/>
    </w:r>
    <w:r>
      <w:instrText xml:space="preserve"> PAGE   \* MERGEFORMAT </w:instrText>
    </w:r>
    <w:r>
      <w:fldChar w:fldCharType="separate"/>
    </w:r>
    <w:r w:rsidR="003404EB">
      <w:rPr>
        <w:noProof/>
      </w:rPr>
      <w:t>4</w:t>
    </w:r>
    <w:r>
      <w:rPr>
        <w:noProof/>
      </w:rPr>
      <w:fldChar w:fldCharType="end"/>
    </w:r>
    <w:r>
      <w:rPr>
        <w:noProof/>
      </w:rPr>
      <w:tab/>
    </w:r>
    <w:r>
      <w:t>&lt;Project and release name&gt;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51C0A" w14:textId="444FD7C8" w:rsidR="009C148B" w:rsidRPr="00B63A4D" w:rsidRDefault="009C148B" w:rsidP="007C2914">
    <w:pPr>
      <w:pStyle w:val="Footer"/>
      <w:tabs>
        <w:tab w:val="clear" w:pos="4680"/>
        <w:tab w:val="clear" w:pos="9360"/>
        <w:tab w:val="left" w:pos="6960"/>
        <w:tab w:val="right" w:pos="12960"/>
      </w:tabs>
      <w:rPr>
        <w:rStyle w:val="PageNumber"/>
      </w:rPr>
    </w:pPr>
    <w:r>
      <w:t>O&amp;M Manual Version X.X</w:t>
    </w:r>
    <w:r>
      <w:tab/>
    </w:r>
    <w:r>
      <w:fldChar w:fldCharType="begin"/>
    </w:r>
    <w:r>
      <w:instrText xml:space="preserve"> PAGE   \* MERGEFORMAT </w:instrText>
    </w:r>
    <w:r>
      <w:fldChar w:fldCharType="separate"/>
    </w:r>
    <w:r w:rsidR="003404EB">
      <w:rPr>
        <w:noProof/>
      </w:rPr>
      <w:t>5</w:t>
    </w:r>
    <w:r>
      <w:rPr>
        <w:noProof/>
      </w:rPr>
      <w:fldChar w:fldCharType="end"/>
    </w:r>
    <w:r>
      <w:rPr>
        <w:noProof/>
      </w:rPr>
      <w:tab/>
    </w:r>
    <w:r>
      <w:t>&lt;Project and release name&gt;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C3FA5" w14:textId="77777777" w:rsidR="009C148B" w:rsidRPr="00B63A4D" w:rsidRDefault="009C148B" w:rsidP="00B63A4D">
    <w:pPr>
      <w:pStyle w:val="Footer"/>
      <w:rPr>
        <w:rStyle w:val="PageNumber"/>
      </w:rPr>
    </w:pPr>
    <w:r>
      <w:t>O&amp;M Manual Version X.X</w:t>
    </w:r>
    <w:r>
      <w:tab/>
    </w:r>
    <w:r>
      <w:fldChar w:fldCharType="begin"/>
    </w:r>
    <w:r>
      <w:instrText xml:space="preserve"> PAGE   \* MERGEFORMAT </w:instrText>
    </w:r>
    <w:r>
      <w:fldChar w:fldCharType="separate"/>
    </w:r>
    <w:r w:rsidR="003404EB">
      <w:rPr>
        <w:noProof/>
      </w:rPr>
      <w:t>13</w:t>
    </w:r>
    <w:r>
      <w:rPr>
        <w:noProof/>
      </w:rPr>
      <w:fldChar w:fldCharType="end"/>
    </w:r>
    <w:r>
      <w:rPr>
        <w:noProof/>
      </w:rPr>
      <w:tab/>
    </w:r>
    <w:r>
      <w:t>&lt;Project and release name&gt;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5A63F" w14:textId="367029FA" w:rsidR="009C148B" w:rsidRPr="00B63A4D" w:rsidRDefault="009C148B" w:rsidP="004D3324">
    <w:pPr>
      <w:pStyle w:val="Footer"/>
      <w:tabs>
        <w:tab w:val="clear" w:pos="4680"/>
        <w:tab w:val="clear" w:pos="9360"/>
        <w:tab w:val="left" w:pos="6960"/>
        <w:tab w:val="right" w:pos="12960"/>
      </w:tabs>
      <w:rPr>
        <w:rStyle w:val="PageNumber"/>
      </w:rPr>
    </w:pPr>
    <w:r>
      <w:t>O&amp;M Manual Version X.X</w:t>
    </w:r>
    <w:r>
      <w:tab/>
    </w:r>
    <w:r>
      <w:fldChar w:fldCharType="begin"/>
    </w:r>
    <w:r>
      <w:instrText xml:space="preserve"> PAGE   \* MERGEFORMAT </w:instrText>
    </w:r>
    <w:r>
      <w:fldChar w:fldCharType="separate"/>
    </w:r>
    <w:r w:rsidR="003404EB">
      <w:rPr>
        <w:noProof/>
      </w:rPr>
      <w:t>16</w:t>
    </w:r>
    <w:r>
      <w:rPr>
        <w:noProof/>
      </w:rPr>
      <w:fldChar w:fldCharType="end"/>
    </w:r>
    <w:r>
      <w:rPr>
        <w:noProof/>
      </w:rPr>
      <w:tab/>
    </w:r>
    <w:r>
      <w:t>&lt;Project and release name&gt;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EB8C0" w14:textId="77777777" w:rsidR="009C148B" w:rsidRPr="00B63A4D" w:rsidRDefault="009C148B" w:rsidP="00B63A4D">
    <w:pPr>
      <w:pStyle w:val="Footer"/>
      <w:rPr>
        <w:rStyle w:val="PageNumber"/>
      </w:rPr>
    </w:pPr>
    <w:r>
      <w:t>O&amp;M Manual Version X.X</w:t>
    </w:r>
    <w:r>
      <w:tab/>
    </w:r>
    <w:r>
      <w:fldChar w:fldCharType="begin"/>
    </w:r>
    <w:r>
      <w:instrText xml:space="preserve"> PAGE   \* MERGEFORMAT </w:instrText>
    </w:r>
    <w:r>
      <w:fldChar w:fldCharType="separate"/>
    </w:r>
    <w:r w:rsidR="003404EB">
      <w:rPr>
        <w:noProof/>
      </w:rPr>
      <w:t>17</w:t>
    </w:r>
    <w:r>
      <w:rPr>
        <w:noProof/>
      </w:rPr>
      <w:fldChar w:fldCharType="end"/>
    </w:r>
    <w:r>
      <w:rPr>
        <w:noProof/>
      </w:rPr>
      <w:tab/>
    </w:r>
    <w:r>
      <w:t>&lt;Project and release name&gt;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390F3" w14:textId="1E36BAF4" w:rsidR="009C148B" w:rsidRDefault="009C148B" w:rsidP="004535C0">
    <w:pPr>
      <w:pStyle w:val="Footer"/>
      <w:tabs>
        <w:tab w:val="clear" w:pos="4680"/>
        <w:tab w:val="clear" w:pos="9360"/>
        <w:tab w:val="center" w:pos="6480"/>
        <w:tab w:val="right" w:pos="12960"/>
      </w:tabs>
      <w:spacing w:before="120"/>
      <w:rPr>
        <w:rStyle w:val="PageNumber"/>
      </w:rPr>
    </w:pPr>
    <w:r>
      <w:t>O&amp;M Manual Version X.X</w:t>
    </w:r>
    <w:r>
      <w:tab/>
    </w:r>
    <w:r>
      <w:fldChar w:fldCharType="begin"/>
    </w:r>
    <w:r>
      <w:instrText xml:space="preserve"> PAGE   \* MERGEFORMAT </w:instrText>
    </w:r>
    <w:r>
      <w:fldChar w:fldCharType="separate"/>
    </w:r>
    <w:r w:rsidR="003404EB">
      <w:rPr>
        <w:noProof/>
      </w:rPr>
      <w:t>23</w:t>
    </w:r>
    <w:r>
      <w:rPr>
        <w:noProof/>
      </w:rPr>
      <w:fldChar w:fldCharType="end"/>
    </w:r>
    <w:r>
      <w:rPr>
        <w:noProof/>
      </w:rPr>
      <w:tab/>
    </w:r>
    <w:r>
      <w:t>&lt;Project and release name&gt;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C014" w14:textId="3E8D0EA7" w:rsidR="009C148B" w:rsidRPr="00266AC2" w:rsidRDefault="009C148B" w:rsidP="00266AC2">
    <w:pPr>
      <w:pStyle w:val="Footer"/>
    </w:pPr>
    <w:r>
      <w:t>O&amp;M Manual Version X.X</w:t>
    </w:r>
    <w:r>
      <w:tab/>
    </w:r>
    <w:r>
      <w:fldChar w:fldCharType="begin"/>
    </w:r>
    <w:r>
      <w:instrText xml:space="preserve"> PAGE   \* MERGEFORMAT </w:instrText>
    </w:r>
    <w:r>
      <w:fldChar w:fldCharType="separate"/>
    </w:r>
    <w:r w:rsidR="003404EB">
      <w:rPr>
        <w:noProof/>
      </w:rPr>
      <w:t>24</w:t>
    </w:r>
    <w:r>
      <w:rPr>
        <w:noProof/>
      </w:rPr>
      <w:fldChar w:fldCharType="end"/>
    </w:r>
    <w:r>
      <w:rPr>
        <w:noProof/>
      </w:rPr>
      <w:tab/>
    </w:r>
    <w:r>
      <w:t>&lt;Project and release name&gt;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A4B34" w14:textId="77777777" w:rsidR="00C64D31" w:rsidRDefault="00C64D31">
      <w:r>
        <w:separator/>
      </w:r>
    </w:p>
    <w:p w14:paraId="7723BC2A" w14:textId="77777777" w:rsidR="00C64D31" w:rsidRDefault="00C64D31"/>
    <w:p w14:paraId="30F692E4" w14:textId="77777777" w:rsidR="00C64D31" w:rsidRDefault="00C64D31"/>
  </w:footnote>
  <w:footnote w:type="continuationSeparator" w:id="0">
    <w:p w14:paraId="5D8C1AEF" w14:textId="77777777" w:rsidR="00C64D31" w:rsidRDefault="00C64D31">
      <w:r>
        <w:continuationSeparator/>
      </w:r>
    </w:p>
    <w:p w14:paraId="62F21877" w14:textId="77777777" w:rsidR="00C64D31" w:rsidRDefault="00C64D31"/>
    <w:p w14:paraId="7CA17EAB" w14:textId="77777777" w:rsidR="00C64D31" w:rsidRDefault="00C64D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21A93" w14:textId="12C95245" w:rsidR="009C148B" w:rsidRDefault="009C148B" w:rsidP="00C773D9">
    <w:pPr>
      <w:pStyle w:val="Header"/>
    </w:pPr>
    <w:r>
      <w:t>CMS XLC</w:t>
    </w:r>
    <w:r>
      <w:tab/>
    </w:r>
    <w:fldSimple w:instr=" STYLEREF  &quot;Front Matter Header&quot;  \* MERGEFORMAT ">
      <w:r w:rsidR="003404EB">
        <w:rPr>
          <w:noProof/>
        </w:rPr>
        <w:t>Record of Changes</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71924" w14:textId="77777777" w:rsidR="009C148B" w:rsidRDefault="009C148B" w:rsidP="004535C0">
    <w:pPr>
      <w:pStyle w:val="Header"/>
    </w:pPr>
    <w:r>
      <w:t>CMS XLC</w:t>
    </w:r>
    <w:r>
      <w:tab/>
    </w:r>
    <w:fldSimple w:instr=" STYLEREF  &quot;Front Matter Header&quot;  \* MERGEFORMAT ">
      <w:r w:rsidR="003404EB">
        <w:rPr>
          <w:noProof/>
        </w:rPr>
        <w:t>Record of Changes</w:t>
      </w:r>
    </w:fldSimple>
    <w:r w:rsidR="00C64D31">
      <w:fldChar w:fldCharType="begin"/>
    </w:r>
    <w:r w:rsidR="00C64D31">
      <w:instrText xml:space="preserve"> STYLEREF  "Back Matter Heading"  \* MERGEFORMAT </w:instrText>
    </w:r>
    <w:r w:rsidR="00C64D31">
      <w:fldChar w:fldCharType="separate"/>
    </w:r>
    <w:r w:rsidR="003404EB">
      <w:rPr>
        <w:noProof/>
      </w:rPr>
      <w:t>Appendix 8-I: Acronyms</w:t>
    </w:r>
    <w:r w:rsidR="00C64D3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7752C" w14:textId="3064303B" w:rsidR="00A77047" w:rsidRDefault="00A77047" w:rsidP="00C773D9">
    <w:pPr>
      <w:pStyle w:val="Header"/>
    </w:pPr>
    <w:r>
      <w:t>CMS XLC</w:t>
    </w:r>
    <w:r>
      <w:tab/>
    </w:r>
    <w:fldSimple w:instr=" STYLEREF  &quot;Title Small&quot;  \* MERGEFORMAT ">
      <w:r w:rsidR="003404EB">
        <w:rPr>
          <w:noProof/>
        </w:rPr>
        <w:t>List of Tables</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30882" w14:textId="77777777" w:rsidR="00A77047" w:rsidRDefault="00A77047" w:rsidP="00C773D9">
    <w:pPr>
      <w:pStyle w:val="Header"/>
    </w:pPr>
    <w:r>
      <w:t>CMS XLC</w:t>
    </w:r>
    <w:r>
      <w:tab/>
    </w:r>
    <w:fldSimple w:instr=" STYLEREF  &quot;Heading 2&quot;  \* MERGEFORMAT ">
      <w:r w:rsidR="003404EB">
        <w:rPr>
          <w:noProof/>
        </w:rPr>
        <w:t>System Overview</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C539" w14:textId="65CF350C" w:rsidR="009C148B" w:rsidRDefault="009C148B" w:rsidP="007C2914">
    <w:pPr>
      <w:pStyle w:val="Header"/>
      <w:tabs>
        <w:tab w:val="clear" w:pos="9360"/>
        <w:tab w:val="right" w:pos="12960"/>
      </w:tabs>
    </w:pPr>
    <w:r>
      <w:t xml:space="preserve">CMS XLC </w:t>
    </w:r>
    <w:r>
      <w:tab/>
    </w:r>
    <w:r w:rsidR="00C64D31">
      <w:fldChar w:fldCharType="begin"/>
    </w:r>
    <w:r w:rsidR="00C64D31">
      <w:instrText xml:space="preserve"> STYLEREF  "Heading 2"  \* MERGEFORMAT </w:instrText>
    </w:r>
    <w:r w:rsidR="00C64D31">
      <w:fldChar w:fldCharType="separate"/>
    </w:r>
    <w:r w:rsidR="003404EB">
      <w:rPr>
        <w:noProof/>
      </w:rPr>
      <w:t>System Overview</w:t>
    </w:r>
    <w:r w:rsidR="00C64D31">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59E37" w14:textId="77777777" w:rsidR="009C148B" w:rsidRDefault="009C148B" w:rsidP="007C2914">
    <w:pPr>
      <w:pStyle w:val="Header"/>
    </w:pPr>
    <w:r>
      <w:t>CMS XLC</w:t>
    </w:r>
    <w:r>
      <w:tab/>
    </w:r>
    <w:fldSimple w:instr=" STYLEREF  &quot;Front Matter Header&quot;  \* MERGEFORMAT ">
      <w:r w:rsidR="003404EB">
        <w:rPr>
          <w:noProof/>
        </w:rPr>
        <w:t>Record of Changes</w:t>
      </w:r>
    </w:fldSimple>
    <w:r w:rsidR="00C64D31">
      <w:fldChar w:fldCharType="begin"/>
    </w:r>
    <w:r w:rsidR="00C64D31">
      <w:instrText xml:space="preserve"> STYLEREF  "Heading 2"  \* MERGEFORMAT </w:instrText>
    </w:r>
    <w:r w:rsidR="00C64D31">
      <w:fldChar w:fldCharType="separate"/>
    </w:r>
    <w:r w:rsidR="003404EB">
      <w:rPr>
        <w:noProof/>
      </w:rPr>
      <w:t>Configuration Management</w:t>
    </w:r>
    <w:r w:rsidR="00C64D31">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07D1E" w14:textId="77777777" w:rsidR="009C148B" w:rsidRDefault="009C148B" w:rsidP="002C3A27">
    <w:pPr>
      <w:pStyle w:val="Header"/>
    </w:pPr>
    <w:r>
      <w:t>CMS XLC</w:t>
    </w:r>
    <w:r>
      <w:tab/>
    </w:r>
    <w:fldSimple w:instr=" STYLEREF  &quot;Front Matter Header&quot;  \* MERGEFORMAT ">
      <w:r w:rsidR="003404EB">
        <w:rPr>
          <w:noProof/>
        </w:rPr>
        <w:t>Record of Changes</w:t>
      </w:r>
    </w:fldSimple>
    <w:r w:rsidR="00C64D31">
      <w:fldChar w:fldCharType="begin"/>
    </w:r>
    <w:r w:rsidR="00C64D31">
      <w:instrText xml:space="preserve"> STYLEREF  "Back Matter Heading"  \* MERGEFORMAT </w:instrText>
    </w:r>
    <w:r w:rsidR="00C64D31">
      <w:fldChar w:fldCharType="separate"/>
    </w:r>
    <w:r w:rsidR="003404EB">
      <w:rPr>
        <w:noProof/>
      </w:rPr>
      <w:t>Appendix 8-B: Service Desk Scripts</w:t>
    </w:r>
    <w:r w:rsidR="00C64D31">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BC82B" w14:textId="580FDA55" w:rsidR="009C148B" w:rsidRDefault="009C148B" w:rsidP="004D3324">
    <w:pPr>
      <w:pStyle w:val="Header"/>
      <w:tabs>
        <w:tab w:val="clear" w:pos="9360"/>
        <w:tab w:val="right" w:pos="12960"/>
      </w:tabs>
    </w:pPr>
    <w:r>
      <w:t xml:space="preserve">CMS XLC </w:t>
    </w:r>
    <w:r>
      <w:tab/>
    </w:r>
    <w:r w:rsidR="00C64D31">
      <w:fldChar w:fldCharType="begin"/>
    </w:r>
    <w:r w:rsidR="00C64D31">
      <w:instrText xml:space="preserve"> STYLEREF  "Back Matter Heading"  \* MERGEFORMAT </w:instrText>
    </w:r>
    <w:r w:rsidR="00C64D31">
      <w:fldChar w:fldCharType="separate"/>
    </w:r>
    <w:r w:rsidR="003404EB">
      <w:rPr>
        <w:noProof/>
      </w:rPr>
      <w:t>Appendix 8-B: Service Desk Scripts</w:t>
    </w:r>
    <w:r w:rsidR="00C64D31">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C0679" w14:textId="0FEDBBA1" w:rsidR="009C148B" w:rsidRDefault="009C148B" w:rsidP="002C3A27">
    <w:pPr>
      <w:pStyle w:val="Header"/>
    </w:pPr>
    <w:r>
      <w:t>CMS XLC</w:t>
    </w:r>
    <w:r>
      <w:tab/>
    </w:r>
    <w:r w:rsidR="00C64D31">
      <w:fldChar w:fldCharType="begin"/>
    </w:r>
    <w:r w:rsidR="00C64D31">
      <w:instrText xml:space="preserve"> STYLEREF  "Back Matter Heading"  \* MERGEFORMA</w:instrText>
    </w:r>
    <w:r w:rsidR="00C64D31">
      <w:instrText xml:space="preserve">T </w:instrText>
    </w:r>
    <w:r w:rsidR="00C64D31">
      <w:fldChar w:fldCharType="separate"/>
    </w:r>
    <w:r w:rsidR="003404EB">
      <w:rPr>
        <w:noProof/>
      </w:rPr>
      <w:t>Appendix 8-C: Service Desk FAQ</w:t>
    </w:r>
    <w:r w:rsidR="00C64D31">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4FEE7" w14:textId="40C0251F" w:rsidR="009C148B" w:rsidRDefault="009C148B" w:rsidP="004535C0">
    <w:pPr>
      <w:pStyle w:val="Header"/>
      <w:tabs>
        <w:tab w:val="clear" w:pos="9360"/>
        <w:tab w:val="right" w:pos="12960"/>
      </w:tabs>
    </w:pPr>
    <w:r>
      <w:t xml:space="preserve">CMS XLC </w:t>
    </w:r>
    <w:r>
      <w:tab/>
    </w:r>
    <w:r w:rsidR="00C64D31">
      <w:fldChar w:fldCharType="begin"/>
    </w:r>
    <w:r w:rsidR="00C64D31">
      <w:instrText xml:space="preserve"> STYLEREF  "Back Matter Heading"  \* MERGEFORMAT </w:instrText>
    </w:r>
    <w:r w:rsidR="00C64D31">
      <w:fldChar w:fldCharType="separate"/>
    </w:r>
    <w:r w:rsidR="003404EB">
      <w:rPr>
        <w:noProof/>
      </w:rPr>
      <w:t>Appendix 8-H: Contact List</w:t>
    </w:r>
    <w:r w:rsidR="00C64D3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3F48"/>
    <w:multiLevelType w:val="hybridMultilevel"/>
    <w:tmpl w:val="BB2AF03C"/>
    <w:lvl w:ilvl="0" w:tplc="250488D0">
      <w:start w:val="1"/>
      <w:numFmt w:val="lowerLetter"/>
      <w:pStyle w:val="TableText10Numb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4920F64"/>
    <w:multiLevelType w:val="hybridMultilevel"/>
    <w:tmpl w:val="55843F60"/>
    <w:lvl w:ilvl="0" w:tplc="D9D2E418">
      <w:start w:val="1"/>
      <w:numFmt w:val="bullet"/>
      <w:pStyle w:val="InstructionalText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714CB"/>
    <w:multiLevelType w:val="hybridMultilevel"/>
    <w:tmpl w:val="B362622C"/>
    <w:lvl w:ilvl="0" w:tplc="0409000F">
      <w:start w:val="1"/>
      <w:numFmt w:val="decimal"/>
      <w:pStyle w:val="InstructionalTex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84CBA"/>
    <w:multiLevelType w:val="multilevel"/>
    <w:tmpl w:val="656EB39E"/>
    <w:lvl w:ilvl="0">
      <w:start w:val="1"/>
      <w:numFmt w:val="decimal"/>
      <w:pStyle w:val="TableText10Number"/>
      <w:lvlText w:val="%1"/>
      <w:lvlJc w:val="left"/>
      <w:pPr>
        <w:tabs>
          <w:tab w:val="num" w:pos="720"/>
        </w:tabs>
        <w:ind w:left="144"/>
      </w:pPr>
      <w:rPr>
        <w:rFonts w:ascii="Arial" w:hAnsi="Arial" w:cs="Arial" w:hint="default"/>
        <w:b w:val="0"/>
        <w:i w:val="0"/>
        <w:sz w:val="20"/>
      </w:rPr>
    </w:lvl>
    <w:lvl w:ilvl="1">
      <w:start w:val="1"/>
      <w:numFmt w:val="decimal"/>
      <w:lvlText w:val="%1.%2"/>
      <w:lvlJc w:val="left"/>
      <w:pPr>
        <w:tabs>
          <w:tab w:val="num" w:pos="864"/>
        </w:tabs>
        <w:ind w:left="144"/>
      </w:pPr>
      <w:rPr>
        <w:rFonts w:cs="Times New Roman" w:hint="default"/>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44"/>
        </w:tabs>
        <w:ind w:left="144"/>
      </w:pPr>
      <w:rPr>
        <w:rFonts w:cs="Times New Roman" w:hint="default"/>
        <w:b/>
        <w:i w:val="0"/>
        <w:sz w:val="24"/>
        <w:szCs w:val="24"/>
      </w:rPr>
    </w:lvl>
    <w:lvl w:ilvl="3">
      <w:start w:val="1"/>
      <w:numFmt w:val="decimal"/>
      <w:lvlText w:val="%1.%2.%3.%4"/>
      <w:lvlJc w:val="left"/>
      <w:pPr>
        <w:tabs>
          <w:tab w:val="num" w:pos="1152"/>
        </w:tabs>
        <w:ind w:left="144"/>
      </w:pPr>
      <w:rPr>
        <w:rFonts w:cs="Times New Roman" w:hint="default"/>
      </w:rPr>
    </w:lvl>
    <w:lvl w:ilvl="4">
      <w:start w:val="1"/>
      <w:numFmt w:val="decimal"/>
      <w:lvlText w:val="%1.%2.%3.%4.%5"/>
      <w:lvlJc w:val="left"/>
      <w:pPr>
        <w:tabs>
          <w:tab w:val="num" w:pos="1296"/>
        </w:tabs>
        <w:ind w:left="144"/>
      </w:pPr>
      <w:rPr>
        <w:rFonts w:cs="Times New Roman" w:hint="default"/>
      </w:rPr>
    </w:lvl>
    <w:lvl w:ilvl="5">
      <w:start w:val="1"/>
      <w:numFmt w:val="decimal"/>
      <w:lvlText w:val="%1.%2.%3.%4.%5.%6"/>
      <w:lvlJc w:val="left"/>
      <w:pPr>
        <w:tabs>
          <w:tab w:val="num" w:pos="1584"/>
        </w:tabs>
        <w:ind w:left="144"/>
      </w:pPr>
      <w:rPr>
        <w:rFonts w:cs="Times New Roman" w:hint="default"/>
      </w:rPr>
    </w:lvl>
    <w:lvl w:ilvl="6">
      <w:start w:val="1"/>
      <w:numFmt w:val="decimal"/>
      <w:lvlText w:val="%1.%2.%3.%4.%5.%6.%7"/>
      <w:lvlJc w:val="left"/>
      <w:pPr>
        <w:tabs>
          <w:tab w:val="num" w:pos="2160"/>
        </w:tabs>
        <w:ind w:left="2160" w:hanging="1296"/>
      </w:pPr>
      <w:rPr>
        <w:rFonts w:cs="Times New Roman" w:hint="default"/>
      </w:rPr>
    </w:lvl>
    <w:lvl w:ilvl="7">
      <w:start w:val="1"/>
      <w:numFmt w:val="decimal"/>
      <w:lvlText w:val="%1.%2.%3.%4.%5.%6.%7.%8"/>
      <w:lvlJc w:val="left"/>
      <w:pPr>
        <w:tabs>
          <w:tab w:val="num" w:pos="2304"/>
        </w:tabs>
        <w:ind w:left="2304" w:hanging="1440"/>
      </w:pPr>
      <w:rPr>
        <w:rFonts w:cs="Times New Roman" w:hint="default"/>
      </w:rPr>
    </w:lvl>
    <w:lvl w:ilvl="8">
      <w:start w:val="1"/>
      <w:numFmt w:val="decimal"/>
      <w:lvlText w:val="%1.%2.%3.%4.%5.%6.%7.%8.%9"/>
      <w:lvlJc w:val="left"/>
      <w:pPr>
        <w:tabs>
          <w:tab w:val="num" w:pos="2448"/>
        </w:tabs>
        <w:ind w:left="2448" w:hanging="1584"/>
      </w:pPr>
      <w:rPr>
        <w:rFonts w:cs="Times New Roman" w:hint="default"/>
      </w:rPr>
    </w:lvl>
  </w:abstractNum>
  <w:abstractNum w:abstractNumId="4" w15:restartNumberingAfterBreak="0">
    <w:nsid w:val="0E2561F5"/>
    <w:multiLevelType w:val="hybridMultilevel"/>
    <w:tmpl w:val="D262A524"/>
    <w:lvl w:ilvl="0" w:tplc="B71AFA2A">
      <w:start w:val="1"/>
      <w:numFmt w:val="decimal"/>
      <w:lvlText w:val="%1."/>
      <w:lvlJc w:val="left"/>
      <w:pPr>
        <w:ind w:left="720" w:hanging="360"/>
      </w:pPr>
      <w:rPr>
        <w:rFonts w:ascii="Arial" w:eastAsia="Times New Roman" w:hAnsi="Arial" w:cs="Times New Roman"/>
      </w:rPr>
    </w:lvl>
    <w:lvl w:ilvl="1" w:tplc="EDC67C52">
      <w:start w:val="1"/>
      <w:numFmt w:val="lowerLetter"/>
      <w:pStyle w:val="InstructionalTextNumberLetterLevel2"/>
      <w:lvlText w:val="%2."/>
      <w:lvlJc w:val="left"/>
      <w:pPr>
        <w:ind w:left="15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F2"/>
    <w:multiLevelType w:val="multilevel"/>
    <w:tmpl w:val="2E341186"/>
    <w:lvl w:ilvl="0">
      <w:start w:val="1"/>
      <w:numFmt w:val="decimal"/>
      <w:pStyle w:val="TableText8Number"/>
      <w:lvlText w:val="%1"/>
      <w:lvlJc w:val="left"/>
      <w:pPr>
        <w:tabs>
          <w:tab w:val="num" w:pos="504"/>
        </w:tabs>
        <w:ind w:left="720" w:hanging="432"/>
      </w:pPr>
      <w:rPr>
        <w:rFonts w:ascii="Times New Roman" w:hAnsi="Times New Roman" w:cs="Times New Roman" w:hint="default"/>
        <w:b w:val="0"/>
        <w:i w:val="0"/>
        <w:sz w:val="16"/>
      </w:rPr>
    </w:lvl>
    <w:lvl w:ilvl="1">
      <w:start w:val="1"/>
      <w:numFmt w:val="upperLetter"/>
      <w:lvlText w:val="%2"/>
      <w:lvlJc w:val="left"/>
      <w:pPr>
        <w:tabs>
          <w:tab w:val="num" w:pos="648"/>
        </w:tabs>
        <w:ind w:left="-72"/>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lowerRoman"/>
      <w:lvlText w:val="%3"/>
      <w:lvlJc w:val="left"/>
      <w:pPr>
        <w:tabs>
          <w:tab w:val="num" w:pos="1728"/>
        </w:tabs>
        <w:ind w:left="-72"/>
      </w:pPr>
      <w:rPr>
        <w:rFonts w:cs="Times New Roman" w:hint="default"/>
        <w:b/>
        <w:i w:val="0"/>
        <w:sz w:val="24"/>
        <w:szCs w:val="24"/>
      </w:rPr>
    </w:lvl>
    <w:lvl w:ilvl="3">
      <w:start w:val="1"/>
      <w:numFmt w:val="decimal"/>
      <w:lvlText w:val="%1.%2.%3.%4"/>
      <w:lvlJc w:val="left"/>
      <w:pPr>
        <w:tabs>
          <w:tab w:val="num" w:pos="936"/>
        </w:tabs>
        <w:ind w:left="-72"/>
      </w:pPr>
      <w:rPr>
        <w:rFonts w:cs="Times New Roman" w:hint="default"/>
      </w:rPr>
    </w:lvl>
    <w:lvl w:ilvl="4">
      <w:start w:val="1"/>
      <w:numFmt w:val="lowerLetter"/>
      <w:lvlText w:val="%5"/>
      <w:lvlJc w:val="left"/>
      <w:pPr>
        <w:tabs>
          <w:tab w:val="num" w:pos="1080"/>
        </w:tabs>
        <w:ind w:left="-72"/>
      </w:pPr>
      <w:rPr>
        <w:rFonts w:cs="Times New Roman" w:hint="default"/>
      </w:rPr>
    </w:lvl>
    <w:lvl w:ilvl="5">
      <w:start w:val="1"/>
      <w:numFmt w:val="decimal"/>
      <w:lvlText w:val="%1.%2.%3.%4.%5.%6"/>
      <w:lvlJc w:val="left"/>
      <w:pPr>
        <w:tabs>
          <w:tab w:val="num" w:pos="1368"/>
        </w:tabs>
        <w:ind w:left="-72"/>
      </w:pPr>
      <w:rPr>
        <w:rFonts w:cs="Times New Roman" w:hint="default"/>
      </w:rPr>
    </w:lvl>
    <w:lvl w:ilvl="6">
      <w:start w:val="1"/>
      <w:numFmt w:val="decimal"/>
      <w:lvlText w:val="%1.%2.%3.%4.%5.%6.%7"/>
      <w:lvlJc w:val="left"/>
      <w:pPr>
        <w:tabs>
          <w:tab w:val="num" w:pos="1944"/>
        </w:tabs>
        <w:ind w:left="1944" w:hanging="1296"/>
      </w:pPr>
      <w:rPr>
        <w:rFonts w:cs="Times New Roman" w:hint="default"/>
      </w:rPr>
    </w:lvl>
    <w:lvl w:ilvl="7">
      <w:start w:val="1"/>
      <w:numFmt w:val="decimal"/>
      <w:lvlText w:val="%1.%2.%3.%4.%5.%6.%7.%8"/>
      <w:lvlJc w:val="left"/>
      <w:pPr>
        <w:tabs>
          <w:tab w:val="num" w:pos="2088"/>
        </w:tabs>
        <w:ind w:left="2088" w:hanging="1440"/>
      </w:pPr>
      <w:rPr>
        <w:rFonts w:cs="Times New Roman" w:hint="default"/>
      </w:rPr>
    </w:lvl>
    <w:lvl w:ilvl="8">
      <w:start w:val="1"/>
      <w:numFmt w:val="decimal"/>
      <w:lvlText w:val="%1.%2.%3.%4.%5.%6.%7.%8.%9"/>
      <w:lvlJc w:val="left"/>
      <w:pPr>
        <w:tabs>
          <w:tab w:val="num" w:pos="2232"/>
        </w:tabs>
        <w:ind w:left="2232" w:hanging="1584"/>
      </w:pPr>
      <w:rPr>
        <w:rFonts w:cs="Times New Roman" w:hint="default"/>
      </w:rPr>
    </w:lvl>
  </w:abstractNum>
  <w:abstractNum w:abstractNumId="6" w15:restartNumberingAfterBreak="0">
    <w:nsid w:val="11005518"/>
    <w:multiLevelType w:val="hybridMultilevel"/>
    <w:tmpl w:val="D214E1B0"/>
    <w:lvl w:ilvl="0" w:tplc="99ACF702">
      <w:start w:val="1"/>
      <w:numFmt w:val="decimal"/>
      <w:pStyle w:val="AppendixH"/>
      <w:lvlText w:val="H.%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C15C29"/>
    <w:multiLevelType w:val="multilevel"/>
    <w:tmpl w:val="AA3C3464"/>
    <w:lvl w:ilvl="0">
      <w:start w:val="1"/>
      <w:numFmt w:val="decimal"/>
      <w:pStyle w:val="AppendixA"/>
      <w:lvlText w:val="A.%1"/>
      <w:lvlJc w:val="left"/>
      <w:pPr>
        <w:tabs>
          <w:tab w:val="num" w:pos="720"/>
        </w:tabs>
        <w:ind w:left="634" w:hanging="634"/>
      </w:pPr>
      <w:rPr>
        <w:rFonts w:cs="Times New Roman" w:hint="default"/>
      </w:rPr>
    </w:lvl>
    <w:lvl w:ilvl="1">
      <w:start w:val="1"/>
      <w:numFmt w:val="decimal"/>
      <w:lvlText w:val="%1.%2."/>
      <w:lvlJc w:val="left"/>
      <w:pPr>
        <w:tabs>
          <w:tab w:val="num" w:pos="1532"/>
        </w:tabs>
        <w:ind w:left="1532" w:hanging="432"/>
      </w:pPr>
      <w:rPr>
        <w:rFonts w:cs="Times New Roman" w:hint="default"/>
      </w:rPr>
    </w:lvl>
    <w:lvl w:ilvl="2">
      <w:start w:val="1"/>
      <w:numFmt w:val="decimal"/>
      <w:lvlText w:val="%1.%2.%3."/>
      <w:lvlJc w:val="left"/>
      <w:pPr>
        <w:tabs>
          <w:tab w:val="num" w:pos="1964"/>
        </w:tabs>
        <w:ind w:left="1964" w:hanging="504"/>
      </w:pPr>
      <w:rPr>
        <w:rFonts w:cs="Times New Roman" w:hint="default"/>
      </w:rPr>
    </w:lvl>
    <w:lvl w:ilvl="3">
      <w:start w:val="1"/>
      <w:numFmt w:val="decimal"/>
      <w:lvlText w:val="%1.%2.%3.%4."/>
      <w:lvlJc w:val="left"/>
      <w:pPr>
        <w:tabs>
          <w:tab w:val="num" w:pos="2468"/>
        </w:tabs>
        <w:ind w:left="2468" w:hanging="648"/>
      </w:pPr>
      <w:rPr>
        <w:rFonts w:cs="Times New Roman" w:hint="default"/>
      </w:rPr>
    </w:lvl>
    <w:lvl w:ilvl="4">
      <w:start w:val="1"/>
      <w:numFmt w:val="decimal"/>
      <w:lvlText w:val="%1.%2.%3.%4.%5."/>
      <w:lvlJc w:val="left"/>
      <w:pPr>
        <w:tabs>
          <w:tab w:val="num" w:pos="2972"/>
        </w:tabs>
        <w:ind w:left="2972" w:hanging="792"/>
      </w:pPr>
      <w:rPr>
        <w:rFonts w:cs="Times New Roman" w:hint="default"/>
      </w:rPr>
    </w:lvl>
    <w:lvl w:ilvl="5">
      <w:start w:val="1"/>
      <w:numFmt w:val="decimal"/>
      <w:lvlText w:val="%1.%2.%3.%4.%5.%6."/>
      <w:lvlJc w:val="left"/>
      <w:pPr>
        <w:tabs>
          <w:tab w:val="num" w:pos="3476"/>
        </w:tabs>
        <w:ind w:left="3476" w:hanging="936"/>
      </w:pPr>
      <w:rPr>
        <w:rFonts w:cs="Times New Roman" w:hint="default"/>
      </w:rPr>
    </w:lvl>
    <w:lvl w:ilvl="6">
      <w:start w:val="1"/>
      <w:numFmt w:val="decimal"/>
      <w:lvlText w:val="%1.%2.%3.%4.%5.%6.%7."/>
      <w:lvlJc w:val="left"/>
      <w:pPr>
        <w:tabs>
          <w:tab w:val="num" w:pos="3980"/>
        </w:tabs>
        <w:ind w:left="3980" w:hanging="1080"/>
      </w:pPr>
      <w:rPr>
        <w:rFonts w:cs="Times New Roman" w:hint="default"/>
      </w:rPr>
    </w:lvl>
    <w:lvl w:ilvl="7">
      <w:start w:val="1"/>
      <w:numFmt w:val="decimal"/>
      <w:lvlText w:val="%1.%2.%3.%4.%5.%6.%7.%8."/>
      <w:lvlJc w:val="left"/>
      <w:pPr>
        <w:tabs>
          <w:tab w:val="num" w:pos="4484"/>
        </w:tabs>
        <w:ind w:left="4484" w:hanging="1224"/>
      </w:pPr>
      <w:rPr>
        <w:rFonts w:cs="Times New Roman" w:hint="default"/>
      </w:rPr>
    </w:lvl>
    <w:lvl w:ilvl="8">
      <w:start w:val="1"/>
      <w:numFmt w:val="decimal"/>
      <w:lvlText w:val="%1.%2.%3.%4.%5.%6.%7.%8.%9."/>
      <w:lvlJc w:val="left"/>
      <w:pPr>
        <w:tabs>
          <w:tab w:val="num" w:pos="5060"/>
        </w:tabs>
        <w:ind w:left="5060" w:hanging="1440"/>
      </w:pPr>
      <w:rPr>
        <w:rFonts w:cs="Times New Roman" w:hint="default"/>
      </w:rPr>
    </w:lvl>
  </w:abstractNum>
  <w:abstractNum w:abstractNumId="8" w15:restartNumberingAfterBreak="0">
    <w:nsid w:val="2B756367"/>
    <w:multiLevelType w:val="multilevel"/>
    <w:tmpl w:val="A5D0C25C"/>
    <w:lvl w:ilvl="0">
      <w:start w:val="1"/>
      <w:numFmt w:val="decimal"/>
      <w:pStyle w:val="BodyText10Number"/>
      <w:lvlText w:val="%1."/>
      <w:lvlJc w:val="left"/>
      <w:pPr>
        <w:tabs>
          <w:tab w:val="num" w:pos="576"/>
        </w:tabs>
        <w:ind w:left="576" w:hanging="288"/>
      </w:pPr>
      <w:rPr>
        <w:rFonts w:ascii="Arial" w:hAnsi="Arial" w:cs="Arial" w:hint="default"/>
        <w:b w:val="0"/>
        <w:i w:val="0"/>
        <w:sz w:val="20"/>
      </w:rPr>
    </w:lvl>
    <w:lvl w:ilvl="1">
      <w:start w:val="1"/>
      <w:numFmt w:val="decimal"/>
      <w:lvlText w:val="%1.%2"/>
      <w:lvlJc w:val="left"/>
      <w:pPr>
        <w:tabs>
          <w:tab w:val="num" w:pos="1008"/>
        </w:tabs>
        <w:ind w:left="288"/>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decimal"/>
      <w:lvlText w:val="%1.%2.%3"/>
      <w:lvlJc w:val="left"/>
      <w:pPr>
        <w:tabs>
          <w:tab w:val="num" w:pos="2088"/>
        </w:tabs>
        <w:ind w:left="288"/>
      </w:pPr>
      <w:rPr>
        <w:rFonts w:cs="Times New Roman" w:hint="default"/>
        <w:b/>
        <w:i w:val="0"/>
        <w:sz w:val="24"/>
        <w:szCs w:val="24"/>
      </w:rPr>
    </w:lvl>
    <w:lvl w:ilvl="3">
      <w:start w:val="1"/>
      <w:numFmt w:val="decimal"/>
      <w:lvlText w:val="%1.%2.%3.%4"/>
      <w:lvlJc w:val="left"/>
      <w:pPr>
        <w:tabs>
          <w:tab w:val="num" w:pos="1296"/>
        </w:tabs>
        <w:ind w:left="288"/>
      </w:pPr>
      <w:rPr>
        <w:rFonts w:cs="Times New Roman" w:hint="default"/>
      </w:rPr>
    </w:lvl>
    <w:lvl w:ilvl="4">
      <w:start w:val="1"/>
      <w:numFmt w:val="decimal"/>
      <w:lvlText w:val="%1.%2.%3.%4.%5"/>
      <w:lvlJc w:val="left"/>
      <w:pPr>
        <w:tabs>
          <w:tab w:val="num" w:pos="1440"/>
        </w:tabs>
        <w:ind w:left="288"/>
      </w:pPr>
      <w:rPr>
        <w:rFonts w:cs="Times New Roman" w:hint="default"/>
      </w:rPr>
    </w:lvl>
    <w:lvl w:ilvl="5">
      <w:start w:val="1"/>
      <w:numFmt w:val="decimal"/>
      <w:lvlText w:val="%1.%2.%3.%4.%5.%6"/>
      <w:lvlJc w:val="left"/>
      <w:pPr>
        <w:tabs>
          <w:tab w:val="num" w:pos="1728"/>
        </w:tabs>
        <w:ind w:left="288"/>
      </w:pPr>
      <w:rPr>
        <w:rFonts w:cs="Times New Roman" w:hint="default"/>
      </w:rPr>
    </w:lvl>
    <w:lvl w:ilvl="6">
      <w:start w:val="1"/>
      <w:numFmt w:val="decimal"/>
      <w:lvlText w:val="%1.%2.%3.%4.%5.%6.%7"/>
      <w:lvlJc w:val="left"/>
      <w:pPr>
        <w:tabs>
          <w:tab w:val="num" w:pos="2304"/>
        </w:tabs>
        <w:ind w:left="2304" w:hanging="1296"/>
      </w:pPr>
      <w:rPr>
        <w:rFonts w:cs="Times New Roman" w:hint="default"/>
      </w:rPr>
    </w:lvl>
    <w:lvl w:ilvl="7">
      <w:start w:val="1"/>
      <w:numFmt w:val="decimal"/>
      <w:lvlText w:val="%1.%2.%3.%4.%5.%6.%7.%8"/>
      <w:lvlJc w:val="left"/>
      <w:pPr>
        <w:tabs>
          <w:tab w:val="num" w:pos="2448"/>
        </w:tabs>
        <w:ind w:left="2448" w:hanging="1440"/>
      </w:pPr>
      <w:rPr>
        <w:rFonts w:cs="Times New Roman" w:hint="default"/>
      </w:rPr>
    </w:lvl>
    <w:lvl w:ilvl="8">
      <w:start w:val="1"/>
      <w:numFmt w:val="decimal"/>
      <w:lvlText w:val="%1.%2.%3.%4.%5.%6.%7.%8.%9"/>
      <w:lvlJc w:val="left"/>
      <w:pPr>
        <w:tabs>
          <w:tab w:val="num" w:pos="2592"/>
        </w:tabs>
        <w:ind w:left="2592" w:hanging="1584"/>
      </w:pPr>
      <w:rPr>
        <w:rFonts w:cs="Times New Roman" w:hint="default"/>
      </w:rPr>
    </w:lvl>
  </w:abstractNum>
  <w:abstractNum w:abstractNumId="9" w15:restartNumberingAfterBreak="0">
    <w:nsid w:val="2DA70B25"/>
    <w:multiLevelType w:val="hybridMultilevel"/>
    <w:tmpl w:val="76645964"/>
    <w:lvl w:ilvl="0" w:tplc="C7D02504">
      <w:start w:val="1"/>
      <w:numFmt w:val="bullet"/>
      <w:pStyle w:val="BodyTextNumberStepResultsNotes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31C6424D"/>
    <w:multiLevelType w:val="hybridMultilevel"/>
    <w:tmpl w:val="366AE7F8"/>
    <w:lvl w:ilvl="0" w:tplc="5262037E">
      <w:start w:val="1"/>
      <w:numFmt w:val="bullet"/>
      <w:pStyle w:val="BodyText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615B52"/>
    <w:multiLevelType w:val="hybridMultilevel"/>
    <w:tmpl w:val="66B0E430"/>
    <w:lvl w:ilvl="0" w:tplc="A5F066EC">
      <w:start w:val="1"/>
      <w:numFmt w:val="bullet"/>
      <w:pStyle w:val="Instructional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D5FF4"/>
    <w:multiLevelType w:val="multilevel"/>
    <w:tmpl w:val="6DE44D4A"/>
    <w:lvl w:ilvl="0">
      <w:start w:val="1"/>
      <w:numFmt w:val="decimal"/>
      <w:pStyle w:val="AppendixB"/>
      <w:lvlText w:val="B.%1"/>
      <w:lvlJc w:val="left"/>
      <w:pPr>
        <w:tabs>
          <w:tab w:val="num" w:pos="720"/>
        </w:tabs>
        <w:ind w:left="634" w:hanging="634"/>
      </w:pPr>
      <w:rPr>
        <w:rFonts w:cs="Times New Roman" w:hint="default"/>
      </w:rPr>
    </w:lvl>
    <w:lvl w:ilvl="1">
      <w:start w:val="1"/>
      <w:numFmt w:val="decimal"/>
      <w:lvlText w:val="A.%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35F83C9F"/>
    <w:multiLevelType w:val="multilevel"/>
    <w:tmpl w:val="F7D6776C"/>
    <w:styleLink w:val="BackMatter"/>
    <w:lvl w:ilvl="0">
      <w:start w:val="1"/>
      <w:numFmt w:val="upperLetter"/>
      <w:lvlText w:val="Appendix %1:"/>
      <w:lvlJc w:val="center"/>
      <w:pPr>
        <w:ind w:left="360" w:hanging="72"/>
      </w:pPr>
      <w:rPr>
        <w:rFonts w:ascii="Arial Narrow" w:hAnsi="Arial Narrow" w:hint="default"/>
        <w:b/>
        <w:i w:val="0"/>
        <w:color w:val="auto"/>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AB5069"/>
    <w:multiLevelType w:val="multilevel"/>
    <w:tmpl w:val="88C8D0C0"/>
    <w:lvl w:ilvl="0">
      <w:start w:val="1"/>
      <w:numFmt w:val="decimal"/>
      <w:pStyle w:val="AppendixC"/>
      <w:lvlText w:val="C.%1"/>
      <w:lvlJc w:val="left"/>
      <w:pPr>
        <w:tabs>
          <w:tab w:val="num" w:pos="634"/>
        </w:tabs>
        <w:ind w:left="634" w:hanging="360"/>
      </w:pPr>
      <w:rPr>
        <w:rFonts w:cs="Times New Roman" w:hint="default"/>
      </w:rPr>
    </w:lvl>
    <w:lvl w:ilvl="1">
      <w:start w:val="1"/>
      <w:numFmt w:val="decimal"/>
      <w:lvlText w:val="A.%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39EE0E31"/>
    <w:multiLevelType w:val="multilevel"/>
    <w:tmpl w:val="35FC7506"/>
    <w:lvl w:ilvl="0">
      <w:start w:val="1"/>
      <w:numFmt w:val="decimal"/>
      <w:pStyle w:val="AppendixD"/>
      <w:lvlText w:val="D.%1"/>
      <w:lvlJc w:val="left"/>
      <w:pPr>
        <w:tabs>
          <w:tab w:val="num" w:pos="346"/>
        </w:tabs>
        <w:ind w:left="360" w:hanging="360"/>
      </w:pPr>
      <w:rPr>
        <w:rFonts w:cs="Times New Roman" w:hint="default"/>
      </w:rPr>
    </w:lvl>
    <w:lvl w:ilvl="1">
      <w:start w:val="1"/>
      <w:numFmt w:val="decimal"/>
      <w:lvlText w:val="%1.%2."/>
      <w:lvlJc w:val="left"/>
      <w:pPr>
        <w:tabs>
          <w:tab w:val="num" w:pos="1532"/>
        </w:tabs>
        <w:ind w:left="1532" w:hanging="432"/>
      </w:pPr>
      <w:rPr>
        <w:rFonts w:cs="Times New Roman" w:hint="default"/>
      </w:rPr>
    </w:lvl>
    <w:lvl w:ilvl="2">
      <w:start w:val="1"/>
      <w:numFmt w:val="decimal"/>
      <w:lvlText w:val="%1.%2.%3."/>
      <w:lvlJc w:val="left"/>
      <w:pPr>
        <w:tabs>
          <w:tab w:val="num" w:pos="1964"/>
        </w:tabs>
        <w:ind w:left="1964" w:hanging="504"/>
      </w:pPr>
      <w:rPr>
        <w:rFonts w:cs="Times New Roman" w:hint="default"/>
      </w:rPr>
    </w:lvl>
    <w:lvl w:ilvl="3">
      <w:start w:val="1"/>
      <w:numFmt w:val="decimal"/>
      <w:lvlText w:val="%1.%2.%3.%4."/>
      <w:lvlJc w:val="left"/>
      <w:pPr>
        <w:tabs>
          <w:tab w:val="num" w:pos="2468"/>
        </w:tabs>
        <w:ind w:left="2468" w:hanging="648"/>
      </w:pPr>
      <w:rPr>
        <w:rFonts w:cs="Times New Roman" w:hint="default"/>
      </w:rPr>
    </w:lvl>
    <w:lvl w:ilvl="4">
      <w:start w:val="1"/>
      <w:numFmt w:val="decimal"/>
      <w:lvlText w:val="%1.%2.%3.%4.%5."/>
      <w:lvlJc w:val="left"/>
      <w:pPr>
        <w:tabs>
          <w:tab w:val="num" w:pos="2972"/>
        </w:tabs>
        <w:ind w:left="2972" w:hanging="792"/>
      </w:pPr>
      <w:rPr>
        <w:rFonts w:cs="Times New Roman" w:hint="default"/>
      </w:rPr>
    </w:lvl>
    <w:lvl w:ilvl="5">
      <w:start w:val="1"/>
      <w:numFmt w:val="decimal"/>
      <w:lvlText w:val="%1.%2.%3.%4.%5.%6."/>
      <w:lvlJc w:val="left"/>
      <w:pPr>
        <w:tabs>
          <w:tab w:val="num" w:pos="3476"/>
        </w:tabs>
        <w:ind w:left="3476" w:hanging="936"/>
      </w:pPr>
      <w:rPr>
        <w:rFonts w:cs="Times New Roman" w:hint="default"/>
      </w:rPr>
    </w:lvl>
    <w:lvl w:ilvl="6">
      <w:start w:val="1"/>
      <w:numFmt w:val="decimal"/>
      <w:lvlText w:val="%1.%2.%3.%4.%5.%6.%7."/>
      <w:lvlJc w:val="left"/>
      <w:pPr>
        <w:tabs>
          <w:tab w:val="num" w:pos="3980"/>
        </w:tabs>
        <w:ind w:left="3980" w:hanging="1080"/>
      </w:pPr>
      <w:rPr>
        <w:rFonts w:cs="Times New Roman" w:hint="default"/>
      </w:rPr>
    </w:lvl>
    <w:lvl w:ilvl="7">
      <w:start w:val="1"/>
      <w:numFmt w:val="decimal"/>
      <w:lvlText w:val="%1.%2.%3.%4.%5.%6.%7.%8."/>
      <w:lvlJc w:val="left"/>
      <w:pPr>
        <w:tabs>
          <w:tab w:val="num" w:pos="4484"/>
        </w:tabs>
        <w:ind w:left="4484" w:hanging="1224"/>
      </w:pPr>
      <w:rPr>
        <w:rFonts w:cs="Times New Roman" w:hint="default"/>
      </w:rPr>
    </w:lvl>
    <w:lvl w:ilvl="8">
      <w:start w:val="1"/>
      <w:numFmt w:val="decimal"/>
      <w:lvlText w:val="%1.%2.%3.%4.%5.%6.%7.%8.%9."/>
      <w:lvlJc w:val="left"/>
      <w:pPr>
        <w:tabs>
          <w:tab w:val="num" w:pos="5060"/>
        </w:tabs>
        <w:ind w:left="5060" w:hanging="1440"/>
      </w:pPr>
      <w:rPr>
        <w:rFonts w:cs="Times New Roman" w:hint="default"/>
      </w:rPr>
    </w:lvl>
  </w:abstractNum>
  <w:abstractNum w:abstractNumId="16" w15:restartNumberingAfterBreak="0">
    <w:nsid w:val="3AC30128"/>
    <w:multiLevelType w:val="hybridMultilevel"/>
    <w:tmpl w:val="EB8A8D6E"/>
    <w:lvl w:ilvl="0" w:tplc="927055DA">
      <w:start w:val="1"/>
      <w:numFmt w:val="bullet"/>
      <w:pStyle w:val="TableText10Bullet"/>
      <w:lvlText w:val=""/>
      <w:lvlJc w:val="left"/>
      <w:pPr>
        <w:tabs>
          <w:tab w:val="num" w:pos="216"/>
        </w:tabs>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4411CB"/>
    <w:multiLevelType w:val="hybridMultilevel"/>
    <w:tmpl w:val="9878B4CC"/>
    <w:lvl w:ilvl="0" w:tplc="94B08B7C">
      <w:start w:val="1"/>
      <w:numFmt w:val="decimal"/>
      <w:pStyle w:val="AppendixF"/>
      <w:lvlText w:val="F.%1"/>
      <w:lvlJc w:val="left"/>
      <w:pPr>
        <w:ind w:left="360" w:hanging="360"/>
      </w:pPr>
      <w:rPr>
        <w:rFonts w:ascii="Arial Narrow" w:hAnsi="Arial Narrow"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8D01A29"/>
    <w:multiLevelType w:val="hybridMultilevel"/>
    <w:tmpl w:val="F75C320C"/>
    <w:lvl w:ilvl="0" w:tplc="EE6E7564">
      <w:start w:val="1"/>
      <w:numFmt w:val="decimal"/>
      <w:pStyle w:val="AppendixE"/>
      <w:lvlText w:val="E.%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8FC20C9"/>
    <w:multiLevelType w:val="hybridMultilevel"/>
    <w:tmpl w:val="0F103E78"/>
    <w:lvl w:ilvl="0" w:tplc="D9C61E1C">
      <w:start w:val="1"/>
      <w:numFmt w:val="lowerLetter"/>
      <w:pStyle w:val="BodyTextNumberLetterLevel2"/>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0" w15:restartNumberingAfterBreak="0">
    <w:nsid w:val="5AC15CD3"/>
    <w:multiLevelType w:val="multilevel"/>
    <w:tmpl w:val="7D349992"/>
    <w:styleLink w:val="BMH"/>
    <w:lvl w:ilvl="0">
      <w:start w:val="1"/>
      <w:numFmt w:val="upperLetter"/>
      <w:suff w:val="nothing"/>
      <w:lvlText w:val="Appendix  %1:"/>
      <w:lvlJc w:val="center"/>
      <w:pPr>
        <w:ind w:left="2448" w:firstLine="72"/>
      </w:pPr>
      <w:rPr>
        <w:rFonts w:ascii="Arial Narrow" w:hAnsi="Arial Narrow"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1E55CF2"/>
    <w:multiLevelType w:val="multilevel"/>
    <w:tmpl w:val="8C0C3468"/>
    <w:lvl w:ilvl="0">
      <w:start w:val="1"/>
      <w:numFmt w:val="decimal"/>
      <w:pStyle w:val="BodyTextNumber"/>
      <w:lvlText w:val="%1."/>
      <w:lvlJc w:val="left"/>
      <w:pPr>
        <w:tabs>
          <w:tab w:val="num" w:pos="720"/>
        </w:tabs>
        <w:ind w:left="720" w:hanging="432"/>
      </w:pPr>
      <w:rPr>
        <w:rFonts w:ascii="Arial" w:hAnsi="Arial" w:cs="Arial" w:hint="default"/>
        <w:b w:val="0"/>
        <w:i w:val="0"/>
        <w:sz w:val="22"/>
        <w:szCs w:val="22"/>
      </w:rPr>
    </w:lvl>
    <w:lvl w:ilvl="1">
      <w:start w:val="1"/>
      <w:numFmt w:val="upperLetter"/>
      <w:lvlText w:val="%2"/>
      <w:lvlJc w:val="left"/>
      <w:pPr>
        <w:tabs>
          <w:tab w:val="num" w:pos="648"/>
        </w:tabs>
        <w:ind w:left="-72"/>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lowerRoman"/>
      <w:lvlText w:val="%3"/>
      <w:lvlJc w:val="left"/>
      <w:pPr>
        <w:tabs>
          <w:tab w:val="num" w:pos="1728"/>
        </w:tabs>
        <w:ind w:left="-72"/>
      </w:pPr>
      <w:rPr>
        <w:rFonts w:cs="Times New Roman" w:hint="default"/>
        <w:b/>
        <w:i w:val="0"/>
        <w:sz w:val="24"/>
        <w:szCs w:val="24"/>
      </w:rPr>
    </w:lvl>
    <w:lvl w:ilvl="3">
      <w:start w:val="1"/>
      <w:numFmt w:val="decimal"/>
      <w:lvlText w:val="%1.%2.%3.%4"/>
      <w:lvlJc w:val="left"/>
      <w:pPr>
        <w:tabs>
          <w:tab w:val="num" w:pos="936"/>
        </w:tabs>
        <w:ind w:left="-72"/>
      </w:pPr>
      <w:rPr>
        <w:rFonts w:cs="Times New Roman" w:hint="default"/>
      </w:rPr>
    </w:lvl>
    <w:lvl w:ilvl="4">
      <w:start w:val="1"/>
      <w:numFmt w:val="lowerLetter"/>
      <w:lvlText w:val="%5"/>
      <w:lvlJc w:val="left"/>
      <w:pPr>
        <w:tabs>
          <w:tab w:val="num" w:pos="1080"/>
        </w:tabs>
        <w:ind w:left="-72"/>
      </w:pPr>
      <w:rPr>
        <w:rFonts w:cs="Times New Roman" w:hint="default"/>
      </w:rPr>
    </w:lvl>
    <w:lvl w:ilvl="5">
      <w:start w:val="1"/>
      <w:numFmt w:val="decimal"/>
      <w:lvlText w:val="%1.%2.%3.%4.%5.%6"/>
      <w:lvlJc w:val="left"/>
      <w:pPr>
        <w:tabs>
          <w:tab w:val="num" w:pos="1368"/>
        </w:tabs>
        <w:ind w:left="-72"/>
      </w:pPr>
      <w:rPr>
        <w:rFonts w:cs="Times New Roman" w:hint="default"/>
      </w:rPr>
    </w:lvl>
    <w:lvl w:ilvl="6">
      <w:start w:val="1"/>
      <w:numFmt w:val="decimal"/>
      <w:lvlText w:val="%1.%2.%3.%4.%5.%6.%7"/>
      <w:lvlJc w:val="left"/>
      <w:pPr>
        <w:tabs>
          <w:tab w:val="num" w:pos="1944"/>
        </w:tabs>
        <w:ind w:left="1944" w:hanging="1296"/>
      </w:pPr>
      <w:rPr>
        <w:rFonts w:cs="Times New Roman" w:hint="default"/>
      </w:rPr>
    </w:lvl>
    <w:lvl w:ilvl="7">
      <w:start w:val="1"/>
      <w:numFmt w:val="decimal"/>
      <w:lvlText w:val="%1.%2.%3.%4.%5.%6.%7.%8"/>
      <w:lvlJc w:val="left"/>
      <w:pPr>
        <w:tabs>
          <w:tab w:val="num" w:pos="2088"/>
        </w:tabs>
        <w:ind w:left="2088" w:hanging="1440"/>
      </w:pPr>
      <w:rPr>
        <w:rFonts w:cs="Times New Roman" w:hint="default"/>
      </w:rPr>
    </w:lvl>
    <w:lvl w:ilvl="8">
      <w:start w:val="1"/>
      <w:numFmt w:val="decimal"/>
      <w:lvlText w:val="%1.%2.%3.%4.%5.%6.%7.%8.%9"/>
      <w:lvlJc w:val="left"/>
      <w:pPr>
        <w:tabs>
          <w:tab w:val="num" w:pos="2232"/>
        </w:tabs>
        <w:ind w:left="2232" w:hanging="1584"/>
      </w:pPr>
      <w:rPr>
        <w:rFonts w:cs="Times New Roman" w:hint="default"/>
      </w:rPr>
    </w:lvl>
  </w:abstractNum>
  <w:abstractNum w:abstractNumId="22" w15:restartNumberingAfterBreak="0">
    <w:nsid w:val="628F5423"/>
    <w:multiLevelType w:val="multilevel"/>
    <w:tmpl w:val="DEF894B0"/>
    <w:lvl w:ilvl="0">
      <w:start w:val="1"/>
      <w:numFmt w:val="none"/>
      <w:pStyle w:val="Heading1"/>
      <w:lvlText w:val=""/>
      <w:lvlJc w:val="left"/>
      <w:pPr>
        <w:ind w:left="360" w:hanging="360"/>
      </w:pPr>
      <w:rPr>
        <w:rFonts w:ascii="Arial Narrow" w:hAnsi="Arial Narrow" w:hint="default"/>
        <w:b/>
        <w:i w:val="0"/>
        <w:sz w:val="48"/>
        <w:u w:val="none"/>
      </w:rPr>
    </w:lvl>
    <w:lvl w:ilvl="1">
      <w:start w:val="1"/>
      <w:numFmt w:val="decimal"/>
      <w:pStyle w:val="Heading2"/>
      <w:lvlText w:val="%2."/>
      <w:lvlJc w:val="left"/>
      <w:pPr>
        <w:ind w:left="720" w:hanging="720"/>
      </w:pPr>
      <w:rPr>
        <w:rFonts w:ascii="Arial Narrow" w:hAnsi="Arial Narrow" w:hint="default"/>
        <w:b/>
        <w:i w:val="0"/>
        <w:sz w:val="36"/>
      </w:rPr>
    </w:lvl>
    <w:lvl w:ilvl="2">
      <w:start w:val="1"/>
      <w:numFmt w:val="decimal"/>
      <w:pStyle w:val="Heading3"/>
      <w:lvlText w:val="%2.%3"/>
      <w:lvlJc w:val="left"/>
      <w:pPr>
        <w:ind w:left="720" w:hanging="720"/>
      </w:pPr>
      <w:rPr>
        <w:rFonts w:ascii="Arial Narrow" w:hAnsi="Arial Narrow" w:hint="default"/>
        <w:b/>
        <w:i w:val="0"/>
        <w:sz w:val="32"/>
      </w:rPr>
    </w:lvl>
    <w:lvl w:ilvl="3">
      <w:start w:val="1"/>
      <w:numFmt w:val="decimal"/>
      <w:pStyle w:val="Heading4"/>
      <w:lvlText w:val="%2.%3.%4"/>
      <w:lvlJc w:val="left"/>
      <w:pPr>
        <w:ind w:left="936" w:hanging="936"/>
      </w:pPr>
      <w:rPr>
        <w:rFonts w:ascii="Arial Narrow" w:hAnsi="Arial Narrow" w:hint="default"/>
        <w:b/>
        <w:i w:val="0"/>
        <w:sz w:val="28"/>
      </w:rPr>
    </w:lvl>
    <w:lvl w:ilvl="4">
      <w:start w:val="1"/>
      <w:numFmt w:val="decimal"/>
      <w:pStyle w:val="Heading5"/>
      <w:lvlText w:val="%2.%3.%4.%5"/>
      <w:lvlJc w:val="left"/>
      <w:pPr>
        <w:ind w:left="1008" w:hanging="1008"/>
      </w:pPr>
      <w:rPr>
        <w:rFonts w:ascii="Arial Narrow" w:hAnsi="Arial Narrow" w:hint="default"/>
        <w:b/>
        <w:i w:val="0"/>
        <w:sz w:val="26"/>
        <w:szCs w:val="26"/>
      </w:rPr>
    </w:lvl>
    <w:lvl w:ilvl="5">
      <w:start w:val="1"/>
      <w:numFmt w:val="decimal"/>
      <w:pStyle w:val="Heading6"/>
      <w:lvlText w:val="%2.%3.%4.%5.%6"/>
      <w:lvlJc w:val="left"/>
      <w:pPr>
        <w:ind w:left="1224" w:hanging="1224"/>
      </w:pPr>
      <w:rPr>
        <w:rFonts w:ascii="Arial Narrow" w:hAnsi="Arial Narrow" w:hint="default"/>
        <w:b/>
        <w:i/>
        <w:sz w:val="26"/>
        <w:szCs w:val="26"/>
      </w:rPr>
    </w:lvl>
    <w:lvl w:ilvl="6">
      <w:start w:val="1"/>
      <w:numFmt w:val="decimal"/>
      <w:pStyle w:val="Heading7"/>
      <w:lvlText w:val="%2.%3.%4.%5.%6.%7"/>
      <w:lvlJc w:val="left"/>
      <w:pPr>
        <w:ind w:left="360" w:hanging="360"/>
      </w:pPr>
      <w:rPr>
        <w:rFonts w:ascii="Arial Narrow" w:hAnsi="Arial Narrow" w:hint="default"/>
        <w:b/>
        <w:i/>
        <w:sz w:val="22"/>
      </w:rPr>
    </w:lvl>
    <w:lvl w:ilvl="7">
      <w:start w:val="1"/>
      <w:numFmt w:val="decimal"/>
      <w:pStyle w:val="Heading8"/>
      <w:lvlText w:val="%2.%3.%4.%5.%6.%7.%8"/>
      <w:lvlJc w:val="left"/>
      <w:pPr>
        <w:ind w:left="360" w:hanging="360"/>
      </w:pPr>
      <w:rPr>
        <w:rFonts w:ascii="Arial Narrow" w:hAnsi="Arial Narrow" w:hint="default"/>
        <w:b/>
        <w:i/>
        <w:sz w:val="22"/>
      </w:rPr>
    </w:lvl>
    <w:lvl w:ilvl="8">
      <w:start w:val="1"/>
      <w:numFmt w:val="decimal"/>
      <w:pStyle w:val="Heading9"/>
      <w:lvlText w:val="%2.%3.%4.%5.%6.%7.%8.%9"/>
      <w:lvlJc w:val="left"/>
      <w:pPr>
        <w:ind w:left="360" w:hanging="360"/>
      </w:pPr>
      <w:rPr>
        <w:rFonts w:ascii="Arial Narrow" w:hAnsi="Arial Narrow" w:hint="default"/>
        <w:b w:val="0"/>
        <w:i/>
        <w:sz w:val="22"/>
      </w:rPr>
    </w:lvl>
  </w:abstractNum>
  <w:abstractNum w:abstractNumId="23" w15:restartNumberingAfterBreak="0">
    <w:nsid w:val="66D71EA9"/>
    <w:multiLevelType w:val="hybridMultilevel"/>
    <w:tmpl w:val="5BE6F34E"/>
    <w:lvl w:ilvl="0" w:tplc="BF407C62">
      <w:start w:val="1"/>
      <w:numFmt w:val="decimal"/>
      <w:pStyle w:val="AppendixG"/>
      <w:lvlText w:val="G.%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B8B6EE2"/>
    <w:multiLevelType w:val="multilevel"/>
    <w:tmpl w:val="6C94CB3A"/>
    <w:styleLink w:val="Appendices"/>
    <w:lvl w:ilvl="0">
      <w:start w:val="1"/>
      <w:numFmt w:val="upperLetter"/>
      <w:lvlText w:val="Appendix %1"/>
      <w:lvlJc w:val="center"/>
      <w:pPr>
        <w:ind w:left="360" w:hanging="72"/>
      </w:pPr>
      <w:rPr>
        <w:rFonts w:ascii="Arial Narrow" w:hAnsi="Arial Narrow" w:hint="default"/>
        <w:b/>
        <w:i w:val="0"/>
        <w:color w:val="auto"/>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BCC4A7B"/>
    <w:multiLevelType w:val="hybridMultilevel"/>
    <w:tmpl w:val="C6F086F4"/>
    <w:lvl w:ilvl="0" w:tplc="D4D81450">
      <w:start w:val="1"/>
      <w:numFmt w:val="bullet"/>
      <w:pStyle w:val="BodyText10Bullet"/>
      <w:lvlText w:val=""/>
      <w:lvlJc w:val="left"/>
      <w:pPr>
        <w:tabs>
          <w:tab w:val="num" w:pos="576"/>
        </w:tabs>
        <w:ind w:left="504" w:hanging="216"/>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EF52FA"/>
    <w:multiLevelType w:val="hybridMultilevel"/>
    <w:tmpl w:val="95264B0A"/>
    <w:lvl w:ilvl="0" w:tplc="12468C02">
      <w:start w:val="1"/>
      <w:numFmt w:val="bullet"/>
      <w:pStyle w:val="BodyTextBulletLevel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14700E8"/>
    <w:multiLevelType w:val="hybridMultilevel"/>
    <w:tmpl w:val="F32A2A66"/>
    <w:lvl w:ilvl="0" w:tplc="CB3EC74A">
      <w:start w:val="1"/>
      <w:numFmt w:val="bullet"/>
      <w:pStyle w:val="TableText8Bullet"/>
      <w:lvlText w:val=""/>
      <w:lvlJc w:val="left"/>
      <w:pPr>
        <w:tabs>
          <w:tab w:val="num" w:pos="216"/>
        </w:tabs>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C6E75"/>
    <w:multiLevelType w:val="hybridMultilevel"/>
    <w:tmpl w:val="D36C7D28"/>
    <w:lvl w:ilvl="0" w:tplc="DB8AC4EA">
      <w:start w:val="1"/>
      <w:numFmt w:val="decimal"/>
      <w:pStyle w:val="AppendixI"/>
      <w:lvlText w:val="I.%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4"/>
  </w:num>
  <w:num w:numId="3">
    <w:abstractNumId w:val="7"/>
  </w:num>
  <w:num w:numId="4">
    <w:abstractNumId w:val="12"/>
  </w:num>
  <w:num w:numId="5">
    <w:abstractNumId w:val="14"/>
  </w:num>
  <w:num w:numId="6">
    <w:abstractNumId w:val="15"/>
  </w:num>
  <w:num w:numId="7">
    <w:abstractNumId w:val="18"/>
  </w:num>
  <w:num w:numId="8">
    <w:abstractNumId w:val="17"/>
  </w:num>
  <w:num w:numId="9">
    <w:abstractNumId w:val="23"/>
  </w:num>
  <w:num w:numId="10">
    <w:abstractNumId w:val="6"/>
  </w:num>
  <w:num w:numId="11">
    <w:abstractNumId w:val="28"/>
  </w:num>
  <w:num w:numId="12">
    <w:abstractNumId w:val="13"/>
  </w:num>
  <w:num w:numId="13">
    <w:abstractNumId w:val="20"/>
  </w:num>
  <w:num w:numId="14">
    <w:abstractNumId w:val="25"/>
  </w:num>
  <w:num w:numId="15">
    <w:abstractNumId w:val="8"/>
  </w:num>
  <w:num w:numId="16">
    <w:abstractNumId w:val="10"/>
  </w:num>
  <w:num w:numId="17">
    <w:abstractNumId w:val="26"/>
  </w:num>
  <w:num w:numId="18">
    <w:abstractNumId w:val="21"/>
  </w:num>
  <w:num w:numId="19">
    <w:abstractNumId w:val="19"/>
  </w:num>
  <w:num w:numId="20">
    <w:abstractNumId w:val="9"/>
  </w:num>
  <w:num w:numId="21">
    <w:abstractNumId w:val="22"/>
  </w:num>
  <w:num w:numId="22">
    <w:abstractNumId w:val="11"/>
  </w:num>
  <w:num w:numId="23">
    <w:abstractNumId w:val="1"/>
  </w:num>
  <w:num w:numId="24">
    <w:abstractNumId w:val="16"/>
  </w:num>
  <w:num w:numId="25">
    <w:abstractNumId w:val="3"/>
  </w:num>
  <w:num w:numId="26">
    <w:abstractNumId w:val="0"/>
  </w:num>
  <w:num w:numId="27">
    <w:abstractNumId w:val="27"/>
  </w:num>
  <w:num w:numId="28">
    <w:abstractNumId w:val="5"/>
  </w:num>
  <w:num w:numId="29">
    <w:abstractNumId w:val="2"/>
  </w:num>
  <w:num w:numId="30">
    <w:abstractNumId w:val="2"/>
    <w:lvlOverride w:ilvl="0">
      <w:startOverride w:val="1"/>
    </w:lvlOverride>
  </w:num>
  <w:num w:numId="31">
    <w:abstractNumId w:val="2"/>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38"/>
    <w:rsid w:val="000052F4"/>
    <w:rsid w:val="0000738C"/>
    <w:rsid w:val="00011460"/>
    <w:rsid w:val="00015544"/>
    <w:rsid w:val="00017B91"/>
    <w:rsid w:val="00020CC0"/>
    <w:rsid w:val="00032768"/>
    <w:rsid w:val="000357E5"/>
    <w:rsid w:val="00037ACC"/>
    <w:rsid w:val="00037BB3"/>
    <w:rsid w:val="00040ADE"/>
    <w:rsid w:val="00040B6F"/>
    <w:rsid w:val="00041C72"/>
    <w:rsid w:val="00041F9E"/>
    <w:rsid w:val="00046F59"/>
    <w:rsid w:val="00050650"/>
    <w:rsid w:val="00051049"/>
    <w:rsid w:val="000529B6"/>
    <w:rsid w:val="0005398D"/>
    <w:rsid w:val="0005468E"/>
    <w:rsid w:val="0005482F"/>
    <w:rsid w:val="000560BE"/>
    <w:rsid w:val="00061FA4"/>
    <w:rsid w:val="00063F6A"/>
    <w:rsid w:val="0006542B"/>
    <w:rsid w:val="00070408"/>
    <w:rsid w:val="00070E6F"/>
    <w:rsid w:val="00072294"/>
    <w:rsid w:val="00073268"/>
    <w:rsid w:val="00073E5A"/>
    <w:rsid w:val="000742F5"/>
    <w:rsid w:val="00074B6C"/>
    <w:rsid w:val="00076522"/>
    <w:rsid w:val="00076D92"/>
    <w:rsid w:val="00080271"/>
    <w:rsid w:val="0008037C"/>
    <w:rsid w:val="00081804"/>
    <w:rsid w:val="000821E4"/>
    <w:rsid w:val="00085C00"/>
    <w:rsid w:val="00090004"/>
    <w:rsid w:val="00090535"/>
    <w:rsid w:val="0009752D"/>
    <w:rsid w:val="000A54CF"/>
    <w:rsid w:val="000B068E"/>
    <w:rsid w:val="000B3960"/>
    <w:rsid w:val="000B53AF"/>
    <w:rsid w:val="000C2654"/>
    <w:rsid w:val="000C54E9"/>
    <w:rsid w:val="000C6A4A"/>
    <w:rsid w:val="000D0C0A"/>
    <w:rsid w:val="000D5D63"/>
    <w:rsid w:val="000D605E"/>
    <w:rsid w:val="000D64CC"/>
    <w:rsid w:val="000E277F"/>
    <w:rsid w:val="000E5004"/>
    <w:rsid w:val="000E6681"/>
    <w:rsid w:val="000F363F"/>
    <w:rsid w:val="000F4DF8"/>
    <w:rsid w:val="000F5182"/>
    <w:rsid w:val="000F5CE7"/>
    <w:rsid w:val="0010376F"/>
    <w:rsid w:val="00105A38"/>
    <w:rsid w:val="00105EE7"/>
    <w:rsid w:val="00107492"/>
    <w:rsid w:val="00107564"/>
    <w:rsid w:val="001111D3"/>
    <w:rsid w:val="001141FB"/>
    <w:rsid w:val="001158A6"/>
    <w:rsid w:val="0011783C"/>
    <w:rsid w:val="001261C6"/>
    <w:rsid w:val="00126232"/>
    <w:rsid w:val="00131144"/>
    <w:rsid w:val="00131D24"/>
    <w:rsid w:val="00133A5D"/>
    <w:rsid w:val="00133B55"/>
    <w:rsid w:val="00134A9E"/>
    <w:rsid w:val="00141018"/>
    <w:rsid w:val="00141AC4"/>
    <w:rsid w:val="00147B9E"/>
    <w:rsid w:val="00150991"/>
    <w:rsid w:val="001545F2"/>
    <w:rsid w:val="001548E2"/>
    <w:rsid w:val="00156E94"/>
    <w:rsid w:val="00160768"/>
    <w:rsid w:val="00160AAD"/>
    <w:rsid w:val="00161DD5"/>
    <w:rsid w:val="00162FD5"/>
    <w:rsid w:val="00163A98"/>
    <w:rsid w:val="00165398"/>
    <w:rsid w:val="00170BB2"/>
    <w:rsid w:val="001714ED"/>
    <w:rsid w:val="001737AC"/>
    <w:rsid w:val="001844E8"/>
    <w:rsid w:val="001855E7"/>
    <w:rsid w:val="00185BBB"/>
    <w:rsid w:val="00187603"/>
    <w:rsid w:val="00187A59"/>
    <w:rsid w:val="00195516"/>
    <w:rsid w:val="001A0009"/>
    <w:rsid w:val="001A16D5"/>
    <w:rsid w:val="001A1995"/>
    <w:rsid w:val="001A1C60"/>
    <w:rsid w:val="001A3538"/>
    <w:rsid w:val="001A431B"/>
    <w:rsid w:val="001A65AF"/>
    <w:rsid w:val="001A75C5"/>
    <w:rsid w:val="001B3EDA"/>
    <w:rsid w:val="001B5413"/>
    <w:rsid w:val="001B7F6D"/>
    <w:rsid w:val="001C1769"/>
    <w:rsid w:val="001D14EF"/>
    <w:rsid w:val="001D5C02"/>
    <w:rsid w:val="001E010B"/>
    <w:rsid w:val="001E7FA2"/>
    <w:rsid w:val="001F16EA"/>
    <w:rsid w:val="001F2560"/>
    <w:rsid w:val="001F607A"/>
    <w:rsid w:val="001F7203"/>
    <w:rsid w:val="00205F68"/>
    <w:rsid w:val="00206920"/>
    <w:rsid w:val="00207F0A"/>
    <w:rsid w:val="00210F13"/>
    <w:rsid w:val="00211ABA"/>
    <w:rsid w:val="00217B67"/>
    <w:rsid w:val="00217EA9"/>
    <w:rsid w:val="00220648"/>
    <w:rsid w:val="00221025"/>
    <w:rsid w:val="00221E7F"/>
    <w:rsid w:val="00222D26"/>
    <w:rsid w:val="00224E54"/>
    <w:rsid w:val="00230EC0"/>
    <w:rsid w:val="00235CCE"/>
    <w:rsid w:val="00236B60"/>
    <w:rsid w:val="00241AD3"/>
    <w:rsid w:val="002452BD"/>
    <w:rsid w:val="00251689"/>
    <w:rsid w:val="00251CD2"/>
    <w:rsid w:val="00252BE8"/>
    <w:rsid w:val="002536B4"/>
    <w:rsid w:val="00261E42"/>
    <w:rsid w:val="0026491F"/>
    <w:rsid w:val="00265E11"/>
    <w:rsid w:val="00266AC2"/>
    <w:rsid w:val="00271292"/>
    <w:rsid w:val="00274462"/>
    <w:rsid w:val="0027662F"/>
    <w:rsid w:val="00277CB1"/>
    <w:rsid w:val="00285298"/>
    <w:rsid w:val="002924B1"/>
    <w:rsid w:val="00296C37"/>
    <w:rsid w:val="002A37A8"/>
    <w:rsid w:val="002A544D"/>
    <w:rsid w:val="002A5A5B"/>
    <w:rsid w:val="002A74F8"/>
    <w:rsid w:val="002B0051"/>
    <w:rsid w:val="002B03F4"/>
    <w:rsid w:val="002B08F3"/>
    <w:rsid w:val="002B30EB"/>
    <w:rsid w:val="002C0458"/>
    <w:rsid w:val="002C3A27"/>
    <w:rsid w:val="002D4437"/>
    <w:rsid w:val="002D5F48"/>
    <w:rsid w:val="002D76F4"/>
    <w:rsid w:val="002E1622"/>
    <w:rsid w:val="002E19C7"/>
    <w:rsid w:val="002E53F1"/>
    <w:rsid w:val="002F4B66"/>
    <w:rsid w:val="002F625C"/>
    <w:rsid w:val="003017A4"/>
    <w:rsid w:val="00306DA6"/>
    <w:rsid w:val="00310470"/>
    <w:rsid w:val="00312BED"/>
    <w:rsid w:val="00317602"/>
    <w:rsid w:val="003216CF"/>
    <w:rsid w:val="00321956"/>
    <w:rsid w:val="00321B80"/>
    <w:rsid w:val="00322BFE"/>
    <w:rsid w:val="0033064E"/>
    <w:rsid w:val="00340043"/>
    <w:rsid w:val="003404EB"/>
    <w:rsid w:val="00340FD9"/>
    <w:rsid w:val="0034262A"/>
    <w:rsid w:val="00346153"/>
    <w:rsid w:val="00346C92"/>
    <w:rsid w:val="0035103D"/>
    <w:rsid w:val="00352BB7"/>
    <w:rsid w:val="00353486"/>
    <w:rsid w:val="0035358E"/>
    <w:rsid w:val="00353C76"/>
    <w:rsid w:val="00353E11"/>
    <w:rsid w:val="0036005E"/>
    <w:rsid w:val="00360E95"/>
    <w:rsid w:val="00366678"/>
    <w:rsid w:val="00366DB0"/>
    <w:rsid w:val="00371428"/>
    <w:rsid w:val="00374C1A"/>
    <w:rsid w:val="00374C85"/>
    <w:rsid w:val="00377035"/>
    <w:rsid w:val="00380620"/>
    <w:rsid w:val="00380677"/>
    <w:rsid w:val="003836DB"/>
    <w:rsid w:val="00383DED"/>
    <w:rsid w:val="00383ED7"/>
    <w:rsid w:val="00385A1E"/>
    <w:rsid w:val="00390167"/>
    <w:rsid w:val="00393957"/>
    <w:rsid w:val="00396E10"/>
    <w:rsid w:val="00397E9F"/>
    <w:rsid w:val="003A0AE9"/>
    <w:rsid w:val="003A1688"/>
    <w:rsid w:val="003B0143"/>
    <w:rsid w:val="003B0A55"/>
    <w:rsid w:val="003B1269"/>
    <w:rsid w:val="003B3D6A"/>
    <w:rsid w:val="003B49BA"/>
    <w:rsid w:val="003B4A0E"/>
    <w:rsid w:val="003B53AF"/>
    <w:rsid w:val="003C40A4"/>
    <w:rsid w:val="003C5AAB"/>
    <w:rsid w:val="003C72BE"/>
    <w:rsid w:val="003C778F"/>
    <w:rsid w:val="003C78FE"/>
    <w:rsid w:val="003D58EF"/>
    <w:rsid w:val="003D593F"/>
    <w:rsid w:val="003E44C5"/>
    <w:rsid w:val="003E4887"/>
    <w:rsid w:val="003F46A0"/>
    <w:rsid w:val="003F7B94"/>
    <w:rsid w:val="0040090E"/>
    <w:rsid w:val="00400B9B"/>
    <w:rsid w:val="00403EAD"/>
    <w:rsid w:val="0040685F"/>
    <w:rsid w:val="00407D00"/>
    <w:rsid w:val="004112FD"/>
    <w:rsid w:val="00414717"/>
    <w:rsid w:val="00421882"/>
    <w:rsid w:val="0042708B"/>
    <w:rsid w:val="00434083"/>
    <w:rsid w:val="004344A8"/>
    <w:rsid w:val="00436FD2"/>
    <w:rsid w:val="00437841"/>
    <w:rsid w:val="004407EB"/>
    <w:rsid w:val="00443DBB"/>
    <w:rsid w:val="00443FA5"/>
    <w:rsid w:val="004535C0"/>
    <w:rsid w:val="00454272"/>
    <w:rsid w:val="00455D22"/>
    <w:rsid w:val="00457650"/>
    <w:rsid w:val="00457D55"/>
    <w:rsid w:val="00461E23"/>
    <w:rsid w:val="0046392F"/>
    <w:rsid w:val="004641E6"/>
    <w:rsid w:val="00466EF2"/>
    <w:rsid w:val="00470BCB"/>
    <w:rsid w:val="00475D38"/>
    <w:rsid w:val="004821B5"/>
    <w:rsid w:val="0048229C"/>
    <w:rsid w:val="00484094"/>
    <w:rsid w:val="00484C59"/>
    <w:rsid w:val="0049141A"/>
    <w:rsid w:val="0049440D"/>
    <w:rsid w:val="004A62A9"/>
    <w:rsid w:val="004A79BD"/>
    <w:rsid w:val="004B058A"/>
    <w:rsid w:val="004B0EDA"/>
    <w:rsid w:val="004B3FEB"/>
    <w:rsid w:val="004B5BBD"/>
    <w:rsid w:val="004B616D"/>
    <w:rsid w:val="004B68E6"/>
    <w:rsid w:val="004C73A6"/>
    <w:rsid w:val="004D3324"/>
    <w:rsid w:val="004D385E"/>
    <w:rsid w:val="004D49F2"/>
    <w:rsid w:val="004D590B"/>
    <w:rsid w:val="004D5D3D"/>
    <w:rsid w:val="004D788C"/>
    <w:rsid w:val="004E0D82"/>
    <w:rsid w:val="004E223B"/>
    <w:rsid w:val="004E2858"/>
    <w:rsid w:val="004E7003"/>
    <w:rsid w:val="004F17E9"/>
    <w:rsid w:val="004F2529"/>
    <w:rsid w:val="004F47E3"/>
    <w:rsid w:val="004F51C2"/>
    <w:rsid w:val="004F5769"/>
    <w:rsid w:val="004F7A12"/>
    <w:rsid w:val="005026A7"/>
    <w:rsid w:val="00503E2F"/>
    <w:rsid w:val="005063D3"/>
    <w:rsid w:val="005065F0"/>
    <w:rsid w:val="005112C8"/>
    <w:rsid w:val="00512249"/>
    <w:rsid w:val="00521D99"/>
    <w:rsid w:val="00521F5A"/>
    <w:rsid w:val="00522F61"/>
    <w:rsid w:val="00524A39"/>
    <w:rsid w:val="00527FFB"/>
    <w:rsid w:val="00530A15"/>
    <w:rsid w:val="00531C36"/>
    <w:rsid w:val="00533050"/>
    <w:rsid w:val="00533DA6"/>
    <w:rsid w:val="0054513A"/>
    <w:rsid w:val="0054589E"/>
    <w:rsid w:val="005466AC"/>
    <w:rsid w:val="00547FDD"/>
    <w:rsid w:val="00551FDE"/>
    <w:rsid w:val="00553617"/>
    <w:rsid w:val="00556A47"/>
    <w:rsid w:val="00557E55"/>
    <w:rsid w:val="00563AB3"/>
    <w:rsid w:val="00564AF5"/>
    <w:rsid w:val="00566249"/>
    <w:rsid w:val="00573A6B"/>
    <w:rsid w:val="005754A2"/>
    <w:rsid w:val="005761B0"/>
    <w:rsid w:val="00576A03"/>
    <w:rsid w:val="00577ABD"/>
    <w:rsid w:val="005833D2"/>
    <w:rsid w:val="00593A1A"/>
    <w:rsid w:val="00597029"/>
    <w:rsid w:val="005A29CA"/>
    <w:rsid w:val="005B1E8C"/>
    <w:rsid w:val="005B263C"/>
    <w:rsid w:val="005B3AF8"/>
    <w:rsid w:val="005B41BA"/>
    <w:rsid w:val="005B75B9"/>
    <w:rsid w:val="005B77B7"/>
    <w:rsid w:val="005C3A9B"/>
    <w:rsid w:val="005C56C1"/>
    <w:rsid w:val="005C60DD"/>
    <w:rsid w:val="005C6A8B"/>
    <w:rsid w:val="005C7032"/>
    <w:rsid w:val="005C7C33"/>
    <w:rsid w:val="005D3941"/>
    <w:rsid w:val="005E0CD6"/>
    <w:rsid w:val="005E1CA5"/>
    <w:rsid w:val="005E3898"/>
    <w:rsid w:val="005F3815"/>
    <w:rsid w:val="00604B32"/>
    <w:rsid w:val="006059EA"/>
    <w:rsid w:val="00607C81"/>
    <w:rsid w:val="00615621"/>
    <w:rsid w:val="006169EE"/>
    <w:rsid w:val="00616BAB"/>
    <w:rsid w:val="0062213F"/>
    <w:rsid w:val="0062230F"/>
    <w:rsid w:val="006249E2"/>
    <w:rsid w:val="006270F2"/>
    <w:rsid w:val="0063105D"/>
    <w:rsid w:val="00634725"/>
    <w:rsid w:val="0063695E"/>
    <w:rsid w:val="00637AAA"/>
    <w:rsid w:val="006413E9"/>
    <w:rsid w:val="00644481"/>
    <w:rsid w:val="00646A82"/>
    <w:rsid w:val="00651654"/>
    <w:rsid w:val="00652F25"/>
    <w:rsid w:val="00654041"/>
    <w:rsid w:val="006647B5"/>
    <w:rsid w:val="00666CFD"/>
    <w:rsid w:val="00666ED2"/>
    <w:rsid w:val="00671005"/>
    <w:rsid w:val="006718AC"/>
    <w:rsid w:val="0067236C"/>
    <w:rsid w:val="006761D2"/>
    <w:rsid w:val="00676E57"/>
    <w:rsid w:val="006813DF"/>
    <w:rsid w:val="00681B33"/>
    <w:rsid w:val="00682582"/>
    <w:rsid w:val="0068525E"/>
    <w:rsid w:val="0068561D"/>
    <w:rsid w:val="006869E0"/>
    <w:rsid w:val="0069337C"/>
    <w:rsid w:val="0069608A"/>
    <w:rsid w:val="006A4CAA"/>
    <w:rsid w:val="006B0423"/>
    <w:rsid w:val="006B1938"/>
    <w:rsid w:val="006B1AB6"/>
    <w:rsid w:val="006B34D0"/>
    <w:rsid w:val="006B463E"/>
    <w:rsid w:val="006B61AB"/>
    <w:rsid w:val="006B7767"/>
    <w:rsid w:val="006B7DFB"/>
    <w:rsid w:val="006C1870"/>
    <w:rsid w:val="006D0271"/>
    <w:rsid w:val="006D3B35"/>
    <w:rsid w:val="006D4BEB"/>
    <w:rsid w:val="006D66FB"/>
    <w:rsid w:val="006E10D1"/>
    <w:rsid w:val="006E162D"/>
    <w:rsid w:val="006E351B"/>
    <w:rsid w:val="006E4919"/>
    <w:rsid w:val="006E6273"/>
    <w:rsid w:val="006F1044"/>
    <w:rsid w:val="006F3AF3"/>
    <w:rsid w:val="0070055E"/>
    <w:rsid w:val="0070090C"/>
    <w:rsid w:val="00702F62"/>
    <w:rsid w:val="007039B5"/>
    <w:rsid w:val="0070509C"/>
    <w:rsid w:val="00706B3B"/>
    <w:rsid w:val="00711610"/>
    <w:rsid w:val="00711EBF"/>
    <w:rsid w:val="0071591E"/>
    <w:rsid w:val="00721854"/>
    <w:rsid w:val="007220B6"/>
    <w:rsid w:val="0072320F"/>
    <w:rsid w:val="00731440"/>
    <w:rsid w:val="00731AD5"/>
    <w:rsid w:val="00733351"/>
    <w:rsid w:val="00733BEA"/>
    <w:rsid w:val="00736687"/>
    <w:rsid w:val="00736D57"/>
    <w:rsid w:val="00741589"/>
    <w:rsid w:val="0074349B"/>
    <w:rsid w:val="00746B96"/>
    <w:rsid w:val="00752BAE"/>
    <w:rsid w:val="00753563"/>
    <w:rsid w:val="00755481"/>
    <w:rsid w:val="00760870"/>
    <w:rsid w:val="00767650"/>
    <w:rsid w:val="00767DF4"/>
    <w:rsid w:val="00774737"/>
    <w:rsid w:val="00774FC2"/>
    <w:rsid w:val="00777240"/>
    <w:rsid w:val="007912FB"/>
    <w:rsid w:val="00796EBD"/>
    <w:rsid w:val="0079777C"/>
    <w:rsid w:val="007A034F"/>
    <w:rsid w:val="007A2F4C"/>
    <w:rsid w:val="007B5DAF"/>
    <w:rsid w:val="007C2914"/>
    <w:rsid w:val="007C402E"/>
    <w:rsid w:val="007C54DE"/>
    <w:rsid w:val="007C7470"/>
    <w:rsid w:val="007D0122"/>
    <w:rsid w:val="007D2ACE"/>
    <w:rsid w:val="007D3B75"/>
    <w:rsid w:val="007D5C01"/>
    <w:rsid w:val="007E2BC6"/>
    <w:rsid w:val="007E3F57"/>
    <w:rsid w:val="007E4D55"/>
    <w:rsid w:val="007F11B4"/>
    <w:rsid w:val="007F1EE4"/>
    <w:rsid w:val="007F46E1"/>
    <w:rsid w:val="007F4A90"/>
    <w:rsid w:val="008007F4"/>
    <w:rsid w:val="00803E76"/>
    <w:rsid w:val="00810BCF"/>
    <w:rsid w:val="008119A6"/>
    <w:rsid w:val="00811F51"/>
    <w:rsid w:val="00812512"/>
    <w:rsid w:val="00812529"/>
    <w:rsid w:val="00812ADD"/>
    <w:rsid w:val="00815E0E"/>
    <w:rsid w:val="0082049C"/>
    <w:rsid w:val="008223AD"/>
    <w:rsid w:val="00823076"/>
    <w:rsid w:val="00824415"/>
    <w:rsid w:val="00825AC1"/>
    <w:rsid w:val="00830EE3"/>
    <w:rsid w:val="0083156C"/>
    <w:rsid w:val="008323F5"/>
    <w:rsid w:val="00842753"/>
    <w:rsid w:val="0084294B"/>
    <w:rsid w:val="0084453E"/>
    <w:rsid w:val="00846BEB"/>
    <w:rsid w:val="00856F77"/>
    <w:rsid w:val="00864D0D"/>
    <w:rsid w:val="00865FEA"/>
    <w:rsid w:val="00866F1C"/>
    <w:rsid w:val="00870699"/>
    <w:rsid w:val="008743E4"/>
    <w:rsid w:val="00887983"/>
    <w:rsid w:val="00890211"/>
    <w:rsid w:val="00893F91"/>
    <w:rsid w:val="00896F37"/>
    <w:rsid w:val="008A1BEF"/>
    <w:rsid w:val="008A1E77"/>
    <w:rsid w:val="008A2D14"/>
    <w:rsid w:val="008A3816"/>
    <w:rsid w:val="008A611F"/>
    <w:rsid w:val="008A6323"/>
    <w:rsid w:val="008A6682"/>
    <w:rsid w:val="008A6FF6"/>
    <w:rsid w:val="008B0355"/>
    <w:rsid w:val="008C2927"/>
    <w:rsid w:val="008C788D"/>
    <w:rsid w:val="008D1064"/>
    <w:rsid w:val="008D1DF9"/>
    <w:rsid w:val="008D3417"/>
    <w:rsid w:val="008D5FA1"/>
    <w:rsid w:val="008E2582"/>
    <w:rsid w:val="008E5F11"/>
    <w:rsid w:val="008E64DE"/>
    <w:rsid w:val="008E67C3"/>
    <w:rsid w:val="008E704F"/>
    <w:rsid w:val="008F03D1"/>
    <w:rsid w:val="008F1C07"/>
    <w:rsid w:val="008F237E"/>
    <w:rsid w:val="008F3440"/>
    <w:rsid w:val="008F3B63"/>
    <w:rsid w:val="009058D1"/>
    <w:rsid w:val="00907566"/>
    <w:rsid w:val="009079FC"/>
    <w:rsid w:val="00911216"/>
    <w:rsid w:val="00913E1E"/>
    <w:rsid w:val="00915EF3"/>
    <w:rsid w:val="00915F75"/>
    <w:rsid w:val="009166DF"/>
    <w:rsid w:val="00922D27"/>
    <w:rsid w:val="00930613"/>
    <w:rsid w:val="009344FA"/>
    <w:rsid w:val="00934849"/>
    <w:rsid w:val="009357E1"/>
    <w:rsid w:val="009374AE"/>
    <w:rsid w:val="00940D78"/>
    <w:rsid w:val="00942049"/>
    <w:rsid w:val="009453B5"/>
    <w:rsid w:val="0094790D"/>
    <w:rsid w:val="0095650C"/>
    <w:rsid w:val="009565EC"/>
    <w:rsid w:val="00956C5C"/>
    <w:rsid w:val="009604EC"/>
    <w:rsid w:val="009628A3"/>
    <w:rsid w:val="0096310E"/>
    <w:rsid w:val="009643AD"/>
    <w:rsid w:val="009656EC"/>
    <w:rsid w:val="009677E4"/>
    <w:rsid w:val="009710A6"/>
    <w:rsid w:val="00971EE7"/>
    <w:rsid w:val="00973F6D"/>
    <w:rsid w:val="009742B0"/>
    <w:rsid w:val="009830AF"/>
    <w:rsid w:val="009849F5"/>
    <w:rsid w:val="009918B2"/>
    <w:rsid w:val="0099191C"/>
    <w:rsid w:val="00992FFF"/>
    <w:rsid w:val="00995968"/>
    <w:rsid w:val="00995CBB"/>
    <w:rsid w:val="009A4113"/>
    <w:rsid w:val="009A4A8E"/>
    <w:rsid w:val="009A71E6"/>
    <w:rsid w:val="009B2FEF"/>
    <w:rsid w:val="009B335B"/>
    <w:rsid w:val="009B4A45"/>
    <w:rsid w:val="009B5C33"/>
    <w:rsid w:val="009B641E"/>
    <w:rsid w:val="009C128C"/>
    <w:rsid w:val="009C148B"/>
    <w:rsid w:val="009C1BA8"/>
    <w:rsid w:val="009C1FEA"/>
    <w:rsid w:val="009C281A"/>
    <w:rsid w:val="009C43F1"/>
    <w:rsid w:val="009C5F03"/>
    <w:rsid w:val="009C707C"/>
    <w:rsid w:val="009D23D7"/>
    <w:rsid w:val="009D3E0F"/>
    <w:rsid w:val="009D46A4"/>
    <w:rsid w:val="009D4DB4"/>
    <w:rsid w:val="009D55D6"/>
    <w:rsid w:val="009D776A"/>
    <w:rsid w:val="009E323C"/>
    <w:rsid w:val="009E49DC"/>
    <w:rsid w:val="009E4A9D"/>
    <w:rsid w:val="009E4E20"/>
    <w:rsid w:val="009E5699"/>
    <w:rsid w:val="009E6BDD"/>
    <w:rsid w:val="009E79D1"/>
    <w:rsid w:val="009F31CD"/>
    <w:rsid w:val="009F43CD"/>
    <w:rsid w:val="009F5C9F"/>
    <w:rsid w:val="009F6EF6"/>
    <w:rsid w:val="009F7502"/>
    <w:rsid w:val="009F7ED5"/>
    <w:rsid w:val="00A0024D"/>
    <w:rsid w:val="00A031C0"/>
    <w:rsid w:val="00A040D1"/>
    <w:rsid w:val="00A1019A"/>
    <w:rsid w:val="00A12222"/>
    <w:rsid w:val="00A16D2F"/>
    <w:rsid w:val="00A1764F"/>
    <w:rsid w:val="00A20DCB"/>
    <w:rsid w:val="00A26B9B"/>
    <w:rsid w:val="00A345F4"/>
    <w:rsid w:val="00A34C16"/>
    <w:rsid w:val="00A34EC6"/>
    <w:rsid w:val="00A3529B"/>
    <w:rsid w:val="00A3688F"/>
    <w:rsid w:val="00A47CD7"/>
    <w:rsid w:val="00A5199E"/>
    <w:rsid w:val="00A51BF1"/>
    <w:rsid w:val="00A5486C"/>
    <w:rsid w:val="00A54A73"/>
    <w:rsid w:val="00A57FDC"/>
    <w:rsid w:val="00A601A1"/>
    <w:rsid w:val="00A601D1"/>
    <w:rsid w:val="00A60798"/>
    <w:rsid w:val="00A60936"/>
    <w:rsid w:val="00A63272"/>
    <w:rsid w:val="00A702E8"/>
    <w:rsid w:val="00A715A7"/>
    <w:rsid w:val="00A73782"/>
    <w:rsid w:val="00A73C8B"/>
    <w:rsid w:val="00A769CB"/>
    <w:rsid w:val="00A77047"/>
    <w:rsid w:val="00A9289C"/>
    <w:rsid w:val="00A94BB3"/>
    <w:rsid w:val="00A96A96"/>
    <w:rsid w:val="00AA04C3"/>
    <w:rsid w:val="00AA0A2B"/>
    <w:rsid w:val="00AA1BD7"/>
    <w:rsid w:val="00AB22D9"/>
    <w:rsid w:val="00AB3CE2"/>
    <w:rsid w:val="00AC4534"/>
    <w:rsid w:val="00AC68F7"/>
    <w:rsid w:val="00AC6BBB"/>
    <w:rsid w:val="00AD03CB"/>
    <w:rsid w:val="00AD6A5F"/>
    <w:rsid w:val="00AE45C0"/>
    <w:rsid w:val="00AE78D5"/>
    <w:rsid w:val="00AF4C84"/>
    <w:rsid w:val="00AF6382"/>
    <w:rsid w:val="00AF66D0"/>
    <w:rsid w:val="00B0019B"/>
    <w:rsid w:val="00B0025C"/>
    <w:rsid w:val="00B03EB1"/>
    <w:rsid w:val="00B04270"/>
    <w:rsid w:val="00B05A90"/>
    <w:rsid w:val="00B05CB0"/>
    <w:rsid w:val="00B11952"/>
    <w:rsid w:val="00B13446"/>
    <w:rsid w:val="00B22E57"/>
    <w:rsid w:val="00B26ED8"/>
    <w:rsid w:val="00B27DDA"/>
    <w:rsid w:val="00B3056D"/>
    <w:rsid w:val="00B32756"/>
    <w:rsid w:val="00B33743"/>
    <w:rsid w:val="00B34A41"/>
    <w:rsid w:val="00B34CFE"/>
    <w:rsid w:val="00B372D9"/>
    <w:rsid w:val="00B378E1"/>
    <w:rsid w:val="00B411FD"/>
    <w:rsid w:val="00B41BF7"/>
    <w:rsid w:val="00B52272"/>
    <w:rsid w:val="00B53BDF"/>
    <w:rsid w:val="00B54AE7"/>
    <w:rsid w:val="00B63A4D"/>
    <w:rsid w:val="00B641E4"/>
    <w:rsid w:val="00B6468C"/>
    <w:rsid w:val="00B65CCD"/>
    <w:rsid w:val="00B66033"/>
    <w:rsid w:val="00B67E27"/>
    <w:rsid w:val="00B73626"/>
    <w:rsid w:val="00B7419D"/>
    <w:rsid w:val="00B744E8"/>
    <w:rsid w:val="00B755A9"/>
    <w:rsid w:val="00B76C0C"/>
    <w:rsid w:val="00B81D41"/>
    <w:rsid w:val="00B82831"/>
    <w:rsid w:val="00B83E56"/>
    <w:rsid w:val="00B84354"/>
    <w:rsid w:val="00B94101"/>
    <w:rsid w:val="00B947AC"/>
    <w:rsid w:val="00B95DD1"/>
    <w:rsid w:val="00BA1118"/>
    <w:rsid w:val="00BA28BF"/>
    <w:rsid w:val="00BA56C4"/>
    <w:rsid w:val="00BA6A2C"/>
    <w:rsid w:val="00BB0E4C"/>
    <w:rsid w:val="00BB6432"/>
    <w:rsid w:val="00BC25A6"/>
    <w:rsid w:val="00BC2759"/>
    <w:rsid w:val="00BC4AC9"/>
    <w:rsid w:val="00BC6F4A"/>
    <w:rsid w:val="00BD1868"/>
    <w:rsid w:val="00BD3283"/>
    <w:rsid w:val="00BD4803"/>
    <w:rsid w:val="00BE04A6"/>
    <w:rsid w:val="00BE05FD"/>
    <w:rsid w:val="00BE11D9"/>
    <w:rsid w:val="00BE3184"/>
    <w:rsid w:val="00BE4068"/>
    <w:rsid w:val="00BE7521"/>
    <w:rsid w:val="00BF26F4"/>
    <w:rsid w:val="00BF3A68"/>
    <w:rsid w:val="00BF4244"/>
    <w:rsid w:val="00BF65F6"/>
    <w:rsid w:val="00BF6D53"/>
    <w:rsid w:val="00BF7CF3"/>
    <w:rsid w:val="00C035CC"/>
    <w:rsid w:val="00C0603D"/>
    <w:rsid w:val="00C105F0"/>
    <w:rsid w:val="00C1179C"/>
    <w:rsid w:val="00C123B2"/>
    <w:rsid w:val="00C1413A"/>
    <w:rsid w:val="00C17A68"/>
    <w:rsid w:val="00C22852"/>
    <w:rsid w:val="00C22E53"/>
    <w:rsid w:val="00C3032D"/>
    <w:rsid w:val="00C33198"/>
    <w:rsid w:val="00C3368C"/>
    <w:rsid w:val="00C35BC1"/>
    <w:rsid w:val="00C40050"/>
    <w:rsid w:val="00C4226D"/>
    <w:rsid w:val="00C47FD5"/>
    <w:rsid w:val="00C52A49"/>
    <w:rsid w:val="00C5508F"/>
    <w:rsid w:val="00C567A9"/>
    <w:rsid w:val="00C56EAA"/>
    <w:rsid w:val="00C57D21"/>
    <w:rsid w:val="00C60DC2"/>
    <w:rsid w:val="00C64D31"/>
    <w:rsid w:val="00C6668F"/>
    <w:rsid w:val="00C730B2"/>
    <w:rsid w:val="00C74192"/>
    <w:rsid w:val="00C75298"/>
    <w:rsid w:val="00C76CC1"/>
    <w:rsid w:val="00C773D9"/>
    <w:rsid w:val="00C80B97"/>
    <w:rsid w:val="00C81273"/>
    <w:rsid w:val="00C84F8F"/>
    <w:rsid w:val="00C91509"/>
    <w:rsid w:val="00C91DA3"/>
    <w:rsid w:val="00C97472"/>
    <w:rsid w:val="00CA2A13"/>
    <w:rsid w:val="00CB1E6B"/>
    <w:rsid w:val="00CB2952"/>
    <w:rsid w:val="00CB528B"/>
    <w:rsid w:val="00CB5808"/>
    <w:rsid w:val="00CC0D0E"/>
    <w:rsid w:val="00CC1BE9"/>
    <w:rsid w:val="00CD3424"/>
    <w:rsid w:val="00CD3740"/>
    <w:rsid w:val="00CD44DF"/>
    <w:rsid w:val="00CD5AED"/>
    <w:rsid w:val="00CD60C5"/>
    <w:rsid w:val="00CD760D"/>
    <w:rsid w:val="00CE304B"/>
    <w:rsid w:val="00CE53CA"/>
    <w:rsid w:val="00CE576F"/>
    <w:rsid w:val="00CE73D0"/>
    <w:rsid w:val="00CF4D8B"/>
    <w:rsid w:val="00CF5372"/>
    <w:rsid w:val="00CF5CFF"/>
    <w:rsid w:val="00D050E7"/>
    <w:rsid w:val="00D05D26"/>
    <w:rsid w:val="00D064AC"/>
    <w:rsid w:val="00D1126D"/>
    <w:rsid w:val="00D1240A"/>
    <w:rsid w:val="00D14917"/>
    <w:rsid w:val="00D15381"/>
    <w:rsid w:val="00D20A90"/>
    <w:rsid w:val="00D21845"/>
    <w:rsid w:val="00D241F1"/>
    <w:rsid w:val="00D25CA2"/>
    <w:rsid w:val="00D31744"/>
    <w:rsid w:val="00D34122"/>
    <w:rsid w:val="00D35EA7"/>
    <w:rsid w:val="00D3694E"/>
    <w:rsid w:val="00D36A50"/>
    <w:rsid w:val="00D42D96"/>
    <w:rsid w:val="00D45B6D"/>
    <w:rsid w:val="00D46436"/>
    <w:rsid w:val="00D46892"/>
    <w:rsid w:val="00D51B8E"/>
    <w:rsid w:val="00D51F99"/>
    <w:rsid w:val="00D551B0"/>
    <w:rsid w:val="00D561AD"/>
    <w:rsid w:val="00D56628"/>
    <w:rsid w:val="00D57AC5"/>
    <w:rsid w:val="00D74CB8"/>
    <w:rsid w:val="00D76779"/>
    <w:rsid w:val="00D76E3C"/>
    <w:rsid w:val="00D7789C"/>
    <w:rsid w:val="00D77FAE"/>
    <w:rsid w:val="00D81F23"/>
    <w:rsid w:val="00D829C9"/>
    <w:rsid w:val="00D85072"/>
    <w:rsid w:val="00D94BEC"/>
    <w:rsid w:val="00D975FB"/>
    <w:rsid w:val="00DA14C4"/>
    <w:rsid w:val="00DA2818"/>
    <w:rsid w:val="00DA74B1"/>
    <w:rsid w:val="00DA76AB"/>
    <w:rsid w:val="00DB5743"/>
    <w:rsid w:val="00DC0109"/>
    <w:rsid w:val="00DC1162"/>
    <w:rsid w:val="00DC28F1"/>
    <w:rsid w:val="00DC3864"/>
    <w:rsid w:val="00DC3B8A"/>
    <w:rsid w:val="00DC7FB9"/>
    <w:rsid w:val="00DD1DEE"/>
    <w:rsid w:val="00DD228B"/>
    <w:rsid w:val="00DD27A6"/>
    <w:rsid w:val="00DD4061"/>
    <w:rsid w:val="00DD6C09"/>
    <w:rsid w:val="00DD7D00"/>
    <w:rsid w:val="00DF03A6"/>
    <w:rsid w:val="00DF272C"/>
    <w:rsid w:val="00DF5EB5"/>
    <w:rsid w:val="00DF7472"/>
    <w:rsid w:val="00DF7730"/>
    <w:rsid w:val="00E0197E"/>
    <w:rsid w:val="00E0628D"/>
    <w:rsid w:val="00E07000"/>
    <w:rsid w:val="00E104E7"/>
    <w:rsid w:val="00E118A3"/>
    <w:rsid w:val="00E13A0D"/>
    <w:rsid w:val="00E16386"/>
    <w:rsid w:val="00E17E5B"/>
    <w:rsid w:val="00E20CB6"/>
    <w:rsid w:val="00E2118A"/>
    <w:rsid w:val="00E2479F"/>
    <w:rsid w:val="00E25A8D"/>
    <w:rsid w:val="00E26837"/>
    <w:rsid w:val="00E27BA8"/>
    <w:rsid w:val="00E36EF0"/>
    <w:rsid w:val="00E374B3"/>
    <w:rsid w:val="00E40814"/>
    <w:rsid w:val="00E40E27"/>
    <w:rsid w:val="00E4459E"/>
    <w:rsid w:val="00E450B8"/>
    <w:rsid w:val="00E45114"/>
    <w:rsid w:val="00E45193"/>
    <w:rsid w:val="00E47CBA"/>
    <w:rsid w:val="00E5142A"/>
    <w:rsid w:val="00E52B1B"/>
    <w:rsid w:val="00E54DB7"/>
    <w:rsid w:val="00E57F87"/>
    <w:rsid w:val="00E6226C"/>
    <w:rsid w:val="00E67F90"/>
    <w:rsid w:val="00E67FB3"/>
    <w:rsid w:val="00E72472"/>
    <w:rsid w:val="00E72DC9"/>
    <w:rsid w:val="00E736A5"/>
    <w:rsid w:val="00E7401E"/>
    <w:rsid w:val="00E80237"/>
    <w:rsid w:val="00E8565C"/>
    <w:rsid w:val="00E87A42"/>
    <w:rsid w:val="00E87B6C"/>
    <w:rsid w:val="00E906C6"/>
    <w:rsid w:val="00E934C6"/>
    <w:rsid w:val="00E95C80"/>
    <w:rsid w:val="00E97781"/>
    <w:rsid w:val="00EA3AC6"/>
    <w:rsid w:val="00EA4756"/>
    <w:rsid w:val="00EB31C8"/>
    <w:rsid w:val="00EB596B"/>
    <w:rsid w:val="00EB5A4B"/>
    <w:rsid w:val="00EC0B41"/>
    <w:rsid w:val="00EC1046"/>
    <w:rsid w:val="00EC16BD"/>
    <w:rsid w:val="00EC3354"/>
    <w:rsid w:val="00EC47FC"/>
    <w:rsid w:val="00ED14D0"/>
    <w:rsid w:val="00ED4BF1"/>
    <w:rsid w:val="00EE3177"/>
    <w:rsid w:val="00EE4865"/>
    <w:rsid w:val="00EF1A33"/>
    <w:rsid w:val="00EF210E"/>
    <w:rsid w:val="00EF4BE4"/>
    <w:rsid w:val="00EF63A7"/>
    <w:rsid w:val="00F04EA6"/>
    <w:rsid w:val="00F058C6"/>
    <w:rsid w:val="00F06AE2"/>
    <w:rsid w:val="00F11895"/>
    <w:rsid w:val="00F13A12"/>
    <w:rsid w:val="00F149A2"/>
    <w:rsid w:val="00F15407"/>
    <w:rsid w:val="00F15871"/>
    <w:rsid w:val="00F160D8"/>
    <w:rsid w:val="00F16308"/>
    <w:rsid w:val="00F201D1"/>
    <w:rsid w:val="00F2760F"/>
    <w:rsid w:val="00F33423"/>
    <w:rsid w:val="00F3403B"/>
    <w:rsid w:val="00F423AF"/>
    <w:rsid w:val="00F426E3"/>
    <w:rsid w:val="00F427E1"/>
    <w:rsid w:val="00F434A3"/>
    <w:rsid w:val="00F45051"/>
    <w:rsid w:val="00F5195A"/>
    <w:rsid w:val="00F52D6A"/>
    <w:rsid w:val="00F543EA"/>
    <w:rsid w:val="00F548A5"/>
    <w:rsid w:val="00F61F37"/>
    <w:rsid w:val="00F80EBF"/>
    <w:rsid w:val="00F80EF9"/>
    <w:rsid w:val="00F81404"/>
    <w:rsid w:val="00F855E9"/>
    <w:rsid w:val="00F85800"/>
    <w:rsid w:val="00F8617E"/>
    <w:rsid w:val="00F867F1"/>
    <w:rsid w:val="00F96891"/>
    <w:rsid w:val="00F96C74"/>
    <w:rsid w:val="00F96DB5"/>
    <w:rsid w:val="00FA24FB"/>
    <w:rsid w:val="00FA2ED2"/>
    <w:rsid w:val="00FC0544"/>
    <w:rsid w:val="00FC0F3C"/>
    <w:rsid w:val="00FC11FA"/>
    <w:rsid w:val="00FC1843"/>
    <w:rsid w:val="00FC7399"/>
    <w:rsid w:val="00FC7F62"/>
    <w:rsid w:val="00FD047A"/>
    <w:rsid w:val="00FD1EB9"/>
    <w:rsid w:val="00FD22CE"/>
    <w:rsid w:val="00FD41F4"/>
    <w:rsid w:val="00FD6CD1"/>
    <w:rsid w:val="00FD7515"/>
    <w:rsid w:val="00FE0967"/>
    <w:rsid w:val="00FE3E34"/>
    <w:rsid w:val="00FE40DF"/>
    <w:rsid w:val="00FE489A"/>
    <w:rsid w:val="00FF57F5"/>
    <w:rsid w:val="00FF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D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B66"/>
    <w:pPr>
      <w:spacing w:before="120" w:after="120"/>
    </w:pPr>
    <w:rPr>
      <w:rFonts w:ascii="Arial" w:hAnsi="Arial"/>
      <w:sz w:val="22"/>
    </w:rPr>
  </w:style>
  <w:style w:type="paragraph" w:styleId="Heading1">
    <w:name w:val="heading 1"/>
    <w:next w:val="Normal"/>
    <w:link w:val="Heading1Char"/>
    <w:autoRedefine/>
    <w:qFormat/>
    <w:rsid w:val="002F4B66"/>
    <w:pPr>
      <w:keepNext/>
      <w:numPr>
        <w:numId w:val="21"/>
      </w:numPr>
      <w:pBdr>
        <w:bottom w:val="single" w:sz="4" w:space="1" w:color="auto"/>
      </w:pBdr>
      <w:tabs>
        <w:tab w:val="left" w:pos="540"/>
      </w:tabs>
      <w:spacing w:before="100"/>
      <w:jc w:val="right"/>
      <w:outlineLvl w:val="0"/>
    </w:pPr>
    <w:rPr>
      <w:rFonts w:ascii="Arial Narrow" w:eastAsiaTheme="majorEastAsia" w:hAnsi="Arial Narrow" w:cstheme="majorBidi"/>
      <w:b/>
      <w:kern w:val="28"/>
      <w:sz w:val="48"/>
    </w:rPr>
  </w:style>
  <w:style w:type="paragraph" w:styleId="Heading2">
    <w:name w:val="heading 2"/>
    <w:next w:val="Normal"/>
    <w:link w:val="Heading2Char"/>
    <w:autoRedefine/>
    <w:qFormat/>
    <w:rsid w:val="002F4B66"/>
    <w:pPr>
      <w:keepNext/>
      <w:keepLines/>
      <w:pageBreakBefore/>
      <w:numPr>
        <w:ilvl w:val="1"/>
        <w:numId w:val="21"/>
      </w:numPr>
      <w:pBdr>
        <w:bottom w:val="single" w:sz="4" w:space="1" w:color="auto"/>
      </w:pBdr>
      <w:spacing w:before="120" w:after="120"/>
      <w:jc w:val="both"/>
      <w:outlineLvl w:val="1"/>
    </w:pPr>
    <w:rPr>
      <w:rFonts w:ascii="Arial Narrow" w:eastAsiaTheme="majorEastAsia" w:hAnsi="Arial Narrow" w:cstheme="majorBidi"/>
      <w:b/>
      <w:sz w:val="36"/>
      <w:szCs w:val="36"/>
    </w:rPr>
  </w:style>
  <w:style w:type="paragraph" w:styleId="Heading3">
    <w:name w:val="heading 3"/>
    <w:next w:val="Normal"/>
    <w:link w:val="Heading3Char"/>
    <w:autoRedefine/>
    <w:qFormat/>
    <w:rsid w:val="002F4B66"/>
    <w:pPr>
      <w:keepNext/>
      <w:widowControl w:val="0"/>
      <w:numPr>
        <w:ilvl w:val="2"/>
        <w:numId w:val="21"/>
      </w:numPr>
      <w:spacing w:before="240" w:after="60"/>
      <w:outlineLvl w:val="2"/>
    </w:pPr>
    <w:rPr>
      <w:rFonts w:ascii="Arial Narrow" w:eastAsiaTheme="majorEastAsia" w:hAnsi="Arial Narrow" w:cstheme="majorBidi"/>
      <w:b/>
      <w:sz w:val="32"/>
      <w:szCs w:val="32"/>
    </w:rPr>
  </w:style>
  <w:style w:type="paragraph" w:styleId="Heading4">
    <w:name w:val="heading 4"/>
    <w:next w:val="Normal"/>
    <w:link w:val="Heading4Char"/>
    <w:autoRedefine/>
    <w:qFormat/>
    <w:rsid w:val="002F4B66"/>
    <w:pPr>
      <w:keepNext/>
      <w:numPr>
        <w:ilvl w:val="3"/>
        <w:numId w:val="21"/>
      </w:numPr>
      <w:spacing w:before="240" w:after="120"/>
      <w:outlineLvl w:val="3"/>
    </w:pPr>
    <w:rPr>
      <w:rFonts w:ascii="Arial Narrow" w:eastAsiaTheme="majorEastAsia" w:hAnsi="Arial Narrow" w:cstheme="majorBidi"/>
      <w:b/>
      <w:sz w:val="28"/>
      <w:szCs w:val="28"/>
    </w:rPr>
  </w:style>
  <w:style w:type="paragraph" w:styleId="Heading5">
    <w:name w:val="heading 5"/>
    <w:next w:val="Normal"/>
    <w:link w:val="Heading5Char"/>
    <w:qFormat/>
    <w:rsid w:val="002F4B66"/>
    <w:pPr>
      <w:keepNext/>
      <w:numPr>
        <w:ilvl w:val="4"/>
        <w:numId w:val="21"/>
      </w:numPr>
      <w:spacing w:before="240" w:after="120"/>
      <w:outlineLvl w:val="4"/>
    </w:pPr>
    <w:rPr>
      <w:rFonts w:ascii="Arial Narrow" w:eastAsiaTheme="majorEastAsia" w:hAnsi="Arial Narrow" w:cstheme="majorBidi"/>
      <w:b/>
      <w:sz w:val="26"/>
    </w:rPr>
  </w:style>
  <w:style w:type="paragraph" w:styleId="Heading6">
    <w:name w:val="heading 6"/>
    <w:next w:val="Normal"/>
    <w:link w:val="Heading6Char"/>
    <w:qFormat/>
    <w:rsid w:val="002F4B66"/>
    <w:pPr>
      <w:keepNext/>
      <w:numPr>
        <w:ilvl w:val="5"/>
        <w:numId w:val="21"/>
      </w:numPr>
      <w:spacing w:before="120" w:after="120"/>
      <w:outlineLvl w:val="5"/>
    </w:pPr>
    <w:rPr>
      <w:rFonts w:ascii="Arial Narrow" w:eastAsiaTheme="majorEastAsia" w:hAnsi="Arial Narrow" w:cstheme="majorBidi"/>
      <w:b/>
      <w:i/>
      <w:sz w:val="26"/>
    </w:rPr>
  </w:style>
  <w:style w:type="paragraph" w:styleId="Heading7">
    <w:name w:val="heading 7"/>
    <w:basedOn w:val="Normal"/>
    <w:next w:val="Normal"/>
    <w:link w:val="Heading7Char"/>
    <w:qFormat/>
    <w:rsid w:val="002F4B66"/>
    <w:pPr>
      <w:numPr>
        <w:ilvl w:val="6"/>
        <w:numId w:val="21"/>
      </w:numPr>
      <w:spacing w:before="240" w:after="60"/>
      <w:outlineLvl w:val="6"/>
    </w:pPr>
    <w:rPr>
      <w:rFonts w:ascii="Arial Narrow" w:eastAsiaTheme="majorEastAsia" w:hAnsi="Arial Narrow" w:cstheme="majorBidi"/>
      <w:b/>
      <w:i/>
      <w:sz w:val="24"/>
    </w:rPr>
  </w:style>
  <w:style w:type="paragraph" w:styleId="Heading8">
    <w:name w:val="heading 8"/>
    <w:basedOn w:val="Normal"/>
    <w:next w:val="Normal"/>
    <w:link w:val="Heading8Char"/>
    <w:qFormat/>
    <w:rsid w:val="002F4B66"/>
    <w:pPr>
      <w:keepNext/>
      <w:numPr>
        <w:ilvl w:val="7"/>
        <w:numId w:val="21"/>
      </w:numPr>
      <w:outlineLvl w:val="7"/>
    </w:pPr>
    <w:rPr>
      <w:rFonts w:ascii="Arial Narrow" w:eastAsiaTheme="majorEastAsia" w:hAnsi="Arial Narrow" w:cstheme="majorBidi"/>
      <w:b/>
      <w:i/>
      <w:snapToGrid w:val="0"/>
    </w:rPr>
  </w:style>
  <w:style w:type="paragraph" w:styleId="Heading9">
    <w:name w:val="heading 9"/>
    <w:basedOn w:val="Normal"/>
    <w:next w:val="Normal"/>
    <w:link w:val="Heading9Char"/>
    <w:qFormat/>
    <w:rsid w:val="002F4B66"/>
    <w:pPr>
      <w:keepNext/>
      <w:numPr>
        <w:ilvl w:val="8"/>
        <w:numId w:val="21"/>
      </w:numPr>
      <w:outlineLvl w:val="8"/>
    </w:pPr>
    <w:rPr>
      <w:rFonts w:ascii="Arial Narrow" w:eastAsiaTheme="majorEastAsia" w:hAnsi="Arial Narrow"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E9"/>
    <w:rPr>
      <w:rFonts w:ascii="Tahoma" w:hAnsi="Tahoma" w:cs="Tahoma"/>
      <w:sz w:val="16"/>
      <w:szCs w:val="16"/>
    </w:rPr>
  </w:style>
  <w:style w:type="paragraph" w:customStyle="1" w:styleId="BackMatterHeading">
    <w:name w:val="Back Matter Heading"/>
    <w:next w:val="Normal"/>
    <w:autoRedefine/>
    <w:rsid w:val="002F4B66"/>
    <w:pPr>
      <w:keepNext/>
      <w:pageBreakBefore/>
      <w:spacing w:after="360"/>
      <w:jc w:val="center"/>
    </w:pPr>
    <w:rPr>
      <w:rFonts w:ascii="Arial Narrow" w:hAnsi="Arial Narrow"/>
      <w:b/>
      <w:color w:val="000000" w:themeColor="text1"/>
      <w:sz w:val="36"/>
    </w:rPr>
  </w:style>
  <w:style w:type="paragraph" w:customStyle="1" w:styleId="Figure">
    <w:name w:val="Figure"/>
    <w:next w:val="Normal"/>
    <w:rsid w:val="002F4B66"/>
    <w:pPr>
      <w:keepNext/>
      <w:keepLines/>
      <w:spacing w:before="120"/>
    </w:pPr>
    <w:rPr>
      <w:rFonts w:ascii="Arial" w:hAnsi="Arial"/>
      <w:sz w:val="24"/>
    </w:rPr>
  </w:style>
  <w:style w:type="paragraph" w:styleId="Footer">
    <w:name w:val="footer"/>
    <w:link w:val="FooterChar"/>
    <w:rsid w:val="002F4B66"/>
    <w:pPr>
      <w:pBdr>
        <w:top w:val="single" w:sz="4" w:space="1" w:color="000000"/>
      </w:pBdr>
      <w:tabs>
        <w:tab w:val="center" w:pos="4680"/>
        <w:tab w:val="right" w:pos="9360"/>
      </w:tabs>
      <w:spacing w:before="60" w:after="60"/>
    </w:pPr>
    <w:rPr>
      <w:rFonts w:ascii="Arial Narrow" w:hAnsi="Arial Narrow"/>
      <w:sz w:val="18"/>
    </w:rPr>
  </w:style>
  <w:style w:type="character" w:styleId="FootnoteReference">
    <w:name w:val="footnote reference"/>
    <w:basedOn w:val="DefaultParagraphFont"/>
    <w:rsid w:val="002F4B66"/>
    <w:rPr>
      <w:vertAlign w:val="superscript"/>
    </w:rPr>
  </w:style>
  <w:style w:type="paragraph" w:styleId="FootnoteText">
    <w:name w:val="footnote text"/>
    <w:link w:val="FootnoteTextChar"/>
    <w:rsid w:val="002F4B66"/>
    <w:pPr>
      <w:spacing w:before="40" w:after="40"/>
      <w:ind w:left="360" w:hanging="360"/>
    </w:pPr>
    <w:rPr>
      <w:rFonts w:ascii="Arial" w:hAnsi="Arial"/>
      <w:sz w:val="18"/>
    </w:rPr>
  </w:style>
  <w:style w:type="paragraph" w:customStyle="1" w:styleId="FrontMatterHeader">
    <w:name w:val="Front Matter Header"/>
    <w:next w:val="Normal"/>
    <w:autoRedefine/>
    <w:rsid w:val="00D829C9"/>
    <w:pPr>
      <w:keepNext/>
      <w:pageBreakBefore/>
      <w:spacing w:after="360"/>
      <w:jc w:val="center"/>
      <w:outlineLvl w:val="0"/>
    </w:pPr>
    <w:rPr>
      <w:rFonts w:ascii="Arial Narrow" w:hAnsi="Arial Narrow"/>
      <w:b/>
      <w:sz w:val="36"/>
    </w:rPr>
  </w:style>
  <w:style w:type="paragraph" w:styleId="Header">
    <w:name w:val="header"/>
    <w:basedOn w:val="Normal"/>
    <w:link w:val="HeaderChar"/>
    <w:unhideWhenUsed/>
    <w:rsid w:val="002F4B66"/>
    <w:pPr>
      <w:pBdr>
        <w:bottom w:val="single" w:sz="4" w:space="1" w:color="000000"/>
      </w:pBdr>
      <w:tabs>
        <w:tab w:val="right" w:pos="9360"/>
      </w:tabs>
      <w:spacing w:after="0"/>
    </w:pPr>
    <w:rPr>
      <w:rFonts w:ascii="Arial Narrow" w:hAnsi="Arial Narrow"/>
      <w:sz w:val="18"/>
    </w:rPr>
  </w:style>
  <w:style w:type="character" w:styleId="PageNumber">
    <w:name w:val="page number"/>
    <w:basedOn w:val="DefaultParagraphFont"/>
    <w:rsid w:val="00131144"/>
  </w:style>
  <w:style w:type="paragraph" w:styleId="TOC1">
    <w:name w:val="toc 1"/>
    <w:next w:val="Normal"/>
    <w:autoRedefine/>
    <w:uiPriority w:val="39"/>
    <w:rsid w:val="002F4B66"/>
    <w:pPr>
      <w:tabs>
        <w:tab w:val="left" w:pos="360"/>
        <w:tab w:val="right" w:leader="dot" w:pos="9360"/>
      </w:tabs>
      <w:spacing w:before="200" w:after="120"/>
      <w:ind w:left="360" w:hanging="360"/>
    </w:pPr>
    <w:rPr>
      <w:rFonts w:ascii="Arial" w:hAnsi="Arial"/>
      <w:b/>
      <w:noProof/>
      <w:sz w:val="24"/>
    </w:rPr>
  </w:style>
  <w:style w:type="paragraph" w:styleId="TOC2">
    <w:name w:val="toc 2"/>
    <w:next w:val="Normal"/>
    <w:autoRedefine/>
    <w:uiPriority w:val="39"/>
    <w:rsid w:val="002F4B66"/>
    <w:pPr>
      <w:tabs>
        <w:tab w:val="left" w:pos="1080"/>
        <w:tab w:val="right" w:leader="dot" w:pos="9360"/>
      </w:tabs>
      <w:ind w:left="965" w:hanging="720"/>
    </w:pPr>
    <w:rPr>
      <w:rFonts w:ascii="Arial" w:hAnsi="Arial"/>
      <w:noProof/>
      <w:sz w:val="24"/>
    </w:rPr>
  </w:style>
  <w:style w:type="paragraph" w:styleId="TOC3">
    <w:name w:val="toc 3"/>
    <w:next w:val="Normal"/>
    <w:autoRedefine/>
    <w:uiPriority w:val="39"/>
    <w:rsid w:val="002F4B66"/>
    <w:pPr>
      <w:tabs>
        <w:tab w:val="left" w:pos="1440"/>
        <w:tab w:val="right" w:leader="dot" w:pos="9360"/>
      </w:tabs>
      <w:ind w:left="1382" w:hanging="907"/>
    </w:pPr>
    <w:rPr>
      <w:rFonts w:ascii="Arial" w:hAnsi="Arial"/>
      <w:sz w:val="24"/>
    </w:rPr>
  </w:style>
  <w:style w:type="paragraph" w:styleId="TOC4">
    <w:name w:val="toc 4"/>
    <w:next w:val="Normal"/>
    <w:uiPriority w:val="39"/>
    <w:rsid w:val="002F4B66"/>
    <w:pPr>
      <w:ind w:left="778"/>
    </w:pPr>
    <w:rPr>
      <w:rFonts w:ascii="Arial" w:hAnsi="Arial"/>
      <w:sz w:val="24"/>
    </w:rPr>
  </w:style>
  <w:style w:type="paragraph" w:styleId="TOC5">
    <w:name w:val="toc 5"/>
    <w:next w:val="Normal"/>
    <w:uiPriority w:val="39"/>
    <w:rsid w:val="002F4B66"/>
    <w:pPr>
      <w:ind w:left="1080"/>
    </w:pPr>
    <w:rPr>
      <w:rFonts w:ascii="Arial" w:hAnsi="Arial"/>
      <w:sz w:val="24"/>
    </w:rPr>
  </w:style>
  <w:style w:type="paragraph" w:styleId="TOC6">
    <w:name w:val="toc 6"/>
    <w:next w:val="Normal"/>
    <w:rsid w:val="002F4B66"/>
    <w:pPr>
      <w:ind w:left="1200"/>
    </w:pPr>
    <w:rPr>
      <w:rFonts w:ascii="Arial" w:hAnsi="Arial"/>
      <w:sz w:val="24"/>
    </w:rPr>
  </w:style>
  <w:style w:type="paragraph" w:styleId="TOC7">
    <w:name w:val="toc 7"/>
    <w:next w:val="Normal"/>
    <w:rsid w:val="002F4B66"/>
    <w:pPr>
      <w:ind w:left="1440"/>
    </w:pPr>
    <w:rPr>
      <w:rFonts w:ascii="Arial" w:hAnsi="Arial"/>
      <w:sz w:val="24"/>
    </w:rPr>
  </w:style>
  <w:style w:type="paragraph" w:styleId="TOC8">
    <w:name w:val="toc 8"/>
    <w:next w:val="Normal"/>
    <w:rsid w:val="002F4B66"/>
    <w:pPr>
      <w:ind w:left="1680"/>
    </w:pPr>
    <w:rPr>
      <w:rFonts w:ascii="Arial" w:hAnsi="Arial"/>
      <w:sz w:val="24"/>
    </w:rPr>
  </w:style>
  <w:style w:type="paragraph" w:styleId="TOC9">
    <w:name w:val="toc 9"/>
    <w:next w:val="Normal"/>
    <w:rsid w:val="002F4B66"/>
    <w:pPr>
      <w:ind w:left="1920"/>
    </w:pPr>
    <w:rPr>
      <w:rFonts w:ascii="Arial" w:hAnsi="Arial"/>
      <w:sz w:val="24"/>
    </w:rPr>
  </w:style>
  <w:style w:type="paragraph" w:styleId="Caption">
    <w:name w:val="caption"/>
    <w:basedOn w:val="Normal"/>
    <w:next w:val="Normal"/>
    <w:link w:val="CaptionChar"/>
    <w:uiPriority w:val="35"/>
    <w:qFormat/>
    <w:rsid w:val="002F4B66"/>
    <w:pPr>
      <w:keepNext/>
      <w:spacing w:after="60"/>
    </w:pPr>
    <w:rPr>
      <w:rFonts w:ascii="Arial Narrow" w:hAnsi="Arial Narrow"/>
      <w:b/>
      <w:bCs/>
      <w:sz w:val="20"/>
    </w:rPr>
  </w:style>
  <w:style w:type="character" w:styleId="CommentReference">
    <w:name w:val="annotation reference"/>
    <w:basedOn w:val="DefaultParagraphFont"/>
    <w:rsid w:val="004E0D82"/>
    <w:rPr>
      <w:sz w:val="16"/>
      <w:szCs w:val="16"/>
    </w:rPr>
  </w:style>
  <w:style w:type="paragraph" w:styleId="CommentText">
    <w:name w:val="annotation text"/>
    <w:basedOn w:val="Normal"/>
    <w:rsid w:val="004E0D82"/>
    <w:rPr>
      <w:sz w:val="20"/>
    </w:rPr>
  </w:style>
  <w:style w:type="paragraph" w:styleId="CommentSubject">
    <w:name w:val="annotation subject"/>
    <w:basedOn w:val="CommentText"/>
    <w:next w:val="CommentText"/>
    <w:rsid w:val="004E0D82"/>
    <w:rPr>
      <w:b/>
      <w:bCs/>
    </w:rPr>
  </w:style>
  <w:style w:type="paragraph" w:styleId="TableofFigures">
    <w:name w:val="table of figures"/>
    <w:basedOn w:val="TOC1"/>
    <w:next w:val="Normal"/>
    <w:autoRedefine/>
    <w:uiPriority w:val="99"/>
    <w:rsid w:val="002F4B66"/>
    <w:rPr>
      <w:b w:val="0"/>
    </w:rPr>
  </w:style>
  <w:style w:type="character" w:customStyle="1" w:styleId="Heading2Char">
    <w:name w:val="Heading 2 Char"/>
    <w:basedOn w:val="DefaultParagraphFont"/>
    <w:link w:val="Heading2"/>
    <w:rsid w:val="002F4B66"/>
    <w:rPr>
      <w:rFonts w:ascii="Arial Narrow" w:eastAsiaTheme="majorEastAsia" w:hAnsi="Arial Narrow" w:cstheme="majorBidi"/>
      <w:b/>
      <w:sz w:val="36"/>
      <w:szCs w:val="36"/>
    </w:rPr>
  </w:style>
  <w:style w:type="character" w:customStyle="1" w:styleId="Heading1Char">
    <w:name w:val="Heading 1 Char"/>
    <w:basedOn w:val="DefaultParagraphFont"/>
    <w:link w:val="Heading1"/>
    <w:rsid w:val="002F4B66"/>
    <w:rPr>
      <w:rFonts w:ascii="Arial Narrow" w:eastAsiaTheme="majorEastAsia" w:hAnsi="Arial Narrow" w:cstheme="majorBidi"/>
      <w:b/>
      <w:kern w:val="28"/>
      <w:sz w:val="48"/>
    </w:rPr>
  </w:style>
  <w:style w:type="character" w:customStyle="1" w:styleId="Heading3Char">
    <w:name w:val="Heading 3 Char"/>
    <w:basedOn w:val="DefaultParagraphFont"/>
    <w:link w:val="Heading3"/>
    <w:rsid w:val="002F4B66"/>
    <w:rPr>
      <w:rFonts w:ascii="Arial Narrow" w:eastAsiaTheme="majorEastAsia" w:hAnsi="Arial Narrow" w:cstheme="majorBidi"/>
      <w:b/>
      <w:sz w:val="32"/>
      <w:szCs w:val="32"/>
    </w:rPr>
  </w:style>
  <w:style w:type="character" w:customStyle="1" w:styleId="Heading4Char">
    <w:name w:val="Heading 4 Char"/>
    <w:basedOn w:val="DefaultParagraphFont"/>
    <w:link w:val="Heading4"/>
    <w:rsid w:val="002F4B66"/>
    <w:rPr>
      <w:rFonts w:ascii="Arial Narrow" w:eastAsiaTheme="majorEastAsia" w:hAnsi="Arial Narrow" w:cstheme="majorBidi"/>
      <w:b/>
      <w:sz w:val="28"/>
      <w:szCs w:val="28"/>
    </w:rPr>
  </w:style>
  <w:style w:type="character" w:customStyle="1" w:styleId="Heading5Char">
    <w:name w:val="Heading 5 Char"/>
    <w:basedOn w:val="DefaultParagraphFont"/>
    <w:link w:val="Heading5"/>
    <w:rsid w:val="002F4B66"/>
    <w:rPr>
      <w:rFonts w:ascii="Arial Narrow" w:eastAsiaTheme="majorEastAsia" w:hAnsi="Arial Narrow" w:cstheme="majorBidi"/>
      <w:b/>
      <w:sz w:val="26"/>
    </w:rPr>
  </w:style>
  <w:style w:type="character" w:customStyle="1" w:styleId="Heading6Char">
    <w:name w:val="Heading 6 Char"/>
    <w:basedOn w:val="DefaultParagraphFont"/>
    <w:link w:val="Heading6"/>
    <w:rsid w:val="002F4B66"/>
    <w:rPr>
      <w:rFonts w:ascii="Arial Narrow" w:eastAsiaTheme="majorEastAsia" w:hAnsi="Arial Narrow" w:cstheme="majorBidi"/>
      <w:b/>
      <w:i/>
      <w:sz w:val="26"/>
    </w:rPr>
  </w:style>
  <w:style w:type="character" w:customStyle="1" w:styleId="Heading7Char">
    <w:name w:val="Heading 7 Char"/>
    <w:basedOn w:val="DefaultParagraphFont"/>
    <w:link w:val="Heading7"/>
    <w:rsid w:val="002F4B66"/>
    <w:rPr>
      <w:rFonts w:ascii="Arial Narrow" w:eastAsiaTheme="majorEastAsia" w:hAnsi="Arial Narrow" w:cstheme="majorBidi"/>
      <w:b/>
      <w:i/>
      <w:sz w:val="24"/>
    </w:rPr>
  </w:style>
  <w:style w:type="character" w:customStyle="1" w:styleId="Heading8Char">
    <w:name w:val="Heading 8 Char"/>
    <w:basedOn w:val="DefaultParagraphFont"/>
    <w:link w:val="Heading8"/>
    <w:rsid w:val="002F4B66"/>
    <w:rPr>
      <w:rFonts w:ascii="Arial Narrow" w:eastAsiaTheme="majorEastAsia" w:hAnsi="Arial Narrow" w:cstheme="majorBidi"/>
      <w:b/>
      <w:i/>
      <w:snapToGrid w:val="0"/>
      <w:sz w:val="22"/>
    </w:rPr>
  </w:style>
  <w:style w:type="character" w:customStyle="1" w:styleId="Heading9Char">
    <w:name w:val="Heading 9 Char"/>
    <w:basedOn w:val="DefaultParagraphFont"/>
    <w:link w:val="Heading9"/>
    <w:rsid w:val="002F4B66"/>
    <w:rPr>
      <w:rFonts w:ascii="Arial Narrow" w:eastAsiaTheme="majorEastAsia" w:hAnsi="Arial Narrow" w:cstheme="majorBidi"/>
      <w:i/>
      <w:sz w:val="22"/>
    </w:rPr>
  </w:style>
  <w:style w:type="paragraph" w:styleId="TOCHeading">
    <w:name w:val="TOC Heading"/>
    <w:basedOn w:val="Heading1"/>
    <w:next w:val="Normal"/>
    <w:uiPriority w:val="39"/>
    <w:unhideWhenUsed/>
    <w:qFormat/>
    <w:rsid w:val="002F4B66"/>
    <w:pPr>
      <w:keepLines/>
      <w:numPr>
        <w:numId w:val="0"/>
      </w:numPr>
      <w:tabs>
        <w:tab w:val="clear" w:pos="540"/>
      </w:tabs>
      <w:outlineLvl w:val="9"/>
    </w:pPr>
    <w:rPr>
      <w:bCs/>
      <w:color w:val="365F91" w:themeColor="accent1" w:themeShade="BF"/>
      <w:kern w:val="0"/>
      <w:sz w:val="28"/>
      <w:szCs w:val="28"/>
    </w:rPr>
  </w:style>
  <w:style w:type="table" w:styleId="TableGrid">
    <w:name w:val="Table Grid"/>
    <w:basedOn w:val="TableNormal"/>
    <w:rsid w:val="002F4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4B66"/>
    <w:rPr>
      <w:rFonts w:ascii="Arial" w:hAnsi="Arial"/>
      <w:color w:val="0000FF" w:themeColor="hyperlink"/>
      <w:sz w:val="22"/>
      <w:u w:val="single"/>
    </w:rPr>
  </w:style>
  <w:style w:type="paragraph" w:styleId="Revision">
    <w:name w:val="Revision"/>
    <w:hidden/>
    <w:uiPriority w:val="99"/>
    <w:semiHidden/>
    <w:rsid w:val="00995CBB"/>
    <w:rPr>
      <w:rFonts w:ascii="Arial" w:hAnsi="Arial"/>
      <w:sz w:val="22"/>
    </w:rPr>
  </w:style>
  <w:style w:type="character" w:styleId="FollowedHyperlink">
    <w:name w:val="FollowedHyperlink"/>
    <w:basedOn w:val="DefaultParagraphFont"/>
    <w:rsid w:val="002F4B66"/>
    <w:rPr>
      <w:rFonts w:ascii="Arial" w:hAnsi="Arial"/>
      <w:color w:val="800080" w:themeColor="followedHyperlink"/>
      <w:sz w:val="22"/>
      <w:u w:val="single"/>
    </w:rPr>
  </w:style>
  <w:style w:type="paragraph" w:styleId="BodyText">
    <w:name w:val="Body Text"/>
    <w:basedOn w:val="Normal"/>
    <w:link w:val="BodyTextChar"/>
    <w:uiPriority w:val="99"/>
    <w:rsid w:val="002F4B66"/>
  </w:style>
  <w:style w:type="character" w:customStyle="1" w:styleId="BodyTextChar">
    <w:name w:val="Body Text Char"/>
    <w:basedOn w:val="DefaultParagraphFont"/>
    <w:link w:val="BodyText"/>
    <w:uiPriority w:val="99"/>
    <w:rsid w:val="002F4B66"/>
    <w:rPr>
      <w:rFonts w:ascii="Arial" w:hAnsi="Arial"/>
      <w:sz w:val="22"/>
    </w:rPr>
  </w:style>
  <w:style w:type="character" w:customStyle="1" w:styleId="HeaderChar">
    <w:name w:val="Header Char"/>
    <w:basedOn w:val="DefaultParagraphFont"/>
    <w:link w:val="Header"/>
    <w:rsid w:val="002F4B66"/>
    <w:rPr>
      <w:rFonts w:ascii="Arial Narrow" w:hAnsi="Arial Narrow"/>
      <w:sz w:val="18"/>
    </w:rPr>
  </w:style>
  <w:style w:type="numbering" w:customStyle="1" w:styleId="Appendices">
    <w:name w:val="Appendices"/>
    <w:uiPriority w:val="99"/>
    <w:rsid w:val="002F4B66"/>
    <w:pPr>
      <w:numPr>
        <w:numId w:val="2"/>
      </w:numPr>
    </w:pPr>
  </w:style>
  <w:style w:type="paragraph" w:customStyle="1" w:styleId="Appendix">
    <w:name w:val="Appendix"/>
    <w:next w:val="BodyText"/>
    <w:uiPriority w:val="99"/>
    <w:rsid w:val="002F4B66"/>
    <w:pPr>
      <w:keepNext/>
      <w:pageBreakBefore/>
      <w:tabs>
        <w:tab w:val="num" w:pos="1800"/>
      </w:tabs>
      <w:spacing w:before="120" w:after="240"/>
      <w:jc w:val="center"/>
      <w:outlineLvl w:val="0"/>
    </w:pPr>
    <w:rPr>
      <w:rFonts w:ascii="Arial Narrow" w:hAnsi="Arial Narrow"/>
      <w:b/>
      <w:kern w:val="28"/>
      <w:sz w:val="36"/>
      <w:szCs w:val="24"/>
    </w:rPr>
  </w:style>
  <w:style w:type="paragraph" w:customStyle="1" w:styleId="AppendixA">
    <w:name w:val="Appendix A"/>
    <w:next w:val="BodyText"/>
    <w:uiPriority w:val="99"/>
    <w:rsid w:val="002F4B66"/>
    <w:pPr>
      <w:keepNext/>
      <w:numPr>
        <w:numId w:val="3"/>
      </w:numPr>
      <w:tabs>
        <w:tab w:val="left" w:pos="864"/>
      </w:tabs>
      <w:spacing w:before="240" w:after="120"/>
    </w:pPr>
    <w:rPr>
      <w:rFonts w:ascii="Arial Narrow" w:hAnsi="Arial Narrow" w:cs="Arial"/>
      <w:b/>
      <w:bCs/>
      <w:iCs/>
      <w:color w:val="003366"/>
      <w:sz w:val="28"/>
      <w:szCs w:val="28"/>
    </w:rPr>
  </w:style>
  <w:style w:type="paragraph" w:customStyle="1" w:styleId="AppendixB">
    <w:name w:val="Appendix B"/>
    <w:next w:val="BodyText"/>
    <w:uiPriority w:val="99"/>
    <w:rsid w:val="002F4B66"/>
    <w:pPr>
      <w:keepNext/>
      <w:numPr>
        <w:numId w:val="4"/>
      </w:numPr>
      <w:spacing w:before="240" w:after="120"/>
    </w:pPr>
    <w:rPr>
      <w:rFonts w:ascii="Arial Narrow" w:hAnsi="Arial Narrow" w:cs="Arial"/>
      <w:b/>
      <w:bCs/>
      <w:iCs/>
      <w:color w:val="003366"/>
      <w:sz w:val="28"/>
      <w:szCs w:val="28"/>
    </w:rPr>
  </w:style>
  <w:style w:type="paragraph" w:customStyle="1" w:styleId="AppendixC">
    <w:name w:val="Appendix C"/>
    <w:next w:val="BodyText"/>
    <w:uiPriority w:val="99"/>
    <w:rsid w:val="002F4B66"/>
    <w:pPr>
      <w:keepNext/>
      <w:numPr>
        <w:numId w:val="5"/>
      </w:numPr>
      <w:tabs>
        <w:tab w:val="left" w:pos="864"/>
      </w:tabs>
      <w:spacing w:before="240" w:after="120"/>
    </w:pPr>
    <w:rPr>
      <w:rFonts w:ascii="Arial Narrow" w:hAnsi="Arial Narrow" w:cs="Arial"/>
      <w:b/>
      <w:bCs/>
      <w:iCs/>
      <w:color w:val="003366"/>
      <w:sz w:val="28"/>
      <w:szCs w:val="28"/>
    </w:rPr>
  </w:style>
  <w:style w:type="paragraph" w:customStyle="1" w:styleId="AppendixD">
    <w:name w:val="Appendix D"/>
    <w:next w:val="BodyText"/>
    <w:uiPriority w:val="99"/>
    <w:rsid w:val="002F4B66"/>
    <w:pPr>
      <w:keepNext/>
      <w:numPr>
        <w:numId w:val="6"/>
      </w:numPr>
      <w:spacing w:before="240" w:after="120"/>
    </w:pPr>
    <w:rPr>
      <w:rFonts w:ascii="Arial Narrow" w:hAnsi="Arial Narrow" w:cs="Arial"/>
      <w:b/>
      <w:bCs/>
      <w:iCs/>
      <w:color w:val="003366"/>
      <w:sz w:val="28"/>
      <w:szCs w:val="28"/>
    </w:rPr>
  </w:style>
  <w:style w:type="paragraph" w:customStyle="1" w:styleId="AppendixE">
    <w:name w:val="Appendix E"/>
    <w:next w:val="BodyText"/>
    <w:uiPriority w:val="99"/>
    <w:rsid w:val="002F4B66"/>
    <w:pPr>
      <w:keepNext/>
      <w:numPr>
        <w:numId w:val="7"/>
      </w:numPr>
      <w:tabs>
        <w:tab w:val="left" w:pos="864"/>
      </w:tabs>
      <w:spacing w:before="240" w:after="120"/>
    </w:pPr>
    <w:rPr>
      <w:rFonts w:ascii="Arial Narrow" w:hAnsi="Arial Narrow"/>
      <w:b/>
      <w:bCs/>
      <w:iCs/>
      <w:color w:val="003366"/>
      <w:sz w:val="28"/>
      <w:szCs w:val="28"/>
      <w:lang w:eastAsia="ar-SA"/>
    </w:rPr>
  </w:style>
  <w:style w:type="paragraph" w:customStyle="1" w:styleId="AppendixF">
    <w:name w:val="Appendix F"/>
    <w:next w:val="BodyText"/>
    <w:uiPriority w:val="99"/>
    <w:rsid w:val="002F4B66"/>
    <w:pPr>
      <w:keepNext/>
      <w:numPr>
        <w:numId w:val="8"/>
      </w:numPr>
      <w:tabs>
        <w:tab w:val="left" w:pos="1440"/>
      </w:tabs>
      <w:spacing w:before="240" w:after="120"/>
    </w:pPr>
    <w:rPr>
      <w:rFonts w:ascii="Arial Narrow" w:hAnsi="Arial Narrow"/>
      <w:b/>
      <w:bCs/>
      <w:iCs/>
      <w:color w:val="1F497D"/>
      <w:sz w:val="28"/>
      <w:szCs w:val="28"/>
      <w:lang w:eastAsia="ar-SA"/>
    </w:rPr>
  </w:style>
  <w:style w:type="paragraph" w:customStyle="1" w:styleId="AppendixG">
    <w:name w:val="Appendix G"/>
    <w:next w:val="BodyText"/>
    <w:uiPriority w:val="99"/>
    <w:rsid w:val="002F4B66"/>
    <w:pPr>
      <w:keepNext/>
      <w:numPr>
        <w:numId w:val="9"/>
      </w:numPr>
      <w:tabs>
        <w:tab w:val="left" w:pos="864"/>
      </w:tabs>
      <w:spacing w:before="240" w:after="120"/>
    </w:pPr>
    <w:rPr>
      <w:rFonts w:ascii="Arial Narrow" w:hAnsi="Arial Narrow"/>
      <w:b/>
      <w:bCs/>
      <w:iCs/>
      <w:color w:val="003366"/>
      <w:sz w:val="28"/>
      <w:szCs w:val="28"/>
      <w:lang w:eastAsia="ar-SA"/>
    </w:rPr>
  </w:style>
  <w:style w:type="paragraph" w:customStyle="1" w:styleId="AppendixH">
    <w:name w:val="Appendix H"/>
    <w:next w:val="BodyText"/>
    <w:uiPriority w:val="99"/>
    <w:rsid w:val="002F4B66"/>
    <w:pPr>
      <w:keepNext/>
      <w:numPr>
        <w:numId w:val="10"/>
      </w:numPr>
      <w:tabs>
        <w:tab w:val="left" w:pos="864"/>
      </w:tabs>
      <w:spacing w:before="240" w:after="120"/>
    </w:pPr>
    <w:rPr>
      <w:rFonts w:ascii="Arial Narrow" w:hAnsi="Arial Narrow" w:cs="Arial"/>
      <w:b/>
      <w:bCs/>
      <w:iCs/>
      <w:color w:val="003366"/>
      <w:sz w:val="28"/>
      <w:szCs w:val="28"/>
      <w:lang w:eastAsia="ar-SA"/>
    </w:rPr>
  </w:style>
  <w:style w:type="paragraph" w:customStyle="1" w:styleId="AppendixI">
    <w:name w:val="Appendix I"/>
    <w:next w:val="BodyText"/>
    <w:uiPriority w:val="99"/>
    <w:rsid w:val="002F4B66"/>
    <w:pPr>
      <w:keepNext/>
      <w:numPr>
        <w:numId w:val="11"/>
      </w:numPr>
      <w:tabs>
        <w:tab w:val="left" w:pos="864"/>
      </w:tabs>
      <w:spacing w:before="240" w:after="120"/>
    </w:pPr>
    <w:rPr>
      <w:rFonts w:ascii="Arial Narrow" w:hAnsi="Arial Narrow"/>
      <w:b/>
      <w:bCs/>
      <w:iCs/>
      <w:color w:val="003366"/>
      <w:sz w:val="28"/>
      <w:szCs w:val="28"/>
      <w:lang w:eastAsia="ar-SA"/>
    </w:rPr>
  </w:style>
  <w:style w:type="numbering" w:customStyle="1" w:styleId="BackMatter">
    <w:name w:val="Back Matter"/>
    <w:uiPriority w:val="99"/>
    <w:rsid w:val="002F4B66"/>
    <w:pPr>
      <w:numPr>
        <w:numId w:val="12"/>
      </w:numPr>
    </w:pPr>
  </w:style>
  <w:style w:type="numbering" w:customStyle="1" w:styleId="BMH">
    <w:name w:val="BMH"/>
    <w:uiPriority w:val="99"/>
    <w:rsid w:val="002F4B66"/>
    <w:pPr>
      <w:numPr>
        <w:numId w:val="13"/>
      </w:numPr>
    </w:pPr>
  </w:style>
  <w:style w:type="paragraph" w:customStyle="1" w:styleId="BodyText10">
    <w:name w:val="Body Text 10"/>
    <w:link w:val="BodyText10Char"/>
    <w:uiPriority w:val="99"/>
    <w:rsid w:val="002F4B66"/>
    <w:pPr>
      <w:spacing w:after="120"/>
    </w:pPr>
    <w:rPr>
      <w:rFonts w:ascii="Arial" w:hAnsi="Arial"/>
      <w:szCs w:val="24"/>
    </w:rPr>
  </w:style>
  <w:style w:type="character" w:customStyle="1" w:styleId="BodyText10Char">
    <w:name w:val="Body Text 10 Char"/>
    <w:basedOn w:val="DefaultParagraphFont"/>
    <w:link w:val="BodyText10"/>
    <w:uiPriority w:val="99"/>
    <w:locked/>
    <w:rsid w:val="002F4B66"/>
    <w:rPr>
      <w:rFonts w:ascii="Arial" w:hAnsi="Arial"/>
      <w:szCs w:val="24"/>
    </w:rPr>
  </w:style>
  <w:style w:type="paragraph" w:customStyle="1" w:styleId="BodyText10Bold">
    <w:name w:val="Body Text 10 Bold"/>
    <w:basedOn w:val="BodyText10"/>
    <w:next w:val="BodyText10"/>
    <w:link w:val="BodyText10BoldCharChar"/>
    <w:uiPriority w:val="99"/>
    <w:rsid w:val="002F4B66"/>
    <w:rPr>
      <w:b/>
      <w:bCs/>
    </w:rPr>
  </w:style>
  <w:style w:type="character" w:customStyle="1" w:styleId="BodyText10BoldCharChar">
    <w:name w:val="Body Text 10 Bold Char Char"/>
    <w:basedOn w:val="DefaultParagraphFont"/>
    <w:link w:val="BodyText10Bold"/>
    <w:uiPriority w:val="99"/>
    <w:locked/>
    <w:rsid w:val="002F4B66"/>
    <w:rPr>
      <w:rFonts w:ascii="Arial" w:hAnsi="Arial"/>
      <w:b/>
      <w:bCs/>
      <w:szCs w:val="24"/>
    </w:rPr>
  </w:style>
  <w:style w:type="paragraph" w:customStyle="1" w:styleId="BodyText10BoldCenter">
    <w:name w:val="Body Text 10 Bold Center"/>
    <w:basedOn w:val="BodyText10"/>
    <w:next w:val="BodyText10"/>
    <w:link w:val="BodyText10BoldCenterChar"/>
    <w:uiPriority w:val="99"/>
    <w:rsid w:val="002F4B66"/>
    <w:pPr>
      <w:jc w:val="center"/>
    </w:pPr>
    <w:rPr>
      <w:b/>
      <w:bCs/>
      <w:sz w:val="22"/>
    </w:rPr>
  </w:style>
  <w:style w:type="character" w:customStyle="1" w:styleId="BodyText10BoldCenterChar">
    <w:name w:val="Body Text 10 Bold Center Char"/>
    <w:basedOn w:val="BodyTextChar"/>
    <w:link w:val="BodyText10BoldCenter"/>
    <w:uiPriority w:val="99"/>
    <w:rsid w:val="002F4B66"/>
    <w:rPr>
      <w:rFonts w:ascii="Arial" w:hAnsi="Arial"/>
      <w:b/>
      <w:bCs/>
      <w:sz w:val="22"/>
      <w:szCs w:val="24"/>
    </w:rPr>
  </w:style>
  <w:style w:type="paragraph" w:customStyle="1" w:styleId="BodyText10Bullet">
    <w:name w:val="Body Text 10 Bullet"/>
    <w:basedOn w:val="BodyText10"/>
    <w:link w:val="BodyText10BulletChar"/>
    <w:uiPriority w:val="99"/>
    <w:rsid w:val="002F4B66"/>
    <w:pPr>
      <w:numPr>
        <w:numId w:val="14"/>
      </w:numPr>
    </w:pPr>
  </w:style>
  <w:style w:type="character" w:customStyle="1" w:styleId="BodyText10BulletChar">
    <w:name w:val="Body Text 10 Bullet Char"/>
    <w:basedOn w:val="DefaultParagraphFont"/>
    <w:link w:val="BodyText10Bullet"/>
    <w:uiPriority w:val="99"/>
    <w:locked/>
    <w:rsid w:val="002F4B66"/>
    <w:rPr>
      <w:rFonts w:ascii="Arial" w:hAnsi="Arial"/>
      <w:szCs w:val="24"/>
    </w:rPr>
  </w:style>
  <w:style w:type="paragraph" w:customStyle="1" w:styleId="BodyText10Caps">
    <w:name w:val="Body Text 10 Caps"/>
    <w:basedOn w:val="BodyText10"/>
    <w:link w:val="BodyText10CapsChar"/>
    <w:qFormat/>
    <w:rsid w:val="002F4B66"/>
    <w:rPr>
      <w:caps/>
    </w:rPr>
  </w:style>
  <w:style w:type="character" w:customStyle="1" w:styleId="BodyText10CapsChar">
    <w:name w:val="Body Text 10 Caps Char"/>
    <w:basedOn w:val="BodyText10Char"/>
    <w:link w:val="BodyText10Caps"/>
    <w:rsid w:val="002F4B66"/>
    <w:rPr>
      <w:rFonts w:ascii="Arial" w:hAnsi="Arial"/>
      <w:caps/>
      <w:szCs w:val="24"/>
    </w:rPr>
  </w:style>
  <w:style w:type="paragraph" w:customStyle="1" w:styleId="BodyText10Center">
    <w:name w:val="Body Text 10 Center"/>
    <w:basedOn w:val="BodyText10"/>
    <w:next w:val="BodyText10"/>
    <w:link w:val="BodyText10CenterChar"/>
    <w:uiPriority w:val="99"/>
    <w:rsid w:val="002F4B66"/>
    <w:pPr>
      <w:jc w:val="center"/>
    </w:pPr>
  </w:style>
  <w:style w:type="character" w:customStyle="1" w:styleId="BodyText10CenterChar">
    <w:name w:val="Body Text 10 Center Char"/>
    <w:basedOn w:val="DefaultParagraphFont"/>
    <w:link w:val="BodyText10Center"/>
    <w:uiPriority w:val="99"/>
    <w:locked/>
    <w:rsid w:val="002F4B66"/>
    <w:rPr>
      <w:rFonts w:ascii="Arial" w:hAnsi="Arial"/>
      <w:szCs w:val="24"/>
    </w:rPr>
  </w:style>
  <w:style w:type="paragraph" w:customStyle="1" w:styleId="BodyText10Glossary">
    <w:name w:val="Body Text 10 Glossary"/>
    <w:basedOn w:val="BodyText10"/>
    <w:next w:val="BodyText10"/>
    <w:link w:val="BodyText10GlossaryChar"/>
    <w:qFormat/>
    <w:rsid w:val="002F4B66"/>
  </w:style>
  <w:style w:type="character" w:customStyle="1" w:styleId="BodyText10GlossaryChar">
    <w:name w:val="Body Text 10 Glossary Char"/>
    <w:basedOn w:val="BodyText10Char"/>
    <w:link w:val="BodyText10Glossary"/>
    <w:rsid w:val="002F4B66"/>
    <w:rPr>
      <w:rFonts w:ascii="Arial" w:hAnsi="Arial"/>
      <w:szCs w:val="24"/>
    </w:rPr>
  </w:style>
  <w:style w:type="paragraph" w:customStyle="1" w:styleId="BodyText10Italic">
    <w:name w:val="Body Text 10 Italic"/>
    <w:basedOn w:val="BodyText10"/>
    <w:next w:val="BodyText10"/>
    <w:link w:val="BodyText10ItalicChar"/>
    <w:qFormat/>
    <w:rsid w:val="002F4B66"/>
    <w:rPr>
      <w:i/>
    </w:rPr>
  </w:style>
  <w:style w:type="character" w:customStyle="1" w:styleId="BodyText10ItalicChar">
    <w:name w:val="Body Text 10 Italic Char"/>
    <w:basedOn w:val="BodyText10Char"/>
    <w:link w:val="BodyText10Italic"/>
    <w:rsid w:val="002F4B66"/>
    <w:rPr>
      <w:rFonts w:ascii="Arial" w:hAnsi="Arial"/>
      <w:i/>
      <w:szCs w:val="24"/>
    </w:rPr>
  </w:style>
  <w:style w:type="character" w:customStyle="1" w:styleId="FooterChar">
    <w:name w:val="Footer Char"/>
    <w:basedOn w:val="DefaultParagraphFont"/>
    <w:link w:val="Footer"/>
    <w:rsid w:val="002F4B66"/>
    <w:rPr>
      <w:rFonts w:ascii="Arial Narrow" w:hAnsi="Arial Narrow"/>
      <w:sz w:val="18"/>
    </w:rPr>
  </w:style>
  <w:style w:type="paragraph" w:customStyle="1" w:styleId="BodyText10ItalicBorders">
    <w:name w:val="Body Text 10 Italic Borders"/>
    <w:basedOn w:val="Footer"/>
    <w:qFormat/>
    <w:rsid w:val="002F4B66"/>
    <w:pPr>
      <w:pBdr>
        <w:bottom w:val="single" w:sz="4" w:space="4" w:color="auto"/>
      </w:pBdr>
      <w:spacing w:after="120"/>
    </w:pPr>
    <w:rPr>
      <w:rFonts w:ascii="Arial" w:hAnsi="Arial" w:cs="Arial"/>
      <w:i/>
      <w:sz w:val="20"/>
    </w:rPr>
  </w:style>
  <w:style w:type="paragraph" w:customStyle="1" w:styleId="BodyText10Number">
    <w:name w:val="Body Text 10 Number"/>
    <w:basedOn w:val="BodyText10"/>
    <w:link w:val="BodyText10NumberCharChar"/>
    <w:uiPriority w:val="99"/>
    <w:rsid w:val="002F4B66"/>
    <w:pPr>
      <w:numPr>
        <w:numId w:val="15"/>
      </w:numPr>
    </w:pPr>
    <w:rPr>
      <w:sz w:val="22"/>
    </w:rPr>
  </w:style>
  <w:style w:type="character" w:customStyle="1" w:styleId="BodyText10NumberCharChar">
    <w:name w:val="Body Text 10 Number Char Char"/>
    <w:basedOn w:val="BodyTextChar"/>
    <w:link w:val="BodyText10Number"/>
    <w:uiPriority w:val="99"/>
    <w:locked/>
    <w:rsid w:val="002F4B66"/>
    <w:rPr>
      <w:rFonts w:ascii="Arial" w:hAnsi="Arial"/>
      <w:sz w:val="22"/>
      <w:szCs w:val="24"/>
    </w:rPr>
  </w:style>
  <w:style w:type="paragraph" w:customStyle="1" w:styleId="BodyText10Underline">
    <w:name w:val="Body Text 10 Underline"/>
    <w:basedOn w:val="BodyText10"/>
    <w:next w:val="BodyText10"/>
    <w:link w:val="BodyText10UnderlineChar"/>
    <w:uiPriority w:val="99"/>
    <w:rsid w:val="002F4B66"/>
    <w:rPr>
      <w:u w:val="single"/>
    </w:rPr>
  </w:style>
  <w:style w:type="character" w:customStyle="1" w:styleId="BodyText10UnderlineChar">
    <w:name w:val="Body Text 10 Underline Char"/>
    <w:basedOn w:val="DefaultParagraphFont"/>
    <w:link w:val="BodyText10Underline"/>
    <w:uiPriority w:val="99"/>
    <w:locked/>
    <w:rsid w:val="002F4B66"/>
    <w:rPr>
      <w:rFonts w:ascii="Arial" w:hAnsi="Arial"/>
      <w:szCs w:val="24"/>
      <w:u w:val="single"/>
    </w:rPr>
  </w:style>
  <w:style w:type="paragraph" w:customStyle="1" w:styleId="BodyTextBold">
    <w:name w:val="Body Text Bold"/>
    <w:basedOn w:val="BodyText"/>
    <w:next w:val="BodyText"/>
    <w:link w:val="BodyTextBoldChar"/>
    <w:uiPriority w:val="99"/>
    <w:rsid w:val="002F4B66"/>
    <w:rPr>
      <w:b/>
      <w:bCs/>
    </w:rPr>
  </w:style>
  <w:style w:type="character" w:customStyle="1" w:styleId="BodyTextBoldChar">
    <w:name w:val="Body Text Bold Char"/>
    <w:basedOn w:val="BodyTextChar"/>
    <w:link w:val="BodyTextBold"/>
    <w:uiPriority w:val="99"/>
    <w:locked/>
    <w:rsid w:val="002F4B66"/>
    <w:rPr>
      <w:rFonts w:ascii="Arial" w:hAnsi="Arial"/>
      <w:b/>
      <w:bCs/>
      <w:sz w:val="22"/>
    </w:rPr>
  </w:style>
  <w:style w:type="paragraph" w:customStyle="1" w:styleId="BodyTextBullet">
    <w:name w:val="Body Text Bullet"/>
    <w:basedOn w:val="BodyText"/>
    <w:link w:val="BodyTextBulletChar"/>
    <w:uiPriority w:val="99"/>
    <w:rsid w:val="002F4B66"/>
    <w:pPr>
      <w:numPr>
        <w:numId w:val="16"/>
      </w:numPr>
      <w:spacing w:before="0" w:after="0"/>
    </w:pPr>
  </w:style>
  <w:style w:type="character" w:customStyle="1" w:styleId="BodyTextBulletChar">
    <w:name w:val="Body Text Bullet Char"/>
    <w:basedOn w:val="DefaultParagraphFont"/>
    <w:link w:val="BodyTextBullet"/>
    <w:uiPriority w:val="99"/>
    <w:locked/>
    <w:rsid w:val="002F4B66"/>
    <w:rPr>
      <w:rFonts w:ascii="Arial" w:hAnsi="Arial"/>
      <w:sz w:val="22"/>
    </w:rPr>
  </w:style>
  <w:style w:type="paragraph" w:customStyle="1" w:styleId="BodyTextBulletLevel2">
    <w:name w:val="Body Text Bullet Level 2"/>
    <w:basedOn w:val="BodyTextBullet"/>
    <w:link w:val="BodyTextBulletLevel2Char"/>
    <w:uiPriority w:val="99"/>
    <w:rsid w:val="002F4B66"/>
    <w:pPr>
      <w:numPr>
        <w:numId w:val="17"/>
      </w:numPr>
    </w:pPr>
    <w:rPr>
      <w:lang w:eastAsia="ar-SA"/>
    </w:rPr>
  </w:style>
  <w:style w:type="character" w:customStyle="1" w:styleId="BodyTextBulletLevel2Char">
    <w:name w:val="Body Text Bullet Level 2 Char"/>
    <w:basedOn w:val="BodyTextBulletChar"/>
    <w:link w:val="BodyTextBulletLevel2"/>
    <w:uiPriority w:val="99"/>
    <w:locked/>
    <w:rsid w:val="002F4B66"/>
    <w:rPr>
      <w:rFonts w:ascii="Arial" w:hAnsi="Arial"/>
      <w:sz w:val="22"/>
      <w:lang w:eastAsia="ar-SA"/>
    </w:rPr>
  </w:style>
  <w:style w:type="paragraph" w:customStyle="1" w:styleId="BODYTEXTCAPS">
    <w:name w:val="BODY TEXT CAPS"/>
    <w:basedOn w:val="BodyText"/>
    <w:link w:val="BODYTEXTCAPSChar"/>
    <w:uiPriority w:val="99"/>
    <w:rsid w:val="002F4B66"/>
    <w:rPr>
      <w:caps/>
    </w:rPr>
  </w:style>
  <w:style w:type="character" w:customStyle="1" w:styleId="BODYTEXTCAPSChar">
    <w:name w:val="BODY TEXT CAPS Char"/>
    <w:basedOn w:val="BodyTextChar"/>
    <w:link w:val="BODYTEXTCAPS"/>
    <w:uiPriority w:val="99"/>
    <w:locked/>
    <w:rsid w:val="002F4B66"/>
    <w:rPr>
      <w:rFonts w:ascii="Arial" w:hAnsi="Arial"/>
      <w:caps/>
      <w:sz w:val="22"/>
    </w:rPr>
  </w:style>
  <w:style w:type="paragraph" w:customStyle="1" w:styleId="BodyTextCenter">
    <w:name w:val="Body Text Center"/>
    <w:basedOn w:val="BodyText"/>
    <w:link w:val="BodyTextCenterChar"/>
    <w:uiPriority w:val="99"/>
    <w:rsid w:val="002F4B66"/>
    <w:pPr>
      <w:jc w:val="center"/>
    </w:pPr>
  </w:style>
  <w:style w:type="character" w:customStyle="1" w:styleId="BodyTextCenterChar">
    <w:name w:val="Body Text Center Char"/>
    <w:basedOn w:val="DefaultParagraphFont"/>
    <w:link w:val="BodyTextCenter"/>
    <w:uiPriority w:val="99"/>
    <w:locked/>
    <w:rsid w:val="002F4B66"/>
    <w:rPr>
      <w:rFonts w:ascii="Arial" w:hAnsi="Arial"/>
      <w:sz w:val="22"/>
    </w:rPr>
  </w:style>
  <w:style w:type="paragraph" w:customStyle="1" w:styleId="BodyTextCenterNoSpace">
    <w:name w:val="Body Text Center No Space"/>
    <w:basedOn w:val="BodyText"/>
    <w:link w:val="BodyTextCenterNoSpaceChar"/>
    <w:uiPriority w:val="99"/>
    <w:rsid w:val="002F4B66"/>
    <w:pPr>
      <w:spacing w:before="0" w:after="0"/>
      <w:jc w:val="center"/>
    </w:pPr>
    <w:rPr>
      <w:bCs/>
    </w:rPr>
  </w:style>
  <w:style w:type="character" w:customStyle="1" w:styleId="BodyTextCenterNoSpaceChar">
    <w:name w:val="Body Text Center No Space Char"/>
    <w:basedOn w:val="DefaultParagraphFont"/>
    <w:link w:val="BodyTextCenterNoSpace"/>
    <w:uiPriority w:val="99"/>
    <w:locked/>
    <w:rsid w:val="002F4B66"/>
    <w:rPr>
      <w:rFonts w:ascii="Arial" w:hAnsi="Arial"/>
      <w:bCs/>
      <w:sz w:val="22"/>
    </w:rPr>
  </w:style>
  <w:style w:type="paragraph" w:customStyle="1" w:styleId="BodyTextGlossary">
    <w:name w:val="Body Text Glossary"/>
    <w:basedOn w:val="BodyText"/>
    <w:next w:val="BodyText"/>
    <w:link w:val="BodyTextGlossaryChar"/>
    <w:qFormat/>
    <w:rsid w:val="002F4B66"/>
  </w:style>
  <w:style w:type="character" w:customStyle="1" w:styleId="BodyTextGlossaryChar">
    <w:name w:val="Body Text Glossary Char"/>
    <w:basedOn w:val="BodyTextChar"/>
    <w:link w:val="BodyTextGlossary"/>
    <w:rsid w:val="002F4B66"/>
    <w:rPr>
      <w:rFonts w:ascii="Arial" w:hAnsi="Arial"/>
      <w:sz w:val="22"/>
    </w:rPr>
  </w:style>
  <w:style w:type="paragraph" w:styleId="BodyTextIndent">
    <w:name w:val="Body Text Indent"/>
    <w:basedOn w:val="Normal"/>
    <w:link w:val="BodyTextIndentChar"/>
    <w:unhideWhenUsed/>
    <w:rsid w:val="002F4B66"/>
    <w:pPr>
      <w:ind w:left="360"/>
    </w:pPr>
  </w:style>
  <w:style w:type="character" w:customStyle="1" w:styleId="BodyTextIndentChar">
    <w:name w:val="Body Text Indent Char"/>
    <w:basedOn w:val="DefaultParagraphFont"/>
    <w:link w:val="BodyTextIndent"/>
    <w:rsid w:val="002F4B66"/>
    <w:rPr>
      <w:rFonts w:ascii="Arial" w:hAnsi="Arial"/>
      <w:sz w:val="22"/>
    </w:rPr>
  </w:style>
  <w:style w:type="paragraph" w:customStyle="1" w:styleId="BodyTextItalic">
    <w:name w:val="Body Text Italic"/>
    <w:basedOn w:val="BodyText"/>
    <w:next w:val="BodyText"/>
    <w:link w:val="BodyTextItalicChar"/>
    <w:uiPriority w:val="99"/>
    <w:rsid w:val="002F4B66"/>
    <w:rPr>
      <w:i/>
    </w:rPr>
  </w:style>
  <w:style w:type="character" w:customStyle="1" w:styleId="BodyTextItalicChar">
    <w:name w:val="Body Text Italic Char"/>
    <w:basedOn w:val="DefaultParagraphFont"/>
    <w:link w:val="BodyTextItalic"/>
    <w:uiPriority w:val="99"/>
    <w:locked/>
    <w:rsid w:val="002F4B66"/>
    <w:rPr>
      <w:rFonts w:ascii="Arial" w:hAnsi="Arial"/>
      <w:i/>
      <w:sz w:val="22"/>
    </w:rPr>
  </w:style>
  <w:style w:type="paragraph" w:customStyle="1" w:styleId="BodyTextNoSpace">
    <w:name w:val="Body Text No Space"/>
    <w:basedOn w:val="BodyTextCenterNoSpace"/>
    <w:link w:val="BodyTextNoSpaceChar"/>
    <w:qFormat/>
    <w:rsid w:val="002F4B66"/>
    <w:pPr>
      <w:jc w:val="left"/>
    </w:pPr>
  </w:style>
  <w:style w:type="character" w:customStyle="1" w:styleId="BodyTextNoSpaceChar">
    <w:name w:val="Body Text No Space Char"/>
    <w:basedOn w:val="BodyTextCenterNoSpaceChar"/>
    <w:link w:val="BodyTextNoSpace"/>
    <w:rsid w:val="002F4B66"/>
    <w:rPr>
      <w:rFonts w:ascii="Arial" w:hAnsi="Arial"/>
      <w:bCs/>
      <w:sz w:val="22"/>
    </w:rPr>
  </w:style>
  <w:style w:type="paragraph" w:customStyle="1" w:styleId="BodyTextNumber">
    <w:name w:val="Body Text Number"/>
    <w:link w:val="BodyTextNumberChar"/>
    <w:uiPriority w:val="99"/>
    <w:rsid w:val="002F4B66"/>
    <w:pPr>
      <w:numPr>
        <w:numId w:val="18"/>
      </w:numPr>
    </w:pPr>
    <w:rPr>
      <w:rFonts w:ascii="Arial" w:hAnsi="Arial"/>
      <w:sz w:val="22"/>
      <w:szCs w:val="24"/>
    </w:rPr>
  </w:style>
  <w:style w:type="character" w:customStyle="1" w:styleId="BodyTextNumberChar">
    <w:name w:val="Body Text Number Char"/>
    <w:basedOn w:val="DefaultParagraphFont"/>
    <w:link w:val="BodyTextNumber"/>
    <w:uiPriority w:val="99"/>
    <w:locked/>
    <w:rsid w:val="002F4B66"/>
    <w:rPr>
      <w:rFonts w:ascii="Arial" w:hAnsi="Arial"/>
      <w:sz w:val="22"/>
      <w:szCs w:val="24"/>
    </w:rPr>
  </w:style>
  <w:style w:type="paragraph" w:customStyle="1" w:styleId="BodyTextNumberLetterLevel2">
    <w:name w:val="Body Text Number Letter Level 2"/>
    <w:basedOn w:val="BodyTextNumber"/>
    <w:link w:val="BodyTextNumberLetterLevel2Char"/>
    <w:uiPriority w:val="99"/>
    <w:rsid w:val="002F4B66"/>
    <w:pPr>
      <w:numPr>
        <w:numId w:val="19"/>
      </w:numPr>
    </w:pPr>
  </w:style>
  <w:style w:type="character" w:customStyle="1" w:styleId="BodyTextNumberLetterLevel2Char">
    <w:name w:val="Body Text Number Letter Level 2 Char"/>
    <w:basedOn w:val="BodyTextNumberChar"/>
    <w:link w:val="BodyTextNumberLetterLevel2"/>
    <w:uiPriority w:val="99"/>
    <w:locked/>
    <w:rsid w:val="002F4B66"/>
    <w:rPr>
      <w:rFonts w:ascii="Arial" w:hAnsi="Arial"/>
      <w:sz w:val="22"/>
      <w:szCs w:val="24"/>
    </w:rPr>
  </w:style>
  <w:style w:type="paragraph" w:customStyle="1" w:styleId="BodyTextNumberStepResultsNotes">
    <w:name w:val="Body Text Number Step Results/Notes"/>
    <w:basedOn w:val="Normal"/>
    <w:next w:val="BodyTextNumber"/>
    <w:link w:val="BodyTextNumberStepResultsNotesChar"/>
    <w:uiPriority w:val="99"/>
    <w:rsid w:val="002F4B66"/>
    <w:pPr>
      <w:ind w:left="720"/>
    </w:pPr>
  </w:style>
  <w:style w:type="character" w:customStyle="1" w:styleId="BodyTextNumberStepResultsNotesChar">
    <w:name w:val="Body Text Number Step Results/Notes Char"/>
    <w:basedOn w:val="DefaultParagraphFont"/>
    <w:link w:val="BodyTextNumberStepResultsNotes"/>
    <w:uiPriority w:val="99"/>
    <w:locked/>
    <w:rsid w:val="002F4B66"/>
    <w:rPr>
      <w:rFonts w:ascii="Arial" w:hAnsi="Arial"/>
      <w:sz w:val="22"/>
    </w:rPr>
  </w:style>
  <w:style w:type="paragraph" w:customStyle="1" w:styleId="BodyTextNumberLetterLevel2StepResultsNotes">
    <w:name w:val="Body Text Number Letter Level 2 Step Results/Notes"/>
    <w:basedOn w:val="BodyTextNumberStepResultsNotes"/>
    <w:link w:val="BodyTextNumberLetterLevel2StepResultsNotesChar"/>
    <w:qFormat/>
    <w:rsid w:val="002F4B66"/>
    <w:pPr>
      <w:ind w:left="1008"/>
    </w:pPr>
  </w:style>
  <w:style w:type="character" w:customStyle="1" w:styleId="BodyTextNumberLetterLevel2StepResultsNotesChar">
    <w:name w:val="Body Text Number Letter Level 2 Step Results/Notes Char"/>
    <w:basedOn w:val="BodyTextNumberStepResultsNotesChar"/>
    <w:link w:val="BodyTextNumberLetterLevel2StepResultsNotes"/>
    <w:rsid w:val="002F4B66"/>
    <w:rPr>
      <w:rFonts w:ascii="Arial" w:hAnsi="Arial"/>
      <w:sz w:val="22"/>
    </w:rPr>
  </w:style>
  <w:style w:type="paragraph" w:customStyle="1" w:styleId="BodyTextNumberStepResultsNotesBullet">
    <w:name w:val="Body Text Number Step Results/Notes Bullet"/>
    <w:basedOn w:val="BodyTextNumberStepResultsNotes"/>
    <w:link w:val="BodyTextNumberStepResultsNotesBulletChar"/>
    <w:qFormat/>
    <w:rsid w:val="002F4B66"/>
    <w:pPr>
      <w:numPr>
        <w:numId w:val="20"/>
      </w:numPr>
    </w:pPr>
  </w:style>
  <w:style w:type="character" w:customStyle="1" w:styleId="BodyTextNumberStepResultsNotesBulletChar">
    <w:name w:val="Body Text Number Step Results/Notes Bullet Char"/>
    <w:basedOn w:val="BodyTextNumberStepResultsNotesChar"/>
    <w:link w:val="BodyTextNumberStepResultsNotesBullet"/>
    <w:rsid w:val="002F4B66"/>
    <w:rPr>
      <w:rFonts w:ascii="Arial" w:hAnsi="Arial"/>
      <w:sz w:val="22"/>
    </w:rPr>
  </w:style>
  <w:style w:type="paragraph" w:customStyle="1" w:styleId="BodyTextRight">
    <w:name w:val="Body Text Right"/>
    <w:basedOn w:val="BodyText"/>
    <w:link w:val="BodyTextRightChar"/>
    <w:qFormat/>
    <w:rsid w:val="002F4B66"/>
    <w:pPr>
      <w:jc w:val="right"/>
    </w:pPr>
    <w:rPr>
      <w:szCs w:val="24"/>
    </w:rPr>
  </w:style>
  <w:style w:type="character" w:customStyle="1" w:styleId="BodyTextRightChar">
    <w:name w:val="Body Text Right Char"/>
    <w:basedOn w:val="BodyTextChar"/>
    <w:link w:val="BodyTextRight"/>
    <w:rsid w:val="002F4B66"/>
    <w:rPr>
      <w:rFonts w:ascii="Arial" w:hAnsi="Arial"/>
      <w:sz w:val="22"/>
      <w:szCs w:val="24"/>
    </w:rPr>
  </w:style>
  <w:style w:type="paragraph" w:customStyle="1" w:styleId="BodyTextUnderline">
    <w:name w:val="Body Text Underline"/>
    <w:basedOn w:val="BodyText"/>
    <w:next w:val="BodyText"/>
    <w:link w:val="BodyTextUnderlineChar"/>
    <w:uiPriority w:val="99"/>
    <w:rsid w:val="002F4B66"/>
    <w:rPr>
      <w:u w:val="single"/>
    </w:rPr>
  </w:style>
  <w:style w:type="character" w:customStyle="1" w:styleId="BodyTextUnderlineChar">
    <w:name w:val="Body Text Underline Char"/>
    <w:basedOn w:val="BodyTextChar"/>
    <w:link w:val="BodyTextUnderline"/>
    <w:uiPriority w:val="99"/>
    <w:locked/>
    <w:rsid w:val="002F4B66"/>
    <w:rPr>
      <w:rFonts w:ascii="Arial" w:hAnsi="Arial"/>
      <w:sz w:val="22"/>
      <w:u w:val="single"/>
    </w:rPr>
  </w:style>
  <w:style w:type="character" w:customStyle="1" w:styleId="CaptionChar">
    <w:name w:val="Caption Char"/>
    <w:link w:val="Caption"/>
    <w:uiPriority w:val="35"/>
    <w:locked/>
    <w:rsid w:val="002F4B66"/>
    <w:rPr>
      <w:rFonts w:ascii="Arial Narrow" w:hAnsi="Arial Narrow"/>
      <w:b/>
      <w:bCs/>
    </w:rPr>
  </w:style>
  <w:style w:type="paragraph" w:customStyle="1" w:styleId="CoverProgramName">
    <w:name w:val="Cover Program Name"/>
    <w:link w:val="CoverProgramNameChar"/>
    <w:rsid w:val="002F4B66"/>
    <w:pPr>
      <w:spacing w:before="400"/>
      <w:jc w:val="right"/>
    </w:pPr>
    <w:rPr>
      <w:rFonts w:ascii="Arial Narrow" w:hAnsi="Arial Narrow"/>
      <w:b/>
      <w:color w:val="000000" w:themeColor="text1"/>
      <w:sz w:val="40"/>
    </w:rPr>
  </w:style>
  <w:style w:type="character" w:customStyle="1" w:styleId="CoverProgramNameChar">
    <w:name w:val="Cover Program Name Char"/>
    <w:basedOn w:val="DefaultParagraphFont"/>
    <w:link w:val="CoverProgramName"/>
    <w:rsid w:val="002F4B66"/>
    <w:rPr>
      <w:rFonts w:ascii="Arial Narrow" w:hAnsi="Arial Narrow"/>
      <w:b/>
      <w:color w:val="000000" w:themeColor="text1"/>
      <w:sz w:val="40"/>
    </w:rPr>
  </w:style>
  <w:style w:type="paragraph" w:customStyle="1" w:styleId="CoverDocumentName">
    <w:name w:val="Cover Document Name"/>
    <w:basedOn w:val="Normal"/>
    <w:rsid w:val="002F4B66"/>
    <w:pPr>
      <w:pBdr>
        <w:bottom w:val="single" w:sz="4" w:space="1" w:color="auto"/>
      </w:pBdr>
      <w:spacing w:before="100" w:after="0"/>
      <w:jc w:val="right"/>
    </w:pPr>
    <w:rPr>
      <w:rFonts w:ascii="Arial Narrow" w:hAnsi="Arial Narrow"/>
      <w:b/>
      <w:bCs/>
      <w:sz w:val="48"/>
    </w:rPr>
  </w:style>
  <w:style w:type="paragraph" w:customStyle="1" w:styleId="CoverProjectName">
    <w:name w:val="Cover Project Name"/>
    <w:basedOn w:val="Normal"/>
    <w:rsid w:val="002F4B66"/>
    <w:pPr>
      <w:pBdr>
        <w:bottom w:val="single" w:sz="4" w:space="1" w:color="auto"/>
      </w:pBdr>
      <w:spacing w:before="2000" w:after="240"/>
      <w:jc w:val="right"/>
    </w:pPr>
    <w:rPr>
      <w:rFonts w:ascii="Arial Narrow" w:hAnsi="Arial Narrow"/>
      <w:b/>
      <w:bCs/>
      <w:color w:val="0070C0"/>
      <w:sz w:val="48"/>
    </w:rPr>
  </w:style>
  <w:style w:type="paragraph" w:customStyle="1" w:styleId="CoverText">
    <w:name w:val="Cover Text"/>
    <w:basedOn w:val="Normal"/>
    <w:link w:val="CoverTextChar"/>
    <w:rsid w:val="002F4B66"/>
    <w:pPr>
      <w:jc w:val="right"/>
    </w:pPr>
    <w:rPr>
      <w:rFonts w:ascii="Arial Narrow" w:hAnsi="Arial Narrow"/>
      <w:b/>
      <w:bCs/>
      <w:sz w:val="32"/>
    </w:rPr>
  </w:style>
  <w:style w:type="character" w:customStyle="1" w:styleId="CoverTextChar">
    <w:name w:val="Cover Text Char"/>
    <w:basedOn w:val="DefaultParagraphFont"/>
    <w:link w:val="CoverText"/>
    <w:rsid w:val="002F4B66"/>
    <w:rPr>
      <w:rFonts w:ascii="Arial Narrow" w:hAnsi="Arial Narrow"/>
      <w:b/>
      <w:bCs/>
      <w:sz w:val="32"/>
    </w:rPr>
  </w:style>
  <w:style w:type="paragraph" w:customStyle="1" w:styleId="CoverTextDate">
    <w:name w:val="Cover Text Date"/>
    <w:basedOn w:val="CoverText"/>
    <w:link w:val="CoverTextDateChar"/>
    <w:qFormat/>
    <w:rsid w:val="002F4B66"/>
    <w:pPr>
      <w:spacing w:after="4100"/>
    </w:pPr>
  </w:style>
  <w:style w:type="character" w:customStyle="1" w:styleId="CoverTextDateChar">
    <w:name w:val="Cover Text Date Char"/>
    <w:basedOn w:val="CoverTextChar"/>
    <w:link w:val="CoverTextDate"/>
    <w:rsid w:val="002F4B66"/>
    <w:rPr>
      <w:rFonts w:ascii="Arial Narrow" w:hAnsi="Arial Narrow"/>
      <w:b/>
      <w:bCs/>
      <w:sz w:val="32"/>
    </w:rPr>
  </w:style>
  <w:style w:type="paragraph" w:customStyle="1" w:styleId="FigureCaption">
    <w:name w:val="Figure Caption"/>
    <w:basedOn w:val="Caption"/>
    <w:next w:val="BodyText"/>
    <w:uiPriority w:val="99"/>
    <w:rsid w:val="002F4B66"/>
    <w:pPr>
      <w:keepNext w:val="0"/>
      <w:spacing w:before="0" w:after="300"/>
    </w:pPr>
    <w:rPr>
      <w:rFonts w:eastAsia="Batang"/>
      <w:szCs w:val="24"/>
    </w:rPr>
  </w:style>
  <w:style w:type="character" w:customStyle="1" w:styleId="FootnoteTextChar">
    <w:name w:val="Footnote Text Char"/>
    <w:basedOn w:val="DefaultParagraphFont"/>
    <w:link w:val="FootnoteText"/>
    <w:rsid w:val="002F4B66"/>
    <w:rPr>
      <w:rFonts w:ascii="Arial" w:hAnsi="Arial"/>
      <w:sz w:val="18"/>
    </w:rPr>
  </w:style>
  <w:style w:type="character" w:customStyle="1" w:styleId="Hyperlink10">
    <w:name w:val="Hyperlink 10"/>
    <w:basedOn w:val="Hyperlink"/>
    <w:uiPriority w:val="99"/>
    <w:rsid w:val="002F4B66"/>
    <w:rPr>
      <w:rFonts w:ascii="Arial" w:hAnsi="Arial" w:cs="Arial"/>
      <w:color w:val="0000FF"/>
      <w:sz w:val="20"/>
      <w:szCs w:val="22"/>
      <w:u w:val="single"/>
    </w:rPr>
  </w:style>
  <w:style w:type="paragraph" w:customStyle="1" w:styleId="InstructionalText">
    <w:name w:val="Instructional Text"/>
    <w:basedOn w:val="BodyText"/>
    <w:next w:val="BodyText"/>
    <w:link w:val="InstructionalTextChar"/>
    <w:qFormat/>
    <w:rsid w:val="002F4B66"/>
    <w:rPr>
      <w:i/>
      <w:color w:val="0000FF"/>
      <w:sz w:val="24"/>
      <w:lang w:eastAsia="ar-SA"/>
    </w:rPr>
  </w:style>
  <w:style w:type="character" w:customStyle="1" w:styleId="InstructionalTextChar">
    <w:name w:val="Instructional Text Char"/>
    <w:basedOn w:val="BodyTextChar"/>
    <w:link w:val="InstructionalText"/>
    <w:rsid w:val="002F4B66"/>
    <w:rPr>
      <w:rFonts w:ascii="Arial" w:hAnsi="Arial"/>
      <w:i/>
      <w:color w:val="0000FF"/>
      <w:sz w:val="24"/>
      <w:lang w:eastAsia="ar-SA"/>
    </w:rPr>
  </w:style>
  <w:style w:type="paragraph" w:customStyle="1" w:styleId="InstructionalTextUnderline">
    <w:name w:val="Instructional Text  Underline"/>
    <w:link w:val="InstructionalTextUnderlineChar"/>
    <w:rsid w:val="002F4B66"/>
    <w:pPr>
      <w:spacing w:after="200" w:line="276" w:lineRule="auto"/>
    </w:pPr>
    <w:rPr>
      <w:rFonts w:ascii="Arial" w:hAnsi="Arial"/>
      <w:i/>
      <w:iCs/>
      <w:color w:val="0000FF"/>
      <w:sz w:val="24"/>
      <w:szCs w:val="24"/>
      <w:u w:val="single"/>
    </w:rPr>
  </w:style>
  <w:style w:type="character" w:customStyle="1" w:styleId="InstructionalTextUnderlineChar">
    <w:name w:val="Instructional Text  Underline Char"/>
    <w:basedOn w:val="DefaultParagraphFont"/>
    <w:link w:val="InstructionalTextUnderline"/>
    <w:rsid w:val="002F4B66"/>
    <w:rPr>
      <w:rFonts w:ascii="Arial" w:hAnsi="Arial"/>
      <w:i/>
      <w:iCs/>
      <w:color w:val="0000FF"/>
      <w:sz w:val="24"/>
      <w:szCs w:val="24"/>
      <w:u w:val="single"/>
    </w:rPr>
  </w:style>
  <w:style w:type="paragraph" w:customStyle="1" w:styleId="InstructionalTextBullet">
    <w:name w:val="Instructional Text Bullet"/>
    <w:basedOn w:val="BodyTextBullet"/>
    <w:qFormat/>
    <w:rsid w:val="002F4B66"/>
    <w:pPr>
      <w:numPr>
        <w:numId w:val="22"/>
      </w:numPr>
      <w:spacing w:after="60"/>
    </w:pPr>
    <w:rPr>
      <w:i/>
      <w:color w:val="0000FF"/>
      <w:sz w:val="24"/>
      <w:szCs w:val="24"/>
    </w:rPr>
  </w:style>
  <w:style w:type="paragraph" w:customStyle="1" w:styleId="InstructionalTextBulletLevel2">
    <w:name w:val="Instructional Text Bullet Level 2"/>
    <w:basedOn w:val="InstructionalTextBullet"/>
    <w:qFormat/>
    <w:rsid w:val="004535C0"/>
    <w:pPr>
      <w:numPr>
        <w:numId w:val="23"/>
      </w:numPr>
      <w:ind w:left="936"/>
    </w:pPr>
  </w:style>
  <w:style w:type="paragraph" w:customStyle="1" w:styleId="InstructionalTextNumber">
    <w:name w:val="Instructional Text Number"/>
    <w:basedOn w:val="Normal"/>
    <w:qFormat/>
    <w:rsid w:val="00C47FD5"/>
    <w:pPr>
      <w:numPr>
        <w:numId w:val="29"/>
      </w:numPr>
      <w:spacing w:before="80" w:after="240"/>
      <w:ind w:left="720"/>
    </w:pPr>
    <w:rPr>
      <w:rFonts w:cs="Arial"/>
      <w:i/>
      <w:color w:val="0000FF"/>
      <w:sz w:val="24"/>
      <w:szCs w:val="24"/>
    </w:rPr>
  </w:style>
  <w:style w:type="paragraph" w:customStyle="1" w:styleId="InstructionalTextTableText10">
    <w:name w:val="Instructional Text Table Text 10"/>
    <w:basedOn w:val="InstructionalText"/>
    <w:link w:val="InstructionalTextTableText10Char"/>
    <w:qFormat/>
    <w:rsid w:val="00646A82"/>
    <w:pPr>
      <w:spacing w:before="20"/>
    </w:pPr>
    <w:rPr>
      <w:sz w:val="20"/>
    </w:rPr>
  </w:style>
  <w:style w:type="character" w:customStyle="1" w:styleId="InstructionalTextTableText10Char">
    <w:name w:val="Instructional Text Table Text 10 Char"/>
    <w:basedOn w:val="InstructionalTextChar"/>
    <w:link w:val="InstructionalTextTableText10"/>
    <w:rsid w:val="00646A82"/>
    <w:rPr>
      <w:rFonts w:ascii="Arial" w:hAnsi="Arial"/>
      <w:i/>
      <w:color w:val="0000FF"/>
      <w:sz w:val="24"/>
      <w:lang w:eastAsia="ar-SA"/>
    </w:rPr>
  </w:style>
  <w:style w:type="paragraph" w:customStyle="1" w:styleId="InstructionalTextUnderline0">
    <w:name w:val="Instructional Text Underline"/>
    <w:link w:val="InstructionalTextUnderlineChar0"/>
    <w:rsid w:val="002F4B66"/>
    <w:rPr>
      <w:rFonts w:ascii="Arial" w:hAnsi="Arial"/>
      <w:i/>
      <w:iCs/>
      <w:color w:val="0000FF"/>
      <w:sz w:val="24"/>
      <w:u w:val="single"/>
      <w:lang w:eastAsia="ar-SA"/>
    </w:rPr>
  </w:style>
  <w:style w:type="character" w:customStyle="1" w:styleId="InstructionalTextUnderlineChar0">
    <w:name w:val="Instructional Text Underline Char"/>
    <w:basedOn w:val="InstructionalTextChar"/>
    <w:link w:val="InstructionalTextUnderline0"/>
    <w:rsid w:val="002F4B66"/>
    <w:rPr>
      <w:rFonts w:ascii="Arial" w:hAnsi="Arial"/>
      <w:i/>
      <w:iCs/>
      <w:color w:val="0000FF"/>
      <w:sz w:val="24"/>
      <w:u w:val="single"/>
      <w:lang w:eastAsia="ar-SA"/>
    </w:rPr>
  </w:style>
  <w:style w:type="paragraph" w:customStyle="1" w:styleId="ParagraphSpacer10">
    <w:name w:val="Paragraph Spacer 10"/>
    <w:next w:val="BodyText"/>
    <w:uiPriority w:val="99"/>
    <w:rsid w:val="002F4B66"/>
    <w:rPr>
      <w:rFonts w:ascii="Arial" w:hAnsi="Arial"/>
      <w:szCs w:val="24"/>
    </w:rPr>
  </w:style>
  <w:style w:type="paragraph" w:customStyle="1" w:styleId="ParagraphSpacer6">
    <w:name w:val="Paragraph Spacer 6"/>
    <w:uiPriority w:val="99"/>
    <w:rsid w:val="002F4B66"/>
    <w:rPr>
      <w:rFonts w:ascii="Arial" w:hAnsi="Arial"/>
      <w:sz w:val="12"/>
      <w:szCs w:val="24"/>
    </w:rPr>
  </w:style>
  <w:style w:type="paragraph" w:customStyle="1" w:styleId="SignatureText">
    <w:name w:val="Signature Text"/>
    <w:basedOn w:val="Normal"/>
    <w:link w:val="SignatureTextChar"/>
    <w:qFormat/>
    <w:rsid w:val="002F4B66"/>
    <w:pPr>
      <w:pBdr>
        <w:top w:val="dashed" w:sz="4" w:space="1" w:color="auto"/>
      </w:pBdr>
      <w:spacing w:before="480" w:after="0"/>
    </w:pPr>
    <w:rPr>
      <w:sz w:val="20"/>
    </w:rPr>
  </w:style>
  <w:style w:type="character" w:customStyle="1" w:styleId="SignatureTextChar">
    <w:name w:val="Signature Text Char"/>
    <w:basedOn w:val="DefaultParagraphFont"/>
    <w:link w:val="SignatureText"/>
    <w:rsid w:val="002F4B66"/>
    <w:rPr>
      <w:rFonts w:ascii="Arial" w:hAnsi="Arial"/>
    </w:rPr>
  </w:style>
  <w:style w:type="paragraph" w:customStyle="1" w:styleId="TableText10">
    <w:name w:val="Table Text 10"/>
    <w:basedOn w:val="Normal"/>
    <w:link w:val="TableText10Char"/>
    <w:rsid w:val="002F4B66"/>
    <w:pPr>
      <w:spacing w:before="20"/>
    </w:pPr>
    <w:rPr>
      <w:sz w:val="20"/>
    </w:rPr>
  </w:style>
  <w:style w:type="character" w:customStyle="1" w:styleId="TableText10Char">
    <w:name w:val="Table Text 10 Char"/>
    <w:basedOn w:val="DefaultParagraphFont"/>
    <w:link w:val="TableText10"/>
    <w:locked/>
    <w:rsid w:val="002F4B66"/>
    <w:rPr>
      <w:rFonts w:ascii="Arial" w:hAnsi="Arial"/>
    </w:rPr>
  </w:style>
  <w:style w:type="paragraph" w:customStyle="1" w:styleId="TableText10Bold">
    <w:name w:val="Table Text 10 Bold"/>
    <w:basedOn w:val="TableText10"/>
    <w:next w:val="TableText10"/>
    <w:link w:val="TableText10BoldChar"/>
    <w:uiPriority w:val="99"/>
    <w:rsid w:val="002F4B66"/>
    <w:rPr>
      <w:b/>
    </w:rPr>
  </w:style>
  <w:style w:type="character" w:customStyle="1" w:styleId="TableText10BoldChar">
    <w:name w:val="Table Text 10 Bold Char"/>
    <w:basedOn w:val="TableText10Char"/>
    <w:link w:val="TableText10Bold"/>
    <w:uiPriority w:val="99"/>
    <w:locked/>
    <w:rsid w:val="002F4B66"/>
    <w:rPr>
      <w:rFonts w:ascii="Arial" w:hAnsi="Arial"/>
      <w:b/>
    </w:rPr>
  </w:style>
  <w:style w:type="paragraph" w:customStyle="1" w:styleId="TableText10Bullet">
    <w:name w:val="Table Text 10 Bullet"/>
    <w:basedOn w:val="TableText10"/>
    <w:link w:val="TableText10BulletChar"/>
    <w:uiPriority w:val="99"/>
    <w:rsid w:val="002F4B66"/>
    <w:pPr>
      <w:numPr>
        <w:numId w:val="24"/>
      </w:numPr>
    </w:pPr>
  </w:style>
  <w:style w:type="character" w:customStyle="1" w:styleId="TableText10BulletChar">
    <w:name w:val="Table Text 10 Bullet Char"/>
    <w:basedOn w:val="DefaultParagraphFont"/>
    <w:link w:val="TableText10Bullet"/>
    <w:uiPriority w:val="99"/>
    <w:locked/>
    <w:rsid w:val="002F4B66"/>
    <w:rPr>
      <w:rFonts w:ascii="Arial" w:hAnsi="Arial"/>
    </w:rPr>
  </w:style>
  <w:style w:type="paragraph" w:customStyle="1" w:styleId="TableText10Center">
    <w:name w:val="Table Text 10 Center"/>
    <w:basedOn w:val="TableText10"/>
    <w:link w:val="TableText10CenterChar"/>
    <w:uiPriority w:val="99"/>
    <w:rsid w:val="002F4B66"/>
    <w:pPr>
      <w:jc w:val="center"/>
    </w:pPr>
  </w:style>
  <w:style w:type="character" w:customStyle="1" w:styleId="TableText10CenterChar">
    <w:name w:val="Table Text 10 Center Char"/>
    <w:basedOn w:val="TableText10Char"/>
    <w:link w:val="TableText10Center"/>
    <w:uiPriority w:val="99"/>
    <w:locked/>
    <w:rsid w:val="002F4B66"/>
    <w:rPr>
      <w:rFonts w:ascii="Arial" w:hAnsi="Arial"/>
    </w:rPr>
  </w:style>
  <w:style w:type="paragraph" w:customStyle="1" w:styleId="TableText10Glossary">
    <w:name w:val="Table Text 10 Glossary"/>
    <w:basedOn w:val="TableText10"/>
    <w:next w:val="TableText10"/>
    <w:link w:val="TableText10GlossaryChar"/>
    <w:qFormat/>
    <w:rsid w:val="002F4B66"/>
  </w:style>
  <w:style w:type="character" w:customStyle="1" w:styleId="TableText10GlossaryChar">
    <w:name w:val="Table Text 10 Glossary Char"/>
    <w:basedOn w:val="TableText10Char"/>
    <w:link w:val="TableText10Glossary"/>
    <w:rsid w:val="002F4B66"/>
    <w:rPr>
      <w:rFonts w:ascii="Arial" w:hAnsi="Arial"/>
    </w:rPr>
  </w:style>
  <w:style w:type="paragraph" w:customStyle="1" w:styleId="TableText10HeaderCenter">
    <w:name w:val="Table Text 10 Header Center"/>
    <w:basedOn w:val="Normal"/>
    <w:link w:val="TableText10HeaderCenterChar"/>
    <w:uiPriority w:val="99"/>
    <w:rsid w:val="002F4B66"/>
    <w:pPr>
      <w:keepNext/>
      <w:spacing w:before="0"/>
      <w:jc w:val="center"/>
    </w:pPr>
    <w:rPr>
      <w:b/>
      <w:color w:val="FFFFFF" w:themeColor="background1"/>
      <w:sz w:val="20"/>
      <w:szCs w:val="24"/>
    </w:rPr>
  </w:style>
  <w:style w:type="character" w:customStyle="1" w:styleId="TableText10HeaderCenterChar">
    <w:name w:val="Table Text 10 Header Center Char"/>
    <w:basedOn w:val="DefaultParagraphFont"/>
    <w:link w:val="TableText10HeaderCenter"/>
    <w:uiPriority w:val="99"/>
    <w:locked/>
    <w:rsid w:val="002F4B66"/>
    <w:rPr>
      <w:rFonts w:ascii="Arial" w:hAnsi="Arial"/>
      <w:b/>
      <w:color w:val="FFFFFF" w:themeColor="background1"/>
      <w:szCs w:val="24"/>
    </w:rPr>
  </w:style>
  <w:style w:type="paragraph" w:customStyle="1" w:styleId="TableText10HeaderLeft">
    <w:name w:val="Table Text 10 Header Left"/>
    <w:basedOn w:val="Normal"/>
    <w:link w:val="TableText10HeaderLeftChar"/>
    <w:uiPriority w:val="99"/>
    <w:rsid w:val="002F4B66"/>
    <w:pPr>
      <w:keepNext/>
    </w:pPr>
    <w:rPr>
      <w:b/>
      <w:sz w:val="20"/>
    </w:rPr>
  </w:style>
  <w:style w:type="character" w:customStyle="1" w:styleId="TableText10HeaderLeftChar">
    <w:name w:val="Table Text 10 Header Left Char"/>
    <w:basedOn w:val="DefaultParagraphFont"/>
    <w:link w:val="TableText10HeaderLeft"/>
    <w:uiPriority w:val="99"/>
    <w:rsid w:val="002F4B66"/>
    <w:rPr>
      <w:rFonts w:ascii="Arial" w:hAnsi="Arial"/>
      <w:b/>
    </w:rPr>
  </w:style>
  <w:style w:type="paragraph" w:customStyle="1" w:styleId="TableText10Indent">
    <w:name w:val="Table Text 10 Indent"/>
    <w:basedOn w:val="TableText10"/>
    <w:link w:val="TableText10IndentChar"/>
    <w:uiPriority w:val="99"/>
    <w:rsid w:val="002F4B66"/>
    <w:pPr>
      <w:ind w:left="144"/>
    </w:pPr>
  </w:style>
  <w:style w:type="character" w:customStyle="1" w:styleId="TableText10IndentChar">
    <w:name w:val="Table Text 10 Indent Char"/>
    <w:basedOn w:val="TableText10Char"/>
    <w:link w:val="TableText10Indent"/>
    <w:uiPriority w:val="99"/>
    <w:locked/>
    <w:rsid w:val="002F4B66"/>
    <w:rPr>
      <w:rFonts w:ascii="Arial" w:hAnsi="Arial"/>
    </w:rPr>
  </w:style>
  <w:style w:type="paragraph" w:customStyle="1" w:styleId="TableText10Italic">
    <w:name w:val="Table Text 10 Italic"/>
    <w:basedOn w:val="TableText10"/>
    <w:link w:val="TableText10ItalicChar"/>
    <w:uiPriority w:val="99"/>
    <w:rsid w:val="002F4B66"/>
    <w:rPr>
      <w:i/>
      <w:iCs/>
    </w:rPr>
  </w:style>
  <w:style w:type="character" w:customStyle="1" w:styleId="TableText10ItalicChar">
    <w:name w:val="Table Text 10 Italic Char"/>
    <w:basedOn w:val="TableText10Char"/>
    <w:link w:val="TableText10Italic"/>
    <w:uiPriority w:val="99"/>
    <w:locked/>
    <w:rsid w:val="002F4B66"/>
    <w:rPr>
      <w:rFonts w:ascii="Arial" w:hAnsi="Arial"/>
      <w:i/>
      <w:iCs/>
    </w:rPr>
  </w:style>
  <w:style w:type="paragraph" w:customStyle="1" w:styleId="TableText10NoSpace">
    <w:name w:val="Table Text 10 No Space"/>
    <w:link w:val="TableText10NoSpaceChar"/>
    <w:uiPriority w:val="99"/>
    <w:rsid w:val="002F4B66"/>
    <w:rPr>
      <w:rFonts w:ascii="Arial" w:hAnsi="Arial"/>
      <w:szCs w:val="24"/>
    </w:rPr>
  </w:style>
  <w:style w:type="character" w:customStyle="1" w:styleId="TableText10NoSpaceChar">
    <w:name w:val="Table Text 10 No Space Char"/>
    <w:basedOn w:val="DefaultParagraphFont"/>
    <w:link w:val="TableText10NoSpace"/>
    <w:uiPriority w:val="99"/>
    <w:locked/>
    <w:rsid w:val="002F4B66"/>
    <w:rPr>
      <w:rFonts w:ascii="Arial" w:hAnsi="Arial"/>
      <w:szCs w:val="24"/>
    </w:rPr>
  </w:style>
  <w:style w:type="paragraph" w:customStyle="1" w:styleId="TableText10Number">
    <w:name w:val="Table Text 10 Number"/>
    <w:basedOn w:val="TableText10"/>
    <w:link w:val="TableText10NumberChar"/>
    <w:uiPriority w:val="99"/>
    <w:rsid w:val="002F4B66"/>
    <w:pPr>
      <w:numPr>
        <w:numId w:val="25"/>
      </w:numPr>
      <w:tabs>
        <w:tab w:val="left" w:pos="432"/>
      </w:tabs>
    </w:pPr>
    <w:rPr>
      <w:szCs w:val="24"/>
    </w:rPr>
  </w:style>
  <w:style w:type="character" w:customStyle="1" w:styleId="TableText10NumberChar">
    <w:name w:val="Table Text 10 Number Char"/>
    <w:basedOn w:val="DefaultParagraphFont"/>
    <w:link w:val="TableText10Number"/>
    <w:uiPriority w:val="99"/>
    <w:locked/>
    <w:rsid w:val="002F4B66"/>
    <w:rPr>
      <w:rFonts w:ascii="Arial" w:hAnsi="Arial"/>
      <w:szCs w:val="24"/>
    </w:rPr>
  </w:style>
  <w:style w:type="paragraph" w:customStyle="1" w:styleId="TableText10NumberLetter">
    <w:name w:val="Table Text 10 Number Letter"/>
    <w:basedOn w:val="TableText10Number"/>
    <w:qFormat/>
    <w:rsid w:val="002F4B66"/>
    <w:pPr>
      <w:keepNext/>
      <w:numPr>
        <w:numId w:val="26"/>
      </w:numPr>
    </w:pPr>
    <w:rPr>
      <w:lang w:eastAsia="ar-SA"/>
    </w:rPr>
  </w:style>
  <w:style w:type="paragraph" w:customStyle="1" w:styleId="TableText10NumberStepResultsNotes">
    <w:name w:val="Table Text 10 Number Step Results/Notes"/>
    <w:basedOn w:val="TableText10"/>
    <w:next w:val="Normal"/>
    <w:link w:val="TableText10NumberStepResultsNotesChar"/>
    <w:uiPriority w:val="99"/>
    <w:rsid w:val="002F4B66"/>
    <w:pPr>
      <w:ind w:left="432"/>
    </w:pPr>
  </w:style>
  <w:style w:type="character" w:customStyle="1" w:styleId="TableText10NumberStepResultsNotesChar">
    <w:name w:val="Table Text 10 Number Step Results/Notes Char"/>
    <w:basedOn w:val="DefaultParagraphFont"/>
    <w:link w:val="TableText10NumberStepResultsNotes"/>
    <w:uiPriority w:val="99"/>
    <w:locked/>
    <w:rsid w:val="002F4B66"/>
    <w:rPr>
      <w:rFonts w:ascii="Arial" w:hAnsi="Arial"/>
    </w:rPr>
  </w:style>
  <w:style w:type="paragraph" w:customStyle="1" w:styleId="TableText10Right">
    <w:name w:val="Table Text 10 Right"/>
    <w:basedOn w:val="TableText10"/>
    <w:link w:val="TableText10RightChar"/>
    <w:uiPriority w:val="99"/>
    <w:rsid w:val="002F4B66"/>
    <w:pPr>
      <w:jc w:val="right"/>
    </w:pPr>
  </w:style>
  <w:style w:type="character" w:customStyle="1" w:styleId="TableText10RightChar">
    <w:name w:val="Table Text 10 Right Char"/>
    <w:basedOn w:val="TableText10Char"/>
    <w:link w:val="TableText10Right"/>
    <w:uiPriority w:val="99"/>
    <w:locked/>
    <w:rsid w:val="002F4B66"/>
    <w:rPr>
      <w:rFonts w:ascii="Arial" w:hAnsi="Arial"/>
    </w:rPr>
  </w:style>
  <w:style w:type="paragraph" w:customStyle="1" w:styleId="TableText8">
    <w:name w:val="Table Text 8"/>
    <w:link w:val="TableText8Char"/>
    <w:uiPriority w:val="99"/>
    <w:rsid w:val="002F4B66"/>
    <w:rPr>
      <w:rFonts w:ascii="Arial" w:hAnsi="Arial"/>
      <w:sz w:val="16"/>
      <w:szCs w:val="24"/>
    </w:rPr>
  </w:style>
  <w:style w:type="character" w:customStyle="1" w:styleId="TableText8Char">
    <w:name w:val="Table Text 8 Char"/>
    <w:basedOn w:val="DefaultParagraphFont"/>
    <w:link w:val="TableText8"/>
    <w:uiPriority w:val="99"/>
    <w:locked/>
    <w:rsid w:val="002F4B66"/>
    <w:rPr>
      <w:rFonts w:ascii="Arial" w:hAnsi="Arial"/>
      <w:sz w:val="16"/>
      <w:szCs w:val="24"/>
    </w:rPr>
  </w:style>
  <w:style w:type="paragraph" w:customStyle="1" w:styleId="TableText8Bold">
    <w:name w:val="Table Text 8 Bold"/>
    <w:basedOn w:val="TableText8"/>
    <w:next w:val="TableText8"/>
    <w:link w:val="TableText8BoldChar"/>
    <w:uiPriority w:val="99"/>
    <w:rsid w:val="002F4B66"/>
    <w:rPr>
      <w:b/>
    </w:rPr>
  </w:style>
  <w:style w:type="character" w:customStyle="1" w:styleId="TableText8BoldChar">
    <w:name w:val="Table Text 8 Bold Char"/>
    <w:basedOn w:val="DefaultParagraphFont"/>
    <w:link w:val="TableText8Bold"/>
    <w:uiPriority w:val="99"/>
    <w:locked/>
    <w:rsid w:val="002F4B66"/>
    <w:rPr>
      <w:rFonts w:ascii="Arial" w:hAnsi="Arial"/>
      <w:b/>
      <w:sz w:val="16"/>
      <w:szCs w:val="24"/>
    </w:rPr>
  </w:style>
  <w:style w:type="paragraph" w:customStyle="1" w:styleId="TableText8Bullet">
    <w:name w:val="Table Text 8 Bullet"/>
    <w:basedOn w:val="TableText8"/>
    <w:link w:val="TableText8BulletChar"/>
    <w:uiPriority w:val="99"/>
    <w:rsid w:val="002F4B66"/>
    <w:pPr>
      <w:numPr>
        <w:numId w:val="27"/>
      </w:numPr>
    </w:pPr>
  </w:style>
  <w:style w:type="character" w:customStyle="1" w:styleId="TableText8BulletChar">
    <w:name w:val="Table Text 8 Bullet Char"/>
    <w:basedOn w:val="DefaultParagraphFont"/>
    <w:link w:val="TableText8Bullet"/>
    <w:uiPriority w:val="99"/>
    <w:locked/>
    <w:rsid w:val="002F4B66"/>
    <w:rPr>
      <w:rFonts w:ascii="Arial" w:hAnsi="Arial"/>
      <w:sz w:val="16"/>
      <w:szCs w:val="24"/>
    </w:rPr>
  </w:style>
  <w:style w:type="paragraph" w:customStyle="1" w:styleId="TableText8Glossary">
    <w:name w:val="Table Text 8 Glossary"/>
    <w:basedOn w:val="TableText8"/>
    <w:next w:val="TableText8"/>
    <w:link w:val="TableText8GlossaryChar"/>
    <w:qFormat/>
    <w:rsid w:val="002F4B66"/>
  </w:style>
  <w:style w:type="character" w:customStyle="1" w:styleId="TableText8GlossaryChar">
    <w:name w:val="Table Text 8 Glossary Char"/>
    <w:basedOn w:val="TableText10Char"/>
    <w:link w:val="TableText8Glossary"/>
    <w:rsid w:val="002F4B66"/>
    <w:rPr>
      <w:rFonts w:ascii="Arial" w:hAnsi="Arial"/>
      <w:sz w:val="16"/>
      <w:szCs w:val="24"/>
    </w:rPr>
  </w:style>
  <w:style w:type="paragraph" w:customStyle="1" w:styleId="TableText8Italic">
    <w:name w:val="Table Text 8 Italic"/>
    <w:basedOn w:val="TableText8"/>
    <w:next w:val="TableText8"/>
    <w:link w:val="TableText8ItalicChar"/>
    <w:uiPriority w:val="99"/>
    <w:rsid w:val="002F4B66"/>
    <w:rPr>
      <w:i/>
    </w:rPr>
  </w:style>
  <w:style w:type="character" w:customStyle="1" w:styleId="TableText8ItalicChar">
    <w:name w:val="Table Text 8 Italic Char"/>
    <w:basedOn w:val="TableText8Char"/>
    <w:link w:val="TableText8Italic"/>
    <w:uiPriority w:val="99"/>
    <w:locked/>
    <w:rsid w:val="002F4B66"/>
    <w:rPr>
      <w:rFonts w:ascii="Arial" w:hAnsi="Arial"/>
      <w:i/>
      <w:sz w:val="16"/>
      <w:szCs w:val="24"/>
    </w:rPr>
  </w:style>
  <w:style w:type="paragraph" w:customStyle="1" w:styleId="TableText8Number">
    <w:name w:val="Table Text 8 Number"/>
    <w:basedOn w:val="TableText8"/>
    <w:link w:val="TableText8NumberChar"/>
    <w:uiPriority w:val="99"/>
    <w:rsid w:val="002F4B66"/>
    <w:pPr>
      <w:numPr>
        <w:numId w:val="28"/>
      </w:numPr>
    </w:pPr>
  </w:style>
  <w:style w:type="character" w:customStyle="1" w:styleId="TableText8NumberChar">
    <w:name w:val="Table Text 8 Number Char"/>
    <w:basedOn w:val="DefaultParagraphFont"/>
    <w:link w:val="TableText8Number"/>
    <w:uiPriority w:val="99"/>
    <w:locked/>
    <w:rsid w:val="002F4B66"/>
    <w:rPr>
      <w:rFonts w:ascii="Arial" w:hAnsi="Arial"/>
      <w:sz w:val="16"/>
      <w:szCs w:val="24"/>
    </w:rPr>
  </w:style>
  <w:style w:type="paragraph" w:customStyle="1" w:styleId="TitleMedium">
    <w:name w:val="Title Medium"/>
    <w:next w:val="BodyText"/>
    <w:uiPriority w:val="99"/>
    <w:rsid w:val="002F4B66"/>
    <w:pPr>
      <w:keepNext/>
      <w:spacing w:before="240" w:after="120"/>
      <w:jc w:val="center"/>
    </w:pPr>
    <w:rPr>
      <w:rFonts w:ascii="Arial Narrow" w:hAnsi="Arial Narrow" w:cs="Arial"/>
      <w:b/>
      <w:bCs/>
      <w:sz w:val="40"/>
      <w:szCs w:val="24"/>
    </w:rPr>
  </w:style>
  <w:style w:type="paragraph" w:customStyle="1" w:styleId="TitleSmall">
    <w:name w:val="Title Small"/>
    <w:basedOn w:val="FrontMatterHeader"/>
    <w:next w:val="BodyText"/>
    <w:uiPriority w:val="99"/>
    <w:rsid w:val="007C402E"/>
    <w:pPr>
      <w:pageBreakBefore w:val="0"/>
    </w:pPr>
  </w:style>
  <w:style w:type="paragraph" w:customStyle="1" w:styleId="InstructionalTextNumberLetterLevel2">
    <w:name w:val="Instructional Text Number Letter Level 2"/>
    <w:basedOn w:val="Normal"/>
    <w:qFormat/>
    <w:rsid w:val="005C60DD"/>
    <w:pPr>
      <w:numPr>
        <w:ilvl w:val="1"/>
        <w:numId w:val="1"/>
      </w:numPr>
      <w:spacing w:before="0" w:after="0"/>
      <w:contextualSpacing/>
    </w:pPr>
    <w:rPr>
      <w:i/>
      <w:iCs/>
      <w:color w:val="0000FF"/>
      <w:sz w:val="24"/>
    </w:rPr>
  </w:style>
  <w:style w:type="paragraph" w:customStyle="1" w:styleId="BodyTextBoldUnderline">
    <w:name w:val="Body Text Bold Underline"/>
    <w:basedOn w:val="BodyTextBold"/>
    <w:link w:val="BodyTextBoldUnderlineChar"/>
    <w:rsid w:val="00222D26"/>
    <w:rPr>
      <w:u w:val="single"/>
    </w:rPr>
  </w:style>
  <w:style w:type="character" w:customStyle="1" w:styleId="BodyTextBoldUnderlineChar">
    <w:name w:val="Body Text Bold Underline Char"/>
    <w:basedOn w:val="BodyTextBoldChar"/>
    <w:link w:val="BodyTextBoldUnderline"/>
    <w:rsid w:val="00222D26"/>
    <w:rPr>
      <w:rFonts w:ascii="Arial" w:hAnsi="Arial"/>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35829">
      <w:bodyDiv w:val="1"/>
      <w:marLeft w:val="0"/>
      <w:marRight w:val="0"/>
      <w:marTop w:val="0"/>
      <w:marBottom w:val="0"/>
      <w:divBdr>
        <w:top w:val="none" w:sz="0" w:space="0" w:color="auto"/>
        <w:left w:val="none" w:sz="0" w:space="0" w:color="auto"/>
        <w:bottom w:val="none" w:sz="0" w:space="0" w:color="auto"/>
        <w:right w:val="none" w:sz="0" w:space="0" w:color="auto"/>
      </w:divBdr>
    </w:div>
    <w:div w:id="796408786">
      <w:bodyDiv w:val="1"/>
      <w:marLeft w:val="0"/>
      <w:marRight w:val="0"/>
      <w:marTop w:val="0"/>
      <w:marBottom w:val="0"/>
      <w:divBdr>
        <w:top w:val="none" w:sz="0" w:space="0" w:color="auto"/>
        <w:left w:val="none" w:sz="0" w:space="0" w:color="auto"/>
        <w:bottom w:val="none" w:sz="0" w:space="0" w:color="auto"/>
        <w:right w:val="none" w:sz="0" w:space="0" w:color="auto"/>
      </w:divBdr>
    </w:div>
    <w:div w:id="883254869">
      <w:bodyDiv w:val="1"/>
      <w:marLeft w:val="0"/>
      <w:marRight w:val="0"/>
      <w:marTop w:val="0"/>
      <w:marBottom w:val="0"/>
      <w:divBdr>
        <w:top w:val="none" w:sz="0" w:space="0" w:color="auto"/>
        <w:left w:val="none" w:sz="0" w:space="0" w:color="auto"/>
        <w:bottom w:val="none" w:sz="0" w:space="0" w:color="auto"/>
        <w:right w:val="none" w:sz="0" w:space="0" w:color="auto"/>
      </w:divBdr>
    </w:div>
    <w:div w:id="1028870834">
      <w:bodyDiv w:val="1"/>
      <w:marLeft w:val="0"/>
      <w:marRight w:val="0"/>
      <w:marTop w:val="0"/>
      <w:marBottom w:val="0"/>
      <w:divBdr>
        <w:top w:val="none" w:sz="0" w:space="0" w:color="auto"/>
        <w:left w:val="none" w:sz="0" w:space="0" w:color="auto"/>
        <w:bottom w:val="none" w:sz="0" w:space="0" w:color="auto"/>
        <w:right w:val="none" w:sz="0" w:space="0" w:color="auto"/>
      </w:divBdr>
    </w:div>
    <w:div w:id="1411467115">
      <w:bodyDiv w:val="1"/>
      <w:marLeft w:val="0"/>
      <w:marRight w:val="0"/>
      <w:marTop w:val="0"/>
      <w:marBottom w:val="0"/>
      <w:divBdr>
        <w:top w:val="none" w:sz="0" w:space="0" w:color="auto"/>
        <w:left w:val="none" w:sz="0" w:space="0" w:color="auto"/>
        <w:bottom w:val="none" w:sz="0" w:space="0" w:color="auto"/>
        <w:right w:val="none" w:sz="0" w:space="0" w:color="auto"/>
      </w:divBdr>
    </w:div>
    <w:div w:id="1543051167">
      <w:bodyDiv w:val="1"/>
      <w:marLeft w:val="0"/>
      <w:marRight w:val="0"/>
      <w:marTop w:val="0"/>
      <w:marBottom w:val="0"/>
      <w:divBdr>
        <w:top w:val="none" w:sz="0" w:space="0" w:color="auto"/>
        <w:left w:val="none" w:sz="0" w:space="0" w:color="auto"/>
        <w:bottom w:val="none" w:sz="0" w:space="0" w:color="auto"/>
        <w:right w:val="none" w:sz="0" w:space="0" w:color="auto"/>
      </w:divBdr>
    </w:div>
    <w:div w:id="1731420613">
      <w:bodyDiv w:val="1"/>
      <w:marLeft w:val="0"/>
      <w:marRight w:val="0"/>
      <w:marTop w:val="0"/>
      <w:marBottom w:val="0"/>
      <w:divBdr>
        <w:top w:val="none" w:sz="0" w:space="0" w:color="auto"/>
        <w:left w:val="none" w:sz="0" w:space="0" w:color="auto"/>
        <w:bottom w:val="none" w:sz="0" w:space="0" w:color="auto"/>
        <w:right w:val="none" w:sz="0" w:space="0" w:color="auto"/>
      </w:divBdr>
      <w:divsChild>
        <w:div w:id="1651056665">
          <w:marLeft w:val="806"/>
          <w:marRight w:val="0"/>
          <w:marTop w:val="62"/>
          <w:marBottom w:val="0"/>
          <w:divBdr>
            <w:top w:val="none" w:sz="0" w:space="0" w:color="auto"/>
            <w:left w:val="none" w:sz="0" w:space="0" w:color="auto"/>
            <w:bottom w:val="none" w:sz="0" w:space="0" w:color="auto"/>
            <w:right w:val="none" w:sz="0" w:space="0" w:color="auto"/>
          </w:divBdr>
        </w:div>
      </w:divsChild>
    </w:div>
    <w:div w:id="1875338311">
      <w:bodyDiv w:val="1"/>
      <w:marLeft w:val="0"/>
      <w:marRight w:val="0"/>
      <w:marTop w:val="0"/>
      <w:marBottom w:val="0"/>
      <w:divBdr>
        <w:top w:val="none" w:sz="0" w:space="0" w:color="auto"/>
        <w:left w:val="none" w:sz="0" w:space="0" w:color="auto"/>
        <w:bottom w:val="none" w:sz="0" w:space="0" w:color="auto"/>
        <w:right w:val="none" w:sz="0" w:space="0" w:color="auto"/>
      </w:divBdr>
    </w:div>
    <w:div w:id="1914463145">
      <w:bodyDiv w:val="1"/>
      <w:marLeft w:val="0"/>
      <w:marRight w:val="0"/>
      <w:marTop w:val="0"/>
      <w:marBottom w:val="0"/>
      <w:divBdr>
        <w:top w:val="none" w:sz="0" w:space="0" w:color="auto"/>
        <w:left w:val="none" w:sz="0" w:space="0" w:color="auto"/>
        <w:bottom w:val="none" w:sz="0" w:space="0" w:color="auto"/>
        <w:right w:val="none" w:sz="0" w:space="0" w:color="auto"/>
      </w:divBdr>
      <w:divsChild>
        <w:div w:id="1215433018">
          <w:marLeft w:val="0"/>
          <w:marRight w:val="0"/>
          <w:marTop w:val="0"/>
          <w:marBottom w:val="0"/>
          <w:divBdr>
            <w:top w:val="none" w:sz="0" w:space="0" w:color="auto"/>
            <w:left w:val="none" w:sz="0" w:space="0" w:color="auto"/>
            <w:bottom w:val="none" w:sz="0" w:space="0" w:color="auto"/>
            <w:right w:val="none" w:sz="0" w:space="0" w:color="auto"/>
          </w:divBdr>
          <w:divsChild>
            <w:div w:id="466898057">
              <w:marLeft w:val="0"/>
              <w:marRight w:val="0"/>
              <w:marTop w:val="0"/>
              <w:marBottom w:val="0"/>
              <w:divBdr>
                <w:top w:val="none" w:sz="0" w:space="0" w:color="auto"/>
                <w:left w:val="none" w:sz="0" w:space="0" w:color="auto"/>
                <w:bottom w:val="none" w:sz="0" w:space="0" w:color="auto"/>
                <w:right w:val="none" w:sz="0" w:space="0" w:color="auto"/>
              </w:divBdr>
              <w:divsChild>
                <w:div w:id="2032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3269">
      <w:bodyDiv w:val="1"/>
      <w:marLeft w:val="0"/>
      <w:marRight w:val="0"/>
      <w:marTop w:val="0"/>
      <w:marBottom w:val="0"/>
      <w:divBdr>
        <w:top w:val="none" w:sz="0" w:space="0" w:color="auto"/>
        <w:left w:val="none" w:sz="0" w:space="0" w:color="auto"/>
        <w:bottom w:val="none" w:sz="0" w:space="0" w:color="auto"/>
        <w:right w:val="none" w:sz="0" w:space="0" w:color="auto"/>
      </w:divBdr>
    </w:div>
    <w:div w:id="2068451523">
      <w:bodyDiv w:val="1"/>
      <w:marLeft w:val="0"/>
      <w:marRight w:val="0"/>
      <w:marTop w:val="0"/>
      <w:marBottom w:val="0"/>
      <w:divBdr>
        <w:top w:val="none" w:sz="0" w:space="0" w:color="auto"/>
        <w:left w:val="none" w:sz="0" w:space="0" w:color="auto"/>
        <w:bottom w:val="none" w:sz="0" w:space="0" w:color="auto"/>
        <w:right w:val="none" w:sz="0" w:space="0" w:color="auto"/>
      </w:divBdr>
    </w:div>
    <w:div w:id="20894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T_Governance@cms.hhs.gov"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mailto:CMS_IT_Service_Desk@cms.hhs.gov" TargetMode="External"/><Relationship Id="rId7" Type="http://schemas.openxmlformats.org/officeDocument/2006/relationships/styles" Target="styles.xml"/><Relationship Id="rId12" Type="http://schemas.openxmlformats.org/officeDocument/2006/relationships/hyperlink" Target="mailto:IT_Governance@cms.hhs.gov" TargetMode="External"/><Relationship Id="rId17" Type="http://schemas.openxmlformats.org/officeDocument/2006/relationships/hyperlink" Target="https://www.cms.gov/Research-Statistics-Data-and-Systems/CMS-Information-Technology/XLC/Downloads/Change-Requests-Copies/CR16-008.pdf" TargetMode="External"/><Relationship Id="rId25" Type="http://schemas.openxmlformats.org/officeDocument/2006/relationships/header" Target="header5.xml"/><Relationship Id="rId33" Type="http://schemas.openxmlformats.org/officeDocument/2006/relationships/footer" Target="footer6.xml"/><Relationship Id="rId38"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29" Type="http://schemas.openxmlformats.org/officeDocument/2006/relationships/hyperlink" Target="mailto:CMS_IT_Service_Desk@cms.hhs.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ms.gov/Research-Statistics-Data-and-Systems/CMS-Information-Technology/XLC/Downloads/XLCProcessChangeRequestCR.docx" TargetMode="External"/><Relationship Id="rId23" Type="http://schemas.openxmlformats.org/officeDocument/2006/relationships/header" Target="header4.xml"/><Relationship Id="rId28" Type="http://schemas.openxmlformats.org/officeDocument/2006/relationships/hyperlink" Target="mailto:CMS_IT_Service_Desk@cms.hhs.gov" TargetMode="External"/><Relationship Id="rId36"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ms.gov/Research-Statistics-Data-and-Systems/CMS-Information-Technology/XLC/Downloads/XLCProcessChangeRequestCR.docx"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yperlink" Target="mailto:CMS_IT_Service_Desk@cms.hh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417\Desktop\PM%20Playbook\Finished%20Products\XL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C7FBC06C7BBA4EB65D441E09D0318A" ma:contentTypeVersion="21" ma:contentTypeDescription="Create a new document." ma:contentTypeScope="" ma:versionID="52e5f3a5fda14e302e435b672152bc20">
  <xsd:schema xmlns:xsd="http://www.w3.org/2001/XMLSchema" xmlns:xs="http://www.w3.org/2001/XMLSchema" xmlns:p="http://schemas.microsoft.com/office/2006/metadata/properties" xmlns:ns2="ce9b7293-7dfe-4d27-bf7f-b543d341c73b" targetNamespace="http://schemas.microsoft.com/office/2006/metadata/properties" ma:root="true" ma:fieldsID="c79febf957535e28bef7ba671aa78290" ns2:_="">
    <xsd:import namespace="ce9b7293-7dfe-4d27-bf7f-b543d341c73b"/>
    <xsd:element name="properties">
      <xsd:complexType>
        <xsd:sequence>
          <xsd:element name="documentManagement">
            <xsd:complexType>
              <xsd:all>
                <xsd:element ref="ns2:Phase" minOccurs="0"/>
                <xsd:element ref="ns2:Document_x0020_Type"/>
                <xsd:element ref="ns2:Swim_x0020_Lane" minOccurs="0"/>
                <xsd:element ref="ns2:Doc_x0020_Version" minOccurs="0"/>
                <xsd:element ref="ns2:Doc_x0020_Date" minOccurs="0"/>
                <xsd:element ref="ns2:Doc_x0020_Name" minOccurs="0"/>
                <xsd:element ref="ns2:Related_x0020_Documents" minOccurs="0"/>
                <xsd:element ref="ns2:Doc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b7293-7dfe-4d27-bf7f-b543d341c73b" elementFormDefault="qualified">
    <xsd:import namespace="http://schemas.microsoft.com/office/2006/documentManagement/types"/>
    <xsd:import namespace="http://schemas.microsoft.com/office/infopath/2007/PartnerControls"/>
    <xsd:element name="Phase" ma:index="8" nillable="true" ma:displayName="Phase" ma:internalName="Phase">
      <xsd:complexType>
        <xsd:complexContent>
          <xsd:extension base="dms:MultiChoice">
            <xsd:sequence>
              <xsd:element name="Value" maxOccurs="unbounded" minOccurs="0" nillable="true">
                <xsd:simpleType>
                  <xsd:restriction base="dms:Choice">
                    <xsd:enumeration value="Initiation"/>
                    <xsd:enumeration value="Concept"/>
                    <xsd:enumeration value="Planning"/>
                    <xsd:enumeration value="Requirements Analysis"/>
                    <xsd:enumeration value="Design"/>
                    <xsd:enumeration value="Development"/>
                    <xsd:enumeration value="Testing"/>
                    <xsd:enumeration value="Implementation"/>
                    <xsd:enumeration value="Operations &amp; Maintenance"/>
                    <xsd:enumeration value="Disposition"/>
                    <xsd:enumeration value="As Needed"/>
                  </xsd:restriction>
                </xsd:simpleType>
              </xsd:element>
            </xsd:sequence>
          </xsd:extension>
        </xsd:complexContent>
      </xsd:complexType>
    </xsd:element>
    <xsd:element name="Document_x0020_Type" ma:index="9" ma:displayName="Document Type" ma:format="RadioButtons" ma:internalName="Document_x0020_Type">
      <xsd:simpleType>
        <xsd:restriction base="dms:Choice">
          <xsd:enumeration value="Not Categorized"/>
          <xsd:enumeration value="Template - Artifact"/>
          <xsd:enumeration value="Template - Gate Review"/>
          <xsd:enumeration value="Sample Artifact"/>
          <xsd:enumeration value="Meeting Agenda"/>
          <xsd:enumeration value="Meeting Minutes"/>
          <xsd:enumeration value="Meeting Document (Other)"/>
          <xsd:enumeration value="Policy"/>
          <xsd:enumeration value="Guidelines"/>
          <xsd:enumeration value="CIO Directive"/>
          <xsd:enumeration value="Change Request (CR) Document"/>
          <xsd:enumeration value="Training Material"/>
          <xsd:enumeration value="Article/Listserv/Other Communication"/>
          <xsd:enumeration value="Other Steering Committee Document"/>
        </xsd:restriction>
      </xsd:simpleType>
    </xsd:element>
    <xsd:element name="Swim_x0020_Lane" ma:index="10" nillable="true" ma:displayName="Swim Lane" ma:internalName="Swim_x0020_Lane">
      <xsd:complexType>
        <xsd:complexContent>
          <xsd:extension base="dms:MultiChoice">
            <xsd:sequence>
              <xsd:element name="Value" maxOccurs="unbounded" minOccurs="0" nillable="true">
                <xsd:simpleType>
                  <xsd:restriction base="dms:Choice">
                    <xsd:enumeration value="Complexity Level 3 (Most Complex)"/>
                    <xsd:enumeration value="Complexity Level 2"/>
                    <xsd:enumeration value="Complexity Level 1 (Least Complex)"/>
                  </xsd:restriction>
                </xsd:simpleType>
              </xsd:element>
            </xsd:sequence>
          </xsd:extension>
        </xsd:complexContent>
      </xsd:complexType>
    </xsd:element>
    <xsd:element name="Doc_x0020_Version" ma:index="11" nillable="true" ma:displayName="Doc Version" ma:internalName="Doc_x0020_Version">
      <xsd:simpleType>
        <xsd:restriction base="dms:Text">
          <xsd:maxLength value="10"/>
        </xsd:restriction>
      </xsd:simpleType>
    </xsd:element>
    <xsd:element name="Doc_x0020_Date" ma:index="12" nillable="true" ma:displayName="Doc Date" ma:format="DateOnly" ma:internalName="Doc_x0020_Date">
      <xsd:simpleType>
        <xsd:restriction base="dms:DateTime"/>
      </xsd:simpleType>
    </xsd:element>
    <xsd:element name="Doc_x0020_Name" ma:index="13" nillable="true" ma:displayName="Doc Name" ma:list="{8aaa89f4-20c0-4317-9770-4ab07510e0e8}" ma:internalName="Doc_x0020_Name" ma:showField="Title">
      <xsd:simpleType>
        <xsd:restriction base="dms:Lookup"/>
      </xsd:simpleType>
    </xsd:element>
    <xsd:element name="Related_x0020_Documents" ma:index="14" nillable="true" ma:displayName="Related Documents" ma:list="{8aaa89f4-20c0-4317-9770-4ab07510e0e8}" ma:internalName="Related_x0020_Documents" ma:readOnly="false" ma:showField="LinkTitleNoMenu">
      <xsd:complexType>
        <xsd:complexContent>
          <xsd:extension base="dms:MultiChoiceLookup">
            <xsd:sequence>
              <xsd:element name="Value" type="dms:Lookup" maxOccurs="unbounded" minOccurs="0" nillable="true"/>
            </xsd:sequence>
          </xsd:extension>
        </xsd:complexContent>
      </xsd:complexType>
    </xsd:element>
    <xsd:element name="Doc_x0020_Status" ma:index="15" nillable="true" ma:displayName="Doc Status" ma:format="RadioButtons" ma:internalName="Doc_x0020_Status">
      <xsd:simpleType>
        <xsd:union memberTypes="dms:Text">
          <xsd:simpleType>
            <xsd:restriction base="dms:Choice">
              <xsd:enumeration value="Draft"/>
              <xsd:enumeration value="Approved"/>
              <xsd:enumeration value="Archiv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https://share.cms.gov/office/ois/Services/XLCSC/Documents/Forms/Document/afb7fe7ef5aef69bcustomXsn.xsn</xsnLocation>
  <cached>True</cached>
  <openByDefault>False</openByDefault>
  <xsnScope>https://share.cms.gov/office/ois/Services/XLCSC/Documents</xsnScope>
</customXsn>
</file>

<file path=customXml/item4.xml><?xml version="1.0" encoding="utf-8"?>
<p:properties xmlns:p="http://schemas.microsoft.com/office/2006/metadata/properties" xmlns:xsi="http://www.w3.org/2001/XMLSchema-instance">
  <documentManagement>
    <Phase xmlns="ce9b7293-7dfe-4d27-bf7f-b543d341c73b"/>
    <Doc_x0020_Name xmlns="ce9b7293-7dfe-4d27-bf7f-b543d341c73b">26</Doc_x0020_Name>
    <Document_x0020_Type xmlns="ce9b7293-7dfe-4d27-bf7f-b543d341c73b">Template - Artifact</Document_x0020_Type>
    <Doc_x0020_Date xmlns="ce9b7293-7dfe-4d27-bf7f-b543d341c73b">2014-08-07T04:00:00+00:00</Doc_x0020_Date>
    <Swim_x0020_Lane xmlns="ce9b7293-7dfe-4d27-bf7f-b543d341c73b"/>
    <Doc_x0020_Version xmlns="ce9b7293-7dfe-4d27-bf7f-b543d341c73b">3.1</Doc_x0020_Version>
    <Related_x0020_Documents xmlns="ce9b7293-7dfe-4d27-bf7f-b543d341c73b"/>
    <Doc_x0020_Status xmlns="ce9b7293-7dfe-4d27-bf7f-b543d341c73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C3F6-69F5-4C28-B9A8-75D4F82EE555}">
  <ds:schemaRefs>
    <ds:schemaRef ds:uri="http://schemas.microsoft.com/sharepoint/v3/contenttype/forms"/>
  </ds:schemaRefs>
</ds:datastoreItem>
</file>

<file path=customXml/itemProps2.xml><?xml version="1.0" encoding="utf-8"?>
<ds:datastoreItem xmlns:ds="http://schemas.openxmlformats.org/officeDocument/2006/customXml" ds:itemID="{2D44C4F6-2BF4-4F1E-B10D-C2A6BBD37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b7293-7dfe-4d27-bf7f-b543d341c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72134-0E95-4545-9B53-247F39A41636}">
  <ds:schemaRefs>
    <ds:schemaRef ds:uri="http://schemas.microsoft.com/office/2006/metadata/customXsn"/>
  </ds:schemaRefs>
</ds:datastoreItem>
</file>

<file path=customXml/itemProps4.xml><?xml version="1.0" encoding="utf-8"?>
<ds:datastoreItem xmlns:ds="http://schemas.openxmlformats.org/officeDocument/2006/customXml" ds:itemID="{014EF446-D6CA-402C-8626-C6422135F7CD}">
  <ds:schemaRefs>
    <ds:schemaRef ds:uri="http://schemas.microsoft.com/office/2006/metadata/properties"/>
    <ds:schemaRef ds:uri="ce9b7293-7dfe-4d27-bf7f-b543d341c73b"/>
  </ds:schemaRefs>
</ds:datastoreItem>
</file>

<file path=customXml/itemProps5.xml><?xml version="1.0" encoding="utf-8"?>
<ds:datastoreItem xmlns:ds="http://schemas.openxmlformats.org/officeDocument/2006/customXml" ds:itemID="{E9FDC104-7ED3-4077-9834-6115CBBA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XLC Template</Template>
  <TotalTime>0</TotalTime>
  <Pages>34</Pages>
  <Words>6331</Words>
  <Characters>36089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Operations &amp; Maintenance Manual (O&amp;M Manual) Template</vt:lpstr>
    </vt:vector>
  </TitlesOfParts>
  <LinksUpToDate>false</LinksUpToDate>
  <CharactersWithSpaces>42336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&amp; Maintenance Manual (O&amp;M Manual) Template</dc:title>
  <dc:subject>O&amp;M Manual Template</dc:subject>
  <dc:creator/>
  <cp:keywords>O&amp;M, CM, Security, Privacy, System Users, Operation Procedures, Licensing</cp:keywords>
  <cp:lastModifiedBy/>
  <cp:revision>1</cp:revision>
  <cp:lastPrinted>2002-11-19T18:54:00Z</cp:lastPrinted>
  <dcterms:created xsi:type="dcterms:W3CDTF">2016-07-05T17:30:00Z</dcterms:created>
  <dcterms:modified xsi:type="dcterms:W3CDTF">2016-07-05T17:34:00Z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0x01010029C7FBC06C7BBA4EB65D441E09D0318A</vt:lpwstr>
  </property>
  <property fmtid="{D5CDD505-2E9C-101B-9397-08002B2CF9AE}" pid="3" name="Category">
    <vt:lpwstr>XLC</vt:lpwstr>
  </property>
  <property fmtid="{D5CDD505-2E9C-101B-9397-08002B2CF9AE}" pid="4" name="Document Sub-Type">
    <vt:lpwstr>;#Template - Artifact;#</vt:lpwstr>
  </property>
  <property fmtid="{D5CDD505-2E9C-101B-9397-08002B2CF9AE}" pid="5" name="CMS Website URL">
    <vt:lpwstr>, </vt:lpwstr>
  </property>
  <property fmtid="{D5CDD505-2E9C-101B-9397-08002B2CF9AE}" pid="6" name="Order">
    <vt:r8>10800</vt:r8>
  </property>
  <property fmtid="{D5CDD505-2E9C-101B-9397-08002B2CF9AE}" pid="7" name="Archive">
    <vt:bool>false</vt:bool>
  </property>
  <property fmtid="{D5CDD505-2E9C-101B-9397-08002B2CF9AE}" pid="8" name="Language">
    <vt:lpwstr>English</vt:lpwstr>
  </property>
</Properties>
</file>