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0B" w:rsidRDefault="0042010B">
      <w:pPr>
        <w:rPr>
          <w:lang w:val="en-GB"/>
        </w:rPr>
      </w:pPr>
    </w:p>
    <w:tbl>
      <w:tblPr>
        <w:tblW w:w="10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2010B" w:rsidTr="00425CDC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25CDC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222885</wp:posOffset>
                      </wp:positionV>
                      <wp:extent cx="2974975" cy="1355090"/>
                      <wp:effectExtent l="4445" t="635" r="1905" b="0"/>
                      <wp:wrapNone/>
                      <wp:docPr id="30" name="Group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31" name="Text Box 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1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1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173234">
                                    <w:pPr>
                                      <w:pStyle w:val="Heading1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Pr="00425CDC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Pr="00425CDC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6" o:spid="_x0000_s1026" style="position:absolute;margin-left:5pt;margin-top:17.55pt;width:234.25pt;height:106.7pt;z-index:251656704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17" o:spid="_x0000_s1027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218" o:spid="_x0000_s1028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219" o:spid="_x0000_s1029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42010B" w:rsidRPr="00425CDC" w:rsidRDefault="00173234">
                              <w:pPr>
                                <w:pStyle w:val="Heading1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Club Name</w:t>
                              </w:r>
                            </w:p>
                          </w:txbxContent>
                        </v:textbox>
                      </v:shape>
                      <v:shape id="Text Box 1220" o:spid="_x0000_s1030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Pr="00425CDC" w:rsidRDefault="0042010B">
                              <w:pPr>
                                <w:pStyle w:val="BodyText1"/>
                              </w:pPr>
                            </w:p>
                            <w:p w:rsidR="0042010B" w:rsidRPr="00425CDC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25CDC" w:rsidRDefault="00425CDC" w:rsidP="00425CDC">
            <w:pPr>
              <w:rPr>
                <w:lang w:val="en-GB"/>
              </w:rPr>
            </w:pPr>
          </w:p>
          <w:p w:rsidR="0042010B" w:rsidRPr="00425CDC" w:rsidRDefault="0042010B" w:rsidP="00425CDC">
            <w:pPr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42010B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202565</wp:posOffset>
                      </wp:positionV>
                      <wp:extent cx="2974975" cy="1355090"/>
                      <wp:effectExtent l="635" t="0" r="0" b="0"/>
                      <wp:wrapNone/>
                      <wp:docPr id="25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26" name="Text Box 1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173234">
                                    <w:pPr>
                                      <w:pStyle w:val="Heading1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5" o:spid="_x0000_s1031" style="position:absolute;margin-left:12.95pt;margin-top:15.95pt;width:234.25pt;height:106.7pt;z-index:251655680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">
                      <v:shape id="Text Box 1167" o:spid="_x0000_s1032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169" o:spid="_x0000_s1033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194" o:spid="_x0000_s1034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42010B" w:rsidRPr="00425CDC" w:rsidRDefault="00173234">
                              <w:pPr>
                                <w:pStyle w:val="Heading1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Club Name</w:t>
                              </w:r>
                            </w:p>
                          </w:txbxContent>
                        </v:textbox>
                      </v:shape>
                      <v:shape id="Text Box 1200" o:spid="_x0000_s1035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2010B" w:rsidTr="00425CDC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2010B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290830</wp:posOffset>
                      </wp:positionV>
                      <wp:extent cx="2974975" cy="1355090"/>
                      <wp:effectExtent l="4445" t="0" r="1905" b="1905"/>
                      <wp:wrapNone/>
                      <wp:docPr id="20" name="Group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21" name="Text Box 1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173234">
                                    <w:pPr>
                                      <w:pStyle w:val="Heading1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1" o:spid="_x0000_s1036" style="position:absolute;margin-left:5.75pt;margin-top:22.9pt;width:234.25pt;height:106.7pt;z-index:251657728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">
                      <v:shape id="Text Box 1222" o:spid="_x0000_s1037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223" o:spid="_x0000_s1038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224" o:spid="_x0000_s1039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42010B" w:rsidRPr="00425CDC" w:rsidRDefault="00173234">
                              <w:pPr>
                                <w:pStyle w:val="Heading1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Club Name</w:t>
                              </w:r>
                            </w:p>
                          </w:txbxContent>
                        </v:textbox>
                      </v:shape>
                      <v:shape id="Text Box 1225" o:spid="_x0000_s1040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42010B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290830</wp:posOffset>
                      </wp:positionV>
                      <wp:extent cx="2974975" cy="1355090"/>
                      <wp:effectExtent l="1270" t="0" r="0" b="1905"/>
                      <wp:wrapNone/>
                      <wp:docPr id="15" name="Group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16" name="Text Box 1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173234">
                                    <w:pPr>
                                      <w:pStyle w:val="Heading1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6" o:spid="_x0000_s1041" style="position:absolute;margin-left:13.75pt;margin-top:22.9pt;width:234.25pt;height:106.7pt;z-index:251658752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">
                      <v:shape id="Text Box 1227" o:spid="_x0000_s1042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228" o:spid="_x0000_s1043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229" o:spid="_x0000_s1044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42010B" w:rsidRPr="00425CDC" w:rsidRDefault="00173234">
                              <w:pPr>
                                <w:pStyle w:val="Heading1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Club Name</w:t>
                              </w:r>
                            </w:p>
                          </w:txbxContent>
                        </v:textbox>
                      </v:shape>
                      <v:shape id="Text Box 1230" o:spid="_x0000_s1045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2010B" w:rsidTr="00425CDC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2010B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272415</wp:posOffset>
                      </wp:positionV>
                      <wp:extent cx="2974975" cy="1355090"/>
                      <wp:effectExtent l="4445" t="0" r="1905" b="1270"/>
                      <wp:wrapNone/>
                      <wp:docPr id="10" name="Group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11" name="Text Box 1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Heading1"/>
                                      <w:jc w:val="center"/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</w:t>
                                    </w:r>
                                    <w:r>
                                      <w:t xml:space="preserve"> </w:t>
                                    </w:r>
                                    <w:r w:rsidRPr="00425CDC">
                                      <w:rPr>
                                        <w:color w:val="auto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1" o:spid="_x0000_s1046" style="position:absolute;margin-left:5pt;margin-top:21.45pt;width:234.25pt;height:106.7pt;z-index:251659776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">
                      <v:shape id="Text Box 1232" o:spid="_x0000_s1047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233" o:spid="_x0000_s1048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234" o:spid="_x0000_s1049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Heading1"/>
                                <w:jc w:val="center"/>
                              </w:pPr>
                              <w:r w:rsidRPr="00425CDC">
                                <w:rPr>
                                  <w:color w:val="auto"/>
                                </w:rPr>
                                <w:t>Club</w:t>
                              </w:r>
                              <w:r>
                                <w:t xml:space="preserve"> </w:t>
                              </w:r>
                              <w:r w:rsidRPr="00425CDC">
                                <w:rPr>
                                  <w:color w:val="auto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Text Box 1235" o:spid="_x0000_s1050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42010B" w:rsidRDefault="00425CDC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272415</wp:posOffset>
                      </wp:positionV>
                      <wp:extent cx="2974975" cy="1355090"/>
                      <wp:effectExtent l="1270" t="0" r="0" b="1270"/>
                      <wp:wrapNone/>
                      <wp:docPr id="5" name="Group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4975" cy="1355090"/>
                                <a:chOff x="6376" y="1274"/>
                                <a:chExt cx="4685" cy="2134"/>
                              </a:xfrm>
                            </wpg:grpSpPr>
                            <wps:wsp>
                              <wps:cNvPr id="6" name="Text Box 1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6" y="1682"/>
                                  <a:ext cx="1743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Club Street Address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 xml:space="preserve">Town, County  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1"/>
                                    </w:pPr>
                                    <w:r>
                                      <w:t>Postal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9" y="2709"/>
                                  <a:ext cx="2162" cy="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Phone 020 555 0125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t>Fax 020 555 0145</w:t>
                                    </w:r>
                                  </w:p>
                                  <w:p w:rsidR="0042010B" w:rsidRDefault="00173234">
                                    <w:pPr>
                                      <w:pStyle w:val="Address2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1274"/>
                                  <a:ext cx="2462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173234">
                                    <w:pPr>
                                      <w:pStyle w:val="Heading1"/>
                                      <w:jc w:val="center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Club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6" y="1954"/>
                                  <a:ext cx="270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10B" w:rsidRPr="00425CDC" w:rsidRDefault="00425CDC">
                                    <w:pPr>
                                      <w:pStyle w:val="Heading2"/>
                                      <w:rPr>
                                        <w:color w:val="auto"/>
                                      </w:rPr>
                                    </w:pPr>
                                    <w:r w:rsidRPr="00425CDC">
                                      <w:rPr>
                                        <w:color w:val="auto"/>
                                      </w:rPr>
                                      <w:t>Member Name</w:t>
                                    </w: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42010B">
                                    <w:pPr>
                                      <w:pStyle w:val="BodyText1"/>
                                    </w:pPr>
                                  </w:p>
                                  <w:p w:rsidR="0042010B" w:rsidRDefault="00173234">
                                    <w:pPr>
                                      <w:pStyle w:val="BodyText1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 xml:space="preserve">A member in good standing since 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i/>
                                      </w:rPr>
                                      <w:instrText xml:space="preserve"> CREATEDATE  \@ "MMMM yyyy"  \* MERGEFORMAT </w:instrTex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i/>
                                        <w:noProof/>
                                      </w:rPr>
                                      <w:t>February 2014</w:t>
                                    </w:r>
                                    <w:r>
                                      <w:rPr>
                                        <w:i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6" o:spid="_x0000_s1051" style="position:absolute;margin-left:13pt;margin-top:21.45pt;width:234.25pt;height:106.7pt;z-index:251660800" coordorigin="6376,1274" coordsize="4685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">
                      <v:shape id="Text Box 1237" o:spid="_x0000_s1052" type="#_x0000_t202" style="position:absolute;left:9176;top:1682;width:1743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Club Street Address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 xml:space="preserve">Town, County  </w:t>
                              </w:r>
                            </w:p>
                            <w:p w:rsidR="0042010B" w:rsidRDefault="00173234">
                              <w:pPr>
                                <w:pStyle w:val="Address1"/>
                              </w:pPr>
                              <w:r>
                                <w:t>Postal Code</w:t>
                              </w:r>
                            </w:p>
                          </w:txbxContent>
                        </v:textbox>
                      </v:shape>
                      <v:shape id="Text Box 1238" o:spid="_x0000_s1053" type="#_x0000_t202" style="position:absolute;left:8899;top:2709;width:216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Phone 020 555 0125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t>Fax 020 555 0145</w:t>
                              </w:r>
                            </w:p>
                            <w:p w:rsidR="0042010B" w:rsidRDefault="00173234">
                              <w:pPr>
                                <w:pStyle w:val="Address2"/>
                              </w:pPr>
                              <w:r>
                                <w:rPr>
                                  <w:sz w:val="14"/>
                                </w:rPr>
                                <w:t>E-mail address</w:t>
                              </w:r>
                            </w:p>
                          </w:txbxContent>
                        </v:textbox>
                      </v:shape>
                      <v:shape id="Text Box 1239" o:spid="_x0000_s1054" type="#_x0000_t202" style="position:absolute;left:7176;top:1274;width:246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42010B" w:rsidRPr="00425CDC" w:rsidRDefault="00173234">
                              <w:pPr>
                                <w:pStyle w:val="Heading1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Club Name</w:t>
                              </w:r>
                            </w:p>
                          </w:txbxContent>
                        </v:textbox>
                      </v:shape>
                      <v:shape id="Text Box 1240" o:spid="_x0000_s1055" type="#_x0000_t202" style="position:absolute;left:6376;top:1954;width:270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42010B" w:rsidRPr="00425CDC" w:rsidRDefault="00425CDC">
                              <w:pPr>
                                <w:pStyle w:val="Heading2"/>
                                <w:rPr>
                                  <w:color w:val="auto"/>
                                </w:rPr>
                              </w:pPr>
                              <w:r w:rsidRPr="00425CDC">
                                <w:rPr>
                                  <w:color w:val="auto"/>
                                </w:rPr>
                                <w:t>Member Name</w:t>
                              </w: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42010B">
                              <w:pPr>
                                <w:pStyle w:val="BodyText1"/>
                              </w:pPr>
                            </w:p>
                            <w:p w:rsidR="0042010B" w:rsidRDefault="00173234">
                              <w:pPr>
                                <w:pStyle w:val="BodyText1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A member in good standing since </w:t>
                              </w:r>
                              <w:r>
                                <w:rPr>
                                  <w:i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</w:rPr>
                                <w:instrText xml:space="preserve"> CREATEDATE  \@ "MMMM yyyy"  \* MERGEFORMAT </w:instrText>
                              </w:r>
                              <w:r>
                                <w:rPr>
                                  <w:i/>
                                </w:rPr>
                                <w:fldChar w:fldCharType="separate"/>
                              </w:r>
                              <w:r>
                                <w:rPr>
                                  <w:i/>
                                  <w:noProof/>
                                </w:rPr>
                                <w:t>February 2014</w:t>
                              </w:r>
                              <w:r>
                                <w:rPr>
                                  <w:i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73234" w:rsidRDefault="00425CDC">
      <w:pPr>
        <w:rPr>
          <w:lang w:val="en-GB"/>
        </w:rPr>
      </w:pPr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474980</wp:posOffset>
                </wp:positionV>
                <wp:extent cx="6419850" cy="238125"/>
                <wp:effectExtent l="21590" t="27305" r="35560" b="48895"/>
                <wp:wrapNone/>
                <wp:docPr id="4" name="Rectangl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2665" id="Rectangle 1131" o:spid="_x0000_s1026" style="position:absolute;margin-left:52.7pt;margin-top:37.4pt;width:505.5pt;height:1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" o:allowincell="f" fillcolor="black [3200]" strokecolor="#f2f2f2 [3041]" strokeweight="3pt">
                <v:shadow on="t" color="#7f7f7f [1601]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5957570</wp:posOffset>
                </wp:positionV>
                <wp:extent cx="6419850" cy="238125"/>
                <wp:effectExtent l="21590" t="23495" r="35560" b="52705"/>
                <wp:wrapNone/>
                <wp:docPr id="3" name="Rectangl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3BAE" id="Rectangle 1129" o:spid="_x0000_s1026" style="position:absolute;margin-left:51.95pt;margin-top:469.1pt;width:505.5pt;height:18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" o:allowincell="f" fillcolor="black [3200]" strokecolor="#f2f2f2 [3041]" strokeweight="3pt">
                <v:shadow on="t" color="#7f7f7f [1601]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4130675</wp:posOffset>
                </wp:positionV>
                <wp:extent cx="6419850" cy="238125"/>
                <wp:effectExtent l="24130" t="25400" r="33020" b="50800"/>
                <wp:wrapNone/>
                <wp:docPr id="2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1BEC" id="Rectangle 1128" o:spid="_x0000_s1026" style="position:absolute;margin-left:52.9pt;margin-top:325.25pt;width:505.5pt;height:18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" o:allowincell="f" fillcolor="black [3200]" strokecolor="#f2f2f2 [3041]" strokeweight="3pt">
                <v:shadow on="t" color="#7f7f7f [1601]" opacity=".5" offset="1pt"/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2308225</wp:posOffset>
                </wp:positionV>
                <wp:extent cx="6419850" cy="238125"/>
                <wp:effectExtent l="22860" t="22225" r="34290" b="44450"/>
                <wp:wrapNone/>
                <wp:docPr id="1" name="Rectangl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A0E3" id="Rectangle 1127" o:spid="_x0000_s1026" style="position:absolute;margin-left:52.8pt;margin-top:181.75pt;width:505.5pt;height:18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" o:allowincell="f" fillcolor="black [3200]" strokecolor="#f2f2f2 [3041]" strokeweight="3pt">
                <v:shadow on="t" color="#7f7f7f [1601]" opacity=".5" offset="1pt"/>
                <w10:wrap anchorx="page" anchory="page"/>
              </v:rect>
            </w:pict>
          </mc:Fallback>
        </mc:AlternateContent>
      </w:r>
    </w:p>
    <w:sectPr w:rsidR="00173234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C3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C1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C2D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220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6E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E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2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FE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34"/>
    <w:rsid w:val="00173234"/>
    <w:rsid w:val="0042010B"/>
    <w:rsid w:val="004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,#33c"/>
    </o:shapedefaults>
    <o:shapelayout v:ext="edit">
      <o:idmap v:ext="edit" data="1"/>
    </o:shapelayout>
  </w:shapeDefaults>
  <w:decimalSymbol w:val="."/>
  <w:listSeparator w:val=","/>
  <w14:docId w14:val="481827B4"/>
  <w15:docId w15:val="{E9BFCCE5-7A03-41A5-A693-4EB05ED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ind w:right="-15"/>
      <w:jc w:val="right"/>
      <w:outlineLvl w:val="0"/>
    </w:pPr>
    <w:rPr>
      <w:rFonts w:ascii="Tahoma" w:hAnsi="Tahoma" w:cs="Tahoma"/>
      <w:b/>
      <w:color w:val="3366CC"/>
      <w:sz w:val="28"/>
      <w:szCs w:val="28"/>
    </w:rPr>
  </w:style>
  <w:style w:type="paragraph" w:styleId="Heading2">
    <w:name w:val="heading 2"/>
    <w:basedOn w:val="Normal"/>
    <w:next w:val="Normal"/>
    <w:qFormat/>
    <w:pPr>
      <w:ind w:right="150"/>
      <w:outlineLvl w:val="1"/>
    </w:pPr>
    <w:rPr>
      <w:rFonts w:ascii="Tahoma" w:hAnsi="Tahoma" w:cs="Tahoma"/>
      <w:b/>
      <w:color w:val="3366CC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ind w:right="150"/>
    </w:pPr>
    <w:rPr>
      <w:rFonts w:ascii="Tahoma" w:hAnsi="Tahoma" w:cs="Tahoma"/>
      <w:sz w:val="18"/>
      <w:szCs w:val="18"/>
    </w:rPr>
  </w:style>
  <w:style w:type="paragraph" w:customStyle="1" w:styleId="Address1">
    <w:name w:val="Address1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</w:rPr>
  </w:style>
  <w:style w:type="paragraph" w:customStyle="1" w:styleId="Address2">
    <w:name w:val="Address 2"/>
    <w:basedOn w:val="Normal"/>
    <w:next w:val="Normal"/>
    <w:pPr>
      <w:tabs>
        <w:tab w:val="left" w:pos="3150"/>
      </w:tabs>
      <w:ind w:right="-15"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Club%20membership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membership card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ikra iqbal</cp:lastModifiedBy>
  <cp:revision>2</cp:revision>
  <cp:lastPrinted>2002-07-16T09:12:00Z</cp:lastPrinted>
  <dcterms:created xsi:type="dcterms:W3CDTF">2017-11-26T12:25:00Z</dcterms:created>
  <dcterms:modified xsi:type="dcterms:W3CDTF">2017-11-26T12:25:00Z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TC010707401033</vt:lpwstr>
  </property>
</Properties>
</file>