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BA0922" w:rsidRDefault="00C06AC3" w:rsidP="00BA0922">
      <w:pPr>
        <w:spacing w:line="276" w:lineRule="auto"/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</w:pP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Sender’s Name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Sender’s Address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Sender’s Phone number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__/__/____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Receiver’s Name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Receiver’s Address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Receiver’s Phone Number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Dear _________,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 xml:space="preserve">This letter is written to inform you that the </w:t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 xml:space="preserve">interview </w:t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appointment that was scheduled</w:t>
      </w:r>
    </w:p>
    <w:p w:rsidR="00000000" w:rsidRPr="00BA0922" w:rsidRDefault="00C06AC3" w:rsidP="00BA0922">
      <w:pPr>
        <w:spacing w:line="276" w:lineRule="auto"/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</w:pP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 xml:space="preserve"> </w:t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with _______ on __-__-___</w:t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_ in ______ at _ __ has been cancelled as_________________.</w:t>
      </w:r>
    </w:p>
    <w:p w:rsidR="00000000" w:rsidRPr="00BA0922" w:rsidRDefault="00C06AC3" w:rsidP="00BA0922">
      <w:pPr>
        <w:spacing w:line="276" w:lineRule="auto"/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</w:pP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 xml:space="preserve"> </w:t>
      </w:r>
      <w:proofErr w:type="gramStart"/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In order to</w:t>
      </w:r>
      <w:proofErr w:type="gramEnd"/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 xml:space="preserve"> schedule a new appointment please contact me on the mentioned phone number on </w:t>
      </w:r>
    </w:p>
    <w:p w:rsidR="00C06AC3" w:rsidRPr="00BA0922" w:rsidRDefault="00C06AC3" w:rsidP="00BA0922">
      <w:pPr>
        <w:spacing w:line="276" w:lineRule="auto"/>
        <w:rPr>
          <w:rFonts w:ascii="Century Gothic" w:hAnsi="Century Gothic"/>
        </w:rPr>
      </w:pP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your earliest.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Any inconvenience is highly regretted.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Sincerely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Signatures</w:t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z w:val="20"/>
          <w:szCs w:val="20"/>
          <w:shd w:val="clear" w:color="auto" w:fill="FFFFFF"/>
        </w:rPr>
        <w:br/>
      </w:r>
      <w:r w:rsidRPr="00BA0922">
        <w:rPr>
          <w:rFonts w:ascii="Century Gothic" w:hAnsi="Century Gothic"/>
          <w:color w:val="000000"/>
          <w:spacing w:val="0"/>
          <w:sz w:val="20"/>
          <w:szCs w:val="20"/>
          <w:shd w:val="clear" w:color="auto" w:fill="FFFFFF"/>
        </w:rPr>
        <w:t>Name</w:t>
      </w:r>
    </w:p>
    <w:sectPr w:rsidR="00C06AC3" w:rsidRPr="00BA092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22"/>
    <w:rsid w:val="00BA0922"/>
    <w:rsid w:val="00C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9BBC338-6BE1-4C3E-96B7-5758EA47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64" w:lineRule="auto"/>
    </w:pPr>
    <w:rPr>
      <w:rFonts w:ascii="Arial" w:hAnsi="Arial" w:cs="Arial"/>
      <w:spacing w:val="4"/>
      <w:sz w:val="17"/>
      <w:szCs w:val="18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after="400"/>
      <w:jc w:val="right"/>
      <w:outlineLvl w:val="0"/>
    </w:pPr>
    <w:rPr>
      <w:b/>
      <w:color w:val="7F7F7F"/>
      <w:sz w:val="40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jc w:val="right"/>
      <w:outlineLvl w:val="1"/>
    </w:pPr>
    <w:rPr>
      <w:caps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16"/>
      <w:szCs w:val="1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Placehold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rPr>
      <w:rFonts w:cs="Tahoma"/>
      <w:sz w:val="16"/>
      <w:szCs w:val="16"/>
    </w:rPr>
  </w:style>
  <w:style w:type="paragraph" w:customStyle="1" w:styleId="Amount">
    <w:name w:val="Amount"/>
    <w:basedOn w:val="Normal"/>
    <w:pPr>
      <w:jc w:val="right"/>
    </w:pPr>
    <w:rPr>
      <w:szCs w:val="20"/>
    </w:rPr>
  </w:style>
  <w:style w:type="paragraph" w:customStyle="1" w:styleId="ColumnHeadings">
    <w:name w:val="Column Headings"/>
    <w:basedOn w:val="Normal"/>
    <w:pPr>
      <w:jc w:val="center"/>
    </w:pPr>
    <w:rPr>
      <w:b/>
      <w:caps/>
      <w:sz w:val="16"/>
    </w:rPr>
  </w:style>
  <w:style w:type="paragraph" w:customStyle="1" w:styleId="Instructions">
    <w:name w:val="Instructions"/>
    <w:basedOn w:val="Normal"/>
    <w:pPr>
      <w:spacing w:before="240"/>
      <w:contextualSpacing/>
    </w:pPr>
  </w:style>
  <w:style w:type="paragraph" w:customStyle="1" w:styleId="Slogan">
    <w:name w:val="Slogan"/>
    <w:basedOn w:val="Heading3"/>
    <w:pPr>
      <w:numPr>
        <w:numId w:val="0"/>
      </w:numPr>
      <w:spacing w:after="240"/>
      <w:outlineLvl w:val="9"/>
    </w:pPr>
    <w:rPr>
      <w:b w:val="0"/>
      <w:i/>
      <w:caps w:val="0"/>
      <w:color w:val="7F7F7F"/>
    </w:rPr>
  </w:style>
  <w:style w:type="paragraph" w:customStyle="1" w:styleId="CompanyName">
    <w:name w:val="Company Name"/>
    <w:basedOn w:val="Normal"/>
    <w:rPr>
      <w:b/>
      <w:sz w:val="24"/>
    </w:rPr>
  </w:style>
  <w:style w:type="paragraph" w:customStyle="1" w:styleId="ThankYou">
    <w:name w:val="Thank You"/>
    <w:basedOn w:val="Normal"/>
    <w:pPr>
      <w:spacing w:before="600"/>
      <w:jc w:val="center"/>
    </w:pPr>
    <w:rPr>
      <w:b/>
      <w:cap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ERJ\Application%20Data\Microsoft\Templates\MS_SalesInvoic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MS_SalesInvoice2.dotx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itcs</dc:creator>
  <cp:keywords/>
  <dc:description/>
  <cp:lastModifiedBy>Hamid Ali Anjum</cp:lastModifiedBy>
  <cp:revision>2</cp:revision>
  <cp:lastPrinted>2012-05-24T08:54:00Z</cp:lastPrinted>
  <dcterms:created xsi:type="dcterms:W3CDTF">2017-07-31T18:17:00Z</dcterms:created>
  <dcterms:modified xsi:type="dcterms:W3CDTF">2017-07-31T18:17:00Z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TC010184661033</vt:lpwstr>
  </property>
</Properties>
</file>