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4D" w:rsidRPr="00297D10" w:rsidRDefault="00B739A3" w:rsidP="00297D10">
      <w:pPr>
        <w:pStyle w:val="Heading1"/>
        <w:pBdr>
          <w:bottom w:val="single" w:sz="18" w:space="1" w:color="0070C0"/>
        </w:pBdr>
        <w:jc w:val="right"/>
        <w:rPr>
          <w:sz w:val="40"/>
        </w:rPr>
      </w:pPr>
      <w:r w:rsidRPr="00297D10">
        <w:rPr>
          <w:sz w:val="40"/>
        </w:rPr>
        <w:t xml:space="preserve">Past Due </w:t>
      </w:r>
      <w:r w:rsidR="00420D5F">
        <w:rPr>
          <w:sz w:val="40"/>
        </w:rPr>
        <w:t>Letter</w:t>
      </w:r>
      <w:bookmarkStart w:id="0" w:name="_GoBack"/>
      <w:bookmarkEnd w:id="0"/>
      <w:r w:rsidRPr="00297D10">
        <w:rPr>
          <w:sz w:val="40"/>
        </w:rPr>
        <w:t xml:space="preserve"> </w:t>
      </w:r>
    </w:p>
    <w:sdt>
      <w:sdtPr>
        <w:alias w:val="Date"/>
        <w:tag w:val="Date"/>
        <w:id w:val="53748965"/>
        <w:placeholder>
          <w:docPart w:val="5CFAF0D723E746C4A59983563AA3217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7C364D" w:rsidRDefault="00297D10">
          <w:pPr>
            <w:pStyle w:val="Date"/>
          </w:pPr>
          <w:r>
            <w:t>[Date]</w:t>
          </w:r>
        </w:p>
      </w:sdtContent>
    </w:sdt>
    <w:p w:rsidR="007C364D" w:rsidRDefault="00297D10">
      <w:r>
        <w:t>To:</w:t>
      </w:r>
      <w:r>
        <w:tab/>
      </w:r>
      <w:sdt>
        <w:sdtPr>
          <w:id w:val="-1644195688"/>
          <w:placeholder>
            <w:docPart w:val="9A3419C370DA486B8FEED435CAD81B90"/>
          </w:placeholder>
          <w:showingPlcHdr/>
        </w:sdtPr>
        <w:sdtEndPr/>
        <w:sdtContent>
          <w:r w:rsidR="00124ED8" w:rsidRPr="00124ED8">
            <w:rPr>
              <w:color w:val="808080"/>
            </w:rPr>
            <w:t>Write down Name and Address here</w:t>
          </w:r>
        </w:sdtContent>
      </w:sdt>
    </w:p>
    <w:p w:rsidR="007C364D" w:rsidRDefault="00297D10" w:rsidP="00297D10">
      <w:pPr>
        <w:pBdr>
          <w:bottom w:val="single" w:sz="18" w:space="1" w:color="0070C0"/>
        </w:pBdr>
        <w:rPr>
          <w:rFonts w:cs="Times New Roman"/>
          <w:b/>
          <w:bCs/>
          <w:sz w:val="24"/>
          <w:szCs w:val="24"/>
        </w:rPr>
      </w:pPr>
      <w:r>
        <w:t>From:</w:t>
      </w:r>
      <w:r>
        <w:tab/>
      </w:r>
      <w:sdt>
        <w:sdtPr>
          <w:id w:val="-1119300321"/>
          <w:placeholder>
            <w:docPart w:val="E2B7E250B93B4326B013A6A5E9B48554"/>
          </w:placeholder>
          <w:showingPlcHdr/>
        </w:sdtPr>
        <w:sdtEndPr/>
        <w:sdtContent>
          <w:r w:rsidR="00124ED8" w:rsidRPr="00124ED8">
            <w:rPr>
              <w:color w:val="808080"/>
            </w:rPr>
            <w:t>Write down Name and Address here</w:t>
          </w:r>
        </w:sdtContent>
      </w:sdt>
    </w:p>
    <w:p w:rsidR="00297D10" w:rsidRPr="00297D10" w:rsidRDefault="00297D10">
      <w:pPr>
        <w:rPr>
          <w:sz w:val="14"/>
        </w:rPr>
      </w:pPr>
    </w:p>
    <w:p w:rsidR="00297D10" w:rsidRDefault="00297D10">
      <w:r>
        <w:t xml:space="preserve">Dear Mr. </w:t>
      </w:r>
      <w:sdt>
        <w:sdtPr>
          <w:id w:val="1276911199"/>
          <w:placeholder>
            <w:docPart w:val="D2E903F1A2D5484D954291993D675768"/>
          </w:placeholder>
          <w:showingPlcHdr/>
        </w:sdtPr>
        <w:sdtEndPr/>
        <w:sdtContent>
          <w:r w:rsidRPr="00297D10">
            <w:rPr>
              <w:color w:val="808080"/>
            </w:rPr>
            <w:t>Write down Name here</w:t>
          </w:r>
        </w:sdtContent>
      </w:sdt>
    </w:p>
    <w:p w:rsidR="00297D10" w:rsidRPr="00297D10" w:rsidRDefault="00297D10">
      <w:pPr>
        <w:rPr>
          <w:sz w:val="14"/>
        </w:rPr>
      </w:pPr>
    </w:p>
    <w:p w:rsidR="007C364D" w:rsidRDefault="00124ED8">
      <w:r>
        <w:t xml:space="preserve">Please take note that your account is still past due in the </w:t>
      </w:r>
      <w:r w:rsidR="00297D10">
        <w:t>amount of $</w:t>
      </w:r>
      <w:sdt>
        <w:sdtPr>
          <w:id w:val="307834143"/>
          <w:placeholder>
            <w:docPart w:val="0E55F0E2F76C404B89DAF99833C7B736"/>
          </w:placeholder>
          <w:temporary/>
          <w:showingPlcHdr/>
          <w15:appearance w15:val="hidden"/>
        </w:sdtPr>
        <w:sdtEndPr/>
        <w:sdtContent>
          <w:r w:rsidR="00297D10">
            <w:rPr>
              <w:rStyle w:val="PlaceholderText"/>
            </w:rPr>
            <w:t>[amount]</w:t>
          </w:r>
        </w:sdtContent>
      </w:sdt>
      <w:r w:rsidR="00297D10">
        <w:t xml:space="preserve"> was due on the </w:t>
      </w:r>
      <w:sdt>
        <w:sdtPr>
          <w:id w:val="-294055258"/>
          <w:placeholder>
            <w:docPart w:val="F64EDC3A3D474D5AB0E1EABF80E69D54"/>
          </w:placeholder>
          <w:temporary/>
          <w:showingPlcHdr/>
          <w15:appearance w15:val="hidden"/>
        </w:sdtPr>
        <w:sdtEndPr/>
        <w:sdtContent>
          <w:r w:rsidR="00297D10">
            <w:rPr>
              <w:rStyle w:val="PlaceholderText"/>
            </w:rPr>
            <w:t>[day]</w:t>
          </w:r>
        </w:sdtContent>
      </w:sdt>
      <w:r w:rsidR="00297D10">
        <w:t xml:space="preserve"> day of </w:t>
      </w:r>
      <w:sdt>
        <w:sdtPr>
          <w:id w:val="-1373999459"/>
          <w:placeholder>
            <w:docPart w:val="86E527A5889E44679BB0F348ECFB4FBC"/>
          </w:placeholder>
          <w:temporary/>
          <w:showingPlcHdr/>
          <w15:appearance w15:val="hidden"/>
        </w:sdtPr>
        <w:sdtEndPr/>
        <w:sdtContent>
          <w:r w:rsidR="00297D10">
            <w:rPr>
              <w:rStyle w:val="PlaceholderText"/>
            </w:rPr>
            <w:t>[Month]</w:t>
          </w:r>
        </w:sdtContent>
      </w:sdt>
      <w:r w:rsidR="00297D10">
        <w:t xml:space="preserve">, </w:t>
      </w:r>
      <w:sdt>
        <w:sdtPr>
          <w:id w:val="321400198"/>
          <w:placeholder>
            <w:docPart w:val="667FB57BE6F8410B9B63D9DA9E2F9A83"/>
          </w:placeholder>
          <w:temporary/>
          <w:showingPlcHdr/>
          <w15:appearance w15:val="hidden"/>
        </w:sdtPr>
        <w:sdtEndPr/>
        <w:sdtContent>
          <w:r w:rsidR="00297D10">
            <w:rPr>
              <w:rStyle w:val="PlaceholderText"/>
            </w:rPr>
            <w:t>[year]</w:t>
          </w:r>
        </w:sdtContent>
      </w:sdt>
      <w:r w:rsidR="00297D10">
        <w:t xml:space="preserve">, for the period of </w:t>
      </w:r>
      <w:sdt>
        <w:sdtPr>
          <w:id w:val="2029976499"/>
          <w:placeholder>
            <w:docPart w:val="9FFA7477709849A392F07B30633DCB4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97D10">
            <w:rPr>
              <w:rStyle w:val="PlaceholderText"/>
            </w:rPr>
            <w:t>[date]</w:t>
          </w:r>
        </w:sdtContent>
      </w:sdt>
      <w:r w:rsidR="00297D10">
        <w:t xml:space="preserve">, </w:t>
      </w:r>
      <w:proofErr w:type="spellStart"/>
      <w:r>
        <w:t>to</w:t>
      </w:r>
      <w:proofErr w:type="spellEnd"/>
      <w:r w:rsidR="00297D10">
        <w:t xml:space="preserve"> </w:t>
      </w:r>
      <w:sdt>
        <w:sdtPr>
          <w:id w:val="-909927796"/>
          <w:placeholder>
            <w:docPart w:val="9FFA7477709849A392F07B30633DCB4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97D10">
            <w:rPr>
              <w:rStyle w:val="PlaceholderText"/>
            </w:rPr>
            <w:t>[date]</w:t>
          </w:r>
        </w:sdtContent>
      </w:sdt>
      <w:r w:rsidR="00297D10">
        <w:t>.</w:t>
      </w:r>
    </w:p>
    <w:p w:rsidR="00124ED8" w:rsidRDefault="00124ED8">
      <w:r>
        <w:t>We sent you a statement a short time ago, which was not acted upon by you.</w:t>
      </w:r>
    </w:p>
    <w:p w:rsidR="007C364D" w:rsidRDefault="00297D10">
      <w:r>
        <w:t xml:space="preserve">Please bring your payment to the address below by </w:t>
      </w:r>
      <w:sdt>
        <w:sdtPr>
          <w:id w:val="-1884246942"/>
          <w:placeholder>
            <w:docPart w:val="9FFA7477709849A392F07B30633DCB41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>, to avoid a $</w:t>
      </w:r>
      <w:sdt>
        <w:sdtPr>
          <w:id w:val="-129399451"/>
          <w:placeholder>
            <w:docPart w:val="0E55F0E2F76C404B89DAF99833C7B736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[amount]</w:t>
          </w:r>
        </w:sdtContent>
      </w:sdt>
      <w:r>
        <w:t xml:space="preserve"> late fee, or call us immediately. Please disregard this notice if you have already sent us your rent.</w:t>
      </w:r>
    </w:p>
    <w:p w:rsidR="007C364D" w:rsidRDefault="00124ED8">
      <w:pPr>
        <w:pStyle w:val="Closing"/>
      </w:pPr>
      <w:r>
        <w:t>We sincerely hope that you submit payment is full.</w:t>
      </w:r>
    </w:p>
    <w:p w:rsidR="007C364D" w:rsidRDefault="009459B5">
      <w:pPr>
        <w:pStyle w:val="Signature"/>
        <w:rPr>
          <w:rFonts w:cs="Times New Roman"/>
          <w:b/>
          <w:bCs/>
          <w:sz w:val="24"/>
          <w:szCs w:val="24"/>
        </w:rPr>
      </w:pPr>
      <w:sdt>
        <w:sdtPr>
          <w:id w:val="-1301675190"/>
          <w:placeholder>
            <w:docPart w:val="2A63DC9614A14D2193C669B56C67736D"/>
          </w:placeholder>
          <w:showingPlcHdr/>
        </w:sdtPr>
        <w:sdtEndPr/>
        <w:sdtContent>
          <w:r w:rsidR="00124ED8" w:rsidRPr="00124ED8">
            <w:rPr>
              <w:color w:val="808080"/>
            </w:rPr>
            <w:t>Your Name here</w:t>
          </w:r>
        </w:sdtContent>
      </w:sdt>
    </w:p>
    <w:p w:rsidR="007C364D" w:rsidRDefault="009459B5">
      <w:pPr>
        <w:pStyle w:val="Address"/>
      </w:pPr>
      <w:sdt>
        <w:sdtPr>
          <w:id w:val="1634143502"/>
          <w:placeholder>
            <w:docPart w:val="DDB2CFFC9FB44582BE9063F14A3E5A9B"/>
          </w:placeholder>
          <w:temporary/>
          <w:showingPlcHdr/>
          <w15:appearance w15:val="hidden"/>
        </w:sdtPr>
        <w:sdtEndPr/>
        <w:sdtContent>
          <w:r w:rsidR="00297D10">
            <w:t>[Street Address]</w:t>
          </w:r>
        </w:sdtContent>
      </w:sdt>
    </w:p>
    <w:sdt>
      <w:sdtPr>
        <w:id w:val="2091195522"/>
        <w:placeholder>
          <w:docPart w:val="167BE68BA08048F68B1F82636F5BE63C"/>
        </w:placeholder>
        <w:temporary/>
        <w:showingPlcHdr/>
        <w15:appearance w15:val="hidden"/>
      </w:sdtPr>
      <w:sdtEndPr/>
      <w:sdtContent>
        <w:p w:rsidR="007C364D" w:rsidRDefault="00297D10">
          <w:pPr>
            <w:pStyle w:val="Address"/>
          </w:pPr>
          <w:r>
            <w:t>[City, ST ZIP Code]</w:t>
          </w:r>
        </w:p>
      </w:sdtContent>
    </w:sdt>
    <w:p w:rsidR="007C364D" w:rsidRDefault="009459B5">
      <w:pPr>
        <w:pStyle w:val="Address"/>
      </w:pPr>
      <w:sdt>
        <w:sdtPr>
          <w:id w:val="1589033386"/>
          <w:placeholder>
            <w:docPart w:val="E2AF3ADB373B49B285272336CFDEC7A0"/>
          </w:placeholder>
          <w:temporary/>
          <w:showingPlcHdr/>
          <w15:appearance w15:val="hidden"/>
        </w:sdtPr>
        <w:sdtEndPr/>
        <w:sdtContent>
          <w:r w:rsidR="00297D10">
            <w:t>[phone]</w:t>
          </w:r>
        </w:sdtContent>
      </w:sdt>
    </w:p>
    <w:p w:rsidR="007C364D" w:rsidRDefault="009459B5">
      <w:pPr>
        <w:pStyle w:val="Address"/>
      </w:pPr>
      <w:sdt>
        <w:sdtPr>
          <w:id w:val="972090785"/>
          <w:placeholder>
            <w:docPart w:val="48258D0F1C6448BCB281A3EE0A84984E"/>
          </w:placeholder>
          <w:temporary/>
          <w:showingPlcHdr/>
          <w15:appearance w15:val="hidden"/>
        </w:sdtPr>
        <w:sdtEndPr/>
        <w:sdtContent>
          <w:r w:rsidR="00297D10">
            <w:t>[cell phone]</w:t>
          </w:r>
        </w:sdtContent>
      </w:sdt>
    </w:p>
    <w:p w:rsidR="007C364D" w:rsidRDefault="009459B5">
      <w:pPr>
        <w:pStyle w:val="Address"/>
      </w:pPr>
      <w:sdt>
        <w:sdtPr>
          <w:id w:val="-1277173739"/>
          <w:placeholder>
            <w:docPart w:val="C013CD1D9AF54993A426E8E19A7306D7"/>
          </w:placeholder>
          <w:temporary/>
          <w:showingPlcHdr/>
          <w15:appearance w15:val="hidden"/>
        </w:sdtPr>
        <w:sdtEndPr/>
        <w:sdtContent>
          <w:r w:rsidR="00297D10">
            <w:t>[email]</w:t>
          </w:r>
        </w:sdtContent>
      </w:sdt>
    </w:p>
    <w:p w:rsidR="00124ED8" w:rsidRDefault="00124ED8">
      <w:pPr>
        <w:pStyle w:val="Address"/>
      </w:pPr>
    </w:p>
    <w:p w:rsidR="00124ED8" w:rsidRDefault="00124ED8">
      <w:pPr>
        <w:pStyle w:val="Address"/>
      </w:pPr>
      <w:r>
        <w:t>Thank you.</w:t>
      </w:r>
    </w:p>
    <w:sectPr w:rsidR="00124ED8" w:rsidSect="00297D10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left w:val="single" w:sz="18" w:space="24" w:color="0070C0"/>
        <w:right w:val="single" w:sz="18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B5" w:rsidRDefault="009459B5">
      <w:pPr>
        <w:spacing w:after="0" w:line="240" w:lineRule="auto"/>
      </w:pPr>
      <w:r>
        <w:separator/>
      </w:r>
    </w:p>
    <w:p w:rsidR="009459B5" w:rsidRDefault="009459B5"/>
  </w:endnote>
  <w:endnote w:type="continuationSeparator" w:id="0">
    <w:p w:rsidR="009459B5" w:rsidRDefault="009459B5">
      <w:pPr>
        <w:spacing w:after="0" w:line="240" w:lineRule="auto"/>
      </w:pPr>
      <w:r>
        <w:continuationSeparator/>
      </w:r>
    </w:p>
    <w:p w:rsidR="009459B5" w:rsidRDefault="00945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10" w:rsidRDefault="00297D10" w:rsidP="00297D10">
    <w:pPr>
      <w:pStyle w:val="Footer"/>
      <w:pBdr>
        <w:top w:val="single" w:sz="18" w:space="1" w:color="0070C0"/>
      </w:pBdr>
      <w:jc w:val="right"/>
    </w:pPr>
    <w:r>
      <w:t xml:space="preserve">Past Due Notices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B5" w:rsidRDefault="009459B5">
      <w:pPr>
        <w:spacing w:after="0" w:line="240" w:lineRule="auto"/>
      </w:pPr>
      <w:r>
        <w:separator/>
      </w:r>
    </w:p>
    <w:p w:rsidR="009459B5" w:rsidRDefault="009459B5"/>
  </w:footnote>
  <w:footnote w:type="continuationSeparator" w:id="0">
    <w:p w:rsidR="009459B5" w:rsidRDefault="009459B5">
      <w:pPr>
        <w:spacing w:after="0" w:line="240" w:lineRule="auto"/>
      </w:pPr>
      <w:r>
        <w:continuationSeparator/>
      </w:r>
    </w:p>
    <w:p w:rsidR="009459B5" w:rsidRDefault="00945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4D" w:rsidRDefault="009459B5">
    <w:pPr>
      <w:pStyle w:val="Header"/>
    </w:pPr>
    <w:sdt>
      <w:sdtPr>
        <w:alias w:val="Tenant's Name"/>
        <w:tag w:val=""/>
        <w:id w:val="-1539498566"/>
        <w:placeholder>
          <w:docPart w:val="C013CD1D9AF54993A426E8E19A7306D7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124ED8">
          <w:t>Name and Address</w:t>
        </w:r>
      </w:sdtContent>
    </w:sdt>
  </w:p>
  <w:sdt>
    <w:sdtPr>
      <w:alias w:val="Date"/>
      <w:tag w:val="Date"/>
      <w:id w:val="-447781685"/>
      <w:placeholder>
        <w:docPart w:val="5CFAF0D723E746C4A59983563AA32171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7C364D" w:rsidRDefault="00297D10">
        <w:pPr>
          <w:pStyle w:val="Header"/>
        </w:pPr>
        <w:r>
          <w:t>[Date]</w:t>
        </w:r>
      </w:p>
    </w:sdtContent>
  </w:sdt>
  <w:p w:rsidR="007C364D" w:rsidRDefault="00297D1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3"/>
    <w:rsid w:val="00124ED8"/>
    <w:rsid w:val="00297D10"/>
    <w:rsid w:val="00420D5F"/>
    <w:rsid w:val="007C364D"/>
    <w:rsid w:val="009459B5"/>
    <w:rsid w:val="00B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0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unhideWhenUsed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10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Templates\Notice%20of%20past%20due%20rent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FAF0D723E746C4A59983563AA3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CB46-111D-4FDC-AAD8-C6413D4C68A7}"/>
      </w:docPartPr>
      <w:docPartBody>
        <w:p w:rsidR="007022C4" w:rsidRDefault="00095564">
          <w:pPr>
            <w:pStyle w:val="5CFAF0D723E746C4A59983563AA32171"/>
          </w:pPr>
          <w:r>
            <w:t>[Date]</w:t>
          </w:r>
        </w:p>
      </w:docPartBody>
    </w:docPart>
    <w:docPart>
      <w:docPartPr>
        <w:name w:val="0E55F0E2F76C404B89DAF99833C7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C0CA-FCE3-45BA-8182-EFB32BBD77C6}"/>
      </w:docPartPr>
      <w:docPartBody>
        <w:p w:rsidR="007022C4" w:rsidRDefault="00095564" w:rsidP="00095564">
          <w:pPr>
            <w:pStyle w:val="0E55F0E2F76C404B89DAF99833C7B7362"/>
          </w:pPr>
          <w:r>
            <w:rPr>
              <w:rStyle w:val="PlaceholderText"/>
            </w:rPr>
            <w:t>[amount]</w:t>
          </w:r>
        </w:p>
      </w:docPartBody>
    </w:docPart>
    <w:docPart>
      <w:docPartPr>
        <w:name w:val="F64EDC3A3D474D5AB0E1EABF80E6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5664-740A-4E45-899D-ED350436D0C1}"/>
      </w:docPartPr>
      <w:docPartBody>
        <w:p w:rsidR="007022C4" w:rsidRDefault="00095564" w:rsidP="00095564">
          <w:pPr>
            <w:pStyle w:val="F64EDC3A3D474D5AB0E1EABF80E69D542"/>
          </w:pPr>
          <w:r>
            <w:rPr>
              <w:rStyle w:val="PlaceholderText"/>
            </w:rPr>
            <w:t>[day]</w:t>
          </w:r>
        </w:p>
      </w:docPartBody>
    </w:docPart>
    <w:docPart>
      <w:docPartPr>
        <w:name w:val="86E527A5889E44679BB0F348ECFB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37A7-BC2F-4772-8068-4939D69003B4}"/>
      </w:docPartPr>
      <w:docPartBody>
        <w:p w:rsidR="007022C4" w:rsidRDefault="00095564" w:rsidP="00095564">
          <w:pPr>
            <w:pStyle w:val="86E527A5889E44679BB0F348ECFB4FBC2"/>
          </w:pPr>
          <w:r>
            <w:rPr>
              <w:rStyle w:val="PlaceholderText"/>
            </w:rPr>
            <w:t>[Month]</w:t>
          </w:r>
        </w:p>
      </w:docPartBody>
    </w:docPart>
    <w:docPart>
      <w:docPartPr>
        <w:name w:val="667FB57BE6F8410B9B63D9DA9E2F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579B-014F-42D2-8DB1-38B0ACE23EDA}"/>
      </w:docPartPr>
      <w:docPartBody>
        <w:p w:rsidR="007022C4" w:rsidRDefault="00095564" w:rsidP="00095564">
          <w:pPr>
            <w:pStyle w:val="667FB57BE6F8410B9B63D9DA9E2F9A832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9FFA7477709849A392F07B30633D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9A50-45B7-4CB4-BDFF-CAA26F493A79}"/>
      </w:docPartPr>
      <w:docPartBody>
        <w:p w:rsidR="007022C4" w:rsidRDefault="00095564" w:rsidP="00095564">
          <w:pPr>
            <w:pStyle w:val="9FFA7477709849A392F07B30633DCB412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DDB2CFFC9FB44582BE9063F14A3E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0BE3-4F02-40C5-A800-639DE72753F8}"/>
      </w:docPartPr>
      <w:docPartBody>
        <w:p w:rsidR="007022C4" w:rsidRDefault="00095564">
          <w:pPr>
            <w:pStyle w:val="DDB2CFFC9FB44582BE9063F14A3E5A9B"/>
          </w:pPr>
          <w:r>
            <w:t>[Street Address]</w:t>
          </w:r>
        </w:p>
      </w:docPartBody>
    </w:docPart>
    <w:docPart>
      <w:docPartPr>
        <w:name w:val="167BE68BA08048F68B1F82636F5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A7BF-28F8-46F8-982B-BA859AAC9F3B}"/>
      </w:docPartPr>
      <w:docPartBody>
        <w:p w:rsidR="007022C4" w:rsidRDefault="00095564">
          <w:pPr>
            <w:pStyle w:val="167BE68BA08048F68B1F82636F5BE63C"/>
          </w:pPr>
          <w:r>
            <w:t>[City, ST ZIP Code]</w:t>
          </w:r>
        </w:p>
      </w:docPartBody>
    </w:docPart>
    <w:docPart>
      <w:docPartPr>
        <w:name w:val="E2AF3ADB373B49B285272336CFDE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C35E-C3D6-46FA-9E6B-F9D68294E526}"/>
      </w:docPartPr>
      <w:docPartBody>
        <w:p w:rsidR="007022C4" w:rsidRDefault="00095564">
          <w:pPr>
            <w:pStyle w:val="E2AF3ADB373B49B285272336CFDEC7A0"/>
          </w:pPr>
          <w:r>
            <w:t>[phone]</w:t>
          </w:r>
        </w:p>
      </w:docPartBody>
    </w:docPart>
    <w:docPart>
      <w:docPartPr>
        <w:name w:val="48258D0F1C6448BCB281A3EE0A84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D9D2-4CA1-4C2E-BC99-DED042941A52}"/>
      </w:docPartPr>
      <w:docPartBody>
        <w:p w:rsidR="007022C4" w:rsidRDefault="00095564">
          <w:pPr>
            <w:pStyle w:val="48258D0F1C6448BCB281A3EE0A84984E"/>
          </w:pPr>
          <w:r>
            <w:t>[cell phone]</w:t>
          </w:r>
        </w:p>
      </w:docPartBody>
    </w:docPart>
    <w:docPart>
      <w:docPartPr>
        <w:name w:val="C013CD1D9AF54993A426E8E19A73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9C98-5F91-41AB-B703-68E9FFD787DE}"/>
      </w:docPartPr>
      <w:docPartBody>
        <w:p w:rsidR="007022C4" w:rsidRDefault="00095564">
          <w:pPr>
            <w:pStyle w:val="C013CD1D9AF54993A426E8E19A7306D7"/>
          </w:pPr>
          <w:r>
            <w:t>[email]</w:t>
          </w:r>
        </w:p>
      </w:docPartBody>
    </w:docPart>
    <w:docPart>
      <w:docPartPr>
        <w:name w:val="9A3419C370DA486B8FEED435CAD8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93B9-8E14-42EF-83E0-BDE1E3A6A5EE}"/>
      </w:docPartPr>
      <w:docPartBody>
        <w:p w:rsidR="007022C4" w:rsidRDefault="00095564" w:rsidP="00095564">
          <w:pPr>
            <w:pStyle w:val="9A3419C370DA486B8FEED435CAD81B901"/>
          </w:pPr>
          <w:r w:rsidRPr="00124ED8">
            <w:rPr>
              <w:color w:val="808080"/>
            </w:rPr>
            <w:t>Write down Name and Address here</w:t>
          </w:r>
        </w:p>
      </w:docPartBody>
    </w:docPart>
    <w:docPart>
      <w:docPartPr>
        <w:name w:val="E2B7E250B93B4326B013A6A5E9B4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B50A-FDFC-4C8F-B4DF-182CCBED3D17}"/>
      </w:docPartPr>
      <w:docPartBody>
        <w:p w:rsidR="007022C4" w:rsidRDefault="00095564" w:rsidP="00095564">
          <w:pPr>
            <w:pStyle w:val="E2B7E250B93B4326B013A6A5E9B485541"/>
          </w:pPr>
          <w:r w:rsidRPr="00124ED8">
            <w:rPr>
              <w:color w:val="808080"/>
            </w:rPr>
            <w:t>Write down Name and Address here</w:t>
          </w:r>
        </w:p>
      </w:docPartBody>
    </w:docPart>
    <w:docPart>
      <w:docPartPr>
        <w:name w:val="2A63DC9614A14D2193C669B56C67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6DB1-7437-4312-A940-A1931B4A7965}"/>
      </w:docPartPr>
      <w:docPartBody>
        <w:p w:rsidR="007022C4" w:rsidRDefault="00095564" w:rsidP="00095564">
          <w:pPr>
            <w:pStyle w:val="2A63DC9614A14D2193C669B56C67736D1"/>
          </w:pPr>
          <w:r w:rsidRPr="00124ED8">
            <w:rPr>
              <w:color w:val="808080"/>
            </w:rPr>
            <w:t>Your Name here</w:t>
          </w:r>
        </w:p>
      </w:docPartBody>
    </w:docPart>
    <w:docPart>
      <w:docPartPr>
        <w:name w:val="D2E903F1A2D5484D954291993D67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96A5-73AB-4526-B6FF-01E0C77D5F21}"/>
      </w:docPartPr>
      <w:docPartBody>
        <w:p w:rsidR="007022C4" w:rsidRDefault="00095564" w:rsidP="00095564">
          <w:pPr>
            <w:pStyle w:val="D2E903F1A2D5484D954291993D675768"/>
          </w:pPr>
          <w:r w:rsidRPr="00297D10">
            <w:rPr>
              <w:color w:val="808080"/>
            </w:rPr>
            <w:t>Write down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64"/>
    <w:rsid w:val="00095564"/>
    <w:rsid w:val="007022C4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AF0D723E746C4A59983563AA32171">
    <w:name w:val="5CFAF0D723E746C4A59983563AA32171"/>
  </w:style>
  <w:style w:type="character" w:styleId="PlaceholderText">
    <w:name w:val="Placeholder Text"/>
    <w:basedOn w:val="DefaultParagraphFont"/>
    <w:uiPriority w:val="99"/>
    <w:rsid w:val="00095564"/>
    <w:rPr>
      <w:color w:val="808080"/>
    </w:rPr>
  </w:style>
  <w:style w:type="paragraph" w:customStyle="1" w:styleId="BEB7091914F445C0B8F0845234875809">
    <w:name w:val="BEB7091914F445C0B8F0845234875809"/>
  </w:style>
  <w:style w:type="paragraph" w:customStyle="1" w:styleId="85881CC290AB4698BC1B85085088A6C2">
    <w:name w:val="85881CC290AB4698BC1B85085088A6C2"/>
  </w:style>
  <w:style w:type="paragraph" w:customStyle="1" w:styleId="0E55F0E2F76C404B89DAF99833C7B736">
    <w:name w:val="0E55F0E2F76C404B89DAF99833C7B736"/>
  </w:style>
  <w:style w:type="paragraph" w:customStyle="1" w:styleId="F64EDC3A3D474D5AB0E1EABF80E69D54">
    <w:name w:val="F64EDC3A3D474D5AB0E1EABF80E69D54"/>
  </w:style>
  <w:style w:type="paragraph" w:customStyle="1" w:styleId="86E527A5889E44679BB0F348ECFB4FBC">
    <w:name w:val="86E527A5889E44679BB0F348ECFB4FBC"/>
  </w:style>
  <w:style w:type="paragraph" w:customStyle="1" w:styleId="667FB57BE6F8410B9B63D9DA9E2F9A83">
    <w:name w:val="667FB57BE6F8410B9B63D9DA9E2F9A83"/>
  </w:style>
  <w:style w:type="paragraph" w:customStyle="1" w:styleId="9FFA7477709849A392F07B30633DCB41">
    <w:name w:val="9FFA7477709849A392F07B30633DCB41"/>
  </w:style>
  <w:style w:type="paragraph" w:customStyle="1" w:styleId="DDB2CFFC9FB44582BE9063F14A3E5A9B">
    <w:name w:val="DDB2CFFC9FB44582BE9063F14A3E5A9B"/>
  </w:style>
  <w:style w:type="paragraph" w:customStyle="1" w:styleId="167BE68BA08048F68B1F82636F5BE63C">
    <w:name w:val="167BE68BA08048F68B1F82636F5BE63C"/>
  </w:style>
  <w:style w:type="paragraph" w:customStyle="1" w:styleId="E2AF3ADB373B49B285272336CFDEC7A0">
    <w:name w:val="E2AF3ADB373B49B285272336CFDEC7A0"/>
  </w:style>
  <w:style w:type="paragraph" w:customStyle="1" w:styleId="48258D0F1C6448BCB281A3EE0A84984E">
    <w:name w:val="48258D0F1C6448BCB281A3EE0A84984E"/>
  </w:style>
  <w:style w:type="paragraph" w:customStyle="1" w:styleId="C013CD1D9AF54993A426E8E19A7306D7">
    <w:name w:val="C013CD1D9AF54993A426E8E19A7306D7"/>
  </w:style>
  <w:style w:type="paragraph" w:customStyle="1" w:styleId="9A3419C370DA486B8FEED435CAD81B90">
    <w:name w:val="9A3419C370DA486B8FEED435CAD81B90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2B7E250B93B4326B013A6A5E9B48554">
    <w:name w:val="E2B7E250B93B4326B013A6A5E9B48554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0E55F0E2F76C404B89DAF99833C7B7361">
    <w:name w:val="0E55F0E2F76C404B89DAF99833C7B736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4EDC3A3D474D5AB0E1EABF80E69D541">
    <w:name w:val="F64EDC3A3D474D5AB0E1EABF80E69D54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6E527A5889E44679BB0F348ECFB4FBC1">
    <w:name w:val="86E527A5889E44679BB0F348ECFB4FBC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67FB57BE6F8410B9B63D9DA9E2F9A831">
    <w:name w:val="667FB57BE6F8410B9B63D9DA9E2F9A83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FFA7477709849A392F07B30633DCB411">
    <w:name w:val="9FFA7477709849A392F07B30633DCB41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63DC9614A14D2193C669B56C67736D">
    <w:name w:val="2A63DC9614A14D2193C669B56C67736D"/>
    <w:rsid w:val="00095564"/>
    <w:pPr>
      <w:keepNext/>
      <w:spacing w:after="30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A3419C370DA486B8FEED435CAD81B901">
    <w:name w:val="9A3419C370DA486B8FEED435CAD81B90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2B7E250B93B4326B013A6A5E9B485541">
    <w:name w:val="E2B7E250B93B4326B013A6A5E9B485541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2E903F1A2D5484D954291993D675768">
    <w:name w:val="D2E903F1A2D5484D954291993D675768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0E55F0E2F76C404B89DAF99833C7B7362">
    <w:name w:val="0E55F0E2F76C404B89DAF99833C7B736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4EDC3A3D474D5AB0E1EABF80E69D542">
    <w:name w:val="F64EDC3A3D474D5AB0E1EABF80E69D54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6E527A5889E44679BB0F348ECFB4FBC2">
    <w:name w:val="86E527A5889E44679BB0F348ECFB4FBC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67FB57BE6F8410B9B63D9DA9E2F9A832">
    <w:name w:val="667FB57BE6F8410B9B63D9DA9E2F9A83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FFA7477709849A392F07B30633DCB412">
    <w:name w:val="9FFA7477709849A392F07B30633DCB412"/>
    <w:rsid w:val="0009556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A63DC9614A14D2193C669B56C67736D1">
    <w:name w:val="2A63DC9614A14D2193C669B56C67736D1"/>
    <w:rsid w:val="00095564"/>
    <w:pPr>
      <w:keepNext/>
      <w:spacing w:after="30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Name and 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E2D6A-966D-4468-A26A-395530B08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past due rent (form letter).dotx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2019-01-06T16:39:00Z</dcterms:created>
  <dcterms:modified xsi:type="dcterms:W3CDTF">2019-01-06T16:39:00Z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TC040218749991</vt:lpwstr>
  </property>
</Properties>
</file>