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55"/>
        <w:gridCol w:w="4400"/>
        <w:gridCol w:w="4248"/>
      </w:tblGrid>
      <w:tr w:rsidR="00D72AAD" w:rsidTr="007D654C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D72AAD" w:rsidRDefault="000234E2"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logan"/>
            <w:tag w:val="Slogan"/>
            <w:id w:val="1307490008"/>
            <w:placeholder>
              <w:docPart w:val="F2D5FA61EC3C544DAB182DE2EA6F8C85"/>
            </w:placeholder>
            <w:temporary/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D9D9D9" w:themeColor="background1" w:themeShade="D9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115" w:type="dxa"/>
                </w:tcMar>
                <w:vAlign w:val="bottom"/>
              </w:tcPr>
              <w:p w:rsidR="00D72AAD" w:rsidRDefault="00706B91" w:rsidP="00706B91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424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D72AAD" w:rsidRDefault="001423D5" w:rsidP="00132038">
            <w:pPr>
              <w:pStyle w:val="Heading1"/>
            </w:pPr>
            <w:r>
              <w:t>Account Statement</w:t>
            </w:r>
          </w:p>
        </w:tc>
      </w:tr>
      <w:bookmarkEnd w:id="0"/>
    </w:tbl>
    <w:p w:rsidR="00CE3F47" w:rsidRDefault="00CE3F47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57"/>
        <w:gridCol w:w="4253"/>
      </w:tblGrid>
      <w:tr w:rsidR="00195E2D" w:rsidTr="001423D5">
        <w:trPr>
          <w:trHeight w:hRule="exact" w:val="1314"/>
        </w:trPr>
        <w:tc>
          <w:tcPr>
            <w:tcW w:w="6057" w:type="dxa"/>
            <w:shd w:val="clear" w:color="auto" w:fill="FFFFFF"/>
            <w:tcMar>
              <w:top w:w="0" w:type="dxa"/>
            </w:tcMar>
          </w:tcPr>
          <w:sdt>
            <w:sdtPr>
              <w:alias w:val="Company"/>
              <w:tag w:val="Company"/>
              <w:id w:val="1300518555"/>
              <w:placeholder>
                <w:docPart w:val="A38C87CCE6952543816ADAC3D0641C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06B91" w:rsidRDefault="00706B91" w:rsidP="00706B91">
                <w:pPr>
                  <w:pStyle w:val="ContactInfo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00518566"/>
              <w:placeholder>
                <w:docPart w:val="2D15CB03B5DBF540AD3B06845B5B3708"/>
              </w:placeholder>
              <w:temporary/>
              <w:showingPlcHdr/>
            </w:sdtPr>
            <w:sdtEndPr/>
            <w:sdtContent>
              <w:p w:rsidR="00706B91" w:rsidRDefault="00706B91" w:rsidP="00706B91">
                <w:pPr>
                  <w:pStyle w:val="ContactInfo"/>
                </w:pPr>
                <w:r>
                  <w:t>[Street Address, City, ST  ZIP Code]</w:t>
                </w:r>
              </w:p>
            </w:sdtContent>
          </w:sdt>
          <w:p w:rsidR="00706B91" w:rsidRDefault="007C27E3" w:rsidP="00706B91">
            <w:pPr>
              <w:pStyle w:val="ContactInfo"/>
            </w:pPr>
            <w:sdt>
              <w:sdtPr>
                <w:alias w:val="Phone"/>
                <w:tag w:val="Phone"/>
                <w:id w:val="1300518593"/>
                <w:placeholder>
                  <w:docPart w:val="1ECEA7CE4A21CF4685FA2E092E0CCE74"/>
                </w:placeholder>
                <w:temporary/>
                <w:showingPlcHdr/>
              </w:sdtPr>
              <w:sdtEndPr/>
              <w:sdtContent>
                <w:r w:rsidR="00706B91">
                  <w:t>[phone]</w:t>
                </w:r>
              </w:sdtContent>
            </w:sdt>
            <w:r w:rsidR="00706B91">
              <w:t xml:space="preserve">  </w:t>
            </w:r>
            <w:sdt>
              <w:sdtPr>
                <w:alias w:val="Fax"/>
                <w:tag w:val="Fax"/>
                <w:id w:val="1300518620"/>
                <w:placeholder>
                  <w:docPart w:val="C3DC971C7062D34CA99CF40E3C1A32FD"/>
                </w:placeholder>
                <w:temporary/>
                <w:showingPlcHdr/>
              </w:sdtPr>
              <w:sdtEndPr/>
              <w:sdtContent>
                <w:r w:rsidR="00706B91">
                  <w:t>[fax]</w:t>
                </w:r>
              </w:sdtContent>
            </w:sdt>
          </w:p>
          <w:sdt>
            <w:sdtPr>
              <w:alias w:val="Email"/>
              <w:tag w:val="Email"/>
              <w:id w:val="1300518647"/>
              <w:placeholder>
                <w:docPart w:val="19504C1F902C3648A40CBB9744095068"/>
              </w:placeholder>
              <w:temporary/>
              <w:showingPlcHdr/>
            </w:sdtPr>
            <w:sdtEndPr/>
            <w:sdtContent>
              <w:p w:rsidR="00195E2D" w:rsidRPr="001E3C2E" w:rsidRDefault="00706B91" w:rsidP="00706B91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4253" w:type="dxa"/>
            <w:shd w:val="clear" w:color="auto" w:fill="FFFFFF"/>
          </w:tcPr>
          <w:p w:rsidR="00195E2D" w:rsidRDefault="00195E2D" w:rsidP="00A67CCD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07490036"/>
                <w:placeholder>
                  <w:docPart w:val="1C5F061C1794F84995B35639331A0BE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B91">
                  <w:t>[Click to select date]</w:t>
                </w:r>
              </w:sdtContent>
            </w:sdt>
          </w:p>
          <w:p w:rsidR="00195E2D" w:rsidRDefault="00195E2D" w:rsidP="00706B91">
            <w:pPr>
              <w:pStyle w:val="DateandNumber"/>
            </w:pPr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155"/>
        <w:gridCol w:w="5155"/>
      </w:tblGrid>
      <w:tr w:rsidR="0026309B" w:rsidRPr="001C2122" w:rsidTr="00706B91">
        <w:trPr>
          <w:cantSplit/>
          <w:trHeight w:val="216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26309B" w:rsidRPr="001E3C2E" w:rsidRDefault="001423D5" w:rsidP="00033199">
            <w:pPr>
              <w:pStyle w:val="ColumnHeadings"/>
            </w:pPr>
            <w:r>
              <w:t>opening balance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26309B" w:rsidRPr="001C2122" w:rsidRDefault="001423D5" w:rsidP="00033199">
            <w:pPr>
              <w:pStyle w:val="ColumnHeadings"/>
            </w:pPr>
            <w:r>
              <w:t>closing balance</w:t>
            </w:r>
          </w:p>
        </w:tc>
      </w:tr>
      <w:tr w:rsidR="0026309B" w:rsidRPr="001C2122" w:rsidTr="00706B91">
        <w:trPr>
          <w:cantSplit/>
          <w:trHeight w:val="202"/>
        </w:trPr>
        <w:tc>
          <w:tcPr>
            <w:tcW w:w="5040" w:type="dxa"/>
            <w:shd w:val="clear" w:color="auto" w:fill="FFFFFF"/>
            <w:vAlign w:val="center"/>
          </w:tcPr>
          <w:p w:rsidR="0026309B" w:rsidRPr="001C2122" w:rsidRDefault="001423D5" w:rsidP="001423D5">
            <w:pPr>
              <w:jc w:val="center"/>
            </w:pPr>
            <w:r>
              <w:t>9999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6309B" w:rsidRPr="001C2122" w:rsidRDefault="001423D5" w:rsidP="001423D5">
            <w:pPr>
              <w:jc w:val="center"/>
            </w:pPr>
            <w:r>
              <w:t>9999</w:t>
            </w:r>
          </w:p>
        </w:tc>
      </w:tr>
    </w:tbl>
    <w:p w:rsidR="00E43CD7" w:rsidRDefault="00E43CD7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66"/>
        <w:gridCol w:w="1121"/>
        <w:gridCol w:w="1121"/>
        <w:gridCol w:w="1302"/>
      </w:tblGrid>
      <w:tr w:rsidR="001423D5" w:rsidRPr="001E3C2E" w:rsidTr="001423D5">
        <w:trPr>
          <w:cantSplit/>
          <w:trHeight w:val="216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23D5" w:rsidRPr="001E3C2E" w:rsidRDefault="001423D5" w:rsidP="00704C33">
            <w:pPr>
              <w:pStyle w:val="ColumnHeadings"/>
            </w:pPr>
            <w:r>
              <w:t>description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423D5" w:rsidRDefault="001423D5" w:rsidP="00704C33">
            <w:pPr>
              <w:pStyle w:val="ColumnHeadings"/>
            </w:pPr>
            <w:r>
              <w:t>Debit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423D5" w:rsidRDefault="001423D5" w:rsidP="00704C33">
            <w:pPr>
              <w:pStyle w:val="ColumnHeadings"/>
            </w:pPr>
            <w:r>
              <w:t>credit</w:t>
            </w: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423D5" w:rsidRPr="001E3C2E" w:rsidRDefault="001423D5" w:rsidP="00704C33">
            <w:pPr>
              <w:pStyle w:val="ColumnHeadings"/>
            </w:pPr>
            <w:r>
              <w:t>total</w:t>
            </w:r>
          </w:p>
        </w:tc>
      </w:tr>
      <w:tr w:rsidR="001423D5" w:rsidRPr="001C2122" w:rsidTr="001423D5">
        <w:trPr>
          <w:cantSplit/>
          <w:trHeight w:val="202"/>
        </w:trPr>
        <w:sdt>
          <w:sdtPr>
            <w:id w:val="1307490167"/>
            <w:placeholder>
              <w:docPart w:val="5D25FDC2CD6A1D459FEB267AFB8447E5"/>
            </w:placeholder>
            <w:temporary/>
            <w:showingPlcHdr/>
          </w:sdtPr>
          <w:sdtEndPr/>
          <w:sdtContent>
            <w:tc>
              <w:tcPr>
                <w:tcW w:w="67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vAlign w:val="center"/>
              </w:tcPr>
              <w:p w:rsidR="001423D5" w:rsidRPr="001C2122" w:rsidRDefault="001423D5" w:rsidP="00706B91">
                <w:r>
                  <w:t>Finance charge on overdue balance at 1.5%</w:t>
                </w:r>
              </w:p>
            </w:tc>
          </w:sdtContent>
        </w:sdt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1423D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23D5" w:rsidRPr="001C2122" w:rsidRDefault="001423D5" w:rsidP="00704C33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423D5" w:rsidRPr="001C2122" w:rsidRDefault="001423D5" w:rsidP="00DD5DBC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1423D5" w:rsidRPr="001C2122" w:rsidRDefault="001423D5" w:rsidP="00DD5DBC">
            <w:pPr>
              <w:pStyle w:val="Amount"/>
            </w:pPr>
          </w:p>
        </w:tc>
      </w:tr>
      <w:tr w:rsidR="001423D5" w:rsidRPr="001C2122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1423D5" w:rsidRPr="00706B91" w:rsidRDefault="001423D5" w:rsidP="00706B91">
            <w:pPr>
              <w:pStyle w:val="Heading3"/>
            </w:pPr>
            <w:r w:rsidRPr="00706B91">
              <w:t>total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B72C7" w:rsidRDefault="001423D5" w:rsidP="00DD5DBC">
            <w:pPr>
              <w:pStyle w:val="Amount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1423D5" w:rsidRPr="001B72C7" w:rsidRDefault="001423D5" w:rsidP="00DD5DBC">
            <w:pPr>
              <w:pStyle w:val="Amount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1423D5" w:rsidRPr="001B72C7" w:rsidRDefault="001423D5" w:rsidP="00DD5DBC">
            <w:pPr>
              <w:pStyle w:val="Amount"/>
              <w:rPr>
                <w:b/>
              </w:rPr>
            </w:pPr>
          </w:p>
        </w:tc>
      </w:tr>
    </w:tbl>
    <w:p w:rsidR="00706B91" w:rsidRDefault="00706B91" w:rsidP="00706B91">
      <w:pPr>
        <w:pStyle w:val="Centered"/>
      </w:pPr>
    </w:p>
    <w:p w:rsidR="008B189A" w:rsidRDefault="00B469BF" w:rsidP="00706B91">
      <w:pPr>
        <w:pStyle w:val="ThankYou"/>
      </w:pPr>
      <w:r w:rsidRPr="0015744F">
        <w:t>Thank you for your business!</w:t>
      </w:r>
    </w:p>
    <w:sectPr w:rsidR="008B189A" w:rsidSect="00706B9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5"/>
    <w:rsid w:val="00010191"/>
    <w:rsid w:val="000234E2"/>
    <w:rsid w:val="00033199"/>
    <w:rsid w:val="000431D5"/>
    <w:rsid w:val="000C49D3"/>
    <w:rsid w:val="000E042A"/>
    <w:rsid w:val="000F6B47"/>
    <w:rsid w:val="000F7D4F"/>
    <w:rsid w:val="00132038"/>
    <w:rsid w:val="00140EA0"/>
    <w:rsid w:val="001423D5"/>
    <w:rsid w:val="00195E2D"/>
    <w:rsid w:val="001B72C7"/>
    <w:rsid w:val="00202E66"/>
    <w:rsid w:val="00206AE2"/>
    <w:rsid w:val="0026309B"/>
    <w:rsid w:val="00311C97"/>
    <w:rsid w:val="0045588D"/>
    <w:rsid w:val="004F202D"/>
    <w:rsid w:val="005209B5"/>
    <w:rsid w:val="0056588F"/>
    <w:rsid w:val="005A376F"/>
    <w:rsid w:val="005E0991"/>
    <w:rsid w:val="00704C33"/>
    <w:rsid w:val="00706B91"/>
    <w:rsid w:val="007B38EB"/>
    <w:rsid w:val="007C27E3"/>
    <w:rsid w:val="007D654C"/>
    <w:rsid w:val="00867B05"/>
    <w:rsid w:val="008B189A"/>
    <w:rsid w:val="008C5A0E"/>
    <w:rsid w:val="008E45DF"/>
    <w:rsid w:val="009A22A2"/>
    <w:rsid w:val="00A472D4"/>
    <w:rsid w:val="00A63377"/>
    <w:rsid w:val="00A67CCD"/>
    <w:rsid w:val="00A87BAC"/>
    <w:rsid w:val="00A908B1"/>
    <w:rsid w:val="00B469BF"/>
    <w:rsid w:val="00BC548D"/>
    <w:rsid w:val="00C50F0E"/>
    <w:rsid w:val="00CE3F47"/>
    <w:rsid w:val="00D355FF"/>
    <w:rsid w:val="00D47652"/>
    <w:rsid w:val="00D719AB"/>
    <w:rsid w:val="00D72AAD"/>
    <w:rsid w:val="00D824D4"/>
    <w:rsid w:val="00DD5DBC"/>
    <w:rsid w:val="00E43CD7"/>
    <w:rsid w:val="00E47F00"/>
    <w:rsid w:val="00E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B91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06B91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706B91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706B91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706B91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706B91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706B91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DD5DBC"/>
    <w:pPr>
      <w:jc w:val="right"/>
    </w:pPr>
  </w:style>
  <w:style w:type="paragraph" w:customStyle="1" w:styleId="Centered">
    <w:name w:val="Centered"/>
    <w:basedOn w:val="Normal"/>
    <w:qFormat/>
    <w:rsid w:val="00706B91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7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706B91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02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B91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B91"/>
    <w:rPr>
      <w:color w:val="808080"/>
    </w:rPr>
  </w:style>
  <w:style w:type="paragraph" w:customStyle="1" w:styleId="ContactInfo">
    <w:name w:val="Contact Info"/>
    <w:basedOn w:val="Normal"/>
    <w:unhideWhenUsed/>
    <w:qFormat/>
    <w:rsid w:val="00706B91"/>
    <w:pPr>
      <w:spacing w:line="280" w:lineRule="exact"/>
    </w:pPr>
    <w:rPr>
      <w:color w:val="808080" w:themeColor="background1" w:themeShade="8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B91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06B91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706B91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706B91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706B91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706B91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706B91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DD5DBC"/>
    <w:pPr>
      <w:jc w:val="right"/>
    </w:pPr>
  </w:style>
  <w:style w:type="paragraph" w:customStyle="1" w:styleId="Centered">
    <w:name w:val="Centered"/>
    <w:basedOn w:val="Normal"/>
    <w:qFormat/>
    <w:rsid w:val="00706B91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7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706B91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02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B91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B91"/>
    <w:rPr>
      <w:color w:val="808080"/>
    </w:rPr>
  </w:style>
  <w:style w:type="paragraph" w:customStyle="1" w:styleId="ContactInfo">
    <w:name w:val="Contact Info"/>
    <w:basedOn w:val="Normal"/>
    <w:unhideWhenUsed/>
    <w:qFormat/>
    <w:rsid w:val="00706B91"/>
    <w:pPr>
      <w:spacing w:line="280" w:lineRule="exact"/>
    </w:pPr>
    <w:rPr>
      <w:color w:val="808080" w:themeColor="background1" w:themeShade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28237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D5FA61EC3C544DAB182DE2EA6F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8061-529D-3A4E-81E6-8DC9F0CF23C4}"/>
      </w:docPartPr>
      <w:docPartBody>
        <w:p w:rsidR="00CF2480" w:rsidRDefault="0037167F">
          <w:pPr>
            <w:pStyle w:val="F2D5FA61EC3C544DAB182DE2EA6F8C85"/>
          </w:pPr>
          <w:r>
            <w:t>[Company Slogan]</w:t>
          </w:r>
        </w:p>
      </w:docPartBody>
    </w:docPart>
    <w:docPart>
      <w:docPartPr>
        <w:name w:val="A38C87CCE6952543816ADAC3D064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BEF5-29DD-6849-B311-EC4F8AE80CBF}"/>
      </w:docPartPr>
      <w:docPartBody>
        <w:p w:rsidR="00CF2480" w:rsidRDefault="0037167F">
          <w:pPr>
            <w:pStyle w:val="A38C87CCE6952543816ADAC3D0641C58"/>
          </w:pPr>
          <w:r>
            <w:t>[Company Name]</w:t>
          </w:r>
        </w:p>
      </w:docPartBody>
    </w:docPart>
    <w:docPart>
      <w:docPartPr>
        <w:name w:val="2D15CB03B5DBF540AD3B06845B5B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B3E3-EDBD-2D40-86E2-82F50643861F}"/>
      </w:docPartPr>
      <w:docPartBody>
        <w:p w:rsidR="00CF2480" w:rsidRDefault="0037167F">
          <w:pPr>
            <w:pStyle w:val="2D15CB03B5DBF540AD3B06845B5B3708"/>
          </w:pPr>
          <w:r>
            <w:t>[Street Address, City, ST  ZIP Code]</w:t>
          </w:r>
        </w:p>
      </w:docPartBody>
    </w:docPart>
    <w:docPart>
      <w:docPartPr>
        <w:name w:val="1ECEA7CE4A21CF4685FA2E092E0C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3759-7283-5A4A-9D4E-2D469ECB22FA}"/>
      </w:docPartPr>
      <w:docPartBody>
        <w:p w:rsidR="00CF2480" w:rsidRDefault="0037167F">
          <w:pPr>
            <w:pStyle w:val="1ECEA7CE4A21CF4685FA2E092E0CCE74"/>
          </w:pPr>
          <w:r>
            <w:t>[phone]</w:t>
          </w:r>
        </w:p>
      </w:docPartBody>
    </w:docPart>
    <w:docPart>
      <w:docPartPr>
        <w:name w:val="C3DC971C7062D34CA99CF40E3C1A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F2BD-7FB2-3C4E-B840-889812968FD9}"/>
      </w:docPartPr>
      <w:docPartBody>
        <w:p w:rsidR="00CF2480" w:rsidRDefault="0037167F">
          <w:pPr>
            <w:pStyle w:val="C3DC971C7062D34CA99CF40E3C1A32FD"/>
          </w:pPr>
          <w:r>
            <w:t>[fax]</w:t>
          </w:r>
        </w:p>
      </w:docPartBody>
    </w:docPart>
    <w:docPart>
      <w:docPartPr>
        <w:name w:val="19504C1F902C3648A40CBB974409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7B5A-D73B-FA48-8C38-4AD0576F8FE5}"/>
      </w:docPartPr>
      <w:docPartBody>
        <w:p w:rsidR="00CF2480" w:rsidRDefault="0037167F">
          <w:pPr>
            <w:pStyle w:val="19504C1F902C3648A40CBB9744095068"/>
          </w:pPr>
          <w:r>
            <w:t>[email]</w:t>
          </w:r>
        </w:p>
      </w:docPartBody>
    </w:docPart>
    <w:docPart>
      <w:docPartPr>
        <w:name w:val="1C5F061C1794F84995B35639331A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6981-8B76-E949-9BF9-FA20B12171CF}"/>
      </w:docPartPr>
      <w:docPartBody>
        <w:p w:rsidR="00CF2480" w:rsidRDefault="0037167F">
          <w:pPr>
            <w:pStyle w:val="1C5F061C1794F84995B35639331A0BE4"/>
          </w:pPr>
          <w:r>
            <w:t>[Click to select date]</w:t>
          </w:r>
        </w:p>
      </w:docPartBody>
    </w:docPart>
    <w:docPart>
      <w:docPartPr>
        <w:name w:val="5D25FDC2CD6A1D459FEB267AFB8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BA42-ED03-964F-82CB-289926A55EF4}"/>
      </w:docPartPr>
      <w:docPartBody>
        <w:p w:rsidR="00CF2480" w:rsidRDefault="0037167F" w:rsidP="0037167F">
          <w:pPr>
            <w:pStyle w:val="5D25FDC2CD6A1D459FEB267AFB8447E5"/>
          </w:pPr>
          <w:r>
            <w:t>Finance charge on overdue balance at 1.5%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F"/>
    <w:rsid w:val="0037167F"/>
    <w:rsid w:val="00C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5FA61EC3C544DAB182DE2EA6F8C85">
    <w:name w:val="F2D5FA61EC3C544DAB182DE2EA6F8C85"/>
  </w:style>
  <w:style w:type="paragraph" w:customStyle="1" w:styleId="A38C87CCE6952543816ADAC3D0641C58">
    <w:name w:val="A38C87CCE6952543816ADAC3D0641C58"/>
  </w:style>
  <w:style w:type="paragraph" w:customStyle="1" w:styleId="2D15CB03B5DBF540AD3B06845B5B3708">
    <w:name w:val="2D15CB03B5DBF540AD3B06845B5B3708"/>
  </w:style>
  <w:style w:type="paragraph" w:customStyle="1" w:styleId="1ECEA7CE4A21CF4685FA2E092E0CCE74">
    <w:name w:val="1ECEA7CE4A21CF4685FA2E092E0CCE74"/>
  </w:style>
  <w:style w:type="paragraph" w:customStyle="1" w:styleId="C3DC971C7062D34CA99CF40E3C1A32FD">
    <w:name w:val="C3DC971C7062D34CA99CF40E3C1A32FD"/>
  </w:style>
  <w:style w:type="paragraph" w:customStyle="1" w:styleId="19504C1F902C3648A40CBB9744095068">
    <w:name w:val="19504C1F902C3648A40CBB9744095068"/>
  </w:style>
  <w:style w:type="paragraph" w:customStyle="1" w:styleId="1C5F061C1794F84995B35639331A0BE4">
    <w:name w:val="1C5F061C1794F84995B35639331A0BE4"/>
  </w:style>
  <w:style w:type="paragraph" w:customStyle="1" w:styleId="DD209EA53925784D87F223EE6D71E3A0">
    <w:name w:val="DD209EA53925784D87F223EE6D71E3A0"/>
  </w:style>
  <w:style w:type="paragraph" w:customStyle="1" w:styleId="5FFB6EBC8401FE4BB825EF1CEB56C54A">
    <w:name w:val="5FFB6EBC8401FE4BB825EF1CEB56C54A"/>
  </w:style>
  <w:style w:type="paragraph" w:customStyle="1" w:styleId="6E3C320EDF62844EA319EC28E69BAFF3">
    <w:name w:val="6E3C320EDF62844EA319EC28E69BAFF3"/>
  </w:style>
  <w:style w:type="paragraph" w:customStyle="1" w:styleId="9ACF2AE15FD08A48B908E47B77CBE1BD">
    <w:name w:val="9ACF2AE15FD08A48B908E47B77CBE1BD"/>
  </w:style>
  <w:style w:type="paragraph" w:customStyle="1" w:styleId="F442A01524F4AF4F93C77D4DE68692C8">
    <w:name w:val="F442A01524F4AF4F93C77D4DE68692C8"/>
  </w:style>
  <w:style w:type="paragraph" w:customStyle="1" w:styleId="F7C05E04BF14DE4CAD8CB1A22F8D7109">
    <w:name w:val="F7C05E04BF14DE4CAD8CB1A22F8D7109"/>
  </w:style>
  <w:style w:type="paragraph" w:customStyle="1" w:styleId="E06B3E7A7C229849AE99F99212419358">
    <w:name w:val="E06B3E7A7C229849AE99F99212419358"/>
  </w:style>
  <w:style w:type="paragraph" w:customStyle="1" w:styleId="B8C6F68B398BA44C9DCDC77087A32216">
    <w:name w:val="B8C6F68B398BA44C9DCDC77087A32216"/>
  </w:style>
  <w:style w:type="paragraph" w:customStyle="1" w:styleId="F16EEEBA78C8AE4283AECC255DE3C827">
    <w:name w:val="F16EEEBA78C8AE4283AECC255DE3C827"/>
  </w:style>
  <w:style w:type="paragraph" w:customStyle="1" w:styleId="1753F04B64198240B5A9668B1B69F234">
    <w:name w:val="1753F04B64198240B5A9668B1B69F234"/>
  </w:style>
  <w:style w:type="paragraph" w:customStyle="1" w:styleId="71CC98B4E47EDD4B9B79B633D5BD0393">
    <w:name w:val="71CC98B4E47EDD4B9B79B633D5BD0393"/>
  </w:style>
  <w:style w:type="paragraph" w:customStyle="1" w:styleId="4D772E01E1C5D34891E29E54043DFAF7">
    <w:name w:val="4D772E01E1C5D34891E29E54043DFAF7"/>
  </w:style>
  <w:style w:type="paragraph" w:customStyle="1" w:styleId="8513576B293EBB429AE1A75126AFB38E">
    <w:name w:val="8513576B293EBB429AE1A75126AFB38E"/>
  </w:style>
  <w:style w:type="paragraph" w:customStyle="1" w:styleId="DAB7700C181249419266A2D885228486">
    <w:name w:val="DAB7700C181249419266A2D885228486"/>
  </w:style>
  <w:style w:type="paragraph" w:customStyle="1" w:styleId="75167B9AA8A6DC4598743BFCE2AB3BFD">
    <w:name w:val="75167B9AA8A6DC4598743BFCE2AB3BFD"/>
  </w:style>
  <w:style w:type="paragraph" w:customStyle="1" w:styleId="729C27EFE83F9E459C8308F54AFFD93C">
    <w:name w:val="729C27EFE83F9E459C8308F54AFFD93C"/>
  </w:style>
  <w:style w:type="paragraph" w:customStyle="1" w:styleId="39B0604C605F5D48B90570EE18472C40">
    <w:name w:val="39B0604C605F5D48B90570EE18472C40"/>
    <w:rsid w:val="0037167F"/>
  </w:style>
  <w:style w:type="paragraph" w:customStyle="1" w:styleId="47BF38C2F9121F428B9FEEB19C14C757">
    <w:name w:val="47BF38C2F9121F428B9FEEB19C14C757"/>
    <w:rsid w:val="0037167F"/>
  </w:style>
  <w:style w:type="paragraph" w:customStyle="1" w:styleId="F7569DAAD4E29544B7AE41E398F820B9">
    <w:name w:val="F7569DAAD4E29544B7AE41E398F820B9"/>
    <w:rsid w:val="0037167F"/>
  </w:style>
  <w:style w:type="paragraph" w:customStyle="1" w:styleId="143406D5B666254086445ACD54F90778">
    <w:name w:val="143406D5B666254086445ACD54F90778"/>
    <w:rsid w:val="0037167F"/>
  </w:style>
  <w:style w:type="paragraph" w:customStyle="1" w:styleId="5D25FDC2CD6A1D459FEB267AFB8447E5">
    <w:name w:val="5D25FDC2CD6A1D459FEB267AFB8447E5"/>
    <w:rsid w:val="0037167F"/>
  </w:style>
  <w:style w:type="paragraph" w:customStyle="1" w:styleId="A2BB7321068CC340AE423D37E94A0843">
    <w:name w:val="A2BB7321068CC340AE423D37E94A0843"/>
    <w:rsid w:val="003716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5FA61EC3C544DAB182DE2EA6F8C85">
    <w:name w:val="F2D5FA61EC3C544DAB182DE2EA6F8C85"/>
  </w:style>
  <w:style w:type="paragraph" w:customStyle="1" w:styleId="A38C87CCE6952543816ADAC3D0641C58">
    <w:name w:val="A38C87CCE6952543816ADAC3D0641C58"/>
  </w:style>
  <w:style w:type="paragraph" w:customStyle="1" w:styleId="2D15CB03B5DBF540AD3B06845B5B3708">
    <w:name w:val="2D15CB03B5DBF540AD3B06845B5B3708"/>
  </w:style>
  <w:style w:type="paragraph" w:customStyle="1" w:styleId="1ECEA7CE4A21CF4685FA2E092E0CCE74">
    <w:name w:val="1ECEA7CE4A21CF4685FA2E092E0CCE74"/>
  </w:style>
  <w:style w:type="paragraph" w:customStyle="1" w:styleId="C3DC971C7062D34CA99CF40E3C1A32FD">
    <w:name w:val="C3DC971C7062D34CA99CF40E3C1A32FD"/>
  </w:style>
  <w:style w:type="paragraph" w:customStyle="1" w:styleId="19504C1F902C3648A40CBB9744095068">
    <w:name w:val="19504C1F902C3648A40CBB9744095068"/>
  </w:style>
  <w:style w:type="paragraph" w:customStyle="1" w:styleId="1C5F061C1794F84995B35639331A0BE4">
    <w:name w:val="1C5F061C1794F84995B35639331A0BE4"/>
  </w:style>
  <w:style w:type="paragraph" w:customStyle="1" w:styleId="DD209EA53925784D87F223EE6D71E3A0">
    <w:name w:val="DD209EA53925784D87F223EE6D71E3A0"/>
  </w:style>
  <w:style w:type="paragraph" w:customStyle="1" w:styleId="5FFB6EBC8401FE4BB825EF1CEB56C54A">
    <w:name w:val="5FFB6EBC8401FE4BB825EF1CEB56C54A"/>
  </w:style>
  <w:style w:type="paragraph" w:customStyle="1" w:styleId="6E3C320EDF62844EA319EC28E69BAFF3">
    <w:name w:val="6E3C320EDF62844EA319EC28E69BAFF3"/>
  </w:style>
  <w:style w:type="paragraph" w:customStyle="1" w:styleId="9ACF2AE15FD08A48B908E47B77CBE1BD">
    <w:name w:val="9ACF2AE15FD08A48B908E47B77CBE1BD"/>
  </w:style>
  <w:style w:type="paragraph" w:customStyle="1" w:styleId="F442A01524F4AF4F93C77D4DE68692C8">
    <w:name w:val="F442A01524F4AF4F93C77D4DE68692C8"/>
  </w:style>
  <w:style w:type="paragraph" w:customStyle="1" w:styleId="F7C05E04BF14DE4CAD8CB1A22F8D7109">
    <w:name w:val="F7C05E04BF14DE4CAD8CB1A22F8D7109"/>
  </w:style>
  <w:style w:type="paragraph" w:customStyle="1" w:styleId="E06B3E7A7C229849AE99F99212419358">
    <w:name w:val="E06B3E7A7C229849AE99F99212419358"/>
  </w:style>
  <w:style w:type="paragraph" w:customStyle="1" w:styleId="B8C6F68B398BA44C9DCDC77087A32216">
    <w:name w:val="B8C6F68B398BA44C9DCDC77087A32216"/>
  </w:style>
  <w:style w:type="paragraph" w:customStyle="1" w:styleId="F16EEEBA78C8AE4283AECC255DE3C827">
    <w:name w:val="F16EEEBA78C8AE4283AECC255DE3C827"/>
  </w:style>
  <w:style w:type="paragraph" w:customStyle="1" w:styleId="1753F04B64198240B5A9668B1B69F234">
    <w:name w:val="1753F04B64198240B5A9668B1B69F234"/>
  </w:style>
  <w:style w:type="paragraph" w:customStyle="1" w:styleId="71CC98B4E47EDD4B9B79B633D5BD0393">
    <w:name w:val="71CC98B4E47EDD4B9B79B633D5BD0393"/>
  </w:style>
  <w:style w:type="paragraph" w:customStyle="1" w:styleId="4D772E01E1C5D34891E29E54043DFAF7">
    <w:name w:val="4D772E01E1C5D34891E29E54043DFAF7"/>
  </w:style>
  <w:style w:type="paragraph" w:customStyle="1" w:styleId="8513576B293EBB429AE1A75126AFB38E">
    <w:name w:val="8513576B293EBB429AE1A75126AFB38E"/>
  </w:style>
  <w:style w:type="paragraph" w:customStyle="1" w:styleId="DAB7700C181249419266A2D885228486">
    <w:name w:val="DAB7700C181249419266A2D885228486"/>
  </w:style>
  <w:style w:type="paragraph" w:customStyle="1" w:styleId="75167B9AA8A6DC4598743BFCE2AB3BFD">
    <w:name w:val="75167B9AA8A6DC4598743BFCE2AB3BFD"/>
  </w:style>
  <w:style w:type="paragraph" w:customStyle="1" w:styleId="729C27EFE83F9E459C8308F54AFFD93C">
    <w:name w:val="729C27EFE83F9E459C8308F54AFFD93C"/>
  </w:style>
  <w:style w:type="paragraph" w:customStyle="1" w:styleId="39B0604C605F5D48B90570EE18472C40">
    <w:name w:val="39B0604C605F5D48B90570EE18472C40"/>
    <w:rsid w:val="0037167F"/>
  </w:style>
  <w:style w:type="paragraph" w:customStyle="1" w:styleId="47BF38C2F9121F428B9FEEB19C14C757">
    <w:name w:val="47BF38C2F9121F428B9FEEB19C14C757"/>
    <w:rsid w:val="0037167F"/>
  </w:style>
  <w:style w:type="paragraph" w:customStyle="1" w:styleId="F7569DAAD4E29544B7AE41E398F820B9">
    <w:name w:val="F7569DAAD4E29544B7AE41E398F820B9"/>
    <w:rsid w:val="0037167F"/>
  </w:style>
  <w:style w:type="paragraph" w:customStyle="1" w:styleId="143406D5B666254086445ACD54F90778">
    <w:name w:val="143406D5B666254086445ACD54F90778"/>
    <w:rsid w:val="0037167F"/>
  </w:style>
  <w:style w:type="paragraph" w:customStyle="1" w:styleId="5D25FDC2CD6A1D459FEB267AFB8447E5">
    <w:name w:val="5D25FDC2CD6A1D459FEB267AFB8447E5"/>
    <w:rsid w:val="0037167F"/>
  </w:style>
  <w:style w:type="paragraph" w:customStyle="1" w:styleId="A2BB7321068CC340AE423D37E94A0843">
    <w:name w:val="A2BB7321068CC340AE423D37E94A0843"/>
    <w:rsid w:val="00371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660155-A703-4633-BF21-E743D88FC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TS102823773.dotx</Template>
  <TotalTime>0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(Garamond Gray design)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(Garamond Gray design)</dc:title>
  <dc:creator>Khalid Farooq</dc:creator>
  <cp:keywords/>
  <cp:lastModifiedBy>Laurel Yan</cp:lastModifiedBy>
  <cp:revision>2</cp:revision>
  <cp:lastPrinted>2004-08-19T23:46:00Z</cp:lastPrinted>
  <dcterms:created xsi:type="dcterms:W3CDTF">2014-11-19T09:20:00Z</dcterms:created>
  <dcterms:modified xsi:type="dcterms:W3CDTF">2014-11-19T09:20:00Z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TC011456361033</vt:lpwstr>
  </property>
</Properties>
</file>