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50" w:rsidRPr="004E59C7" w:rsidRDefault="00296750" w:rsidP="00303C60">
      <w:pPr>
        <w:outlineLvl w:val="0"/>
        <w:rPr>
          <w:rFonts w:ascii="Century Gothic" w:hAnsi="Century Gothic"/>
          <w:b/>
          <w:color w:val="808080" w:themeColor="background1" w:themeShade="80"/>
          <w:sz w:val="36"/>
          <w:szCs w:val="44"/>
        </w:rPr>
      </w:pPr>
      <w:bookmarkStart w:id="0" w:name="_Toc517200760"/>
      <w:bookmarkStart w:id="1" w:name="_Toc517201076"/>
      <w:bookmarkStart w:id="2" w:name="_Toc517203009"/>
      <w:bookmarkStart w:id="3" w:name="_Toc516132378"/>
      <w:r w:rsidRPr="004E59C7">
        <w:rPr>
          <w:rFonts w:ascii="Century Gothic" w:hAnsi="Century Gothic"/>
          <w:b/>
          <w:color w:val="808080" w:themeColor="background1" w:themeShade="80"/>
          <w:sz w:val="36"/>
          <w:szCs w:val="44"/>
        </w:rPr>
        <w:t>ENTERPRISE EMPLOYEE HANDBOOK</w:t>
      </w:r>
      <w:bookmarkEnd w:id="0"/>
      <w:bookmarkEnd w:id="1"/>
      <w:bookmarkEnd w:id="2"/>
      <w:r w:rsidR="009F028C" w:rsidRPr="004E59C7">
        <w:rPr>
          <w:rFonts w:ascii="Century Gothic" w:hAnsi="Century Gothic"/>
          <w:b/>
          <w:color w:val="808080" w:themeColor="background1" w:themeShade="80"/>
          <w:sz w:val="36"/>
          <w:szCs w:val="44"/>
        </w:rPr>
        <w:t xml:space="preserve"> </w:t>
      </w:r>
    </w:p>
    <w:p w:rsidR="00BC7F9D" w:rsidRPr="004E59C7" w:rsidRDefault="009F028C" w:rsidP="00303C60">
      <w:pPr>
        <w:outlineLvl w:val="0"/>
        <w:rPr>
          <w:rFonts w:ascii="Century Gothic" w:hAnsi="Century Gothic"/>
          <w:b/>
          <w:color w:val="808080" w:themeColor="background1" w:themeShade="80"/>
          <w:sz w:val="36"/>
          <w:szCs w:val="44"/>
        </w:rPr>
      </w:pPr>
      <w:bookmarkStart w:id="4" w:name="_Toc517200761"/>
      <w:bookmarkStart w:id="5" w:name="_Toc517201077"/>
      <w:bookmarkStart w:id="6" w:name="_Toc517203010"/>
      <w:r w:rsidRPr="004E59C7">
        <w:rPr>
          <w:rFonts w:ascii="Century Gothic" w:hAnsi="Century Gothic"/>
          <w:b/>
          <w:color w:val="808080" w:themeColor="background1" w:themeShade="80"/>
          <w:sz w:val="36"/>
          <w:szCs w:val="44"/>
        </w:rPr>
        <w:t>TEMPLATE</w:t>
      </w:r>
      <w:bookmarkEnd w:id="3"/>
      <w:bookmarkEnd w:id="4"/>
      <w:bookmarkEnd w:id="5"/>
      <w:bookmarkEnd w:id="6"/>
    </w:p>
    <w:p w:rsidR="009F028C" w:rsidRPr="004E59C7" w:rsidRDefault="009F028C" w:rsidP="00303C60">
      <w:pPr>
        <w:outlineLvl w:val="0"/>
        <w:rPr>
          <w:rFonts w:ascii="Century Gothic" w:hAnsi="Century Gothic"/>
          <w:b/>
          <w:color w:val="808080" w:themeColor="background1" w:themeShade="80"/>
          <w:sz w:val="36"/>
          <w:szCs w:val="44"/>
        </w:rPr>
      </w:pPr>
    </w:p>
    <w:p w:rsidR="009F028C" w:rsidRPr="004E59C7" w:rsidRDefault="009F028C" w:rsidP="00303C60">
      <w:pPr>
        <w:outlineLvl w:val="0"/>
        <w:rPr>
          <w:rFonts w:ascii="Century Gothic" w:hAnsi="Century Gothic"/>
          <w:sz w:val="13"/>
        </w:rPr>
      </w:pPr>
    </w:p>
    <w:p w:rsidR="001962A6" w:rsidRPr="004E59C7" w:rsidRDefault="001962A6" w:rsidP="006C1052">
      <w:pPr>
        <w:rPr>
          <w:rFonts w:ascii="Century Gothic" w:hAnsi="Century Gothic"/>
          <w:sz w:val="24"/>
        </w:rPr>
      </w:pPr>
    </w:p>
    <w:p w:rsidR="001962A6" w:rsidRPr="004E59C7" w:rsidRDefault="001962A6" w:rsidP="001962A6">
      <w:pPr>
        <w:rPr>
          <w:rFonts w:ascii="Century Gothic" w:hAnsi="Century Gothic"/>
        </w:rPr>
      </w:pPr>
    </w:p>
    <w:p w:rsidR="009F028C" w:rsidRPr="004E59C7" w:rsidRDefault="009F028C" w:rsidP="001962A6">
      <w:pPr>
        <w:rPr>
          <w:rFonts w:ascii="Century Gothic" w:hAnsi="Century Gothic"/>
        </w:rPr>
      </w:pPr>
      <w:r w:rsidRPr="004E59C7">
        <w:rPr>
          <w:rFonts w:ascii="Century Gothic" w:hAnsi="Century Gothic"/>
          <w:noProof/>
        </w:rPr>
        <mc:AlternateContent>
          <mc:Choice Requires="wps">
            <w:drawing>
              <wp:anchor distT="0" distB="0" distL="182880" distR="182880" simplePos="0" relativeHeight="251660800" behindDoc="0" locked="0" layoutInCell="1" allowOverlap="1" wp14:anchorId="6DE9D4C6" wp14:editId="3E94A558">
                <wp:simplePos x="0" y="0"/>
                <wp:positionH relativeFrom="margin">
                  <wp:posOffset>52070</wp:posOffset>
                </wp:positionH>
                <wp:positionV relativeFrom="page">
                  <wp:posOffset>1527810</wp:posOffset>
                </wp:positionV>
                <wp:extent cx="6609080" cy="3634105"/>
                <wp:effectExtent l="0" t="0" r="762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3634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F2" w:rsidRPr="0037789A" w:rsidRDefault="00036FF2" w:rsidP="009F028C">
                            <w:pPr>
                              <w:pStyle w:val="NoSpacing"/>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rPr>
                              <w:t>EMPLOYEE HANDBOOK</w:t>
                            </w:r>
                          </w:p>
                          <w:p w:rsidR="00036FF2" w:rsidRDefault="00036FF2" w:rsidP="009F028C">
                            <w:pPr>
                              <w:pStyle w:val="NoSpacing"/>
                              <w:spacing w:before="40" w:after="40"/>
                              <w:rPr>
                                <w:rFonts w:ascii="Century Gothic" w:hAnsi="Century Gothic"/>
                                <w:caps/>
                                <w:color w:val="1F4E79" w:themeColor="accent5" w:themeShade="80"/>
                                <w:sz w:val="28"/>
                                <w:szCs w:val="28"/>
                              </w:rPr>
                            </w:pPr>
                          </w:p>
                          <w:p w:rsidR="00036FF2" w:rsidRDefault="00036FF2" w:rsidP="009F028C">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bookmarkStart w:id="7" w:name="_GoBack"/>
                            <w:bookmarkEnd w:id="7"/>
                          </w:p>
                          <w:p w:rsidR="00036FF2" w:rsidRDefault="00036FF2" w:rsidP="009F028C">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036FF2" w:rsidRDefault="00036FF2" w:rsidP="009F028C">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036FF2" w:rsidRDefault="00036FF2" w:rsidP="009F028C">
                            <w:pPr>
                              <w:pStyle w:val="NoSpacing"/>
                              <w:spacing w:before="40" w:after="40"/>
                              <w:rPr>
                                <w:rFonts w:ascii="Century Gothic" w:hAnsi="Century Gothic"/>
                                <w:color w:val="1F4E79" w:themeColor="accent5" w:themeShade="80"/>
                                <w:sz w:val="28"/>
                                <w:szCs w:val="28"/>
                              </w:rPr>
                            </w:pPr>
                          </w:p>
                          <w:p w:rsidR="00036FF2" w:rsidRDefault="00036FF2" w:rsidP="009F028C">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rsidR="00036FF2" w:rsidRPr="0037789A" w:rsidRDefault="00036FF2" w:rsidP="009F028C">
                            <w:pPr>
                              <w:pStyle w:val="NoSpacing"/>
                              <w:spacing w:before="40" w:after="40"/>
                              <w:rPr>
                                <w:rFonts w:ascii="Century Gothic" w:hAnsi="Century Gothic"/>
                                <w:caps/>
                                <w:color w:val="1F4E79" w:themeColor="accent5" w:themeShade="80"/>
                                <w:sz w:val="28"/>
                                <w:szCs w:val="28"/>
                              </w:rPr>
                            </w:pPr>
                          </w:p>
                          <w:p w:rsidR="00036FF2" w:rsidRDefault="00036FF2" w:rsidP="009F028C">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036FF2" w:rsidRDefault="00036FF2" w:rsidP="009F028C">
                            <w:pPr>
                              <w:pStyle w:val="NoSpacing"/>
                              <w:spacing w:before="80" w:after="40"/>
                              <w:rPr>
                                <w:rFonts w:ascii="Century Gothic" w:hAnsi="Century Gothic"/>
                                <w:caps/>
                                <w:color w:val="8496B0" w:themeColor="text2" w:themeTint="99"/>
                                <w:sz w:val="28"/>
                                <w:szCs w:val="24"/>
                              </w:rPr>
                            </w:pPr>
                          </w:p>
                          <w:p w:rsidR="00036FF2" w:rsidRDefault="00036FF2" w:rsidP="009F028C">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036FF2" w:rsidRDefault="00036FF2" w:rsidP="009F028C">
                            <w:pPr>
                              <w:pStyle w:val="NoSpacing"/>
                              <w:spacing w:before="80" w:after="40"/>
                              <w:rPr>
                                <w:rFonts w:ascii="Century Gothic" w:eastAsiaTheme="minorHAnsi" w:hAnsi="Century Gothic"/>
                                <w:caps/>
                                <w:color w:val="8496B0" w:themeColor="text2" w:themeTint="99"/>
                                <w:sz w:val="28"/>
                                <w:szCs w:val="24"/>
                              </w:rPr>
                            </w:pPr>
                          </w:p>
                          <w:p w:rsidR="00036FF2" w:rsidRPr="0037789A" w:rsidRDefault="00036FF2"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4.1pt;margin-top:120.3pt;width:520.4pt;height:286.1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" filled="f" stroked="f" strokeweight=".5pt">
                <v:textbox inset="0,0,0,0">
                  <w:txbxContent>
                    <w:p w:rsidR="00036FF2" w:rsidRPr="0037789A" w:rsidRDefault="00036FF2" w:rsidP="009F028C">
                      <w:pPr>
                        <w:pStyle w:val="NoSpacing"/>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rPr>
                        <w:t>EMPLOYEE HANDBOOK</w:t>
                      </w:r>
                    </w:p>
                    <w:p w:rsidR="00036FF2" w:rsidRDefault="00036FF2" w:rsidP="009F028C">
                      <w:pPr>
                        <w:pStyle w:val="NoSpacing"/>
                        <w:spacing w:before="40" w:after="40"/>
                        <w:rPr>
                          <w:rFonts w:ascii="Century Gothic" w:hAnsi="Century Gothic"/>
                          <w:caps/>
                          <w:color w:val="1F4E79" w:themeColor="accent5" w:themeShade="80"/>
                          <w:sz w:val="28"/>
                          <w:szCs w:val="28"/>
                        </w:rPr>
                      </w:pPr>
                    </w:p>
                    <w:p w:rsidR="00036FF2" w:rsidRDefault="00036FF2" w:rsidP="009F028C">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bookmarkStart w:id="8" w:name="_GoBack"/>
                      <w:bookmarkEnd w:id="8"/>
                    </w:p>
                    <w:p w:rsidR="00036FF2" w:rsidRDefault="00036FF2" w:rsidP="009F028C">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036FF2" w:rsidRDefault="00036FF2" w:rsidP="009F028C">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036FF2" w:rsidRDefault="00036FF2" w:rsidP="009F028C">
                      <w:pPr>
                        <w:pStyle w:val="NoSpacing"/>
                        <w:spacing w:before="40" w:after="40"/>
                        <w:rPr>
                          <w:rFonts w:ascii="Century Gothic" w:hAnsi="Century Gothic"/>
                          <w:color w:val="1F4E79" w:themeColor="accent5" w:themeShade="80"/>
                          <w:sz w:val="28"/>
                          <w:szCs w:val="28"/>
                        </w:rPr>
                      </w:pPr>
                    </w:p>
                    <w:p w:rsidR="00036FF2" w:rsidRDefault="00036FF2" w:rsidP="009F028C">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rsidR="00036FF2" w:rsidRPr="0037789A" w:rsidRDefault="00036FF2" w:rsidP="009F028C">
                      <w:pPr>
                        <w:pStyle w:val="NoSpacing"/>
                        <w:spacing w:before="40" w:after="40"/>
                        <w:rPr>
                          <w:rFonts w:ascii="Century Gothic" w:hAnsi="Century Gothic"/>
                          <w:caps/>
                          <w:color w:val="1F4E79" w:themeColor="accent5" w:themeShade="80"/>
                          <w:sz w:val="28"/>
                          <w:szCs w:val="28"/>
                        </w:rPr>
                      </w:pPr>
                    </w:p>
                    <w:p w:rsidR="00036FF2" w:rsidRDefault="00036FF2" w:rsidP="009F028C">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036FF2" w:rsidRDefault="00036FF2" w:rsidP="009F028C">
                      <w:pPr>
                        <w:pStyle w:val="NoSpacing"/>
                        <w:spacing w:before="80" w:after="40"/>
                        <w:rPr>
                          <w:rFonts w:ascii="Century Gothic" w:hAnsi="Century Gothic"/>
                          <w:caps/>
                          <w:color w:val="8496B0" w:themeColor="text2" w:themeTint="99"/>
                          <w:sz w:val="28"/>
                          <w:szCs w:val="24"/>
                        </w:rPr>
                      </w:pPr>
                    </w:p>
                    <w:p w:rsidR="00036FF2" w:rsidRDefault="00036FF2" w:rsidP="009F028C">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036FF2" w:rsidRDefault="00036FF2" w:rsidP="009F028C">
                      <w:pPr>
                        <w:pStyle w:val="NoSpacing"/>
                        <w:spacing w:before="80" w:after="40"/>
                        <w:rPr>
                          <w:rFonts w:ascii="Century Gothic" w:eastAsiaTheme="minorHAnsi" w:hAnsi="Century Gothic"/>
                          <w:caps/>
                          <w:color w:val="8496B0" w:themeColor="text2" w:themeTint="99"/>
                          <w:sz w:val="28"/>
                          <w:szCs w:val="24"/>
                        </w:rPr>
                      </w:pPr>
                    </w:p>
                    <w:p w:rsidR="00036FF2" w:rsidRPr="0037789A" w:rsidRDefault="00036FF2"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pPr w:leftFromText="180" w:rightFromText="180" w:vertAnchor="text" w:horzAnchor="margin" w:tblpY="1045"/>
        <w:tblW w:w="4997" w:type="pct"/>
        <w:tblLook w:val="04A0" w:firstRow="1" w:lastRow="0" w:firstColumn="1" w:lastColumn="0" w:noHBand="0" w:noVBand="1"/>
      </w:tblPr>
      <w:tblGrid>
        <w:gridCol w:w="1379"/>
        <w:gridCol w:w="2849"/>
        <w:gridCol w:w="643"/>
        <w:gridCol w:w="3675"/>
        <w:gridCol w:w="735"/>
        <w:gridCol w:w="1728"/>
      </w:tblGrid>
      <w:tr w:rsidR="009F028C" w:rsidRPr="004E59C7" w:rsidTr="009F028C">
        <w:trPr>
          <w:trHeight w:val="432"/>
        </w:trPr>
        <w:tc>
          <w:tcPr>
            <w:tcW w:w="626"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PREPARED BY</w:t>
            </w:r>
          </w:p>
        </w:tc>
        <w:tc>
          <w:tcPr>
            <w:tcW w:w="129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9F028C" w:rsidRPr="004E59C7" w:rsidRDefault="009F028C" w:rsidP="00036FF2">
            <w:pPr>
              <w:rPr>
                <w:rFonts w:ascii="Century Gothic" w:hAnsi="Century Gothic"/>
                <w:color w:val="000000"/>
                <w:szCs w:val="18"/>
              </w:rPr>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9F028C" w:rsidRPr="004E59C7" w:rsidRDefault="009F028C" w:rsidP="00036FF2">
            <w:pPr>
              <w:rPr>
                <w:rFonts w:ascii="Century Gothic" w:hAnsi="Century Gothic"/>
                <w:color w:val="000000"/>
                <w:szCs w:val="18"/>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9F028C" w:rsidRPr="004E59C7" w:rsidRDefault="009F028C" w:rsidP="00036FF2">
            <w:pPr>
              <w:jc w:val="center"/>
              <w:rPr>
                <w:rFonts w:ascii="Century Gothic" w:hAnsi="Century Gothic"/>
                <w:color w:val="000000"/>
                <w:szCs w:val="18"/>
              </w:rPr>
            </w:pPr>
          </w:p>
        </w:tc>
      </w:tr>
      <w:tr w:rsidR="009F028C" w:rsidRPr="004E59C7" w:rsidTr="009F028C">
        <w:trPr>
          <w:trHeight w:val="432"/>
        </w:trPr>
        <w:tc>
          <w:tcPr>
            <w:tcW w:w="626"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APPROVED BY</w:t>
            </w:r>
          </w:p>
        </w:tc>
        <w:tc>
          <w:tcPr>
            <w:tcW w:w="1294" w:type="pct"/>
            <w:tcBorders>
              <w:top w:val="single" w:sz="8" w:space="0" w:color="BFBFBF"/>
              <w:left w:val="nil"/>
              <w:bottom w:val="single" w:sz="8" w:space="0" w:color="BFBFBF"/>
              <w:right w:val="single" w:sz="4" w:space="0" w:color="BFBFBF"/>
            </w:tcBorders>
            <w:shd w:val="clear" w:color="000000" w:fill="EDEDED"/>
            <w:vAlign w:val="center"/>
          </w:tcPr>
          <w:p w:rsidR="009F028C" w:rsidRPr="004E59C7" w:rsidRDefault="009F028C" w:rsidP="00036FF2">
            <w:pPr>
              <w:rPr>
                <w:rFonts w:ascii="Century Gothic" w:hAnsi="Century Gothic"/>
                <w:color w:val="000000"/>
                <w:szCs w:val="18"/>
              </w:rPr>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9F028C" w:rsidRPr="004E59C7" w:rsidRDefault="009F028C" w:rsidP="00036FF2">
            <w:pPr>
              <w:rPr>
                <w:rFonts w:ascii="Century Gothic" w:hAnsi="Century Gothic"/>
                <w:color w:val="000000"/>
                <w:szCs w:val="18"/>
              </w:rPr>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9F028C" w:rsidRPr="004E59C7" w:rsidRDefault="009F028C" w:rsidP="00036FF2">
            <w:pPr>
              <w:rPr>
                <w:rFonts w:ascii="Century Gothic" w:hAnsi="Century Gothic"/>
                <w:b/>
                <w:bCs/>
                <w:color w:val="FFFFFF"/>
                <w:szCs w:val="18"/>
              </w:rPr>
            </w:pPr>
            <w:r w:rsidRPr="004E59C7">
              <w:rPr>
                <w:rFonts w:ascii="Century Gothic" w:hAnsi="Century Gothic"/>
                <w:b/>
                <w:bCs/>
                <w:color w:val="FFFFFF"/>
                <w:szCs w:val="18"/>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9F028C" w:rsidRPr="004E59C7" w:rsidRDefault="009F028C" w:rsidP="00036FF2">
            <w:pPr>
              <w:jc w:val="center"/>
              <w:rPr>
                <w:rFonts w:ascii="Century Gothic" w:hAnsi="Century Gothic"/>
                <w:color w:val="000000"/>
                <w:szCs w:val="18"/>
              </w:rPr>
            </w:pPr>
          </w:p>
        </w:tc>
      </w:tr>
    </w:tbl>
    <w:p w:rsidR="009F028C" w:rsidRPr="004E59C7" w:rsidRDefault="009F028C" w:rsidP="001962A6">
      <w:pPr>
        <w:rPr>
          <w:rFonts w:ascii="Century Gothic" w:hAnsi="Century Gothic"/>
        </w:rPr>
      </w:pPr>
    </w:p>
    <w:p w:rsidR="009F028C" w:rsidRPr="004E59C7" w:rsidRDefault="009F028C" w:rsidP="001962A6">
      <w:pPr>
        <w:rPr>
          <w:rFonts w:ascii="Century Gothic" w:hAnsi="Century Gothic"/>
        </w:rPr>
      </w:pPr>
    </w:p>
    <w:p w:rsidR="009F028C" w:rsidRPr="004E59C7" w:rsidRDefault="009F028C" w:rsidP="001962A6">
      <w:pPr>
        <w:rPr>
          <w:rFonts w:ascii="Century Gothic" w:hAnsi="Century Gothic"/>
        </w:rPr>
      </w:pPr>
    </w:p>
    <w:p w:rsidR="009F028C" w:rsidRPr="004E59C7" w:rsidRDefault="009F028C" w:rsidP="001962A6">
      <w:pPr>
        <w:rPr>
          <w:rFonts w:ascii="Century Gothic" w:hAnsi="Century Gothic"/>
        </w:rPr>
      </w:pPr>
    </w:p>
    <w:p w:rsidR="009F028C" w:rsidRPr="004E59C7" w:rsidRDefault="009F028C" w:rsidP="001962A6">
      <w:pPr>
        <w:rPr>
          <w:rFonts w:ascii="Century Gothic" w:hAnsi="Century Gothic"/>
        </w:rPr>
      </w:pPr>
    </w:p>
    <w:p w:rsidR="001962A6" w:rsidRPr="004E59C7" w:rsidRDefault="001962A6" w:rsidP="001962A6">
      <w:pPr>
        <w:rPr>
          <w:rFonts w:ascii="Century Gothic" w:hAnsi="Century Gothic"/>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
        <w:gridCol w:w="2502"/>
        <w:gridCol w:w="1433"/>
        <w:gridCol w:w="3672"/>
        <w:gridCol w:w="2431"/>
      </w:tblGrid>
      <w:tr w:rsidR="001962A6" w:rsidRPr="004E59C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4E59C7" w:rsidRDefault="001962A6" w:rsidP="00531F82">
            <w:pPr>
              <w:pStyle w:val="TableHeading"/>
              <w:rPr>
                <w:rFonts w:ascii="Century Gothic" w:hAnsi="Century Gothic"/>
                <w:color w:val="323E4F" w:themeColor="text2" w:themeShade="BF"/>
                <w:sz w:val="16"/>
              </w:rPr>
            </w:pPr>
            <w:r w:rsidRPr="004E59C7">
              <w:rPr>
                <w:rFonts w:ascii="Century Gothic" w:hAnsi="Century Gothic"/>
                <w:color w:val="FFFFFF" w:themeColor="background1"/>
                <w:sz w:val="16"/>
              </w:rPr>
              <w:t>VERSION HISTORY</w:t>
            </w:r>
          </w:p>
        </w:tc>
      </w:tr>
      <w:tr w:rsidR="001962A6" w:rsidRPr="004E59C7" w:rsidTr="009F028C">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E59C7" w:rsidRDefault="001962A6" w:rsidP="00531F82">
            <w:pPr>
              <w:pStyle w:val="TableHeading"/>
              <w:rPr>
                <w:rFonts w:ascii="Century Gothic" w:hAnsi="Century Gothic"/>
                <w:color w:val="000000" w:themeColor="text1"/>
                <w:sz w:val="16"/>
              </w:rPr>
            </w:pPr>
            <w:bookmarkStart w:id="9" w:name="ColumnTitle_01"/>
            <w:bookmarkEnd w:id="9"/>
            <w:r w:rsidRPr="004E59C7">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1962A6" w:rsidRPr="004E59C7" w:rsidRDefault="001962A6" w:rsidP="00531F82">
            <w:pPr>
              <w:pStyle w:val="TableHeading"/>
              <w:rPr>
                <w:rFonts w:ascii="Century Gothic" w:hAnsi="Century Gothic"/>
                <w:color w:val="000000" w:themeColor="text1"/>
                <w:sz w:val="16"/>
              </w:rPr>
            </w:pPr>
            <w:r w:rsidRPr="004E59C7">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E59C7" w:rsidRDefault="001962A6" w:rsidP="00531F82">
            <w:pPr>
              <w:pStyle w:val="TableHeading"/>
              <w:rPr>
                <w:rFonts w:ascii="Century Gothic" w:hAnsi="Century Gothic"/>
                <w:color w:val="000000" w:themeColor="text1"/>
                <w:sz w:val="16"/>
              </w:rPr>
            </w:pPr>
            <w:r w:rsidRPr="004E59C7">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E59C7" w:rsidRDefault="001962A6" w:rsidP="00531F82">
            <w:pPr>
              <w:pStyle w:val="TableHeading"/>
              <w:rPr>
                <w:rFonts w:ascii="Century Gothic" w:hAnsi="Century Gothic"/>
                <w:color w:val="000000" w:themeColor="text1"/>
                <w:sz w:val="16"/>
              </w:rPr>
            </w:pPr>
            <w:r w:rsidRPr="004E59C7">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E59C7" w:rsidRDefault="001962A6" w:rsidP="00531F82">
            <w:pPr>
              <w:pStyle w:val="TableHeading"/>
              <w:rPr>
                <w:rFonts w:ascii="Century Gothic" w:hAnsi="Century Gothic"/>
                <w:color w:val="000000" w:themeColor="text1"/>
                <w:sz w:val="16"/>
              </w:rPr>
            </w:pPr>
            <w:r w:rsidRPr="004E59C7">
              <w:rPr>
                <w:rFonts w:ascii="Century Gothic" w:hAnsi="Century Gothic"/>
                <w:color w:val="000000" w:themeColor="text1"/>
                <w:sz w:val="16"/>
              </w:rPr>
              <w:t>AUTHOR</w:t>
            </w:r>
          </w:p>
        </w:tc>
      </w:tr>
      <w:tr w:rsidR="001962A6" w:rsidRPr="004E59C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r>
      <w:tr w:rsidR="001962A6" w:rsidRPr="004E59C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r>
      <w:tr w:rsidR="001962A6" w:rsidRPr="004E59C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r>
      <w:tr w:rsidR="001962A6" w:rsidRPr="004E59C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r>
      <w:tr w:rsidR="001962A6" w:rsidRPr="004E59C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r>
      <w:tr w:rsidR="001962A6" w:rsidRPr="004E59C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r>
      <w:tr w:rsidR="001962A6" w:rsidRPr="004E59C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E59C7" w:rsidRDefault="001962A6" w:rsidP="00531F82">
            <w:pPr>
              <w:pStyle w:val="TableText"/>
              <w:rPr>
                <w:rFonts w:ascii="Century Gothic" w:hAnsi="Century Gothic"/>
                <w:color w:val="000000" w:themeColor="text1"/>
                <w:sz w:val="16"/>
              </w:rPr>
            </w:pPr>
          </w:p>
        </w:tc>
      </w:tr>
    </w:tbl>
    <w:p w:rsidR="009541D8" w:rsidRDefault="009541D8">
      <w:pPr>
        <w:rPr>
          <w:rFonts w:ascii="Century Gothic" w:hAnsi="Century Gothic"/>
          <w:sz w:val="24"/>
        </w:rPr>
      </w:pPr>
      <w:r>
        <w:rPr>
          <w:rFonts w:ascii="Century Gothic" w:hAnsi="Century Gothic"/>
          <w:sz w:val="24"/>
        </w:rPr>
        <w:br w:type="page"/>
      </w:r>
    </w:p>
    <w:p w:rsidR="00E8348B" w:rsidRDefault="00296750" w:rsidP="00E8348B">
      <w:pPr>
        <w:pStyle w:val="TOCHeading"/>
        <w:rPr>
          <w:color w:val="808080" w:themeColor="background1" w:themeShade="80"/>
        </w:rPr>
      </w:pPr>
      <w:bookmarkStart w:id="10" w:name="_Toc131584552"/>
      <w:bookmarkStart w:id="11" w:name="_Toc131584626"/>
      <w:bookmarkStart w:id="12" w:name="_Toc131585092"/>
      <w:bookmarkStart w:id="13" w:name="_Toc131585463"/>
      <w:bookmarkStart w:id="14" w:name="_Toc131587766"/>
      <w:bookmarkStart w:id="15" w:name="_Toc131588156"/>
      <w:bookmarkStart w:id="16" w:name="_Toc183409696"/>
      <w:r w:rsidRPr="004E59C7">
        <w:rPr>
          <w:color w:val="808080" w:themeColor="background1" w:themeShade="80"/>
        </w:rPr>
        <w:lastRenderedPageBreak/>
        <w:t>EMPLOYEE HANDBOOK</w:t>
      </w:r>
      <w:r w:rsidR="00E8348B" w:rsidRPr="004E59C7">
        <w:rPr>
          <w:color w:val="808080" w:themeColor="background1" w:themeShade="80"/>
        </w:rPr>
        <w:t xml:space="preserve"> TABLE OF CONTENTS</w:t>
      </w:r>
    </w:p>
    <w:p w:rsidR="009541D8" w:rsidRPr="009541D8" w:rsidRDefault="009541D8" w:rsidP="009541D8"/>
    <w:p w:rsidR="009541D8" w:rsidRDefault="009541D8">
      <w:pPr>
        <w:pStyle w:val="TOC1"/>
        <w:tabs>
          <w:tab w:val="right" w:leader="dot" w:pos="10790"/>
        </w:tabs>
        <w:rPr>
          <w:rFonts w:ascii="Century Gothic" w:hAnsi="Century Gothic"/>
          <w:b w:val="0"/>
          <w:color w:val="44546A" w:themeColor="text2"/>
          <w:sz w:val="18"/>
          <w:szCs w:val="18"/>
        </w:rPr>
        <w:sectPr w:rsidR="009541D8" w:rsidSect="000F1D4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522" w:gutter="0"/>
          <w:cols w:space="720"/>
          <w:titlePg/>
          <w:docGrid w:linePitch="360"/>
        </w:sectPr>
      </w:pPr>
    </w:p>
    <w:p w:rsidR="009541D8" w:rsidRPr="009541D8" w:rsidRDefault="00036FF2">
      <w:pPr>
        <w:pStyle w:val="TOC1"/>
        <w:tabs>
          <w:tab w:val="right" w:leader="dot" w:pos="5030"/>
        </w:tabs>
        <w:rPr>
          <w:rFonts w:ascii="Century Gothic" w:eastAsiaTheme="minorEastAsia" w:hAnsi="Century Gothic" w:cstheme="minorBidi"/>
          <w:b w:val="0"/>
          <w:bCs w:val="0"/>
          <w:caps w:val="0"/>
          <w:noProof/>
          <w:sz w:val="18"/>
          <w:szCs w:val="18"/>
        </w:rPr>
      </w:pPr>
      <w:r w:rsidRPr="009541D8">
        <w:rPr>
          <w:rFonts w:ascii="Century Gothic" w:hAnsi="Century Gothic"/>
          <w:b w:val="0"/>
          <w:color w:val="44546A" w:themeColor="text2"/>
          <w:sz w:val="18"/>
          <w:szCs w:val="18"/>
        </w:rPr>
        <w:lastRenderedPageBreak/>
        <w:fldChar w:fldCharType="begin"/>
      </w:r>
      <w:r w:rsidRPr="009541D8">
        <w:rPr>
          <w:rFonts w:ascii="Century Gothic" w:hAnsi="Century Gothic"/>
          <w:b w:val="0"/>
          <w:color w:val="44546A" w:themeColor="text2"/>
          <w:sz w:val="18"/>
          <w:szCs w:val="18"/>
        </w:rPr>
        <w:instrText xml:space="preserve"> TOC \o "1-3" \h \z \u </w:instrText>
      </w:r>
      <w:r w:rsidRPr="009541D8">
        <w:rPr>
          <w:rFonts w:ascii="Century Gothic" w:hAnsi="Century Gothic"/>
          <w:b w:val="0"/>
          <w:color w:val="44546A" w:themeColor="text2"/>
          <w:sz w:val="18"/>
          <w:szCs w:val="18"/>
        </w:rPr>
        <w:fldChar w:fldCharType="separate"/>
      </w:r>
      <w:hyperlink w:anchor="_Toc517203011" w:history="1">
        <w:r w:rsidR="009541D8" w:rsidRPr="009541D8">
          <w:rPr>
            <w:rStyle w:val="Hyperlink"/>
            <w:rFonts w:ascii="Century Gothic" w:hAnsi="Century Gothic"/>
            <w:b w:val="0"/>
            <w:caps w:val="0"/>
            <w:noProof/>
            <w:sz w:val="18"/>
            <w:szCs w:val="18"/>
          </w:rPr>
          <w:t>Welcome</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_Toc517203011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12" w:history="1">
        <w:r w:rsidR="009541D8" w:rsidRPr="009541D8">
          <w:rPr>
            <w:rStyle w:val="Hyperlink"/>
            <w:rFonts w:ascii="Century Gothic" w:hAnsi="Century Gothic"/>
            <w:b w:val="0"/>
            <w:caps w:val="0"/>
            <w:noProof/>
            <w:sz w:val="18"/>
            <w:szCs w:val="18"/>
          </w:rPr>
          <w:t>Purpose Of This Document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_Toc517203012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13" w:history="1">
        <w:r w:rsidR="009541D8" w:rsidRPr="009541D8">
          <w:rPr>
            <w:rStyle w:val="Hyperlink"/>
            <w:rFonts w:ascii="Century Gothic" w:hAnsi="Century Gothic"/>
            <w:b w:val="0"/>
            <w:caps w:val="0"/>
            <w:noProof/>
            <w:sz w:val="18"/>
            <w:szCs w:val="18"/>
          </w:rPr>
          <w:t>Vision Statement And Organizational Culture</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_Toc517203013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14" w:history="1">
        <w:r w:rsidR="009541D8" w:rsidRPr="009541D8">
          <w:rPr>
            <w:rStyle w:val="Hyperlink"/>
            <w:rFonts w:ascii="Century Gothic" w:hAnsi="Century Gothic"/>
            <w:b w:val="0"/>
            <w:caps w:val="0"/>
            <w:noProof/>
            <w:sz w:val="18"/>
            <w:szCs w:val="18"/>
          </w:rPr>
          <w:t>Mission Statement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_Toc517203014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15" w:history="1">
        <w:r w:rsidR="009541D8" w:rsidRPr="009541D8">
          <w:rPr>
            <w:rStyle w:val="Hyperlink"/>
            <w:rFonts w:ascii="Century Gothic" w:hAnsi="Century Gothic"/>
            <w:b w:val="0"/>
            <w:caps w:val="0"/>
            <w:noProof/>
            <w:sz w:val="18"/>
            <w:szCs w:val="18"/>
          </w:rPr>
          <w:t>Guiding Values And History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_Toc517203015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16" w:history="1">
        <w:r w:rsidR="009541D8" w:rsidRPr="009541D8">
          <w:rPr>
            <w:rStyle w:val="Hyperlink"/>
            <w:rFonts w:ascii="Century Gothic" w:hAnsi="Century Gothic"/>
            <w:b w:val="0"/>
            <w:caps w:val="0"/>
            <w:noProof/>
            <w:sz w:val="18"/>
            <w:szCs w:val="18"/>
          </w:rPr>
          <w:t>Board Of Directors And Ownership Information</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_Toc517203016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17" w:history="1">
        <w:r w:rsidR="009541D8" w:rsidRPr="009541D8">
          <w:rPr>
            <w:rStyle w:val="Hyperlink"/>
            <w:rFonts w:ascii="Century Gothic" w:hAnsi="Century Gothic"/>
            <w:b w:val="0"/>
            <w:caps w:val="0"/>
            <w:noProof/>
            <w:sz w:val="18"/>
            <w:szCs w:val="18"/>
          </w:rPr>
          <w:t>General Employee Information</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_Toc517203017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18" w:history="1">
        <w:r w:rsidR="009541D8" w:rsidRPr="009541D8">
          <w:rPr>
            <w:rStyle w:val="Hyperlink"/>
            <w:rFonts w:ascii="Century Gothic" w:hAnsi="Century Gothic"/>
            <w:b w:val="0"/>
            <w:caps w:val="0"/>
            <w:noProof/>
            <w:sz w:val="18"/>
            <w:szCs w:val="18"/>
          </w:rPr>
          <w:t>Standards Of Conduct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_Toc517203018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19" w:history="1">
        <w:r w:rsidR="009541D8" w:rsidRPr="009541D8">
          <w:rPr>
            <w:rStyle w:val="Hyperlink"/>
            <w:rFonts w:ascii="Century Gothic" w:hAnsi="Century Gothic"/>
            <w:b w:val="0"/>
            <w:caps w:val="0"/>
            <w:noProof/>
            <w:sz w:val="18"/>
            <w:szCs w:val="18"/>
          </w:rPr>
          <w:t>Compensation Policy And Payroll</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_Toc517203019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20" w:history="1">
        <w:r w:rsidR="009541D8" w:rsidRPr="009541D8">
          <w:rPr>
            <w:rStyle w:val="Hyperlink"/>
            <w:rFonts w:ascii="Century Gothic" w:hAnsi="Century Gothic"/>
            <w:b w:val="0"/>
            <w:caps w:val="0"/>
            <w:noProof/>
            <w:sz w:val="18"/>
            <w:szCs w:val="18"/>
          </w:rPr>
          <w:t>Employee Benefits</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_Toc517203020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21" w:history="1">
        <w:r w:rsidR="009541D8" w:rsidRPr="009541D8">
          <w:rPr>
            <w:rStyle w:val="Hyperlink"/>
            <w:rFonts w:ascii="Century Gothic" w:hAnsi="Century Gothic"/>
            <w:b w:val="0"/>
            <w:caps w:val="0"/>
            <w:noProof/>
            <w:sz w:val="18"/>
            <w:szCs w:val="18"/>
          </w:rPr>
          <w:t>At-Will Employment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_Toc517203021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22" w:history="1">
        <w:r w:rsidR="009541D8" w:rsidRPr="009541D8">
          <w:rPr>
            <w:rStyle w:val="Hyperlink"/>
            <w:rFonts w:ascii="Century Gothic" w:hAnsi="Century Gothic"/>
            <w:b w:val="0"/>
            <w:caps w:val="0"/>
            <w:noProof/>
            <w:sz w:val="18"/>
            <w:szCs w:val="18"/>
          </w:rPr>
          <w:t>Ending Employment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_Toc517203022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23" w:history="1">
        <w:r w:rsidR="009541D8" w:rsidRPr="009541D8">
          <w:rPr>
            <w:rStyle w:val="Hyperlink"/>
            <w:rFonts w:ascii="Century Gothic" w:hAnsi="Century Gothic"/>
            <w:b w:val="0"/>
            <w:caps w:val="0"/>
            <w:noProof/>
            <w:sz w:val="18"/>
            <w:szCs w:val="18"/>
          </w:rPr>
          <w:t>Employee Schedule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_Toc517203023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24" w:history="1">
        <w:r w:rsidR="009541D8" w:rsidRPr="009541D8">
          <w:rPr>
            <w:rStyle w:val="Hyperlink"/>
            <w:rFonts w:ascii="Century Gothic" w:hAnsi="Century Gothic"/>
            <w:b w:val="0"/>
            <w:caps w:val="0"/>
            <w:noProof/>
            <w:sz w:val="18"/>
            <w:szCs w:val="18"/>
          </w:rPr>
          <w:t>Break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_Toc517203024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25" w:history="1">
        <w:r w:rsidR="009541D8" w:rsidRPr="009541D8">
          <w:rPr>
            <w:rStyle w:val="Hyperlink"/>
            <w:rFonts w:ascii="Century Gothic" w:hAnsi="Century Gothic"/>
            <w:b w:val="0"/>
            <w:caps w:val="0"/>
            <w:noProof/>
            <w:sz w:val="18"/>
            <w:szCs w:val="18"/>
          </w:rPr>
          <w:t>Travel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_Toc517203025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26" w:history="1">
        <w:r w:rsidR="009541D8" w:rsidRPr="009541D8">
          <w:rPr>
            <w:rStyle w:val="Hyperlink"/>
            <w:rFonts w:ascii="Century Gothic" w:hAnsi="Century Gothic"/>
            <w:b w:val="0"/>
            <w:caps w:val="0"/>
            <w:noProof/>
            <w:sz w:val="18"/>
            <w:szCs w:val="18"/>
          </w:rPr>
          <w:t>Attendance And Absenteeism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_Toc517203026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27" w:history="1">
        <w:r w:rsidR="009541D8" w:rsidRPr="009541D8">
          <w:rPr>
            <w:rStyle w:val="Hyperlink"/>
            <w:rFonts w:ascii="Century Gothic" w:hAnsi="Century Gothic"/>
            <w:b w:val="0"/>
            <w:caps w:val="0"/>
            <w:noProof/>
            <w:sz w:val="18"/>
            <w:szCs w:val="18"/>
          </w:rPr>
          <w:t>Performance Reviews</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_Toc517203027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28" w:history="1">
        <w:r w:rsidR="009541D8" w:rsidRPr="009541D8">
          <w:rPr>
            <w:rStyle w:val="Hyperlink"/>
            <w:rFonts w:ascii="Century Gothic" w:hAnsi="Century Gothic"/>
            <w:b w:val="0"/>
            <w:caps w:val="0"/>
            <w:noProof/>
            <w:sz w:val="18"/>
            <w:szCs w:val="18"/>
          </w:rPr>
          <w:t>Dress Code</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_Toc517203028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29" w:history="1">
        <w:r w:rsidR="009541D8" w:rsidRPr="009541D8">
          <w:rPr>
            <w:rStyle w:val="Hyperlink"/>
            <w:rFonts w:ascii="Century Gothic" w:hAnsi="Century Gothic"/>
            <w:b w:val="0"/>
            <w:caps w:val="0"/>
            <w:noProof/>
            <w:sz w:val="18"/>
            <w:szCs w:val="18"/>
          </w:rPr>
          <w:t>Personnel Files And Privacy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_Toc517203029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30" w:history="1">
        <w:r w:rsidR="009541D8" w:rsidRPr="009541D8">
          <w:rPr>
            <w:rStyle w:val="Hyperlink"/>
            <w:rFonts w:ascii="Century Gothic" w:hAnsi="Century Gothic"/>
            <w:b w:val="0"/>
            <w:caps w:val="0"/>
            <w:noProof/>
            <w:sz w:val="18"/>
            <w:szCs w:val="18"/>
          </w:rPr>
          <w:t>Computer And Use Of Technology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_Toc517203030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31" w:history="1">
        <w:r w:rsidR="009541D8" w:rsidRPr="009541D8">
          <w:rPr>
            <w:rStyle w:val="Hyperlink"/>
            <w:rFonts w:ascii="Century Gothic" w:hAnsi="Century Gothic"/>
            <w:b w:val="0"/>
            <w:caps w:val="0"/>
            <w:noProof/>
            <w:sz w:val="18"/>
            <w:szCs w:val="18"/>
          </w:rPr>
          <w:t>Social Media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_Toc517203031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32" w:history="1">
        <w:r w:rsidR="009541D8" w:rsidRPr="009541D8">
          <w:rPr>
            <w:rStyle w:val="Hyperlink"/>
            <w:rFonts w:ascii="Century Gothic" w:hAnsi="Century Gothic"/>
            <w:b w:val="0"/>
            <w:caps w:val="0"/>
            <w:noProof/>
            <w:sz w:val="18"/>
            <w:szCs w:val="18"/>
          </w:rPr>
          <w:t>Media And Communications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_Toc517203032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33" w:history="1">
        <w:r w:rsidR="009541D8" w:rsidRPr="009541D8">
          <w:rPr>
            <w:rStyle w:val="Hyperlink"/>
            <w:rFonts w:ascii="Century Gothic" w:hAnsi="Century Gothic"/>
            <w:b w:val="0"/>
            <w:caps w:val="0"/>
            <w:noProof/>
            <w:sz w:val="18"/>
            <w:szCs w:val="18"/>
          </w:rPr>
          <w:t>Disciplinary Practices And Dispute Resolution</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_Toc517203033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34" w:history="1">
        <w:r w:rsidR="009541D8" w:rsidRPr="009541D8">
          <w:rPr>
            <w:rStyle w:val="Hyperlink"/>
            <w:rFonts w:ascii="Century Gothic" w:hAnsi="Century Gothic"/>
            <w:b w:val="0"/>
            <w:caps w:val="0"/>
            <w:noProof/>
            <w:sz w:val="18"/>
            <w:szCs w:val="18"/>
          </w:rPr>
          <w:t>Driving Policy And Mileage Reimbursement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_Toc517203034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35" w:history="1">
        <w:r w:rsidR="009541D8" w:rsidRPr="009541D8">
          <w:rPr>
            <w:rStyle w:val="Hyperlink"/>
            <w:rFonts w:ascii="Century Gothic" w:hAnsi="Century Gothic"/>
            <w:b w:val="0"/>
            <w:caps w:val="0"/>
            <w:noProof/>
            <w:sz w:val="18"/>
            <w:szCs w:val="18"/>
          </w:rPr>
          <w:t>Expense Account Information</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_Toc517203035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36" w:history="1">
        <w:r w:rsidR="009541D8" w:rsidRPr="009541D8">
          <w:rPr>
            <w:rStyle w:val="Hyperlink"/>
            <w:rFonts w:ascii="Century Gothic" w:hAnsi="Century Gothic"/>
            <w:b w:val="0"/>
            <w:caps w:val="0"/>
            <w:noProof/>
            <w:sz w:val="18"/>
            <w:szCs w:val="18"/>
          </w:rPr>
          <w:t>Confidentiality Agreement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_Toc517203036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37" w:history="1">
        <w:r w:rsidR="009541D8" w:rsidRPr="009541D8">
          <w:rPr>
            <w:rStyle w:val="Hyperlink"/>
            <w:rFonts w:ascii="Century Gothic" w:hAnsi="Century Gothic"/>
            <w:b w:val="0"/>
            <w:caps w:val="0"/>
            <w:noProof/>
            <w:sz w:val="18"/>
            <w:szCs w:val="18"/>
          </w:rPr>
          <w:t>Non-Disclosure Agreement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_Toc517203037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38" w:history="1">
        <w:r w:rsidR="009541D8" w:rsidRPr="009541D8">
          <w:rPr>
            <w:rStyle w:val="Hyperlink"/>
            <w:rFonts w:ascii="Century Gothic" w:hAnsi="Century Gothic"/>
            <w:b w:val="0"/>
            <w:caps w:val="0"/>
            <w:noProof/>
            <w:sz w:val="18"/>
            <w:szCs w:val="18"/>
          </w:rPr>
          <w:t>Employee Safety And Security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_Toc517203038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39" w:history="1">
        <w:r w:rsidR="009541D8" w:rsidRPr="009541D8">
          <w:rPr>
            <w:rStyle w:val="Hyperlink"/>
            <w:rFonts w:ascii="Century Gothic" w:hAnsi="Century Gothic"/>
            <w:b w:val="0"/>
            <w:caps w:val="0"/>
            <w:noProof/>
            <w:sz w:val="18"/>
            <w:szCs w:val="18"/>
          </w:rPr>
          <w:t>Anti-Discrimination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_Toc517203039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40" w:history="1">
        <w:r w:rsidR="009541D8" w:rsidRPr="009541D8">
          <w:rPr>
            <w:rStyle w:val="Hyperlink"/>
            <w:rFonts w:ascii="Century Gothic" w:hAnsi="Century Gothic"/>
            <w:b w:val="0"/>
            <w:caps w:val="0"/>
            <w:noProof/>
            <w:sz w:val="18"/>
            <w:szCs w:val="18"/>
          </w:rPr>
          <w:t>Harassment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_Toc517203040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41" w:history="1">
        <w:r w:rsidR="009541D8" w:rsidRPr="009541D8">
          <w:rPr>
            <w:rStyle w:val="Hyperlink"/>
            <w:rFonts w:ascii="Century Gothic" w:hAnsi="Century Gothic"/>
            <w:b w:val="0"/>
            <w:caps w:val="0"/>
            <w:noProof/>
            <w:sz w:val="18"/>
            <w:szCs w:val="18"/>
          </w:rPr>
          <w:t>Sexual Harassment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_Toc517203041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42" w:history="1">
        <w:r w:rsidR="009541D8" w:rsidRPr="009541D8">
          <w:rPr>
            <w:rStyle w:val="Hyperlink"/>
            <w:rFonts w:ascii="Century Gothic" w:hAnsi="Century Gothic"/>
            <w:b w:val="0"/>
            <w:caps w:val="0"/>
            <w:noProof/>
            <w:sz w:val="18"/>
            <w:szCs w:val="18"/>
          </w:rPr>
          <w:t>Smoking</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_Toc517203042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43" w:history="1">
        <w:r w:rsidR="009541D8" w:rsidRPr="009541D8">
          <w:rPr>
            <w:rStyle w:val="Hyperlink"/>
            <w:rFonts w:ascii="Century Gothic" w:hAnsi="Century Gothic"/>
            <w:b w:val="0"/>
            <w:caps w:val="0"/>
            <w:noProof/>
            <w:sz w:val="18"/>
            <w:szCs w:val="18"/>
          </w:rPr>
          <w:t>Alcohol And Substance Abuse</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_Toc517203043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44" w:history="1">
        <w:r w:rsidR="009541D8" w:rsidRPr="009541D8">
          <w:rPr>
            <w:rStyle w:val="Hyperlink"/>
            <w:rFonts w:ascii="Century Gothic" w:hAnsi="Century Gothic"/>
            <w:b w:val="0"/>
            <w:caps w:val="0"/>
            <w:noProof/>
            <w:sz w:val="18"/>
            <w:szCs w:val="18"/>
          </w:rPr>
          <w:t>Solicitation And Other Employment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_Toc517203044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45" w:history="1">
        <w:r w:rsidR="009541D8" w:rsidRPr="009541D8">
          <w:rPr>
            <w:rStyle w:val="Hyperlink"/>
            <w:rFonts w:ascii="Century Gothic" w:hAnsi="Century Gothic"/>
            <w:b w:val="0"/>
            <w:caps w:val="0"/>
            <w:noProof/>
            <w:sz w:val="18"/>
            <w:szCs w:val="18"/>
          </w:rPr>
          <w:t>Nepotism Policy</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_Toc517203045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46" w:history="1">
        <w:r w:rsidR="009541D8" w:rsidRPr="009541D8">
          <w:rPr>
            <w:rStyle w:val="Hyperlink"/>
            <w:rFonts w:ascii="Century Gothic" w:hAnsi="Century Gothic"/>
            <w:b w:val="0"/>
            <w:caps w:val="0"/>
            <w:noProof/>
            <w:sz w:val="18"/>
            <w:szCs w:val="18"/>
          </w:rPr>
          <w:t>Glossary Of Company Terms</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_Toc517203046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47" w:history="1">
        <w:r w:rsidR="009541D8" w:rsidRPr="009541D8">
          <w:rPr>
            <w:rStyle w:val="Hyperlink"/>
            <w:rFonts w:ascii="Century Gothic" w:hAnsi="Century Gothic"/>
            <w:b w:val="0"/>
            <w:caps w:val="0"/>
            <w:noProof/>
            <w:sz w:val="18"/>
            <w:szCs w:val="18"/>
          </w:rPr>
          <w:t>Appendix</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_Toc517203047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48" w:history="1">
        <w:r w:rsidR="009541D8" w:rsidRPr="009541D8">
          <w:rPr>
            <w:rStyle w:val="Hyperlink"/>
            <w:rFonts w:ascii="Century Gothic" w:hAnsi="Century Gothic"/>
            <w:b w:val="0"/>
            <w:caps w:val="0"/>
            <w:noProof/>
            <w:sz w:val="18"/>
            <w:szCs w:val="18"/>
          </w:rPr>
          <w:t>Non-Disclosure Agreement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_Toc517203048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49" w:history="1">
        <w:r w:rsidR="009541D8" w:rsidRPr="009541D8">
          <w:rPr>
            <w:rStyle w:val="Hyperlink"/>
            <w:rFonts w:ascii="Century Gothic" w:hAnsi="Century Gothic"/>
            <w:b w:val="0"/>
            <w:caps w:val="0"/>
            <w:noProof/>
            <w:sz w:val="18"/>
            <w:szCs w:val="18"/>
          </w:rPr>
          <w:t>Conflict Of Interest Statement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_Toc517203049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50" w:history="1">
        <w:r w:rsidR="009541D8" w:rsidRPr="009541D8">
          <w:rPr>
            <w:rStyle w:val="Hyperlink"/>
            <w:rFonts w:ascii="Century Gothic" w:hAnsi="Century Gothic"/>
            <w:b w:val="0"/>
            <w:caps w:val="0"/>
            <w:noProof/>
            <w:sz w:val="18"/>
            <w:szCs w:val="18"/>
          </w:rPr>
          <w:t>Changes In Policy Statement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_Toc517203050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51" w:history="1">
        <w:r w:rsidR="009541D8" w:rsidRPr="009541D8">
          <w:rPr>
            <w:rStyle w:val="Hyperlink"/>
            <w:rFonts w:ascii="Century Gothic" w:hAnsi="Century Gothic"/>
            <w:b w:val="0"/>
            <w:caps w:val="0"/>
            <w:noProof/>
            <w:sz w:val="18"/>
            <w:szCs w:val="18"/>
          </w:rPr>
          <w:t>Confidentiality Agreement</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_Toc517203051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52" w:history="1">
        <w:r w:rsidR="009541D8" w:rsidRPr="009541D8">
          <w:rPr>
            <w:rStyle w:val="Hyperlink"/>
            <w:rFonts w:ascii="Century Gothic" w:hAnsi="Century Gothic"/>
            <w:b w:val="0"/>
            <w:caps w:val="0"/>
            <w:noProof/>
            <w:sz w:val="18"/>
            <w:szCs w:val="18"/>
          </w:rPr>
          <w:t>Acknowledgement Of Handbook With Signature</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_Toc517203052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Pr="009541D8" w:rsidRDefault="00BA2E3E">
      <w:pPr>
        <w:pStyle w:val="TOC1"/>
        <w:tabs>
          <w:tab w:val="right" w:leader="dot" w:pos="5030"/>
        </w:tabs>
        <w:rPr>
          <w:rFonts w:ascii="Century Gothic" w:eastAsiaTheme="minorEastAsia" w:hAnsi="Century Gothic" w:cstheme="minorBidi"/>
          <w:b w:val="0"/>
          <w:bCs w:val="0"/>
          <w:caps w:val="0"/>
          <w:noProof/>
          <w:sz w:val="18"/>
          <w:szCs w:val="18"/>
        </w:rPr>
      </w:pPr>
      <w:hyperlink w:anchor="_Toc517203053" w:history="1">
        <w:r w:rsidR="009541D8" w:rsidRPr="009541D8">
          <w:rPr>
            <w:rStyle w:val="Hyperlink"/>
            <w:rFonts w:ascii="Century Gothic" w:hAnsi="Century Gothic"/>
            <w:b w:val="0"/>
            <w:caps w:val="0"/>
            <w:noProof/>
            <w:sz w:val="18"/>
            <w:szCs w:val="18"/>
          </w:rPr>
          <w:t>Emergency Contact Information</w:t>
        </w:r>
        <w:r w:rsidR="009541D8" w:rsidRPr="009541D8">
          <w:rPr>
            <w:rFonts w:ascii="Century Gothic" w:hAnsi="Century Gothic"/>
            <w:b w:val="0"/>
            <w:caps w:val="0"/>
            <w:noProof/>
            <w:webHidden/>
            <w:sz w:val="18"/>
            <w:szCs w:val="18"/>
          </w:rPr>
          <w:tab/>
        </w:r>
        <w:r w:rsidR="009541D8" w:rsidRPr="009541D8">
          <w:rPr>
            <w:rFonts w:ascii="Century Gothic" w:hAnsi="Century Gothic"/>
            <w:b w:val="0"/>
            <w:noProof/>
            <w:webHidden/>
            <w:sz w:val="18"/>
            <w:szCs w:val="18"/>
          </w:rPr>
          <w:fldChar w:fldCharType="begin"/>
        </w:r>
        <w:r w:rsidR="009541D8" w:rsidRPr="009541D8">
          <w:rPr>
            <w:rFonts w:ascii="Century Gothic" w:hAnsi="Century Gothic"/>
            <w:b w:val="0"/>
            <w:noProof/>
            <w:webHidden/>
            <w:sz w:val="18"/>
            <w:szCs w:val="18"/>
          </w:rPr>
          <w:instrText xml:space="preserve"> PAGEREF _Toc517203053 \h </w:instrText>
        </w:r>
        <w:r w:rsidR="009541D8" w:rsidRPr="009541D8">
          <w:rPr>
            <w:rFonts w:ascii="Century Gothic" w:hAnsi="Century Gothic"/>
            <w:b w:val="0"/>
            <w:noProof/>
            <w:webHidden/>
            <w:sz w:val="18"/>
            <w:szCs w:val="18"/>
          </w:rPr>
        </w:r>
        <w:r w:rsidR="009541D8" w:rsidRPr="009541D8">
          <w:rPr>
            <w:rFonts w:ascii="Century Gothic" w:hAnsi="Century Gothic"/>
            <w:b w:val="0"/>
            <w:noProof/>
            <w:webHidden/>
            <w:sz w:val="18"/>
            <w:szCs w:val="18"/>
          </w:rPr>
          <w:fldChar w:fldCharType="separate"/>
        </w:r>
        <w:r w:rsidR="00345538">
          <w:rPr>
            <w:rFonts w:ascii="Century Gothic" w:hAnsi="Century Gothic"/>
            <w:b w:val="0"/>
            <w:noProof/>
            <w:webHidden/>
            <w:sz w:val="18"/>
            <w:szCs w:val="18"/>
          </w:rPr>
          <w:t>3</w:t>
        </w:r>
        <w:r w:rsidR="009541D8" w:rsidRPr="009541D8">
          <w:rPr>
            <w:rFonts w:ascii="Century Gothic" w:hAnsi="Century Gothic"/>
            <w:b w:val="0"/>
            <w:noProof/>
            <w:webHidden/>
            <w:sz w:val="18"/>
            <w:szCs w:val="18"/>
          </w:rPr>
          <w:fldChar w:fldCharType="end"/>
        </w:r>
      </w:hyperlink>
    </w:p>
    <w:p w:rsidR="009541D8" w:rsidRDefault="00036FF2" w:rsidP="00036FF2">
      <w:pPr>
        <w:rPr>
          <w:rFonts w:ascii="Century Gothic" w:hAnsi="Century Gothic"/>
          <w:color w:val="44546A" w:themeColor="text2"/>
          <w:sz w:val="18"/>
          <w:szCs w:val="18"/>
        </w:rPr>
        <w:sectPr w:rsidR="009541D8" w:rsidSect="009541D8">
          <w:type w:val="continuous"/>
          <w:pgSz w:w="12240" w:h="15840"/>
          <w:pgMar w:top="720" w:right="720" w:bottom="720" w:left="720" w:header="720" w:footer="522" w:gutter="0"/>
          <w:cols w:num="2" w:space="720"/>
          <w:titlePg/>
          <w:docGrid w:linePitch="360"/>
        </w:sectPr>
      </w:pPr>
      <w:r w:rsidRPr="009541D8">
        <w:rPr>
          <w:rFonts w:ascii="Century Gothic" w:hAnsi="Century Gothic"/>
          <w:color w:val="44546A" w:themeColor="text2"/>
          <w:sz w:val="18"/>
          <w:szCs w:val="18"/>
        </w:rPr>
        <w:fldChar w:fldCharType="end"/>
      </w:r>
    </w:p>
    <w:p w:rsidR="006316D7" w:rsidRPr="004E59C7" w:rsidRDefault="006316D7" w:rsidP="00036FF2">
      <w:pPr>
        <w:rPr>
          <w:rFonts w:ascii="Century Gothic" w:hAnsi="Century Gothic"/>
          <w:b/>
          <w:color w:val="44546A" w:themeColor="text2"/>
          <w:sz w:val="28"/>
        </w:rPr>
      </w:pPr>
      <w:r w:rsidRPr="004E59C7">
        <w:rPr>
          <w:rFonts w:ascii="Century Gothic" w:hAnsi="Century Gothic"/>
          <w:b/>
          <w:color w:val="44546A" w:themeColor="text2"/>
          <w:sz w:val="28"/>
        </w:rPr>
        <w:lastRenderedPageBreak/>
        <w:br w:type="page"/>
      </w:r>
    </w:p>
    <w:p w:rsidR="001962A6" w:rsidRPr="004E59C7" w:rsidRDefault="00296750" w:rsidP="00D2118F">
      <w:pPr>
        <w:pStyle w:val="Heading1"/>
        <w:rPr>
          <w:rFonts w:eastAsia="Calibri"/>
        </w:rPr>
      </w:pPr>
      <w:bookmarkStart w:id="17" w:name="_Toc517203011"/>
      <w:r w:rsidRPr="004E59C7">
        <w:lastRenderedPageBreak/>
        <w:t>WELCOME</w:t>
      </w:r>
      <w:bookmarkEnd w:id="1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4E59C7" w:rsidTr="00F36FE0">
        <w:trPr>
          <w:trHeight w:val="1296"/>
        </w:trPr>
        <w:tc>
          <w:tcPr>
            <w:tcW w:w="10800" w:type="dxa"/>
          </w:tcPr>
          <w:p w:rsidR="00491059" w:rsidRPr="004E59C7" w:rsidRDefault="00491059" w:rsidP="00036FF2">
            <w:pPr>
              <w:rPr>
                <w:rFonts w:ascii="Century Gothic" w:hAnsi="Century Gothic"/>
                <w:sz w:val="18"/>
              </w:rPr>
            </w:pPr>
            <w:bookmarkStart w:id="18" w:name="_Toc354384073"/>
            <w:bookmarkStart w:id="19" w:name="_Toc510967335"/>
            <w:bookmarkEnd w:id="10"/>
            <w:bookmarkEnd w:id="11"/>
            <w:bookmarkEnd w:id="12"/>
            <w:bookmarkEnd w:id="13"/>
            <w:bookmarkEnd w:id="14"/>
            <w:bookmarkEnd w:id="15"/>
            <w:bookmarkEnd w:id="16"/>
          </w:p>
          <w:p w:rsidR="00491059" w:rsidRPr="004E59C7" w:rsidRDefault="00491059" w:rsidP="00036FF2">
            <w:pPr>
              <w:rPr>
                <w:rFonts w:ascii="Century Gothic" w:hAnsi="Century Gothic"/>
                <w:sz w:val="18"/>
              </w:rPr>
            </w:pPr>
          </w:p>
        </w:tc>
      </w:tr>
      <w:bookmarkEnd w:id="18"/>
      <w:bookmarkEnd w:id="19"/>
    </w:tbl>
    <w:p w:rsidR="000F1D44" w:rsidRPr="004E59C7" w:rsidRDefault="000F1D44" w:rsidP="001962A6">
      <w:pPr>
        <w:pStyle w:val="Heading1"/>
      </w:pPr>
    </w:p>
    <w:p w:rsidR="001962A6" w:rsidRPr="004E59C7" w:rsidRDefault="00296750" w:rsidP="001962A6">
      <w:pPr>
        <w:pStyle w:val="Heading1"/>
      </w:pPr>
      <w:bookmarkStart w:id="20" w:name="_Toc517203012"/>
      <w:r w:rsidRPr="004E59C7">
        <w:t>PURPOSE OF THIS DOCUMENT</w:t>
      </w:r>
      <w:bookmarkEnd w:id="2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4E59C7" w:rsidTr="00F36FE0">
        <w:trPr>
          <w:trHeight w:val="1296"/>
        </w:trPr>
        <w:tc>
          <w:tcPr>
            <w:tcW w:w="10800" w:type="dxa"/>
          </w:tcPr>
          <w:p w:rsidR="009C6682" w:rsidRPr="004E59C7" w:rsidRDefault="009C6682" w:rsidP="00531F82">
            <w:pPr>
              <w:rPr>
                <w:rFonts w:ascii="Century Gothic" w:hAnsi="Century Gothic"/>
                <w:sz w:val="18"/>
              </w:rPr>
            </w:pPr>
            <w:bookmarkStart w:id="21" w:name="_Toc354384016"/>
            <w:bookmarkStart w:id="22" w:name="_Toc354384077"/>
            <w:bookmarkStart w:id="23" w:name="_Toc510967336"/>
          </w:p>
          <w:p w:rsidR="009C6682" w:rsidRPr="004E59C7" w:rsidRDefault="009C6682" w:rsidP="00531F82">
            <w:pPr>
              <w:rPr>
                <w:rFonts w:ascii="Century Gothic" w:hAnsi="Century Gothic"/>
                <w:sz w:val="18"/>
              </w:rPr>
            </w:pPr>
          </w:p>
        </w:tc>
      </w:tr>
    </w:tbl>
    <w:p w:rsidR="000F1D44" w:rsidRPr="004E59C7" w:rsidRDefault="000F1D44" w:rsidP="001962A6">
      <w:pPr>
        <w:pStyle w:val="Heading1"/>
        <w:spacing w:line="276" w:lineRule="auto"/>
        <w:rPr>
          <w:szCs w:val="18"/>
        </w:rPr>
      </w:pPr>
      <w:bookmarkStart w:id="24" w:name="_Toc354384082"/>
      <w:bookmarkEnd w:id="21"/>
      <w:bookmarkEnd w:id="22"/>
      <w:bookmarkEnd w:id="23"/>
    </w:p>
    <w:p w:rsidR="001962A6" w:rsidRPr="004E59C7" w:rsidRDefault="00296750" w:rsidP="001962A6">
      <w:pPr>
        <w:pStyle w:val="Heading1"/>
        <w:spacing w:line="276" w:lineRule="auto"/>
        <w:rPr>
          <w:szCs w:val="18"/>
        </w:rPr>
      </w:pPr>
      <w:bookmarkStart w:id="25" w:name="_Toc517203013"/>
      <w:r w:rsidRPr="004E59C7">
        <w:rPr>
          <w:szCs w:val="18"/>
        </w:rPr>
        <w:t>VISION STATEMENT AND ORGANIZATIONAL CULTURE</w:t>
      </w:r>
      <w:bookmarkEnd w:id="2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111C4F">
      <w:pPr>
        <w:pStyle w:val="Heading1"/>
        <w:spacing w:line="276" w:lineRule="auto"/>
      </w:pPr>
    </w:p>
    <w:p w:rsidR="00296750" w:rsidRPr="004E59C7" w:rsidRDefault="00296750" w:rsidP="000F1D44">
      <w:pPr>
        <w:pStyle w:val="Heading1"/>
        <w:spacing w:line="276" w:lineRule="auto"/>
        <w:rPr>
          <w:sz w:val="18"/>
        </w:rPr>
      </w:pPr>
      <w:bookmarkStart w:id="26" w:name="_Toc517203014"/>
      <w:r w:rsidRPr="004E59C7">
        <w:t>MISSION STATEMENT</w:t>
      </w:r>
      <w:bookmarkEnd w:id="2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111C4F">
      <w:pPr>
        <w:pStyle w:val="Heading1"/>
        <w:spacing w:line="276" w:lineRule="auto"/>
      </w:pPr>
    </w:p>
    <w:p w:rsidR="00111C4F" w:rsidRPr="004E59C7" w:rsidRDefault="00296750" w:rsidP="00111C4F">
      <w:pPr>
        <w:pStyle w:val="Heading1"/>
        <w:spacing w:line="276" w:lineRule="auto"/>
      </w:pPr>
      <w:bookmarkStart w:id="27" w:name="_Toc517203015"/>
      <w:r w:rsidRPr="004E59C7">
        <w:t>GUIDING VALUES AND HISTORY</w:t>
      </w:r>
      <w:bookmarkEnd w:id="2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531F82">
      <w:pPr>
        <w:pStyle w:val="Heading1"/>
        <w:spacing w:line="276" w:lineRule="auto"/>
      </w:pPr>
    </w:p>
    <w:p w:rsidR="00531F82" w:rsidRPr="004E59C7" w:rsidRDefault="00296750" w:rsidP="00531F82">
      <w:pPr>
        <w:pStyle w:val="Heading1"/>
        <w:spacing w:line="276" w:lineRule="auto"/>
        <w:rPr>
          <w:szCs w:val="18"/>
        </w:rPr>
      </w:pPr>
      <w:bookmarkStart w:id="28" w:name="_Toc517203016"/>
      <w:r w:rsidRPr="004E59C7">
        <w:t>BOARD OF DIRECTORS AND OWNERSHIP INFORMATION</w:t>
      </w:r>
      <w:bookmarkEnd w:id="2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491059">
      <w:pPr>
        <w:pStyle w:val="Heading1"/>
        <w:spacing w:line="276" w:lineRule="auto"/>
      </w:pPr>
    </w:p>
    <w:p w:rsidR="00491059" w:rsidRPr="004E59C7" w:rsidRDefault="00296750" w:rsidP="00491059">
      <w:pPr>
        <w:pStyle w:val="Heading1"/>
        <w:spacing w:line="276" w:lineRule="auto"/>
        <w:rPr>
          <w:szCs w:val="18"/>
        </w:rPr>
      </w:pPr>
      <w:bookmarkStart w:id="29" w:name="_Toc517203017"/>
      <w:r w:rsidRPr="004E59C7">
        <w:t>GENERAL EMPLOYEE INFORMATION</w:t>
      </w:r>
      <w:bookmarkEnd w:id="2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491059" w:rsidRPr="004E59C7" w:rsidRDefault="00296750" w:rsidP="00491059">
      <w:pPr>
        <w:pStyle w:val="Heading1"/>
        <w:spacing w:line="276" w:lineRule="auto"/>
        <w:rPr>
          <w:szCs w:val="18"/>
        </w:rPr>
      </w:pPr>
      <w:bookmarkStart w:id="30" w:name="_Toc517203018"/>
      <w:r w:rsidRPr="004E59C7">
        <w:lastRenderedPageBreak/>
        <w:t>STANDARDS OF CONDUCT</w:t>
      </w:r>
      <w:bookmarkEnd w:id="3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2"/>
        <w:jc w:val="left"/>
        <w:rPr>
          <w:rFonts w:ascii="Century Gothic" w:hAnsi="Century Gothic"/>
          <w:b/>
          <w:color w:val="44546A" w:themeColor="text2"/>
          <w:sz w:val="28"/>
        </w:rPr>
      </w:pPr>
    </w:p>
    <w:p w:rsidR="00296750" w:rsidRPr="004E59C7" w:rsidRDefault="00296750" w:rsidP="00D2118F">
      <w:pPr>
        <w:pStyle w:val="Heading1"/>
        <w:rPr>
          <w:rFonts w:eastAsia="Calibri"/>
        </w:rPr>
      </w:pPr>
      <w:bookmarkStart w:id="31" w:name="_Toc517203019"/>
      <w:r w:rsidRPr="004E59C7">
        <w:t>COMPENSATION POLICY AND PAYROLL</w:t>
      </w:r>
      <w:bookmarkEnd w:id="3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pPr>
    </w:p>
    <w:p w:rsidR="00296750" w:rsidRPr="004E59C7" w:rsidRDefault="00296750" w:rsidP="00296750">
      <w:pPr>
        <w:pStyle w:val="Heading1"/>
      </w:pPr>
      <w:bookmarkStart w:id="32" w:name="_Toc517203020"/>
      <w:r w:rsidRPr="004E59C7">
        <w:t>EMPLOYEE BENEFITS</w:t>
      </w:r>
      <w:bookmarkEnd w:id="3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spacing w:line="276" w:lineRule="auto"/>
        <w:rPr>
          <w:szCs w:val="18"/>
        </w:rPr>
      </w:pPr>
    </w:p>
    <w:p w:rsidR="00296750" w:rsidRPr="004E59C7" w:rsidRDefault="00296750" w:rsidP="00296750">
      <w:pPr>
        <w:pStyle w:val="Heading1"/>
        <w:spacing w:line="276" w:lineRule="auto"/>
        <w:rPr>
          <w:szCs w:val="18"/>
        </w:rPr>
      </w:pPr>
      <w:bookmarkStart w:id="33" w:name="_Toc517203021"/>
      <w:r w:rsidRPr="004E59C7">
        <w:rPr>
          <w:szCs w:val="18"/>
        </w:rPr>
        <w:t>AT-WILL EMPLOYMENT</w:t>
      </w:r>
      <w:bookmarkEnd w:id="3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spacing w:line="276" w:lineRule="auto"/>
      </w:pPr>
    </w:p>
    <w:p w:rsidR="00296750" w:rsidRPr="004E59C7" w:rsidRDefault="00296750" w:rsidP="00296750">
      <w:pPr>
        <w:pStyle w:val="Heading1"/>
        <w:spacing w:line="276" w:lineRule="auto"/>
        <w:rPr>
          <w:szCs w:val="18"/>
        </w:rPr>
      </w:pPr>
      <w:bookmarkStart w:id="34" w:name="_Toc517203022"/>
      <w:r w:rsidRPr="004E59C7">
        <w:t>ENDING EMPLOYMENT</w:t>
      </w:r>
      <w:bookmarkEnd w:id="34"/>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spacing w:line="276" w:lineRule="auto"/>
      </w:pPr>
    </w:p>
    <w:p w:rsidR="00296750" w:rsidRPr="004E59C7" w:rsidRDefault="00296750" w:rsidP="00296750">
      <w:pPr>
        <w:pStyle w:val="Heading1"/>
        <w:spacing w:line="276" w:lineRule="auto"/>
      </w:pPr>
      <w:bookmarkStart w:id="35" w:name="_Toc517203023"/>
      <w:r w:rsidRPr="004E59C7">
        <w:t>EMPLOYEE SCHEDULE POLICY</w:t>
      </w:r>
      <w:bookmarkEnd w:id="3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spacing w:line="276" w:lineRule="auto"/>
      </w:pPr>
    </w:p>
    <w:p w:rsidR="00296750" w:rsidRPr="004E59C7" w:rsidRDefault="00296750" w:rsidP="00296750">
      <w:pPr>
        <w:pStyle w:val="Heading1"/>
        <w:spacing w:line="276" w:lineRule="auto"/>
        <w:rPr>
          <w:szCs w:val="18"/>
        </w:rPr>
      </w:pPr>
      <w:bookmarkStart w:id="36" w:name="_Toc517203024"/>
      <w:r w:rsidRPr="004E59C7">
        <w:t>BREAK POLICY</w:t>
      </w:r>
      <w:bookmarkEnd w:id="3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296750" w:rsidRPr="004E59C7" w:rsidRDefault="00296750" w:rsidP="00296750">
      <w:pPr>
        <w:rPr>
          <w:rFonts w:ascii="Century Gothic" w:hAnsi="Century Gothic"/>
        </w:rPr>
      </w:pPr>
    </w:p>
    <w:p w:rsidR="00296750" w:rsidRPr="004E59C7" w:rsidRDefault="00296750" w:rsidP="00296750">
      <w:pPr>
        <w:pStyle w:val="Heading1"/>
        <w:spacing w:line="276" w:lineRule="auto"/>
        <w:rPr>
          <w:szCs w:val="18"/>
        </w:rPr>
      </w:pPr>
      <w:bookmarkStart w:id="37" w:name="_Toc517203025"/>
      <w:r w:rsidRPr="004E59C7">
        <w:t>TRAVEL POLICY</w:t>
      </w:r>
      <w:bookmarkEnd w:id="3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spacing w:line="276" w:lineRule="auto"/>
      </w:pPr>
    </w:p>
    <w:p w:rsidR="00296750" w:rsidRPr="004E59C7" w:rsidRDefault="00296750" w:rsidP="00296750">
      <w:pPr>
        <w:pStyle w:val="Heading1"/>
        <w:spacing w:line="276" w:lineRule="auto"/>
        <w:rPr>
          <w:szCs w:val="18"/>
        </w:rPr>
      </w:pPr>
      <w:bookmarkStart w:id="38" w:name="_Toc517203026"/>
      <w:r w:rsidRPr="004E59C7">
        <w:t>ATTENDANCE AND ABSENTEEISM POLICY</w:t>
      </w:r>
      <w:bookmarkEnd w:id="3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2"/>
        <w:jc w:val="left"/>
        <w:rPr>
          <w:rFonts w:ascii="Century Gothic" w:hAnsi="Century Gothic"/>
          <w:b/>
          <w:color w:val="44546A" w:themeColor="text2"/>
          <w:sz w:val="28"/>
        </w:rPr>
      </w:pPr>
    </w:p>
    <w:p w:rsidR="00296750" w:rsidRPr="004E59C7" w:rsidRDefault="00296750" w:rsidP="00D2118F">
      <w:pPr>
        <w:pStyle w:val="Heading1"/>
        <w:rPr>
          <w:rFonts w:eastAsia="Calibri"/>
        </w:rPr>
      </w:pPr>
      <w:bookmarkStart w:id="39" w:name="_Toc517203027"/>
      <w:r w:rsidRPr="004E59C7">
        <w:t>PERFORMANCE REVIEWS</w:t>
      </w:r>
      <w:bookmarkEnd w:id="3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pPr>
    </w:p>
    <w:p w:rsidR="00296750" w:rsidRPr="004E59C7" w:rsidRDefault="00296750" w:rsidP="00296750">
      <w:pPr>
        <w:pStyle w:val="Heading1"/>
      </w:pPr>
      <w:bookmarkStart w:id="40" w:name="_Toc517203028"/>
      <w:r w:rsidRPr="004E59C7">
        <w:t>DRESS CODE</w:t>
      </w:r>
      <w:bookmarkEnd w:id="4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spacing w:line="276" w:lineRule="auto"/>
        <w:rPr>
          <w:szCs w:val="18"/>
        </w:rPr>
      </w:pPr>
    </w:p>
    <w:p w:rsidR="00296750" w:rsidRPr="004E59C7" w:rsidRDefault="00296750" w:rsidP="00296750">
      <w:pPr>
        <w:pStyle w:val="Heading1"/>
        <w:spacing w:line="276" w:lineRule="auto"/>
        <w:rPr>
          <w:szCs w:val="18"/>
        </w:rPr>
      </w:pPr>
      <w:bookmarkStart w:id="41" w:name="_Toc517203029"/>
      <w:r w:rsidRPr="004E59C7">
        <w:rPr>
          <w:szCs w:val="18"/>
        </w:rPr>
        <w:t>PERSONNEL FILES AND PRIVACY POLICY</w:t>
      </w:r>
      <w:bookmarkEnd w:id="4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spacing w:line="276" w:lineRule="auto"/>
      </w:pPr>
    </w:p>
    <w:p w:rsidR="00296750" w:rsidRPr="004E59C7" w:rsidRDefault="006316D7" w:rsidP="00296750">
      <w:pPr>
        <w:pStyle w:val="Heading1"/>
        <w:spacing w:line="276" w:lineRule="auto"/>
        <w:rPr>
          <w:szCs w:val="18"/>
        </w:rPr>
      </w:pPr>
      <w:bookmarkStart w:id="42" w:name="_Toc517203030"/>
      <w:r w:rsidRPr="004E59C7">
        <w:t>COMPUTER AND USE OF TECHNOLOGY POLICY</w:t>
      </w:r>
      <w:bookmarkEnd w:id="4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spacing w:line="276" w:lineRule="auto"/>
      </w:pPr>
    </w:p>
    <w:p w:rsidR="00296750" w:rsidRPr="004E59C7" w:rsidRDefault="006316D7" w:rsidP="00296750">
      <w:pPr>
        <w:pStyle w:val="Heading1"/>
        <w:spacing w:line="276" w:lineRule="auto"/>
      </w:pPr>
      <w:bookmarkStart w:id="43" w:name="_Toc517203031"/>
      <w:r w:rsidRPr="004E59C7">
        <w:t>SOCIAL MEDIA POLICY</w:t>
      </w:r>
      <w:bookmarkEnd w:id="4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296750" w:rsidRPr="004E59C7" w:rsidRDefault="00296750" w:rsidP="00296750">
      <w:pPr>
        <w:rPr>
          <w:rFonts w:ascii="Century Gothic" w:hAnsi="Century Gothic"/>
        </w:rPr>
      </w:pPr>
    </w:p>
    <w:p w:rsidR="00296750" w:rsidRPr="004E59C7" w:rsidRDefault="006316D7" w:rsidP="00296750">
      <w:pPr>
        <w:pStyle w:val="Heading1"/>
        <w:spacing w:line="276" w:lineRule="auto"/>
        <w:rPr>
          <w:szCs w:val="18"/>
        </w:rPr>
      </w:pPr>
      <w:bookmarkStart w:id="44" w:name="_Toc517203032"/>
      <w:r w:rsidRPr="004E59C7">
        <w:t>MEDIA AND COMMUNICATIONS POLICY</w:t>
      </w:r>
      <w:bookmarkEnd w:id="44"/>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spacing w:line="276" w:lineRule="auto"/>
      </w:pPr>
    </w:p>
    <w:p w:rsidR="00296750" w:rsidRPr="004E59C7" w:rsidRDefault="006316D7" w:rsidP="00296750">
      <w:pPr>
        <w:pStyle w:val="Heading1"/>
        <w:spacing w:line="276" w:lineRule="auto"/>
        <w:rPr>
          <w:szCs w:val="18"/>
        </w:rPr>
      </w:pPr>
      <w:bookmarkStart w:id="45" w:name="_Toc517203033"/>
      <w:r w:rsidRPr="004E59C7">
        <w:t>DISCIPLINARY PRACTICES AND DISPUTE RESOLUTION</w:t>
      </w:r>
      <w:bookmarkEnd w:id="4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0F1D44" w:rsidRPr="004E59C7" w:rsidRDefault="000F1D44" w:rsidP="00296750">
      <w:pPr>
        <w:pStyle w:val="Heading1"/>
        <w:spacing w:line="276" w:lineRule="auto"/>
      </w:pPr>
    </w:p>
    <w:p w:rsidR="00296750" w:rsidRPr="004E59C7" w:rsidRDefault="006316D7" w:rsidP="00296750">
      <w:pPr>
        <w:pStyle w:val="Heading1"/>
        <w:spacing w:line="276" w:lineRule="auto"/>
        <w:rPr>
          <w:szCs w:val="18"/>
        </w:rPr>
      </w:pPr>
      <w:bookmarkStart w:id="46" w:name="_Toc517203034"/>
      <w:r w:rsidRPr="004E59C7">
        <w:t>DRIVING POLICY AND MILEAGE REIMBURSEMENT</w:t>
      </w:r>
      <w:bookmarkEnd w:id="4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E0014C" w:rsidRPr="004E59C7" w:rsidRDefault="00E0014C" w:rsidP="00296750">
      <w:pPr>
        <w:pStyle w:val="Heading2"/>
        <w:jc w:val="left"/>
        <w:rPr>
          <w:rFonts w:ascii="Century Gothic" w:hAnsi="Century Gothic"/>
          <w:b/>
          <w:color w:val="44546A" w:themeColor="text2"/>
          <w:sz w:val="28"/>
        </w:rPr>
      </w:pPr>
    </w:p>
    <w:p w:rsidR="00296750" w:rsidRPr="00D2118F" w:rsidRDefault="006316D7" w:rsidP="00D2118F">
      <w:pPr>
        <w:pStyle w:val="Heading1"/>
        <w:rPr>
          <w:rFonts w:eastAsia="Calibri"/>
        </w:rPr>
      </w:pPr>
      <w:bookmarkStart w:id="47" w:name="_Toc517203035"/>
      <w:r w:rsidRPr="00D2118F">
        <w:t>EXPENSE ACCOUNT INFORMATION</w:t>
      </w:r>
      <w:bookmarkEnd w:id="4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Borders>
              <w:bottom w:val="single" w:sz="4" w:space="0" w:color="BFBFBF" w:themeColor="background1" w:themeShade="BF"/>
            </w:tcBorders>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E0014C" w:rsidRPr="004E59C7" w:rsidRDefault="00E0014C" w:rsidP="00296750">
      <w:pPr>
        <w:pStyle w:val="Heading1"/>
      </w:pPr>
    </w:p>
    <w:p w:rsidR="00296750" w:rsidRPr="004E59C7" w:rsidRDefault="006316D7" w:rsidP="00296750">
      <w:pPr>
        <w:pStyle w:val="Heading1"/>
      </w:pPr>
      <w:bookmarkStart w:id="48" w:name="_Toc517203036"/>
      <w:r w:rsidRPr="004E59C7">
        <w:t>CONFIDENTIALITY AGREEMENT</w:t>
      </w:r>
      <w:bookmarkEnd w:id="4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E0014C" w:rsidRPr="004E59C7" w:rsidRDefault="00E0014C" w:rsidP="00296750">
      <w:pPr>
        <w:pStyle w:val="Heading1"/>
        <w:spacing w:line="276" w:lineRule="auto"/>
        <w:rPr>
          <w:szCs w:val="18"/>
        </w:rPr>
      </w:pPr>
    </w:p>
    <w:p w:rsidR="00296750" w:rsidRPr="004E59C7" w:rsidRDefault="006316D7" w:rsidP="00296750">
      <w:pPr>
        <w:pStyle w:val="Heading1"/>
        <w:spacing w:line="276" w:lineRule="auto"/>
        <w:rPr>
          <w:szCs w:val="18"/>
        </w:rPr>
      </w:pPr>
      <w:bookmarkStart w:id="49" w:name="_Toc517203037"/>
      <w:r w:rsidRPr="004E59C7">
        <w:rPr>
          <w:szCs w:val="18"/>
        </w:rPr>
        <w:t>NON-DISCLOSURE AGREEMENT</w:t>
      </w:r>
      <w:bookmarkEnd w:id="4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E0014C" w:rsidRPr="004E59C7" w:rsidRDefault="00E0014C" w:rsidP="00296750">
      <w:pPr>
        <w:pStyle w:val="Heading1"/>
        <w:spacing w:line="276" w:lineRule="auto"/>
      </w:pPr>
    </w:p>
    <w:p w:rsidR="00296750" w:rsidRPr="004E59C7" w:rsidRDefault="006316D7" w:rsidP="00296750">
      <w:pPr>
        <w:pStyle w:val="Heading1"/>
        <w:spacing w:line="276" w:lineRule="auto"/>
        <w:rPr>
          <w:szCs w:val="18"/>
        </w:rPr>
      </w:pPr>
      <w:bookmarkStart w:id="50" w:name="_Toc517203038"/>
      <w:r w:rsidRPr="004E59C7">
        <w:lastRenderedPageBreak/>
        <w:t>EMPLOYEE SAFETY AND SECURITY</w:t>
      </w:r>
      <w:bookmarkEnd w:id="5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296750" w:rsidRPr="004E59C7" w:rsidRDefault="00296750" w:rsidP="00296750">
      <w:pPr>
        <w:rPr>
          <w:rFonts w:ascii="Century Gothic" w:hAnsi="Century Gothic"/>
        </w:rPr>
      </w:pPr>
    </w:p>
    <w:p w:rsidR="00296750" w:rsidRPr="004E59C7" w:rsidRDefault="006316D7" w:rsidP="00296750">
      <w:pPr>
        <w:pStyle w:val="Heading1"/>
        <w:spacing w:line="276" w:lineRule="auto"/>
      </w:pPr>
      <w:bookmarkStart w:id="51" w:name="_Toc517203039"/>
      <w:r w:rsidRPr="004E59C7">
        <w:t>ANTI-DISCRIMINATION POLICY</w:t>
      </w:r>
      <w:bookmarkEnd w:id="5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E0014C" w:rsidRPr="004E59C7" w:rsidRDefault="00E0014C" w:rsidP="00296750">
      <w:pPr>
        <w:pStyle w:val="Heading1"/>
        <w:spacing w:line="276" w:lineRule="auto"/>
      </w:pPr>
    </w:p>
    <w:p w:rsidR="00296750" w:rsidRPr="004E59C7" w:rsidRDefault="006316D7" w:rsidP="00296750">
      <w:pPr>
        <w:pStyle w:val="Heading1"/>
        <w:spacing w:line="276" w:lineRule="auto"/>
        <w:rPr>
          <w:szCs w:val="18"/>
        </w:rPr>
      </w:pPr>
      <w:bookmarkStart w:id="52" w:name="_Toc517203040"/>
      <w:r w:rsidRPr="004E59C7">
        <w:t>HARASSMENT POLICY</w:t>
      </w:r>
      <w:bookmarkEnd w:id="5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E0014C" w:rsidRPr="004E59C7" w:rsidRDefault="00E0014C" w:rsidP="00296750">
      <w:pPr>
        <w:pStyle w:val="Heading1"/>
        <w:spacing w:line="276" w:lineRule="auto"/>
      </w:pPr>
    </w:p>
    <w:p w:rsidR="00296750" w:rsidRPr="004E59C7" w:rsidRDefault="006316D7" w:rsidP="00296750">
      <w:pPr>
        <w:pStyle w:val="Heading1"/>
        <w:spacing w:line="276" w:lineRule="auto"/>
        <w:rPr>
          <w:szCs w:val="18"/>
        </w:rPr>
      </w:pPr>
      <w:bookmarkStart w:id="53" w:name="_Toc517203041"/>
      <w:r w:rsidRPr="004E59C7">
        <w:t>SEXUAL HARASSMENT POLICY</w:t>
      </w:r>
      <w:bookmarkEnd w:id="5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E0014C" w:rsidRPr="004E59C7" w:rsidRDefault="00E0014C" w:rsidP="00296750">
      <w:pPr>
        <w:pStyle w:val="Heading1"/>
        <w:spacing w:line="276" w:lineRule="auto"/>
      </w:pPr>
    </w:p>
    <w:p w:rsidR="00296750" w:rsidRPr="004E59C7" w:rsidRDefault="006316D7" w:rsidP="00296750">
      <w:pPr>
        <w:pStyle w:val="Heading1"/>
        <w:spacing w:line="276" w:lineRule="auto"/>
        <w:rPr>
          <w:szCs w:val="18"/>
        </w:rPr>
      </w:pPr>
      <w:bookmarkStart w:id="54" w:name="_Toc517203042"/>
      <w:r w:rsidRPr="004E59C7">
        <w:t>SMOKING</w:t>
      </w:r>
      <w:bookmarkEnd w:id="54"/>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rsidTr="00F36FE0">
        <w:trPr>
          <w:trHeight w:val="1296"/>
        </w:trPr>
        <w:tc>
          <w:tcPr>
            <w:tcW w:w="10800" w:type="dxa"/>
          </w:tcPr>
          <w:p w:rsidR="00296750" w:rsidRPr="004E59C7" w:rsidRDefault="00296750" w:rsidP="00036FF2">
            <w:pPr>
              <w:rPr>
                <w:rFonts w:ascii="Century Gothic" w:hAnsi="Century Gothic"/>
                <w:sz w:val="18"/>
              </w:rPr>
            </w:pPr>
          </w:p>
          <w:p w:rsidR="00296750" w:rsidRPr="004E59C7" w:rsidRDefault="00296750" w:rsidP="00036FF2">
            <w:pPr>
              <w:rPr>
                <w:rFonts w:ascii="Century Gothic" w:hAnsi="Century Gothic"/>
                <w:sz w:val="18"/>
              </w:rPr>
            </w:pPr>
          </w:p>
        </w:tc>
      </w:tr>
    </w:tbl>
    <w:p w:rsidR="00E0014C" w:rsidRPr="004E59C7" w:rsidRDefault="00E0014C" w:rsidP="006316D7">
      <w:pPr>
        <w:pStyle w:val="Heading1"/>
        <w:spacing w:line="276" w:lineRule="auto"/>
      </w:pPr>
    </w:p>
    <w:p w:rsidR="006316D7" w:rsidRPr="004E59C7" w:rsidRDefault="006316D7" w:rsidP="006316D7">
      <w:pPr>
        <w:pStyle w:val="Heading1"/>
        <w:spacing w:line="276" w:lineRule="auto"/>
        <w:rPr>
          <w:szCs w:val="18"/>
        </w:rPr>
      </w:pPr>
      <w:bookmarkStart w:id="55" w:name="_Toc517203043"/>
      <w:r w:rsidRPr="004E59C7">
        <w:t>ALCOHOL AND SUBSTANCE ABUSE</w:t>
      </w:r>
      <w:bookmarkEnd w:id="5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316D7" w:rsidRPr="004E59C7" w:rsidTr="00F36FE0">
        <w:trPr>
          <w:trHeight w:val="1296"/>
        </w:trPr>
        <w:tc>
          <w:tcPr>
            <w:tcW w:w="10800" w:type="dxa"/>
          </w:tcPr>
          <w:p w:rsidR="006316D7" w:rsidRPr="004E59C7" w:rsidRDefault="006316D7" w:rsidP="00036FF2">
            <w:pPr>
              <w:rPr>
                <w:rFonts w:ascii="Century Gothic" w:hAnsi="Century Gothic"/>
                <w:sz w:val="18"/>
              </w:rPr>
            </w:pPr>
          </w:p>
          <w:p w:rsidR="006316D7" w:rsidRPr="004E59C7" w:rsidRDefault="006316D7" w:rsidP="00036FF2">
            <w:pPr>
              <w:rPr>
                <w:rFonts w:ascii="Century Gothic" w:hAnsi="Century Gothic"/>
                <w:sz w:val="18"/>
              </w:rPr>
            </w:pPr>
          </w:p>
        </w:tc>
      </w:tr>
    </w:tbl>
    <w:p w:rsidR="00E0014C" w:rsidRPr="004E59C7" w:rsidRDefault="00E0014C" w:rsidP="006316D7">
      <w:pPr>
        <w:pStyle w:val="Heading1"/>
        <w:spacing w:line="276" w:lineRule="auto"/>
      </w:pPr>
    </w:p>
    <w:p w:rsidR="006316D7" w:rsidRPr="004E59C7" w:rsidRDefault="006316D7" w:rsidP="006316D7">
      <w:pPr>
        <w:pStyle w:val="Heading1"/>
        <w:spacing w:line="276" w:lineRule="auto"/>
        <w:rPr>
          <w:szCs w:val="18"/>
        </w:rPr>
      </w:pPr>
      <w:bookmarkStart w:id="56" w:name="_Toc517203044"/>
      <w:r w:rsidRPr="004E59C7">
        <w:t>SOLICITATION AND OTHER EMPLOYMENT</w:t>
      </w:r>
      <w:bookmarkEnd w:id="5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316D7" w:rsidRPr="004E59C7" w:rsidTr="00F36FE0">
        <w:trPr>
          <w:trHeight w:val="1296"/>
        </w:trPr>
        <w:tc>
          <w:tcPr>
            <w:tcW w:w="10800" w:type="dxa"/>
          </w:tcPr>
          <w:p w:rsidR="006316D7" w:rsidRPr="004E59C7" w:rsidRDefault="006316D7" w:rsidP="00036FF2">
            <w:pPr>
              <w:rPr>
                <w:rFonts w:ascii="Century Gothic" w:hAnsi="Century Gothic"/>
                <w:sz w:val="18"/>
              </w:rPr>
            </w:pPr>
          </w:p>
          <w:p w:rsidR="006316D7" w:rsidRPr="004E59C7" w:rsidRDefault="006316D7" w:rsidP="00036FF2">
            <w:pPr>
              <w:rPr>
                <w:rFonts w:ascii="Century Gothic" w:hAnsi="Century Gothic"/>
                <w:sz w:val="18"/>
              </w:rPr>
            </w:pPr>
          </w:p>
        </w:tc>
      </w:tr>
    </w:tbl>
    <w:p w:rsidR="00E0014C" w:rsidRPr="004E59C7" w:rsidRDefault="00E0014C" w:rsidP="006316D7">
      <w:pPr>
        <w:pStyle w:val="Heading1"/>
        <w:spacing w:line="276" w:lineRule="auto"/>
      </w:pPr>
    </w:p>
    <w:p w:rsidR="006316D7" w:rsidRPr="004E59C7" w:rsidRDefault="006316D7" w:rsidP="006316D7">
      <w:pPr>
        <w:pStyle w:val="Heading1"/>
        <w:spacing w:line="276" w:lineRule="auto"/>
        <w:rPr>
          <w:szCs w:val="18"/>
        </w:rPr>
      </w:pPr>
      <w:bookmarkStart w:id="57" w:name="_Toc517203045"/>
      <w:r w:rsidRPr="004E59C7">
        <w:t>NEPOTISM POLICY</w:t>
      </w:r>
      <w:bookmarkEnd w:id="5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316D7" w:rsidRPr="004E59C7" w:rsidTr="00F36FE0">
        <w:trPr>
          <w:trHeight w:val="1296"/>
        </w:trPr>
        <w:tc>
          <w:tcPr>
            <w:tcW w:w="10800" w:type="dxa"/>
          </w:tcPr>
          <w:p w:rsidR="006316D7" w:rsidRPr="004E59C7" w:rsidRDefault="006316D7" w:rsidP="00036FF2">
            <w:pPr>
              <w:rPr>
                <w:rFonts w:ascii="Century Gothic" w:hAnsi="Century Gothic"/>
                <w:sz w:val="18"/>
              </w:rPr>
            </w:pPr>
          </w:p>
          <w:p w:rsidR="006316D7" w:rsidRPr="004E59C7" w:rsidRDefault="006316D7" w:rsidP="00036FF2">
            <w:pPr>
              <w:rPr>
                <w:rFonts w:ascii="Century Gothic" w:hAnsi="Century Gothic"/>
                <w:sz w:val="18"/>
              </w:rPr>
            </w:pPr>
          </w:p>
        </w:tc>
      </w:tr>
    </w:tbl>
    <w:p w:rsidR="00E0014C" w:rsidRPr="004E59C7" w:rsidRDefault="004E59C7" w:rsidP="00E0014C">
      <w:pPr>
        <w:pStyle w:val="Heading1"/>
        <w:spacing w:line="276" w:lineRule="auto"/>
      </w:pPr>
      <w:bookmarkStart w:id="58" w:name="_Toc517203046"/>
      <w:r w:rsidRPr="004E59C7">
        <w:t>glossary of company terms</w:t>
      </w:r>
      <w:bookmarkEnd w:id="58"/>
    </w:p>
    <w:p w:rsidR="004E59C7" w:rsidRPr="004E59C7" w:rsidRDefault="004E59C7" w:rsidP="004E59C7">
      <w:pPr>
        <w:rPr>
          <w:rFonts w:ascii="Century Gothic" w:hAnsi="Century Gothic"/>
          <w:i/>
          <w:sz w:val="18"/>
        </w:rPr>
      </w:pPr>
      <w:r w:rsidRPr="004E59C7">
        <w:rPr>
          <w:rFonts w:ascii="Century Gothic" w:hAnsi="Century Gothic"/>
          <w:i/>
          <w:sz w:val="18"/>
        </w:rPr>
        <w:t>Optional</w:t>
      </w:r>
    </w:p>
    <w:p w:rsidR="004E59C7" w:rsidRPr="004E59C7" w:rsidRDefault="004E59C7" w:rsidP="004E59C7">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73"/>
        <w:gridCol w:w="7343"/>
      </w:tblGrid>
      <w:tr w:rsidR="004E59C7" w:rsidRPr="004E59C7" w:rsidTr="004E59C7">
        <w:trPr>
          <w:cantSplit/>
          <w:trHeight w:val="276"/>
          <w:tblHeader/>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E59C7" w:rsidRPr="004E59C7" w:rsidRDefault="004E59C7" w:rsidP="004E59C7">
            <w:pPr>
              <w:pStyle w:val="TableHeading"/>
              <w:rPr>
                <w:rFonts w:ascii="Century Gothic" w:hAnsi="Century Gothic"/>
                <w:color w:val="000000" w:themeColor="text1"/>
                <w:sz w:val="16"/>
              </w:rPr>
            </w:pPr>
            <w:r>
              <w:rPr>
                <w:rFonts w:ascii="Century Gothic" w:hAnsi="Century Gothic"/>
                <w:color w:val="000000" w:themeColor="text1"/>
                <w:sz w:val="16"/>
              </w:rPr>
              <w:t>TERM</w:t>
            </w: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E59C7" w:rsidRPr="004E59C7" w:rsidRDefault="004E59C7" w:rsidP="004E59C7">
            <w:pPr>
              <w:pStyle w:val="TableHeading"/>
              <w:rPr>
                <w:rFonts w:ascii="Century Gothic" w:hAnsi="Century Gothic"/>
                <w:color w:val="000000" w:themeColor="text1"/>
                <w:sz w:val="16"/>
              </w:rPr>
            </w:pPr>
            <w:r>
              <w:rPr>
                <w:rFonts w:ascii="Century Gothic" w:hAnsi="Century Gothic"/>
                <w:color w:val="000000" w:themeColor="text1"/>
                <w:sz w:val="16"/>
              </w:rPr>
              <w:t>DEFINITION</w:t>
            </w:r>
          </w:p>
        </w:tc>
      </w:tr>
      <w:tr w:rsidR="004E59C7" w:rsidRPr="004E59C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036FF2">
            <w:pPr>
              <w:pStyle w:val="TableText"/>
              <w:rPr>
                <w:rFonts w:ascii="Century Gothic" w:hAnsi="Century Gothic"/>
                <w:color w:val="000000" w:themeColor="text1"/>
                <w:sz w:val="16"/>
              </w:rPr>
            </w:pPr>
          </w:p>
        </w:tc>
      </w:tr>
      <w:tr w:rsidR="004E59C7" w:rsidRPr="004E59C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036FF2">
            <w:pPr>
              <w:pStyle w:val="TableText"/>
              <w:rPr>
                <w:rFonts w:ascii="Century Gothic" w:hAnsi="Century Gothic"/>
                <w:color w:val="000000" w:themeColor="text1"/>
                <w:sz w:val="16"/>
              </w:rPr>
            </w:pPr>
          </w:p>
        </w:tc>
      </w:tr>
      <w:tr w:rsidR="004E59C7" w:rsidRPr="004E59C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036FF2">
            <w:pPr>
              <w:pStyle w:val="TableText"/>
              <w:rPr>
                <w:rFonts w:ascii="Century Gothic" w:hAnsi="Century Gothic"/>
                <w:color w:val="000000" w:themeColor="text1"/>
                <w:sz w:val="16"/>
              </w:rPr>
            </w:pPr>
          </w:p>
        </w:tc>
      </w:tr>
      <w:tr w:rsidR="004E59C7" w:rsidRPr="004E59C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036FF2">
            <w:pPr>
              <w:pStyle w:val="TableText"/>
              <w:rPr>
                <w:rFonts w:ascii="Century Gothic" w:hAnsi="Century Gothic"/>
                <w:color w:val="000000" w:themeColor="text1"/>
                <w:sz w:val="16"/>
              </w:rPr>
            </w:pPr>
          </w:p>
        </w:tc>
      </w:tr>
      <w:tr w:rsidR="004E59C7" w:rsidRPr="004E59C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036FF2">
            <w:pPr>
              <w:pStyle w:val="TableText"/>
              <w:rPr>
                <w:rFonts w:ascii="Century Gothic" w:hAnsi="Century Gothic"/>
                <w:color w:val="000000" w:themeColor="text1"/>
                <w:sz w:val="16"/>
              </w:rPr>
            </w:pPr>
          </w:p>
        </w:tc>
      </w:tr>
      <w:tr w:rsidR="004E59C7" w:rsidRPr="004E59C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036FF2">
            <w:pPr>
              <w:pStyle w:val="TableText"/>
              <w:rPr>
                <w:rFonts w:ascii="Century Gothic" w:hAnsi="Century Gothic"/>
                <w:color w:val="000000" w:themeColor="text1"/>
                <w:sz w:val="16"/>
              </w:rPr>
            </w:pPr>
          </w:p>
        </w:tc>
      </w:tr>
      <w:tr w:rsidR="004E59C7" w:rsidRPr="004E59C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4E59C7">
            <w:pPr>
              <w:pStyle w:val="TableText"/>
              <w:rPr>
                <w:rFonts w:ascii="Century Gothic" w:hAnsi="Century Gothic"/>
                <w:color w:val="000000" w:themeColor="text1"/>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59C7" w:rsidRPr="004E59C7" w:rsidRDefault="004E59C7" w:rsidP="00036FF2">
            <w:pPr>
              <w:pStyle w:val="TableText"/>
              <w:rPr>
                <w:rFonts w:ascii="Century Gothic" w:hAnsi="Century Gothic"/>
                <w:color w:val="000000" w:themeColor="text1"/>
                <w:sz w:val="16"/>
              </w:rPr>
            </w:pPr>
          </w:p>
        </w:tc>
      </w:tr>
    </w:tbl>
    <w:p w:rsidR="00E0014C" w:rsidRPr="004E59C7" w:rsidRDefault="00E0014C">
      <w:pPr>
        <w:rPr>
          <w:rFonts w:ascii="Century Gothic" w:hAnsi="Century Gothic"/>
        </w:rPr>
      </w:pPr>
      <w:r w:rsidRPr="004E59C7">
        <w:rPr>
          <w:rFonts w:ascii="Century Gothic" w:hAnsi="Century Gothic"/>
        </w:rPr>
        <w:br w:type="page"/>
      </w:r>
    </w:p>
    <w:p w:rsidR="005C1013" w:rsidRPr="004E59C7" w:rsidRDefault="005C1013" w:rsidP="005C1013">
      <w:pPr>
        <w:pStyle w:val="Heading1"/>
        <w:spacing w:line="276" w:lineRule="auto"/>
        <w:rPr>
          <w:szCs w:val="18"/>
        </w:rPr>
      </w:pPr>
      <w:bookmarkStart w:id="59" w:name="_Toc517203047"/>
      <w:r w:rsidRPr="004E59C7">
        <w:lastRenderedPageBreak/>
        <w:t>Appendix</w:t>
      </w:r>
      <w:bookmarkEnd w:id="59"/>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3"/>
        <w:gridCol w:w="3735"/>
        <w:gridCol w:w="3735"/>
      </w:tblGrid>
      <w:tr w:rsidR="0045552B" w:rsidRPr="004E59C7" w:rsidTr="00D675F4">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bookmarkEnd w:id="24"/>
          <w:p w:rsidR="0045552B" w:rsidRPr="004E59C7" w:rsidRDefault="0045552B" w:rsidP="00D675F4">
            <w:pPr>
              <w:pStyle w:val="TableHeading"/>
              <w:jc w:val="center"/>
              <w:rPr>
                <w:rFonts w:ascii="Century Gothic" w:hAnsi="Century Gothic"/>
                <w:color w:val="000000" w:themeColor="text1"/>
                <w:sz w:val="16"/>
              </w:rPr>
            </w:pPr>
            <w:r w:rsidRPr="004E59C7">
              <w:rPr>
                <w:rFonts w:ascii="Century Gothic" w:hAnsi="Century Gothic"/>
                <w:color w:val="000000" w:themeColor="text1"/>
                <w:sz w:val="16"/>
              </w:rPr>
              <w:t>DOCUMENT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5552B" w:rsidRPr="004E59C7" w:rsidRDefault="0045552B" w:rsidP="00D675F4">
            <w:pPr>
              <w:pStyle w:val="TableHeading"/>
              <w:jc w:val="center"/>
              <w:rPr>
                <w:rFonts w:ascii="Century Gothic" w:hAnsi="Century Gothic"/>
                <w:color w:val="000000" w:themeColor="text1"/>
                <w:sz w:val="16"/>
              </w:rPr>
            </w:pPr>
            <w:r w:rsidRPr="004E59C7">
              <w:rPr>
                <w:rFonts w:ascii="Century Gothic" w:hAnsi="Century Gothic"/>
                <w:color w:val="000000" w:themeColor="text1"/>
                <w:sz w:val="16"/>
              </w:rPr>
              <w:t>DESCRIPTION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5552B" w:rsidRPr="004E59C7" w:rsidRDefault="0045552B" w:rsidP="00D675F4">
            <w:pPr>
              <w:pStyle w:val="TableHeading"/>
              <w:jc w:val="center"/>
              <w:rPr>
                <w:rFonts w:ascii="Century Gothic" w:hAnsi="Century Gothic"/>
                <w:color w:val="000000" w:themeColor="text1"/>
                <w:sz w:val="16"/>
              </w:rPr>
            </w:pPr>
            <w:r w:rsidRPr="004E59C7">
              <w:rPr>
                <w:rFonts w:ascii="Century Gothic" w:hAnsi="Century Gothic"/>
                <w:color w:val="000000" w:themeColor="text1"/>
                <w:sz w:val="16"/>
              </w:rPr>
              <w:t>LOCATION</w:t>
            </w:r>
          </w:p>
        </w:tc>
      </w:tr>
      <w:tr w:rsidR="0045552B" w:rsidRPr="004E59C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r>
      <w:tr w:rsidR="0045552B" w:rsidRPr="004E59C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r>
      <w:tr w:rsidR="0045552B" w:rsidRPr="004E59C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r>
      <w:tr w:rsidR="0045552B" w:rsidRPr="004E59C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r>
      <w:tr w:rsidR="0045552B" w:rsidRPr="004E59C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r>
      <w:tr w:rsidR="0045552B" w:rsidRPr="004E59C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r>
      <w:tr w:rsidR="0045552B" w:rsidRPr="004E59C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552B" w:rsidRPr="004E59C7" w:rsidRDefault="0045552B" w:rsidP="004E59C7">
            <w:pPr>
              <w:pStyle w:val="TableText"/>
              <w:rPr>
                <w:rFonts w:ascii="Century Gothic" w:hAnsi="Century Gothic"/>
                <w:color w:val="000000" w:themeColor="text1"/>
                <w:sz w:val="16"/>
              </w:rPr>
            </w:pPr>
          </w:p>
        </w:tc>
      </w:tr>
    </w:tbl>
    <w:p w:rsidR="000C5A84" w:rsidRDefault="000C5A84">
      <w:pPr>
        <w:rPr>
          <w:rFonts w:ascii="Century Gothic" w:hAnsi="Century Gothic"/>
        </w:rPr>
      </w:pPr>
    </w:p>
    <w:p w:rsidR="000C5A84" w:rsidRDefault="000C5A84">
      <w:pPr>
        <w:rPr>
          <w:rFonts w:ascii="Century Gothic" w:hAnsi="Century Gothic"/>
        </w:rPr>
      </w:pPr>
      <w:r>
        <w:rPr>
          <w:rFonts w:ascii="Century Gothic" w:hAnsi="Century Gothic"/>
        </w:rPr>
        <w:br w:type="page"/>
      </w:r>
    </w:p>
    <w:p w:rsidR="009541D8" w:rsidRPr="004E59C7" w:rsidRDefault="009541D8" w:rsidP="009541D8">
      <w:pPr>
        <w:pStyle w:val="Heading1"/>
        <w:spacing w:line="276" w:lineRule="auto"/>
        <w:rPr>
          <w:szCs w:val="18"/>
        </w:rPr>
      </w:pPr>
      <w:bookmarkStart w:id="60" w:name="_Toc517203048"/>
      <w:r w:rsidRPr="004E59C7">
        <w:rPr>
          <w:szCs w:val="18"/>
        </w:rPr>
        <w:lastRenderedPageBreak/>
        <w:t>NON-DISCLOSURE AGREEMENT</w:t>
      </w:r>
      <w:bookmarkEnd w:id="6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541D8" w:rsidRPr="004E59C7" w:rsidTr="00071B9A">
        <w:trPr>
          <w:trHeight w:val="1296"/>
        </w:trPr>
        <w:tc>
          <w:tcPr>
            <w:tcW w:w="10800" w:type="dxa"/>
          </w:tcPr>
          <w:p w:rsidR="009541D8" w:rsidRPr="004E59C7" w:rsidRDefault="009541D8" w:rsidP="009541D8">
            <w:pPr>
              <w:pStyle w:val="NormalWeb"/>
              <w:spacing w:before="0" w:beforeAutospacing="0" w:after="390" w:afterAutospacing="0"/>
              <w:rPr>
                <w:rFonts w:ascii="Century Gothic" w:hAnsi="Century Gothic"/>
                <w:sz w:val="18"/>
              </w:rPr>
            </w:pPr>
          </w:p>
        </w:tc>
      </w:tr>
    </w:tbl>
    <w:p w:rsidR="000C5A84" w:rsidRDefault="000C5A84" w:rsidP="000C5A84"/>
    <w:p w:rsidR="000C5A84" w:rsidRDefault="000C5A84" w:rsidP="000C5A84"/>
    <w:p w:rsidR="009541D8" w:rsidRDefault="009541D8" w:rsidP="000C5A84"/>
    <w:p w:rsidR="009541D8" w:rsidRDefault="009541D8" w:rsidP="009541D8"/>
    <w:p w:rsidR="009541D8" w:rsidRPr="000C5A84" w:rsidRDefault="009541D8" w:rsidP="009541D8"/>
    <w:p w:rsidR="009541D8" w:rsidRPr="000C5A84" w:rsidRDefault="009541D8" w:rsidP="009541D8"/>
    <w:p w:rsidR="009541D8" w:rsidRPr="000C5A84" w:rsidRDefault="009541D8" w:rsidP="009541D8"/>
    <w:p w:rsidR="009541D8" w:rsidRPr="000C5A84" w:rsidRDefault="009541D8" w:rsidP="000C5A84"/>
    <w:p w:rsidR="000C5A84" w:rsidRPr="000C5A84" w:rsidRDefault="000C5A84" w:rsidP="000C5A84"/>
    <w:p w:rsidR="000C5A84" w:rsidRPr="000C5A84" w:rsidRDefault="000C5A84" w:rsidP="000C5A84"/>
    <w:tbl>
      <w:tblPr>
        <w:tblpPr w:leftFromText="180" w:rightFromText="180" w:vertAnchor="page" w:horzAnchor="margin" w:tblpY="13818"/>
        <w:tblW w:w="10795" w:type="dxa"/>
        <w:tblLook w:val="04A0" w:firstRow="1" w:lastRow="0" w:firstColumn="1" w:lastColumn="0" w:noHBand="0" w:noVBand="1"/>
      </w:tblPr>
      <w:tblGrid>
        <w:gridCol w:w="5665"/>
        <w:gridCol w:w="5130"/>
      </w:tblGrid>
      <w:tr w:rsidR="009541D8" w:rsidRPr="00BA3C60" w:rsidTr="009541D8">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rsidR="009541D8" w:rsidRPr="00BA3C60" w:rsidRDefault="009541D8" w:rsidP="009541D8">
            <w:pPr>
              <w:jc w:val="center"/>
              <w:rPr>
                <w:rFonts w:ascii="Century Gothic" w:hAnsi="Century Gothic" w:cs="Calibri"/>
                <w:b/>
                <w:bCs/>
                <w:color w:val="FFFFFF"/>
                <w:szCs w:val="16"/>
              </w:rPr>
            </w:pPr>
            <w:r w:rsidRPr="00BA3C60">
              <w:rPr>
                <w:rFonts w:ascii="Century Gothic" w:hAnsi="Century Gothic" w:cs="Calibri"/>
                <w:b/>
                <w:bCs/>
                <w:color w:val="FFFFFF"/>
                <w:szCs w:val="16"/>
              </w:rPr>
              <w:t>EMPLOYEE SIGNATURE</w:t>
            </w:r>
          </w:p>
        </w:tc>
        <w:tc>
          <w:tcPr>
            <w:tcW w:w="513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rsidR="009541D8" w:rsidRPr="00BA3C60" w:rsidRDefault="009541D8" w:rsidP="009541D8">
            <w:pPr>
              <w:jc w:val="center"/>
              <w:rPr>
                <w:rFonts w:ascii="Century Gothic" w:hAnsi="Century Gothic" w:cs="Calibri"/>
                <w:b/>
                <w:bCs/>
                <w:color w:val="FFFFFF"/>
                <w:szCs w:val="16"/>
              </w:rPr>
            </w:pPr>
            <w:r w:rsidRPr="00BA3C60">
              <w:rPr>
                <w:rFonts w:ascii="Century Gothic" w:hAnsi="Century Gothic" w:cs="Calibri"/>
                <w:b/>
                <w:bCs/>
                <w:color w:val="FFFFFF"/>
                <w:szCs w:val="16"/>
              </w:rPr>
              <w:t>DATE</w:t>
            </w:r>
          </w:p>
        </w:tc>
      </w:tr>
      <w:tr w:rsidR="009541D8" w:rsidRPr="00BA3C60" w:rsidTr="009541D8">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rsidR="009541D8" w:rsidRPr="00BA3C60" w:rsidRDefault="009541D8" w:rsidP="009541D8">
            <w:pPr>
              <w:jc w:val="center"/>
              <w:rPr>
                <w:rFonts w:ascii="Century Gothic" w:hAnsi="Century Gothic" w:cs="Calibri"/>
                <w:color w:val="000000"/>
                <w:szCs w:val="16"/>
              </w:rPr>
            </w:pPr>
            <w:r w:rsidRPr="00BA3C60">
              <w:rPr>
                <w:rFonts w:ascii="Century Gothic" w:hAnsi="Century Gothic" w:cs="Calibri"/>
                <w:color w:val="000000"/>
                <w:szCs w:val="16"/>
              </w:rPr>
              <w:t> </w:t>
            </w:r>
          </w:p>
        </w:tc>
        <w:tc>
          <w:tcPr>
            <w:tcW w:w="513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rsidR="009541D8" w:rsidRPr="00BA3C60" w:rsidRDefault="009541D8" w:rsidP="009541D8">
            <w:pPr>
              <w:jc w:val="center"/>
              <w:rPr>
                <w:rFonts w:ascii="Century Gothic" w:hAnsi="Century Gothic" w:cs="Calibri"/>
                <w:color w:val="000000"/>
                <w:szCs w:val="16"/>
              </w:rPr>
            </w:pPr>
            <w:r w:rsidRPr="00BA3C60">
              <w:rPr>
                <w:rFonts w:ascii="Century Gothic" w:hAnsi="Century Gothic" w:cs="Calibri"/>
                <w:color w:val="000000"/>
                <w:szCs w:val="16"/>
              </w:rPr>
              <w:t> </w:t>
            </w:r>
          </w:p>
        </w:tc>
      </w:tr>
    </w:tbl>
    <w:p w:rsidR="0011091C" w:rsidRDefault="0011091C">
      <w:pPr>
        <w:rPr>
          <w:rFonts w:ascii="Century Gothic" w:hAnsi="Century Gothic"/>
        </w:rPr>
      </w:pPr>
      <w:r>
        <w:rPr>
          <w:rFonts w:ascii="Century Gothic" w:hAnsi="Century Gothic"/>
        </w:rPr>
        <w:br w:type="page"/>
      </w:r>
    </w:p>
    <w:p w:rsidR="009541D8" w:rsidRPr="004E59C7" w:rsidRDefault="009541D8" w:rsidP="009541D8">
      <w:pPr>
        <w:pStyle w:val="Heading1"/>
        <w:spacing w:line="276" w:lineRule="auto"/>
        <w:rPr>
          <w:szCs w:val="18"/>
        </w:rPr>
      </w:pPr>
      <w:bookmarkStart w:id="61" w:name="_Toc517203049"/>
      <w:r>
        <w:rPr>
          <w:szCs w:val="18"/>
        </w:rPr>
        <w:lastRenderedPageBreak/>
        <w:t>CONFLICT OF INTEREST STATEMENT</w:t>
      </w:r>
      <w:bookmarkEnd w:id="6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541D8" w:rsidRPr="004E59C7" w:rsidTr="00071B9A">
        <w:trPr>
          <w:trHeight w:val="1296"/>
        </w:trPr>
        <w:tc>
          <w:tcPr>
            <w:tcW w:w="10800" w:type="dxa"/>
          </w:tcPr>
          <w:p w:rsidR="009541D8" w:rsidRPr="004E59C7" w:rsidRDefault="009541D8" w:rsidP="00071B9A">
            <w:pPr>
              <w:pStyle w:val="NormalWeb"/>
              <w:spacing w:before="0" w:beforeAutospacing="0" w:after="390" w:afterAutospacing="0"/>
              <w:rPr>
                <w:rFonts w:ascii="Century Gothic" w:hAnsi="Century Gothic"/>
                <w:sz w:val="18"/>
              </w:rPr>
            </w:pPr>
          </w:p>
        </w:tc>
      </w:tr>
    </w:tbl>
    <w:p w:rsidR="009541D8" w:rsidRDefault="009541D8" w:rsidP="009541D8"/>
    <w:p w:rsidR="009541D8" w:rsidRDefault="009541D8" w:rsidP="009541D8"/>
    <w:p w:rsidR="009541D8" w:rsidRDefault="009541D8" w:rsidP="009541D8"/>
    <w:p w:rsidR="009541D8" w:rsidRDefault="009541D8" w:rsidP="009541D8"/>
    <w:p w:rsidR="009541D8" w:rsidRPr="000C5A84" w:rsidRDefault="009541D8" w:rsidP="009541D8"/>
    <w:p w:rsidR="009541D8" w:rsidRPr="000C5A84" w:rsidRDefault="009541D8" w:rsidP="009541D8"/>
    <w:p w:rsidR="009541D8" w:rsidRPr="000C5A84" w:rsidRDefault="009541D8" w:rsidP="009541D8"/>
    <w:p w:rsidR="009541D8" w:rsidRPr="000C5A84" w:rsidRDefault="009541D8" w:rsidP="009541D8"/>
    <w:p w:rsidR="009541D8" w:rsidRPr="000C5A84" w:rsidRDefault="009541D8" w:rsidP="009541D8"/>
    <w:p w:rsidR="009541D8" w:rsidRPr="000C5A84" w:rsidRDefault="009541D8" w:rsidP="009541D8"/>
    <w:tbl>
      <w:tblPr>
        <w:tblpPr w:leftFromText="180" w:rightFromText="180" w:vertAnchor="page" w:horzAnchor="margin" w:tblpY="13818"/>
        <w:tblW w:w="10795" w:type="dxa"/>
        <w:tblLook w:val="04A0" w:firstRow="1" w:lastRow="0" w:firstColumn="1" w:lastColumn="0" w:noHBand="0" w:noVBand="1"/>
      </w:tblPr>
      <w:tblGrid>
        <w:gridCol w:w="5665"/>
        <w:gridCol w:w="5130"/>
      </w:tblGrid>
      <w:tr w:rsidR="009541D8" w:rsidRPr="00BA3C60" w:rsidTr="00071B9A">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rsidR="009541D8" w:rsidRPr="00BA3C60" w:rsidRDefault="009541D8"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EMPLOYEE SIGNATURE</w:t>
            </w:r>
          </w:p>
        </w:tc>
        <w:tc>
          <w:tcPr>
            <w:tcW w:w="513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rsidR="009541D8" w:rsidRPr="00BA3C60" w:rsidRDefault="009541D8"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DATE</w:t>
            </w:r>
          </w:p>
        </w:tc>
      </w:tr>
      <w:tr w:rsidR="009541D8" w:rsidRPr="00BA3C60" w:rsidTr="00071B9A">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rsidR="009541D8" w:rsidRPr="00BA3C60" w:rsidRDefault="009541D8"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c>
          <w:tcPr>
            <w:tcW w:w="513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rsidR="009541D8" w:rsidRPr="00BA3C60" w:rsidRDefault="009541D8"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r>
    </w:tbl>
    <w:p w:rsidR="009541D8" w:rsidRDefault="009541D8" w:rsidP="009541D8">
      <w:pPr>
        <w:rPr>
          <w:rFonts w:ascii="Century Gothic" w:hAnsi="Century Gothic"/>
        </w:rPr>
      </w:pPr>
      <w:r>
        <w:rPr>
          <w:rFonts w:ascii="Century Gothic" w:hAnsi="Century Gothic"/>
        </w:rPr>
        <w:br w:type="page"/>
      </w:r>
    </w:p>
    <w:p w:rsidR="009541D8" w:rsidRPr="004E59C7" w:rsidRDefault="009541D8" w:rsidP="009541D8">
      <w:pPr>
        <w:pStyle w:val="Heading1"/>
        <w:spacing w:line="276" w:lineRule="auto"/>
        <w:rPr>
          <w:szCs w:val="18"/>
        </w:rPr>
      </w:pPr>
      <w:bookmarkStart w:id="62" w:name="_Toc517203050"/>
      <w:r>
        <w:rPr>
          <w:szCs w:val="18"/>
        </w:rPr>
        <w:lastRenderedPageBreak/>
        <w:t>CHANGES IN POLICY STATEMENT</w:t>
      </w:r>
      <w:bookmarkEnd w:id="6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541D8" w:rsidRPr="004E59C7" w:rsidTr="00071B9A">
        <w:trPr>
          <w:trHeight w:val="1296"/>
        </w:trPr>
        <w:tc>
          <w:tcPr>
            <w:tcW w:w="10800" w:type="dxa"/>
          </w:tcPr>
          <w:p w:rsidR="009541D8" w:rsidRPr="004E59C7" w:rsidRDefault="009541D8" w:rsidP="00071B9A">
            <w:pPr>
              <w:pStyle w:val="NormalWeb"/>
              <w:spacing w:before="0" w:beforeAutospacing="0" w:after="390" w:afterAutospacing="0"/>
              <w:rPr>
                <w:rFonts w:ascii="Century Gothic" w:hAnsi="Century Gothic"/>
                <w:sz w:val="18"/>
              </w:rPr>
            </w:pPr>
          </w:p>
        </w:tc>
      </w:tr>
    </w:tbl>
    <w:p w:rsidR="009541D8" w:rsidRDefault="009541D8" w:rsidP="009541D8"/>
    <w:p w:rsidR="009541D8" w:rsidRDefault="009541D8" w:rsidP="009541D8"/>
    <w:p w:rsidR="009541D8" w:rsidRDefault="009541D8" w:rsidP="009541D8"/>
    <w:p w:rsidR="009541D8" w:rsidRDefault="009541D8" w:rsidP="009541D8"/>
    <w:p w:rsidR="009541D8" w:rsidRPr="000C5A84" w:rsidRDefault="009541D8" w:rsidP="009541D8"/>
    <w:p w:rsidR="009541D8" w:rsidRPr="000C5A84" w:rsidRDefault="009541D8" w:rsidP="009541D8"/>
    <w:p w:rsidR="009541D8" w:rsidRPr="000C5A84" w:rsidRDefault="009541D8" w:rsidP="009541D8"/>
    <w:p w:rsidR="009541D8" w:rsidRPr="000C5A84" w:rsidRDefault="009541D8" w:rsidP="009541D8"/>
    <w:p w:rsidR="009541D8" w:rsidRPr="000C5A84" w:rsidRDefault="009541D8" w:rsidP="009541D8"/>
    <w:p w:rsidR="009541D8" w:rsidRPr="000C5A84" w:rsidRDefault="009541D8" w:rsidP="009541D8"/>
    <w:tbl>
      <w:tblPr>
        <w:tblpPr w:leftFromText="180" w:rightFromText="180" w:vertAnchor="page" w:horzAnchor="margin" w:tblpY="13818"/>
        <w:tblW w:w="10795" w:type="dxa"/>
        <w:tblLook w:val="04A0" w:firstRow="1" w:lastRow="0" w:firstColumn="1" w:lastColumn="0" w:noHBand="0" w:noVBand="1"/>
      </w:tblPr>
      <w:tblGrid>
        <w:gridCol w:w="5665"/>
        <w:gridCol w:w="5130"/>
      </w:tblGrid>
      <w:tr w:rsidR="009541D8" w:rsidRPr="00BA3C60" w:rsidTr="00071B9A">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rsidR="009541D8" w:rsidRPr="00BA3C60" w:rsidRDefault="009541D8"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EMPLOYEE SIGNATURE</w:t>
            </w:r>
          </w:p>
        </w:tc>
        <w:tc>
          <w:tcPr>
            <w:tcW w:w="513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rsidR="009541D8" w:rsidRPr="00BA3C60" w:rsidRDefault="009541D8"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DATE</w:t>
            </w:r>
          </w:p>
        </w:tc>
      </w:tr>
      <w:tr w:rsidR="009541D8" w:rsidRPr="00BA3C60" w:rsidTr="00071B9A">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rsidR="009541D8" w:rsidRPr="00BA3C60" w:rsidRDefault="009541D8"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c>
          <w:tcPr>
            <w:tcW w:w="513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rsidR="009541D8" w:rsidRPr="00BA3C60" w:rsidRDefault="009541D8"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r>
    </w:tbl>
    <w:p w:rsidR="009541D8" w:rsidRDefault="009541D8" w:rsidP="009541D8">
      <w:pPr>
        <w:rPr>
          <w:rFonts w:ascii="Century Gothic" w:hAnsi="Century Gothic"/>
        </w:rPr>
      </w:pPr>
      <w:r>
        <w:rPr>
          <w:rFonts w:ascii="Century Gothic" w:hAnsi="Century Gothic"/>
        </w:rPr>
        <w:br w:type="page"/>
      </w:r>
    </w:p>
    <w:p w:rsidR="009541D8" w:rsidRPr="004E59C7" w:rsidRDefault="009541D8" w:rsidP="009541D8">
      <w:pPr>
        <w:pStyle w:val="Heading1"/>
        <w:spacing w:line="276" w:lineRule="auto"/>
        <w:rPr>
          <w:szCs w:val="18"/>
        </w:rPr>
      </w:pPr>
      <w:bookmarkStart w:id="63" w:name="_Toc517203051"/>
      <w:r>
        <w:rPr>
          <w:szCs w:val="18"/>
        </w:rPr>
        <w:lastRenderedPageBreak/>
        <w:t>CONFIDENTIALITY AGREEMENT</w:t>
      </w:r>
      <w:bookmarkEnd w:id="6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541D8" w:rsidRPr="004E59C7" w:rsidTr="00071B9A">
        <w:trPr>
          <w:trHeight w:val="1296"/>
        </w:trPr>
        <w:tc>
          <w:tcPr>
            <w:tcW w:w="10800" w:type="dxa"/>
          </w:tcPr>
          <w:p w:rsidR="009541D8" w:rsidRPr="004E59C7" w:rsidRDefault="009541D8" w:rsidP="00071B9A">
            <w:pPr>
              <w:pStyle w:val="NormalWeb"/>
              <w:spacing w:before="0" w:beforeAutospacing="0" w:after="390" w:afterAutospacing="0"/>
              <w:rPr>
                <w:rFonts w:ascii="Century Gothic" w:hAnsi="Century Gothic"/>
                <w:sz w:val="18"/>
              </w:rPr>
            </w:pPr>
          </w:p>
        </w:tc>
      </w:tr>
    </w:tbl>
    <w:p w:rsidR="009541D8" w:rsidRDefault="009541D8" w:rsidP="009541D8"/>
    <w:p w:rsidR="009541D8" w:rsidRDefault="009541D8" w:rsidP="009541D8"/>
    <w:p w:rsidR="009541D8" w:rsidRDefault="009541D8" w:rsidP="009541D8"/>
    <w:p w:rsidR="009541D8" w:rsidRDefault="009541D8" w:rsidP="009541D8"/>
    <w:p w:rsidR="009541D8" w:rsidRPr="000C5A84" w:rsidRDefault="009541D8" w:rsidP="009541D8"/>
    <w:p w:rsidR="009541D8" w:rsidRPr="000C5A84" w:rsidRDefault="009541D8" w:rsidP="009541D8"/>
    <w:p w:rsidR="009541D8" w:rsidRPr="000C5A84" w:rsidRDefault="009541D8" w:rsidP="009541D8"/>
    <w:p w:rsidR="009541D8" w:rsidRPr="000C5A84" w:rsidRDefault="009541D8" w:rsidP="009541D8"/>
    <w:p w:rsidR="009541D8" w:rsidRPr="000C5A84" w:rsidRDefault="009541D8" w:rsidP="009541D8"/>
    <w:p w:rsidR="009541D8" w:rsidRPr="000C5A84" w:rsidRDefault="009541D8" w:rsidP="009541D8"/>
    <w:tbl>
      <w:tblPr>
        <w:tblpPr w:leftFromText="180" w:rightFromText="180" w:vertAnchor="page" w:horzAnchor="margin" w:tblpY="13818"/>
        <w:tblW w:w="10795" w:type="dxa"/>
        <w:tblLook w:val="04A0" w:firstRow="1" w:lastRow="0" w:firstColumn="1" w:lastColumn="0" w:noHBand="0" w:noVBand="1"/>
      </w:tblPr>
      <w:tblGrid>
        <w:gridCol w:w="5665"/>
        <w:gridCol w:w="5130"/>
      </w:tblGrid>
      <w:tr w:rsidR="009541D8" w:rsidRPr="00BA3C60" w:rsidTr="00071B9A">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rsidR="009541D8" w:rsidRPr="00BA3C60" w:rsidRDefault="009541D8"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EMPLOYEE SIGNATURE</w:t>
            </w:r>
          </w:p>
        </w:tc>
        <w:tc>
          <w:tcPr>
            <w:tcW w:w="513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rsidR="009541D8" w:rsidRPr="00BA3C60" w:rsidRDefault="009541D8"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DATE</w:t>
            </w:r>
          </w:p>
        </w:tc>
      </w:tr>
      <w:tr w:rsidR="009541D8" w:rsidRPr="00BA3C60" w:rsidTr="00071B9A">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rsidR="009541D8" w:rsidRPr="00BA3C60" w:rsidRDefault="009541D8"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c>
          <w:tcPr>
            <w:tcW w:w="513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rsidR="009541D8" w:rsidRPr="00BA3C60" w:rsidRDefault="009541D8"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r>
    </w:tbl>
    <w:p w:rsidR="009541D8" w:rsidRDefault="009541D8" w:rsidP="009541D8">
      <w:pPr>
        <w:rPr>
          <w:rFonts w:ascii="Century Gothic" w:hAnsi="Century Gothic"/>
        </w:rPr>
      </w:pPr>
      <w:r>
        <w:rPr>
          <w:rFonts w:ascii="Century Gothic" w:hAnsi="Century Gothic"/>
        </w:rPr>
        <w:br w:type="page"/>
      </w:r>
    </w:p>
    <w:p w:rsidR="0011091C" w:rsidRDefault="0011091C" w:rsidP="0011091C">
      <w:pPr>
        <w:pStyle w:val="Heading1"/>
        <w:spacing w:line="276" w:lineRule="auto"/>
      </w:pPr>
      <w:bookmarkStart w:id="64" w:name="_Toc517203052"/>
      <w:r>
        <w:lastRenderedPageBreak/>
        <w:t>ACKNOWLEDGEMENT OF HANDBOOK WITH signature</w:t>
      </w:r>
      <w:bookmarkEnd w:id="64"/>
    </w:p>
    <w:p w:rsidR="0011091C" w:rsidRPr="000C02F8" w:rsidRDefault="0011091C" w:rsidP="0011091C">
      <w:pPr>
        <w:rPr>
          <w:rFonts w:ascii="Century Gothic" w:hAnsi="Century Gothic"/>
          <w:sz w:val="18"/>
        </w:rPr>
      </w:pPr>
      <w:r>
        <w:rPr>
          <w:rFonts w:ascii="Century Gothic" w:hAnsi="Century Gothic"/>
          <w:sz w:val="18"/>
        </w:rPr>
        <w:t xml:space="preserve">The signature below serves to verify the employee has received, has read, and understands the Employee Handbook. </w:t>
      </w:r>
    </w:p>
    <w:p w:rsidR="0011091C" w:rsidRDefault="0011091C" w:rsidP="0011091C"/>
    <w:tbl>
      <w:tblPr>
        <w:tblpPr w:leftFromText="180" w:rightFromText="180" w:vertAnchor="page" w:horzAnchor="margin" w:tblpY="1696"/>
        <w:tblW w:w="10885" w:type="dxa"/>
        <w:tblLook w:val="04A0" w:firstRow="1" w:lastRow="0" w:firstColumn="1" w:lastColumn="0" w:noHBand="0" w:noVBand="1"/>
      </w:tblPr>
      <w:tblGrid>
        <w:gridCol w:w="5665"/>
        <w:gridCol w:w="5220"/>
      </w:tblGrid>
      <w:tr w:rsidR="0011091C" w:rsidRPr="00BA3C60" w:rsidTr="004654F9">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rsidR="0011091C" w:rsidRPr="00BA3C60" w:rsidRDefault="0011091C"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EMPLOYEE SIGNATURE</w:t>
            </w:r>
          </w:p>
        </w:tc>
        <w:tc>
          <w:tcPr>
            <w:tcW w:w="522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rsidR="0011091C" w:rsidRPr="00BA3C60" w:rsidRDefault="0011091C"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DATE</w:t>
            </w:r>
          </w:p>
        </w:tc>
      </w:tr>
      <w:tr w:rsidR="0011091C" w:rsidRPr="00BA3C60" w:rsidTr="004654F9">
        <w:trPr>
          <w:trHeight w:val="600"/>
        </w:trPr>
        <w:tc>
          <w:tcPr>
            <w:tcW w:w="5665" w:type="dxa"/>
            <w:tcBorders>
              <w:top w:val="nil"/>
              <w:left w:val="single" w:sz="4" w:space="0" w:color="BFBFBF"/>
              <w:bottom w:val="single" w:sz="8" w:space="0" w:color="BFBFBF"/>
              <w:right w:val="single" w:sz="4" w:space="0" w:color="BFBFBF"/>
            </w:tcBorders>
            <w:shd w:val="clear" w:color="000000" w:fill="FFFFFF"/>
            <w:noWrap/>
            <w:vAlign w:val="center"/>
            <w:hideMark/>
          </w:tcPr>
          <w:p w:rsidR="0011091C" w:rsidRPr="00BA3C60" w:rsidRDefault="0011091C"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c>
          <w:tcPr>
            <w:tcW w:w="5220" w:type="dxa"/>
            <w:tcBorders>
              <w:top w:val="nil"/>
              <w:left w:val="nil"/>
              <w:bottom w:val="single" w:sz="8" w:space="0" w:color="BFBFBF"/>
              <w:right w:val="single" w:sz="4" w:space="0" w:color="BFBFBF"/>
            </w:tcBorders>
            <w:shd w:val="clear" w:color="000000" w:fill="FFFFFF"/>
            <w:noWrap/>
            <w:vAlign w:val="center"/>
            <w:hideMark/>
          </w:tcPr>
          <w:p w:rsidR="0011091C" w:rsidRPr="00BA3C60" w:rsidRDefault="0011091C"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r>
      <w:tr w:rsidR="0011091C" w:rsidRPr="00BA3C60" w:rsidTr="004654F9">
        <w:trPr>
          <w:trHeight w:val="360"/>
        </w:trPr>
        <w:tc>
          <w:tcPr>
            <w:tcW w:w="5665" w:type="dxa"/>
            <w:tcBorders>
              <w:top w:val="nil"/>
              <w:left w:val="single" w:sz="4" w:space="0" w:color="BFBFBF"/>
              <w:bottom w:val="single" w:sz="4" w:space="0" w:color="BFBFBF"/>
              <w:right w:val="single" w:sz="4" w:space="0" w:color="BFBFBF"/>
            </w:tcBorders>
            <w:shd w:val="clear" w:color="auto" w:fill="404040" w:themeFill="text1" w:themeFillTint="BF"/>
            <w:noWrap/>
            <w:vAlign w:val="center"/>
            <w:hideMark/>
          </w:tcPr>
          <w:p w:rsidR="0011091C" w:rsidRPr="00BA3C60" w:rsidRDefault="0011091C"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MANAGER SIGNATURE</w:t>
            </w:r>
          </w:p>
        </w:tc>
        <w:tc>
          <w:tcPr>
            <w:tcW w:w="5220" w:type="dxa"/>
            <w:tcBorders>
              <w:top w:val="nil"/>
              <w:left w:val="nil"/>
              <w:bottom w:val="single" w:sz="4" w:space="0" w:color="BFBFBF"/>
              <w:right w:val="single" w:sz="4" w:space="0" w:color="BFBFBF"/>
            </w:tcBorders>
            <w:shd w:val="clear" w:color="auto" w:fill="404040" w:themeFill="text1" w:themeFillTint="BF"/>
            <w:noWrap/>
            <w:vAlign w:val="center"/>
            <w:hideMark/>
          </w:tcPr>
          <w:p w:rsidR="0011091C" w:rsidRPr="00BA3C60" w:rsidRDefault="0011091C" w:rsidP="00071B9A">
            <w:pPr>
              <w:jc w:val="center"/>
              <w:rPr>
                <w:rFonts w:ascii="Century Gothic" w:hAnsi="Century Gothic" w:cs="Calibri"/>
                <w:b/>
                <w:bCs/>
                <w:color w:val="FFFFFF"/>
                <w:szCs w:val="16"/>
              </w:rPr>
            </w:pPr>
            <w:r w:rsidRPr="00BA3C60">
              <w:rPr>
                <w:rFonts w:ascii="Century Gothic" w:hAnsi="Century Gothic" w:cs="Calibri"/>
                <w:b/>
                <w:bCs/>
                <w:color w:val="FFFFFF"/>
                <w:szCs w:val="16"/>
              </w:rPr>
              <w:t>DATE</w:t>
            </w:r>
          </w:p>
        </w:tc>
      </w:tr>
      <w:tr w:rsidR="0011091C" w:rsidRPr="00BA3C60" w:rsidTr="004654F9">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rsidR="0011091C" w:rsidRPr="00BA3C60" w:rsidRDefault="0011091C"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c>
          <w:tcPr>
            <w:tcW w:w="522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rsidR="0011091C" w:rsidRPr="00BA3C60" w:rsidRDefault="0011091C" w:rsidP="00071B9A">
            <w:pPr>
              <w:jc w:val="center"/>
              <w:rPr>
                <w:rFonts w:ascii="Century Gothic" w:hAnsi="Century Gothic" w:cs="Calibri"/>
                <w:color w:val="000000"/>
                <w:szCs w:val="16"/>
              </w:rPr>
            </w:pPr>
            <w:r w:rsidRPr="00BA3C60">
              <w:rPr>
                <w:rFonts w:ascii="Century Gothic" w:hAnsi="Century Gothic" w:cs="Calibri"/>
                <w:color w:val="000000"/>
                <w:szCs w:val="16"/>
              </w:rPr>
              <w:t> </w:t>
            </w:r>
          </w:p>
        </w:tc>
      </w:tr>
    </w:tbl>
    <w:p w:rsidR="0011091C" w:rsidRPr="000C5A84" w:rsidRDefault="0011091C" w:rsidP="0011091C"/>
    <w:p w:rsidR="0011091C" w:rsidRPr="000C5A84" w:rsidRDefault="0011091C" w:rsidP="0011091C"/>
    <w:p w:rsidR="0011091C" w:rsidRPr="000C5A84" w:rsidRDefault="0011091C" w:rsidP="0011091C"/>
    <w:p w:rsidR="0011091C" w:rsidRDefault="0011091C" w:rsidP="0011091C">
      <w:pPr>
        <w:rPr>
          <w:rFonts w:ascii="Century Gothic" w:hAnsi="Century Gothic"/>
        </w:rPr>
      </w:pPr>
      <w:r>
        <w:rPr>
          <w:rFonts w:ascii="Century Gothic" w:hAnsi="Century Gothic"/>
        </w:rPr>
        <w:br w:type="page"/>
      </w:r>
    </w:p>
    <w:p w:rsidR="0011091C" w:rsidRDefault="0011091C" w:rsidP="0011091C">
      <w:pPr>
        <w:pStyle w:val="Heading1"/>
        <w:spacing w:line="276" w:lineRule="auto"/>
      </w:pPr>
      <w:bookmarkStart w:id="65" w:name="_Toc517203053"/>
      <w:r>
        <w:lastRenderedPageBreak/>
        <w:t>EMERGENCY CONTACT INFORMATION</w:t>
      </w:r>
      <w:bookmarkEnd w:id="65"/>
    </w:p>
    <w:tbl>
      <w:tblPr>
        <w:tblpPr w:leftFromText="180" w:rightFromText="180" w:vertAnchor="page" w:horzAnchor="margin" w:tblpY="1222"/>
        <w:tblW w:w="10885" w:type="dxa"/>
        <w:tblLook w:val="04A0" w:firstRow="1" w:lastRow="0" w:firstColumn="1" w:lastColumn="0" w:noHBand="0" w:noVBand="1"/>
      </w:tblPr>
      <w:tblGrid>
        <w:gridCol w:w="901"/>
        <w:gridCol w:w="2874"/>
        <w:gridCol w:w="900"/>
        <w:gridCol w:w="990"/>
        <w:gridCol w:w="1272"/>
        <w:gridCol w:w="438"/>
        <w:gridCol w:w="900"/>
        <w:gridCol w:w="2610"/>
      </w:tblGrid>
      <w:tr w:rsidR="00AA5E3A" w:rsidRPr="00BA3C60"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rsidR="00AA5E3A" w:rsidRPr="0011091C" w:rsidRDefault="00AA5E3A" w:rsidP="00071B9A">
            <w:pPr>
              <w:rPr>
                <w:rFonts w:ascii="Century Gothic" w:hAnsi="Century Gothic" w:cs="Calibri"/>
                <w:bCs/>
                <w:color w:val="FFFFFF"/>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rsidR="00AA5E3A" w:rsidRPr="0011091C" w:rsidRDefault="00AA5E3A" w:rsidP="00071B9A">
            <w:pPr>
              <w:rPr>
                <w:rFonts w:ascii="Century Gothic" w:hAnsi="Century Gothic" w:cs="Calibri"/>
                <w:bCs/>
                <w:szCs w:val="16"/>
              </w:rPr>
            </w:pPr>
          </w:p>
        </w:tc>
      </w:tr>
      <w:tr w:rsidR="00AA5E3A" w:rsidRPr="00BA3C60"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r>
      <w:tr w:rsidR="00AA5E3A" w:rsidRPr="00BA3C60"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r>
      <w:tr w:rsidR="00AA5E3A" w:rsidRPr="00BA3C60" w:rsidTr="004654F9">
        <w:trPr>
          <w:trHeight w:val="83"/>
        </w:trPr>
        <w:tc>
          <w:tcPr>
            <w:tcW w:w="10885" w:type="dxa"/>
            <w:gridSpan w:val="8"/>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BFBFBF" w:themeFill="background1" w:themeFillShade="BF"/>
            <w:noWrap/>
            <w:vAlign w:val="center"/>
          </w:tcPr>
          <w:p w:rsidR="00AA5E3A" w:rsidRPr="003E3D2B" w:rsidRDefault="00AA5E3A" w:rsidP="00071B9A">
            <w:pPr>
              <w:rPr>
                <w:rFonts w:ascii="Century Gothic" w:hAnsi="Century Gothic" w:cs="Calibri"/>
                <w:bCs/>
                <w:sz w:val="4"/>
                <w:szCs w:val="16"/>
              </w:rPr>
            </w:pPr>
          </w:p>
        </w:tc>
      </w:tr>
      <w:tr w:rsidR="00AA5E3A" w:rsidRPr="00BA3C60"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rsidR="00AA5E3A" w:rsidRPr="0011091C" w:rsidRDefault="00AA5E3A" w:rsidP="00071B9A">
            <w:pPr>
              <w:rPr>
                <w:rFonts w:ascii="Century Gothic" w:hAnsi="Century Gothic" w:cs="Calibri"/>
                <w:bCs/>
                <w:color w:val="FFFFFF"/>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rsidR="00AA5E3A" w:rsidRPr="0011091C" w:rsidRDefault="00AA5E3A" w:rsidP="00071B9A">
            <w:pPr>
              <w:rPr>
                <w:rFonts w:ascii="Century Gothic" w:hAnsi="Century Gothic" w:cs="Calibri"/>
                <w:bCs/>
                <w:szCs w:val="16"/>
              </w:rPr>
            </w:pPr>
          </w:p>
        </w:tc>
      </w:tr>
      <w:tr w:rsidR="00AA5E3A" w:rsidRPr="00BA3C60"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r>
      <w:tr w:rsidR="004654F9" w:rsidRPr="00BA3C60"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r>
      <w:tr w:rsidR="00AA5E3A" w:rsidRPr="00BA3C60" w:rsidTr="004654F9">
        <w:trPr>
          <w:trHeight w:val="83"/>
        </w:trPr>
        <w:tc>
          <w:tcPr>
            <w:tcW w:w="10885" w:type="dxa"/>
            <w:gridSpan w:val="8"/>
            <w:tcBorders>
              <w:top w:val="single" w:sz="4" w:space="0" w:color="BFBFBF" w:themeColor="background1" w:themeShade="BF"/>
              <w:left w:val="single" w:sz="4" w:space="0" w:color="BFBFBF"/>
              <w:bottom w:val="single" w:sz="4" w:space="0" w:color="BFBFBF"/>
              <w:right w:val="single" w:sz="4" w:space="0" w:color="BFBFBF"/>
            </w:tcBorders>
            <w:shd w:val="clear" w:color="auto" w:fill="BFBFBF" w:themeFill="background1" w:themeFillShade="BF"/>
            <w:noWrap/>
            <w:vAlign w:val="center"/>
          </w:tcPr>
          <w:p w:rsidR="00AA5E3A" w:rsidRPr="003E3D2B" w:rsidRDefault="00AA5E3A" w:rsidP="00071B9A">
            <w:pPr>
              <w:rPr>
                <w:rFonts w:ascii="Century Gothic" w:hAnsi="Century Gothic" w:cs="Calibri"/>
                <w:bCs/>
                <w:sz w:val="8"/>
                <w:szCs w:val="16"/>
              </w:rPr>
            </w:pPr>
          </w:p>
        </w:tc>
      </w:tr>
      <w:tr w:rsidR="00AA5E3A" w:rsidRPr="00BA3C60"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rsidR="00AA5E3A" w:rsidRPr="0011091C" w:rsidRDefault="00AA5E3A" w:rsidP="00071B9A">
            <w:pPr>
              <w:rPr>
                <w:rFonts w:ascii="Century Gothic" w:hAnsi="Century Gothic" w:cs="Calibri"/>
                <w:bCs/>
                <w:color w:val="FFFFFF"/>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rsidR="00AA5E3A" w:rsidRPr="0011091C" w:rsidRDefault="00AA5E3A" w:rsidP="00071B9A">
            <w:pPr>
              <w:rPr>
                <w:rFonts w:ascii="Century Gothic" w:hAnsi="Century Gothic" w:cs="Calibri"/>
                <w:bCs/>
                <w:szCs w:val="16"/>
              </w:rPr>
            </w:pPr>
          </w:p>
        </w:tc>
      </w:tr>
      <w:tr w:rsidR="00AA5E3A" w:rsidRPr="00BA3C60"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r>
      <w:tr w:rsidR="00AA5E3A" w:rsidRPr="00BA3C60"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r>
      <w:tr w:rsidR="00AA5E3A" w:rsidRPr="00BA3C60" w:rsidTr="004654F9">
        <w:trPr>
          <w:trHeight w:val="83"/>
        </w:trPr>
        <w:tc>
          <w:tcPr>
            <w:tcW w:w="10885" w:type="dxa"/>
            <w:gridSpan w:val="8"/>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BFBFBF" w:themeFill="background1" w:themeFillShade="BF"/>
            <w:noWrap/>
            <w:vAlign w:val="center"/>
          </w:tcPr>
          <w:p w:rsidR="00AA5E3A" w:rsidRPr="003E3D2B" w:rsidRDefault="00AA5E3A" w:rsidP="00071B9A">
            <w:pPr>
              <w:rPr>
                <w:rFonts w:ascii="Century Gothic" w:hAnsi="Century Gothic" w:cs="Calibri"/>
                <w:bCs/>
                <w:sz w:val="4"/>
                <w:szCs w:val="16"/>
              </w:rPr>
            </w:pPr>
          </w:p>
        </w:tc>
      </w:tr>
      <w:tr w:rsidR="00AA5E3A" w:rsidRPr="00BA3C60"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rsidR="00AA5E3A" w:rsidRPr="00EC3CDB" w:rsidRDefault="00AA5E3A" w:rsidP="00071B9A">
            <w:pPr>
              <w:rPr>
                <w:rFonts w:ascii="Century Gothic" w:hAnsi="Century Gothic" w:cs="Calibri"/>
                <w:bCs/>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rsidR="00AA5E3A" w:rsidRPr="00BA3C60"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rsidR="00AA5E3A" w:rsidRPr="0011091C" w:rsidRDefault="00AA5E3A" w:rsidP="00071B9A">
            <w:pPr>
              <w:rPr>
                <w:rFonts w:ascii="Century Gothic" w:hAnsi="Century Gothic" w:cs="Calibri"/>
                <w:bCs/>
                <w:szCs w:val="16"/>
              </w:rPr>
            </w:pPr>
          </w:p>
        </w:tc>
      </w:tr>
      <w:tr w:rsidR="00AA5E3A" w:rsidRPr="00BA3C60"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r>
      <w:tr w:rsidR="004654F9" w:rsidRPr="00BA3C60"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rsidR="00AA5E3A" w:rsidRDefault="00AA5E3A" w:rsidP="00071B9A">
            <w:pPr>
              <w:jc w:val="right"/>
              <w:rPr>
                <w:rFonts w:ascii="Century Gothic" w:hAnsi="Century Gothic" w:cs="Calibri"/>
                <w:b/>
                <w:bCs/>
                <w:color w:val="FFFFFF"/>
                <w:szCs w:val="16"/>
              </w:rPr>
            </w:pPr>
            <w:r>
              <w:rPr>
                <w:rFonts w:ascii="Century Gothic" w:hAnsi="Century Gothic" w:cs="Calibri"/>
                <w:b/>
                <w:bCs/>
                <w:color w:val="FFFFFF"/>
                <w:szCs w:val="16"/>
              </w:rPr>
              <w:lastRenderedPageBreak/>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rsidR="00AA5E3A" w:rsidRPr="00FB1580" w:rsidRDefault="00AA5E3A" w:rsidP="00071B9A">
            <w:pPr>
              <w:rPr>
                <w:rFonts w:ascii="Century Gothic" w:hAnsi="Century Gothic" w:cs="Calibri"/>
                <w:b/>
                <w:bCs/>
                <w:color w:val="FFFFFF" w:themeColor="background1"/>
                <w:szCs w:val="16"/>
              </w:rPr>
            </w:pPr>
            <w:r w:rsidRPr="00FB1580">
              <w:rPr>
                <w:rFonts w:ascii="Century Gothic" w:hAnsi="Century Gothic" w:cs="Calibri"/>
                <w:b/>
                <w:bCs/>
                <w:color w:val="FFFFFF" w:themeColor="background1"/>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rsidR="00AA5E3A" w:rsidRDefault="00AA5E3A" w:rsidP="00071B9A">
            <w:pPr>
              <w:rPr>
                <w:rFonts w:ascii="Century Gothic" w:hAnsi="Century Gothic" w:cs="Calibri"/>
                <w:bCs/>
                <w:szCs w:val="16"/>
              </w:rPr>
            </w:pPr>
          </w:p>
        </w:tc>
      </w:tr>
      <w:tr w:rsidR="00AA5E3A" w:rsidRPr="00BA3C60" w:rsidTr="004654F9">
        <w:trPr>
          <w:trHeight w:val="83"/>
        </w:trPr>
        <w:tc>
          <w:tcPr>
            <w:tcW w:w="10885" w:type="dxa"/>
            <w:gridSpan w:val="8"/>
            <w:tcBorders>
              <w:top w:val="single" w:sz="4" w:space="0" w:color="BFBFBF" w:themeColor="background1" w:themeShade="BF"/>
              <w:left w:val="single" w:sz="4" w:space="0" w:color="BFBFBF"/>
              <w:bottom w:val="single" w:sz="4" w:space="0" w:color="BFBFBF"/>
              <w:right w:val="single" w:sz="4" w:space="0" w:color="BFBFBF"/>
            </w:tcBorders>
            <w:shd w:val="clear" w:color="auto" w:fill="BFBFBF" w:themeFill="background1" w:themeFillShade="BF"/>
            <w:noWrap/>
            <w:vAlign w:val="center"/>
          </w:tcPr>
          <w:p w:rsidR="00AA5E3A" w:rsidRPr="003E3D2B" w:rsidRDefault="00AA5E3A" w:rsidP="00071B9A">
            <w:pPr>
              <w:rPr>
                <w:rFonts w:ascii="Century Gothic" w:hAnsi="Century Gothic" w:cs="Calibri"/>
                <w:bCs/>
                <w:sz w:val="8"/>
                <w:szCs w:val="16"/>
              </w:rPr>
            </w:pPr>
          </w:p>
        </w:tc>
      </w:tr>
    </w:tbl>
    <w:p w:rsidR="00FB1580" w:rsidRDefault="00FB1580" w:rsidP="00FB1580"/>
    <w:p w:rsidR="00FB1580" w:rsidRDefault="00FB1580" w:rsidP="00FB1580"/>
    <w:p w:rsidR="00FB1580" w:rsidRPr="00FB1580" w:rsidRDefault="00FB1580" w:rsidP="00FB1580"/>
    <w:p w:rsidR="0011091C" w:rsidRDefault="0011091C" w:rsidP="0011091C">
      <w:pPr>
        <w:rPr>
          <w:rFonts w:ascii="Century Gothic" w:hAnsi="Century Gothic"/>
        </w:rPr>
      </w:pPr>
    </w:p>
    <w:p w:rsidR="00FB1580" w:rsidRDefault="00FB1580">
      <w:pP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br w:type="page"/>
      </w:r>
    </w:p>
    <w:p w:rsidR="00FF51C2" w:rsidRPr="004E59C7" w:rsidRDefault="00FF51C2" w:rsidP="00FF51C2">
      <w:pPr>
        <w:rPr>
          <w:rFonts w:ascii="Century Gothic" w:hAnsi="Century Gothic" w:cs="Arial"/>
          <w:b/>
          <w:noProof/>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E59C7" w:rsidTr="00121D51">
        <w:trPr>
          <w:trHeight w:val="2626"/>
        </w:trPr>
        <w:tc>
          <w:tcPr>
            <w:tcW w:w="10020" w:type="dxa"/>
          </w:tcPr>
          <w:p w:rsidR="00FF51C2" w:rsidRPr="004E59C7" w:rsidRDefault="00FF51C2" w:rsidP="00531F82">
            <w:pPr>
              <w:jc w:val="center"/>
              <w:rPr>
                <w:rFonts w:ascii="Century Gothic" w:hAnsi="Century Gothic" w:cs="Arial"/>
                <w:b/>
                <w:sz w:val="20"/>
                <w:szCs w:val="20"/>
              </w:rPr>
            </w:pPr>
            <w:r w:rsidRPr="004E59C7">
              <w:rPr>
                <w:rFonts w:ascii="Century Gothic" w:hAnsi="Century Gothic" w:cs="Arial"/>
                <w:b/>
                <w:sz w:val="20"/>
                <w:szCs w:val="20"/>
              </w:rPr>
              <w:t>DISCLAIMER</w:t>
            </w:r>
          </w:p>
          <w:p w:rsidR="00FF51C2" w:rsidRPr="004E59C7" w:rsidRDefault="00FF51C2" w:rsidP="00531F82">
            <w:pPr>
              <w:rPr>
                <w:rFonts w:ascii="Century Gothic" w:hAnsi="Century Gothic" w:cs="Arial"/>
                <w:szCs w:val="20"/>
              </w:rPr>
            </w:pPr>
          </w:p>
          <w:p w:rsidR="00FF51C2" w:rsidRPr="004E59C7" w:rsidRDefault="00FF51C2" w:rsidP="00531F82">
            <w:pPr>
              <w:rPr>
                <w:rFonts w:ascii="Century Gothic" w:hAnsi="Century Gothic" w:cs="Arial"/>
                <w:sz w:val="20"/>
                <w:szCs w:val="20"/>
              </w:rPr>
            </w:pPr>
            <w:r w:rsidRPr="004E59C7">
              <w:rPr>
                <w:rFonts w:ascii="Century Gothic" w:hAnsi="Century Gothic" w:cs="Arial"/>
                <w:sz w:val="22"/>
                <w:szCs w:val="20"/>
              </w:rPr>
              <w:t xml:space="preserve">Any articles, templates, or information provided by </w:t>
            </w:r>
            <w:proofErr w:type="spellStart"/>
            <w:r w:rsidRPr="004E59C7">
              <w:rPr>
                <w:rFonts w:ascii="Century Gothic" w:hAnsi="Century Gothic" w:cs="Arial"/>
                <w:sz w:val="22"/>
                <w:szCs w:val="20"/>
              </w:rPr>
              <w:t>Smartsheet</w:t>
            </w:r>
            <w:proofErr w:type="spellEnd"/>
            <w:r w:rsidRPr="004E59C7">
              <w:rPr>
                <w:rFonts w:ascii="Century Gothic" w:hAnsi="Century Gothic" w:cs="Arial"/>
                <w:sz w:val="22"/>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E59C7" w:rsidRDefault="006B5ECE" w:rsidP="00D022DF">
      <w:pPr>
        <w:rPr>
          <w:rFonts w:ascii="Century Gothic" w:hAnsi="Century Gothic"/>
          <w:b/>
          <w:color w:val="A6A6A6" w:themeColor="background1" w:themeShade="A6"/>
          <w:sz w:val="32"/>
          <w:szCs w:val="44"/>
        </w:rPr>
      </w:pPr>
    </w:p>
    <w:sectPr w:rsidR="006B5ECE" w:rsidRPr="004E59C7" w:rsidSect="009541D8">
      <w:type w:val="continuous"/>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3E" w:rsidRDefault="00BA2E3E" w:rsidP="00F36FE0">
      <w:r>
        <w:separator/>
      </w:r>
    </w:p>
  </w:endnote>
  <w:endnote w:type="continuationSeparator" w:id="0">
    <w:p w:rsidR="00BA2E3E" w:rsidRDefault="00BA2E3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5538">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76" w:rsidRDefault="0000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3E" w:rsidRDefault="00BA2E3E" w:rsidP="00F36FE0">
      <w:r>
        <w:separator/>
      </w:r>
    </w:p>
  </w:footnote>
  <w:footnote w:type="continuationSeparator" w:id="0">
    <w:p w:rsidR="00BA2E3E" w:rsidRDefault="00BA2E3E"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76" w:rsidRDefault="00003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76" w:rsidRDefault="00003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76" w:rsidRDefault="00003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38"/>
    <w:rsid w:val="00003576"/>
    <w:rsid w:val="00031AF7"/>
    <w:rsid w:val="00036FF2"/>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45538"/>
    <w:rsid w:val="0036595F"/>
    <w:rsid w:val="003758D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B5ECE"/>
    <w:rsid w:val="006B6267"/>
    <w:rsid w:val="006C1052"/>
    <w:rsid w:val="006C66DE"/>
    <w:rsid w:val="006D36F2"/>
    <w:rsid w:val="006D6888"/>
    <w:rsid w:val="00714325"/>
    <w:rsid w:val="00756B3B"/>
    <w:rsid w:val="00774101"/>
    <w:rsid w:val="0078197E"/>
    <w:rsid w:val="007B14FE"/>
    <w:rsid w:val="007F08AA"/>
    <w:rsid w:val="0081690B"/>
    <w:rsid w:val="008350B3"/>
    <w:rsid w:val="00846274"/>
    <w:rsid w:val="00863730"/>
    <w:rsid w:val="008F0F82"/>
    <w:rsid w:val="009152A8"/>
    <w:rsid w:val="00942BD8"/>
    <w:rsid w:val="009541D8"/>
    <w:rsid w:val="009C2E35"/>
    <w:rsid w:val="009C4A98"/>
    <w:rsid w:val="009C6682"/>
    <w:rsid w:val="009E31FD"/>
    <w:rsid w:val="009E71D3"/>
    <w:rsid w:val="009F028C"/>
    <w:rsid w:val="00A06691"/>
    <w:rsid w:val="00A12C16"/>
    <w:rsid w:val="00A2037C"/>
    <w:rsid w:val="00A6738D"/>
    <w:rsid w:val="00A95536"/>
    <w:rsid w:val="00AA5E3A"/>
    <w:rsid w:val="00AB1F2A"/>
    <w:rsid w:val="00AE1A89"/>
    <w:rsid w:val="00B8500C"/>
    <w:rsid w:val="00BA2E3E"/>
    <w:rsid w:val="00BC38F6"/>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2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caption" w:qFormat="1"/>
    <w:lsdException w:name="Title" w:qFormat="1"/>
    <w:lsdException w:name="Subtitle" w:qFormat="1"/>
    <w:lsdException w:name="Dat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semiHidden="0" w:unhideWhenUsed="0"/>
    <w:lsdException w:name="Table Grid" w:semiHidden="0" w:uiPriority="9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caption" w:qFormat="1"/>
    <w:lsdException w:name="Title" w:qFormat="1"/>
    <w:lsdException w:name="Subtitle" w:qFormat="1"/>
    <w:lsdException w:name="Dat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semiHidden="0" w:unhideWhenUsed="0"/>
    <w:lsdException w:name="Table Grid" w:semiHidden="0" w:uiPriority="9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mployee%20handbook%20template\IC-Enterprise-Employee-Handbook-9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2836F-A976-429C-B681-1B464D27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IC-Enterprise-Employee-Handbook-9288_WORD.dotx</Template>
  <TotalTime>1</TotalTime>
  <Pages>1</Pages>
  <Words>1006</Words>
  <Characters>5737</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sajedul.islam</dc:creator>
  <cp:lastModifiedBy>sajedul.islam</cp:lastModifiedBy>
  <cp:revision>2</cp:revision>
  <cp:lastPrinted>2018-04-15T17:50:00Z</cp:lastPrinted>
  <dcterms:created xsi:type="dcterms:W3CDTF">2019-02-13T11:05:00Z</dcterms:created>
  <dcterms:modified xsi:type="dcterms:W3CDTF">2019-02-13T11:06:00Z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