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5F" w:rsidRPr="0004055F" w:rsidRDefault="0004055F" w:rsidP="0004055F">
      <w:pPr>
        <w:ind w:left="-720"/>
        <w:rPr>
          <w:sz w:val="18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377FBFA4" wp14:editId="3AE7C27B">
            <wp:extent cx="7772400" cy="434340"/>
            <wp:effectExtent l="0" t="0" r="0" b="381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055F" w:rsidRPr="0004055F" w:rsidRDefault="0004055F" w:rsidP="0004055F">
      <w:pPr>
        <w:rPr>
          <w:sz w:val="18"/>
        </w:rPr>
      </w:pPr>
    </w:p>
    <w:p w:rsidR="00DB2412" w:rsidRPr="00F76C42" w:rsidRDefault="00F76C42" w:rsidP="0004055F">
      <w:pPr>
        <w:ind w:left="-270"/>
        <w:outlineLvl w:val="0"/>
        <w:rPr>
          <w:color w:val="767171" w:themeColor="background2" w:themeShade="80"/>
          <w:sz w:val="40"/>
          <w:szCs w:val="40"/>
        </w:rPr>
      </w:pPr>
      <w:r w:rsidRPr="00F76C42">
        <w:rPr>
          <w:rFonts w:ascii="Garamond Premier Pro" w:eastAsia="Times New Roman" w:hAnsi="Garamond Premier Pro" w:cs="Times New Roman"/>
          <w:b/>
          <w:bCs/>
          <w:color w:val="767171" w:themeColor="background2" w:themeShade="80"/>
          <w:sz w:val="40"/>
          <w:szCs w:val="40"/>
        </w:rPr>
        <w:t>SIMPLE KANBAN CARD</w:t>
      </w:r>
    </w:p>
    <w:tbl>
      <w:tblPr>
        <w:tblW w:w="11366" w:type="dxa"/>
        <w:tblInd w:w="-275" w:type="dxa"/>
        <w:tblLook w:val="04A0" w:firstRow="1" w:lastRow="0" w:firstColumn="1" w:lastColumn="0" w:noHBand="0" w:noVBand="1"/>
      </w:tblPr>
      <w:tblGrid>
        <w:gridCol w:w="1800"/>
        <w:gridCol w:w="1800"/>
        <w:gridCol w:w="1972"/>
        <w:gridCol w:w="222"/>
        <w:gridCol w:w="1800"/>
        <w:gridCol w:w="1800"/>
        <w:gridCol w:w="1972"/>
      </w:tblGrid>
      <w:tr w:rsidR="00F76C42" w:rsidRPr="00F76C42" w:rsidTr="0004055F">
        <w:trPr>
          <w:trHeight w:val="360"/>
        </w:trPr>
        <w:tc>
          <w:tcPr>
            <w:tcW w:w="1800" w:type="dxa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NO.</w:t>
            </w:r>
          </w:p>
        </w:tc>
        <w:tc>
          <w:tcPr>
            <w:tcW w:w="3772" w:type="dxa"/>
            <w:gridSpan w:val="2"/>
            <w:tcBorders>
              <w:top w:val="single" w:sz="4" w:space="0" w:color="9D90A0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IMAGE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 xml:space="preserve"> ITEM NO.</w:t>
            </w:r>
          </w:p>
        </w:tc>
        <w:tc>
          <w:tcPr>
            <w:tcW w:w="3772" w:type="dxa"/>
            <w:gridSpan w:val="2"/>
            <w:tcBorders>
              <w:top w:val="single" w:sz="4" w:space="0" w:color="9D90A0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IMAGE</w:t>
            </w:r>
          </w:p>
        </w:tc>
      </w:tr>
      <w:tr w:rsidR="00F76C42" w:rsidRP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  <w:t>10000</w:t>
            </w:r>
            <w:r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  <w:t>1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  <w:t>INSERT PHOTO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  <w:t>100002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  <w:t>INSERT PHOTO</w:t>
            </w:r>
          </w:p>
        </w:tc>
      </w:tr>
      <w:tr w:rsidR="00F76C42" w:rsidRP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="00F76C42" w:rsidRPr="00F76C42" w:rsidTr="0004055F">
        <w:trPr>
          <w:trHeight w:val="1349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  <w:t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  <w:t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="00F76C42" w:rsidRP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PRODUCT LINE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PRODUCT LINE</w:t>
            </w:r>
          </w:p>
        </w:tc>
      </w:tr>
      <w:tr w:rsidR="00F76C42" w:rsidRPr="00F76C42" w:rsidTr="0004055F">
        <w:trPr>
          <w:trHeight w:val="467"/>
        </w:trPr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</w:rPr>
              <w:t> </w:t>
            </w:r>
          </w:p>
        </w:tc>
      </w:tr>
      <w:tr w:rsidR="00F76C42" w:rsidRP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WORK STATION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LINE SIDE RACK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LINE SIDE LOAD QUANTITY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WORK STATION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LINE SIDE RACK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LINE SIDE LOAD QUANTITY</w:t>
            </w:r>
          </w:p>
        </w:tc>
      </w:tr>
      <w:tr w:rsidR="00F76C42" w:rsidRP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6C42" w:rsidRP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 TRIGGER QTY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 FROM LOCATION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REPLENISHMENT QUANTITY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 TRIGGER QTY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 FROM LOCATION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REPLENISHMENT QUANTITY</w:t>
            </w:r>
          </w:p>
        </w:tc>
      </w:tr>
      <w:tr w:rsidR="00F76C42" w:rsidRPr="00F76C42" w:rsidTr="0004055F">
        <w:trPr>
          <w:trHeight w:val="431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6C42" w:rsidRPr="00F76C42" w:rsidTr="0004055F">
        <w:trPr>
          <w:trHeight w:val="575"/>
        </w:trPr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504552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504552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100002</w:t>
            </w:r>
          </w:p>
        </w:tc>
      </w:tr>
      <w:tr w:rsidR="00F76C42" w:rsidRPr="00F76C42" w:rsidTr="0004055F">
        <w:trPr>
          <w:trHeight w:val="1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6C42" w:rsidRPr="00F76C42" w:rsidTr="0004055F">
        <w:trPr>
          <w:trHeight w:val="360"/>
        </w:trPr>
        <w:tc>
          <w:tcPr>
            <w:tcW w:w="1800" w:type="dxa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 xml:space="preserve"> ITEM NO.</w:t>
            </w:r>
          </w:p>
        </w:tc>
        <w:tc>
          <w:tcPr>
            <w:tcW w:w="3772" w:type="dxa"/>
            <w:gridSpan w:val="2"/>
            <w:tcBorders>
              <w:top w:val="single" w:sz="4" w:space="0" w:color="9D90A0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IMAGE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 xml:space="preserve"> ITEM NO.</w:t>
            </w:r>
          </w:p>
        </w:tc>
        <w:tc>
          <w:tcPr>
            <w:tcW w:w="3772" w:type="dxa"/>
            <w:gridSpan w:val="2"/>
            <w:tcBorders>
              <w:top w:val="single" w:sz="4" w:space="0" w:color="9D90A0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IMAGE</w:t>
            </w:r>
          </w:p>
        </w:tc>
      </w:tr>
      <w:tr w:rsidR="00F76C42" w:rsidRP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  <w:t>100003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  <w:t>INSERT PHOTO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504552"/>
                <w:sz w:val="28"/>
                <w:szCs w:val="28"/>
              </w:rPr>
              <w:t>100004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  <w:t>INSERT PHOTO</w:t>
            </w:r>
          </w:p>
        </w:tc>
      </w:tr>
      <w:tr w:rsidR="00F76C42" w:rsidRP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="00F76C42" w:rsidRPr="00F76C42" w:rsidTr="0004055F">
        <w:trPr>
          <w:trHeight w:val="1088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  <w:t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2"/>
                <w:szCs w:val="22"/>
              </w:rPr>
              <w:t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vAlign w:val="center"/>
            <w:hideMark/>
          </w:tcPr>
          <w:p w:rsidR="00F76C42" w:rsidRPr="00F76C42" w:rsidRDefault="00F76C42" w:rsidP="00F76C42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="00F76C42" w:rsidRP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PRODUCT LINE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PRODUCT LINE</w:t>
            </w:r>
          </w:p>
        </w:tc>
      </w:tr>
      <w:tr w:rsidR="00F76C42" w:rsidRPr="00F76C42" w:rsidTr="0004055F">
        <w:trPr>
          <w:trHeight w:val="323"/>
        </w:trPr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</w:rPr>
              <w:t> </w:t>
            </w:r>
          </w:p>
        </w:tc>
      </w:tr>
      <w:tr w:rsidR="00F76C42" w:rsidRP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WORK STATION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LINE SIDE RACK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LINE SIDE LOAD QUANTITY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WORK STATION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LINE SIDE RACK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LINE SIDE LOAD QUANTITY</w:t>
            </w:r>
          </w:p>
        </w:tc>
      </w:tr>
      <w:tr w:rsidR="00F76C42" w:rsidRPr="00F76C42" w:rsidTr="0004055F">
        <w:trPr>
          <w:trHeight w:val="476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6C42" w:rsidRP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 TRIGGER QTY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 FROM LOCATION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REPLENISHMENT QUANTITY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 TRIGGER QTY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 FROM LOCATION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000000" w:fill="77697A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REPLENISHMENT QUANTITY</w:t>
            </w:r>
          </w:p>
        </w:tc>
      </w:tr>
      <w:tr w:rsidR="00F76C42" w:rsidRP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504552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9D90A0"/>
              <w:right w:val="single" w:sz="4" w:space="0" w:color="9D90A0"/>
            </w:tcBorders>
            <w:shd w:val="clear" w:color="auto" w:fill="auto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6C42" w:rsidRPr="00F76C42" w:rsidTr="0004055F">
        <w:trPr>
          <w:trHeight w:val="449"/>
        </w:trPr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504552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9D90A0"/>
              <w:left w:val="single" w:sz="4" w:space="0" w:color="9D90A0"/>
              <w:bottom w:val="single" w:sz="4" w:space="0" w:color="9D90A0"/>
              <w:right w:val="single" w:sz="4" w:space="0" w:color="9D90A0"/>
            </w:tcBorders>
            <w:shd w:val="clear" w:color="000000" w:fill="504552"/>
            <w:vAlign w:val="center"/>
            <w:hideMark/>
          </w:tcPr>
          <w:p w:rsidR="00F76C42" w:rsidRPr="00F76C42" w:rsidRDefault="00F76C42" w:rsidP="00F76C4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100004</w:t>
            </w:r>
          </w:p>
        </w:tc>
      </w:tr>
    </w:tbl>
    <w:p w:rsidR="00EC7D2C" w:rsidRDefault="005275AA" w:rsidP="0004055F"/>
    <w:sectPr w:rsidR="00EC7D2C" w:rsidSect="0004055F">
      <w:headerReference w:type="default" r:id="rId8"/>
      <w:pgSz w:w="12240" w:h="15840"/>
      <w:pgMar w:top="18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AA" w:rsidRDefault="005275AA" w:rsidP="00DB2412">
      <w:r>
        <w:separator/>
      </w:r>
    </w:p>
  </w:endnote>
  <w:endnote w:type="continuationSeparator" w:id="0">
    <w:p w:rsidR="005275AA" w:rsidRDefault="005275A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AA" w:rsidRDefault="005275AA" w:rsidP="00DB2412">
      <w:r>
        <w:separator/>
      </w:r>
    </w:p>
  </w:footnote>
  <w:footnote w:type="continuationSeparator" w:id="0">
    <w:p w:rsidR="005275AA" w:rsidRDefault="005275A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1"/>
    <w:rsid w:val="0004055F"/>
    <w:rsid w:val="00246934"/>
    <w:rsid w:val="00471C74"/>
    <w:rsid w:val="004937B7"/>
    <w:rsid w:val="005275AA"/>
    <w:rsid w:val="00735C73"/>
    <w:rsid w:val="00DB0961"/>
    <w:rsid w:val="00DB2412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4D69CBDD-A327-4556-9FE1-DF19019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48&amp;utm_source=integrated+content&amp;utm_campaign=/free-kanban-card-templates&amp;utm_medium=simple+kanban+card+template&amp;lx=AU2SjHVum3_OGeTRphD2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imple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Temp_SimpleKanbanCard_Word.dotx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3</cp:revision>
  <dcterms:created xsi:type="dcterms:W3CDTF">2016-08-19T20:58:00Z</dcterms:created>
  <dcterms:modified xsi:type="dcterms:W3CDTF">2016-08-19T21:01:00Z</dcterms:modified>
</cp:coreProperties>
</file>