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C9" w:rsidRPr="00FE4BC9" w:rsidRDefault="00FE4BC9" w:rsidP="00FE4BC9">
      <w:pPr>
        <w:ind w:left="-720"/>
        <w:rPr>
          <w:sz w:val="18"/>
        </w:rPr>
      </w:pPr>
      <w:r w:rsidRPr="00FE4BC9">
        <w:rPr>
          <w:noProof/>
          <w:sz w:val="18"/>
          <w:lang w:val="fr-FR" w:eastAsia="fr-FR"/>
        </w:rPr>
        <w:drawing>
          <wp:inline distT="0" distB="0" distL="0" distR="0" wp14:anchorId="6F1FA8D2" wp14:editId="2C9C6AD7">
            <wp:extent cx="7748917" cy="425450"/>
            <wp:effectExtent l="0" t="0" r="4445" b="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72" cy="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C9" w:rsidRPr="00B26A86" w:rsidRDefault="00FE4BC9" w:rsidP="00FE4BC9">
      <w:pPr>
        <w:rPr>
          <w:color w:val="385623" w:themeColor="accent6" w:themeShade="80"/>
          <w:sz w:val="40"/>
          <w:szCs w:val="40"/>
        </w:rPr>
      </w:pPr>
      <w:bookmarkStart w:id="0" w:name="_GoBack"/>
      <w:bookmarkEnd w:id="0"/>
      <w:r>
        <w:rPr>
          <w:rFonts w:ascii="Garamond Premier Pro" w:eastAsia="Times New Roman" w:hAnsi="Garamond Premier Pro" w:cs="Times New Roman"/>
          <w:b/>
          <w:bCs/>
          <w:color w:val="385623" w:themeColor="accent6" w:themeShade="80"/>
          <w:sz w:val="40"/>
          <w:szCs w:val="40"/>
        </w:rPr>
        <w:br/>
      </w:r>
      <w:r w:rsidRPr="00B26A86">
        <w:rPr>
          <w:rFonts w:ascii="Garamond Premier Pro" w:eastAsia="Times New Roman" w:hAnsi="Garamond Premier Pro" w:cs="Times New Roman"/>
          <w:b/>
          <w:bCs/>
          <w:color w:val="385623" w:themeColor="accent6" w:themeShade="80"/>
          <w:sz w:val="40"/>
          <w:szCs w:val="40"/>
        </w:rPr>
        <w:t>HORIZONTAL AND VERTICAL KANBAN CARD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="00FE4BC9" w:rsidRPr="00B26A86" w:rsidTr="00515D28">
        <w:trPr>
          <w:trHeight w:val="360"/>
        </w:trPr>
        <w:tc>
          <w:tcPr>
            <w:tcW w:w="1800" w:type="dxa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NO.</w:t>
            </w:r>
          </w:p>
        </w:tc>
        <w:tc>
          <w:tcPr>
            <w:tcW w:w="3600" w:type="dxa"/>
            <w:gridSpan w:val="2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 xml:space="preserve"> ITEM NO.</w:t>
            </w:r>
          </w:p>
        </w:tc>
        <w:tc>
          <w:tcPr>
            <w:tcW w:w="3600" w:type="dxa"/>
            <w:gridSpan w:val="2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</w:tr>
      <w:tr w:rsidR="00FE4BC9" w:rsidRPr="00B26A86" w:rsidTr="00515D28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495241"/>
                <w:sz w:val="28"/>
                <w:szCs w:val="28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495241"/>
                <w:sz w:val="28"/>
                <w:szCs w:val="28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  <w:t> </w:t>
            </w:r>
          </w:p>
        </w:tc>
      </w:tr>
      <w:tr w:rsidR="00FE4BC9" w:rsidRPr="00B26A86" w:rsidTr="00515D2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SUPPLIER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CONSUMER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KANBAN SIZE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SUPPLIER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CONSUMER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KANBAN SIZE</w:t>
            </w:r>
          </w:p>
        </w:tc>
      </w:tr>
      <w:tr w:rsidR="00FE4BC9" w:rsidRPr="00B26A86" w:rsidTr="00515D28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495241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495241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4BC9" w:rsidRPr="00B26A86" w:rsidTr="00515D28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</w:tr>
      <w:tr w:rsidR="00FE4BC9" w:rsidRPr="00B26A86" w:rsidTr="00515D28">
        <w:trPr>
          <w:trHeight w:val="3527"/>
        </w:trPr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  <w:t>INSERT PHOTO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  <w:t>INSERT PHOTO</w:t>
            </w:r>
          </w:p>
        </w:tc>
      </w:tr>
      <w:tr w:rsidR="00FE4BC9" w:rsidRPr="00B26A86" w:rsidTr="00515D28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BARCODE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BARCODE</w:t>
            </w:r>
          </w:p>
        </w:tc>
      </w:tr>
      <w:tr w:rsidR="00FE4BC9" w:rsidRPr="00B26A86" w:rsidTr="00515D28">
        <w:trPr>
          <w:trHeight w:val="1628"/>
        </w:trPr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  <w:t>INSERT BARCODE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  <w:t>INSERT BARCODE</w:t>
            </w:r>
          </w:p>
        </w:tc>
      </w:tr>
      <w:tr w:rsidR="00FE4BC9" w:rsidRPr="00B26A86" w:rsidTr="00515D28">
        <w:trPr>
          <w:trHeight w:val="780"/>
        </w:trPr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495241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495241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100001</w:t>
            </w:r>
          </w:p>
        </w:tc>
      </w:tr>
      <w:tr w:rsidR="00FE4BC9" w:rsidRPr="00C455E1" w:rsidTr="00515D2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9" w:rsidRPr="00C455E1" w:rsidRDefault="00FE4BC9" w:rsidP="00515D2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FE4BC9" w:rsidRPr="00B26A86" w:rsidTr="00515D28">
        <w:trPr>
          <w:trHeight w:val="320"/>
        </w:trPr>
        <w:tc>
          <w:tcPr>
            <w:tcW w:w="1800" w:type="dxa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 xml:space="preserve"> ITEM NO.</w:t>
            </w:r>
          </w:p>
        </w:tc>
        <w:tc>
          <w:tcPr>
            <w:tcW w:w="3740" w:type="dxa"/>
            <w:gridSpan w:val="3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DESCRIPTION</w:t>
            </w:r>
          </w:p>
        </w:tc>
        <w:tc>
          <w:tcPr>
            <w:tcW w:w="1800" w:type="dxa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SUPPLIER</w:t>
            </w:r>
          </w:p>
        </w:tc>
        <w:tc>
          <w:tcPr>
            <w:tcW w:w="1800" w:type="dxa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CONSUMER</w:t>
            </w:r>
          </w:p>
        </w:tc>
        <w:tc>
          <w:tcPr>
            <w:tcW w:w="1800" w:type="dxa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KANBAN SIZE</w:t>
            </w:r>
          </w:p>
        </w:tc>
      </w:tr>
      <w:tr w:rsidR="00FE4BC9" w:rsidRPr="00B26A86" w:rsidTr="00515D28">
        <w:trPr>
          <w:trHeight w:val="540"/>
        </w:trPr>
        <w:tc>
          <w:tcPr>
            <w:tcW w:w="1800" w:type="dxa"/>
            <w:tcBorders>
              <w:top w:val="nil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495241"/>
                <w:sz w:val="28"/>
                <w:szCs w:val="28"/>
              </w:rPr>
              <w:t>100001</w:t>
            </w:r>
          </w:p>
        </w:tc>
        <w:tc>
          <w:tcPr>
            <w:tcW w:w="3740" w:type="dxa"/>
            <w:gridSpan w:val="3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495241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eastAsia="Times New Roman" w:hAnsi="Garamond Premier Pro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4BC9" w:rsidRPr="00B26A86" w:rsidTr="00515D28">
        <w:trPr>
          <w:trHeight w:val="320"/>
        </w:trPr>
        <w:tc>
          <w:tcPr>
            <w:tcW w:w="5540" w:type="dxa"/>
            <w:gridSpan w:val="4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IMAGE</w:t>
            </w: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6F7B62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20"/>
                <w:szCs w:val="20"/>
              </w:rPr>
              <w:t>ITEM BARCODE</w:t>
            </w:r>
          </w:p>
        </w:tc>
      </w:tr>
      <w:tr w:rsidR="00FE4BC9" w:rsidRPr="00B26A86" w:rsidTr="00515D28">
        <w:trPr>
          <w:trHeight w:val="2708"/>
        </w:trPr>
        <w:tc>
          <w:tcPr>
            <w:tcW w:w="5540" w:type="dxa"/>
            <w:gridSpan w:val="4"/>
            <w:vMerge w:val="restart"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  <w:t>INSERT PHOTO</w:t>
            </w: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auto" w:fill="auto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  <w:t>INSERT BARCODE</w:t>
            </w:r>
          </w:p>
        </w:tc>
      </w:tr>
      <w:tr w:rsidR="00FE4BC9" w:rsidRPr="00B26A86" w:rsidTr="00515D28">
        <w:trPr>
          <w:trHeight w:val="233"/>
        </w:trPr>
        <w:tc>
          <w:tcPr>
            <w:tcW w:w="5540" w:type="dxa"/>
            <w:gridSpan w:val="4"/>
            <w:vMerge/>
            <w:tcBorders>
              <w:top w:val="single" w:sz="4" w:space="0" w:color="94A088"/>
              <w:left w:val="single" w:sz="4" w:space="0" w:color="94A088"/>
              <w:bottom w:val="single" w:sz="4" w:space="0" w:color="94A088"/>
              <w:right w:val="single" w:sz="4" w:space="0" w:color="94A088"/>
            </w:tcBorders>
            <w:vAlign w:val="center"/>
            <w:hideMark/>
          </w:tcPr>
          <w:p w:rsidR="00FE4BC9" w:rsidRPr="00B26A86" w:rsidRDefault="00FE4BC9" w:rsidP="00515D28">
            <w:pPr>
              <w:rPr>
                <w:rFonts w:ascii="Garamond Premier Pro" w:eastAsia="Times New Roman" w:hAnsi="Garamond Premier Pro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94A088"/>
              <w:left w:val="nil"/>
              <w:bottom w:val="single" w:sz="4" w:space="0" w:color="94A088"/>
              <w:right w:val="single" w:sz="4" w:space="0" w:color="94A088"/>
            </w:tcBorders>
            <w:shd w:val="clear" w:color="000000" w:fill="495241"/>
            <w:vAlign w:val="center"/>
            <w:hideMark/>
          </w:tcPr>
          <w:p w:rsidR="00FE4BC9" w:rsidRPr="00B26A86" w:rsidRDefault="00FE4BC9" w:rsidP="00515D28">
            <w:pPr>
              <w:jc w:val="center"/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eastAsia="Times New Roman" w:hAnsi="Garamond Premier Pro" w:cs="Times New Roman"/>
                <w:b/>
                <w:bCs/>
                <w:color w:val="FFFFFF"/>
                <w:sz w:val="44"/>
                <w:szCs w:val="44"/>
              </w:rPr>
              <w:t>100001</w:t>
            </w:r>
          </w:p>
        </w:tc>
      </w:tr>
    </w:tbl>
    <w:p w:rsidR="00FE4BC9" w:rsidRPr="00FE4BC9" w:rsidRDefault="00FE4BC9" w:rsidP="00FE4BC9">
      <w:pPr>
        <w:rPr>
          <w:sz w:val="18"/>
        </w:rPr>
      </w:pPr>
    </w:p>
    <w:sectPr w:rsidR="00FE4BC9" w:rsidRPr="00FE4BC9" w:rsidSect="00B07AA4">
      <w:headerReference w:type="default" r:id="rId8"/>
      <w:pgSz w:w="12240" w:h="15840"/>
      <w:pgMar w:top="9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D" w:rsidRDefault="00E227CD" w:rsidP="00DB2412">
      <w:r>
        <w:separator/>
      </w:r>
    </w:p>
  </w:endnote>
  <w:endnote w:type="continuationSeparator" w:id="0">
    <w:p w:rsidR="00E227CD" w:rsidRDefault="00E227C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D" w:rsidRDefault="00E227CD" w:rsidP="00DB2412">
      <w:r>
        <w:separator/>
      </w:r>
    </w:p>
  </w:footnote>
  <w:footnote w:type="continuationSeparator" w:id="0">
    <w:p w:rsidR="00E227CD" w:rsidRDefault="00E227C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9"/>
    <w:rsid w:val="001C2415"/>
    <w:rsid w:val="00471C74"/>
    <w:rsid w:val="004937B7"/>
    <w:rsid w:val="00572622"/>
    <w:rsid w:val="005808A4"/>
    <w:rsid w:val="00680011"/>
    <w:rsid w:val="006D70F8"/>
    <w:rsid w:val="00B07AA4"/>
    <w:rsid w:val="00B26A86"/>
    <w:rsid w:val="00C455E1"/>
    <w:rsid w:val="00DB2412"/>
    <w:rsid w:val="00E227CD"/>
    <w:rsid w:val="00F76C4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62F622-E41F-423A-8092-3DD8641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sheet.com/try-it?trp=8648&amp;utm_source=integrated+content&amp;utm_campaign=/free-kanban-card-templates&amp;utm_medium=horizontal+vertical+kanban+card+template&amp;lx=AU2SjHVum3_OGeTRphD2o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HorizontalAndVertical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Temp_HorizontalAndVerticalKanbanCard_Word.dotx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2016-08-19T20:50:00Z</dcterms:created>
  <dcterms:modified xsi:type="dcterms:W3CDTF">2016-08-19T20:57:00Z</dcterms:modified>
</cp:coreProperties>
</file>