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EAF6C" w14:textId="77777777" w:rsidR="009461A0" w:rsidRPr="00A51BF1" w:rsidRDefault="009461A0" w:rsidP="009461A0">
      <w:pPr>
        <w:pStyle w:val="CoverProjectName"/>
      </w:pPr>
      <w:bookmarkStart w:id="0" w:name="_GoBack"/>
      <w:bookmarkEnd w:id="0"/>
      <w:r w:rsidRPr="00A51BF1">
        <w:t>&lt;Project Name</w:t>
      </w:r>
      <w:r>
        <w:t>/Acronym</w:t>
      </w:r>
      <w:r w:rsidRPr="00A51BF1">
        <w:t>&gt;</w:t>
      </w:r>
    </w:p>
    <w:p w14:paraId="2B8CA42B" w14:textId="13DDECAB" w:rsidR="009461A0" w:rsidRPr="00ED4293" w:rsidRDefault="009461A0" w:rsidP="00A44224">
      <w:pPr>
        <w:pStyle w:val="Heading1"/>
      </w:pPr>
      <w:r>
        <w:t>Implementation Plan</w:t>
      </w:r>
    </w:p>
    <w:p w14:paraId="4D82C89B" w14:textId="77777777" w:rsidR="009461A0" w:rsidRDefault="009461A0" w:rsidP="009461A0">
      <w:pPr>
        <w:pStyle w:val="CoverText"/>
      </w:pPr>
      <w:r>
        <w:t>Version X.X</w:t>
      </w:r>
    </w:p>
    <w:p w14:paraId="2D56CAFC" w14:textId="77777777" w:rsidR="009461A0" w:rsidRDefault="009461A0" w:rsidP="009461A0">
      <w:pPr>
        <w:pStyle w:val="CoverTextDate"/>
      </w:pPr>
      <w:r>
        <w:t>MM/DD/YYYY</w:t>
      </w:r>
    </w:p>
    <w:p w14:paraId="75B5F5DE" w14:textId="77777777" w:rsidR="009461A0" w:rsidRPr="00F6770F" w:rsidRDefault="009461A0" w:rsidP="009461A0">
      <w:pPr>
        <w:pStyle w:val="BodyText"/>
      </w:pPr>
      <w:r w:rsidRPr="00F6770F">
        <w:rPr>
          <w:rStyle w:val="BodyTextBoldChar"/>
        </w:rPr>
        <w:t>Document Number</w:t>
      </w:r>
      <w:r w:rsidRPr="00F6770F">
        <w:t>: &lt;document’s configuration item control number&gt;</w:t>
      </w:r>
    </w:p>
    <w:p w14:paraId="60A63B0F" w14:textId="77777777" w:rsidR="009461A0" w:rsidRPr="00F6770F" w:rsidRDefault="009461A0" w:rsidP="009461A0">
      <w:pPr>
        <w:pStyle w:val="BodyText"/>
      </w:pPr>
      <w:r w:rsidRPr="00F6770F">
        <w:rPr>
          <w:rStyle w:val="BodyTextBoldChar"/>
        </w:rPr>
        <w:t>Contract Number</w:t>
      </w:r>
      <w:r w:rsidRPr="00F6770F">
        <w:t>: &lt;current contract number of company maintaining document&gt;</w:t>
      </w:r>
    </w:p>
    <w:p w14:paraId="44AA6A97" w14:textId="0D1614BE" w:rsidR="009461A0" w:rsidRDefault="009461A0" w:rsidP="008B0853">
      <w:pPr>
        <w:pStyle w:val="BodyText"/>
      </w:pPr>
      <w:r>
        <w:br w:type="page"/>
      </w:r>
    </w:p>
    <w:p w14:paraId="0FEB1663" w14:textId="77777777" w:rsidR="008F03D1" w:rsidRPr="000E5004" w:rsidRDefault="008F03D1">
      <w:pPr>
        <w:pStyle w:val="FrontMatterHeader"/>
      </w:pPr>
      <w:bookmarkStart w:id="1" w:name="_Toc278187082"/>
      <w:bookmarkStart w:id="2" w:name="_Toc278189218"/>
      <w:r w:rsidRPr="000E5004">
        <w:lastRenderedPageBreak/>
        <w:t>Table of Contents</w:t>
      </w:r>
      <w:bookmarkEnd w:id="1"/>
      <w:bookmarkEnd w:id="2"/>
    </w:p>
    <w:p w14:paraId="30918314" w14:textId="77777777" w:rsidR="00B113EA" w:rsidRDefault="005D113C">
      <w:pPr>
        <w:pStyle w:val="TOC1"/>
        <w:rPr>
          <w:rFonts w:asciiTheme="minorHAnsi" w:eastAsiaTheme="minorEastAsia" w:hAnsiTheme="minorHAnsi" w:cstheme="minorBidi"/>
          <w:b w:val="0"/>
          <w:sz w:val="22"/>
          <w:szCs w:val="22"/>
        </w:rPr>
      </w:pPr>
      <w:r>
        <w:fldChar w:fldCharType="begin"/>
      </w:r>
      <w:r>
        <w:instrText xml:space="preserve"> TOC \h \z \t "Heading 2,1,Heading 3,2,Heading 4,3,Back Matter Heading,1,Appendix,1" </w:instrText>
      </w:r>
      <w:r>
        <w:fldChar w:fldCharType="separate"/>
      </w:r>
      <w:hyperlink w:anchor="_Toc444160422" w:history="1">
        <w:r w:rsidR="00B113EA" w:rsidRPr="00720E48">
          <w:rPr>
            <w:rStyle w:val="Hyperlink"/>
          </w:rPr>
          <w:t>1.</w:t>
        </w:r>
        <w:r w:rsidR="00B113EA">
          <w:rPr>
            <w:rFonts w:asciiTheme="minorHAnsi" w:eastAsiaTheme="minorEastAsia" w:hAnsiTheme="minorHAnsi" w:cstheme="minorBidi"/>
            <w:b w:val="0"/>
            <w:sz w:val="22"/>
            <w:szCs w:val="22"/>
          </w:rPr>
          <w:tab/>
        </w:r>
        <w:r w:rsidR="00B113EA" w:rsidRPr="00720E48">
          <w:rPr>
            <w:rStyle w:val="Hyperlink"/>
          </w:rPr>
          <w:t>Introduction</w:t>
        </w:r>
        <w:r w:rsidR="00B113EA">
          <w:rPr>
            <w:webHidden/>
          </w:rPr>
          <w:tab/>
        </w:r>
        <w:r w:rsidR="00B113EA">
          <w:rPr>
            <w:webHidden/>
          </w:rPr>
          <w:fldChar w:fldCharType="begin"/>
        </w:r>
        <w:r w:rsidR="00B113EA">
          <w:rPr>
            <w:webHidden/>
          </w:rPr>
          <w:instrText xml:space="preserve"> PAGEREF _Toc444160422 \h </w:instrText>
        </w:r>
        <w:r w:rsidR="00B113EA">
          <w:rPr>
            <w:webHidden/>
          </w:rPr>
        </w:r>
        <w:r w:rsidR="00B113EA">
          <w:rPr>
            <w:webHidden/>
          </w:rPr>
          <w:fldChar w:fldCharType="separate"/>
        </w:r>
        <w:r w:rsidR="004760C4">
          <w:rPr>
            <w:webHidden/>
          </w:rPr>
          <w:t>1</w:t>
        </w:r>
        <w:r w:rsidR="00B113EA">
          <w:rPr>
            <w:webHidden/>
          </w:rPr>
          <w:fldChar w:fldCharType="end"/>
        </w:r>
      </w:hyperlink>
    </w:p>
    <w:p w14:paraId="595E6444" w14:textId="77777777" w:rsidR="00B113EA" w:rsidRDefault="007B488B">
      <w:pPr>
        <w:pStyle w:val="TOC1"/>
        <w:rPr>
          <w:rFonts w:asciiTheme="minorHAnsi" w:eastAsiaTheme="minorEastAsia" w:hAnsiTheme="minorHAnsi" w:cstheme="minorBidi"/>
          <w:b w:val="0"/>
          <w:sz w:val="22"/>
          <w:szCs w:val="22"/>
        </w:rPr>
      </w:pPr>
      <w:hyperlink w:anchor="_Toc444160423" w:history="1">
        <w:r w:rsidR="00B113EA" w:rsidRPr="00720E48">
          <w:rPr>
            <w:rStyle w:val="Hyperlink"/>
          </w:rPr>
          <w:t>2.</w:t>
        </w:r>
        <w:r w:rsidR="00B113EA">
          <w:rPr>
            <w:rFonts w:asciiTheme="minorHAnsi" w:eastAsiaTheme="minorEastAsia" w:hAnsiTheme="minorHAnsi" w:cstheme="minorBidi"/>
            <w:b w:val="0"/>
            <w:sz w:val="22"/>
            <w:szCs w:val="22"/>
          </w:rPr>
          <w:tab/>
        </w:r>
        <w:r w:rsidR="00B113EA" w:rsidRPr="00720E48">
          <w:rPr>
            <w:rStyle w:val="Hyperlink"/>
          </w:rPr>
          <w:t>Overview</w:t>
        </w:r>
        <w:r w:rsidR="00B113EA">
          <w:rPr>
            <w:webHidden/>
          </w:rPr>
          <w:tab/>
        </w:r>
        <w:r w:rsidR="00B113EA">
          <w:rPr>
            <w:webHidden/>
          </w:rPr>
          <w:fldChar w:fldCharType="begin"/>
        </w:r>
        <w:r w:rsidR="00B113EA">
          <w:rPr>
            <w:webHidden/>
          </w:rPr>
          <w:instrText xml:space="preserve"> PAGEREF _Toc444160423 \h </w:instrText>
        </w:r>
        <w:r w:rsidR="00B113EA">
          <w:rPr>
            <w:webHidden/>
          </w:rPr>
        </w:r>
        <w:r w:rsidR="00B113EA">
          <w:rPr>
            <w:webHidden/>
          </w:rPr>
          <w:fldChar w:fldCharType="separate"/>
        </w:r>
        <w:r w:rsidR="004760C4">
          <w:rPr>
            <w:webHidden/>
          </w:rPr>
          <w:t>2</w:t>
        </w:r>
        <w:r w:rsidR="00B113EA">
          <w:rPr>
            <w:webHidden/>
          </w:rPr>
          <w:fldChar w:fldCharType="end"/>
        </w:r>
      </w:hyperlink>
    </w:p>
    <w:p w14:paraId="153961EB" w14:textId="77777777" w:rsidR="00B113EA" w:rsidRDefault="007B488B">
      <w:pPr>
        <w:pStyle w:val="TOC2"/>
        <w:rPr>
          <w:rFonts w:asciiTheme="minorHAnsi" w:eastAsiaTheme="minorEastAsia" w:hAnsiTheme="minorHAnsi" w:cstheme="minorBidi"/>
          <w:sz w:val="22"/>
          <w:szCs w:val="22"/>
        </w:rPr>
      </w:pPr>
      <w:hyperlink w:anchor="_Toc444160424" w:history="1">
        <w:r w:rsidR="00B113EA" w:rsidRPr="00720E48">
          <w:rPr>
            <w:rStyle w:val="Hyperlink"/>
          </w:rPr>
          <w:t>2.1</w:t>
        </w:r>
        <w:r w:rsidR="00B113EA">
          <w:rPr>
            <w:rFonts w:asciiTheme="minorHAnsi" w:eastAsiaTheme="minorEastAsia" w:hAnsiTheme="minorHAnsi" w:cstheme="minorBidi"/>
            <w:sz w:val="22"/>
            <w:szCs w:val="22"/>
          </w:rPr>
          <w:tab/>
        </w:r>
        <w:r w:rsidR="00B113EA" w:rsidRPr="00720E48">
          <w:rPr>
            <w:rStyle w:val="Hyperlink"/>
          </w:rPr>
          <w:t>System/Situation Description</w:t>
        </w:r>
        <w:r w:rsidR="00B113EA">
          <w:rPr>
            <w:webHidden/>
          </w:rPr>
          <w:tab/>
        </w:r>
        <w:r w:rsidR="00B113EA">
          <w:rPr>
            <w:webHidden/>
          </w:rPr>
          <w:fldChar w:fldCharType="begin"/>
        </w:r>
        <w:r w:rsidR="00B113EA">
          <w:rPr>
            <w:webHidden/>
          </w:rPr>
          <w:instrText xml:space="preserve"> PAGEREF _Toc444160424 \h </w:instrText>
        </w:r>
        <w:r w:rsidR="00B113EA">
          <w:rPr>
            <w:webHidden/>
          </w:rPr>
        </w:r>
        <w:r w:rsidR="00B113EA">
          <w:rPr>
            <w:webHidden/>
          </w:rPr>
          <w:fldChar w:fldCharType="separate"/>
        </w:r>
        <w:r w:rsidR="004760C4">
          <w:rPr>
            <w:webHidden/>
          </w:rPr>
          <w:t>2</w:t>
        </w:r>
        <w:r w:rsidR="00B113EA">
          <w:rPr>
            <w:webHidden/>
          </w:rPr>
          <w:fldChar w:fldCharType="end"/>
        </w:r>
      </w:hyperlink>
    </w:p>
    <w:p w14:paraId="556E2659" w14:textId="77777777" w:rsidR="00B113EA" w:rsidRDefault="007B488B">
      <w:pPr>
        <w:pStyle w:val="TOC2"/>
        <w:rPr>
          <w:rFonts w:asciiTheme="minorHAnsi" w:eastAsiaTheme="minorEastAsia" w:hAnsiTheme="minorHAnsi" w:cstheme="minorBidi"/>
          <w:sz w:val="22"/>
          <w:szCs w:val="22"/>
        </w:rPr>
      </w:pPr>
      <w:hyperlink w:anchor="_Toc444160425" w:history="1">
        <w:r w:rsidR="00B113EA" w:rsidRPr="00720E48">
          <w:rPr>
            <w:rStyle w:val="Hyperlink"/>
          </w:rPr>
          <w:t>2.2</w:t>
        </w:r>
        <w:r w:rsidR="00B113EA">
          <w:rPr>
            <w:rFonts w:asciiTheme="minorHAnsi" w:eastAsiaTheme="minorEastAsia" w:hAnsiTheme="minorHAnsi" w:cstheme="minorBidi"/>
            <w:sz w:val="22"/>
            <w:szCs w:val="22"/>
          </w:rPr>
          <w:tab/>
        </w:r>
        <w:r w:rsidR="00B113EA" w:rsidRPr="00720E48">
          <w:rPr>
            <w:rStyle w:val="Hyperlink"/>
          </w:rPr>
          <w:t>System/Situation Organization</w:t>
        </w:r>
        <w:r w:rsidR="00B113EA">
          <w:rPr>
            <w:webHidden/>
          </w:rPr>
          <w:tab/>
        </w:r>
        <w:r w:rsidR="00B113EA">
          <w:rPr>
            <w:webHidden/>
          </w:rPr>
          <w:fldChar w:fldCharType="begin"/>
        </w:r>
        <w:r w:rsidR="00B113EA">
          <w:rPr>
            <w:webHidden/>
          </w:rPr>
          <w:instrText xml:space="preserve"> PAGEREF _Toc444160425 \h </w:instrText>
        </w:r>
        <w:r w:rsidR="00B113EA">
          <w:rPr>
            <w:webHidden/>
          </w:rPr>
        </w:r>
        <w:r w:rsidR="00B113EA">
          <w:rPr>
            <w:webHidden/>
          </w:rPr>
          <w:fldChar w:fldCharType="separate"/>
        </w:r>
        <w:r w:rsidR="004760C4">
          <w:rPr>
            <w:webHidden/>
          </w:rPr>
          <w:t>2</w:t>
        </w:r>
        <w:r w:rsidR="00B113EA">
          <w:rPr>
            <w:webHidden/>
          </w:rPr>
          <w:fldChar w:fldCharType="end"/>
        </w:r>
      </w:hyperlink>
    </w:p>
    <w:p w14:paraId="7DC20416" w14:textId="77777777" w:rsidR="00B113EA" w:rsidRDefault="007B488B">
      <w:pPr>
        <w:pStyle w:val="TOC1"/>
        <w:rPr>
          <w:rFonts w:asciiTheme="minorHAnsi" w:eastAsiaTheme="minorEastAsia" w:hAnsiTheme="minorHAnsi" w:cstheme="minorBidi"/>
          <w:b w:val="0"/>
          <w:sz w:val="22"/>
          <w:szCs w:val="22"/>
        </w:rPr>
      </w:pPr>
      <w:hyperlink w:anchor="_Toc444160426" w:history="1">
        <w:r w:rsidR="00B113EA" w:rsidRPr="00720E48">
          <w:rPr>
            <w:rStyle w:val="Hyperlink"/>
          </w:rPr>
          <w:t>3.</w:t>
        </w:r>
        <w:r w:rsidR="00B113EA">
          <w:rPr>
            <w:rFonts w:asciiTheme="minorHAnsi" w:eastAsiaTheme="minorEastAsia" w:hAnsiTheme="minorHAnsi" w:cstheme="minorBidi"/>
            <w:b w:val="0"/>
            <w:sz w:val="22"/>
            <w:szCs w:val="22"/>
          </w:rPr>
          <w:tab/>
        </w:r>
        <w:r w:rsidR="00B113EA" w:rsidRPr="00720E48">
          <w:rPr>
            <w:rStyle w:val="Hyperlink"/>
          </w:rPr>
          <w:t>Assumptions/Constraints/Risks</w:t>
        </w:r>
        <w:r w:rsidR="00B113EA">
          <w:rPr>
            <w:webHidden/>
          </w:rPr>
          <w:tab/>
        </w:r>
        <w:r w:rsidR="00B113EA">
          <w:rPr>
            <w:webHidden/>
          </w:rPr>
          <w:fldChar w:fldCharType="begin"/>
        </w:r>
        <w:r w:rsidR="00B113EA">
          <w:rPr>
            <w:webHidden/>
          </w:rPr>
          <w:instrText xml:space="preserve"> PAGEREF _Toc444160426 \h </w:instrText>
        </w:r>
        <w:r w:rsidR="00B113EA">
          <w:rPr>
            <w:webHidden/>
          </w:rPr>
        </w:r>
        <w:r w:rsidR="00B113EA">
          <w:rPr>
            <w:webHidden/>
          </w:rPr>
          <w:fldChar w:fldCharType="separate"/>
        </w:r>
        <w:r w:rsidR="004760C4">
          <w:rPr>
            <w:webHidden/>
          </w:rPr>
          <w:t>3</w:t>
        </w:r>
        <w:r w:rsidR="00B113EA">
          <w:rPr>
            <w:webHidden/>
          </w:rPr>
          <w:fldChar w:fldCharType="end"/>
        </w:r>
      </w:hyperlink>
    </w:p>
    <w:p w14:paraId="1723C571" w14:textId="77777777" w:rsidR="00B113EA" w:rsidRDefault="007B488B">
      <w:pPr>
        <w:pStyle w:val="TOC2"/>
        <w:rPr>
          <w:rFonts w:asciiTheme="minorHAnsi" w:eastAsiaTheme="minorEastAsia" w:hAnsiTheme="minorHAnsi" w:cstheme="minorBidi"/>
          <w:sz w:val="22"/>
          <w:szCs w:val="22"/>
        </w:rPr>
      </w:pPr>
      <w:hyperlink w:anchor="_Toc444160427" w:history="1">
        <w:r w:rsidR="00B113EA" w:rsidRPr="00720E48">
          <w:rPr>
            <w:rStyle w:val="Hyperlink"/>
          </w:rPr>
          <w:t>3.1</w:t>
        </w:r>
        <w:r w:rsidR="00B113EA">
          <w:rPr>
            <w:rFonts w:asciiTheme="minorHAnsi" w:eastAsiaTheme="minorEastAsia" w:hAnsiTheme="minorHAnsi" w:cstheme="minorBidi"/>
            <w:sz w:val="22"/>
            <w:szCs w:val="22"/>
          </w:rPr>
          <w:tab/>
        </w:r>
        <w:r w:rsidR="00B113EA" w:rsidRPr="00720E48">
          <w:rPr>
            <w:rStyle w:val="Hyperlink"/>
          </w:rPr>
          <w:t>Assumptions</w:t>
        </w:r>
        <w:r w:rsidR="00B113EA">
          <w:rPr>
            <w:webHidden/>
          </w:rPr>
          <w:tab/>
        </w:r>
        <w:r w:rsidR="00B113EA">
          <w:rPr>
            <w:webHidden/>
          </w:rPr>
          <w:fldChar w:fldCharType="begin"/>
        </w:r>
        <w:r w:rsidR="00B113EA">
          <w:rPr>
            <w:webHidden/>
          </w:rPr>
          <w:instrText xml:space="preserve"> PAGEREF _Toc444160427 \h </w:instrText>
        </w:r>
        <w:r w:rsidR="00B113EA">
          <w:rPr>
            <w:webHidden/>
          </w:rPr>
        </w:r>
        <w:r w:rsidR="00B113EA">
          <w:rPr>
            <w:webHidden/>
          </w:rPr>
          <w:fldChar w:fldCharType="separate"/>
        </w:r>
        <w:r w:rsidR="004760C4">
          <w:rPr>
            <w:webHidden/>
          </w:rPr>
          <w:t>3</w:t>
        </w:r>
        <w:r w:rsidR="00B113EA">
          <w:rPr>
            <w:webHidden/>
          </w:rPr>
          <w:fldChar w:fldCharType="end"/>
        </w:r>
      </w:hyperlink>
    </w:p>
    <w:p w14:paraId="525A46DB" w14:textId="77777777" w:rsidR="00B113EA" w:rsidRDefault="007B488B">
      <w:pPr>
        <w:pStyle w:val="TOC2"/>
        <w:rPr>
          <w:rFonts w:asciiTheme="minorHAnsi" w:eastAsiaTheme="minorEastAsia" w:hAnsiTheme="minorHAnsi" w:cstheme="minorBidi"/>
          <w:sz w:val="22"/>
          <w:szCs w:val="22"/>
        </w:rPr>
      </w:pPr>
      <w:hyperlink w:anchor="_Toc444160428" w:history="1">
        <w:r w:rsidR="00B113EA" w:rsidRPr="00720E48">
          <w:rPr>
            <w:rStyle w:val="Hyperlink"/>
          </w:rPr>
          <w:t>3.2</w:t>
        </w:r>
        <w:r w:rsidR="00B113EA">
          <w:rPr>
            <w:rFonts w:asciiTheme="minorHAnsi" w:eastAsiaTheme="minorEastAsia" w:hAnsiTheme="minorHAnsi" w:cstheme="minorBidi"/>
            <w:sz w:val="22"/>
            <w:szCs w:val="22"/>
          </w:rPr>
          <w:tab/>
        </w:r>
        <w:r w:rsidR="00B113EA" w:rsidRPr="00720E48">
          <w:rPr>
            <w:rStyle w:val="Hyperlink"/>
          </w:rPr>
          <w:t>Constraints</w:t>
        </w:r>
        <w:r w:rsidR="00B113EA">
          <w:rPr>
            <w:webHidden/>
          </w:rPr>
          <w:tab/>
        </w:r>
        <w:r w:rsidR="00B113EA">
          <w:rPr>
            <w:webHidden/>
          </w:rPr>
          <w:fldChar w:fldCharType="begin"/>
        </w:r>
        <w:r w:rsidR="00B113EA">
          <w:rPr>
            <w:webHidden/>
          </w:rPr>
          <w:instrText xml:space="preserve"> PAGEREF _Toc444160428 \h </w:instrText>
        </w:r>
        <w:r w:rsidR="00B113EA">
          <w:rPr>
            <w:webHidden/>
          </w:rPr>
        </w:r>
        <w:r w:rsidR="00B113EA">
          <w:rPr>
            <w:webHidden/>
          </w:rPr>
          <w:fldChar w:fldCharType="separate"/>
        </w:r>
        <w:r w:rsidR="004760C4">
          <w:rPr>
            <w:webHidden/>
          </w:rPr>
          <w:t>3</w:t>
        </w:r>
        <w:r w:rsidR="00B113EA">
          <w:rPr>
            <w:webHidden/>
          </w:rPr>
          <w:fldChar w:fldCharType="end"/>
        </w:r>
      </w:hyperlink>
    </w:p>
    <w:p w14:paraId="6C5D3259" w14:textId="77777777" w:rsidR="00B113EA" w:rsidRDefault="007B488B">
      <w:pPr>
        <w:pStyle w:val="TOC2"/>
        <w:rPr>
          <w:rFonts w:asciiTheme="minorHAnsi" w:eastAsiaTheme="minorEastAsia" w:hAnsiTheme="minorHAnsi" w:cstheme="minorBidi"/>
          <w:sz w:val="22"/>
          <w:szCs w:val="22"/>
        </w:rPr>
      </w:pPr>
      <w:hyperlink w:anchor="_Toc444160429" w:history="1">
        <w:r w:rsidR="00B113EA" w:rsidRPr="00720E48">
          <w:rPr>
            <w:rStyle w:val="Hyperlink"/>
          </w:rPr>
          <w:t>3.3</w:t>
        </w:r>
        <w:r w:rsidR="00B113EA">
          <w:rPr>
            <w:rFonts w:asciiTheme="minorHAnsi" w:eastAsiaTheme="minorEastAsia" w:hAnsiTheme="minorHAnsi" w:cstheme="minorBidi"/>
            <w:sz w:val="22"/>
            <w:szCs w:val="22"/>
          </w:rPr>
          <w:tab/>
        </w:r>
        <w:r w:rsidR="00B113EA" w:rsidRPr="00720E48">
          <w:rPr>
            <w:rStyle w:val="Hyperlink"/>
          </w:rPr>
          <w:t>Risks</w:t>
        </w:r>
        <w:r w:rsidR="00B113EA">
          <w:rPr>
            <w:webHidden/>
          </w:rPr>
          <w:tab/>
        </w:r>
        <w:r w:rsidR="00B113EA">
          <w:rPr>
            <w:webHidden/>
          </w:rPr>
          <w:fldChar w:fldCharType="begin"/>
        </w:r>
        <w:r w:rsidR="00B113EA">
          <w:rPr>
            <w:webHidden/>
          </w:rPr>
          <w:instrText xml:space="preserve"> PAGEREF _Toc444160429 \h </w:instrText>
        </w:r>
        <w:r w:rsidR="00B113EA">
          <w:rPr>
            <w:webHidden/>
          </w:rPr>
        </w:r>
        <w:r w:rsidR="00B113EA">
          <w:rPr>
            <w:webHidden/>
          </w:rPr>
          <w:fldChar w:fldCharType="separate"/>
        </w:r>
        <w:r w:rsidR="004760C4">
          <w:rPr>
            <w:webHidden/>
          </w:rPr>
          <w:t>3</w:t>
        </w:r>
        <w:r w:rsidR="00B113EA">
          <w:rPr>
            <w:webHidden/>
          </w:rPr>
          <w:fldChar w:fldCharType="end"/>
        </w:r>
      </w:hyperlink>
    </w:p>
    <w:p w14:paraId="4E6164A9" w14:textId="77777777" w:rsidR="00B113EA" w:rsidRDefault="007B488B">
      <w:pPr>
        <w:pStyle w:val="TOC1"/>
        <w:rPr>
          <w:rFonts w:asciiTheme="minorHAnsi" w:eastAsiaTheme="minorEastAsia" w:hAnsiTheme="minorHAnsi" w:cstheme="minorBidi"/>
          <w:b w:val="0"/>
          <w:sz w:val="22"/>
          <w:szCs w:val="22"/>
        </w:rPr>
      </w:pPr>
      <w:hyperlink w:anchor="_Toc444160430" w:history="1">
        <w:r w:rsidR="00B113EA" w:rsidRPr="00720E48">
          <w:rPr>
            <w:rStyle w:val="Hyperlink"/>
          </w:rPr>
          <w:t>4.</w:t>
        </w:r>
        <w:r w:rsidR="00B113EA">
          <w:rPr>
            <w:rFonts w:asciiTheme="minorHAnsi" w:eastAsiaTheme="minorEastAsia" w:hAnsiTheme="minorHAnsi" w:cstheme="minorBidi"/>
            <w:b w:val="0"/>
            <w:sz w:val="22"/>
            <w:szCs w:val="22"/>
          </w:rPr>
          <w:tab/>
        </w:r>
        <w:r w:rsidR="00B113EA" w:rsidRPr="00720E48">
          <w:rPr>
            <w:rStyle w:val="Hyperlink"/>
          </w:rPr>
          <w:t>Implementation Overview</w:t>
        </w:r>
        <w:r w:rsidR="00B113EA">
          <w:rPr>
            <w:webHidden/>
          </w:rPr>
          <w:tab/>
        </w:r>
        <w:r w:rsidR="00B113EA">
          <w:rPr>
            <w:webHidden/>
          </w:rPr>
          <w:fldChar w:fldCharType="begin"/>
        </w:r>
        <w:r w:rsidR="00B113EA">
          <w:rPr>
            <w:webHidden/>
          </w:rPr>
          <w:instrText xml:space="preserve"> PAGEREF _Toc444160430 \h </w:instrText>
        </w:r>
        <w:r w:rsidR="00B113EA">
          <w:rPr>
            <w:webHidden/>
          </w:rPr>
        </w:r>
        <w:r w:rsidR="00B113EA">
          <w:rPr>
            <w:webHidden/>
          </w:rPr>
          <w:fldChar w:fldCharType="separate"/>
        </w:r>
        <w:r w:rsidR="004760C4">
          <w:rPr>
            <w:webHidden/>
          </w:rPr>
          <w:t>4</w:t>
        </w:r>
        <w:r w:rsidR="00B113EA">
          <w:rPr>
            <w:webHidden/>
          </w:rPr>
          <w:fldChar w:fldCharType="end"/>
        </w:r>
      </w:hyperlink>
    </w:p>
    <w:p w14:paraId="095F89A1" w14:textId="77777777" w:rsidR="00B113EA" w:rsidRDefault="007B488B">
      <w:pPr>
        <w:pStyle w:val="TOC2"/>
        <w:rPr>
          <w:rFonts w:asciiTheme="minorHAnsi" w:eastAsiaTheme="minorEastAsia" w:hAnsiTheme="minorHAnsi" w:cstheme="minorBidi"/>
          <w:sz w:val="22"/>
          <w:szCs w:val="22"/>
        </w:rPr>
      </w:pPr>
      <w:hyperlink w:anchor="_Toc444160431" w:history="1">
        <w:r w:rsidR="00B113EA" w:rsidRPr="00720E48">
          <w:rPr>
            <w:rStyle w:val="Hyperlink"/>
          </w:rPr>
          <w:t>4.1</w:t>
        </w:r>
        <w:r w:rsidR="00B113EA">
          <w:rPr>
            <w:rFonts w:asciiTheme="minorHAnsi" w:eastAsiaTheme="minorEastAsia" w:hAnsiTheme="minorHAnsi" w:cstheme="minorBidi"/>
            <w:sz w:val="22"/>
            <w:szCs w:val="22"/>
          </w:rPr>
          <w:tab/>
        </w:r>
        <w:r w:rsidR="00B113EA" w:rsidRPr="00720E48">
          <w:rPr>
            <w:rStyle w:val="Hyperlink"/>
          </w:rPr>
          <w:t>Implementation Description</w:t>
        </w:r>
        <w:r w:rsidR="00B113EA">
          <w:rPr>
            <w:webHidden/>
          </w:rPr>
          <w:tab/>
        </w:r>
        <w:r w:rsidR="00B113EA">
          <w:rPr>
            <w:webHidden/>
          </w:rPr>
          <w:fldChar w:fldCharType="begin"/>
        </w:r>
        <w:r w:rsidR="00B113EA">
          <w:rPr>
            <w:webHidden/>
          </w:rPr>
          <w:instrText xml:space="preserve"> PAGEREF _Toc444160431 \h </w:instrText>
        </w:r>
        <w:r w:rsidR="00B113EA">
          <w:rPr>
            <w:webHidden/>
          </w:rPr>
        </w:r>
        <w:r w:rsidR="00B113EA">
          <w:rPr>
            <w:webHidden/>
          </w:rPr>
          <w:fldChar w:fldCharType="separate"/>
        </w:r>
        <w:r w:rsidR="004760C4">
          <w:rPr>
            <w:webHidden/>
          </w:rPr>
          <w:t>4</w:t>
        </w:r>
        <w:r w:rsidR="00B113EA">
          <w:rPr>
            <w:webHidden/>
          </w:rPr>
          <w:fldChar w:fldCharType="end"/>
        </w:r>
      </w:hyperlink>
    </w:p>
    <w:p w14:paraId="312F9DFC" w14:textId="77777777" w:rsidR="00B113EA" w:rsidRDefault="007B488B">
      <w:pPr>
        <w:pStyle w:val="TOC2"/>
        <w:rPr>
          <w:rFonts w:asciiTheme="minorHAnsi" w:eastAsiaTheme="minorEastAsia" w:hAnsiTheme="minorHAnsi" w:cstheme="minorBidi"/>
          <w:sz w:val="22"/>
          <w:szCs w:val="22"/>
        </w:rPr>
      </w:pPr>
      <w:hyperlink w:anchor="_Toc444160432" w:history="1">
        <w:r w:rsidR="00B113EA" w:rsidRPr="00720E48">
          <w:rPr>
            <w:rStyle w:val="Hyperlink"/>
          </w:rPr>
          <w:t>4.2</w:t>
        </w:r>
        <w:r w:rsidR="00B113EA">
          <w:rPr>
            <w:rFonts w:asciiTheme="minorHAnsi" w:eastAsiaTheme="minorEastAsia" w:hAnsiTheme="minorHAnsi" w:cstheme="minorBidi"/>
            <w:sz w:val="22"/>
            <w:szCs w:val="22"/>
          </w:rPr>
          <w:tab/>
        </w:r>
        <w:r w:rsidR="00B113EA" w:rsidRPr="00720E48">
          <w:rPr>
            <w:rStyle w:val="Hyperlink"/>
          </w:rPr>
          <w:t>Points of Contact</w:t>
        </w:r>
        <w:r w:rsidR="00B113EA">
          <w:rPr>
            <w:webHidden/>
          </w:rPr>
          <w:tab/>
        </w:r>
        <w:r w:rsidR="00B113EA">
          <w:rPr>
            <w:webHidden/>
          </w:rPr>
          <w:fldChar w:fldCharType="begin"/>
        </w:r>
        <w:r w:rsidR="00B113EA">
          <w:rPr>
            <w:webHidden/>
          </w:rPr>
          <w:instrText xml:space="preserve"> PAGEREF _Toc444160432 \h </w:instrText>
        </w:r>
        <w:r w:rsidR="00B113EA">
          <w:rPr>
            <w:webHidden/>
          </w:rPr>
        </w:r>
        <w:r w:rsidR="00B113EA">
          <w:rPr>
            <w:webHidden/>
          </w:rPr>
          <w:fldChar w:fldCharType="separate"/>
        </w:r>
        <w:r w:rsidR="004760C4">
          <w:rPr>
            <w:webHidden/>
          </w:rPr>
          <w:t>4</w:t>
        </w:r>
        <w:r w:rsidR="00B113EA">
          <w:rPr>
            <w:webHidden/>
          </w:rPr>
          <w:fldChar w:fldCharType="end"/>
        </w:r>
      </w:hyperlink>
    </w:p>
    <w:p w14:paraId="0ACCA4BE" w14:textId="77777777" w:rsidR="00B113EA" w:rsidRDefault="007B488B">
      <w:pPr>
        <w:pStyle w:val="TOC2"/>
        <w:rPr>
          <w:rFonts w:asciiTheme="minorHAnsi" w:eastAsiaTheme="minorEastAsia" w:hAnsiTheme="minorHAnsi" w:cstheme="minorBidi"/>
          <w:sz w:val="22"/>
          <w:szCs w:val="22"/>
        </w:rPr>
      </w:pPr>
      <w:hyperlink w:anchor="_Toc444160433" w:history="1">
        <w:r w:rsidR="00B113EA" w:rsidRPr="00720E48">
          <w:rPr>
            <w:rStyle w:val="Hyperlink"/>
          </w:rPr>
          <w:t>4.3</w:t>
        </w:r>
        <w:r w:rsidR="00B113EA">
          <w:rPr>
            <w:rFonts w:asciiTheme="minorHAnsi" w:eastAsiaTheme="minorEastAsia" w:hAnsiTheme="minorHAnsi" w:cstheme="minorBidi"/>
            <w:sz w:val="22"/>
            <w:szCs w:val="22"/>
          </w:rPr>
          <w:tab/>
        </w:r>
        <w:r w:rsidR="00B113EA" w:rsidRPr="00720E48">
          <w:rPr>
            <w:rStyle w:val="Hyperlink"/>
          </w:rPr>
          <w:t>Major Tasks</w:t>
        </w:r>
        <w:r w:rsidR="00B113EA">
          <w:rPr>
            <w:webHidden/>
          </w:rPr>
          <w:tab/>
        </w:r>
        <w:r w:rsidR="00B113EA">
          <w:rPr>
            <w:webHidden/>
          </w:rPr>
          <w:fldChar w:fldCharType="begin"/>
        </w:r>
        <w:r w:rsidR="00B113EA">
          <w:rPr>
            <w:webHidden/>
          </w:rPr>
          <w:instrText xml:space="preserve"> PAGEREF _Toc444160433 \h </w:instrText>
        </w:r>
        <w:r w:rsidR="00B113EA">
          <w:rPr>
            <w:webHidden/>
          </w:rPr>
        </w:r>
        <w:r w:rsidR="00B113EA">
          <w:rPr>
            <w:webHidden/>
          </w:rPr>
          <w:fldChar w:fldCharType="separate"/>
        </w:r>
        <w:r w:rsidR="004760C4">
          <w:rPr>
            <w:webHidden/>
          </w:rPr>
          <w:t>4</w:t>
        </w:r>
        <w:r w:rsidR="00B113EA">
          <w:rPr>
            <w:webHidden/>
          </w:rPr>
          <w:fldChar w:fldCharType="end"/>
        </w:r>
      </w:hyperlink>
    </w:p>
    <w:p w14:paraId="67D8B87B" w14:textId="77777777" w:rsidR="00B113EA" w:rsidRDefault="007B488B">
      <w:pPr>
        <w:pStyle w:val="TOC2"/>
        <w:rPr>
          <w:rFonts w:asciiTheme="minorHAnsi" w:eastAsiaTheme="minorEastAsia" w:hAnsiTheme="minorHAnsi" w:cstheme="minorBidi"/>
          <w:sz w:val="22"/>
          <w:szCs w:val="22"/>
        </w:rPr>
      </w:pPr>
      <w:hyperlink w:anchor="_Toc444160434" w:history="1">
        <w:r w:rsidR="00B113EA" w:rsidRPr="00720E48">
          <w:rPr>
            <w:rStyle w:val="Hyperlink"/>
          </w:rPr>
          <w:t>4.4</w:t>
        </w:r>
        <w:r w:rsidR="00B113EA">
          <w:rPr>
            <w:rFonts w:asciiTheme="minorHAnsi" w:eastAsiaTheme="minorEastAsia" w:hAnsiTheme="minorHAnsi" w:cstheme="minorBidi"/>
            <w:sz w:val="22"/>
            <w:szCs w:val="22"/>
          </w:rPr>
          <w:tab/>
        </w:r>
        <w:r w:rsidR="00B113EA" w:rsidRPr="00720E48">
          <w:rPr>
            <w:rStyle w:val="Hyperlink"/>
          </w:rPr>
          <w:t>Implementation Schedule</w:t>
        </w:r>
        <w:r w:rsidR="00B113EA">
          <w:rPr>
            <w:webHidden/>
          </w:rPr>
          <w:tab/>
        </w:r>
        <w:r w:rsidR="00B113EA">
          <w:rPr>
            <w:webHidden/>
          </w:rPr>
          <w:fldChar w:fldCharType="begin"/>
        </w:r>
        <w:r w:rsidR="00B113EA">
          <w:rPr>
            <w:webHidden/>
          </w:rPr>
          <w:instrText xml:space="preserve"> PAGEREF _Toc444160434 \h </w:instrText>
        </w:r>
        <w:r w:rsidR="00B113EA">
          <w:rPr>
            <w:webHidden/>
          </w:rPr>
        </w:r>
        <w:r w:rsidR="00B113EA">
          <w:rPr>
            <w:webHidden/>
          </w:rPr>
          <w:fldChar w:fldCharType="separate"/>
        </w:r>
        <w:r w:rsidR="004760C4">
          <w:rPr>
            <w:webHidden/>
          </w:rPr>
          <w:t>5</w:t>
        </w:r>
        <w:r w:rsidR="00B113EA">
          <w:rPr>
            <w:webHidden/>
          </w:rPr>
          <w:fldChar w:fldCharType="end"/>
        </w:r>
      </w:hyperlink>
    </w:p>
    <w:p w14:paraId="002A2E04" w14:textId="77777777" w:rsidR="00B113EA" w:rsidRDefault="007B488B">
      <w:pPr>
        <w:pStyle w:val="TOC2"/>
        <w:rPr>
          <w:rFonts w:asciiTheme="minorHAnsi" w:eastAsiaTheme="minorEastAsia" w:hAnsiTheme="minorHAnsi" w:cstheme="minorBidi"/>
          <w:sz w:val="22"/>
          <w:szCs w:val="22"/>
        </w:rPr>
      </w:pPr>
      <w:hyperlink w:anchor="_Toc444160435" w:history="1">
        <w:r w:rsidR="00B113EA" w:rsidRPr="00720E48">
          <w:rPr>
            <w:rStyle w:val="Hyperlink"/>
          </w:rPr>
          <w:t>4.5</w:t>
        </w:r>
        <w:r w:rsidR="00B113EA">
          <w:rPr>
            <w:rFonts w:asciiTheme="minorHAnsi" w:eastAsiaTheme="minorEastAsia" w:hAnsiTheme="minorHAnsi" w:cstheme="minorBidi"/>
            <w:sz w:val="22"/>
            <w:szCs w:val="22"/>
          </w:rPr>
          <w:tab/>
        </w:r>
        <w:r w:rsidR="00B113EA" w:rsidRPr="00720E48">
          <w:rPr>
            <w:rStyle w:val="Hyperlink"/>
          </w:rPr>
          <w:t>Security &amp; Privacy</w:t>
        </w:r>
        <w:r w:rsidR="00B113EA">
          <w:rPr>
            <w:webHidden/>
          </w:rPr>
          <w:tab/>
        </w:r>
        <w:r w:rsidR="00B113EA">
          <w:rPr>
            <w:webHidden/>
          </w:rPr>
          <w:fldChar w:fldCharType="begin"/>
        </w:r>
        <w:r w:rsidR="00B113EA">
          <w:rPr>
            <w:webHidden/>
          </w:rPr>
          <w:instrText xml:space="preserve"> PAGEREF _Toc444160435 \h </w:instrText>
        </w:r>
        <w:r w:rsidR="00B113EA">
          <w:rPr>
            <w:webHidden/>
          </w:rPr>
        </w:r>
        <w:r w:rsidR="00B113EA">
          <w:rPr>
            <w:webHidden/>
          </w:rPr>
          <w:fldChar w:fldCharType="separate"/>
        </w:r>
        <w:r w:rsidR="004760C4">
          <w:rPr>
            <w:webHidden/>
          </w:rPr>
          <w:t>7</w:t>
        </w:r>
        <w:r w:rsidR="00B113EA">
          <w:rPr>
            <w:webHidden/>
          </w:rPr>
          <w:fldChar w:fldCharType="end"/>
        </w:r>
      </w:hyperlink>
    </w:p>
    <w:p w14:paraId="6D33EF12" w14:textId="77777777" w:rsidR="00B113EA" w:rsidRDefault="007B488B">
      <w:pPr>
        <w:pStyle w:val="TOC1"/>
        <w:rPr>
          <w:rFonts w:asciiTheme="minorHAnsi" w:eastAsiaTheme="minorEastAsia" w:hAnsiTheme="minorHAnsi" w:cstheme="minorBidi"/>
          <w:b w:val="0"/>
          <w:sz w:val="22"/>
          <w:szCs w:val="22"/>
        </w:rPr>
      </w:pPr>
      <w:hyperlink w:anchor="_Toc444160436" w:history="1">
        <w:r w:rsidR="00B113EA" w:rsidRPr="00720E48">
          <w:rPr>
            <w:rStyle w:val="Hyperlink"/>
          </w:rPr>
          <w:t>5.</w:t>
        </w:r>
        <w:r w:rsidR="00B113EA">
          <w:rPr>
            <w:rFonts w:asciiTheme="minorHAnsi" w:eastAsiaTheme="minorEastAsia" w:hAnsiTheme="minorHAnsi" w:cstheme="minorBidi"/>
            <w:b w:val="0"/>
            <w:sz w:val="22"/>
            <w:szCs w:val="22"/>
          </w:rPr>
          <w:tab/>
        </w:r>
        <w:r w:rsidR="00B113EA" w:rsidRPr="00720E48">
          <w:rPr>
            <w:rStyle w:val="Hyperlink"/>
          </w:rPr>
          <w:t>Implementation Support</w:t>
        </w:r>
        <w:r w:rsidR="00B113EA">
          <w:rPr>
            <w:webHidden/>
          </w:rPr>
          <w:tab/>
        </w:r>
        <w:r w:rsidR="00B113EA">
          <w:rPr>
            <w:webHidden/>
          </w:rPr>
          <w:fldChar w:fldCharType="begin"/>
        </w:r>
        <w:r w:rsidR="00B113EA">
          <w:rPr>
            <w:webHidden/>
          </w:rPr>
          <w:instrText xml:space="preserve"> PAGEREF _Toc444160436 \h </w:instrText>
        </w:r>
        <w:r w:rsidR="00B113EA">
          <w:rPr>
            <w:webHidden/>
          </w:rPr>
        </w:r>
        <w:r w:rsidR="00B113EA">
          <w:rPr>
            <w:webHidden/>
          </w:rPr>
          <w:fldChar w:fldCharType="separate"/>
        </w:r>
        <w:r w:rsidR="004760C4">
          <w:rPr>
            <w:webHidden/>
          </w:rPr>
          <w:t>8</w:t>
        </w:r>
        <w:r w:rsidR="00B113EA">
          <w:rPr>
            <w:webHidden/>
          </w:rPr>
          <w:fldChar w:fldCharType="end"/>
        </w:r>
      </w:hyperlink>
    </w:p>
    <w:p w14:paraId="7C677867" w14:textId="77777777" w:rsidR="00B113EA" w:rsidRDefault="007B488B">
      <w:pPr>
        <w:pStyle w:val="TOC2"/>
        <w:rPr>
          <w:rFonts w:asciiTheme="minorHAnsi" w:eastAsiaTheme="minorEastAsia" w:hAnsiTheme="minorHAnsi" w:cstheme="minorBidi"/>
          <w:sz w:val="22"/>
          <w:szCs w:val="22"/>
        </w:rPr>
      </w:pPr>
      <w:hyperlink w:anchor="_Toc444160437" w:history="1">
        <w:r w:rsidR="00B113EA" w:rsidRPr="00720E48">
          <w:rPr>
            <w:rStyle w:val="Hyperlink"/>
          </w:rPr>
          <w:t>5.1</w:t>
        </w:r>
        <w:r w:rsidR="00B113EA">
          <w:rPr>
            <w:rFonts w:asciiTheme="minorHAnsi" w:eastAsiaTheme="minorEastAsia" w:hAnsiTheme="minorHAnsi" w:cstheme="minorBidi"/>
            <w:sz w:val="22"/>
            <w:szCs w:val="22"/>
          </w:rPr>
          <w:tab/>
        </w:r>
        <w:r w:rsidR="00B113EA" w:rsidRPr="00720E48">
          <w:rPr>
            <w:rStyle w:val="Hyperlink"/>
          </w:rPr>
          <w:t>Infrastructure &amp; Data Support</w:t>
        </w:r>
        <w:r w:rsidR="00B113EA">
          <w:rPr>
            <w:webHidden/>
          </w:rPr>
          <w:tab/>
        </w:r>
        <w:r w:rsidR="00B113EA">
          <w:rPr>
            <w:webHidden/>
          </w:rPr>
          <w:fldChar w:fldCharType="begin"/>
        </w:r>
        <w:r w:rsidR="00B113EA">
          <w:rPr>
            <w:webHidden/>
          </w:rPr>
          <w:instrText xml:space="preserve"> PAGEREF _Toc444160437 \h </w:instrText>
        </w:r>
        <w:r w:rsidR="00B113EA">
          <w:rPr>
            <w:webHidden/>
          </w:rPr>
        </w:r>
        <w:r w:rsidR="00B113EA">
          <w:rPr>
            <w:webHidden/>
          </w:rPr>
          <w:fldChar w:fldCharType="separate"/>
        </w:r>
        <w:r w:rsidR="004760C4">
          <w:rPr>
            <w:webHidden/>
          </w:rPr>
          <w:t>8</w:t>
        </w:r>
        <w:r w:rsidR="00B113EA">
          <w:rPr>
            <w:webHidden/>
          </w:rPr>
          <w:fldChar w:fldCharType="end"/>
        </w:r>
      </w:hyperlink>
    </w:p>
    <w:p w14:paraId="28830107" w14:textId="77777777" w:rsidR="00B113EA" w:rsidRDefault="007B488B">
      <w:pPr>
        <w:pStyle w:val="TOC3"/>
        <w:rPr>
          <w:rFonts w:asciiTheme="minorHAnsi" w:eastAsiaTheme="minorEastAsia" w:hAnsiTheme="minorHAnsi" w:cstheme="minorBidi"/>
          <w:noProof/>
          <w:sz w:val="22"/>
          <w:szCs w:val="22"/>
        </w:rPr>
      </w:pPr>
      <w:hyperlink w:anchor="_Toc444160438" w:history="1">
        <w:r w:rsidR="00B113EA" w:rsidRPr="00720E48">
          <w:rPr>
            <w:rStyle w:val="Hyperlink"/>
            <w:noProof/>
          </w:rPr>
          <w:t>5.1.1</w:t>
        </w:r>
        <w:r w:rsidR="00B113EA">
          <w:rPr>
            <w:rFonts w:asciiTheme="minorHAnsi" w:eastAsiaTheme="minorEastAsia" w:hAnsiTheme="minorHAnsi" w:cstheme="minorBidi"/>
            <w:noProof/>
            <w:sz w:val="22"/>
            <w:szCs w:val="22"/>
          </w:rPr>
          <w:tab/>
        </w:r>
        <w:r w:rsidR="00B113EA" w:rsidRPr="00720E48">
          <w:rPr>
            <w:rStyle w:val="Hyperlink"/>
            <w:noProof/>
          </w:rPr>
          <w:t>Hardware</w:t>
        </w:r>
        <w:r w:rsidR="00B113EA">
          <w:rPr>
            <w:noProof/>
            <w:webHidden/>
          </w:rPr>
          <w:tab/>
        </w:r>
        <w:r w:rsidR="00B113EA">
          <w:rPr>
            <w:noProof/>
            <w:webHidden/>
          </w:rPr>
          <w:fldChar w:fldCharType="begin"/>
        </w:r>
        <w:r w:rsidR="00B113EA">
          <w:rPr>
            <w:noProof/>
            <w:webHidden/>
          </w:rPr>
          <w:instrText xml:space="preserve"> PAGEREF _Toc444160438 \h </w:instrText>
        </w:r>
        <w:r w:rsidR="00B113EA">
          <w:rPr>
            <w:noProof/>
            <w:webHidden/>
          </w:rPr>
        </w:r>
        <w:r w:rsidR="00B113EA">
          <w:rPr>
            <w:noProof/>
            <w:webHidden/>
          </w:rPr>
          <w:fldChar w:fldCharType="separate"/>
        </w:r>
        <w:r w:rsidR="004760C4">
          <w:rPr>
            <w:noProof/>
            <w:webHidden/>
          </w:rPr>
          <w:t>8</w:t>
        </w:r>
        <w:r w:rsidR="00B113EA">
          <w:rPr>
            <w:noProof/>
            <w:webHidden/>
          </w:rPr>
          <w:fldChar w:fldCharType="end"/>
        </w:r>
      </w:hyperlink>
    </w:p>
    <w:p w14:paraId="44CB3BE4" w14:textId="77777777" w:rsidR="00B113EA" w:rsidRDefault="007B488B">
      <w:pPr>
        <w:pStyle w:val="TOC3"/>
        <w:rPr>
          <w:rFonts w:asciiTheme="minorHAnsi" w:eastAsiaTheme="minorEastAsia" w:hAnsiTheme="minorHAnsi" w:cstheme="minorBidi"/>
          <w:noProof/>
          <w:sz w:val="22"/>
          <w:szCs w:val="22"/>
        </w:rPr>
      </w:pPr>
      <w:hyperlink w:anchor="_Toc444160439" w:history="1">
        <w:r w:rsidR="00B113EA" w:rsidRPr="00720E48">
          <w:rPr>
            <w:rStyle w:val="Hyperlink"/>
            <w:noProof/>
          </w:rPr>
          <w:t>5.1.2</w:t>
        </w:r>
        <w:r w:rsidR="00B113EA">
          <w:rPr>
            <w:rFonts w:asciiTheme="minorHAnsi" w:eastAsiaTheme="minorEastAsia" w:hAnsiTheme="minorHAnsi" w:cstheme="minorBidi"/>
            <w:noProof/>
            <w:sz w:val="22"/>
            <w:szCs w:val="22"/>
          </w:rPr>
          <w:tab/>
        </w:r>
        <w:r w:rsidR="00B113EA" w:rsidRPr="00720E48">
          <w:rPr>
            <w:rStyle w:val="Hyperlink"/>
            <w:noProof/>
          </w:rPr>
          <w:t>Software</w:t>
        </w:r>
        <w:r w:rsidR="00B113EA">
          <w:rPr>
            <w:noProof/>
            <w:webHidden/>
          </w:rPr>
          <w:tab/>
        </w:r>
        <w:r w:rsidR="00B113EA">
          <w:rPr>
            <w:noProof/>
            <w:webHidden/>
          </w:rPr>
          <w:fldChar w:fldCharType="begin"/>
        </w:r>
        <w:r w:rsidR="00B113EA">
          <w:rPr>
            <w:noProof/>
            <w:webHidden/>
          </w:rPr>
          <w:instrText xml:space="preserve"> PAGEREF _Toc444160439 \h </w:instrText>
        </w:r>
        <w:r w:rsidR="00B113EA">
          <w:rPr>
            <w:noProof/>
            <w:webHidden/>
          </w:rPr>
        </w:r>
        <w:r w:rsidR="00B113EA">
          <w:rPr>
            <w:noProof/>
            <w:webHidden/>
          </w:rPr>
          <w:fldChar w:fldCharType="separate"/>
        </w:r>
        <w:r w:rsidR="004760C4">
          <w:rPr>
            <w:noProof/>
            <w:webHidden/>
          </w:rPr>
          <w:t>8</w:t>
        </w:r>
        <w:r w:rsidR="00B113EA">
          <w:rPr>
            <w:noProof/>
            <w:webHidden/>
          </w:rPr>
          <w:fldChar w:fldCharType="end"/>
        </w:r>
      </w:hyperlink>
    </w:p>
    <w:p w14:paraId="43C56535" w14:textId="77777777" w:rsidR="00B113EA" w:rsidRDefault="007B488B">
      <w:pPr>
        <w:pStyle w:val="TOC3"/>
        <w:rPr>
          <w:rFonts w:asciiTheme="minorHAnsi" w:eastAsiaTheme="minorEastAsia" w:hAnsiTheme="minorHAnsi" w:cstheme="minorBidi"/>
          <w:noProof/>
          <w:sz w:val="22"/>
          <w:szCs w:val="22"/>
        </w:rPr>
      </w:pPr>
      <w:hyperlink w:anchor="_Toc444160440" w:history="1">
        <w:r w:rsidR="00B113EA" w:rsidRPr="00720E48">
          <w:rPr>
            <w:rStyle w:val="Hyperlink"/>
            <w:noProof/>
          </w:rPr>
          <w:t>5.1.3</w:t>
        </w:r>
        <w:r w:rsidR="00B113EA">
          <w:rPr>
            <w:rFonts w:asciiTheme="minorHAnsi" w:eastAsiaTheme="minorEastAsia" w:hAnsiTheme="minorHAnsi" w:cstheme="minorBidi"/>
            <w:noProof/>
            <w:sz w:val="22"/>
            <w:szCs w:val="22"/>
          </w:rPr>
          <w:tab/>
        </w:r>
        <w:r w:rsidR="00B113EA" w:rsidRPr="00720E48">
          <w:rPr>
            <w:rStyle w:val="Hyperlink"/>
            <w:noProof/>
          </w:rPr>
          <w:t>Data</w:t>
        </w:r>
        <w:r w:rsidR="00B113EA">
          <w:rPr>
            <w:noProof/>
            <w:webHidden/>
          </w:rPr>
          <w:tab/>
        </w:r>
        <w:r w:rsidR="00B113EA">
          <w:rPr>
            <w:noProof/>
            <w:webHidden/>
          </w:rPr>
          <w:fldChar w:fldCharType="begin"/>
        </w:r>
        <w:r w:rsidR="00B113EA">
          <w:rPr>
            <w:noProof/>
            <w:webHidden/>
          </w:rPr>
          <w:instrText xml:space="preserve"> PAGEREF _Toc444160440 \h </w:instrText>
        </w:r>
        <w:r w:rsidR="00B113EA">
          <w:rPr>
            <w:noProof/>
            <w:webHidden/>
          </w:rPr>
        </w:r>
        <w:r w:rsidR="00B113EA">
          <w:rPr>
            <w:noProof/>
            <w:webHidden/>
          </w:rPr>
          <w:fldChar w:fldCharType="separate"/>
        </w:r>
        <w:r w:rsidR="004760C4">
          <w:rPr>
            <w:noProof/>
            <w:webHidden/>
          </w:rPr>
          <w:t>8</w:t>
        </w:r>
        <w:r w:rsidR="00B113EA">
          <w:rPr>
            <w:noProof/>
            <w:webHidden/>
          </w:rPr>
          <w:fldChar w:fldCharType="end"/>
        </w:r>
      </w:hyperlink>
    </w:p>
    <w:p w14:paraId="06C871C2" w14:textId="77777777" w:rsidR="00B113EA" w:rsidRDefault="007B488B">
      <w:pPr>
        <w:pStyle w:val="TOC3"/>
        <w:rPr>
          <w:rFonts w:asciiTheme="minorHAnsi" w:eastAsiaTheme="minorEastAsia" w:hAnsiTheme="minorHAnsi" w:cstheme="minorBidi"/>
          <w:noProof/>
          <w:sz w:val="22"/>
          <w:szCs w:val="22"/>
        </w:rPr>
      </w:pPr>
      <w:hyperlink w:anchor="_Toc444160441" w:history="1">
        <w:r w:rsidR="00B113EA" w:rsidRPr="00720E48">
          <w:rPr>
            <w:rStyle w:val="Hyperlink"/>
            <w:noProof/>
          </w:rPr>
          <w:t>5.1.4</w:t>
        </w:r>
        <w:r w:rsidR="00B113EA">
          <w:rPr>
            <w:rFonts w:asciiTheme="minorHAnsi" w:eastAsiaTheme="minorEastAsia" w:hAnsiTheme="minorHAnsi" w:cstheme="minorBidi"/>
            <w:noProof/>
            <w:sz w:val="22"/>
            <w:szCs w:val="22"/>
          </w:rPr>
          <w:tab/>
        </w:r>
        <w:r w:rsidR="00B113EA" w:rsidRPr="00720E48">
          <w:rPr>
            <w:rStyle w:val="Hyperlink"/>
            <w:noProof/>
          </w:rPr>
          <w:t>Facilities</w:t>
        </w:r>
        <w:r w:rsidR="00B113EA">
          <w:rPr>
            <w:noProof/>
            <w:webHidden/>
          </w:rPr>
          <w:tab/>
        </w:r>
        <w:r w:rsidR="00B113EA">
          <w:rPr>
            <w:noProof/>
            <w:webHidden/>
          </w:rPr>
          <w:fldChar w:fldCharType="begin"/>
        </w:r>
        <w:r w:rsidR="00B113EA">
          <w:rPr>
            <w:noProof/>
            <w:webHidden/>
          </w:rPr>
          <w:instrText xml:space="preserve"> PAGEREF _Toc444160441 \h </w:instrText>
        </w:r>
        <w:r w:rsidR="00B113EA">
          <w:rPr>
            <w:noProof/>
            <w:webHidden/>
          </w:rPr>
        </w:r>
        <w:r w:rsidR="00B113EA">
          <w:rPr>
            <w:noProof/>
            <w:webHidden/>
          </w:rPr>
          <w:fldChar w:fldCharType="separate"/>
        </w:r>
        <w:r w:rsidR="004760C4">
          <w:rPr>
            <w:noProof/>
            <w:webHidden/>
          </w:rPr>
          <w:t>9</w:t>
        </w:r>
        <w:r w:rsidR="00B113EA">
          <w:rPr>
            <w:noProof/>
            <w:webHidden/>
          </w:rPr>
          <w:fldChar w:fldCharType="end"/>
        </w:r>
      </w:hyperlink>
    </w:p>
    <w:p w14:paraId="52C0C83D" w14:textId="77777777" w:rsidR="00B113EA" w:rsidRDefault="007B488B">
      <w:pPr>
        <w:pStyle w:val="TOC3"/>
        <w:rPr>
          <w:rFonts w:asciiTheme="minorHAnsi" w:eastAsiaTheme="minorEastAsia" w:hAnsiTheme="minorHAnsi" w:cstheme="minorBidi"/>
          <w:noProof/>
          <w:sz w:val="22"/>
          <w:szCs w:val="22"/>
        </w:rPr>
      </w:pPr>
      <w:hyperlink w:anchor="_Toc444160442" w:history="1">
        <w:r w:rsidR="00B113EA" w:rsidRPr="00720E48">
          <w:rPr>
            <w:rStyle w:val="Hyperlink"/>
            <w:noProof/>
          </w:rPr>
          <w:t>5.1.5</w:t>
        </w:r>
        <w:r w:rsidR="00B113EA">
          <w:rPr>
            <w:rFonts w:asciiTheme="minorHAnsi" w:eastAsiaTheme="minorEastAsia" w:hAnsiTheme="minorHAnsi" w:cstheme="minorBidi"/>
            <w:noProof/>
            <w:sz w:val="22"/>
            <w:szCs w:val="22"/>
          </w:rPr>
          <w:tab/>
        </w:r>
        <w:r w:rsidR="00B113EA" w:rsidRPr="00720E48">
          <w:rPr>
            <w:rStyle w:val="Hyperlink"/>
            <w:noProof/>
          </w:rPr>
          <w:t>Materials</w:t>
        </w:r>
        <w:r w:rsidR="00B113EA">
          <w:rPr>
            <w:noProof/>
            <w:webHidden/>
          </w:rPr>
          <w:tab/>
        </w:r>
        <w:r w:rsidR="00B113EA">
          <w:rPr>
            <w:noProof/>
            <w:webHidden/>
          </w:rPr>
          <w:fldChar w:fldCharType="begin"/>
        </w:r>
        <w:r w:rsidR="00B113EA">
          <w:rPr>
            <w:noProof/>
            <w:webHidden/>
          </w:rPr>
          <w:instrText xml:space="preserve"> PAGEREF _Toc444160442 \h </w:instrText>
        </w:r>
        <w:r w:rsidR="00B113EA">
          <w:rPr>
            <w:noProof/>
            <w:webHidden/>
          </w:rPr>
        </w:r>
        <w:r w:rsidR="00B113EA">
          <w:rPr>
            <w:noProof/>
            <w:webHidden/>
          </w:rPr>
          <w:fldChar w:fldCharType="separate"/>
        </w:r>
        <w:r w:rsidR="004760C4">
          <w:rPr>
            <w:noProof/>
            <w:webHidden/>
          </w:rPr>
          <w:t>9</w:t>
        </w:r>
        <w:r w:rsidR="00B113EA">
          <w:rPr>
            <w:noProof/>
            <w:webHidden/>
          </w:rPr>
          <w:fldChar w:fldCharType="end"/>
        </w:r>
      </w:hyperlink>
    </w:p>
    <w:p w14:paraId="48CE9ECE" w14:textId="77777777" w:rsidR="00B113EA" w:rsidRDefault="007B488B">
      <w:pPr>
        <w:pStyle w:val="TOC2"/>
        <w:rPr>
          <w:rFonts w:asciiTheme="minorHAnsi" w:eastAsiaTheme="minorEastAsia" w:hAnsiTheme="minorHAnsi" w:cstheme="minorBidi"/>
          <w:sz w:val="22"/>
          <w:szCs w:val="22"/>
        </w:rPr>
      </w:pPr>
      <w:hyperlink w:anchor="_Toc444160443" w:history="1">
        <w:r w:rsidR="00B113EA" w:rsidRPr="00720E48">
          <w:rPr>
            <w:rStyle w:val="Hyperlink"/>
          </w:rPr>
          <w:t>5.2</w:t>
        </w:r>
        <w:r w:rsidR="00B113EA">
          <w:rPr>
            <w:rFonts w:asciiTheme="minorHAnsi" w:eastAsiaTheme="minorEastAsia" w:hAnsiTheme="minorHAnsi" w:cstheme="minorBidi"/>
            <w:sz w:val="22"/>
            <w:szCs w:val="22"/>
          </w:rPr>
          <w:tab/>
        </w:r>
        <w:r w:rsidR="00B113EA" w:rsidRPr="00720E48">
          <w:rPr>
            <w:rStyle w:val="Hyperlink"/>
          </w:rPr>
          <w:t>Personnel</w:t>
        </w:r>
        <w:r w:rsidR="00B113EA">
          <w:rPr>
            <w:webHidden/>
          </w:rPr>
          <w:tab/>
        </w:r>
        <w:r w:rsidR="00B113EA">
          <w:rPr>
            <w:webHidden/>
          </w:rPr>
          <w:fldChar w:fldCharType="begin"/>
        </w:r>
        <w:r w:rsidR="00B113EA">
          <w:rPr>
            <w:webHidden/>
          </w:rPr>
          <w:instrText xml:space="preserve"> PAGEREF _Toc444160443 \h </w:instrText>
        </w:r>
        <w:r w:rsidR="00B113EA">
          <w:rPr>
            <w:webHidden/>
          </w:rPr>
        </w:r>
        <w:r w:rsidR="00B113EA">
          <w:rPr>
            <w:webHidden/>
          </w:rPr>
          <w:fldChar w:fldCharType="separate"/>
        </w:r>
        <w:r w:rsidR="004760C4">
          <w:rPr>
            <w:webHidden/>
          </w:rPr>
          <w:t>9</w:t>
        </w:r>
        <w:r w:rsidR="00B113EA">
          <w:rPr>
            <w:webHidden/>
          </w:rPr>
          <w:fldChar w:fldCharType="end"/>
        </w:r>
      </w:hyperlink>
    </w:p>
    <w:p w14:paraId="39AF2C16" w14:textId="77777777" w:rsidR="00B113EA" w:rsidRDefault="007B488B">
      <w:pPr>
        <w:pStyle w:val="TOC3"/>
        <w:rPr>
          <w:rFonts w:asciiTheme="minorHAnsi" w:eastAsiaTheme="minorEastAsia" w:hAnsiTheme="minorHAnsi" w:cstheme="minorBidi"/>
          <w:noProof/>
          <w:sz w:val="22"/>
          <w:szCs w:val="22"/>
        </w:rPr>
      </w:pPr>
      <w:hyperlink w:anchor="_Toc444160444" w:history="1">
        <w:r w:rsidR="00B113EA" w:rsidRPr="00720E48">
          <w:rPr>
            <w:rStyle w:val="Hyperlink"/>
            <w:noProof/>
          </w:rPr>
          <w:t>5.2.1</w:t>
        </w:r>
        <w:r w:rsidR="00B113EA">
          <w:rPr>
            <w:rFonts w:asciiTheme="minorHAnsi" w:eastAsiaTheme="minorEastAsia" w:hAnsiTheme="minorHAnsi" w:cstheme="minorBidi"/>
            <w:noProof/>
            <w:sz w:val="22"/>
            <w:szCs w:val="22"/>
          </w:rPr>
          <w:tab/>
        </w:r>
        <w:r w:rsidR="00B113EA" w:rsidRPr="00720E48">
          <w:rPr>
            <w:rStyle w:val="Hyperlink"/>
            <w:noProof/>
          </w:rPr>
          <w:t>Personnel Requirements and Staffing</w:t>
        </w:r>
        <w:r w:rsidR="00B113EA">
          <w:rPr>
            <w:noProof/>
            <w:webHidden/>
          </w:rPr>
          <w:tab/>
        </w:r>
        <w:r w:rsidR="00B113EA">
          <w:rPr>
            <w:noProof/>
            <w:webHidden/>
          </w:rPr>
          <w:fldChar w:fldCharType="begin"/>
        </w:r>
        <w:r w:rsidR="00B113EA">
          <w:rPr>
            <w:noProof/>
            <w:webHidden/>
          </w:rPr>
          <w:instrText xml:space="preserve"> PAGEREF _Toc444160444 \h </w:instrText>
        </w:r>
        <w:r w:rsidR="00B113EA">
          <w:rPr>
            <w:noProof/>
            <w:webHidden/>
          </w:rPr>
        </w:r>
        <w:r w:rsidR="00B113EA">
          <w:rPr>
            <w:noProof/>
            <w:webHidden/>
          </w:rPr>
          <w:fldChar w:fldCharType="separate"/>
        </w:r>
        <w:r w:rsidR="004760C4">
          <w:rPr>
            <w:noProof/>
            <w:webHidden/>
          </w:rPr>
          <w:t>9</w:t>
        </w:r>
        <w:r w:rsidR="00B113EA">
          <w:rPr>
            <w:noProof/>
            <w:webHidden/>
          </w:rPr>
          <w:fldChar w:fldCharType="end"/>
        </w:r>
      </w:hyperlink>
    </w:p>
    <w:p w14:paraId="103B2D60" w14:textId="77777777" w:rsidR="00B113EA" w:rsidRDefault="007B488B">
      <w:pPr>
        <w:pStyle w:val="TOC3"/>
        <w:rPr>
          <w:rFonts w:asciiTheme="minorHAnsi" w:eastAsiaTheme="minorEastAsia" w:hAnsiTheme="minorHAnsi" w:cstheme="minorBidi"/>
          <w:noProof/>
          <w:sz w:val="22"/>
          <w:szCs w:val="22"/>
        </w:rPr>
      </w:pPr>
      <w:hyperlink w:anchor="_Toc444160445" w:history="1">
        <w:r w:rsidR="00B113EA" w:rsidRPr="00720E48">
          <w:rPr>
            <w:rStyle w:val="Hyperlink"/>
            <w:noProof/>
          </w:rPr>
          <w:t>5.2.2</w:t>
        </w:r>
        <w:r w:rsidR="00B113EA">
          <w:rPr>
            <w:rFonts w:asciiTheme="minorHAnsi" w:eastAsiaTheme="minorEastAsia" w:hAnsiTheme="minorHAnsi" w:cstheme="minorBidi"/>
            <w:noProof/>
            <w:sz w:val="22"/>
            <w:szCs w:val="22"/>
          </w:rPr>
          <w:tab/>
        </w:r>
        <w:r w:rsidR="00B113EA" w:rsidRPr="00720E48">
          <w:rPr>
            <w:rStyle w:val="Hyperlink"/>
            <w:noProof/>
          </w:rPr>
          <w:t>Training of Implementation Staff</w:t>
        </w:r>
        <w:r w:rsidR="00B113EA">
          <w:rPr>
            <w:noProof/>
            <w:webHidden/>
          </w:rPr>
          <w:tab/>
        </w:r>
        <w:r w:rsidR="00B113EA">
          <w:rPr>
            <w:noProof/>
            <w:webHidden/>
          </w:rPr>
          <w:fldChar w:fldCharType="begin"/>
        </w:r>
        <w:r w:rsidR="00B113EA">
          <w:rPr>
            <w:noProof/>
            <w:webHidden/>
          </w:rPr>
          <w:instrText xml:space="preserve"> PAGEREF _Toc444160445 \h </w:instrText>
        </w:r>
        <w:r w:rsidR="00B113EA">
          <w:rPr>
            <w:noProof/>
            <w:webHidden/>
          </w:rPr>
        </w:r>
        <w:r w:rsidR="00B113EA">
          <w:rPr>
            <w:noProof/>
            <w:webHidden/>
          </w:rPr>
          <w:fldChar w:fldCharType="separate"/>
        </w:r>
        <w:r w:rsidR="004760C4">
          <w:rPr>
            <w:noProof/>
            <w:webHidden/>
          </w:rPr>
          <w:t>11</w:t>
        </w:r>
        <w:r w:rsidR="00B113EA">
          <w:rPr>
            <w:noProof/>
            <w:webHidden/>
          </w:rPr>
          <w:fldChar w:fldCharType="end"/>
        </w:r>
      </w:hyperlink>
    </w:p>
    <w:p w14:paraId="49486622" w14:textId="77777777" w:rsidR="00B113EA" w:rsidRDefault="007B488B">
      <w:pPr>
        <w:pStyle w:val="TOC2"/>
        <w:rPr>
          <w:rFonts w:asciiTheme="minorHAnsi" w:eastAsiaTheme="minorEastAsia" w:hAnsiTheme="minorHAnsi" w:cstheme="minorBidi"/>
          <w:sz w:val="22"/>
          <w:szCs w:val="22"/>
        </w:rPr>
      </w:pPr>
      <w:hyperlink w:anchor="_Toc444160446" w:history="1">
        <w:r w:rsidR="00B113EA" w:rsidRPr="00720E48">
          <w:rPr>
            <w:rStyle w:val="Hyperlink"/>
          </w:rPr>
          <w:t>5.3</w:t>
        </w:r>
        <w:r w:rsidR="00B113EA">
          <w:rPr>
            <w:rFonts w:asciiTheme="minorHAnsi" w:eastAsiaTheme="minorEastAsia" w:hAnsiTheme="minorHAnsi" w:cstheme="minorBidi"/>
            <w:sz w:val="22"/>
            <w:szCs w:val="22"/>
          </w:rPr>
          <w:tab/>
        </w:r>
        <w:r w:rsidR="00B113EA" w:rsidRPr="00720E48">
          <w:rPr>
            <w:rStyle w:val="Hyperlink"/>
          </w:rPr>
          <w:t>Performance Monitoring</w:t>
        </w:r>
        <w:r w:rsidR="00B113EA">
          <w:rPr>
            <w:webHidden/>
          </w:rPr>
          <w:tab/>
        </w:r>
        <w:r w:rsidR="00B113EA">
          <w:rPr>
            <w:webHidden/>
          </w:rPr>
          <w:fldChar w:fldCharType="begin"/>
        </w:r>
        <w:r w:rsidR="00B113EA">
          <w:rPr>
            <w:webHidden/>
          </w:rPr>
          <w:instrText xml:space="preserve"> PAGEREF _Toc444160446 \h </w:instrText>
        </w:r>
        <w:r w:rsidR="00B113EA">
          <w:rPr>
            <w:webHidden/>
          </w:rPr>
        </w:r>
        <w:r w:rsidR="00B113EA">
          <w:rPr>
            <w:webHidden/>
          </w:rPr>
          <w:fldChar w:fldCharType="separate"/>
        </w:r>
        <w:r w:rsidR="004760C4">
          <w:rPr>
            <w:webHidden/>
          </w:rPr>
          <w:t>11</w:t>
        </w:r>
        <w:r w:rsidR="00B113EA">
          <w:rPr>
            <w:webHidden/>
          </w:rPr>
          <w:fldChar w:fldCharType="end"/>
        </w:r>
      </w:hyperlink>
    </w:p>
    <w:p w14:paraId="79831145" w14:textId="77777777" w:rsidR="00B113EA" w:rsidRDefault="007B488B">
      <w:pPr>
        <w:pStyle w:val="TOC2"/>
        <w:rPr>
          <w:rFonts w:asciiTheme="minorHAnsi" w:eastAsiaTheme="minorEastAsia" w:hAnsiTheme="minorHAnsi" w:cstheme="minorBidi"/>
          <w:sz w:val="22"/>
          <w:szCs w:val="22"/>
        </w:rPr>
      </w:pPr>
      <w:hyperlink w:anchor="_Toc444160447" w:history="1">
        <w:r w:rsidR="00B113EA" w:rsidRPr="00720E48">
          <w:rPr>
            <w:rStyle w:val="Hyperlink"/>
          </w:rPr>
          <w:t>5.4</w:t>
        </w:r>
        <w:r w:rsidR="00B113EA">
          <w:rPr>
            <w:rFonts w:asciiTheme="minorHAnsi" w:eastAsiaTheme="minorEastAsia" w:hAnsiTheme="minorHAnsi" w:cstheme="minorBidi"/>
            <w:sz w:val="22"/>
            <w:szCs w:val="22"/>
          </w:rPr>
          <w:tab/>
        </w:r>
        <w:r w:rsidR="00B113EA" w:rsidRPr="00720E48">
          <w:rPr>
            <w:rStyle w:val="Hyperlink"/>
          </w:rPr>
          <w:t>Configuration Management</w:t>
        </w:r>
        <w:r w:rsidR="00B113EA">
          <w:rPr>
            <w:webHidden/>
          </w:rPr>
          <w:tab/>
        </w:r>
        <w:r w:rsidR="00B113EA">
          <w:rPr>
            <w:webHidden/>
          </w:rPr>
          <w:fldChar w:fldCharType="begin"/>
        </w:r>
        <w:r w:rsidR="00B113EA">
          <w:rPr>
            <w:webHidden/>
          </w:rPr>
          <w:instrText xml:space="preserve"> PAGEREF _Toc444160447 \h </w:instrText>
        </w:r>
        <w:r w:rsidR="00B113EA">
          <w:rPr>
            <w:webHidden/>
          </w:rPr>
        </w:r>
        <w:r w:rsidR="00B113EA">
          <w:rPr>
            <w:webHidden/>
          </w:rPr>
          <w:fldChar w:fldCharType="separate"/>
        </w:r>
        <w:r w:rsidR="004760C4">
          <w:rPr>
            <w:webHidden/>
          </w:rPr>
          <w:t>11</w:t>
        </w:r>
        <w:r w:rsidR="00B113EA">
          <w:rPr>
            <w:webHidden/>
          </w:rPr>
          <w:fldChar w:fldCharType="end"/>
        </w:r>
      </w:hyperlink>
    </w:p>
    <w:p w14:paraId="343A8BFD" w14:textId="77777777" w:rsidR="00B113EA" w:rsidRDefault="007B488B">
      <w:pPr>
        <w:pStyle w:val="TOC1"/>
        <w:rPr>
          <w:rFonts w:asciiTheme="minorHAnsi" w:eastAsiaTheme="minorEastAsia" w:hAnsiTheme="minorHAnsi" w:cstheme="minorBidi"/>
          <w:b w:val="0"/>
          <w:sz w:val="22"/>
          <w:szCs w:val="22"/>
        </w:rPr>
      </w:pPr>
      <w:hyperlink w:anchor="_Toc444160448" w:history="1">
        <w:r w:rsidR="00B113EA" w:rsidRPr="00720E48">
          <w:rPr>
            <w:rStyle w:val="Hyperlink"/>
          </w:rPr>
          <w:t>6.</w:t>
        </w:r>
        <w:r w:rsidR="00B113EA">
          <w:rPr>
            <w:rFonts w:asciiTheme="minorHAnsi" w:eastAsiaTheme="minorEastAsia" w:hAnsiTheme="minorHAnsi" w:cstheme="minorBidi"/>
            <w:b w:val="0"/>
            <w:sz w:val="22"/>
            <w:szCs w:val="22"/>
          </w:rPr>
          <w:tab/>
        </w:r>
        <w:r w:rsidR="00B113EA" w:rsidRPr="00720E48">
          <w:rPr>
            <w:rStyle w:val="Hyperlink"/>
          </w:rPr>
          <w:t>Implementation Requirements/Procedures by Site</w:t>
        </w:r>
        <w:r w:rsidR="00B113EA">
          <w:rPr>
            <w:webHidden/>
          </w:rPr>
          <w:tab/>
        </w:r>
        <w:r w:rsidR="00B113EA">
          <w:rPr>
            <w:webHidden/>
          </w:rPr>
          <w:fldChar w:fldCharType="begin"/>
        </w:r>
        <w:r w:rsidR="00B113EA">
          <w:rPr>
            <w:webHidden/>
          </w:rPr>
          <w:instrText xml:space="preserve"> PAGEREF _Toc444160448 \h </w:instrText>
        </w:r>
        <w:r w:rsidR="00B113EA">
          <w:rPr>
            <w:webHidden/>
          </w:rPr>
        </w:r>
        <w:r w:rsidR="00B113EA">
          <w:rPr>
            <w:webHidden/>
          </w:rPr>
          <w:fldChar w:fldCharType="separate"/>
        </w:r>
        <w:r w:rsidR="004760C4">
          <w:rPr>
            <w:webHidden/>
          </w:rPr>
          <w:t>12</w:t>
        </w:r>
        <w:r w:rsidR="00B113EA">
          <w:rPr>
            <w:webHidden/>
          </w:rPr>
          <w:fldChar w:fldCharType="end"/>
        </w:r>
      </w:hyperlink>
    </w:p>
    <w:p w14:paraId="45192F6B" w14:textId="77777777" w:rsidR="00B113EA" w:rsidRDefault="007B488B">
      <w:pPr>
        <w:pStyle w:val="TOC2"/>
        <w:rPr>
          <w:rFonts w:asciiTheme="minorHAnsi" w:eastAsiaTheme="minorEastAsia" w:hAnsiTheme="minorHAnsi" w:cstheme="minorBidi"/>
          <w:sz w:val="22"/>
          <w:szCs w:val="22"/>
        </w:rPr>
      </w:pPr>
      <w:hyperlink w:anchor="_Toc444160449" w:history="1">
        <w:r w:rsidR="00B113EA" w:rsidRPr="00720E48">
          <w:rPr>
            <w:rStyle w:val="Hyperlink"/>
          </w:rPr>
          <w:t>6.1</w:t>
        </w:r>
        <w:r w:rsidR="00B113EA">
          <w:rPr>
            <w:rFonts w:asciiTheme="minorHAnsi" w:eastAsiaTheme="minorEastAsia" w:hAnsiTheme="minorHAnsi" w:cstheme="minorBidi"/>
            <w:sz w:val="22"/>
            <w:szCs w:val="22"/>
          </w:rPr>
          <w:tab/>
        </w:r>
        <w:r w:rsidR="00B113EA" w:rsidRPr="00720E48">
          <w:rPr>
            <w:rStyle w:val="Hyperlink"/>
          </w:rPr>
          <w:t>Site Identification</w:t>
        </w:r>
        <w:r w:rsidR="00B113EA">
          <w:rPr>
            <w:webHidden/>
          </w:rPr>
          <w:tab/>
        </w:r>
        <w:r w:rsidR="00B113EA">
          <w:rPr>
            <w:webHidden/>
          </w:rPr>
          <w:fldChar w:fldCharType="begin"/>
        </w:r>
        <w:r w:rsidR="00B113EA">
          <w:rPr>
            <w:webHidden/>
          </w:rPr>
          <w:instrText xml:space="preserve"> PAGEREF _Toc444160449 \h </w:instrText>
        </w:r>
        <w:r w:rsidR="00B113EA">
          <w:rPr>
            <w:webHidden/>
          </w:rPr>
        </w:r>
        <w:r w:rsidR="00B113EA">
          <w:rPr>
            <w:webHidden/>
          </w:rPr>
          <w:fldChar w:fldCharType="separate"/>
        </w:r>
        <w:r w:rsidR="004760C4">
          <w:rPr>
            <w:webHidden/>
          </w:rPr>
          <w:t>12</w:t>
        </w:r>
        <w:r w:rsidR="00B113EA">
          <w:rPr>
            <w:webHidden/>
          </w:rPr>
          <w:fldChar w:fldCharType="end"/>
        </w:r>
      </w:hyperlink>
    </w:p>
    <w:p w14:paraId="723CF2C9" w14:textId="77777777" w:rsidR="00B113EA" w:rsidRDefault="007B488B">
      <w:pPr>
        <w:pStyle w:val="TOC3"/>
        <w:rPr>
          <w:rFonts w:asciiTheme="minorHAnsi" w:eastAsiaTheme="minorEastAsia" w:hAnsiTheme="minorHAnsi" w:cstheme="minorBidi"/>
          <w:noProof/>
          <w:sz w:val="22"/>
          <w:szCs w:val="22"/>
        </w:rPr>
      </w:pPr>
      <w:hyperlink w:anchor="_Toc444160450" w:history="1">
        <w:r w:rsidR="00B113EA" w:rsidRPr="00720E48">
          <w:rPr>
            <w:rStyle w:val="Hyperlink"/>
            <w:noProof/>
          </w:rPr>
          <w:t>6.1.1</w:t>
        </w:r>
        <w:r w:rsidR="00B113EA">
          <w:rPr>
            <w:rFonts w:asciiTheme="minorHAnsi" w:eastAsiaTheme="minorEastAsia" w:hAnsiTheme="minorHAnsi" w:cstheme="minorBidi"/>
            <w:noProof/>
            <w:sz w:val="22"/>
            <w:szCs w:val="22"/>
          </w:rPr>
          <w:tab/>
        </w:r>
        <w:r w:rsidR="00B113EA" w:rsidRPr="00720E48">
          <w:rPr>
            <w:rStyle w:val="Hyperlink"/>
            <w:noProof/>
          </w:rPr>
          <w:t>Site Requirements</w:t>
        </w:r>
        <w:r w:rsidR="00B113EA">
          <w:rPr>
            <w:noProof/>
            <w:webHidden/>
          </w:rPr>
          <w:tab/>
        </w:r>
        <w:r w:rsidR="00B113EA">
          <w:rPr>
            <w:noProof/>
            <w:webHidden/>
          </w:rPr>
          <w:fldChar w:fldCharType="begin"/>
        </w:r>
        <w:r w:rsidR="00B113EA">
          <w:rPr>
            <w:noProof/>
            <w:webHidden/>
          </w:rPr>
          <w:instrText xml:space="preserve"> PAGEREF _Toc444160450 \h </w:instrText>
        </w:r>
        <w:r w:rsidR="00B113EA">
          <w:rPr>
            <w:noProof/>
            <w:webHidden/>
          </w:rPr>
        </w:r>
        <w:r w:rsidR="00B113EA">
          <w:rPr>
            <w:noProof/>
            <w:webHidden/>
          </w:rPr>
          <w:fldChar w:fldCharType="separate"/>
        </w:r>
        <w:r w:rsidR="004760C4">
          <w:rPr>
            <w:noProof/>
            <w:webHidden/>
          </w:rPr>
          <w:t>12</w:t>
        </w:r>
        <w:r w:rsidR="00B113EA">
          <w:rPr>
            <w:noProof/>
            <w:webHidden/>
          </w:rPr>
          <w:fldChar w:fldCharType="end"/>
        </w:r>
      </w:hyperlink>
    </w:p>
    <w:p w14:paraId="273AFDD6" w14:textId="77777777" w:rsidR="00B113EA" w:rsidRDefault="007B488B">
      <w:pPr>
        <w:pStyle w:val="TOC3"/>
        <w:rPr>
          <w:rFonts w:asciiTheme="minorHAnsi" w:eastAsiaTheme="minorEastAsia" w:hAnsiTheme="minorHAnsi" w:cstheme="minorBidi"/>
          <w:noProof/>
          <w:sz w:val="22"/>
          <w:szCs w:val="22"/>
        </w:rPr>
      </w:pPr>
      <w:hyperlink w:anchor="_Toc444160451" w:history="1">
        <w:r w:rsidR="00B113EA" w:rsidRPr="00720E48">
          <w:rPr>
            <w:rStyle w:val="Hyperlink"/>
            <w:noProof/>
          </w:rPr>
          <w:t>6.1.2</w:t>
        </w:r>
        <w:r w:rsidR="00B113EA">
          <w:rPr>
            <w:rFonts w:asciiTheme="minorHAnsi" w:eastAsiaTheme="minorEastAsia" w:hAnsiTheme="minorHAnsi" w:cstheme="minorBidi"/>
            <w:noProof/>
            <w:sz w:val="22"/>
            <w:szCs w:val="22"/>
          </w:rPr>
          <w:tab/>
        </w:r>
        <w:r w:rsidR="00B113EA" w:rsidRPr="00720E48">
          <w:rPr>
            <w:rStyle w:val="Hyperlink"/>
            <w:noProof/>
          </w:rPr>
          <w:t>Site Implementation Details</w:t>
        </w:r>
        <w:r w:rsidR="00B113EA">
          <w:rPr>
            <w:noProof/>
            <w:webHidden/>
          </w:rPr>
          <w:tab/>
        </w:r>
        <w:r w:rsidR="00B113EA">
          <w:rPr>
            <w:noProof/>
            <w:webHidden/>
          </w:rPr>
          <w:fldChar w:fldCharType="begin"/>
        </w:r>
        <w:r w:rsidR="00B113EA">
          <w:rPr>
            <w:noProof/>
            <w:webHidden/>
          </w:rPr>
          <w:instrText xml:space="preserve"> PAGEREF _Toc444160451 \h </w:instrText>
        </w:r>
        <w:r w:rsidR="00B113EA">
          <w:rPr>
            <w:noProof/>
            <w:webHidden/>
          </w:rPr>
        </w:r>
        <w:r w:rsidR="00B113EA">
          <w:rPr>
            <w:noProof/>
            <w:webHidden/>
          </w:rPr>
          <w:fldChar w:fldCharType="separate"/>
        </w:r>
        <w:r w:rsidR="004760C4">
          <w:rPr>
            <w:noProof/>
            <w:webHidden/>
          </w:rPr>
          <w:t>12</w:t>
        </w:r>
        <w:r w:rsidR="00B113EA">
          <w:rPr>
            <w:noProof/>
            <w:webHidden/>
          </w:rPr>
          <w:fldChar w:fldCharType="end"/>
        </w:r>
      </w:hyperlink>
    </w:p>
    <w:p w14:paraId="1D28B51D" w14:textId="77777777" w:rsidR="00B113EA" w:rsidRDefault="007B488B">
      <w:pPr>
        <w:pStyle w:val="TOC3"/>
        <w:rPr>
          <w:rFonts w:asciiTheme="minorHAnsi" w:eastAsiaTheme="minorEastAsia" w:hAnsiTheme="minorHAnsi" w:cstheme="minorBidi"/>
          <w:noProof/>
          <w:sz w:val="22"/>
          <w:szCs w:val="22"/>
        </w:rPr>
      </w:pPr>
      <w:hyperlink w:anchor="_Toc444160452" w:history="1">
        <w:r w:rsidR="00B113EA" w:rsidRPr="00720E48">
          <w:rPr>
            <w:rStyle w:val="Hyperlink"/>
            <w:noProof/>
          </w:rPr>
          <w:t>6.1.3</w:t>
        </w:r>
        <w:r w:rsidR="00B113EA">
          <w:rPr>
            <w:rFonts w:asciiTheme="minorHAnsi" w:eastAsiaTheme="minorEastAsia" w:hAnsiTheme="minorHAnsi" w:cstheme="minorBidi"/>
            <w:noProof/>
            <w:sz w:val="22"/>
            <w:szCs w:val="22"/>
          </w:rPr>
          <w:tab/>
        </w:r>
        <w:r w:rsidR="00B113EA" w:rsidRPr="00720E48">
          <w:rPr>
            <w:rStyle w:val="Hyperlink"/>
            <w:noProof/>
          </w:rPr>
          <w:t>Site Implementation Verification</w:t>
        </w:r>
        <w:r w:rsidR="00B113EA">
          <w:rPr>
            <w:noProof/>
            <w:webHidden/>
          </w:rPr>
          <w:tab/>
        </w:r>
        <w:r w:rsidR="00B113EA">
          <w:rPr>
            <w:noProof/>
            <w:webHidden/>
          </w:rPr>
          <w:fldChar w:fldCharType="begin"/>
        </w:r>
        <w:r w:rsidR="00B113EA">
          <w:rPr>
            <w:noProof/>
            <w:webHidden/>
          </w:rPr>
          <w:instrText xml:space="preserve"> PAGEREF _Toc444160452 \h </w:instrText>
        </w:r>
        <w:r w:rsidR="00B113EA">
          <w:rPr>
            <w:noProof/>
            <w:webHidden/>
          </w:rPr>
        </w:r>
        <w:r w:rsidR="00B113EA">
          <w:rPr>
            <w:noProof/>
            <w:webHidden/>
          </w:rPr>
          <w:fldChar w:fldCharType="separate"/>
        </w:r>
        <w:r w:rsidR="004760C4">
          <w:rPr>
            <w:noProof/>
            <w:webHidden/>
          </w:rPr>
          <w:t>13</w:t>
        </w:r>
        <w:r w:rsidR="00B113EA">
          <w:rPr>
            <w:noProof/>
            <w:webHidden/>
          </w:rPr>
          <w:fldChar w:fldCharType="end"/>
        </w:r>
      </w:hyperlink>
    </w:p>
    <w:p w14:paraId="3DB8E01E" w14:textId="77777777" w:rsidR="00B113EA" w:rsidRDefault="007B488B">
      <w:pPr>
        <w:pStyle w:val="TOC3"/>
        <w:rPr>
          <w:rFonts w:asciiTheme="minorHAnsi" w:eastAsiaTheme="minorEastAsia" w:hAnsiTheme="minorHAnsi" w:cstheme="minorBidi"/>
          <w:noProof/>
          <w:sz w:val="22"/>
          <w:szCs w:val="22"/>
        </w:rPr>
      </w:pPr>
      <w:hyperlink w:anchor="_Toc444160453" w:history="1">
        <w:r w:rsidR="00B113EA" w:rsidRPr="00720E48">
          <w:rPr>
            <w:rStyle w:val="Hyperlink"/>
            <w:noProof/>
          </w:rPr>
          <w:t>6.1.4</w:t>
        </w:r>
        <w:r w:rsidR="00B113EA">
          <w:rPr>
            <w:rFonts w:asciiTheme="minorHAnsi" w:eastAsiaTheme="minorEastAsia" w:hAnsiTheme="minorHAnsi" w:cstheme="minorBidi"/>
            <w:noProof/>
            <w:sz w:val="22"/>
            <w:szCs w:val="22"/>
          </w:rPr>
          <w:tab/>
        </w:r>
        <w:r w:rsidR="00B113EA" w:rsidRPr="00720E48">
          <w:rPr>
            <w:rStyle w:val="Hyperlink"/>
            <w:noProof/>
          </w:rPr>
          <w:t>Site Rollback Plan</w:t>
        </w:r>
        <w:r w:rsidR="00B113EA">
          <w:rPr>
            <w:noProof/>
            <w:webHidden/>
          </w:rPr>
          <w:tab/>
        </w:r>
        <w:r w:rsidR="00B113EA">
          <w:rPr>
            <w:noProof/>
            <w:webHidden/>
          </w:rPr>
          <w:fldChar w:fldCharType="begin"/>
        </w:r>
        <w:r w:rsidR="00B113EA">
          <w:rPr>
            <w:noProof/>
            <w:webHidden/>
          </w:rPr>
          <w:instrText xml:space="preserve"> PAGEREF _Toc444160453 \h </w:instrText>
        </w:r>
        <w:r w:rsidR="00B113EA">
          <w:rPr>
            <w:noProof/>
            <w:webHidden/>
          </w:rPr>
        </w:r>
        <w:r w:rsidR="00B113EA">
          <w:rPr>
            <w:noProof/>
            <w:webHidden/>
          </w:rPr>
          <w:fldChar w:fldCharType="separate"/>
        </w:r>
        <w:r w:rsidR="004760C4">
          <w:rPr>
            <w:noProof/>
            <w:webHidden/>
          </w:rPr>
          <w:t>13</w:t>
        </w:r>
        <w:r w:rsidR="00B113EA">
          <w:rPr>
            <w:noProof/>
            <w:webHidden/>
          </w:rPr>
          <w:fldChar w:fldCharType="end"/>
        </w:r>
      </w:hyperlink>
    </w:p>
    <w:p w14:paraId="787ABCC8" w14:textId="77777777" w:rsidR="00B113EA" w:rsidRDefault="007B488B">
      <w:pPr>
        <w:pStyle w:val="TOC1"/>
        <w:rPr>
          <w:rFonts w:asciiTheme="minorHAnsi" w:eastAsiaTheme="minorEastAsia" w:hAnsiTheme="minorHAnsi" w:cstheme="minorBidi"/>
          <w:b w:val="0"/>
          <w:sz w:val="22"/>
          <w:szCs w:val="22"/>
        </w:rPr>
      </w:pPr>
      <w:hyperlink w:anchor="_Toc444160454" w:history="1">
        <w:r w:rsidR="00B113EA" w:rsidRPr="00720E48">
          <w:rPr>
            <w:rStyle w:val="Hyperlink"/>
          </w:rPr>
          <w:t>Appendix A: Record of Changes</w:t>
        </w:r>
        <w:r w:rsidR="00B113EA">
          <w:rPr>
            <w:webHidden/>
          </w:rPr>
          <w:tab/>
        </w:r>
        <w:r w:rsidR="00B113EA">
          <w:rPr>
            <w:webHidden/>
          </w:rPr>
          <w:fldChar w:fldCharType="begin"/>
        </w:r>
        <w:r w:rsidR="00B113EA">
          <w:rPr>
            <w:webHidden/>
          </w:rPr>
          <w:instrText xml:space="preserve"> PAGEREF _Toc444160454 \h </w:instrText>
        </w:r>
        <w:r w:rsidR="00B113EA">
          <w:rPr>
            <w:webHidden/>
          </w:rPr>
        </w:r>
        <w:r w:rsidR="00B113EA">
          <w:rPr>
            <w:webHidden/>
          </w:rPr>
          <w:fldChar w:fldCharType="separate"/>
        </w:r>
        <w:r w:rsidR="004760C4">
          <w:rPr>
            <w:webHidden/>
          </w:rPr>
          <w:t>14</w:t>
        </w:r>
        <w:r w:rsidR="00B113EA">
          <w:rPr>
            <w:webHidden/>
          </w:rPr>
          <w:fldChar w:fldCharType="end"/>
        </w:r>
      </w:hyperlink>
    </w:p>
    <w:p w14:paraId="17A9355A" w14:textId="77777777" w:rsidR="00B113EA" w:rsidRDefault="007B488B">
      <w:pPr>
        <w:pStyle w:val="TOC1"/>
        <w:rPr>
          <w:rFonts w:asciiTheme="minorHAnsi" w:eastAsiaTheme="minorEastAsia" w:hAnsiTheme="minorHAnsi" w:cstheme="minorBidi"/>
          <w:b w:val="0"/>
          <w:sz w:val="22"/>
          <w:szCs w:val="22"/>
        </w:rPr>
      </w:pPr>
      <w:hyperlink w:anchor="_Toc444160455" w:history="1">
        <w:r w:rsidR="00B113EA" w:rsidRPr="00720E48">
          <w:rPr>
            <w:rStyle w:val="Hyperlink"/>
          </w:rPr>
          <w:t>Appendix B: Acronyms</w:t>
        </w:r>
        <w:r w:rsidR="00B113EA">
          <w:rPr>
            <w:webHidden/>
          </w:rPr>
          <w:tab/>
        </w:r>
        <w:r w:rsidR="00B113EA">
          <w:rPr>
            <w:webHidden/>
          </w:rPr>
          <w:fldChar w:fldCharType="begin"/>
        </w:r>
        <w:r w:rsidR="00B113EA">
          <w:rPr>
            <w:webHidden/>
          </w:rPr>
          <w:instrText xml:space="preserve"> PAGEREF _Toc444160455 \h </w:instrText>
        </w:r>
        <w:r w:rsidR="00B113EA">
          <w:rPr>
            <w:webHidden/>
          </w:rPr>
        </w:r>
        <w:r w:rsidR="00B113EA">
          <w:rPr>
            <w:webHidden/>
          </w:rPr>
          <w:fldChar w:fldCharType="separate"/>
        </w:r>
        <w:r w:rsidR="004760C4">
          <w:rPr>
            <w:webHidden/>
          </w:rPr>
          <w:t>15</w:t>
        </w:r>
        <w:r w:rsidR="00B113EA">
          <w:rPr>
            <w:webHidden/>
          </w:rPr>
          <w:fldChar w:fldCharType="end"/>
        </w:r>
      </w:hyperlink>
    </w:p>
    <w:p w14:paraId="5170785D" w14:textId="77777777" w:rsidR="00B113EA" w:rsidRDefault="007B488B">
      <w:pPr>
        <w:pStyle w:val="TOC1"/>
        <w:rPr>
          <w:rFonts w:asciiTheme="minorHAnsi" w:eastAsiaTheme="minorEastAsia" w:hAnsiTheme="minorHAnsi" w:cstheme="minorBidi"/>
          <w:b w:val="0"/>
          <w:sz w:val="22"/>
          <w:szCs w:val="22"/>
        </w:rPr>
      </w:pPr>
      <w:hyperlink w:anchor="_Toc444160456" w:history="1">
        <w:r w:rsidR="00B113EA" w:rsidRPr="00720E48">
          <w:rPr>
            <w:rStyle w:val="Hyperlink"/>
          </w:rPr>
          <w:t>Appendix C: Glossary</w:t>
        </w:r>
        <w:r w:rsidR="00B113EA">
          <w:rPr>
            <w:webHidden/>
          </w:rPr>
          <w:tab/>
        </w:r>
        <w:r w:rsidR="00B113EA">
          <w:rPr>
            <w:webHidden/>
          </w:rPr>
          <w:fldChar w:fldCharType="begin"/>
        </w:r>
        <w:r w:rsidR="00B113EA">
          <w:rPr>
            <w:webHidden/>
          </w:rPr>
          <w:instrText xml:space="preserve"> PAGEREF _Toc444160456 \h </w:instrText>
        </w:r>
        <w:r w:rsidR="00B113EA">
          <w:rPr>
            <w:webHidden/>
          </w:rPr>
        </w:r>
        <w:r w:rsidR="00B113EA">
          <w:rPr>
            <w:webHidden/>
          </w:rPr>
          <w:fldChar w:fldCharType="separate"/>
        </w:r>
        <w:r w:rsidR="004760C4">
          <w:rPr>
            <w:webHidden/>
          </w:rPr>
          <w:t>16</w:t>
        </w:r>
        <w:r w:rsidR="00B113EA">
          <w:rPr>
            <w:webHidden/>
          </w:rPr>
          <w:fldChar w:fldCharType="end"/>
        </w:r>
      </w:hyperlink>
    </w:p>
    <w:p w14:paraId="62C66A3D" w14:textId="77777777" w:rsidR="00B113EA" w:rsidRDefault="007B488B">
      <w:pPr>
        <w:pStyle w:val="TOC1"/>
        <w:rPr>
          <w:rFonts w:asciiTheme="minorHAnsi" w:eastAsiaTheme="minorEastAsia" w:hAnsiTheme="minorHAnsi" w:cstheme="minorBidi"/>
          <w:b w:val="0"/>
          <w:sz w:val="22"/>
          <w:szCs w:val="22"/>
        </w:rPr>
      </w:pPr>
      <w:hyperlink w:anchor="_Toc444160457" w:history="1">
        <w:r w:rsidR="00B113EA" w:rsidRPr="00720E48">
          <w:rPr>
            <w:rStyle w:val="Hyperlink"/>
          </w:rPr>
          <w:t>Appendix D: Referenced Documents</w:t>
        </w:r>
        <w:r w:rsidR="00B113EA">
          <w:rPr>
            <w:webHidden/>
          </w:rPr>
          <w:tab/>
        </w:r>
        <w:r w:rsidR="00B113EA">
          <w:rPr>
            <w:webHidden/>
          </w:rPr>
          <w:fldChar w:fldCharType="begin"/>
        </w:r>
        <w:r w:rsidR="00B113EA">
          <w:rPr>
            <w:webHidden/>
          </w:rPr>
          <w:instrText xml:space="preserve"> PAGEREF _Toc444160457 \h </w:instrText>
        </w:r>
        <w:r w:rsidR="00B113EA">
          <w:rPr>
            <w:webHidden/>
          </w:rPr>
        </w:r>
        <w:r w:rsidR="00B113EA">
          <w:rPr>
            <w:webHidden/>
          </w:rPr>
          <w:fldChar w:fldCharType="separate"/>
        </w:r>
        <w:r w:rsidR="004760C4">
          <w:rPr>
            <w:webHidden/>
          </w:rPr>
          <w:t>17</w:t>
        </w:r>
        <w:r w:rsidR="00B113EA">
          <w:rPr>
            <w:webHidden/>
          </w:rPr>
          <w:fldChar w:fldCharType="end"/>
        </w:r>
      </w:hyperlink>
    </w:p>
    <w:p w14:paraId="70E699EC" w14:textId="77777777" w:rsidR="00B113EA" w:rsidRDefault="007B488B">
      <w:pPr>
        <w:pStyle w:val="TOC1"/>
        <w:rPr>
          <w:rFonts w:asciiTheme="minorHAnsi" w:eastAsiaTheme="minorEastAsia" w:hAnsiTheme="minorHAnsi" w:cstheme="minorBidi"/>
          <w:b w:val="0"/>
          <w:sz w:val="22"/>
          <w:szCs w:val="22"/>
        </w:rPr>
      </w:pPr>
      <w:hyperlink w:anchor="_Toc444160458" w:history="1">
        <w:r w:rsidR="00B113EA" w:rsidRPr="00720E48">
          <w:rPr>
            <w:rStyle w:val="Hyperlink"/>
          </w:rPr>
          <w:t>Appendix E: Approvals</w:t>
        </w:r>
        <w:r w:rsidR="00B113EA">
          <w:rPr>
            <w:webHidden/>
          </w:rPr>
          <w:tab/>
        </w:r>
        <w:r w:rsidR="00B113EA">
          <w:rPr>
            <w:webHidden/>
          </w:rPr>
          <w:fldChar w:fldCharType="begin"/>
        </w:r>
        <w:r w:rsidR="00B113EA">
          <w:rPr>
            <w:webHidden/>
          </w:rPr>
          <w:instrText xml:space="preserve"> PAGEREF _Toc444160458 \h </w:instrText>
        </w:r>
        <w:r w:rsidR="00B113EA">
          <w:rPr>
            <w:webHidden/>
          </w:rPr>
        </w:r>
        <w:r w:rsidR="00B113EA">
          <w:rPr>
            <w:webHidden/>
          </w:rPr>
          <w:fldChar w:fldCharType="separate"/>
        </w:r>
        <w:r w:rsidR="004760C4">
          <w:rPr>
            <w:webHidden/>
          </w:rPr>
          <w:t>18</w:t>
        </w:r>
        <w:r w:rsidR="00B113EA">
          <w:rPr>
            <w:webHidden/>
          </w:rPr>
          <w:fldChar w:fldCharType="end"/>
        </w:r>
      </w:hyperlink>
    </w:p>
    <w:p w14:paraId="59ABE4ED" w14:textId="77777777" w:rsidR="00B113EA" w:rsidRDefault="007B488B">
      <w:pPr>
        <w:pStyle w:val="TOC1"/>
        <w:rPr>
          <w:rFonts w:asciiTheme="minorHAnsi" w:eastAsiaTheme="minorEastAsia" w:hAnsiTheme="minorHAnsi" w:cstheme="minorBidi"/>
          <w:b w:val="0"/>
          <w:sz w:val="22"/>
          <w:szCs w:val="22"/>
        </w:rPr>
      </w:pPr>
      <w:hyperlink w:anchor="_Toc444160459" w:history="1">
        <w:r w:rsidR="00B113EA" w:rsidRPr="00720E48">
          <w:rPr>
            <w:rStyle w:val="Hyperlink"/>
          </w:rPr>
          <w:t>Appendix F: Additional Appendices</w:t>
        </w:r>
        <w:r w:rsidR="00B113EA">
          <w:rPr>
            <w:webHidden/>
          </w:rPr>
          <w:tab/>
        </w:r>
        <w:r w:rsidR="00B113EA">
          <w:rPr>
            <w:webHidden/>
          </w:rPr>
          <w:fldChar w:fldCharType="begin"/>
        </w:r>
        <w:r w:rsidR="00B113EA">
          <w:rPr>
            <w:webHidden/>
          </w:rPr>
          <w:instrText xml:space="preserve"> PAGEREF _Toc444160459 \h </w:instrText>
        </w:r>
        <w:r w:rsidR="00B113EA">
          <w:rPr>
            <w:webHidden/>
          </w:rPr>
        </w:r>
        <w:r w:rsidR="00B113EA">
          <w:rPr>
            <w:webHidden/>
          </w:rPr>
          <w:fldChar w:fldCharType="separate"/>
        </w:r>
        <w:r w:rsidR="004760C4">
          <w:rPr>
            <w:webHidden/>
          </w:rPr>
          <w:t>19</w:t>
        </w:r>
        <w:r w:rsidR="00B113EA">
          <w:rPr>
            <w:webHidden/>
          </w:rPr>
          <w:fldChar w:fldCharType="end"/>
        </w:r>
      </w:hyperlink>
    </w:p>
    <w:p w14:paraId="327A2B0B" w14:textId="77777777" w:rsidR="00B113EA" w:rsidRDefault="007B488B">
      <w:pPr>
        <w:pStyle w:val="TOC1"/>
        <w:rPr>
          <w:rFonts w:asciiTheme="minorHAnsi" w:eastAsiaTheme="minorEastAsia" w:hAnsiTheme="minorHAnsi" w:cstheme="minorBidi"/>
          <w:b w:val="0"/>
          <w:sz w:val="22"/>
          <w:szCs w:val="22"/>
        </w:rPr>
      </w:pPr>
      <w:hyperlink w:anchor="_Toc444160460" w:history="1">
        <w:r w:rsidR="00B113EA" w:rsidRPr="00720E48">
          <w:rPr>
            <w:rStyle w:val="Hyperlink"/>
          </w:rPr>
          <w:t>Appendix G: Notes to the Author/Template Instructions</w:t>
        </w:r>
        <w:r w:rsidR="00B113EA">
          <w:rPr>
            <w:webHidden/>
          </w:rPr>
          <w:tab/>
        </w:r>
        <w:r w:rsidR="00B113EA">
          <w:rPr>
            <w:webHidden/>
          </w:rPr>
          <w:fldChar w:fldCharType="begin"/>
        </w:r>
        <w:r w:rsidR="00B113EA">
          <w:rPr>
            <w:webHidden/>
          </w:rPr>
          <w:instrText xml:space="preserve"> PAGEREF _Toc444160460 \h </w:instrText>
        </w:r>
        <w:r w:rsidR="00B113EA">
          <w:rPr>
            <w:webHidden/>
          </w:rPr>
        </w:r>
        <w:r w:rsidR="00B113EA">
          <w:rPr>
            <w:webHidden/>
          </w:rPr>
          <w:fldChar w:fldCharType="separate"/>
        </w:r>
        <w:r w:rsidR="004760C4">
          <w:rPr>
            <w:webHidden/>
          </w:rPr>
          <w:t>20</w:t>
        </w:r>
        <w:r w:rsidR="00B113EA">
          <w:rPr>
            <w:webHidden/>
          </w:rPr>
          <w:fldChar w:fldCharType="end"/>
        </w:r>
      </w:hyperlink>
    </w:p>
    <w:p w14:paraId="13D221C3" w14:textId="77777777" w:rsidR="00B113EA" w:rsidRDefault="007B488B">
      <w:pPr>
        <w:pStyle w:val="TOC1"/>
        <w:rPr>
          <w:rFonts w:asciiTheme="minorHAnsi" w:eastAsiaTheme="minorEastAsia" w:hAnsiTheme="minorHAnsi" w:cstheme="minorBidi"/>
          <w:b w:val="0"/>
          <w:sz w:val="22"/>
          <w:szCs w:val="22"/>
        </w:rPr>
      </w:pPr>
      <w:hyperlink w:anchor="_Toc444160461" w:history="1">
        <w:r w:rsidR="00B113EA" w:rsidRPr="00720E48">
          <w:rPr>
            <w:rStyle w:val="Hyperlink"/>
          </w:rPr>
          <w:t>Appendix H: XLC Template Revision History</w:t>
        </w:r>
        <w:r w:rsidR="00B113EA">
          <w:rPr>
            <w:webHidden/>
          </w:rPr>
          <w:tab/>
        </w:r>
        <w:r w:rsidR="00B113EA">
          <w:rPr>
            <w:webHidden/>
          </w:rPr>
          <w:fldChar w:fldCharType="begin"/>
        </w:r>
        <w:r w:rsidR="00B113EA">
          <w:rPr>
            <w:webHidden/>
          </w:rPr>
          <w:instrText xml:space="preserve"> PAGEREF _Toc444160461 \h </w:instrText>
        </w:r>
        <w:r w:rsidR="00B113EA">
          <w:rPr>
            <w:webHidden/>
          </w:rPr>
        </w:r>
        <w:r w:rsidR="00B113EA">
          <w:rPr>
            <w:webHidden/>
          </w:rPr>
          <w:fldChar w:fldCharType="separate"/>
        </w:r>
        <w:r w:rsidR="004760C4">
          <w:rPr>
            <w:webHidden/>
          </w:rPr>
          <w:t>21</w:t>
        </w:r>
        <w:r w:rsidR="00B113EA">
          <w:rPr>
            <w:webHidden/>
          </w:rPr>
          <w:fldChar w:fldCharType="end"/>
        </w:r>
      </w:hyperlink>
    </w:p>
    <w:p w14:paraId="13462368" w14:textId="2C724430" w:rsidR="00977A1B" w:rsidRPr="00977A1B" w:rsidRDefault="005D113C" w:rsidP="006B21BB">
      <w:pPr>
        <w:pStyle w:val="ParagraphSpacer10"/>
      </w:pPr>
      <w:r>
        <w:fldChar w:fldCharType="end"/>
      </w:r>
    </w:p>
    <w:p w14:paraId="0FEB168C" w14:textId="77777777" w:rsidR="008F03D1" w:rsidRDefault="008F03D1">
      <w:pPr>
        <w:pStyle w:val="FrontMatterHeader"/>
      </w:pPr>
      <w:bookmarkStart w:id="3" w:name="_Toc278187083"/>
      <w:bookmarkStart w:id="4" w:name="_Toc278189219"/>
      <w:bookmarkStart w:id="5" w:name="_Toc497634056"/>
      <w:bookmarkStart w:id="6" w:name="_Toc498235584"/>
      <w:bookmarkStart w:id="7" w:name="_Toc498325024"/>
      <w:bookmarkStart w:id="8" w:name="_Toc499106663"/>
      <w:r>
        <w:t>List of Figures</w:t>
      </w:r>
      <w:bookmarkEnd w:id="3"/>
      <w:bookmarkEnd w:id="4"/>
    </w:p>
    <w:p w14:paraId="0FEB168D" w14:textId="77777777" w:rsidR="008F03D1" w:rsidRDefault="00FF16C8" w:rsidP="00FE40DF">
      <w:pPr>
        <w:pStyle w:val="TableofFigures"/>
      </w:pPr>
      <w:r>
        <w:fldChar w:fldCharType="begin"/>
      </w:r>
      <w:r w:rsidR="00377035">
        <w:instrText xml:space="preserve"> TOC \h \z \t "FigureCaption,1,fc,1" \c "Figure" </w:instrText>
      </w:r>
      <w:r>
        <w:fldChar w:fldCharType="separate"/>
      </w:r>
      <w:r w:rsidR="00B113EA">
        <w:rPr>
          <w:b/>
          <w:bCs/>
        </w:rPr>
        <w:t>No table of figures entries found.</w:t>
      </w:r>
      <w:r>
        <w:fldChar w:fldCharType="end"/>
      </w:r>
    </w:p>
    <w:p w14:paraId="0FEB168F" w14:textId="77777777" w:rsidR="003E4887" w:rsidRDefault="003E4887" w:rsidP="00977A1B">
      <w:pPr>
        <w:pStyle w:val="ParagraphSpacer10"/>
      </w:pPr>
    </w:p>
    <w:p w14:paraId="0FEB1690" w14:textId="77777777" w:rsidR="008F03D1" w:rsidRDefault="008F03D1">
      <w:pPr>
        <w:pStyle w:val="FrontMatterHeader"/>
      </w:pPr>
      <w:bookmarkStart w:id="9" w:name="_Toc278187084"/>
      <w:bookmarkStart w:id="10" w:name="_Toc278189220"/>
      <w:r>
        <w:t>List of Tables</w:t>
      </w:r>
      <w:bookmarkEnd w:id="9"/>
      <w:bookmarkEnd w:id="10"/>
    </w:p>
    <w:p w14:paraId="6B6DE50D" w14:textId="77777777" w:rsidR="00B113EA" w:rsidRDefault="00FF16C8">
      <w:pPr>
        <w:pStyle w:val="TableofFigures"/>
        <w:rPr>
          <w:rFonts w:asciiTheme="minorHAnsi" w:eastAsiaTheme="minorEastAsia" w:hAnsiTheme="minorHAnsi" w:cstheme="minorBidi"/>
          <w:sz w:val="22"/>
          <w:szCs w:val="22"/>
        </w:rPr>
      </w:pPr>
      <w:r>
        <w:fldChar w:fldCharType="begin"/>
      </w:r>
      <w:r w:rsidR="00C9503C">
        <w:instrText xml:space="preserve"> TOC \h \z \t "Caption" \c "Table" </w:instrText>
      </w:r>
      <w:r>
        <w:fldChar w:fldCharType="separate"/>
      </w:r>
      <w:hyperlink w:anchor="_Toc444160462" w:history="1">
        <w:r w:rsidR="00B113EA" w:rsidRPr="00603188">
          <w:rPr>
            <w:rStyle w:val="Hyperlink"/>
            <w:rFonts w:eastAsiaTheme="majorEastAsia"/>
          </w:rPr>
          <w:t>Table 1 - Implementation Points of Contact</w:t>
        </w:r>
        <w:r w:rsidR="00B113EA">
          <w:rPr>
            <w:webHidden/>
          </w:rPr>
          <w:tab/>
        </w:r>
        <w:r w:rsidR="00B113EA">
          <w:rPr>
            <w:webHidden/>
          </w:rPr>
          <w:fldChar w:fldCharType="begin"/>
        </w:r>
        <w:r w:rsidR="00B113EA">
          <w:rPr>
            <w:webHidden/>
          </w:rPr>
          <w:instrText xml:space="preserve"> PAGEREF _Toc444160462 \h </w:instrText>
        </w:r>
        <w:r w:rsidR="00B113EA">
          <w:rPr>
            <w:webHidden/>
          </w:rPr>
        </w:r>
        <w:r w:rsidR="00B113EA">
          <w:rPr>
            <w:webHidden/>
          </w:rPr>
          <w:fldChar w:fldCharType="separate"/>
        </w:r>
        <w:r w:rsidR="004760C4">
          <w:rPr>
            <w:webHidden/>
          </w:rPr>
          <w:t>4</w:t>
        </w:r>
        <w:r w:rsidR="00B113EA">
          <w:rPr>
            <w:webHidden/>
          </w:rPr>
          <w:fldChar w:fldCharType="end"/>
        </w:r>
      </w:hyperlink>
    </w:p>
    <w:p w14:paraId="71F9244C" w14:textId="77777777" w:rsidR="00B113EA" w:rsidRDefault="007B488B">
      <w:pPr>
        <w:pStyle w:val="TableofFigures"/>
        <w:rPr>
          <w:rFonts w:asciiTheme="minorHAnsi" w:eastAsiaTheme="minorEastAsia" w:hAnsiTheme="minorHAnsi" w:cstheme="minorBidi"/>
          <w:sz w:val="22"/>
          <w:szCs w:val="22"/>
        </w:rPr>
      </w:pPr>
      <w:hyperlink w:anchor="_Toc444160463" w:history="1">
        <w:r w:rsidR="00B113EA" w:rsidRPr="00603188">
          <w:rPr>
            <w:rStyle w:val="Hyperlink"/>
            <w:rFonts w:eastAsiaTheme="majorEastAsia"/>
          </w:rPr>
          <w:t>Table 2 - Implementation Schedule</w:t>
        </w:r>
        <w:r w:rsidR="00B113EA">
          <w:rPr>
            <w:webHidden/>
          </w:rPr>
          <w:tab/>
        </w:r>
        <w:r w:rsidR="00B113EA">
          <w:rPr>
            <w:webHidden/>
          </w:rPr>
          <w:fldChar w:fldCharType="begin"/>
        </w:r>
        <w:r w:rsidR="00B113EA">
          <w:rPr>
            <w:webHidden/>
          </w:rPr>
          <w:instrText xml:space="preserve"> PAGEREF _Toc444160463 \h </w:instrText>
        </w:r>
        <w:r w:rsidR="00B113EA">
          <w:rPr>
            <w:webHidden/>
          </w:rPr>
        </w:r>
        <w:r w:rsidR="00B113EA">
          <w:rPr>
            <w:webHidden/>
          </w:rPr>
          <w:fldChar w:fldCharType="separate"/>
        </w:r>
        <w:r w:rsidR="004760C4">
          <w:rPr>
            <w:webHidden/>
          </w:rPr>
          <w:t>6</w:t>
        </w:r>
        <w:r w:rsidR="00B113EA">
          <w:rPr>
            <w:webHidden/>
          </w:rPr>
          <w:fldChar w:fldCharType="end"/>
        </w:r>
      </w:hyperlink>
    </w:p>
    <w:p w14:paraId="7DF26C1F" w14:textId="77777777" w:rsidR="00B113EA" w:rsidRDefault="007B488B">
      <w:pPr>
        <w:pStyle w:val="TableofFigures"/>
        <w:rPr>
          <w:rFonts w:asciiTheme="minorHAnsi" w:eastAsiaTheme="minorEastAsia" w:hAnsiTheme="minorHAnsi" w:cstheme="minorBidi"/>
          <w:sz w:val="22"/>
          <w:szCs w:val="22"/>
        </w:rPr>
      </w:pPr>
      <w:hyperlink w:anchor="_Toc444160464" w:history="1">
        <w:r w:rsidR="00B113EA" w:rsidRPr="00603188">
          <w:rPr>
            <w:rStyle w:val="Hyperlink"/>
            <w:rFonts w:eastAsiaTheme="majorEastAsia"/>
          </w:rPr>
          <w:t>Table 3 - Implementation Personnel Requirements</w:t>
        </w:r>
        <w:r w:rsidR="00B113EA">
          <w:rPr>
            <w:webHidden/>
          </w:rPr>
          <w:tab/>
        </w:r>
        <w:r w:rsidR="00B113EA">
          <w:rPr>
            <w:webHidden/>
          </w:rPr>
          <w:fldChar w:fldCharType="begin"/>
        </w:r>
        <w:r w:rsidR="00B113EA">
          <w:rPr>
            <w:webHidden/>
          </w:rPr>
          <w:instrText xml:space="preserve"> PAGEREF _Toc444160464 \h </w:instrText>
        </w:r>
        <w:r w:rsidR="00B113EA">
          <w:rPr>
            <w:webHidden/>
          </w:rPr>
        </w:r>
        <w:r w:rsidR="00B113EA">
          <w:rPr>
            <w:webHidden/>
          </w:rPr>
          <w:fldChar w:fldCharType="separate"/>
        </w:r>
        <w:r w:rsidR="004760C4">
          <w:rPr>
            <w:webHidden/>
          </w:rPr>
          <w:t>10</w:t>
        </w:r>
        <w:r w:rsidR="00B113EA">
          <w:rPr>
            <w:webHidden/>
          </w:rPr>
          <w:fldChar w:fldCharType="end"/>
        </w:r>
      </w:hyperlink>
    </w:p>
    <w:p w14:paraId="582ACC7C" w14:textId="77777777" w:rsidR="00B113EA" w:rsidRDefault="007B488B">
      <w:pPr>
        <w:pStyle w:val="TableofFigures"/>
        <w:rPr>
          <w:rFonts w:asciiTheme="minorHAnsi" w:eastAsiaTheme="minorEastAsia" w:hAnsiTheme="minorHAnsi" w:cstheme="minorBidi"/>
          <w:sz w:val="22"/>
          <w:szCs w:val="22"/>
        </w:rPr>
      </w:pPr>
      <w:hyperlink w:anchor="_Toc444160465" w:history="1">
        <w:r w:rsidR="00B113EA" w:rsidRPr="00603188">
          <w:rPr>
            <w:rStyle w:val="Hyperlink"/>
            <w:rFonts w:eastAsiaTheme="majorEastAsia"/>
          </w:rPr>
          <w:t>Table 4 - Record of Changes</w:t>
        </w:r>
        <w:r w:rsidR="00B113EA">
          <w:rPr>
            <w:webHidden/>
          </w:rPr>
          <w:tab/>
        </w:r>
        <w:r w:rsidR="00B113EA">
          <w:rPr>
            <w:webHidden/>
          </w:rPr>
          <w:fldChar w:fldCharType="begin"/>
        </w:r>
        <w:r w:rsidR="00B113EA">
          <w:rPr>
            <w:webHidden/>
          </w:rPr>
          <w:instrText xml:space="preserve"> PAGEREF _Toc444160465 \h </w:instrText>
        </w:r>
        <w:r w:rsidR="00B113EA">
          <w:rPr>
            <w:webHidden/>
          </w:rPr>
        </w:r>
        <w:r w:rsidR="00B113EA">
          <w:rPr>
            <w:webHidden/>
          </w:rPr>
          <w:fldChar w:fldCharType="separate"/>
        </w:r>
        <w:r w:rsidR="004760C4">
          <w:rPr>
            <w:webHidden/>
          </w:rPr>
          <w:t>14</w:t>
        </w:r>
        <w:r w:rsidR="00B113EA">
          <w:rPr>
            <w:webHidden/>
          </w:rPr>
          <w:fldChar w:fldCharType="end"/>
        </w:r>
      </w:hyperlink>
    </w:p>
    <w:p w14:paraId="7CF3882F" w14:textId="77777777" w:rsidR="00B113EA" w:rsidRDefault="007B488B">
      <w:pPr>
        <w:pStyle w:val="TableofFigures"/>
        <w:rPr>
          <w:rFonts w:asciiTheme="minorHAnsi" w:eastAsiaTheme="minorEastAsia" w:hAnsiTheme="minorHAnsi" w:cstheme="minorBidi"/>
          <w:sz w:val="22"/>
          <w:szCs w:val="22"/>
        </w:rPr>
      </w:pPr>
      <w:hyperlink w:anchor="_Toc444160466" w:history="1">
        <w:r w:rsidR="00B113EA" w:rsidRPr="00603188">
          <w:rPr>
            <w:rStyle w:val="Hyperlink"/>
            <w:rFonts w:eastAsiaTheme="majorEastAsia"/>
          </w:rPr>
          <w:t>Table 5 - Acronyms</w:t>
        </w:r>
        <w:r w:rsidR="00B113EA">
          <w:rPr>
            <w:webHidden/>
          </w:rPr>
          <w:tab/>
        </w:r>
        <w:r w:rsidR="00B113EA">
          <w:rPr>
            <w:webHidden/>
          </w:rPr>
          <w:fldChar w:fldCharType="begin"/>
        </w:r>
        <w:r w:rsidR="00B113EA">
          <w:rPr>
            <w:webHidden/>
          </w:rPr>
          <w:instrText xml:space="preserve"> PAGEREF _Toc444160466 \h </w:instrText>
        </w:r>
        <w:r w:rsidR="00B113EA">
          <w:rPr>
            <w:webHidden/>
          </w:rPr>
        </w:r>
        <w:r w:rsidR="00B113EA">
          <w:rPr>
            <w:webHidden/>
          </w:rPr>
          <w:fldChar w:fldCharType="separate"/>
        </w:r>
        <w:r w:rsidR="004760C4">
          <w:rPr>
            <w:webHidden/>
          </w:rPr>
          <w:t>15</w:t>
        </w:r>
        <w:r w:rsidR="00B113EA">
          <w:rPr>
            <w:webHidden/>
          </w:rPr>
          <w:fldChar w:fldCharType="end"/>
        </w:r>
      </w:hyperlink>
    </w:p>
    <w:p w14:paraId="25BC7CCB" w14:textId="77777777" w:rsidR="00B113EA" w:rsidRDefault="007B488B">
      <w:pPr>
        <w:pStyle w:val="TableofFigures"/>
        <w:rPr>
          <w:rFonts w:asciiTheme="minorHAnsi" w:eastAsiaTheme="minorEastAsia" w:hAnsiTheme="minorHAnsi" w:cstheme="minorBidi"/>
          <w:sz w:val="22"/>
          <w:szCs w:val="22"/>
        </w:rPr>
      </w:pPr>
      <w:hyperlink w:anchor="_Toc444160467" w:history="1">
        <w:r w:rsidR="00B113EA" w:rsidRPr="00603188">
          <w:rPr>
            <w:rStyle w:val="Hyperlink"/>
            <w:rFonts w:eastAsiaTheme="majorEastAsia"/>
          </w:rPr>
          <w:t>Table 6 - Glossary</w:t>
        </w:r>
        <w:r w:rsidR="00B113EA">
          <w:rPr>
            <w:webHidden/>
          </w:rPr>
          <w:tab/>
        </w:r>
        <w:r w:rsidR="00B113EA">
          <w:rPr>
            <w:webHidden/>
          </w:rPr>
          <w:fldChar w:fldCharType="begin"/>
        </w:r>
        <w:r w:rsidR="00B113EA">
          <w:rPr>
            <w:webHidden/>
          </w:rPr>
          <w:instrText xml:space="preserve"> PAGEREF _Toc444160467 \h </w:instrText>
        </w:r>
        <w:r w:rsidR="00B113EA">
          <w:rPr>
            <w:webHidden/>
          </w:rPr>
        </w:r>
        <w:r w:rsidR="00B113EA">
          <w:rPr>
            <w:webHidden/>
          </w:rPr>
          <w:fldChar w:fldCharType="separate"/>
        </w:r>
        <w:r w:rsidR="004760C4">
          <w:rPr>
            <w:webHidden/>
          </w:rPr>
          <w:t>16</w:t>
        </w:r>
        <w:r w:rsidR="00B113EA">
          <w:rPr>
            <w:webHidden/>
          </w:rPr>
          <w:fldChar w:fldCharType="end"/>
        </w:r>
      </w:hyperlink>
    </w:p>
    <w:p w14:paraId="4B0C4C0A" w14:textId="77777777" w:rsidR="00B113EA" w:rsidRDefault="007B488B">
      <w:pPr>
        <w:pStyle w:val="TableofFigures"/>
        <w:rPr>
          <w:rFonts w:asciiTheme="minorHAnsi" w:eastAsiaTheme="minorEastAsia" w:hAnsiTheme="minorHAnsi" w:cstheme="minorBidi"/>
          <w:sz w:val="22"/>
          <w:szCs w:val="22"/>
        </w:rPr>
      </w:pPr>
      <w:hyperlink w:anchor="_Toc444160468" w:history="1">
        <w:r w:rsidR="00B113EA" w:rsidRPr="00603188">
          <w:rPr>
            <w:rStyle w:val="Hyperlink"/>
            <w:rFonts w:eastAsiaTheme="majorEastAsia"/>
          </w:rPr>
          <w:t>Table 7 - Referenced Documents</w:t>
        </w:r>
        <w:r w:rsidR="00B113EA">
          <w:rPr>
            <w:webHidden/>
          </w:rPr>
          <w:tab/>
        </w:r>
        <w:r w:rsidR="00B113EA">
          <w:rPr>
            <w:webHidden/>
          </w:rPr>
          <w:fldChar w:fldCharType="begin"/>
        </w:r>
        <w:r w:rsidR="00B113EA">
          <w:rPr>
            <w:webHidden/>
          </w:rPr>
          <w:instrText xml:space="preserve"> PAGEREF _Toc444160468 \h </w:instrText>
        </w:r>
        <w:r w:rsidR="00B113EA">
          <w:rPr>
            <w:webHidden/>
          </w:rPr>
        </w:r>
        <w:r w:rsidR="00B113EA">
          <w:rPr>
            <w:webHidden/>
          </w:rPr>
          <w:fldChar w:fldCharType="separate"/>
        </w:r>
        <w:r w:rsidR="004760C4">
          <w:rPr>
            <w:webHidden/>
          </w:rPr>
          <w:t>17</w:t>
        </w:r>
        <w:r w:rsidR="00B113EA">
          <w:rPr>
            <w:webHidden/>
          </w:rPr>
          <w:fldChar w:fldCharType="end"/>
        </w:r>
      </w:hyperlink>
    </w:p>
    <w:p w14:paraId="31CE02BC" w14:textId="77777777" w:rsidR="00B113EA" w:rsidRDefault="007B488B">
      <w:pPr>
        <w:pStyle w:val="TableofFigures"/>
        <w:rPr>
          <w:rFonts w:asciiTheme="minorHAnsi" w:eastAsiaTheme="minorEastAsia" w:hAnsiTheme="minorHAnsi" w:cstheme="minorBidi"/>
          <w:sz w:val="22"/>
          <w:szCs w:val="22"/>
        </w:rPr>
      </w:pPr>
      <w:hyperlink w:anchor="_Toc444160469" w:history="1">
        <w:r w:rsidR="00B113EA" w:rsidRPr="00603188">
          <w:rPr>
            <w:rStyle w:val="Hyperlink"/>
            <w:rFonts w:eastAsiaTheme="majorEastAsia"/>
          </w:rPr>
          <w:t>Table 8 - Approvals</w:t>
        </w:r>
        <w:r w:rsidR="00B113EA">
          <w:rPr>
            <w:webHidden/>
          </w:rPr>
          <w:tab/>
        </w:r>
        <w:r w:rsidR="00B113EA">
          <w:rPr>
            <w:webHidden/>
          </w:rPr>
          <w:fldChar w:fldCharType="begin"/>
        </w:r>
        <w:r w:rsidR="00B113EA">
          <w:rPr>
            <w:webHidden/>
          </w:rPr>
          <w:instrText xml:space="preserve"> PAGEREF _Toc444160469 \h </w:instrText>
        </w:r>
        <w:r w:rsidR="00B113EA">
          <w:rPr>
            <w:webHidden/>
          </w:rPr>
        </w:r>
        <w:r w:rsidR="00B113EA">
          <w:rPr>
            <w:webHidden/>
          </w:rPr>
          <w:fldChar w:fldCharType="separate"/>
        </w:r>
        <w:r w:rsidR="004760C4">
          <w:rPr>
            <w:webHidden/>
          </w:rPr>
          <w:t>18</w:t>
        </w:r>
        <w:r w:rsidR="00B113EA">
          <w:rPr>
            <w:webHidden/>
          </w:rPr>
          <w:fldChar w:fldCharType="end"/>
        </w:r>
      </w:hyperlink>
    </w:p>
    <w:p w14:paraId="474BBDBD" w14:textId="77777777" w:rsidR="00B113EA" w:rsidRDefault="007B488B">
      <w:pPr>
        <w:pStyle w:val="TableofFigures"/>
        <w:rPr>
          <w:rFonts w:asciiTheme="minorHAnsi" w:eastAsiaTheme="minorEastAsia" w:hAnsiTheme="minorHAnsi" w:cstheme="minorBidi"/>
          <w:sz w:val="22"/>
          <w:szCs w:val="22"/>
        </w:rPr>
      </w:pPr>
      <w:hyperlink w:anchor="_Toc444160470" w:history="1">
        <w:r w:rsidR="00B113EA" w:rsidRPr="00603188">
          <w:rPr>
            <w:rStyle w:val="Hyperlink"/>
            <w:rFonts w:eastAsiaTheme="majorEastAsia"/>
          </w:rPr>
          <w:t>Table 9 - XLC Template Revision History</w:t>
        </w:r>
        <w:r w:rsidR="00B113EA">
          <w:rPr>
            <w:webHidden/>
          </w:rPr>
          <w:tab/>
        </w:r>
        <w:r w:rsidR="00B113EA">
          <w:rPr>
            <w:webHidden/>
          </w:rPr>
          <w:fldChar w:fldCharType="begin"/>
        </w:r>
        <w:r w:rsidR="00B113EA">
          <w:rPr>
            <w:webHidden/>
          </w:rPr>
          <w:instrText xml:space="preserve"> PAGEREF _Toc444160470 \h </w:instrText>
        </w:r>
        <w:r w:rsidR="00B113EA">
          <w:rPr>
            <w:webHidden/>
          </w:rPr>
        </w:r>
        <w:r w:rsidR="00B113EA">
          <w:rPr>
            <w:webHidden/>
          </w:rPr>
          <w:fldChar w:fldCharType="separate"/>
        </w:r>
        <w:r w:rsidR="004760C4">
          <w:rPr>
            <w:webHidden/>
          </w:rPr>
          <w:t>21</w:t>
        </w:r>
        <w:r w:rsidR="00B113EA">
          <w:rPr>
            <w:webHidden/>
          </w:rPr>
          <w:fldChar w:fldCharType="end"/>
        </w:r>
      </w:hyperlink>
    </w:p>
    <w:p w14:paraId="0FEB1698" w14:textId="77777777" w:rsidR="008F03D1" w:rsidRDefault="00FF16C8">
      <w:pPr>
        <w:rPr>
          <w:noProof/>
        </w:rPr>
      </w:pPr>
      <w:r>
        <w:rPr>
          <w:noProof/>
          <w:sz w:val="24"/>
        </w:rPr>
        <w:fldChar w:fldCharType="end"/>
      </w:r>
    </w:p>
    <w:p w14:paraId="0FEB1699" w14:textId="77777777" w:rsidR="005112C8" w:rsidRDefault="005112C8" w:rsidP="005112C8">
      <w:pPr>
        <w:pStyle w:val="FrontMatterHeader"/>
        <w:rPr>
          <w:rFonts w:cs="Arial"/>
          <w:szCs w:val="22"/>
        </w:rPr>
        <w:sectPr w:rsidR="005112C8" w:rsidSect="00A44224">
          <w:headerReference w:type="default" r:id="rId12"/>
          <w:footerReference w:type="default" r:id="rId13"/>
          <w:pgSz w:w="12240" w:h="15840" w:code="1"/>
          <w:pgMar w:top="1440" w:right="1440" w:bottom="1440" w:left="1440" w:header="504" w:footer="504" w:gutter="0"/>
          <w:pgNumType w:fmt="lowerRoman"/>
          <w:cols w:space="720"/>
          <w:titlePg/>
          <w:docGrid w:linePitch="299"/>
        </w:sectPr>
      </w:pPr>
      <w:bookmarkStart w:id="11" w:name="_Toc278187080"/>
      <w:bookmarkStart w:id="12" w:name="_Toc278189216"/>
    </w:p>
    <w:p w14:paraId="0FEB169A" w14:textId="77777777" w:rsidR="00721854" w:rsidRDefault="002B5238" w:rsidP="009461A0">
      <w:pPr>
        <w:pStyle w:val="Heading2"/>
      </w:pPr>
      <w:bookmarkStart w:id="13" w:name="_Toc396111595"/>
      <w:bookmarkStart w:id="14" w:name="_Toc443996719"/>
      <w:bookmarkStart w:id="15" w:name="_Toc444160422"/>
      <w:bookmarkStart w:id="16" w:name="_Toc497871702"/>
      <w:bookmarkStart w:id="17" w:name="_Toc497872046"/>
      <w:bookmarkStart w:id="18" w:name="_Toc497872814"/>
      <w:bookmarkStart w:id="19" w:name="_Toc497872969"/>
      <w:bookmarkStart w:id="20" w:name="_Toc497873017"/>
      <w:bookmarkEnd w:id="5"/>
      <w:bookmarkEnd w:id="6"/>
      <w:bookmarkEnd w:id="7"/>
      <w:bookmarkEnd w:id="8"/>
      <w:bookmarkEnd w:id="11"/>
      <w:bookmarkEnd w:id="12"/>
      <w:r>
        <w:lastRenderedPageBreak/>
        <w:t>Introduction</w:t>
      </w:r>
      <w:bookmarkEnd w:id="13"/>
      <w:bookmarkEnd w:id="14"/>
      <w:bookmarkEnd w:id="15"/>
    </w:p>
    <w:p w14:paraId="0FEB169B" w14:textId="4756839C" w:rsidR="00721854" w:rsidRPr="009C128C" w:rsidRDefault="00512249" w:rsidP="00977A1B">
      <w:pPr>
        <w:pStyle w:val="InstructionalText"/>
      </w:pPr>
      <w:r>
        <w:t xml:space="preserve">Instructions: </w:t>
      </w:r>
      <w:r w:rsidR="002B5238" w:rsidRPr="002B5238">
        <w:t>Provide full identifying information for the automated system, application, or situation for which the Implementation Plan applies, including as applicable, identifications number(s), title(s)/name(s), abbreviation(s)/acronym(s), part number(s), version number(s), and release number(s).</w:t>
      </w:r>
      <w:r w:rsidR="009D222E">
        <w:t xml:space="preserve"> </w:t>
      </w:r>
      <w:r w:rsidR="002B5238" w:rsidRPr="002B5238">
        <w:t>Summarize the purpose of the document, the scope of activities that resulted in its development, the intended audience for the document, and expected evolution of the document.</w:t>
      </w:r>
      <w:r w:rsidR="009D222E">
        <w:t xml:space="preserve"> </w:t>
      </w:r>
      <w:r w:rsidR="002B5238" w:rsidRPr="002B5238">
        <w:t>Also describe any security or privacy considerations associated with</w:t>
      </w:r>
      <w:r w:rsidR="002B5238">
        <w:t xml:space="preserve"> use of the Implementation Plan</w:t>
      </w:r>
      <w:r w:rsidR="00F149A2">
        <w:t>.</w:t>
      </w:r>
    </w:p>
    <w:p w14:paraId="0FEB169C" w14:textId="77777777" w:rsidR="00220648" w:rsidRDefault="002B5238" w:rsidP="009461A0">
      <w:pPr>
        <w:pStyle w:val="Heading2"/>
      </w:pPr>
      <w:bookmarkStart w:id="21" w:name="_Toc288057811"/>
      <w:bookmarkStart w:id="22" w:name="_Toc288057812"/>
      <w:bookmarkStart w:id="23" w:name="_Toc288057813"/>
      <w:bookmarkStart w:id="24" w:name="_Toc288057814"/>
      <w:bookmarkStart w:id="25" w:name="_Toc288057839"/>
      <w:bookmarkStart w:id="26" w:name="_Toc288057840"/>
      <w:bookmarkStart w:id="27" w:name="_Toc396111596"/>
      <w:bookmarkStart w:id="28" w:name="_Toc443996720"/>
      <w:bookmarkStart w:id="29" w:name="_Toc444160423"/>
      <w:bookmarkStart w:id="30" w:name="_Toc490026795"/>
      <w:bookmarkEnd w:id="16"/>
      <w:bookmarkEnd w:id="17"/>
      <w:bookmarkEnd w:id="18"/>
      <w:bookmarkEnd w:id="19"/>
      <w:bookmarkEnd w:id="20"/>
      <w:bookmarkEnd w:id="21"/>
      <w:bookmarkEnd w:id="22"/>
      <w:bookmarkEnd w:id="23"/>
      <w:bookmarkEnd w:id="24"/>
      <w:bookmarkEnd w:id="25"/>
      <w:bookmarkEnd w:id="26"/>
      <w:r>
        <w:lastRenderedPageBreak/>
        <w:t>Overview</w:t>
      </w:r>
      <w:bookmarkEnd w:id="27"/>
      <w:bookmarkEnd w:id="28"/>
      <w:bookmarkEnd w:id="29"/>
    </w:p>
    <w:p w14:paraId="0FEB169D" w14:textId="5BE5B6A4" w:rsidR="002B5238" w:rsidRDefault="002B5238" w:rsidP="00977A1B">
      <w:pPr>
        <w:pStyle w:val="InstructionalText"/>
      </w:pPr>
      <w:r>
        <w:t xml:space="preserve">Instructions: </w:t>
      </w:r>
      <w:r w:rsidRPr="002B5238">
        <w:t>Briefly describe the purpose and context for the system or situation, and summarize the history of its development.</w:t>
      </w:r>
      <w:r w:rsidR="009D222E">
        <w:t xml:space="preserve"> </w:t>
      </w:r>
      <w:r w:rsidRPr="002B5238">
        <w:t>Include the high-level context diagram(s) for the system and subsystems previously provided in the System Design Document (SDD), updated as necessary to reflect any changes that have been made based on more current information or understanding.</w:t>
      </w:r>
      <w:r w:rsidR="009D222E">
        <w:t xml:space="preserve"> </w:t>
      </w:r>
      <w:r w:rsidRPr="002B5238">
        <w:t>If the high-level context diagram has been updated, identify the</w:t>
      </w:r>
      <w:r>
        <w:t xml:space="preserve"> changes that were made and why.</w:t>
      </w:r>
    </w:p>
    <w:p w14:paraId="0FEB169E" w14:textId="77777777" w:rsidR="002B5238" w:rsidRDefault="002B5238" w:rsidP="009461A0">
      <w:pPr>
        <w:pStyle w:val="Heading3"/>
      </w:pPr>
      <w:bookmarkStart w:id="31" w:name="_Toc396111597"/>
      <w:bookmarkStart w:id="32" w:name="_Toc443996721"/>
      <w:bookmarkStart w:id="33" w:name="_Toc444160424"/>
      <w:r>
        <w:t>System/Situation Description</w:t>
      </w:r>
      <w:bookmarkEnd w:id="31"/>
      <w:bookmarkEnd w:id="32"/>
      <w:bookmarkEnd w:id="33"/>
    </w:p>
    <w:p w14:paraId="0FEB169F" w14:textId="40777FCA" w:rsidR="002B5238" w:rsidRDefault="002B5238" w:rsidP="00977A1B">
      <w:pPr>
        <w:pStyle w:val="InstructionalText"/>
      </w:pPr>
      <w:r>
        <w:t xml:space="preserve">Instructions: </w:t>
      </w:r>
      <w:r w:rsidRPr="002B5238">
        <w:t>Provide an overview of the processes that the system or situation is intended to support.</w:t>
      </w:r>
      <w:r w:rsidR="009D222E">
        <w:t xml:space="preserve"> </w:t>
      </w:r>
      <w:r w:rsidRPr="002B5238">
        <w:t>If applicable, provide a general description of the type of data maintained and the operational sources and uses of those data.</w:t>
      </w:r>
      <w:r w:rsidR="009D222E">
        <w:t xml:space="preserve"> </w:t>
      </w:r>
      <w:r w:rsidRPr="002B5238">
        <w:t>This information may be obtained from the SDD</w:t>
      </w:r>
      <w:r>
        <w:t>.</w:t>
      </w:r>
    </w:p>
    <w:p w14:paraId="0FEB16A0" w14:textId="77777777" w:rsidR="002B5238" w:rsidRDefault="002B5238" w:rsidP="009461A0">
      <w:pPr>
        <w:pStyle w:val="Heading3"/>
      </w:pPr>
      <w:bookmarkStart w:id="34" w:name="_Toc396111598"/>
      <w:bookmarkStart w:id="35" w:name="_Toc443996722"/>
      <w:bookmarkStart w:id="36" w:name="_Toc444160425"/>
      <w:r>
        <w:t>System/Situation Organization</w:t>
      </w:r>
      <w:bookmarkEnd w:id="34"/>
      <w:bookmarkEnd w:id="35"/>
      <w:bookmarkEnd w:id="36"/>
    </w:p>
    <w:p w14:paraId="0FEB16A1" w14:textId="3FBBDAE1" w:rsidR="002B5238" w:rsidRPr="002B5238" w:rsidRDefault="002B5238" w:rsidP="00977A1B">
      <w:pPr>
        <w:pStyle w:val="InstructionalText"/>
      </w:pPr>
      <w:r>
        <w:t xml:space="preserve">Instructions: </w:t>
      </w:r>
      <w:r w:rsidRPr="002B5238">
        <w:t>Provide a brief description of the system or situation architecture and the major system/ situation components essential to the implementation.</w:t>
      </w:r>
      <w:r w:rsidR="009D222E">
        <w:t xml:space="preserve"> </w:t>
      </w:r>
      <w:r w:rsidRPr="002B5238">
        <w:t>Describe hardware, software, and communications, as appropriate.</w:t>
      </w:r>
      <w:r w:rsidR="009D222E">
        <w:t xml:space="preserve"> </w:t>
      </w:r>
      <w:r w:rsidRPr="002B5238">
        <w:t>Include any charts, diagrams, and/or graphics as necessary. This information may be obtained from the System Architecture section of the SDD</w:t>
      </w:r>
      <w:r>
        <w:t>.</w:t>
      </w:r>
    </w:p>
    <w:p w14:paraId="0FEB16A2" w14:textId="77777777" w:rsidR="00220648" w:rsidRDefault="002B6CA9" w:rsidP="009461A0">
      <w:pPr>
        <w:pStyle w:val="Heading2"/>
      </w:pPr>
      <w:bookmarkStart w:id="37" w:name="_Toc396111599"/>
      <w:bookmarkStart w:id="38" w:name="_Toc443996723"/>
      <w:bookmarkStart w:id="39" w:name="_Toc444160426"/>
      <w:r>
        <w:lastRenderedPageBreak/>
        <w:t>Assumptions/Constraints/Risks</w:t>
      </w:r>
      <w:bookmarkEnd w:id="37"/>
      <w:bookmarkEnd w:id="38"/>
      <w:bookmarkEnd w:id="39"/>
    </w:p>
    <w:p w14:paraId="0FEB16A3" w14:textId="77777777" w:rsidR="00220648" w:rsidRDefault="002B6CA9" w:rsidP="009461A0">
      <w:pPr>
        <w:pStyle w:val="Heading3"/>
      </w:pPr>
      <w:bookmarkStart w:id="40" w:name="_Toc396111600"/>
      <w:bookmarkStart w:id="41" w:name="_Toc443996724"/>
      <w:bookmarkStart w:id="42" w:name="_Toc444160427"/>
      <w:r>
        <w:t>Assumptions</w:t>
      </w:r>
      <w:bookmarkEnd w:id="40"/>
      <w:bookmarkEnd w:id="41"/>
      <w:bookmarkEnd w:id="42"/>
    </w:p>
    <w:p w14:paraId="0FEB16A4" w14:textId="3BAAADD1" w:rsidR="00F058C6" w:rsidRDefault="00F058C6" w:rsidP="00977A1B">
      <w:pPr>
        <w:pStyle w:val="InstructionalText"/>
      </w:pPr>
      <w:r w:rsidRPr="009C128C">
        <w:t xml:space="preserve">Instructions: </w:t>
      </w:r>
      <w:r w:rsidR="002B6CA9" w:rsidRPr="002B6CA9">
        <w:t>Describe any assumptions or dependencies regarding th</w:t>
      </w:r>
      <w:r w:rsidR="00397EA1">
        <w:t>e implementation of the system.</w:t>
      </w:r>
      <w:r w:rsidR="009D222E">
        <w:t xml:space="preserve"> </w:t>
      </w:r>
      <w:r w:rsidR="002B6CA9" w:rsidRPr="002B6CA9">
        <w:t>These may concern such issues as: related software or hardware, operating systems, or end-user characteristics</w:t>
      </w:r>
      <w:r w:rsidR="00E20CB6">
        <w:t>.</w:t>
      </w:r>
    </w:p>
    <w:p w14:paraId="0FEB16A5" w14:textId="77777777" w:rsidR="003B1269" w:rsidRDefault="002B6CA9" w:rsidP="009461A0">
      <w:pPr>
        <w:pStyle w:val="Heading3"/>
      </w:pPr>
      <w:bookmarkStart w:id="43" w:name="_Toc396111601"/>
      <w:bookmarkStart w:id="44" w:name="_Toc443996725"/>
      <w:bookmarkStart w:id="45" w:name="_Toc444160428"/>
      <w:r>
        <w:t>Constraints</w:t>
      </w:r>
      <w:bookmarkEnd w:id="43"/>
      <w:bookmarkEnd w:id="44"/>
      <w:bookmarkEnd w:id="45"/>
    </w:p>
    <w:p w14:paraId="0FEB16A6" w14:textId="46D5817D" w:rsidR="002B6CA9" w:rsidRDefault="00A1019A" w:rsidP="00977A1B">
      <w:pPr>
        <w:pStyle w:val="InstructionalText"/>
      </w:pPr>
      <w:bookmarkStart w:id="46" w:name="_Toc294191293"/>
      <w:r w:rsidRPr="009C128C">
        <w:t xml:space="preserve">Instructions: </w:t>
      </w:r>
      <w:r w:rsidR="002B6CA9">
        <w:t>Describe any limitations or constraints that have a significant impact on the implementation of the system.</w:t>
      </w:r>
      <w:r w:rsidR="009D222E">
        <w:t xml:space="preserve"> </w:t>
      </w:r>
      <w:r w:rsidR="002B6CA9">
        <w:t>Such constraints may be imposed by any of the following (the list is not exhaustive):</w:t>
      </w:r>
    </w:p>
    <w:p w14:paraId="0FEB16A7" w14:textId="77777777" w:rsidR="002B6CA9" w:rsidRDefault="002B6CA9" w:rsidP="00977A1B">
      <w:pPr>
        <w:pStyle w:val="InstructionalTextBullet"/>
      </w:pPr>
      <w:r>
        <w:t>Hardware or software environment</w:t>
      </w:r>
    </w:p>
    <w:p w14:paraId="0FEB16A8" w14:textId="77777777" w:rsidR="002B6CA9" w:rsidRDefault="002B6CA9" w:rsidP="00977A1B">
      <w:pPr>
        <w:pStyle w:val="InstructionalTextBullet"/>
      </w:pPr>
      <w:r>
        <w:t>End-user environment</w:t>
      </w:r>
    </w:p>
    <w:p w14:paraId="0FEB16A9" w14:textId="77777777" w:rsidR="002B6CA9" w:rsidRDefault="002B6CA9" w:rsidP="00977A1B">
      <w:pPr>
        <w:pStyle w:val="InstructionalTextBullet"/>
      </w:pPr>
      <w:r>
        <w:t>Availability of resources</w:t>
      </w:r>
    </w:p>
    <w:p w14:paraId="0FEB16AA" w14:textId="77777777" w:rsidR="002B6CA9" w:rsidRDefault="002B6CA9" w:rsidP="00977A1B">
      <w:pPr>
        <w:pStyle w:val="InstructionalTextBullet"/>
      </w:pPr>
      <w:r>
        <w:t>Interoperability requirements</w:t>
      </w:r>
    </w:p>
    <w:p w14:paraId="0FEB16AB" w14:textId="77777777" w:rsidR="002B6CA9" w:rsidRDefault="002B6CA9" w:rsidP="00977A1B">
      <w:pPr>
        <w:pStyle w:val="InstructionalTextBullet"/>
      </w:pPr>
      <w:r>
        <w:t>Interface/protocol requirements</w:t>
      </w:r>
    </w:p>
    <w:p w14:paraId="0FEB16AC" w14:textId="45D2B8E6" w:rsidR="00A1019A" w:rsidRPr="009C128C" w:rsidRDefault="002B6CA9" w:rsidP="00977A1B">
      <w:pPr>
        <w:pStyle w:val="InstructionalTextBullet"/>
      </w:pPr>
      <w:r>
        <w:t>Data repository and distribution requirements</w:t>
      </w:r>
    </w:p>
    <w:p w14:paraId="0FEB16AD" w14:textId="77777777" w:rsidR="003B1269" w:rsidRPr="003B1269" w:rsidRDefault="002B6CA9" w:rsidP="009461A0">
      <w:pPr>
        <w:pStyle w:val="Heading3"/>
      </w:pPr>
      <w:bookmarkStart w:id="47" w:name="_Toc396111602"/>
      <w:bookmarkStart w:id="48" w:name="_Toc443996726"/>
      <w:bookmarkStart w:id="49" w:name="_Toc444160429"/>
      <w:bookmarkEnd w:id="46"/>
      <w:r>
        <w:t>Risks</w:t>
      </w:r>
      <w:bookmarkEnd w:id="47"/>
      <w:bookmarkEnd w:id="48"/>
      <w:bookmarkEnd w:id="49"/>
    </w:p>
    <w:p w14:paraId="0FEB16AE" w14:textId="77777777" w:rsidR="003B1269" w:rsidRPr="009C128C" w:rsidRDefault="003B1269" w:rsidP="00977A1B">
      <w:pPr>
        <w:pStyle w:val="InstructionalText"/>
      </w:pPr>
      <w:r w:rsidRPr="009C128C">
        <w:t xml:space="preserve">Instructions: </w:t>
      </w:r>
      <w:r w:rsidR="002B6CA9" w:rsidRPr="002B6CA9">
        <w:t>Describe any risks associated with implementation of the system and proposed mitigation strategies</w:t>
      </w:r>
      <w:r w:rsidRPr="009C128C">
        <w:t>.</w:t>
      </w:r>
    </w:p>
    <w:p w14:paraId="0FEB16AF" w14:textId="77777777" w:rsidR="003B1269" w:rsidRPr="00275DED" w:rsidRDefault="002B6CA9" w:rsidP="009461A0">
      <w:pPr>
        <w:pStyle w:val="Heading2"/>
      </w:pPr>
      <w:bookmarkStart w:id="50" w:name="_Toc396111603"/>
      <w:bookmarkStart w:id="51" w:name="_Toc443996727"/>
      <w:bookmarkStart w:id="52" w:name="_Toc444160430"/>
      <w:r>
        <w:lastRenderedPageBreak/>
        <w:t>Implementation Overview</w:t>
      </w:r>
      <w:bookmarkEnd w:id="50"/>
      <w:bookmarkEnd w:id="51"/>
      <w:bookmarkEnd w:id="52"/>
    </w:p>
    <w:p w14:paraId="0FEB16B0" w14:textId="77777777" w:rsidR="003B1269" w:rsidRPr="00F149A2" w:rsidRDefault="003B1269" w:rsidP="00977A1B">
      <w:pPr>
        <w:pStyle w:val="InstructionalText"/>
      </w:pPr>
      <w:r w:rsidRPr="00F149A2">
        <w:t xml:space="preserve">Instructions: </w:t>
      </w:r>
      <w:r w:rsidR="002B6CA9" w:rsidRPr="002B6CA9">
        <w:t>Briefly summarize the implementation effort that is described in detail in the following subordinate sections</w:t>
      </w:r>
      <w:r w:rsidRPr="00F149A2">
        <w:t>.</w:t>
      </w:r>
    </w:p>
    <w:p w14:paraId="0FEB16B1" w14:textId="77777777" w:rsidR="003B1269" w:rsidRPr="00547FDD" w:rsidRDefault="002B6CA9" w:rsidP="009461A0">
      <w:pPr>
        <w:pStyle w:val="Heading3"/>
      </w:pPr>
      <w:bookmarkStart w:id="53" w:name="_Toc396111604"/>
      <w:bookmarkStart w:id="54" w:name="_Toc443996728"/>
      <w:bookmarkStart w:id="55" w:name="_Toc444160431"/>
      <w:r>
        <w:t>Implementation Description</w:t>
      </w:r>
      <w:bookmarkEnd w:id="53"/>
      <w:bookmarkEnd w:id="54"/>
      <w:bookmarkEnd w:id="55"/>
    </w:p>
    <w:p w14:paraId="0FEB16B2" w14:textId="77777777" w:rsidR="003B1269" w:rsidRPr="00F149A2" w:rsidRDefault="00547FDD" w:rsidP="00977A1B">
      <w:pPr>
        <w:pStyle w:val="InstructionalText"/>
      </w:pPr>
      <w:r w:rsidRPr="00F149A2">
        <w:t xml:space="preserve">Instructions: </w:t>
      </w:r>
      <w:r w:rsidR="002B6CA9" w:rsidRPr="002B6CA9">
        <w:t>Describe the planned deployment, installation, and implementation approach</w:t>
      </w:r>
      <w:r w:rsidR="002B6CA9">
        <w:t>.</w:t>
      </w:r>
    </w:p>
    <w:p w14:paraId="0FEB16B3" w14:textId="77777777" w:rsidR="003B1269" w:rsidRPr="00922D27" w:rsidRDefault="002B6CA9" w:rsidP="009461A0">
      <w:pPr>
        <w:pStyle w:val="Heading3"/>
      </w:pPr>
      <w:bookmarkStart w:id="56" w:name="_Toc396111605"/>
      <w:bookmarkStart w:id="57" w:name="_Toc443996729"/>
      <w:bookmarkStart w:id="58" w:name="_Toc444160432"/>
      <w:r>
        <w:t>Points of Contact</w:t>
      </w:r>
      <w:bookmarkEnd w:id="56"/>
      <w:bookmarkEnd w:id="57"/>
      <w:bookmarkEnd w:id="58"/>
    </w:p>
    <w:p w14:paraId="0FEB16B4" w14:textId="2E280BDD" w:rsidR="003B1269" w:rsidRPr="00F149A2" w:rsidRDefault="00547FDD" w:rsidP="00977A1B">
      <w:pPr>
        <w:pStyle w:val="InstructionalText"/>
      </w:pPr>
      <w:r w:rsidRPr="00F149A2">
        <w:t xml:space="preserve">Instructions: </w:t>
      </w:r>
      <w:r w:rsidR="002B6CA9" w:rsidRPr="002B6CA9">
        <w:t>Provide the names of the responsible organization(s), and titles and telephone numbers of the staff who serve as points of contact for the system or situation implementation. These points of contact could include the Business Owner, Project Manager, and/or System Developer, and others with responsibilities relating to the implementation.</w:t>
      </w:r>
      <w:r w:rsidR="009D222E">
        <w:t xml:space="preserve"> </w:t>
      </w:r>
      <w:r w:rsidR="002B6CA9" w:rsidRPr="002B6CA9">
        <w:t>The site implementation representative for each field installation or implementation site should also be included, if appropriate.</w:t>
      </w:r>
      <w:r w:rsidR="009D222E">
        <w:t xml:space="preserve"> </w:t>
      </w:r>
      <w:r w:rsidR="002B6CA9" w:rsidRPr="002B6CA9">
        <w:t>Provide identifying and contact information for all managers and staff with whom the implementation must be coordinated</w:t>
      </w:r>
      <w:r w:rsidR="00922D27" w:rsidRPr="00F149A2">
        <w:t>.</w:t>
      </w:r>
    </w:p>
    <w:p w14:paraId="7B435DD5" w14:textId="4FB9929C" w:rsidR="009D222E" w:rsidRDefault="009D222E" w:rsidP="009D222E">
      <w:pPr>
        <w:pStyle w:val="Caption"/>
      </w:pPr>
      <w:bookmarkStart w:id="59" w:name="_Toc444160462"/>
      <w:r>
        <w:t xml:space="preserve">Table </w:t>
      </w:r>
      <w:r w:rsidR="007B488B">
        <w:fldChar w:fldCharType="begin"/>
      </w:r>
      <w:r w:rsidR="007B488B">
        <w:instrText xml:space="preserve"> SEQ Table \* ARABIC </w:instrText>
      </w:r>
      <w:r w:rsidR="007B488B">
        <w:fldChar w:fldCharType="separate"/>
      </w:r>
      <w:r w:rsidR="004760C4">
        <w:rPr>
          <w:noProof/>
        </w:rPr>
        <w:t>1</w:t>
      </w:r>
      <w:r w:rsidR="007B488B">
        <w:rPr>
          <w:noProof/>
        </w:rPr>
        <w:fldChar w:fldCharType="end"/>
      </w:r>
      <w:r w:rsidR="00977A1B">
        <w:t xml:space="preserve"> -</w:t>
      </w:r>
      <w:r>
        <w:t xml:space="preserve"> </w:t>
      </w:r>
      <w:r w:rsidRPr="00F30F83">
        <w:t>Implementation Points of Contact</w:t>
      </w:r>
      <w:bookmarkEnd w:id="59"/>
    </w:p>
    <w:tbl>
      <w:tblPr>
        <w:tblStyle w:val="TableGrid"/>
        <w:tblW w:w="0" w:type="auto"/>
        <w:tblLook w:val="04A0" w:firstRow="1" w:lastRow="0" w:firstColumn="1" w:lastColumn="0" w:noHBand="0" w:noVBand="1"/>
        <w:tblCaption w:val="Implementation Points of Contact"/>
        <w:tblDescription w:val="This table includes a header row with the following columns, from left to right:&#10;&#10;* Contact&#10;* Organization&#10;* Phone&#10;* Email&#10;* Role&#10;* Responsibility&#10;"/>
      </w:tblPr>
      <w:tblGrid>
        <w:gridCol w:w="2451"/>
        <w:gridCol w:w="1584"/>
        <w:gridCol w:w="1917"/>
        <w:gridCol w:w="950"/>
        <w:gridCol w:w="861"/>
        <w:gridCol w:w="1684"/>
      </w:tblGrid>
      <w:tr w:rsidR="002B6CA9" w:rsidRPr="00977A1B" w14:paraId="0FEB16BB" w14:textId="77777777" w:rsidTr="00295261">
        <w:trPr>
          <w:cantSplit/>
          <w:tblHeader/>
        </w:trPr>
        <w:tc>
          <w:tcPr>
            <w:tcW w:w="0" w:type="auto"/>
            <w:shd w:val="clear" w:color="auto" w:fill="1F497D"/>
            <w:vAlign w:val="center"/>
          </w:tcPr>
          <w:p w14:paraId="0FEB16B5" w14:textId="77777777" w:rsidR="002B6CA9" w:rsidRPr="00977A1B" w:rsidRDefault="002B6CA9" w:rsidP="00295261">
            <w:pPr>
              <w:pStyle w:val="TableText10HeaderCenter"/>
            </w:pPr>
            <w:r w:rsidRPr="00977A1B">
              <w:t>Contact</w:t>
            </w:r>
          </w:p>
        </w:tc>
        <w:tc>
          <w:tcPr>
            <w:tcW w:w="0" w:type="auto"/>
            <w:shd w:val="clear" w:color="auto" w:fill="1F497D"/>
            <w:vAlign w:val="center"/>
          </w:tcPr>
          <w:p w14:paraId="0FEB16B6" w14:textId="77777777" w:rsidR="002B6CA9" w:rsidRPr="00977A1B" w:rsidRDefault="002B6CA9" w:rsidP="00295261">
            <w:pPr>
              <w:pStyle w:val="TableText10HeaderCenter"/>
            </w:pPr>
            <w:r w:rsidRPr="00977A1B">
              <w:t>Organization</w:t>
            </w:r>
          </w:p>
        </w:tc>
        <w:tc>
          <w:tcPr>
            <w:tcW w:w="0" w:type="auto"/>
            <w:shd w:val="clear" w:color="auto" w:fill="1F497D"/>
            <w:vAlign w:val="center"/>
          </w:tcPr>
          <w:p w14:paraId="0FEB16B7" w14:textId="77777777" w:rsidR="002B6CA9" w:rsidRPr="00977A1B" w:rsidRDefault="002B6CA9" w:rsidP="00295261">
            <w:pPr>
              <w:pStyle w:val="TableText10HeaderCenter"/>
            </w:pPr>
            <w:r w:rsidRPr="00977A1B">
              <w:t>Phone</w:t>
            </w:r>
          </w:p>
        </w:tc>
        <w:tc>
          <w:tcPr>
            <w:tcW w:w="0" w:type="auto"/>
            <w:shd w:val="clear" w:color="auto" w:fill="1F497D"/>
            <w:vAlign w:val="center"/>
          </w:tcPr>
          <w:p w14:paraId="0FEB16B8" w14:textId="77777777" w:rsidR="002B6CA9" w:rsidRPr="00977A1B" w:rsidRDefault="002B6CA9" w:rsidP="00295261">
            <w:pPr>
              <w:pStyle w:val="TableText10HeaderCenter"/>
            </w:pPr>
            <w:r w:rsidRPr="00977A1B">
              <w:t>Email</w:t>
            </w:r>
          </w:p>
        </w:tc>
        <w:tc>
          <w:tcPr>
            <w:tcW w:w="0" w:type="auto"/>
            <w:shd w:val="clear" w:color="auto" w:fill="1F497D"/>
            <w:vAlign w:val="center"/>
          </w:tcPr>
          <w:p w14:paraId="0FEB16B9" w14:textId="77777777" w:rsidR="002B6CA9" w:rsidRPr="00977A1B" w:rsidRDefault="002B6CA9" w:rsidP="00295261">
            <w:pPr>
              <w:pStyle w:val="TableText10HeaderCenter"/>
            </w:pPr>
            <w:r w:rsidRPr="00977A1B">
              <w:t>Role</w:t>
            </w:r>
          </w:p>
        </w:tc>
        <w:tc>
          <w:tcPr>
            <w:tcW w:w="0" w:type="auto"/>
            <w:shd w:val="clear" w:color="auto" w:fill="1F497D"/>
            <w:vAlign w:val="center"/>
          </w:tcPr>
          <w:p w14:paraId="0FEB16BA" w14:textId="77777777" w:rsidR="002B6CA9" w:rsidRPr="00977A1B" w:rsidRDefault="002B6CA9" w:rsidP="00295261">
            <w:pPr>
              <w:pStyle w:val="TableText10HeaderCenter"/>
            </w:pPr>
            <w:r w:rsidRPr="00977A1B">
              <w:t>Responsibility</w:t>
            </w:r>
          </w:p>
        </w:tc>
      </w:tr>
      <w:tr w:rsidR="002B6CA9" w:rsidRPr="00977A1B" w14:paraId="0FEB16C2" w14:textId="77777777" w:rsidTr="00295261">
        <w:trPr>
          <w:cantSplit/>
        </w:trPr>
        <w:tc>
          <w:tcPr>
            <w:tcW w:w="0" w:type="auto"/>
          </w:tcPr>
          <w:p w14:paraId="0FEB16BC" w14:textId="0BA7CB7B" w:rsidR="002B6CA9" w:rsidRPr="00977A1B" w:rsidRDefault="00FB07F6" w:rsidP="00FB07F6">
            <w:pPr>
              <w:pStyle w:val="InstructionalTextTableText10"/>
            </w:pPr>
            <w:r>
              <w:t>&lt;First Name Last Name&gt;</w:t>
            </w:r>
          </w:p>
        </w:tc>
        <w:tc>
          <w:tcPr>
            <w:tcW w:w="0" w:type="auto"/>
          </w:tcPr>
          <w:p w14:paraId="0FEB16BD" w14:textId="120E67EE" w:rsidR="002B6CA9" w:rsidRPr="00977A1B" w:rsidRDefault="00FB07F6" w:rsidP="00FB07F6">
            <w:pPr>
              <w:pStyle w:val="InstructionalTextTableText10"/>
            </w:pPr>
            <w:r>
              <w:t>&lt;Organization&gt;</w:t>
            </w:r>
          </w:p>
        </w:tc>
        <w:tc>
          <w:tcPr>
            <w:tcW w:w="0" w:type="auto"/>
          </w:tcPr>
          <w:p w14:paraId="0FEB16BE" w14:textId="4DB5D539" w:rsidR="002B6CA9" w:rsidRPr="00977A1B" w:rsidRDefault="00FB07F6" w:rsidP="00FB07F6">
            <w:pPr>
              <w:pStyle w:val="InstructionalTextTableText10"/>
            </w:pPr>
            <w:r>
              <w:t>&lt;XXX-XXX-XXXX&gt;</w:t>
            </w:r>
          </w:p>
        </w:tc>
        <w:tc>
          <w:tcPr>
            <w:tcW w:w="0" w:type="auto"/>
          </w:tcPr>
          <w:p w14:paraId="0FEB16BF" w14:textId="32DA17D9" w:rsidR="002B6CA9" w:rsidRPr="00977A1B" w:rsidRDefault="00FB07F6" w:rsidP="00FB07F6">
            <w:pPr>
              <w:pStyle w:val="InstructionalTextTableText10"/>
            </w:pPr>
            <w:r>
              <w:t>&lt;Email&gt;</w:t>
            </w:r>
          </w:p>
        </w:tc>
        <w:tc>
          <w:tcPr>
            <w:tcW w:w="0" w:type="auto"/>
          </w:tcPr>
          <w:p w14:paraId="0FEB16C0" w14:textId="50E6807B" w:rsidR="002B6CA9" w:rsidRPr="00977A1B" w:rsidRDefault="00FB07F6" w:rsidP="00FB07F6">
            <w:pPr>
              <w:pStyle w:val="InstructionalTextTableText10"/>
            </w:pPr>
            <w:r>
              <w:t>&lt;Role&gt;</w:t>
            </w:r>
          </w:p>
        </w:tc>
        <w:tc>
          <w:tcPr>
            <w:tcW w:w="0" w:type="auto"/>
          </w:tcPr>
          <w:p w14:paraId="0FEB16C1" w14:textId="4E4EEFD4" w:rsidR="002B6CA9" w:rsidRPr="00977A1B" w:rsidRDefault="00FB07F6" w:rsidP="00FB07F6">
            <w:pPr>
              <w:pStyle w:val="InstructionalTextTableText10"/>
            </w:pPr>
            <w:r>
              <w:t>&lt;Responsibility&gt;</w:t>
            </w:r>
          </w:p>
        </w:tc>
      </w:tr>
      <w:tr w:rsidR="00FB07F6" w:rsidRPr="00977A1B" w14:paraId="0FEB16C9" w14:textId="77777777" w:rsidTr="00295261">
        <w:trPr>
          <w:cantSplit/>
        </w:trPr>
        <w:tc>
          <w:tcPr>
            <w:tcW w:w="0" w:type="auto"/>
          </w:tcPr>
          <w:p w14:paraId="0FEB16C3" w14:textId="6D1345CD" w:rsidR="00FB07F6" w:rsidRPr="00977A1B" w:rsidRDefault="00FB07F6" w:rsidP="00FB07F6">
            <w:pPr>
              <w:pStyle w:val="InstructionalTextTableText10"/>
            </w:pPr>
            <w:r>
              <w:t>&lt;First Name Last Name&gt;</w:t>
            </w:r>
          </w:p>
        </w:tc>
        <w:tc>
          <w:tcPr>
            <w:tcW w:w="0" w:type="auto"/>
          </w:tcPr>
          <w:p w14:paraId="0FEB16C4" w14:textId="1769CD93" w:rsidR="00FB07F6" w:rsidRPr="00977A1B" w:rsidRDefault="00FB07F6" w:rsidP="00FB07F6">
            <w:pPr>
              <w:pStyle w:val="InstructionalTextTableText10"/>
            </w:pPr>
            <w:r>
              <w:t>&lt;Organization&gt;</w:t>
            </w:r>
          </w:p>
        </w:tc>
        <w:tc>
          <w:tcPr>
            <w:tcW w:w="0" w:type="auto"/>
          </w:tcPr>
          <w:p w14:paraId="0FEB16C5" w14:textId="51003CDE" w:rsidR="00FB07F6" w:rsidRPr="00977A1B" w:rsidRDefault="00FB07F6" w:rsidP="00FB07F6">
            <w:pPr>
              <w:pStyle w:val="InstructionalTextTableText10"/>
            </w:pPr>
            <w:r>
              <w:t>&lt;XXX-XXX-XXXX&gt;</w:t>
            </w:r>
          </w:p>
        </w:tc>
        <w:tc>
          <w:tcPr>
            <w:tcW w:w="0" w:type="auto"/>
          </w:tcPr>
          <w:p w14:paraId="0FEB16C6" w14:textId="112C00E5" w:rsidR="00FB07F6" w:rsidRPr="00977A1B" w:rsidRDefault="00FB07F6" w:rsidP="00FB07F6">
            <w:pPr>
              <w:pStyle w:val="InstructionalTextTableText10"/>
            </w:pPr>
            <w:r>
              <w:t>&lt;Email&gt;</w:t>
            </w:r>
          </w:p>
        </w:tc>
        <w:tc>
          <w:tcPr>
            <w:tcW w:w="0" w:type="auto"/>
          </w:tcPr>
          <w:p w14:paraId="0FEB16C7" w14:textId="602B0869" w:rsidR="00FB07F6" w:rsidRPr="00977A1B" w:rsidRDefault="00FB07F6" w:rsidP="00FB07F6">
            <w:pPr>
              <w:pStyle w:val="InstructionalTextTableText10"/>
            </w:pPr>
            <w:r>
              <w:t>&lt;Role&gt;</w:t>
            </w:r>
          </w:p>
        </w:tc>
        <w:tc>
          <w:tcPr>
            <w:tcW w:w="0" w:type="auto"/>
          </w:tcPr>
          <w:p w14:paraId="0FEB16C8" w14:textId="6DEE9F53" w:rsidR="00FB07F6" w:rsidRPr="00977A1B" w:rsidRDefault="00FB07F6" w:rsidP="00FB07F6">
            <w:pPr>
              <w:pStyle w:val="InstructionalTextTableText10"/>
            </w:pPr>
            <w:r>
              <w:t>&lt;Responsibility&gt;</w:t>
            </w:r>
          </w:p>
        </w:tc>
      </w:tr>
      <w:tr w:rsidR="00FB07F6" w:rsidRPr="00977A1B" w14:paraId="0FEB16D0" w14:textId="77777777" w:rsidTr="00295261">
        <w:trPr>
          <w:cantSplit/>
        </w:trPr>
        <w:tc>
          <w:tcPr>
            <w:tcW w:w="0" w:type="auto"/>
          </w:tcPr>
          <w:p w14:paraId="0FEB16CA" w14:textId="766324AA" w:rsidR="00FB07F6" w:rsidRPr="00977A1B" w:rsidRDefault="00FB07F6" w:rsidP="00FB07F6">
            <w:pPr>
              <w:pStyle w:val="InstructionalTextTableText10"/>
            </w:pPr>
            <w:r>
              <w:t>&lt;First Name Last Name&gt;</w:t>
            </w:r>
          </w:p>
        </w:tc>
        <w:tc>
          <w:tcPr>
            <w:tcW w:w="0" w:type="auto"/>
          </w:tcPr>
          <w:p w14:paraId="0FEB16CB" w14:textId="54829527" w:rsidR="00FB07F6" w:rsidRPr="00977A1B" w:rsidRDefault="00FB07F6" w:rsidP="00FB07F6">
            <w:pPr>
              <w:pStyle w:val="InstructionalTextTableText10"/>
            </w:pPr>
            <w:r>
              <w:t>&lt;Organization&gt;</w:t>
            </w:r>
          </w:p>
        </w:tc>
        <w:tc>
          <w:tcPr>
            <w:tcW w:w="0" w:type="auto"/>
          </w:tcPr>
          <w:p w14:paraId="0FEB16CC" w14:textId="30A0DBB3" w:rsidR="00FB07F6" w:rsidRPr="00977A1B" w:rsidRDefault="00FB07F6" w:rsidP="00FB07F6">
            <w:pPr>
              <w:pStyle w:val="InstructionalTextTableText10"/>
            </w:pPr>
            <w:r>
              <w:t>&lt;XXX-XXX-XXXX&gt;</w:t>
            </w:r>
          </w:p>
        </w:tc>
        <w:tc>
          <w:tcPr>
            <w:tcW w:w="0" w:type="auto"/>
          </w:tcPr>
          <w:p w14:paraId="0FEB16CD" w14:textId="26193666" w:rsidR="00FB07F6" w:rsidRPr="00977A1B" w:rsidRDefault="00FB07F6" w:rsidP="00FB07F6">
            <w:pPr>
              <w:pStyle w:val="InstructionalTextTableText10"/>
            </w:pPr>
            <w:r>
              <w:t>&lt;Email&gt;</w:t>
            </w:r>
          </w:p>
        </w:tc>
        <w:tc>
          <w:tcPr>
            <w:tcW w:w="0" w:type="auto"/>
          </w:tcPr>
          <w:p w14:paraId="0FEB16CE" w14:textId="3048AEC3" w:rsidR="00FB07F6" w:rsidRPr="00977A1B" w:rsidRDefault="00FB07F6" w:rsidP="00FB07F6">
            <w:pPr>
              <w:pStyle w:val="InstructionalTextTableText10"/>
            </w:pPr>
            <w:r>
              <w:t>&lt;Role&gt;</w:t>
            </w:r>
          </w:p>
        </w:tc>
        <w:tc>
          <w:tcPr>
            <w:tcW w:w="0" w:type="auto"/>
          </w:tcPr>
          <w:p w14:paraId="0FEB16CF" w14:textId="6F654228" w:rsidR="00FB07F6" w:rsidRPr="00977A1B" w:rsidRDefault="00FB07F6" w:rsidP="00FB07F6">
            <w:pPr>
              <w:pStyle w:val="InstructionalTextTableText10"/>
            </w:pPr>
            <w:r>
              <w:t>&lt;Responsibility&gt;</w:t>
            </w:r>
          </w:p>
        </w:tc>
      </w:tr>
    </w:tbl>
    <w:p w14:paraId="0FEB16D2" w14:textId="77777777" w:rsidR="002B6CA9" w:rsidRDefault="002B6CA9" w:rsidP="009461A0">
      <w:pPr>
        <w:pStyle w:val="Heading3"/>
      </w:pPr>
      <w:bookmarkStart w:id="60" w:name="_Toc396111606"/>
      <w:bookmarkStart w:id="61" w:name="_Toc443996730"/>
      <w:bookmarkStart w:id="62" w:name="_Toc444160433"/>
      <w:r>
        <w:t>Major Tasks</w:t>
      </w:r>
      <w:bookmarkEnd w:id="60"/>
      <w:bookmarkEnd w:id="61"/>
      <w:bookmarkEnd w:id="62"/>
    </w:p>
    <w:p w14:paraId="0FEB16D3" w14:textId="5257561F" w:rsidR="002B6CA9" w:rsidRDefault="002B6CA9" w:rsidP="000E3CF1">
      <w:pPr>
        <w:pStyle w:val="InstructionalText"/>
      </w:pPr>
      <w:r>
        <w:t>Instructions:</w:t>
      </w:r>
      <w:r w:rsidR="009D222E">
        <w:t xml:space="preserve"> </w:t>
      </w:r>
      <w:r>
        <w:t>Provide a brief description of each major task required for the implementation of the system or situation.</w:t>
      </w:r>
      <w:r w:rsidR="009D222E">
        <w:t xml:space="preserve"> </w:t>
      </w:r>
      <w:r>
        <w:t>Add as many subsections as necessary to this section to describe all of the major tasks adequately.</w:t>
      </w:r>
      <w:r w:rsidR="009D222E">
        <w:t xml:space="preserve"> </w:t>
      </w:r>
      <w:r>
        <w:t>The tasks described in this section are not site-specific, but generic or overall project tasks that are required to install hardware and software, prepare data, and verify the system or situation.</w:t>
      </w:r>
      <w:r w:rsidR="009D222E">
        <w:t xml:space="preserve"> </w:t>
      </w:r>
      <w:r>
        <w:t>Include the following information for the description of each major task, if appropriate:</w:t>
      </w:r>
    </w:p>
    <w:p w14:paraId="0FEB16D4" w14:textId="2C6C2713" w:rsidR="002B6CA9" w:rsidRDefault="000D1205" w:rsidP="000E3CF1">
      <w:pPr>
        <w:pStyle w:val="InstructionalTextBullet"/>
      </w:pPr>
      <w:r>
        <w:t>What the task will accomplish</w:t>
      </w:r>
    </w:p>
    <w:p w14:paraId="0FEB16D5" w14:textId="1366BD15" w:rsidR="002B6CA9" w:rsidRDefault="002B6CA9" w:rsidP="000E3CF1">
      <w:pPr>
        <w:pStyle w:val="InstructionalTextBullet"/>
      </w:pPr>
      <w:r>
        <w:t xml:space="preserve">Resources </w:t>
      </w:r>
      <w:r w:rsidR="000D1205">
        <w:t>required to accomplish the task</w:t>
      </w:r>
    </w:p>
    <w:p w14:paraId="0FEB16D6" w14:textId="6452BF6D" w:rsidR="002B6CA9" w:rsidRDefault="002B6CA9" w:rsidP="000E3CF1">
      <w:pPr>
        <w:pStyle w:val="InstructionalTextBullet"/>
      </w:pPr>
      <w:r>
        <w:t>Assumptions and const</w:t>
      </w:r>
      <w:r w:rsidR="000D1205">
        <w:t>raints associated with the task</w:t>
      </w:r>
    </w:p>
    <w:p w14:paraId="0FEB16D7" w14:textId="23B6D89A" w:rsidR="002B6CA9" w:rsidRDefault="002B6CA9" w:rsidP="000E3CF1">
      <w:pPr>
        <w:pStyle w:val="InstructionalTextBullet"/>
      </w:pPr>
      <w:r>
        <w:t>Identified risks and planned mitiga</w:t>
      </w:r>
      <w:r w:rsidR="000D1205">
        <w:t>tions associated with the task</w:t>
      </w:r>
    </w:p>
    <w:p w14:paraId="0FEB16D8" w14:textId="58A36283" w:rsidR="002B6CA9" w:rsidRDefault="002B6CA9" w:rsidP="000E3CF1">
      <w:pPr>
        <w:pStyle w:val="InstructionalTextBullet"/>
      </w:pPr>
      <w:r>
        <w:t>Reference do</w:t>
      </w:r>
      <w:r w:rsidR="000D1205">
        <w:t>cuments applicable to the task</w:t>
      </w:r>
    </w:p>
    <w:p w14:paraId="0FEB16D9" w14:textId="4CC0C357" w:rsidR="002B6CA9" w:rsidRDefault="002B6CA9" w:rsidP="000E3CF1">
      <w:pPr>
        <w:pStyle w:val="InstructionalTextBullet"/>
      </w:pPr>
      <w:r>
        <w:t>Criteria for suc</w:t>
      </w:r>
      <w:r w:rsidR="000D1205">
        <w:t>cessful completion of the task</w:t>
      </w:r>
    </w:p>
    <w:p w14:paraId="0FEB16DA" w14:textId="59BE6DA6" w:rsidR="002B6CA9" w:rsidRDefault="002B6CA9" w:rsidP="000E3CF1">
      <w:pPr>
        <w:pStyle w:val="InstructionalTextBullet"/>
      </w:pPr>
      <w:r>
        <w:t>M</w:t>
      </w:r>
      <w:r w:rsidR="000D1205">
        <w:t>iscellaneous notes and comments</w:t>
      </w:r>
    </w:p>
    <w:p w14:paraId="0FEB16DB" w14:textId="77777777" w:rsidR="002B6CA9" w:rsidRDefault="002B6CA9" w:rsidP="000E3CF1">
      <w:pPr>
        <w:pStyle w:val="InstructionalText"/>
        <w:keepNext/>
      </w:pPr>
      <w:r>
        <w:lastRenderedPageBreak/>
        <w:t>Examples of some major tasks to consider include the following:</w:t>
      </w:r>
    </w:p>
    <w:p w14:paraId="0FEB16DC" w14:textId="77777777" w:rsidR="002B6CA9" w:rsidRDefault="002B6CA9" w:rsidP="000E3CF1">
      <w:pPr>
        <w:pStyle w:val="InstructionalTextBullet"/>
      </w:pPr>
      <w:r>
        <w:t>Providing overall planning and coordination for the implementation</w:t>
      </w:r>
    </w:p>
    <w:p w14:paraId="0FEB16DD" w14:textId="71C41F96" w:rsidR="002B6CA9" w:rsidRDefault="002B6CA9" w:rsidP="000E3CF1">
      <w:pPr>
        <w:pStyle w:val="InstructionalTextBullet"/>
      </w:pPr>
      <w:r>
        <w:t>Obtaining person</w:t>
      </w:r>
      <w:r w:rsidR="000D1205">
        <w:t>nel for the implementation team</w:t>
      </w:r>
    </w:p>
    <w:p w14:paraId="0FEB16DE" w14:textId="75999A5D" w:rsidR="002B6CA9" w:rsidRDefault="002B6CA9" w:rsidP="000E3CF1">
      <w:pPr>
        <w:pStyle w:val="InstructionalTextBullet"/>
      </w:pPr>
      <w:r>
        <w:t>Providing app</w:t>
      </w:r>
      <w:r w:rsidR="000D1205">
        <w:t>ropriate training for personnel</w:t>
      </w:r>
    </w:p>
    <w:p w14:paraId="0FEB16DF" w14:textId="12D8FA15" w:rsidR="002B6CA9" w:rsidRDefault="002B6CA9" w:rsidP="000E3CF1">
      <w:pPr>
        <w:pStyle w:val="InstructionalTextBullet"/>
      </w:pPr>
      <w:r>
        <w:t>Ensuring all documentation applicable to the implementa</w:t>
      </w:r>
      <w:r w:rsidR="000D1205">
        <w:t>tion are available when needed</w:t>
      </w:r>
    </w:p>
    <w:p w14:paraId="0FEB16E0" w14:textId="4BE02906" w:rsidR="002B6CA9" w:rsidRDefault="002B6CA9" w:rsidP="000E3CF1">
      <w:pPr>
        <w:pStyle w:val="InstructionalTextBullet"/>
      </w:pPr>
      <w:r>
        <w:t xml:space="preserve">Acquiring special hardware, </w:t>
      </w:r>
      <w:r w:rsidR="000D1205">
        <w:t>software, or network facilities</w:t>
      </w:r>
    </w:p>
    <w:p w14:paraId="0FEB16E1" w14:textId="242A4776" w:rsidR="002B6CA9" w:rsidRDefault="002B6CA9" w:rsidP="000E3CF1">
      <w:pPr>
        <w:pStyle w:val="InstructionalTextBullet"/>
      </w:pPr>
      <w:r>
        <w:t>Preparing site and suppor</w:t>
      </w:r>
      <w:r w:rsidR="000D1205">
        <w:t>t facilities for implementation</w:t>
      </w:r>
    </w:p>
    <w:p w14:paraId="0FEB16E2" w14:textId="0F65B6F3" w:rsidR="002B6CA9" w:rsidRDefault="002B6CA9" w:rsidP="000E3CF1">
      <w:pPr>
        <w:pStyle w:val="InstructionalTextBullet"/>
      </w:pPr>
      <w:r>
        <w:t>Installing and configuring the various components</w:t>
      </w:r>
      <w:r w:rsidR="000D1205">
        <w:t xml:space="preserve"> of the operational environment</w:t>
      </w:r>
    </w:p>
    <w:p w14:paraId="0FEB16E3" w14:textId="407D5648" w:rsidR="002B6CA9" w:rsidRDefault="002B6CA9" w:rsidP="000E3CF1">
      <w:pPr>
        <w:pStyle w:val="InstructionalTextBullet"/>
      </w:pPr>
      <w:r>
        <w:t xml:space="preserve">Providing all needed </w:t>
      </w:r>
      <w:r w:rsidR="000D1205">
        <w:t>technical assistance</w:t>
      </w:r>
    </w:p>
    <w:p w14:paraId="0FEB16E4" w14:textId="4B96B1A7" w:rsidR="002B6CA9" w:rsidRDefault="002B6CA9" w:rsidP="000E3CF1">
      <w:pPr>
        <w:pStyle w:val="InstructionalTextBullet"/>
      </w:pPr>
      <w:r>
        <w:t xml:space="preserve">Scheduling any special computer processing </w:t>
      </w:r>
      <w:r w:rsidR="000D1205">
        <w:t>required for the implementation</w:t>
      </w:r>
    </w:p>
    <w:p w14:paraId="0FEB16E5" w14:textId="3E2C7C67" w:rsidR="002B6CA9" w:rsidRDefault="002B6CA9" w:rsidP="000E3CF1">
      <w:pPr>
        <w:pStyle w:val="InstructionalTextBullet"/>
      </w:pPr>
      <w:r>
        <w:t>Performing sit</w:t>
      </w:r>
      <w:r w:rsidR="000D1205">
        <w:t>e surveys before implementation</w:t>
      </w:r>
    </w:p>
    <w:p w14:paraId="0FEB16E6" w14:textId="51D52BDB" w:rsidR="002B6CA9" w:rsidRDefault="002B6CA9" w:rsidP="000E3CF1">
      <w:pPr>
        <w:pStyle w:val="InstructionalTextBullet"/>
      </w:pPr>
      <w:r>
        <w:t xml:space="preserve">Performing system or </w:t>
      </w:r>
      <w:r w:rsidR="000D1205">
        <w:t>situation transition activities</w:t>
      </w:r>
    </w:p>
    <w:p w14:paraId="0FEB16E7" w14:textId="7BAE14A2" w:rsidR="002B6CA9" w:rsidRDefault="002B6CA9" w:rsidP="000E3CF1">
      <w:pPr>
        <w:pStyle w:val="InstructionalTextBullet"/>
      </w:pPr>
      <w:r>
        <w:t>Performing data conversion before loading data into the s</w:t>
      </w:r>
      <w:r w:rsidR="000D1205">
        <w:t>ystem</w:t>
      </w:r>
    </w:p>
    <w:p w14:paraId="0FEB16E8" w14:textId="0AC97E87" w:rsidR="002B6CA9" w:rsidRDefault="002B6CA9" w:rsidP="000E3CF1">
      <w:pPr>
        <w:pStyle w:val="InstructionalTextBullet"/>
      </w:pPr>
      <w:r>
        <w:t>Ensuring that all prerequisites have been fulfilled</w:t>
      </w:r>
      <w:r w:rsidR="000D1205">
        <w:t xml:space="preserve"> before the implementation date</w:t>
      </w:r>
    </w:p>
    <w:p w14:paraId="0FEB16E9" w14:textId="77777777" w:rsidR="002B6CA9" w:rsidRDefault="002B6CA9" w:rsidP="009461A0">
      <w:pPr>
        <w:pStyle w:val="Heading3"/>
      </w:pPr>
      <w:bookmarkStart w:id="63" w:name="_Toc396111607"/>
      <w:bookmarkStart w:id="64" w:name="_Toc443996731"/>
      <w:bookmarkStart w:id="65" w:name="_Toc444160434"/>
      <w:r>
        <w:t>Implementation Schedule</w:t>
      </w:r>
      <w:bookmarkEnd w:id="63"/>
      <w:bookmarkEnd w:id="64"/>
      <w:bookmarkEnd w:id="65"/>
    </w:p>
    <w:p w14:paraId="0FEB16EA" w14:textId="0E4DB14A" w:rsidR="002B6CA9" w:rsidRDefault="002B6CA9" w:rsidP="003A7D25">
      <w:pPr>
        <w:pStyle w:val="InstructionalText"/>
      </w:pPr>
      <w:r>
        <w:t xml:space="preserve">Instructions: </w:t>
      </w:r>
      <w:r w:rsidRPr="002B6CA9">
        <w:t>Provide a schedule of activities to be accomplished during implementation.</w:t>
      </w:r>
      <w:r w:rsidR="009D222E">
        <w:t xml:space="preserve"> </w:t>
      </w:r>
      <w:r w:rsidRPr="002B6CA9">
        <w:t xml:space="preserve">Show the required tasks (described in </w:t>
      </w:r>
      <w:r w:rsidR="00E65DB4">
        <w:t>the section named</w:t>
      </w:r>
      <w:r w:rsidRPr="002B6CA9">
        <w:t xml:space="preserve"> Major Tasks) in chronological order, with beginning and ending dates of each task, the key person(s) responsible for the task, dependencies, and milestones.</w:t>
      </w:r>
      <w:r w:rsidR="009D222E">
        <w:t xml:space="preserve"> </w:t>
      </w:r>
      <w:r w:rsidRPr="002B6CA9">
        <w:t xml:space="preserve">If appropriate, tables and/or graphics may </w:t>
      </w:r>
      <w:r>
        <w:t>be used to present the schedule</w:t>
      </w:r>
      <w:r w:rsidR="003A7D25">
        <w:t>.</w:t>
      </w:r>
    </w:p>
    <w:p w14:paraId="309F5F68" w14:textId="77777777" w:rsidR="00134812" w:rsidRDefault="00134812" w:rsidP="00134812">
      <w:pPr>
        <w:pStyle w:val="BodyText"/>
        <w:rPr>
          <w:lang w:eastAsia="ar-SA"/>
        </w:rPr>
      </w:pPr>
    </w:p>
    <w:p w14:paraId="032BEA54" w14:textId="77777777" w:rsidR="002233C9" w:rsidRDefault="002233C9" w:rsidP="00134812">
      <w:pPr>
        <w:pStyle w:val="BodyText"/>
        <w:rPr>
          <w:lang w:eastAsia="ar-SA"/>
        </w:rPr>
        <w:sectPr w:rsidR="002233C9" w:rsidSect="008317A3">
          <w:headerReference w:type="default" r:id="rId14"/>
          <w:footerReference w:type="default" r:id="rId15"/>
          <w:pgSz w:w="12240" w:h="15840" w:code="1"/>
          <w:pgMar w:top="1440" w:right="1440" w:bottom="1440" w:left="1440" w:header="504" w:footer="504" w:gutter="0"/>
          <w:pgNumType w:start="1"/>
          <w:cols w:space="720"/>
          <w:docGrid w:linePitch="360"/>
        </w:sectPr>
      </w:pPr>
    </w:p>
    <w:p w14:paraId="26138544" w14:textId="23A6B0B8" w:rsidR="009D222E" w:rsidRDefault="009D222E" w:rsidP="009D222E">
      <w:pPr>
        <w:pStyle w:val="Caption"/>
      </w:pPr>
      <w:bookmarkStart w:id="66" w:name="_Toc444160463"/>
      <w:r>
        <w:lastRenderedPageBreak/>
        <w:t xml:space="preserve">Table </w:t>
      </w:r>
      <w:r w:rsidR="007B488B">
        <w:fldChar w:fldCharType="begin"/>
      </w:r>
      <w:r w:rsidR="007B488B">
        <w:instrText xml:space="preserve"> SEQ Table \* ARABIC </w:instrText>
      </w:r>
      <w:r w:rsidR="007B488B">
        <w:fldChar w:fldCharType="separate"/>
      </w:r>
      <w:r w:rsidR="004760C4">
        <w:rPr>
          <w:noProof/>
        </w:rPr>
        <w:t>2</w:t>
      </w:r>
      <w:r w:rsidR="007B488B">
        <w:rPr>
          <w:noProof/>
        </w:rPr>
        <w:fldChar w:fldCharType="end"/>
      </w:r>
      <w:r w:rsidR="003A7D25">
        <w:t xml:space="preserve"> -</w:t>
      </w:r>
      <w:r>
        <w:t xml:space="preserve"> </w:t>
      </w:r>
      <w:r w:rsidRPr="00DA0516">
        <w:t>Implementation Schedule</w:t>
      </w:r>
      <w:bookmarkEnd w:id="66"/>
    </w:p>
    <w:tbl>
      <w:tblPr>
        <w:tblStyle w:val="TableGrid"/>
        <w:tblW w:w="0" w:type="auto"/>
        <w:tblLook w:val="04A0" w:firstRow="1" w:lastRow="0" w:firstColumn="1" w:lastColumn="0" w:noHBand="0" w:noVBand="1"/>
        <w:tblCaption w:val="Implementation Schedule"/>
        <w:tblDescription w:val="This table includes a header row with the following columns, from left to right:&#10;&#10;* Task #&#10;* Task Description&#10;* Begin Date&#10;* End Date&#10;* Key Person(s) Responsible&#10;* Dependencies&#10;* Milestone&#10;"/>
      </w:tblPr>
      <w:tblGrid>
        <w:gridCol w:w="839"/>
        <w:gridCol w:w="1939"/>
        <w:gridCol w:w="1717"/>
        <w:gridCol w:w="1717"/>
        <w:gridCol w:w="2806"/>
        <w:gridCol w:w="1729"/>
        <w:gridCol w:w="1306"/>
      </w:tblGrid>
      <w:tr w:rsidR="00134812" w:rsidRPr="003A7D25" w14:paraId="0FEB16F2" w14:textId="77777777" w:rsidTr="00295261">
        <w:trPr>
          <w:cantSplit/>
          <w:tblHeader/>
        </w:trPr>
        <w:tc>
          <w:tcPr>
            <w:tcW w:w="0" w:type="auto"/>
            <w:shd w:val="clear" w:color="auto" w:fill="1F497D"/>
            <w:vAlign w:val="center"/>
          </w:tcPr>
          <w:p w14:paraId="0FEB16EB" w14:textId="77777777" w:rsidR="002B6CA9" w:rsidRPr="003A7D25" w:rsidRDefault="002B6CA9" w:rsidP="00295261">
            <w:pPr>
              <w:pStyle w:val="TableText10HeaderCenter"/>
            </w:pPr>
            <w:r w:rsidRPr="003A7D25">
              <w:t>Task #</w:t>
            </w:r>
          </w:p>
        </w:tc>
        <w:tc>
          <w:tcPr>
            <w:tcW w:w="0" w:type="auto"/>
            <w:shd w:val="clear" w:color="auto" w:fill="1F497D"/>
            <w:vAlign w:val="center"/>
          </w:tcPr>
          <w:p w14:paraId="0FEB16EC" w14:textId="77777777" w:rsidR="002B6CA9" w:rsidRPr="003A7D25" w:rsidRDefault="002B6CA9" w:rsidP="00295261">
            <w:pPr>
              <w:pStyle w:val="TableText10HeaderCenter"/>
            </w:pPr>
            <w:r w:rsidRPr="003A7D25">
              <w:t>Task Description</w:t>
            </w:r>
          </w:p>
        </w:tc>
        <w:tc>
          <w:tcPr>
            <w:tcW w:w="0" w:type="auto"/>
            <w:shd w:val="clear" w:color="auto" w:fill="1F497D"/>
            <w:vAlign w:val="center"/>
          </w:tcPr>
          <w:p w14:paraId="0FEB16ED" w14:textId="77777777" w:rsidR="002B6CA9" w:rsidRPr="003A7D25" w:rsidRDefault="002B6CA9" w:rsidP="00295261">
            <w:pPr>
              <w:pStyle w:val="TableText10HeaderCenter"/>
            </w:pPr>
            <w:r w:rsidRPr="003A7D25">
              <w:t>Begin Date</w:t>
            </w:r>
          </w:p>
        </w:tc>
        <w:tc>
          <w:tcPr>
            <w:tcW w:w="0" w:type="auto"/>
            <w:shd w:val="clear" w:color="auto" w:fill="1F497D"/>
            <w:vAlign w:val="center"/>
          </w:tcPr>
          <w:p w14:paraId="0FEB16EE" w14:textId="77777777" w:rsidR="002B6CA9" w:rsidRPr="003A7D25" w:rsidRDefault="002B6CA9" w:rsidP="00295261">
            <w:pPr>
              <w:pStyle w:val="TableText10HeaderCenter"/>
            </w:pPr>
            <w:r w:rsidRPr="003A7D25">
              <w:t>End Date</w:t>
            </w:r>
          </w:p>
        </w:tc>
        <w:tc>
          <w:tcPr>
            <w:tcW w:w="0" w:type="auto"/>
            <w:shd w:val="clear" w:color="auto" w:fill="1F497D"/>
            <w:vAlign w:val="center"/>
          </w:tcPr>
          <w:p w14:paraId="0FEB16EF" w14:textId="77777777" w:rsidR="002B6CA9" w:rsidRPr="003A7D25" w:rsidRDefault="002B6CA9" w:rsidP="00295261">
            <w:pPr>
              <w:pStyle w:val="TableText10HeaderCenter"/>
            </w:pPr>
            <w:r w:rsidRPr="003A7D25">
              <w:t>Key Person(s) Responsible</w:t>
            </w:r>
          </w:p>
        </w:tc>
        <w:tc>
          <w:tcPr>
            <w:tcW w:w="0" w:type="auto"/>
            <w:shd w:val="clear" w:color="auto" w:fill="1F497D"/>
            <w:vAlign w:val="center"/>
          </w:tcPr>
          <w:p w14:paraId="0FEB16F0" w14:textId="77777777" w:rsidR="002B6CA9" w:rsidRPr="003A7D25" w:rsidRDefault="002B6CA9" w:rsidP="00295261">
            <w:pPr>
              <w:pStyle w:val="TableText10HeaderCenter"/>
            </w:pPr>
            <w:r w:rsidRPr="003A7D25">
              <w:t>Dependencies</w:t>
            </w:r>
          </w:p>
        </w:tc>
        <w:tc>
          <w:tcPr>
            <w:tcW w:w="0" w:type="auto"/>
            <w:shd w:val="clear" w:color="auto" w:fill="1F497D"/>
            <w:vAlign w:val="center"/>
          </w:tcPr>
          <w:p w14:paraId="0FEB16F1" w14:textId="77777777" w:rsidR="002B6CA9" w:rsidRPr="003A7D25" w:rsidRDefault="002B6CA9" w:rsidP="00295261">
            <w:pPr>
              <w:pStyle w:val="TableText10HeaderCenter"/>
            </w:pPr>
            <w:r w:rsidRPr="003A7D25">
              <w:t>Milestone</w:t>
            </w:r>
          </w:p>
        </w:tc>
      </w:tr>
      <w:tr w:rsidR="00134812" w:rsidRPr="003A7D25" w14:paraId="0FEB16FA" w14:textId="77777777" w:rsidTr="00295261">
        <w:trPr>
          <w:cantSplit/>
        </w:trPr>
        <w:tc>
          <w:tcPr>
            <w:tcW w:w="0" w:type="auto"/>
          </w:tcPr>
          <w:p w14:paraId="0FEB16F3" w14:textId="1B971FE3" w:rsidR="002B6CA9" w:rsidRPr="003A7D25" w:rsidRDefault="00134812" w:rsidP="00134812">
            <w:pPr>
              <w:pStyle w:val="InstructionalTextTableText10"/>
            </w:pPr>
            <w:r>
              <w:t>&lt;#&gt;</w:t>
            </w:r>
          </w:p>
        </w:tc>
        <w:tc>
          <w:tcPr>
            <w:tcW w:w="0" w:type="auto"/>
          </w:tcPr>
          <w:p w14:paraId="0FEB16F4" w14:textId="0FAF0A61" w:rsidR="002B6CA9" w:rsidRPr="003A7D25" w:rsidRDefault="00134812" w:rsidP="00134812">
            <w:pPr>
              <w:pStyle w:val="InstructionalTextTableText10"/>
            </w:pPr>
            <w:r>
              <w:t>&lt;Task Description&gt;</w:t>
            </w:r>
          </w:p>
        </w:tc>
        <w:tc>
          <w:tcPr>
            <w:tcW w:w="0" w:type="auto"/>
          </w:tcPr>
          <w:p w14:paraId="0FEB16F5" w14:textId="492DE695" w:rsidR="002B6CA9" w:rsidRPr="003A7D25" w:rsidRDefault="00134812" w:rsidP="00134812">
            <w:pPr>
              <w:pStyle w:val="InstructionalTextTableText10"/>
            </w:pPr>
            <w:r>
              <w:t>&lt;MM/DD/YYYY&gt;</w:t>
            </w:r>
          </w:p>
        </w:tc>
        <w:tc>
          <w:tcPr>
            <w:tcW w:w="0" w:type="auto"/>
          </w:tcPr>
          <w:p w14:paraId="0FEB16F6" w14:textId="00F3B694" w:rsidR="002B6CA9" w:rsidRPr="003A7D25" w:rsidRDefault="00134812" w:rsidP="00134812">
            <w:pPr>
              <w:pStyle w:val="InstructionalTextTableText10"/>
            </w:pPr>
            <w:r>
              <w:t>&lt;MM/DD/YYYY&gt;</w:t>
            </w:r>
          </w:p>
        </w:tc>
        <w:tc>
          <w:tcPr>
            <w:tcW w:w="0" w:type="auto"/>
          </w:tcPr>
          <w:p w14:paraId="0FEB16F7" w14:textId="20AFF414" w:rsidR="002B6CA9" w:rsidRPr="003A7D25" w:rsidRDefault="00134812" w:rsidP="00134812">
            <w:pPr>
              <w:pStyle w:val="InstructionalTextTableText10"/>
            </w:pPr>
            <w:r>
              <w:t>&lt;First Name Last Name&gt;</w:t>
            </w:r>
          </w:p>
        </w:tc>
        <w:tc>
          <w:tcPr>
            <w:tcW w:w="0" w:type="auto"/>
          </w:tcPr>
          <w:p w14:paraId="0FEB16F8" w14:textId="19337278" w:rsidR="002B6CA9" w:rsidRPr="003A7D25" w:rsidRDefault="00134812" w:rsidP="00134812">
            <w:pPr>
              <w:pStyle w:val="InstructionalTextTableText10"/>
            </w:pPr>
            <w:r>
              <w:t>&lt;Dependencies&gt;</w:t>
            </w:r>
          </w:p>
        </w:tc>
        <w:tc>
          <w:tcPr>
            <w:tcW w:w="0" w:type="auto"/>
          </w:tcPr>
          <w:p w14:paraId="0FEB16F9" w14:textId="65BB2458" w:rsidR="002B6CA9" w:rsidRPr="003A7D25" w:rsidRDefault="00134812" w:rsidP="00134812">
            <w:pPr>
              <w:pStyle w:val="InstructionalTextTableText10"/>
            </w:pPr>
            <w:r>
              <w:t>&lt;Milestone&gt;</w:t>
            </w:r>
          </w:p>
        </w:tc>
      </w:tr>
      <w:tr w:rsidR="00106D23" w:rsidRPr="003A7D25" w14:paraId="0FEB1702" w14:textId="77777777" w:rsidTr="00295261">
        <w:trPr>
          <w:cantSplit/>
        </w:trPr>
        <w:tc>
          <w:tcPr>
            <w:tcW w:w="0" w:type="auto"/>
          </w:tcPr>
          <w:p w14:paraId="0FEB16FB" w14:textId="7CEF9483" w:rsidR="00106D23" w:rsidRPr="003A7D25" w:rsidRDefault="00106D23" w:rsidP="00134812">
            <w:pPr>
              <w:pStyle w:val="InstructionalTextTableText10"/>
            </w:pPr>
            <w:r>
              <w:t>&lt;#&gt;</w:t>
            </w:r>
          </w:p>
        </w:tc>
        <w:tc>
          <w:tcPr>
            <w:tcW w:w="0" w:type="auto"/>
          </w:tcPr>
          <w:p w14:paraId="0FEB16FC" w14:textId="0E2172E8" w:rsidR="00106D23" w:rsidRPr="003A7D25" w:rsidRDefault="00106D23" w:rsidP="00134812">
            <w:pPr>
              <w:pStyle w:val="InstructionalTextTableText10"/>
            </w:pPr>
            <w:r>
              <w:t>&lt;Task Description&gt;</w:t>
            </w:r>
          </w:p>
        </w:tc>
        <w:tc>
          <w:tcPr>
            <w:tcW w:w="0" w:type="auto"/>
          </w:tcPr>
          <w:p w14:paraId="0FEB16FD" w14:textId="3441F7C9" w:rsidR="00106D23" w:rsidRPr="003A7D25" w:rsidRDefault="00106D23" w:rsidP="00134812">
            <w:pPr>
              <w:pStyle w:val="InstructionalTextTableText10"/>
            </w:pPr>
            <w:r>
              <w:t>&lt;MM/DD/YYYY&gt;</w:t>
            </w:r>
          </w:p>
        </w:tc>
        <w:tc>
          <w:tcPr>
            <w:tcW w:w="0" w:type="auto"/>
          </w:tcPr>
          <w:p w14:paraId="0FEB16FE" w14:textId="61CBBB20" w:rsidR="00106D23" w:rsidRPr="003A7D25" w:rsidRDefault="00106D23" w:rsidP="00134812">
            <w:pPr>
              <w:pStyle w:val="InstructionalTextTableText10"/>
            </w:pPr>
            <w:r>
              <w:t>&lt;MM/DD/YYYY&gt;</w:t>
            </w:r>
          </w:p>
        </w:tc>
        <w:tc>
          <w:tcPr>
            <w:tcW w:w="0" w:type="auto"/>
          </w:tcPr>
          <w:p w14:paraId="0FEB16FF" w14:textId="5FD6A40C" w:rsidR="00106D23" w:rsidRPr="003A7D25" w:rsidRDefault="00106D23" w:rsidP="00134812">
            <w:pPr>
              <w:pStyle w:val="InstructionalTextTableText10"/>
            </w:pPr>
            <w:r>
              <w:t>&lt;First Name Last Name&gt;</w:t>
            </w:r>
          </w:p>
        </w:tc>
        <w:tc>
          <w:tcPr>
            <w:tcW w:w="0" w:type="auto"/>
          </w:tcPr>
          <w:p w14:paraId="0FEB1700" w14:textId="48605001" w:rsidR="00106D23" w:rsidRPr="003A7D25" w:rsidRDefault="00106D23" w:rsidP="00134812">
            <w:pPr>
              <w:pStyle w:val="InstructionalTextTableText10"/>
            </w:pPr>
            <w:r>
              <w:t>&lt;Dependencies&gt;</w:t>
            </w:r>
          </w:p>
        </w:tc>
        <w:tc>
          <w:tcPr>
            <w:tcW w:w="0" w:type="auto"/>
          </w:tcPr>
          <w:p w14:paraId="0FEB1701" w14:textId="31EA0291" w:rsidR="00106D23" w:rsidRPr="003A7D25" w:rsidRDefault="00106D23" w:rsidP="00134812">
            <w:pPr>
              <w:pStyle w:val="InstructionalTextTableText10"/>
            </w:pPr>
            <w:r>
              <w:t>&lt;Milestone&gt;</w:t>
            </w:r>
          </w:p>
        </w:tc>
      </w:tr>
      <w:tr w:rsidR="00106D23" w:rsidRPr="003A7D25" w14:paraId="0FEB170A" w14:textId="77777777" w:rsidTr="00295261">
        <w:trPr>
          <w:cantSplit/>
        </w:trPr>
        <w:tc>
          <w:tcPr>
            <w:tcW w:w="0" w:type="auto"/>
          </w:tcPr>
          <w:p w14:paraId="0FEB1703" w14:textId="79714419" w:rsidR="00106D23" w:rsidRPr="003A7D25" w:rsidRDefault="00106D23" w:rsidP="00134812">
            <w:pPr>
              <w:pStyle w:val="InstructionalTextTableText10"/>
            </w:pPr>
            <w:r>
              <w:t>&lt;#&gt;</w:t>
            </w:r>
          </w:p>
        </w:tc>
        <w:tc>
          <w:tcPr>
            <w:tcW w:w="0" w:type="auto"/>
          </w:tcPr>
          <w:p w14:paraId="0FEB1704" w14:textId="094E619B" w:rsidR="00106D23" w:rsidRPr="003A7D25" w:rsidRDefault="00106D23" w:rsidP="00134812">
            <w:pPr>
              <w:pStyle w:val="InstructionalTextTableText10"/>
            </w:pPr>
            <w:r>
              <w:t>&lt;Task Description&gt;</w:t>
            </w:r>
          </w:p>
        </w:tc>
        <w:tc>
          <w:tcPr>
            <w:tcW w:w="0" w:type="auto"/>
          </w:tcPr>
          <w:p w14:paraId="0FEB1705" w14:textId="1F0327CA" w:rsidR="00106D23" w:rsidRPr="003A7D25" w:rsidRDefault="00106D23" w:rsidP="00134812">
            <w:pPr>
              <w:pStyle w:val="InstructionalTextTableText10"/>
            </w:pPr>
            <w:r>
              <w:t>&lt;MM/DD/YYYY&gt;</w:t>
            </w:r>
          </w:p>
        </w:tc>
        <w:tc>
          <w:tcPr>
            <w:tcW w:w="0" w:type="auto"/>
          </w:tcPr>
          <w:p w14:paraId="0FEB1706" w14:textId="571A37DD" w:rsidR="00106D23" w:rsidRPr="003A7D25" w:rsidRDefault="00106D23" w:rsidP="00134812">
            <w:pPr>
              <w:pStyle w:val="InstructionalTextTableText10"/>
            </w:pPr>
            <w:r>
              <w:t>&lt;MM/DD/YYYY&gt;</w:t>
            </w:r>
          </w:p>
        </w:tc>
        <w:tc>
          <w:tcPr>
            <w:tcW w:w="0" w:type="auto"/>
          </w:tcPr>
          <w:p w14:paraId="0FEB1707" w14:textId="23DDFE11" w:rsidR="00106D23" w:rsidRPr="003A7D25" w:rsidRDefault="00106D23" w:rsidP="00134812">
            <w:pPr>
              <w:pStyle w:val="InstructionalTextTableText10"/>
            </w:pPr>
            <w:r>
              <w:t>&lt;First Name Last Name&gt;</w:t>
            </w:r>
          </w:p>
        </w:tc>
        <w:tc>
          <w:tcPr>
            <w:tcW w:w="0" w:type="auto"/>
          </w:tcPr>
          <w:p w14:paraId="0FEB1708" w14:textId="1668916B" w:rsidR="00106D23" w:rsidRPr="003A7D25" w:rsidRDefault="00106D23" w:rsidP="00134812">
            <w:pPr>
              <w:pStyle w:val="InstructionalTextTableText10"/>
            </w:pPr>
            <w:r>
              <w:t>&lt;Dependencies&gt;</w:t>
            </w:r>
          </w:p>
        </w:tc>
        <w:tc>
          <w:tcPr>
            <w:tcW w:w="0" w:type="auto"/>
          </w:tcPr>
          <w:p w14:paraId="0FEB1709" w14:textId="449F7509" w:rsidR="00106D23" w:rsidRPr="003A7D25" w:rsidRDefault="00106D23" w:rsidP="00134812">
            <w:pPr>
              <w:pStyle w:val="InstructionalTextTableText10"/>
            </w:pPr>
            <w:r>
              <w:t>&lt;Milestone&gt;</w:t>
            </w:r>
          </w:p>
        </w:tc>
      </w:tr>
    </w:tbl>
    <w:p w14:paraId="5CD47E02" w14:textId="77777777" w:rsidR="00134812" w:rsidRDefault="00134812" w:rsidP="00134812">
      <w:pPr>
        <w:pStyle w:val="BodyText"/>
      </w:pPr>
      <w:bookmarkStart w:id="67" w:name="_Toc396111608"/>
    </w:p>
    <w:p w14:paraId="5EF2F422" w14:textId="77777777" w:rsidR="00134812" w:rsidRDefault="00134812" w:rsidP="00134812">
      <w:pPr>
        <w:pStyle w:val="BodyText"/>
        <w:sectPr w:rsidR="00134812" w:rsidSect="00106D23">
          <w:headerReference w:type="default" r:id="rId16"/>
          <w:footerReference w:type="default" r:id="rId17"/>
          <w:pgSz w:w="15840" w:h="12240" w:orient="landscape" w:code="1"/>
          <w:pgMar w:top="1440" w:right="1440" w:bottom="1440" w:left="1440" w:header="504" w:footer="504" w:gutter="0"/>
          <w:cols w:space="720"/>
          <w:docGrid w:linePitch="360"/>
        </w:sectPr>
      </w:pPr>
    </w:p>
    <w:p w14:paraId="0FEB170C" w14:textId="77777777" w:rsidR="002B6CA9" w:rsidRDefault="00EA0141" w:rsidP="009461A0">
      <w:pPr>
        <w:pStyle w:val="Heading3"/>
      </w:pPr>
      <w:bookmarkStart w:id="68" w:name="_Toc443996732"/>
      <w:bookmarkStart w:id="69" w:name="_Toc444160435"/>
      <w:r>
        <w:lastRenderedPageBreak/>
        <w:t>Security &amp; Privacy</w:t>
      </w:r>
      <w:bookmarkEnd w:id="67"/>
      <w:bookmarkEnd w:id="68"/>
      <w:bookmarkEnd w:id="69"/>
    </w:p>
    <w:p w14:paraId="0FEB170D" w14:textId="2C3ACD4A" w:rsidR="00EA0141" w:rsidRDefault="00EA0141" w:rsidP="003A7D25">
      <w:pPr>
        <w:pStyle w:val="InstructionalText"/>
      </w:pPr>
      <w:r w:rsidRPr="003A7D25">
        <w:t>Instructions: Reference the appropriate sections of the System Security Plan (SSP) and/or Information Security (IS) Risk Assessment (RA) that address the system security features and requirements that will be applicable to the system or situation during implementation, including the primary security features associated with the system hardware and software.</w:t>
      </w:r>
      <w:r w:rsidR="009D222E" w:rsidRPr="003A7D25">
        <w:t xml:space="preserve"> </w:t>
      </w:r>
      <w:r w:rsidRPr="003A7D25">
        <w:t xml:space="preserve">Address security issues specifically related to the </w:t>
      </w:r>
      <w:r w:rsidR="00397EA1" w:rsidRPr="003A7D25">
        <w:t xml:space="preserve">implementation effort, if any. </w:t>
      </w:r>
      <w:r w:rsidRPr="003A7D25">
        <w:t xml:space="preserve">If the system is covered by the Privacy Act, </w:t>
      </w:r>
      <w:r w:rsidR="00397EA1" w:rsidRPr="003A7D25">
        <w:t xml:space="preserve">describe the privacy concerns. </w:t>
      </w:r>
      <w:r w:rsidRPr="003A7D25">
        <w:t>Security and protection of sensitive data and information should be discussed, if applicable.</w:t>
      </w:r>
      <w:r w:rsidR="009D222E" w:rsidRPr="003A7D25">
        <w:t xml:space="preserve"> </w:t>
      </w:r>
      <w:r w:rsidRPr="003A7D25">
        <w:t>For example, if LAN servers or workstations will be installed at a site with sensitive data preloaded on non-removable hard disk drives, address how</w:t>
      </w:r>
      <w:r w:rsidRPr="00EA0141">
        <w:t xml:space="preserve"> security would be provided for the data on these devices during shipment, transport, and installation because theft of the devices could compromise the sensitive data.</w:t>
      </w:r>
    </w:p>
    <w:p w14:paraId="0FEB170E" w14:textId="77777777" w:rsidR="00644481" w:rsidRDefault="00EA0141" w:rsidP="009461A0">
      <w:pPr>
        <w:pStyle w:val="Heading2"/>
      </w:pPr>
      <w:bookmarkStart w:id="70" w:name="_Toc396111609"/>
      <w:bookmarkStart w:id="71" w:name="_Toc443996733"/>
      <w:bookmarkStart w:id="72" w:name="_Toc444160436"/>
      <w:r>
        <w:lastRenderedPageBreak/>
        <w:t>Implementation Support</w:t>
      </w:r>
      <w:bookmarkEnd w:id="70"/>
      <w:bookmarkEnd w:id="71"/>
      <w:bookmarkEnd w:id="72"/>
    </w:p>
    <w:p w14:paraId="0FEB170F" w14:textId="170A2F5D" w:rsidR="00644481" w:rsidRDefault="00E450B8" w:rsidP="003A7D25">
      <w:pPr>
        <w:pStyle w:val="InstructionalText"/>
      </w:pPr>
      <w:r>
        <w:t xml:space="preserve">Instructions: </w:t>
      </w:r>
      <w:r w:rsidR="00EA0141" w:rsidRPr="00EA0141">
        <w:t>Describe the support equipment, software, facilities, and materials required for the implementation, as well as the personnel requirements and training necessary for the implementation.</w:t>
      </w:r>
      <w:r w:rsidR="00397EA1">
        <w:t xml:space="preserve"> </w:t>
      </w:r>
      <w:r w:rsidR="00EA0141" w:rsidRPr="00EA0141">
        <w:t>The information provided in this section is not site-specific.</w:t>
      </w:r>
      <w:r w:rsidR="009D222E">
        <w:t xml:space="preserve"> </w:t>
      </w:r>
      <w:r w:rsidR="00EA0141" w:rsidRPr="00EA0141">
        <w:t>If there are additional support requirements not covered by the subsequent sections</w:t>
      </w:r>
      <w:r w:rsidR="00EA0141">
        <w:t>, others may be added as needed</w:t>
      </w:r>
      <w:r w:rsidRPr="00E43487">
        <w:t>.</w:t>
      </w:r>
    </w:p>
    <w:p w14:paraId="0FEB1710" w14:textId="77777777" w:rsidR="00EA0141" w:rsidRDefault="00EA0141" w:rsidP="009461A0">
      <w:pPr>
        <w:pStyle w:val="Heading3"/>
      </w:pPr>
      <w:bookmarkStart w:id="73" w:name="_Toc396111610"/>
      <w:bookmarkStart w:id="74" w:name="_Toc443996734"/>
      <w:bookmarkStart w:id="75" w:name="_Toc444160437"/>
      <w:r>
        <w:t>Infrastructure &amp; Data Support</w:t>
      </w:r>
      <w:bookmarkEnd w:id="73"/>
      <w:bookmarkEnd w:id="74"/>
      <w:bookmarkEnd w:id="75"/>
    </w:p>
    <w:p w14:paraId="0FEB1711" w14:textId="77777777" w:rsidR="00EA0141" w:rsidRDefault="00EA0141" w:rsidP="003A7D25">
      <w:pPr>
        <w:pStyle w:val="InstructionalText"/>
      </w:pPr>
      <w:r>
        <w:t xml:space="preserve">Instructions: </w:t>
      </w:r>
      <w:r w:rsidRPr="00EA0141">
        <w:t>Identify the support equipment (hardware), software, data, facilities and materials required</w:t>
      </w:r>
      <w:r>
        <w:t xml:space="preserve"> for the implementation, if any</w:t>
      </w:r>
      <w:r w:rsidRPr="00E43487">
        <w:t>.</w:t>
      </w:r>
    </w:p>
    <w:p w14:paraId="0FEB1712" w14:textId="77777777" w:rsidR="00EA0141" w:rsidRDefault="00EA0141" w:rsidP="009461A0">
      <w:pPr>
        <w:pStyle w:val="Heading4"/>
      </w:pPr>
      <w:bookmarkStart w:id="76" w:name="_Toc396111611"/>
      <w:bookmarkStart w:id="77" w:name="_Toc443996735"/>
      <w:bookmarkStart w:id="78" w:name="_Toc444160438"/>
      <w:r>
        <w:t>Hardware</w:t>
      </w:r>
      <w:bookmarkEnd w:id="76"/>
      <w:bookmarkEnd w:id="77"/>
      <w:bookmarkEnd w:id="78"/>
    </w:p>
    <w:p w14:paraId="0FEB1713" w14:textId="58F2BCE6" w:rsidR="00EA0141" w:rsidRDefault="00EA0141" w:rsidP="003A7D25">
      <w:pPr>
        <w:pStyle w:val="InstructionalText"/>
      </w:pPr>
      <w:r>
        <w:t xml:space="preserve">Instructions: </w:t>
      </w:r>
      <w:r w:rsidRPr="00EA0141">
        <w:t>Provide a list of support equipment and include all hardware used for testing the implementation.</w:t>
      </w:r>
      <w:r w:rsidR="009D222E">
        <w:t xml:space="preserve"> </w:t>
      </w:r>
      <w:r w:rsidRPr="00EA0141">
        <w:t>For example, if a client/server database is implemented on a LAN, a network monitor or “sniffer” might be used, along with test programs, to determine the performance of the database and LAN at high-utilization rates.</w:t>
      </w:r>
      <w:r w:rsidR="009D222E">
        <w:t xml:space="preserve"> </w:t>
      </w:r>
      <w:r w:rsidRPr="00EA0141">
        <w:t xml:space="preserve">If the equipment is site-specific, list it in </w:t>
      </w:r>
      <w:r w:rsidR="00E65DB4">
        <w:t>the s</w:t>
      </w:r>
      <w:r w:rsidRPr="00EA0141">
        <w:t xml:space="preserve">ection </w:t>
      </w:r>
      <w:r w:rsidR="00E65DB4">
        <w:t>named</w:t>
      </w:r>
      <w:r w:rsidRPr="00EA0141">
        <w:t xml:space="preserve"> Implementation Requirements/Procedures by Site</w:t>
      </w:r>
      <w:r w:rsidRPr="00E43487">
        <w:t>.</w:t>
      </w:r>
    </w:p>
    <w:p w14:paraId="0FEB1714" w14:textId="77777777" w:rsidR="00EA0141" w:rsidRDefault="00EA0141" w:rsidP="009461A0">
      <w:pPr>
        <w:pStyle w:val="Heading4"/>
      </w:pPr>
      <w:bookmarkStart w:id="79" w:name="_Toc396111612"/>
      <w:bookmarkStart w:id="80" w:name="_Toc443996736"/>
      <w:bookmarkStart w:id="81" w:name="_Toc444160439"/>
      <w:r>
        <w:t>Software</w:t>
      </w:r>
      <w:bookmarkEnd w:id="79"/>
      <w:bookmarkEnd w:id="80"/>
      <w:bookmarkEnd w:id="81"/>
    </w:p>
    <w:p w14:paraId="0FEB1715" w14:textId="52E1A446" w:rsidR="00EA0141" w:rsidRDefault="00EA0141" w:rsidP="003A7D25">
      <w:pPr>
        <w:pStyle w:val="InstructionalText"/>
      </w:pPr>
      <w:r>
        <w:t xml:space="preserve">Instructions: </w:t>
      </w:r>
      <w:r w:rsidRPr="00EA0141">
        <w:t xml:space="preserve">Reference the associated Version Description Document (VDD) for a list of software and databases required </w:t>
      </w:r>
      <w:r w:rsidR="00397EA1">
        <w:t xml:space="preserve">to support the implementation. </w:t>
      </w:r>
      <w:r w:rsidRPr="00EA0141">
        <w:t xml:space="preserve">The VDD should identify the software by name, acronym, vendor, and </w:t>
      </w:r>
      <w:r w:rsidR="00397EA1">
        <w:t xml:space="preserve">configuration item identifier. </w:t>
      </w:r>
      <w:r w:rsidRPr="00EA0141">
        <w:t xml:space="preserve">The VDD should also include any commercial off-the-shelf (COTS) and/or Government </w:t>
      </w:r>
      <w:r w:rsidR="00397EA1">
        <w:t xml:space="preserve">off-the-shelf (GOTS) software. </w:t>
      </w:r>
      <w:r w:rsidRPr="00EA0141">
        <w:t>In addition, identify any software used to facilitate the implementation process, such as software specifically designed for automating the installation process.</w:t>
      </w:r>
      <w:r w:rsidR="009D222E">
        <w:t xml:space="preserve"> </w:t>
      </w:r>
      <w:r w:rsidRPr="00EA0141">
        <w:t>If the softwar</w:t>
      </w:r>
      <w:r>
        <w:t>e is site-specific, list it in the s</w:t>
      </w:r>
      <w:r w:rsidRPr="00EA0141">
        <w:t xml:space="preserve">ection </w:t>
      </w:r>
      <w:r>
        <w:t>called I</w:t>
      </w:r>
      <w:r w:rsidRPr="00EA0141">
        <w:t>mplementation Requirements/Procedures by Site.</w:t>
      </w:r>
    </w:p>
    <w:p w14:paraId="0FEB1716" w14:textId="77777777" w:rsidR="00EA0141" w:rsidRPr="005D113C" w:rsidRDefault="00EA0141" w:rsidP="005D113C">
      <w:pPr>
        <w:pStyle w:val="Heading4"/>
      </w:pPr>
      <w:bookmarkStart w:id="82" w:name="_Toc396111613"/>
      <w:bookmarkStart w:id="83" w:name="_Toc443996737"/>
      <w:bookmarkStart w:id="84" w:name="_Toc443996826"/>
      <w:bookmarkStart w:id="85" w:name="_Toc444160440"/>
      <w:r w:rsidRPr="005D113C">
        <w:t>Data</w:t>
      </w:r>
      <w:bookmarkEnd w:id="82"/>
      <w:bookmarkEnd w:id="83"/>
      <w:bookmarkEnd w:id="84"/>
      <w:bookmarkEnd w:id="85"/>
    </w:p>
    <w:p w14:paraId="0FEB1717" w14:textId="4BD8F297" w:rsidR="00EA0141" w:rsidRDefault="00EA0141" w:rsidP="003A7D25">
      <w:pPr>
        <w:pStyle w:val="InstructionalText"/>
      </w:pPr>
      <w:r>
        <w:t>Instructions:</w:t>
      </w:r>
      <w:r w:rsidR="009D222E">
        <w:t xml:space="preserve"> </w:t>
      </w:r>
      <w:r w:rsidRPr="00EA0141">
        <w:t>Describe specific data preparation requirements and data that must be available for the system or situation implementation.</w:t>
      </w:r>
      <w:r w:rsidR="009D222E">
        <w:t xml:space="preserve"> </w:t>
      </w:r>
      <w:r w:rsidRPr="00EA0141">
        <w:t>An example would be the assignment of individual IDs associated with data preparation.</w:t>
      </w:r>
      <w:r w:rsidR="009D222E">
        <w:t xml:space="preserve"> </w:t>
      </w:r>
      <w:r w:rsidRPr="00EA0141">
        <w:t>Include reference to the Data Conversion Plan, if applicable.</w:t>
      </w:r>
      <w:r w:rsidR="009D222E">
        <w:t xml:space="preserve"> </w:t>
      </w:r>
      <w:r w:rsidRPr="00EA0141">
        <w:t>If the data and data preparation requirements are site-specific, provid</w:t>
      </w:r>
      <w:r>
        <w:t>e this information in the section called</w:t>
      </w:r>
      <w:r w:rsidRPr="00EA0141">
        <w:t xml:space="preserve"> Implementation Requirements/Procedures by Site.</w:t>
      </w:r>
    </w:p>
    <w:p w14:paraId="0FEB1718" w14:textId="77777777" w:rsidR="00EA0141" w:rsidRDefault="00EA0141" w:rsidP="004E7FD9">
      <w:pPr>
        <w:pStyle w:val="Heading4"/>
        <w:keepLines/>
      </w:pPr>
      <w:bookmarkStart w:id="86" w:name="_Toc396111614"/>
      <w:bookmarkStart w:id="87" w:name="_Toc443996738"/>
      <w:bookmarkStart w:id="88" w:name="_Toc444160441"/>
      <w:r>
        <w:lastRenderedPageBreak/>
        <w:t>Facilities</w:t>
      </w:r>
      <w:bookmarkEnd w:id="86"/>
      <w:bookmarkEnd w:id="87"/>
      <w:bookmarkEnd w:id="88"/>
    </w:p>
    <w:p w14:paraId="0FEB1719" w14:textId="0AC0AF57" w:rsidR="00EA0141" w:rsidRDefault="00EA0141" w:rsidP="004E7FD9">
      <w:pPr>
        <w:pStyle w:val="InstructionalText"/>
        <w:keepNext/>
        <w:keepLines/>
      </w:pPr>
      <w:r>
        <w:t>Instructions:</w:t>
      </w:r>
      <w:r w:rsidR="009D222E">
        <w:t xml:space="preserve"> </w:t>
      </w:r>
      <w:r w:rsidRPr="00EA0141">
        <w:t>Identify the physical facilities and accommodations required during implementation.</w:t>
      </w:r>
      <w:r w:rsidR="009D222E">
        <w:t xml:space="preserve"> </w:t>
      </w:r>
      <w:r w:rsidRPr="00EA0141">
        <w:t>Examples include physical workspace for assembling and testing hardware components, desk space for software installers, and classroom space for training the implementation staff.</w:t>
      </w:r>
      <w:r w:rsidR="009D222E">
        <w:t xml:space="preserve"> </w:t>
      </w:r>
      <w:r w:rsidRPr="00EA0141">
        <w:t>Specify the hours per day needed, number of days, and anticipated dates.</w:t>
      </w:r>
      <w:r w:rsidR="009D222E">
        <w:t xml:space="preserve"> </w:t>
      </w:r>
      <w:r w:rsidRPr="00EA0141">
        <w:t xml:space="preserve">If the facilities needed are site-specific, provide this information in </w:t>
      </w:r>
      <w:r>
        <w:t xml:space="preserve">the section named </w:t>
      </w:r>
      <w:r w:rsidRPr="00EA0141">
        <w:t>Implementation Requirements/Procedures by Site.</w:t>
      </w:r>
    </w:p>
    <w:p w14:paraId="0FEB171A" w14:textId="77777777" w:rsidR="00EA0141" w:rsidRDefault="00EA0141" w:rsidP="009461A0">
      <w:pPr>
        <w:pStyle w:val="Heading4"/>
      </w:pPr>
      <w:bookmarkStart w:id="89" w:name="_Toc396111615"/>
      <w:bookmarkStart w:id="90" w:name="_Toc443996739"/>
      <w:bookmarkStart w:id="91" w:name="_Toc444160442"/>
      <w:r>
        <w:t>Materials</w:t>
      </w:r>
      <w:bookmarkEnd w:id="89"/>
      <w:bookmarkEnd w:id="90"/>
      <w:bookmarkEnd w:id="91"/>
    </w:p>
    <w:p w14:paraId="0FEB171B" w14:textId="0A867533" w:rsidR="00EA0141" w:rsidRDefault="00EA0141" w:rsidP="003A7D25">
      <w:pPr>
        <w:pStyle w:val="InstructionalText"/>
      </w:pPr>
      <w:r>
        <w:t>Instructions:</w:t>
      </w:r>
      <w:r w:rsidR="009D222E">
        <w:t xml:space="preserve"> </w:t>
      </w:r>
      <w:r w:rsidRPr="00EA0141">
        <w:t>Provide a list of required support materials, such as CD-ROMs, cartridge media, and disk packs.</w:t>
      </w:r>
    </w:p>
    <w:p w14:paraId="0FEB171C" w14:textId="77777777" w:rsidR="00EA0141" w:rsidRDefault="00EA0141" w:rsidP="009461A0">
      <w:pPr>
        <w:pStyle w:val="Heading3"/>
      </w:pPr>
      <w:bookmarkStart w:id="92" w:name="_Toc396111616"/>
      <w:bookmarkStart w:id="93" w:name="_Toc443996740"/>
      <w:bookmarkStart w:id="94" w:name="_Toc444160443"/>
      <w:r>
        <w:t>Personnel</w:t>
      </w:r>
      <w:bookmarkEnd w:id="92"/>
      <w:bookmarkEnd w:id="93"/>
      <w:bookmarkEnd w:id="94"/>
    </w:p>
    <w:p w14:paraId="0FEB171D" w14:textId="523F1B59" w:rsidR="00EA0141" w:rsidRDefault="00EA0141" w:rsidP="003A7D25">
      <w:pPr>
        <w:pStyle w:val="InstructionalText"/>
      </w:pPr>
      <w:r>
        <w:t>Instructions:</w:t>
      </w:r>
      <w:r w:rsidR="009D222E">
        <w:t xml:space="preserve"> </w:t>
      </w:r>
      <w:r w:rsidRPr="00EA0141">
        <w:t>Describe personnel requirements and any known or proposed staffing requirements, if appropriate.</w:t>
      </w:r>
      <w:r w:rsidR="009D222E">
        <w:t xml:space="preserve"> </w:t>
      </w:r>
      <w:r w:rsidRPr="00EA0141">
        <w:t>Also describe the training, if any, to be provided for the implementation staff.</w:t>
      </w:r>
    </w:p>
    <w:p w14:paraId="0FEB171E" w14:textId="77777777" w:rsidR="00EA0141" w:rsidRDefault="00EA0141" w:rsidP="009461A0">
      <w:pPr>
        <w:pStyle w:val="Heading4"/>
      </w:pPr>
      <w:bookmarkStart w:id="95" w:name="_Toc396111617"/>
      <w:bookmarkStart w:id="96" w:name="_Toc443996741"/>
      <w:bookmarkStart w:id="97" w:name="_Toc444160444"/>
      <w:r>
        <w:t>Personnel Requirements and Staffing</w:t>
      </w:r>
      <w:bookmarkEnd w:id="95"/>
      <w:bookmarkEnd w:id="96"/>
      <w:bookmarkEnd w:id="97"/>
    </w:p>
    <w:p w14:paraId="0FEB171F" w14:textId="42FB1DCE" w:rsidR="00EA0141" w:rsidRDefault="00EA0141" w:rsidP="003A7D25">
      <w:pPr>
        <w:pStyle w:val="InstructionalText"/>
      </w:pPr>
      <w:r>
        <w:t>Instructions:</w:t>
      </w:r>
      <w:r w:rsidR="009D222E">
        <w:t xml:space="preserve"> </w:t>
      </w:r>
      <w:r w:rsidRPr="00EA0141">
        <w:t>Describe the number of personnel, length of time needed, types of skills, and skill levels for the staff during the implementation period.</w:t>
      </w:r>
      <w:r w:rsidR="009D222E">
        <w:t xml:space="preserve"> </w:t>
      </w:r>
      <w:r w:rsidRPr="00EA0141">
        <w:t>If particular staff members have been selected or proposed for the implementation, identify them and their roles in the implementation.</w:t>
      </w:r>
      <w:r w:rsidR="009D222E">
        <w:t xml:space="preserve"> </w:t>
      </w:r>
      <w:r w:rsidRPr="00EA0141">
        <w:t>The System Developer may have to work with the Office of Information Services (OIS) and/or the IT Infrastructure Implementation Agent or Contractor to complete this section of the Implementation Plan.</w:t>
      </w:r>
    </w:p>
    <w:p w14:paraId="202F17CD" w14:textId="77777777" w:rsidR="004F79FD" w:rsidRDefault="004F79FD" w:rsidP="004F79FD">
      <w:pPr>
        <w:pStyle w:val="BodyText"/>
      </w:pPr>
    </w:p>
    <w:p w14:paraId="49B0D88E" w14:textId="77777777" w:rsidR="004F79FD" w:rsidRDefault="004F79FD" w:rsidP="004F79FD">
      <w:pPr>
        <w:pStyle w:val="BodyText"/>
        <w:sectPr w:rsidR="004F79FD" w:rsidSect="00134812">
          <w:headerReference w:type="default" r:id="rId18"/>
          <w:footerReference w:type="default" r:id="rId19"/>
          <w:pgSz w:w="12240" w:h="15840" w:code="1"/>
          <w:pgMar w:top="1440" w:right="1440" w:bottom="1440" w:left="1440" w:header="504" w:footer="504" w:gutter="0"/>
          <w:cols w:space="720"/>
          <w:docGrid w:linePitch="360"/>
        </w:sectPr>
      </w:pPr>
    </w:p>
    <w:p w14:paraId="6215BB4E" w14:textId="263CC11C" w:rsidR="009D222E" w:rsidRDefault="009D222E" w:rsidP="009D222E">
      <w:pPr>
        <w:pStyle w:val="Caption"/>
      </w:pPr>
      <w:bookmarkStart w:id="98" w:name="_Toc444160464"/>
      <w:r>
        <w:lastRenderedPageBreak/>
        <w:t xml:space="preserve">Table </w:t>
      </w:r>
      <w:r w:rsidR="007B488B">
        <w:fldChar w:fldCharType="begin"/>
      </w:r>
      <w:r w:rsidR="007B488B">
        <w:instrText xml:space="preserve"> SEQ Table \* ARABIC </w:instrText>
      </w:r>
      <w:r w:rsidR="007B488B">
        <w:fldChar w:fldCharType="separate"/>
      </w:r>
      <w:r w:rsidR="004760C4">
        <w:rPr>
          <w:noProof/>
        </w:rPr>
        <w:t>3</w:t>
      </w:r>
      <w:r w:rsidR="007B488B">
        <w:rPr>
          <w:noProof/>
        </w:rPr>
        <w:fldChar w:fldCharType="end"/>
      </w:r>
      <w:r w:rsidR="003A7D25">
        <w:rPr>
          <w:noProof/>
        </w:rPr>
        <w:t xml:space="preserve"> -</w:t>
      </w:r>
      <w:r>
        <w:t xml:space="preserve"> </w:t>
      </w:r>
      <w:r w:rsidRPr="00180966">
        <w:t>Implementation Personnel Requirements</w:t>
      </w:r>
      <w:bookmarkEnd w:id="98"/>
    </w:p>
    <w:tbl>
      <w:tblPr>
        <w:tblStyle w:val="TableGrid"/>
        <w:tblW w:w="0" w:type="auto"/>
        <w:tblLook w:val="04A0" w:firstRow="1" w:lastRow="0" w:firstColumn="1" w:lastColumn="0" w:noHBand="0" w:noVBand="1"/>
        <w:tblCaption w:val="Implementation Personnel Requirements"/>
        <w:tblDescription w:val="This table includes a header row with the following columns, from left to right:&#10;&#10;* Skill Type&#10;* Skill Level&#10;* # Personnel&#10;* Assigned Staff&#10;* Length of Time Needed&#10;* Role&#10;"/>
      </w:tblPr>
      <w:tblGrid>
        <w:gridCol w:w="1317"/>
        <w:gridCol w:w="1350"/>
        <w:gridCol w:w="1350"/>
        <w:gridCol w:w="2451"/>
        <w:gridCol w:w="2540"/>
        <w:gridCol w:w="861"/>
      </w:tblGrid>
      <w:tr w:rsidR="00EA0141" w:rsidRPr="00547FDD" w14:paraId="0FEB1726" w14:textId="77777777" w:rsidTr="000D6513">
        <w:trPr>
          <w:cantSplit/>
          <w:tblHeader/>
        </w:trPr>
        <w:tc>
          <w:tcPr>
            <w:tcW w:w="0" w:type="auto"/>
            <w:shd w:val="clear" w:color="auto" w:fill="1F497D"/>
            <w:vAlign w:val="center"/>
          </w:tcPr>
          <w:p w14:paraId="0FEB1720" w14:textId="77777777" w:rsidR="00EA0141" w:rsidRPr="00547FDD" w:rsidRDefault="00EA0141" w:rsidP="000D6513">
            <w:pPr>
              <w:pStyle w:val="TableText10HeaderCenter"/>
            </w:pPr>
            <w:r>
              <w:t>Skill Type</w:t>
            </w:r>
          </w:p>
        </w:tc>
        <w:tc>
          <w:tcPr>
            <w:tcW w:w="0" w:type="auto"/>
            <w:shd w:val="clear" w:color="auto" w:fill="1F497D"/>
            <w:vAlign w:val="center"/>
          </w:tcPr>
          <w:p w14:paraId="0FEB1721" w14:textId="77777777" w:rsidR="00EA0141" w:rsidRPr="00547FDD" w:rsidRDefault="00EA0141" w:rsidP="000D6513">
            <w:pPr>
              <w:pStyle w:val="TableText10HeaderCenter"/>
            </w:pPr>
            <w:r>
              <w:t>Skill Level</w:t>
            </w:r>
          </w:p>
        </w:tc>
        <w:tc>
          <w:tcPr>
            <w:tcW w:w="0" w:type="auto"/>
            <w:shd w:val="clear" w:color="auto" w:fill="1F497D"/>
            <w:vAlign w:val="center"/>
          </w:tcPr>
          <w:p w14:paraId="0FEB1722" w14:textId="77777777" w:rsidR="00EA0141" w:rsidRPr="00547FDD" w:rsidRDefault="00EA0141" w:rsidP="000D6513">
            <w:pPr>
              <w:pStyle w:val="TableText10HeaderCenter"/>
            </w:pPr>
            <w:r>
              <w:t># Personnel</w:t>
            </w:r>
          </w:p>
        </w:tc>
        <w:tc>
          <w:tcPr>
            <w:tcW w:w="0" w:type="auto"/>
            <w:shd w:val="clear" w:color="auto" w:fill="1F497D"/>
            <w:vAlign w:val="center"/>
          </w:tcPr>
          <w:p w14:paraId="0FEB1723" w14:textId="77777777" w:rsidR="00EA0141" w:rsidRPr="00547FDD" w:rsidRDefault="00EA0141" w:rsidP="000D6513">
            <w:pPr>
              <w:pStyle w:val="TableText10HeaderCenter"/>
            </w:pPr>
            <w:r>
              <w:t>Assigned Staff</w:t>
            </w:r>
          </w:p>
        </w:tc>
        <w:tc>
          <w:tcPr>
            <w:tcW w:w="0" w:type="auto"/>
            <w:shd w:val="clear" w:color="auto" w:fill="1F497D"/>
            <w:vAlign w:val="center"/>
          </w:tcPr>
          <w:p w14:paraId="0FEB1724" w14:textId="77777777" w:rsidR="00EA0141" w:rsidRPr="00547FDD" w:rsidRDefault="00EA0141" w:rsidP="000D6513">
            <w:pPr>
              <w:pStyle w:val="TableText10HeaderCenter"/>
            </w:pPr>
            <w:r>
              <w:t>Length of Time Needed</w:t>
            </w:r>
          </w:p>
        </w:tc>
        <w:tc>
          <w:tcPr>
            <w:tcW w:w="0" w:type="auto"/>
            <w:shd w:val="clear" w:color="auto" w:fill="1F497D"/>
            <w:vAlign w:val="center"/>
          </w:tcPr>
          <w:p w14:paraId="0FEB1725" w14:textId="77777777" w:rsidR="00EA0141" w:rsidRPr="00547FDD" w:rsidRDefault="00EA0141" w:rsidP="000D6513">
            <w:pPr>
              <w:pStyle w:val="TableText10HeaderCenter"/>
            </w:pPr>
            <w:r>
              <w:t>Role</w:t>
            </w:r>
          </w:p>
        </w:tc>
      </w:tr>
      <w:tr w:rsidR="00EA0141" w:rsidRPr="000A05D0" w14:paraId="0FEB172D" w14:textId="77777777" w:rsidTr="000D6513">
        <w:trPr>
          <w:cantSplit/>
        </w:trPr>
        <w:tc>
          <w:tcPr>
            <w:tcW w:w="0" w:type="auto"/>
          </w:tcPr>
          <w:p w14:paraId="0FEB1727" w14:textId="01EF9BFA" w:rsidR="00EA0141" w:rsidRPr="000A05D0" w:rsidRDefault="004F79FD" w:rsidP="004F79FD">
            <w:pPr>
              <w:pStyle w:val="InstructionalTextTableText10"/>
            </w:pPr>
            <w:r>
              <w:t>&lt;Skill Type&gt;</w:t>
            </w:r>
          </w:p>
        </w:tc>
        <w:tc>
          <w:tcPr>
            <w:tcW w:w="0" w:type="auto"/>
          </w:tcPr>
          <w:p w14:paraId="0FEB1728" w14:textId="603F7326" w:rsidR="00EA0141" w:rsidRPr="000A05D0" w:rsidRDefault="004F79FD" w:rsidP="004F79FD">
            <w:pPr>
              <w:pStyle w:val="InstructionalTextTableText10"/>
            </w:pPr>
            <w:r>
              <w:t>&lt;Skill Level&gt;</w:t>
            </w:r>
          </w:p>
        </w:tc>
        <w:tc>
          <w:tcPr>
            <w:tcW w:w="0" w:type="auto"/>
          </w:tcPr>
          <w:p w14:paraId="0FEB1729" w14:textId="7D3174E3" w:rsidR="00EA0141" w:rsidRPr="000A05D0" w:rsidRDefault="004F79FD" w:rsidP="004F79FD">
            <w:pPr>
              <w:pStyle w:val="InstructionalTextTableText10"/>
            </w:pPr>
            <w:r>
              <w:t>&lt;#&gt;</w:t>
            </w:r>
          </w:p>
        </w:tc>
        <w:tc>
          <w:tcPr>
            <w:tcW w:w="0" w:type="auto"/>
          </w:tcPr>
          <w:p w14:paraId="0FEB172A" w14:textId="6D5E1183" w:rsidR="00EA0141" w:rsidRPr="000A05D0" w:rsidRDefault="004F79FD" w:rsidP="004F79FD">
            <w:pPr>
              <w:pStyle w:val="InstructionalTextTableText10"/>
            </w:pPr>
            <w:r>
              <w:t>&lt;First Name Last Name&gt;</w:t>
            </w:r>
          </w:p>
        </w:tc>
        <w:tc>
          <w:tcPr>
            <w:tcW w:w="0" w:type="auto"/>
          </w:tcPr>
          <w:p w14:paraId="0FEB172B" w14:textId="4CD2C1C1" w:rsidR="00EA0141" w:rsidRPr="000A05D0" w:rsidRDefault="004F79FD" w:rsidP="004F79FD">
            <w:pPr>
              <w:pStyle w:val="InstructionalTextTableText10"/>
            </w:pPr>
            <w:r>
              <w:t>&lt;Length of Time Needed&gt;</w:t>
            </w:r>
          </w:p>
        </w:tc>
        <w:tc>
          <w:tcPr>
            <w:tcW w:w="0" w:type="auto"/>
          </w:tcPr>
          <w:p w14:paraId="0FEB172C" w14:textId="4C5FE9FF" w:rsidR="00EA0141" w:rsidRPr="000A05D0" w:rsidRDefault="004F79FD" w:rsidP="004F79FD">
            <w:pPr>
              <w:pStyle w:val="InstructionalTextTableText10"/>
            </w:pPr>
            <w:r>
              <w:t>&lt;Role&gt;</w:t>
            </w:r>
          </w:p>
        </w:tc>
      </w:tr>
      <w:tr w:rsidR="004F79FD" w:rsidRPr="000A05D0" w14:paraId="0FEB1734" w14:textId="77777777" w:rsidTr="000D6513">
        <w:trPr>
          <w:cantSplit/>
        </w:trPr>
        <w:tc>
          <w:tcPr>
            <w:tcW w:w="0" w:type="auto"/>
          </w:tcPr>
          <w:p w14:paraId="0FEB172E" w14:textId="674D5631" w:rsidR="004F79FD" w:rsidRPr="000A05D0" w:rsidRDefault="004F79FD" w:rsidP="004F79FD">
            <w:pPr>
              <w:pStyle w:val="InstructionalTextTableText10"/>
            </w:pPr>
            <w:r>
              <w:t>&lt;Skill Type&gt;</w:t>
            </w:r>
          </w:p>
        </w:tc>
        <w:tc>
          <w:tcPr>
            <w:tcW w:w="0" w:type="auto"/>
          </w:tcPr>
          <w:p w14:paraId="0FEB172F" w14:textId="1CF086DF" w:rsidR="004F79FD" w:rsidRPr="000A05D0" w:rsidRDefault="004F79FD" w:rsidP="004F79FD">
            <w:pPr>
              <w:pStyle w:val="InstructionalTextTableText10"/>
            </w:pPr>
            <w:r>
              <w:t>&lt;Skill Level&gt;</w:t>
            </w:r>
          </w:p>
        </w:tc>
        <w:tc>
          <w:tcPr>
            <w:tcW w:w="0" w:type="auto"/>
          </w:tcPr>
          <w:p w14:paraId="0FEB1730" w14:textId="5272D028" w:rsidR="004F79FD" w:rsidRPr="000A05D0" w:rsidRDefault="004F79FD" w:rsidP="004F79FD">
            <w:pPr>
              <w:pStyle w:val="InstructionalTextTableText10"/>
            </w:pPr>
            <w:r>
              <w:t>&lt;#&gt;</w:t>
            </w:r>
          </w:p>
        </w:tc>
        <w:tc>
          <w:tcPr>
            <w:tcW w:w="0" w:type="auto"/>
          </w:tcPr>
          <w:p w14:paraId="0FEB1731" w14:textId="19A882BF" w:rsidR="004F79FD" w:rsidRPr="000A05D0" w:rsidRDefault="004F79FD" w:rsidP="004F79FD">
            <w:pPr>
              <w:pStyle w:val="InstructionalTextTableText10"/>
            </w:pPr>
            <w:r>
              <w:t>&lt;First Name Last Name&gt;</w:t>
            </w:r>
          </w:p>
        </w:tc>
        <w:tc>
          <w:tcPr>
            <w:tcW w:w="0" w:type="auto"/>
          </w:tcPr>
          <w:p w14:paraId="0FEB1732" w14:textId="70ACA8A9" w:rsidR="004F79FD" w:rsidRPr="000A05D0" w:rsidRDefault="004F79FD" w:rsidP="004F79FD">
            <w:pPr>
              <w:pStyle w:val="InstructionalTextTableText10"/>
            </w:pPr>
            <w:r>
              <w:t>&lt;Length of Time Needed&gt;</w:t>
            </w:r>
          </w:p>
        </w:tc>
        <w:tc>
          <w:tcPr>
            <w:tcW w:w="0" w:type="auto"/>
          </w:tcPr>
          <w:p w14:paraId="0FEB1733" w14:textId="2ACF3BFB" w:rsidR="004F79FD" w:rsidRPr="000A05D0" w:rsidRDefault="004F79FD" w:rsidP="004F79FD">
            <w:pPr>
              <w:pStyle w:val="InstructionalTextTableText10"/>
            </w:pPr>
            <w:r>
              <w:t>&lt;Role&gt;</w:t>
            </w:r>
          </w:p>
        </w:tc>
      </w:tr>
      <w:tr w:rsidR="004F79FD" w:rsidRPr="000A05D0" w14:paraId="0FEB173B" w14:textId="77777777" w:rsidTr="000D6513">
        <w:trPr>
          <w:cantSplit/>
        </w:trPr>
        <w:tc>
          <w:tcPr>
            <w:tcW w:w="0" w:type="auto"/>
          </w:tcPr>
          <w:p w14:paraId="0FEB1735" w14:textId="6B3CC4E7" w:rsidR="004F79FD" w:rsidRPr="000A05D0" w:rsidRDefault="004F79FD" w:rsidP="004F79FD">
            <w:pPr>
              <w:pStyle w:val="InstructionalTextTableText10"/>
            </w:pPr>
            <w:r>
              <w:t>&lt;Skill Type&gt;</w:t>
            </w:r>
          </w:p>
        </w:tc>
        <w:tc>
          <w:tcPr>
            <w:tcW w:w="0" w:type="auto"/>
          </w:tcPr>
          <w:p w14:paraId="0FEB1736" w14:textId="155ABF04" w:rsidR="004F79FD" w:rsidRPr="000A05D0" w:rsidRDefault="004F79FD" w:rsidP="004F79FD">
            <w:pPr>
              <w:pStyle w:val="InstructionalTextTableText10"/>
            </w:pPr>
            <w:r>
              <w:t>&lt;Skill Level&gt;</w:t>
            </w:r>
          </w:p>
        </w:tc>
        <w:tc>
          <w:tcPr>
            <w:tcW w:w="0" w:type="auto"/>
          </w:tcPr>
          <w:p w14:paraId="0FEB1737" w14:textId="555EC1E9" w:rsidR="004F79FD" w:rsidRPr="000A05D0" w:rsidRDefault="004F79FD" w:rsidP="004F79FD">
            <w:pPr>
              <w:pStyle w:val="InstructionalTextTableText10"/>
            </w:pPr>
            <w:r>
              <w:t>&lt;#&gt;</w:t>
            </w:r>
          </w:p>
        </w:tc>
        <w:tc>
          <w:tcPr>
            <w:tcW w:w="0" w:type="auto"/>
          </w:tcPr>
          <w:p w14:paraId="0FEB1738" w14:textId="2F41F019" w:rsidR="004F79FD" w:rsidRPr="000A05D0" w:rsidRDefault="004F79FD" w:rsidP="004F79FD">
            <w:pPr>
              <w:pStyle w:val="InstructionalTextTableText10"/>
            </w:pPr>
            <w:r>
              <w:t>&lt;First Name Last Name&gt;</w:t>
            </w:r>
          </w:p>
        </w:tc>
        <w:tc>
          <w:tcPr>
            <w:tcW w:w="0" w:type="auto"/>
          </w:tcPr>
          <w:p w14:paraId="0FEB1739" w14:textId="0FA4AA81" w:rsidR="004F79FD" w:rsidRPr="000A05D0" w:rsidRDefault="004F79FD" w:rsidP="004F79FD">
            <w:pPr>
              <w:pStyle w:val="InstructionalTextTableText10"/>
            </w:pPr>
            <w:r>
              <w:t>&lt;Length of Time Needed&gt;</w:t>
            </w:r>
          </w:p>
        </w:tc>
        <w:tc>
          <w:tcPr>
            <w:tcW w:w="0" w:type="auto"/>
          </w:tcPr>
          <w:p w14:paraId="0FEB173A" w14:textId="3B2DCBEA" w:rsidR="004F79FD" w:rsidRPr="000A05D0" w:rsidRDefault="004F79FD" w:rsidP="004F79FD">
            <w:pPr>
              <w:pStyle w:val="InstructionalTextTableText10"/>
            </w:pPr>
            <w:r>
              <w:t>&lt;Role&gt;</w:t>
            </w:r>
          </w:p>
        </w:tc>
      </w:tr>
    </w:tbl>
    <w:p w14:paraId="1D725CFA" w14:textId="77777777" w:rsidR="004F79FD" w:rsidRDefault="004F79FD" w:rsidP="004F79FD">
      <w:pPr>
        <w:pStyle w:val="BodyText"/>
      </w:pPr>
      <w:bookmarkStart w:id="99" w:name="_Toc396111618"/>
    </w:p>
    <w:p w14:paraId="476595FF" w14:textId="77777777" w:rsidR="004F79FD" w:rsidRDefault="004F79FD" w:rsidP="004F79FD">
      <w:pPr>
        <w:pStyle w:val="BodyText"/>
        <w:sectPr w:rsidR="004F79FD" w:rsidSect="004F79FD">
          <w:headerReference w:type="default" r:id="rId20"/>
          <w:footerReference w:type="default" r:id="rId21"/>
          <w:pgSz w:w="15840" w:h="12240" w:orient="landscape" w:code="1"/>
          <w:pgMar w:top="1440" w:right="1440" w:bottom="1440" w:left="1440" w:header="504" w:footer="504" w:gutter="0"/>
          <w:cols w:space="720"/>
          <w:docGrid w:linePitch="360"/>
        </w:sectPr>
      </w:pPr>
    </w:p>
    <w:p w14:paraId="0FEB173D" w14:textId="77777777" w:rsidR="00EA0141" w:rsidRDefault="00EA0141" w:rsidP="009461A0">
      <w:pPr>
        <w:pStyle w:val="Heading4"/>
      </w:pPr>
      <w:bookmarkStart w:id="100" w:name="_Toc443996742"/>
      <w:bookmarkStart w:id="101" w:name="_Toc444160445"/>
      <w:r>
        <w:lastRenderedPageBreak/>
        <w:t>Training of Implementation Staff</w:t>
      </w:r>
      <w:bookmarkEnd w:id="99"/>
      <w:bookmarkEnd w:id="100"/>
      <w:bookmarkEnd w:id="101"/>
    </w:p>
    <w:p w14:paraId="0FEB173E" w14:textId="067F09EB" w:rsidR="00EA0141" w:rsidRDefault="00397EA1" w:rsidP="004E4404">
      <w:pPr>
        <w:pStyle w:val="InstructionalText"/>
      </w:pPr>
      <w:r>
        <w:t xml:space="preserve">Instructions: </w:t>
      </w:r>
      <w:r w:rsidR="00EA0141">
        <w:t>Describe the training necessary to prepare support staf</w:t>
      </w:r>
      <w:r>
        <w:t xml:space="preserve">f for implementing the system. </w:t>
      </w:r>
      <w:r w:rsidR="00EA0141">
        <w:t>Do not address user, operations and maintenance training, which should be the subject of the Training Plan.</w:t>
      </w:r>
      <w:r w:rsidR="009D222E">
        <w:t xml:space="preserve"> </w:t>
      </w:r>
      <w:r w:rsidR="00EA0141">
        <w:t>If support staff are already knowledgeable and require no training, then identify as such; otherwise, describe the type and amount of training required for each of the following areas, if appropriate:</w:t>
      </w:r>
    </w:p>
    <w:p w14:paraId="0FEB173F" w14:textId="17B32C53" w:rsidR="00EA0141" w:rsidRDefault="00EA0141" w:rsidP="004E4404">
      <w:pPr>
        <w:pStyle w:val="InstructionalTextBullet"/>
      </w:pPr>
      <w:r>
        <w:t>System</w:t>
      </w:r>
      <w:r w:rsidR="000D1205">
        <w:t xml:space="preserve"> hardware/software installation</w:t>
      </w:r>
    </w:p>
    <w:p w14:paraId="0FEB1740" w14:textId="678ADF2C" w:rsidR="00EA0141" w:rsidRDefault="000D1205" w:rsidP="004E4404">
      <w:pPr>
        <w:pStyle w:val="InstructionalTextBullet"/>
      </w:pPr>
      <w:r>
        <w:t>System support</w:t>
      </w:r>
    </w:p>
    <w:p w14:paraId="0FEB1741" w14:textId="0BDBE438" w:rsidR="00EA0141" w:rsidRDefault="00EA0141" w:rsidP="004E4404">
      <w:pPr>
        <w:pStyle w:val="InstructionalTextBullet"/>
      </w:pPr>
      <w:r>
        <w:t>Syst</w:t>
      </w:r>
      <w:r w:rsidR="000D1205">
        <w:t>em maintenance and modification</w:t>
      </w:r>
    </w:p>
    <w:p w14:paraId="0FEB1742" w14:textId="165164F2" w:rsidR="00EA0141" w:rsidRDefault="00EA0141" w:rsidP="004E4404">
      <w:pPr>
        <w:pStyle w:val="InstructionalText"/>
      </w:pPr>
      <w:r>
        <w:t>Present a training curriculum listing the courses that will be provided, a course sequence, and a proposed schedule.</w:t>
      </w:r>
      <w:r w:rsidR="009D222E">
        <w:t xml:space="preserve"> </w:t>
      </w:r>
      <w:r>
        <w:t>If appropriate, identify which courses particular types of staff should attend by job position description.</w:t>
      </w:r>
      <w:r w:rsidR="009D222E">
        <w:t xml:space="preserve"> </w:t>
      </w:r>
      <w:r>
        <w:t>If training will be provided by one or more commercial vendor(s), identify them, the course name(s), and a brief description of the course content.</w:t>
      </w:r>
      <w:r w:rsidR="009D222E">
        <w:t xml:space="preserve"> </w:t>
      </w:r>
      <w:r>
        <w:t>If the training will be provided by CMS staff, provide the course name(s), and an outline of the content of each course.</w:t>
      </w:r>
      <w:r w:rsidR="009D222E">
        <w:t xml:space="preserve"> </w:t>
      </w:r>
      <w:r>
        <w:t>Identify the resources, support materials, and proposed instructors required to teach the course(s)</w:t>
      </w:r>
      <w:r w:rsidRPr="00EA0141">
        <w:t>.</w:t>
      </w:r>
    </w:p>
    <w:p w14:paraId="0FEB1743" w14:textId="77777777" w:rsidR="005B78B3" w:rsidRDefault="005B78B3" w:rsidP="009461A0">
      <w:pPr>
        <w:pStyle w:val="Heading3"/>
      </w:pPr>
      <w:bookmarkStart w:id="102" w:name="_Toc396111619"/>
      <w:bookmarkStart w:id="103" w:name="_Toc443996743"/>
      <w:bookmarkStart w:id="104" w:name="_Toc444160446"/>
      <w:r>
        <w:t>Performance Monitoring</w:t>
      </w:r>
      <w:bookmarkEnd w:id="102"/>
      <w:bookmarkEnd w:id="103"/>
      <w:bookmarkEnd w:id="104"/>
    </w:p>
    <w:p w14:paraId="0FEB1744" w14:textId="7D58BE4F" w:rsidR="005B78B3" w:rsidRDefault="005B78B3" w:rsidP="004E4404">
      <w:pPr>
        <w:pStyle w:val="InstructionalText"/>
      </w:pPr>
      <w:r>
        <w:t>Instructions:</w:t>
      </w:r>
      <w:r w:rsidR="009D222E">
        <w:t xml:space="preserve"> </w:t>
      </w:r>
      <w:r w:rsidRPr="005B78B3">
        <w:t>If applicable, describe the performance monitoring tool and techniques utilized during implementation, and how they will be used to help determine if the implementation is successful</w:t>
      </w:r>
      <w:r w:rsidRPr="00EA0141">
        <w:t>.</w:t>
      </w:r>
    </w:p>
    <w:p w14:paraId="0FEB1745" w14:textId="77777777" w:rsidR="005B78B3" w:rsidRDefault="005B78B3" w:rsidP="009461A0">
      <w:pPr>
        <w:pStyle w:val="Heading3"/>
      </w:pPr>
      <w:bookmarkStart w:id="105" w:name="_Toc396111620"/>
      <w:bookmarkStart w:id="106" w:name="_Toc443996744"/>
      <w:bookmarkStart w:id="107" w:name="_Toc444160447"/>
      <w:r>
        <w:t>Configuration Management</w:t>
      </w:r>
      <w:bookmarkEnd w:id="105"/>
      <w:bookmarkEnd w:id="106"/>
      <w:bookmarkEnd w:id="107"/>
    </w:p>
    <w:p w14:paraId="0FEB1746" w14:textId="551FEDC0" w:rsidR="005B78B3" w:rsidRPr="005B78B3" w:rsidRDefault="005B78B3" w:rsidP="004E4404">
      <w:pPr>
        <w:pStyle w:val="InstructionalText"/>
      </w:pPr>
      <w:r>
        <w:t>Instructions:</w:t>
      </w:r>
      <w:r w:rsidR="009D222E">
        <w:t xml:space="preserve"> </w:t>
      </w:r>
      <w:r w:rsidRPr="005B78B3">
        <w:t>Describe the configuration management procedures that will be followed and the interactions that will occur for configuration control, change control, and configuration status account reporting</w:t>
      </w:r>
      <w:r w:rsidRPr="00EA0141">
        <w:t>.</w:t>
      </w:r>
    </w:p>
    <w:p w14:paraId="0FEB1747" w14:textId="77777777" w:rsidR="009058D1" w:rsidRDefault="005B78B3" w:rsidP="009461A0">
      <w:pPr>
        <w:pStyle w:val="Heading2"/>
      </w:pPr>
      <w:bookmarkStart w:id="108" w:name="_Toc396111621"/>
      <w:bookmarkStart w:id="109" w:name="_Toc443996745"/>
      <w:bookmarkStart w:id="110" w:name="_Toc444160448"/>
      <w:r>
        <w:lastRenderedPageBreak/>
        <w:t>Implementation Requirements/Procedures by Site</w:t>
      </w:r>
      <w:bookmarkEnd w:id="108"/>
      <w:bookmarkEnd w:id="109"/>
      <w:bookmarkEnd w:id="110"/>
    </w:p>
    <w:p w14:paraId="0FEB1748" w14:textId="1E9C5BE3" w:rsidR="009058D1" w:rsidRDefault="00CE576F" w:rsidP="004E4404">
      <w:pPr>
        <w:pStyle w:val="InstructionalText"/>
      </w:pPr>
      <w:r>
        <w:t xml:space="preserve">Instructions: </w:t>
      </w:r>
      <w:r w:rsidR="005B78B3" w:rsidRPr="005B78B3">
        <w:t>Describe specific implementation requirements and procedures for each implementation site.</w:t>
      </w:r>
      <w:r w:rsidR="009D222E">
        <w:t xml:space="preserve"> </w:t>
      </w:r>
      <w:r w:rsidR="005B78B3" w:rsidRPr="005B78B3">
        <w:t>If the requirements and procedures differ by site, repeat the following subsections for each site.</w:t>
      </w:r>
      <w:r w:rsidR="009D222E">
        <w:t xml:space="preserve"> </w:t>
      </w:r>
      <w:r w:rsidR="005B78B3" w:rsidRPr="005B78B3">
        <w:t>If they are the same for each site, or if there is only one implementation site, use these subsections only once</w:t>
      </w:r>
      <w:r w:rsidR="005B78B3">
        <w:t>.</w:t>
      </w:r>
    </w:p>
    <w:p w14:paraId="0FEB1749" w14:textId="77777777" w:rsidR="009058D1" w:rsidRPr="009058D1" w:rsidRDefault="005B78B3" w:rsidP="009461A0">
      <w:pPr>
        <w:pStyle w:val="Heading3"/>
      </w:pPr>
      <w:bookmarkStart w:id="111" w:name="_Toc396111622"/>
      <w:bookmarkStart w:id="112" w:name="_Toc443996746"/>
      <w:bookmarkStart w:id="113" w:name="_Toc444160449"/>
      <w:r>
        <w:t>Site Identification</w:t>
      </w:r>
      <w:bookmarkEnd w:id="111"/>
      <w:bookmarkEnd w:id="112"/>
      <w:bookmarkEnd w:id="113"/>
    </w:p>
    <w:p w14:paraId="0FEB174A" w14:textId="77777777" w:rsidR="009058D1" w:rsidRDefault="006E10D1" w:rsidP="004E4404">
      <w:pPr>
        <w:pStyle w:val="InstructionalText"/>
      </w:pPr>
      <w:r>
        <w:t xml:space="preserve">Instructions: </w:t>
      </w:r>
      <w:r w:rsidR="005B78B3" w:rsidRPr="005B78B3">
        <w:t>Provide the name or identifying information for the specific site or sites to be discussed in the following subsections</w:t>
      </w:r>
      <w:r>
        <w:t>.</w:t>
      </w:r>
    </w:p>
    <w:p w14:paraId="0FEB174B" w14:textId="77777777" w:rsidR="005B78B3" w:rsidRDefault="005B78B3" w:rsidP="009461A0">
      <w:pPr>
        <w:pStyle w:val="Heading4"/>
      </w:pPr>
      <w:bookmarkStart w:id="114" w:name="_Toc396111623"/>
      <w:bookmarkStart w:id="115" w:name="_Toc443996747"/>
      <w:bookmarkStart w:id="116" w:name="_Toc444160450"/>
      <w:r>
        <w:t>Site Requirements</w:t>
      </w:r>
      <w:bookmarkEnd w:id="114"/>
      <w:bookmarkEnd w:id="115"/>
      <w:bookmarkEnd w:id="116"/>
    </w:p>
    <w:p w14:paraId="0FEB174C" w14:textId="73A3D056" w:rsidR="005B78B3" w:rsidRDefault="005B78B3" w:rsidP="004E4404">
      <w:pPr>
        <w:pStyle w:val="InstructionalText"/>
      </w:pPr>
      <w:r>
        <w:t>Instructions:</w:t>
      </w:r>
      <w:r w:rsidR="009D222E">
        <w:t xml:space="preserve"> </w:t>
      </w:r>
      <w:r w:rsidRPr="005B78B3">
        <w:t>Define the site-specific requirements that must be met for the orderly implementation of the system or situation.</w:t>
      </w:r>
      <w:r w:rsidR="009D222E">
        <w:t xml:space="preserve"> </w:t>
      </w:r>
      <w:r w:rsidRPr="005B78B3">
        <w:t>Describe the site-specific hardware, software, data, facilities, and materia</w:t>
      </w:r>
      <w:r>
        <w:t>ls not previously described in the section named</w:t>
      </w:r>
      <w:r w:rsidRPr="005B78B3">
        <w:t xml:space="preserve"> Infrastructure &amp; Data Support</w:t>
      </w:r>
      <w:r>
        <w:t>.</w:t>
      </w:r>
    </w:p>
    <w:p w14:paraId="0FEB174D" w14:textId="77777777" w:rsidR="005B78B3" w:rsidRDefault="005B78B3" w:rsidP="009461A0">
      <w:pPr>
        <w:pStyle w:val="Heading4"/>
      </w:pPr>
      <w:bookmarkStart w:id="117" w:name="_Toc396111624"/>
      <w:bookmarkStart w:id="118" w:name="_Toc443996748"/>
      <w:bookmarkStart w:id="119" w:name="_Toc444160451"/>
      <w:r>
        <w:t>Site Implementation Details</w:t>
      </w:r>
      <w:bookmarkEnd w:id="117"/>
      <w:bookmarkEnd w:id="118"/>
      <w:bookmarkEnd w:id="119"/>
    </w:p>
    <w:p w14:paraId="0FEB174E" w14:textId="343832B0" w:rsidR="005B78B3" w:rsidRDefault="005B78B3" w:rsidP="004E4404">
      <w:pPr>
        <w:pStyle w:val="InstructionalText"/>
      </w:pPr>
      <w:r>
        <w:t>Instructions:</w:t>
      </w:r>
      <w:r w:rsidR="009D222E">
        <w:t xml:space="preserve"> </w:t>
      </w:r>
      <w:r w:rsidRPr="005B78B3">
        <w:t>Address the specifics of the implementation for this site</w:t>
      </w:r>
      <w:r>
        <w:t>.</w:t>
      </w:r>
    </w:p>
    <w:p w14:paraId="0FEB174F" w14:textId="77777777" w:rsidR="005B78B3" w:rsidRDefault="005B78B3" w:rsidP="009461A0">
      <w:pPr>
        <w:pStyle w:val="Heading5"/>
      </w:pPr>
      <w:r>
        <w:t>Implementation Team</w:t>
      </w:r>
    </w:p>
    <w:p w14:paraId="0FEB1750" w14:textId="1268C351" w:rsidR="005B78B3" w:rsidRDefault="005B78B3" w:rsidP="004E4404">
      <w:pPr>
        <w:pStyle w:val="InstructionalText"/>
      </w:pPr>
      <w:r>
        <w:t>Instructions:</w:t>
      </w:r>
      <w:r w:rsidR="009D222E">
        <w:t xml:space="preserve"> </w:t>
      </w:r>
      <w:r w:rsidRPr="005B78B3">
        <w:t>If an implementation team is required, describe its composition and the tasks to be performed at this site by each team member</w:t>
      </w:r>
      <w:r>
        <w:t>.</w:t>
      </w:r>
    </w:p>
    <w:p w14:paraId="0FEB1751" w14:textId="77777777" w:rsidR="005B78B3" w:rsidRDefault="005B78B3" w:rsidP="009461A0">
      <w:pPr>
        <w:pStyle w:val="Heading5"/>
      </w:pPr>
      <w:r>
        <w:t>Implementation Schedule</w:t>
      </w:r>
    </w:p>
    <w:p w14:paraId="0FEB1752" w14:textId="082F6F9E" w:rsidR="005B78B3" w:rsidRDefault="005B78B3" w:rsidP="004E4404">
      <w:pPr>
        <w:pStyle w:val="InstructionalText"/>
      </w:pPr>
      <w:r>
        <w:t>Instructions:</w:t>
      </w:r>
      <w:r w:rsidR="009D222E">
        <w:t xml:space="preserve"> </w:t>
      </w:r>
      <w:r w:rsidRPr="005B78B3">
        <w:t>If site-specific implementation</w:t>
      </w:r>
      <w:r>
        <w:t xml:space="preserve"> schedules are not included in the section named </w:t>
      </w:r>
      <w:r w:rsidRPr="005B78B3">
        <w:t>Implementation Schedule, provide a schedule of activities, including planning and preparation, to be accomplished during implementation at this site.</w:t>
      </w:r>
      <w:r w:rsidR="009D222E">
        <w:t xml:space="preserve"> </w:t>
      </w:r>
      <w:r w:rsidRPr="005B78B3">
        <w:t>Describe the required tasks in chronological order with the beginning and ending dates of each task, the key person(s) responsible for the task, dependencies, and milestones.</w:t>
      </w:r>
      <w:r w:rsidR="009D222E">
        <w:t xml:space="preserve"> </w:t>
      </w:r>
      <w:r w:rsidRPr="005B78B3">
        <w:t xml:space="preserve">If </w:t>
      </w:r>
      <w:r w:rsidR="00ED6D10">
        <w:t>a</w:t>
      </w:r>
      <w:r w:rsidRPr="005B78B3">
        <w:t>ppropriate, tables and/or graphics may be used to present the schedule</w:t>
      </w:r>
      <w:r>
        <w:t>.</w:t>
      </w:r>
    </w:p>
    <w:p w14:paraId="0FEB1753" w14:textId="77777777" w:rsidR="005B78B3" w:rsidRDefault="005B78B3" w:rsidP="009461A0">
      <w:pPr>
        <w:pStyle w:val="Heading5"/>
      </w:pPr>
      <w:r>
        <w:t>Implementation Procedures</w:t>
      </w:r>
    </w:p>
    <w:p w14:paraId="0FEB1754" w14:textId="08474793" w:rsidR="005B78B3" w:rsidRDefault="005B78B3" w:rsidP="004E4404">
      <w:pPr>
        <w:pStyle w:val="InstructionalText"/>
      </w:pPr>
      <w:r>
        <w:t>Instructions:</w:t>
      </w:r>
      <w:r w:rsidR="009D222E">
        <w:t xml:space="preserve"> </w:t>
      </w:r>
      <w:r w:rsidRPr="005B78B3">
        <w:t>Provide a sequence of detailed procedures required to accomplish the specific hardware and software implementation at this site.</w:t>
      </w:r>
      <w:r w:rsidR="009D222E">
        <w:t xml:space="preserve"> </w:t>
      </w:r>
      <w:r w:rsidRPr="005B78B3">
        <w:t>If necessary, other documents may be referenced.</w:t>
      </w:r>
      <w:r w:rsidR="009D222E">
        <w:t xml:space="preserve"> </w:t>
      </w:r>
      <w:r w:rsidRPr="005B78B3">
        <w:t>For example, the Version Description Document (VDD) should be referenced for the software installation instructions.</w:t>
      </w:r>
      <w:r w:rsidR="009D222E">
        <w:t xml:space="preserve"> </w:t>
      </w:r>
      <w:r w:rsidRPr="005B78B3">
        <w:t>A checklist of the installation events may be provided to record the results of the process.</w:t>
      </w:r>
      <w:r w:rsidR="009D222E">
        <w:t xml:space="preserve"> </w:t>
      </w:r>
      <w:r w:rsidRPr="005B78B3">
        <w:t>If the site operations startup is an important factor in the implementation, then address startup procedures in some detail.</w:t>
      </w:r>
      <w:r w:rsidR="009D222E">
        <w:t xml:space="preserve"> </w:t>
      </w:r>
      <w:r w:rsidRPr="005B78B3">
        <w:t>If the system will replace an already operating system, then address the startup and cutover processes in detail.</w:t>
      </w:r>
      <w:r w:rsidR="009D222E">
        <w:t xml:space="preserve"> </w:t>
      </w:r>
      <w:r w:rsidRPr="005B78B3">
        <w:t>If there is a period of parallel operations with an existing system, address the startup procedures that include technical and operations support during the parallel cycle and the consistency of data within the databases of the two systems</w:t>
      </w:r>
      <w:r>
        <w:t>.</w:t>
      </w:r>
    </w:p>
    <w:p w14:paraId="0FEB1755" w14:textId="77777777" w:rsidR="005B78B3" w:rsidRDefault="005B78B3" w:rsidP="009461A0">
      <w:pPr>
        <w:pStyle w:val="Heading5"/>
      </w:pPr>
      <w:r>
        <w:lastRenderedPageBreak/>
        <w:t>Database Environment</w:t>
      </w:r>
    </w:p>
    <w:p w14:paraId="0FEB1756" w14:textId="168EC439" w:rsidR="005B78B3" w:rsidRDefault="005B78B3" w:rsidP="004E4404">
      <w:pPr>
        <w:pStyle w:val="InstructionalText"/>
      </w:pPr>
      <w:r>
        <w:t>Instructions:</w:t>
      </w:r>
      <w:r w:rsidR="009D222E">
        <w:t xml:space="preserve"> </w:t>
      </w:r>
      <w:r w:rsidRPr="005B78B3">
        <w:t>Describe the database environment where the system software and database(s), if any, will be installed.</w:t>
      </w:r>
      <w:r w:rsidR="009D222E">
        <w:t xml:space="preserve"> </w:t>
      </w:r>
      <w:r w:rsidRPr="005B78B3">
        <w:t>Include a description of the different types of database and library environments (e.g., test, training, and production databases).</w:t>
      </w:r>
      <w:r w:rsidR="009D222E">
        <w:t xml:space="preserve"> </w:t>
      </w:r>
      <w:r w:rsidRPr="005B78B3">
        <w:t>Include the host computer database operating procedures, database file and library naming conventions, database system generation parameters, and any other information needed to effectively establish the system database environment.</w:t>
      </w:r>
      <w:r w:rsidR="009D222E">
        <w:t xml:space="preserve"> </w:t>
      </w:r>
      <w:r w:rsidRPr="005B78B3">
        <w:t>Include database administration procedures for testing changes, if any, to the database management system before the system implementation. Refer to the Database Design Document for additional in</w:t>
      </w:r>
      <w:r>
        <w:t>formation.</w:t>
      </w:r>
    </w:p>
    <w:p w14:paraId="0FEB1757" w14:textId="77777777" w:rsidR="005B78B3" w:rsidRDefault="005B78B3" w:rsidP="009461A0">
      <w:pPr>
        <w:pStyle w:val="Heading5"/>
      </w:pPr>
      <w:r>
        <w:t>Operations Procedures</w:t>
      </w:r>
    </w:p>
    <w:p w14:paraId="0FEB1758" w14:textId="10F0D351" w:rsidR="005B78B3" w:rsidRDefault="005B78B3" w:rsidP="004E4404">
      <w:pPr>
        <w:pStyle w:val="InstructionalText"/>
      </w:pPr>
      <w:r>
        <w:t>Instructions:</w:t>
      </w:r>
      <w:r w:rsidR="009D222E">
        <w:t xml:space="preserve"> </w:t>
      </w:r>
      <w:r w:rsidRPr="005B78B3">
        <w:t>Describe operations procedures utilized during implementation.</w:t>
      </w:r>
      <w:r w:rsidR="009D222E">
        <w:t xml:space="preserve"> </w:t>
      </w:r>
      <w:r w:rsidRPr="005B78B3">
        <w:t>If these operations procedures will continue to be utilized during operations and maintenance activities (e.g., restart and recovery procedures), then they should be described in the Operations &amp; Maintenance (O&amp;M) Manual, and the applicable O&amp;M Manual sections referenced here</w:t>
      </w:r>
      <w:r>
        <w:t>.</w:t>
      </w:r>
    </w:p>
    <w:p w14:paraId="0FEB1759" w14:textId="77777777" w:rsidR="005B78B3" w:rsidRDefault="005B78B3" w:rsidP="009461A0">
      <w:pPr>
        <w:pStyle w:val="Heading4"/>
      </w:pPr>
      <w:bookmarkStart w:id="120" w:name="_Toc396111625"/>
      <w:bookmarkStart w:id="121" w:name="_Toc443996749"/>
      <w:bookmarkStart w:id="122" w:name="_Toc444160452"/>
      <w:r>
        <w:t>Site Implementation Verification</w:t>
      </w:r>
      <w:bookmarkEnd w:id="120"/>
      <w:bookmarkEnd w:id="121"/>
      <w:bookmarkEnd w:id="122"/>
    </w:p>
    <w:p w14:paraId="0FEB175A" w14:textId="080BBBE6" w:rsidR="005B78B3" w:rsidRDefault="005B78B3" w:rsidP="004E4404">
      <w:pPr>
        <w:pStyle w:val="InstructionalText"/>
      </w:pPr>
      <w:r>
        <w:t>Instructions:</w:t>
      </w:r>
      <w:r w:rsidR="009D222E">
        <w:t xml:space="preserve"> </w:t>
      </w:r>
      <w:r w:rsidRPr="005B78B3">
        <w:t>Describe the process for reviewing the site implementation during and after implementation to ensure adherence to the plan and for deciding if implementation was successful.</w:t>
      </w:r>
      <w:r w:rsidR="009D222E">
        <w:t xml:space="preserve"> </w:t>
      </w:r>
      <w:r w:rsidRPr="005B78B3">
        <w:t>This information will especially be utilized during the Operational Readiness Review (ORR) for determining if the site is ready for full operational support in the production environment.</w:t>
      </w:r>
      <w:r w:rsidR="009D222E">
        <w:t xml:space="preserve"> </w:t>
      </w:r>
      <w:r w:rsidRPr="005B78B3">
        <w:t>Describe how any noted discrepancies or issues will be rectified</w:t>
      </w:r>
      <w:r>
        <w:t>.</w:t>
      </w:r>
    </w:p>
    <w:p w14:paraId="0FEB175B" w14:textId="77777777" w:rsidR="005B78B3" w:rsidRDefault="005B78B3" w:rsidP="009461A0">
      <w:pPr>
        <w:pStyle w:val="Heading4"/>
      </w:pPr>
      <w:bookmarkStart w:id="123" w:name="_Toc396111626"/>
      <w:bookmarkStart w:id="124" w:name="_Toc443996750"/>
      <w:bookmarkStart w:id="125" w:name="_Toc444160453"/>
      <w:r>
        <w:t>Site Rollback Plan</w:t>
      </w:r>
      <w:bookmarkEnd w:id="123"/>
      <w:bookmarkEnd w:id="124"/>
      <w:bookmarkEnd w:id="125"/>
    </w:p>
    <w:p w14:paraId="0FEB175C" w14:textId="7B952E0A" w:rsidR="00922D27" w:rsidRPr="00922D27" w:rsidRDefault="005B78B3" w:rsidP="004E4404">
      <w:pPr>
        <w:pStyle w:val="InstructionalText"/>
      </w:pPr>
      <w:r>
        <w:t>Instructions:</w:t>
      </w:r>
      <w:r w:rsidR="009D222E">
        <w:t xml:space="preserve"> </w:t>
      </w:r>
      <w:r w:rsidRPr="005B78B3">
        <w:t>Provide the detailed steps and actions required to restore the site to the original, pre-implementation condition in the event that implementation is unsuccessful. Identify conditions when site rollback is appropriate or not considered an option</w:t>
      </w:r>
      <w:r>
        <w:t>.</w:t>
      </w:r>
    </w:p>
    <w:p w14:paraId="3C6C6BD1" w14:textId="77777777" w:rsidR="004E4404" w:rsidRDefault="004E4404" w:rsidP="004E4404">
      <w:pPr>
        <w:pStyle w:val="BodyText"/>
      </w:pPr>
    </w:p>
    <w:p w14:paraId="2670FE41" w14:textId="77777777" w:rsidR="004E4404" w:rsidRDefault="004E4404" w:rsidP="004E4404">
      <w:pPr>
        <w:pStyle w:val="BodyText"/>
        <w:sectPr w:rsidR="004E4404" w:rsidSect="00134812">
          <w:headerReference w:type="default" r:id="rId22"/>
          <w:footerReference w:type="default" r:id="rId23"/>
          <w:pgSz w:w="12240" w:h="15840" w:code="1"/>
          <w:pgMar w:top="1440" w:right="1440" w:bottom="1440" w:left="1440" w:header="504" w:footer="504" w:gutter="0"/>
          <w:cols w:space="720"/>
          <w:docGrid w:linePitch="360"/>
        </w:sectPr>
      </w:pPr>
    </w:p>
    <w:p w14:paraId="66A02C29" w14:textId="702F3522" w:rsidR="009D222E" w:rsidRPr="00BF5F65" w:rsidRDefault="0069069E" w:rsidP="00FF45F7">
      <w:pPr>
        <w:pStyle w:val="BackMatterHeading"/>
      </w:pPr>
      <w:bookmarkStart w:id="126" w:name="_Toc395081362"/>
      <w:bookmarkStart w:id="127" w:name="_Toc395092000"/>
      <w:bookmarkStart w:id="128" w:name="_Toc395093009"/>
      <w:bookmarkStart w:id="129" w:name="_Toc395095146"/>
      <w:bookmarkStart w:id="130" w:name="_Toc395107345"/>
      <w:bookmarkStart w:id="131" w:name="_Toc395163185"/>
      <w:bookmarkStart w:id="132" w:name="_Toc395165903"/>
      <w:bookmarkStart w:id="133" w:name="_Toc395166938"/>
      <w:bookmarkStart w:id="134" w:name="_Toc396111627"/>
      <w:bookmarkStart w:id="135" w:name="AppA"/>
      <w:bookmarkStart w:id="136" w:name="_Toc443996751"/>
      <w:bookmarkStart w:id="137" w:name="_Toc444160454"/>
      <w:r>
        <w:lastRenderedPageBreak/>
        <w:t xml:space="preserve">Appendix A: </w:t>
      </w:r>
      <w:r w:rsidR="009D222E" w:rsidRPr="00BF5F65">
        <w:t>Record of Changes</w:t>
      </w:r>
      <w:bookmarkEnd w:id="126"/>
      <w:bookmarkEnd w:id="127"/>
      <w:bookmarkEnd w:id="128"/>
      <w:bookmarkEnd w:id="129"/>
      <w:bookmarkEnd w:id="130"/>
      <w:bookmarkEnd w:id="131"/>
      <w:bookmarkEnd w:id="132"/>
      <w:bookmarkEnd w:id="133"/>
      <w:bookmarkEnd w:id="134"/>
      <w:bookmarkEnd w:id="135"/>
      <w:bookmarkEnd w:id="136"/>
      <w:bookmarkEnd w:id="137"/>
    </w:p>
    <w:p w14:paraId="29CB12F0" w14:textId="7818E318" w:rsidR="009D222E" w:rsidRPr="004E4404" w:rsidRDefault="009D222E" w:rsidP="004E4404">
      <w:pPr>
        <w:pStyle w:val="InstructionalText"/>
      </w:pPr>
      <w:r w:rsidRPr="004E4404">
        <w:t xml:space="preserve">Instructions: Provide information on how the development and distribution of the </w:t>
      </w:r>
      <w:r w:rsidR="004E4404">
        <w:t>Implementation Plan</w:t>
      </w:r>
      <w:r w:rsidRPr="004E4404">
        <w:t xml:space="preserve"> will be controlled and tracked. Use the table below to provide the version number, the date of the version, the author/owner of the version, and a brief description of the reason for creating the revised version.</w:t>
      </w:r>
    </w:p>
    <w:p w14:paraId="6EA24632" w14:textId="6CA6DC66" w:rsidR="009D222E" w:rsidRDefault="009D222E" w:rsidP="009D222E">
      <w:pPr>
        <w:pStyle w:val="Caption"/>
      </w:pPr>
      <w:bookmarkStart w:id="138" w:name="_Toc391640582"/>
      <w:bookmarkStart w:id="139" w:name="_Toc395092485"/>
      <w:bookmarkStart w:id="140" w:name="_Toc395104116"/>
      <w:bookmarkStart w:id="141" w:name="_Toc395104372"/>
      <w:bookmarkStart w:id="142" w:name="_Toc395107353"/>
      <w:bookmarkStart w:id="143" w:name="_Toc395163195"/>
      <w:bookmarkStart w:id="144" w:name="_Toc395165913"/>
      <w:bookmarkStart w:id="145" w:name="_Toc395166952"/>
      <w:bookmarkStart w:id="146" w:name="_Toc444160465"/>
      <w:r>
        <w:t xml:space="preserve">Table </w:t>
      </w:r>
      <w:r w:rsidR="007B488B">
        <w:fldChar w:fldCharType="begin"/>
      </w:r>
      <w:r w:rsidR="007B488B">
        <w:instrText xml:space="preserve"> SEQ Table \* ARABIC </w:instrText>
      </w:r>
      <w:r w:rsidR="007B488B">
        <w:fldChar w:fldCharType="separate"/>
      </w:r>
      <w:r w:rsidR="004760C4">
        <w:rPr>
          <w:noProof/>
        </w:rPr>
        <w:t>4</w:t>
      </w:r>
      <w:r w:rsidR="007B488B">
        <w:rPr>
          <w:noProof/>
        </w:rPr>
        <w:fldChar w:fldCharType="end"/>
      </w:r>
      <w:r w:rsidR="004E4404">
        <w:t xml:space="preserve"> -</w:t>
      </w:r>
      <w:r>
        <w:t xml:space="preserve"> Record of Changes</w:t>
      </w:r>
      <w:bookmarkEnd w:id="138"/>
      <w:bookmarkEnd w:id="139"/>
      <w:bookmarkEnd w:id="140"/>
      <w:bookmarkEnd w:id="141"/>
      <w:bookmarkEnd w:id="142"/>
      <w:bookmarkEnd w:id="143"/>
      <w:bookmarkEnd w:id="144"/>
      <w:bookmarkEnd w:id="145"/>
      <w:bookmarkEnd w:id="146"/>
    </w:p>
    <w:tbl>
      <w:tblPr>
        <w:tblStyle w:val="TableGrid"/>
        <w:tblW w:w="0" w:type="auto"/>
        <w:tblLook w:val="0000" w:firstRow="0" w:lastRow="0" w:firstColumn="0" w:lastColumn="0" w:noHBand="0" w:noVBand="0"/>
        <w:tblCaption w:val="Record of Changes"/>
        <w:tblDescription w:val="This table provides the following information about each change to this document:&#10;&#10;Version Number&#10;Date&#10;Author/Owner&#10;Description of Change"/>
      </w:tblPr>
      <w:tblGrid>
        <w:gridCol w:w="1761"/>
        <w:gridCol w:w="1717"/>
        <w:gridCol w:w="1550"/>
        <w:gridCol w:w="2429"/>
      </w:tblGrid>
      <w:tr w:rsidR="004E4404" w:rsidRPr="000E5004" w14:paraId="3077A96A" w14:textId="77777777" w:rsidTr="00FC4C0C">
        <w:trPr>
          <w:cantSplit/>
          <w:tblHeader/>
        </w:trPr>
        <w:tc>
          <w:tcPr>
            <w:tcW w:w="0" w:type="auto"/>
            <w:shd w:val="clear" w:color="auto" w:fill="1F497D"/>
            <w:vAlign w:val="center"/>
          </w:tcPr>
          <w:p w14:paraId="366DA81F" w14:textId="77777777" w:rsidR="004E4404" w:rsidRPr="00956C5C" w:rsidRDefault="004E4404" w:rsidP="00FC4C0C">
            <w:pPr>
              <w:pStyle w:val="TableText10HeaderCenter"/>
            </w:pPr>
            <w:r w:rsidRPr="00956C5C">
              <w:t>Version</w:t>
            </w:r>
            <w:r>
              <w:t xml:space="preserve"> </w:t>
            </w:r>
            <w:r w:rsidRPr="00956C5C">
              <w:t>Number</w:t>
            </w:r>
          </w:p>
        </w:tc>
        <w:tc>
          <w:tcPr>
            <w:tcW w:w="0" w:type="auto"/>
            <w:shd w:val="clear" w:color="auto" w:fill="1F497D"/>
            <w:vAlign w:val="center"/>
          </w:tcPr>
          <w:p w14:paraId="27D77F16" w14:textId="77777777" w:rsidR="004E4404" w:rsidRPr="00956C5C" w:rsidRDefault="004E4404" w:rsidP="00FC4C0C">
            <w:pPr>
              <w:pStyle w:val="TableText10HeaderCenter"/>
            </w:pPr>
            <w:r w:rsidRPr="00956C5C">
              <w:t>Date</w:t>
            </w:r>
          </w:p>
        </w:tc>
        <w:tc>
          <w:tcPr>
            <w:tcW w:w="0" w:type="auto"/>
            <w:shd w:val="clear" w:color="auto" w:fill="1F497D"/>
            <w:vAlign w:val="center"/>
          </w:tcPr>
          <w:p w14:paraId="11332FF5" w14:textId="77777777" w:rsidR="004E4404" w:rsidRPr="00A3688F" w:rsidRDefault="004E4404" w:rsidP="00FC4C0C">
            <w:pPr>
              <w:pStyle w:val="TableText10HeaderCenter"/>
            </w:pPr>
            <w:r>
              <w:t>Author</w:t>
            </w:r>
            <w:r w:rsidRPr="00956C5C">
              <w:t>/</w:t>
            </w:r>
            <w:r w:rsidRPr="00A3688F">
              <w:t>Owner</w:t>
            </w:r>
          </w:p>
        </w:tc>
        <w:tc>
          <w:tcPr>
            <w:tcW w:w="0" w:type="auto"/>
            <w:shd w:val="clear" w:color="auto" w:fill="1F497D"/>
            <w:vAlign w:val="center"/>
          </w:tcPr>
          <w:p w14:paraId="73C38FFC" w14:textId="77777777" w:rsidR="004E4404" w:rsidRPr="00956C5C" w:rsidRDefault="004E4404" w:rsidP="00FC4C0C">
            <w:pPr>
              <w:pStyle w:val="TableText10HeaderCenter"/>
            </w:pPr>
            <w:r w:rsidRPr="00956C5C">
              <w:t>Description of Change</w:t>
            </w:r>
          </w:p>
        </w:tc>
      </w:tr>
      <w:tr w:rsidR="004E4404" w14:paraId="4C6B76C7" w14:textId="77777777" w:rsidTr="00FC4C0C">
        <w:trPr>
          <w:cantSplit/>
        </w:trPr>
        <w:tc>
          <w:tcPr>
            <w:tcW w:w="0" w:type="auto"/>
          </w:tcPr>
          <w:p w14:paraId="79AB0C83" w14:textId="77777777" w:rsidR="004E4404" w:rsidRPr="000E5004" w:rsidRDefault="004E4404" w:rsidP="00595772">
            <w:pPr>
              <w:pStyle w:val="InstructionalTextTableText10"/>
            </w:pPr>
            <w:r>
              <w:t>&lt;X.X&gt;</w:t>
            </w:r>
          </w:p>
        </w:tc>
        <w:tc>
          <w:tcPr>
            <w:tcW w:w="0" w:type="auto"/>
          </w:tcPr>
          <w:p w14:paraId="320C08F5" w14:textId="77777777" w:rsidR="004E4404" w:rsidRPr="000E5004" w:rsidRDefault="004E4404" w:rsidP="00595772">
            <w:pPr>
              <w:pStyle w:val="InstructionalTextTableText10"/>
            </w:pPr>
            <w:r>
              <w:t>&lt;MM/DD/YYYY&gt;</w:t>
            </w:r>
          </w:p>
        </w:tc>
        <w:tc>
          <w:tcPr>
            <w:tcW w:w="0" w:type="auto"/>
          </w:tcPr>
          <w:p w14:paraId="12C07327" w14:textId="77777777" w:rsidR="004E4404" w:rsidRPr="000E5004" w:rsidRDefault="004E4404" w:rsidP="00595772">
            <w:pPr>
              <w:pStyle w:val="InstructionalTextTableText10"/>
            </w:pPr>
            <w:r>
              <w:t>CMS</w:t>
            </w:r>
          </w:p>
        </w:tc>
        <w:tc>
          <w:tcPr>
            <w:tcW w:w="0" w:type="auto"/>
          </w:tcPr>
          <w:p w14:paraId="7C0E51F7" w14:textId="77777777" w:rsidR="004E4404" w:rsidRPr="000E5004" w:rsidRDefault="004E4404" w:rsidP="00595772">
            <w:pPr>
              <w:pStyle w:val="InstructionalTextTableText10"/>
            </w:pPr>
            <w:r>
              <w:t>&lt;Description of Change&gt;</w:t>
            </w:r>
          </w:p>
        </w:tc>
      </w:tr>
      <w:tr w:rsidR="004E4404" w14:paraId="0AFE4057" w14:textId="77777777" w:rsidTr="00FC4C0C">
        <w:trPr>
          <w:cantSplit/>
        </w:trPr>
        <w:tc>
          <w:tcPr>
            <w:tcW w:w="0" w:type="auto"/>
          </w:tcPr>
          <w:p w14:paraId="51B8887C" w14:textId="77777777" w:rsidR="004E4404" w:rsidRPr="000E5004" w:rsidRDefault="004E4404" w:rsidP="00595772">
            <w:pPr>
              <w:pStyle w:val="InstructionalTextTableText10"/>
            </w:pPr>
            <w:r>
              <w:t>&lt;X.X&gt;</w:t>
            </w:r>
          </w:p>
        </w:tc>
        <w:tc>
          <w:tcPr>
            <w:tcW w:w="0" w:type="auto"/>
          </w:tcPr>
          <w:p w14:paraId="2F58CEDF" w14:textId="77777777" w:rsidR="004E4404" w:rsidRPr="000E5004" w:rsidRDefault="004E4404" w:rsidP="00595772">
            <w:pPr>
              <w:pStyle w:val="InstructionalTextTableText10"/>
            </w:pPr>
            <w:r>
              <w:t>&lt;MM/DD/YYYY&gt;</w:t>
            </w:r>
          </w:p>
        </w:tc>
        <w:tc>
          <w:tcPr>
            <w:tcW w:w="0" w:type="auto"/>
          </w:tcPr>
          <w:p w14:paraId="7D0501F9" w14:textId="77777777" w:rsidR="004E4404" w:rsidRPr="000E5004" w:rsidRDefault="004E4404" w:rsidP="00595772">
            <w:pPr>
              <w:pStyle w:val="InstructionalTextTableText10"/>
            </w:pPr>
            <w:r>
              <w:t>CMS</w:t>
            </w:r>
          </w:p>
        </w:tc>
        <w:tc>
          <w:tcPr>
            <w:tcW w:w="0" w:type="auto"/>
          </w:tcPr>
          <w:p w14:paraId="442999CE" w14:textId="77777777" w:rsidR="004E4404" w:rsidRPr="000E5004" w:rsidRDefault="004E4404" w:rsidP="00595772">
            <w:pPr>
              <w:pStyle w:val="InstructionalTextTableText10"/>
            </w:pPr>
            <w:r>
              <w:t>&lt;Description of Change&gt;</w:t>
            </w:r>
          </w:p>
        </w:tc>
      </w:tr>
      <w:tr w:rsidR="004E4404" w14:paraId="2D5064D2" w14:textId="77777777" w:rsidTr="00FC4C0C">
        <w:trPr>
          <w:cantSplit/>
        </w:trPr>
        <w:tc>
          <w:tcPr>
            <w:tcW w:w="0" w:type="auto"/>
          </w:tcPr>
          <w:p w14:paraId="56F70E8A" w14:textId="77777777" w:rsidR="004E4404" w:rsidRPr="000E5004" w:rsidRDefault="004E4404" w:rsidP="00595772">
            <w:pPr>
              <w:pStyle w:val="InstructionalTextTableText10"/>
            </w:pPr>
            <w:r>
              <w:t>&lt;X.X&gt;</w:t>
            </w:r>
          </w:p>
        </w:tc>
        <w:tc>
          <w:tcPr>
            <w:tcW w:w="0" w:type="auto"/>
          </w:tcPr>
          <w:p w14:paraId="5EF5A22B" w14:textId="77777777" w:rsidR="004E4404" w:rsidRPr="000E5004" w:rsidRDefault="004E4404" w:rsidP="00595772">
            <w:pPr>
              <w:pStyle w:val="InstructionalTextTableText10"/>
            </w:pPr>
            <w:r>
              <w:t>&lt;MM/DD/YYYY&gt;</w:t>
            </w:r>
          </w:p>
        </w:tc>
        <w:tc>
          <w:tcPr>
            <w:tcW w:w="0" w:type="auto"/>
          </w:tcPr>
          <w:p w14:paraId="105B23E4" w14:textId="77777777" w:rsidR="004E4404" w:rsidRPr="000E5004" w:rsidRDefault="004E4404" w:rsidP="00595772">
            <w:pPr>
              <w:pStyle w:val="InstructionalTextTableText10"/>
            </w:pPr>
            <w:r>
              <w:t>CMS</w:t>
            </w:r>
          </w:p>
        </w:tc>
        <w:tc>
          <w:tcPr>
            <w:tcW w:w="0" w:type="auto"/>
          </w:tcPr>
          <w:p w14:paraId="137C9442" w14:textId="77777777" w:rsidR="004E4404" w:rsidRPr="000E5004" w:rsidRDefault="004E4404" w:rsidP="00595772">
            <w:pPr>
              <w:pStyle w:val="InstructionalTextTableText10"/>
            </w:pPr>
            <w:r>
              <w:t>&lt;Description of Change&gt;</w:t>
            </w:r>
          </w:p>
        </w:tc>
      </w:tr>
    </w:tbl>
    <w:p w14:paraId="1D8C7AF3" w14:textId="77777777" w:rsidR="004E4404" w:rsidRDefault="004E4404" w:rsidP="004E4404">
      <w:pPr>
        <w:pStyle w:val="BodyText"/>
      </w:pPr>
    </w:p>
    <w:p w14:paraId="13B41C3E" w14:textId="5E164D7D" w:rsidR="009D222E" w:rsidRPr="00BF5F65" w:rsidRDefault="0069069E" w:rsidP="00FF45F7">
      <w:pPr>
        <w:pStyle w:val="BackMatterHeading"/>
      </w:pPr>
      <w:bookmarkStart w:id="147" w:name="_Toc395081363"/>
      <w:bookmarkStart w:id="148" w:name="_Toc395092001"/>
      <w:bookmarkStart w:id="149" w:name="_Toc395093010"/>
      <w:bookmarkStart w:id="150" w:name="_Toc395095147"/>
      <w:bookmarkStart w:id="151" w:name="_Toc395107346"/>
      <w:bookmarkStart w:id="152" w:name="_Toc395163186"/>
      <w:bookmarkStart w:id="153" w:name="_Toc395165904"/>
      <w:bookmarkStart w:id="154" w:name="_Toc395166939"/>
      <w:bookmarkStart w:id="155" w:name="_Toc396111628"/>
      <w:bookmarkStart w:id="156" w:name="AppB"/>
      <w:bookmarkStart w:id="157" w:name="_Toc443996752"/>
      <w:bookmarkStart w:id="158" w:name="_Toc444160455"/>
      <w:r>
        <w:lastRenderedPageBreak/>
        <w:t xml:space="preserve">Appendix B: </w:t>
      </w:r>
      <w:r w:rsidR="009D222E" w:rsidRPr="00BF5F65">
        <w:t>Acronyms</w:t>
      </w:r>
      <w:bookmarkEnd w:id="147"/>
      <w:bookmarkEnd w:id="148"/>
      <w:bookmarkEnd w:id="149"/>
      <w:bookmarkEnd w:id="150"/>
      <w:bookmarkEnd w:id="151"/>
      <w:bookmarkEnd w:id="152"/>
      <w:bookmarkEnd w:id="153"/>
      <w:bookmarkEnd w:id="154"/>
      <w:bookmarkEnd w:id="155"/>
      <w:bookmarkEnd w:id="156"/>
      <w:bookmarkEnd w:id="157"/>
      <w:bookmarkEnd w:id="158"/>
    </w:p>
    <w:p w14:paraId="7FAC2D98" w14:textId="77777777" w:rsidR="009D222E" w:rsidRDefault="009D222E" w:rsidP="004E4404">
      <w:pPr>
        <w:pStyle w:val="InstructionalText"/>
      </w:pPr>
      <w:r w:rsidRPr="009357E1">
        <w:t>Instructions: Provide a list of acronyms and associated literal translations used within the document. List the acronyms in alphabetical order using a tabular format as depicted below.</w:t>
      </w:r>
    </w:p>
    <w:p w14:paraId="0B5E0D78" w14:textId="38C3DBE5" w:rsidR="009D222E" w:rsidRDefault="009D222E" w:rsidP="009D222E">
      <w:pPr>
        <w:pStyle w:val="Caption"/>
      </w:pPr>
      <w:bookmarkStart w:id="159" w:name="_Toc391640583"/>
      <w:bookmarkStart w:id="160" w:name="_Toc395092486"/>
      <w:bookmarkStart w:id="161" w:name="_Toc395104117"/>
      <w:bookmarkStart w:id="162" w:name="_Toc395104373"/>
      <w:bookmarkStart w:id="163" w:name="_Toc395107354"/>
      <w:bookmarkStart w:id="164" w:name="_Toc395163196"/>
      <w:bookmarkStart w:id="165" w:name="_Toc395165914"/>
      <w:bookmarkStart w:id="166" w:name="_Toc395166953"/>
      <w:bookmarkStart w:id="167" w:name="_Toc444160466"/>
      <w:r>
        <w:t xml:space="preserve">Table </w:t>
      </w:r>
      <w:r w:rsidR="007B488B">
        <w:fldChar w:fldCharType="begin"/>
      </w:r>
      <w:r w:rsidR="007B488B">
        <w:instrText xml:space="preserve"> SEQ Table \* ARABIC </w:instrText>
      </w:r>
      <w:r w:rsidR="007B488B">
        <w:fldChar w:fldCharType="separate"/>
      </w:r>
      <w:r w:rsidR="004760C4">
        <w:rPr>
          <w:noProof/>
        </w:rPr>
        <w:t>5</w:t>
      </w:r>
      <w:r w:rsidR="007B488B">
        <w:rPr>
          <w:noProof/>
        </w:rPr>
        <w:fldChar w:fldCharType="end"/>
      </w:r>
      <w:r w:rsidR="004E4404">
        <w:t xml:space="preserve"> -</w:t>
      </w:r>
      <w:r>
        <w:t xml:space="preserve"> Acronyms</w:t>
      </w:r>
      <w:bookmarkEnd w:id="159"/>
      <w:bookmarkEnd w:id="160"/>
      <w:bookmarkEnd w:id="161"/>
      <w:bookmarkEnd w:id="162"/>
      <w:bookmarkEnd w:id="163"/>
      <w:bookmarkEnd w:id="164"/>
      <w:bookmarkEnd w:id="165"/>
      <w:bookmarkEnd w:id="166"/>
      <w:bookmarkEnd w:id="167"/>
    </w:p>
    <w:tbl>
      <w:tblPr>
        <w:tblStyle w:val="TableGrid"/>
        <w:tblW w:w="0" w:type="auto"/>
        <w:tblLook w:val="0000" w:firstRow="0" w:lastRow="0" w:firstColumn="0" w:lastColumn="0" w:noHBand="0" w:noVBand="0"/>
        <w:tblCaption w:val="Acronyms"/>
        <w:tblDescription w:val="This table presents acronyms and literal translations in two columns."/>
      </w:tblPr>
      <w:tblGrid>
        <w:gridCol w:w="1239"/>
        <w:gridCol w:w="2040"/>
      </w:tblGrid>
      <w:tr w:rsidR="008A5124" w:rsidRPr="00FC1443" w14:paraId="5BCA98B0" w14:textId="77777777" w:rsidTr="00FC4C0C">
        <w:trPr>
          <w:cantSplit/>
          <w:tblHeader/>
        </w:trPr>
        <w:tc>
          <w:tcPr>
            <w:tcW w:w="0" w:type="auto"/>
            <w:shd w:val="clear" w:color="auto" w:fill="1F497D"/>
            <w:vAlign w:val="center"/>
          </w:tcPr>
          <w:p w14:paraId="115C12C9" w14:textId="77777777" w:rsidR="008A5124" w:rsidRPr="00FC1443" w:rsidRDefault="008A5124" w:rsidP="00FC4C0C">
            <w:pPr>
              <w:pStyle w:val="TableText10HeaderCenter"/>
            </w:pPr>
            <w:r w:rsidRPr="00FC1443">
              <w:t>Acronym</w:t>
            </w:r>
          </w:p>
        </w:tc>
        <w:tc>
          <w:tcPr>
            <w:tcW w:w="0" w:type="auto"/>
            <w:shd w:val="clear" w:color="auto" w:fill="1F497D"/>
            <w:vAlign w:val="center"/>
          </w:tcPr>
          <w:p w14:paraId="1449518F" w14:textId="77777777" w:rsidR="008A5124" w:rsidRPr="00FC1443" w:rsidRDefault="008A5124" w:rsidP="00FC4C0C">
            <w:pPr>
              <w:pStyle w:val="TableText10HeaderCenter"/>
            </w:pPr>
            <w:r w:rsidRPr="00FC1443">
              <w:t>Literal Translation</w:t>
            </w:r>
          </w:p>
        </w:tc>
      </w:tr>
      <w:tr w:rsidR="008A5124" w:rsidRPr="00FC1443" w14:paraId="24151783" w14:textId="77777777" w:rsidTr="00FC4C0C">
        <w:trPr>
          <w:cantSplit/>
        </w:trPr>
        <w:tc>
          <w:tcPr>
            <w:tcW w:w="0" w:type="auto"/>
          </w:tcPr>
          <w:p w14:paraId="06508B8E" w14:textId="77777777" w:rsidR="008A5124" w:rsidRPr="00FC1443" w:rsidRDefault="008A5124" w:rsidP="00595772">
            <w:pPr>
              <w:pStyle w:val="InstructionalTextTableText10"/>
            </w:pPr>
            <w:r>
              <w:t>&lt;Acronym&gt;</w:t>
            </w:r>
          </w:p>
        </w:tc>
        <w:tc>
          <w:tcPr>
            <w:tcW w:w="0" w:type="auto"/>
          </w:tcPr>
          <w:p w14:paraId="5B06847A" w14:textId="77777777" w:rsidR="008A5124" w:rsidRPr="00FC1443" w:rsidRDefault="008A5124" w:rsidP="00595772">
            <w:pPr>
              <w:pStyle w:val="InstructionalTextTableText10"/>
            </w:pPr>
            <w:r>
              <w:t>&lt;Literal Translation&gt;</w:t>
            </w:r>
          </w:p>
        </w:tc>
      </w:tr>
      <w:tr w:rsidR="008A5124" w:rsidRPr="00FC1443" w14:paraId="6F0F560C" w14:textId="77777777" w:rsidTr="00FC4C0C">
        <w:trPr>
          <w:cantSplit/>
        </w:trPr>
        <w:tc>
          <w:tcPr>
            <w:tcW w:w="0" w:type="auto"/>
          </w:tcPr>
          <w:p w14:paraId="5833B23D" w14:textId="77777777" w:rsidR="008A5124" w:rsidRPr="00FC1443" w:rsidRDefault="008A5124" w:rsidP="00595772">
            <w:pPr>
              <w:pStyle w:val="InstructionalTextTableText10"/>
            </w:pPr>
            <w:r>
              <w:t>&lt;Acronym&gt;</w:t>
            </w:r>
          </w:p>
        </w:tc>
        <w:tc>
          <w:tcPr>
            <w:tcW w:w="0" w:type="auto"/>
          </w:tcPr>
          <w:p w14:paraId="5249AA19" w14:textId="77777777" w:rsidR="008A5124" w:rsidRPr="00FC1443" w:rsidRDefault="008A5124" w:rsidP="00595772">
            <w:pPr>
              <w:pStyle w:val="InstructionalTextTableText10"/>
            </w:pPr>
            <w:r>
              <w:t>&lt;Literal Translation&gt;</w:t>
            </w:r>
          </w:p>
        </w:tc>
      </w:tr>
      <w:tr w:rsidR="008A5124" w:rsidRPr="00FC1443" w14:paraId="2AA8E4E7" w14:textId="77777777" w:rsidTr="00FC4C0C">
        <w:trPr>
          <w:cantSplit/>
        </w:trPr>
        <w:tc>
          <w:tcPr>
            <w:tcW w:w="0" w:type="auto"/>
          </w:tcPr>
          <w:p w14:paraId="3A6509D0" w14:textId="77777777" w:rsidR="008A5124" w:rsidRPr="00FC1443" w:rsidRDefault="008A5124" w:rsidP="00595772">
            <w:pPr>
              <w:pStyle w:val="InstructionalTextTableText10"/>
            </w:pPr>
            <w:r>
              <w:t>&lt;Acronym&gt;</w:t>
            </w:r>
          </w:p>
        </w:tc>
        <w:tc>
          <w:tcPr>
            <w:tcW w:w="0" w:type="auto"/>
          </w:tcPr>
          <w:p w14:paraId="5136495A" w14:textId="77777777" w:rsidR="008A5124" w:rsidRPr="00FC1443" w:rsidRDefault="008A5124" w:rsidP="00595772">
            <w:pPr>
              <w:pStyle w:val="InstructionalTextTableText10"/>
            </w:pPr>
            <w:r>
              <w:t>&lt;Literal Translation&gt;</w:t>
            </w:r>
          </w:p>
        </w:tc>
      </w:tr>
    </w:tbl>
    <w:p w14:paraId="4CD7A9D8" w14:textId="77777777" w:rsidR="004E4404" w:rsidRDefault="004E4404" w:rsidP="004E4404">
      <w:pPr>
        <w:pStyle w:val="BodyText"/>
      </w:pPr>
    </w:p>
    <w:p w14:paraId="2DCC629B" w14:textId="18A7A315" w:rsidR="009D222E" w:rsidRPr="00BF5F65" w:rsidRDefault="0069069E" w:rsidP="00FF45F7">
      <w:pPr>
        <w:pStyle w:val="BackMatterHeading"/>
      </w:pPr>
      <w:bookmarkStart w:id="168" w:name="_Toc363205557"/>
      <w:bookmarkStart w:id="169" w:name="_Toc395081364"/>
      <w:bookmarkStart w:id="170" w:name="_Toc395092002"/>
      <w:bookmarkStart w:id="171" w:name="_Toc395093011"/>
      <w:bookmarkStart w:id="172" w:name="_Toc395095148"/>
      <w:bookmarkStart w:id="173" w:name="_Toc395107347"/>
      <w:bookmarkStart w:id="174" w:name="_Toc395163187"/>
      <w:bookmarkStart w:id="175" w:name="_Toc395165905"/>
      <w:bookmarkStart w:id="176" w:name="_Toc395166940"/>
      <w:bookmarkStart w:id="177" w:name="_Toc396111629"/>
      <w:bookmarkStart w:id="178" w:name="AppC"/>
      <w:bookmarkStart w:id="179" w:name="_Toc443996753"/>
      <w:bookmarkStart w:id="180" w:name="_Toc444160456"/>
      <w:r>
        <w:lastRenderedPageBreak/>
        <w:t xml:space="preserve">Appendix C: </w:t>
      </w:r>
      <w:r w:rsidR="009D222E" w:rsidRPr="00BF5F65">
        <w:t>Glossary</w:t>
      </w:r>
      <w:bookmarkEnd w:id="168"/>
      <w:bookmarkEnd w:id="169"/>
      <w:bookmarkEnd w:id="170"/>
      <w:bookmarkEnd w:id="171"/>
      <w:bookmarkEnd w:id="172"/>
      <w:bookmarkEnd w:id="173"/>
      <w:bookmarkEnd w:id="174"/>
      <w:bookmarkEnd w:id="175"/>
      <w:bookmarkEnd w:id="176"/>
      <w:bookmarkEnd w:id="177"/>
      <w:bookmarkEnd w:id="178"/>
      <w:bookmarkEnd w:id="179"/>
      <w:bookmarkEnd w:id="180"/>
    </w:p>
    <w:p w14:paraId="14EF95A6" w14:textId="77777777" w:rsidR="009D222E" w:rsidRDefault="009D222E" w:rsidP="00D57FC0">
      <w:pPr>
        <w:pStyle w:val="InstructionalText"/>
      </w:pPr>
      <w:r w:rsidRPr="009357E1">
        <w:t>Instructions: Provide clear and concise definitions for terms used in this document that may be unfamiliar to readers of the document. Terms are to be listed in alphabetical order.</w:t>
      </w:r>
    </w:p>
    <w:p w14:paraId="464CC3C4" w14:textId="19F24F04" w:rsidR="009D222E" w:rsidRDefault="009D222E" w:rsidP="009D222E">
      <w:pPr>
        <w:pStyle w:val="Caption"/>
      </w:pPr>
      <w:bookmarkStart w:id="181" w:name="_Toc391640584"/>
      <w:bookmarkStart w:id="182" w:name="_Toc395092487"/>
      <w:bookmarkStart w:id="183" w:name="_Toc395104118"/>
      <w:bookmarkStart w:id="184" w:name="_Toc395104374"/>
      <w:bookmarkStart w:id="185" w:name="_Toc395107355"/>
      <w:bookmarkStart w:id="186" w:name="_Toc395163197"/>
      <w:bookmarkStart w:id="187" w:name="_Toc395165915"/>
      <w:bookmarkStart w:id="188" w:name="_Toc395166954"/>
      <w:bookmarkStart w:id="189" w:name="_Ref441754492"/>
      <w:bookmarkStart w:id="190" w:name="_Toc444160467"/>
      <w:r>
        <w:t xml:space="preserve">Table </w:t>
      </w:r>
      <w:r w:rsidR="007B488B">
        <w:fldChar w:fldCharType="begin"/>
      </w:r>
      <w:r w:rsidR="007B488B">
        <w:instrText xml:space="preserve"> SEQ Table \* ARABIC </w:instrText>
      </w:r>
      <w:r w:rsidR="007B488B">
        <w:fldChar w:fldCharType="separate"/>
      </w:r>
      <w:r w:rsidR="004760C4">
        <w:rPr>
          <w:noProof/>
        </w:rPr>
        <w:t>6</w:t>
      </w:r>
      <w:r w:rsidR="007B488B">
        <w:rPr>
          <w:noProof/>
        </w:rPr>
        <w:fldChar w:fldCharType="end"/>
      </w:r>
      <w:r w:rsidR="00D57FC0">
        <w:t xml:space="preserve"> -</w:t>
      </w:r>
      <w:r>
        <w:t xml:space="preserve"> Glossary</w:t>
      </w:r>
      <w:bookmarkEnd w:id="181"/>
      <w:bookmarkEnd w:id="182"/>
      <w:bookmarkEnd w:id="183"/>
      <w:bookmarkEnd w:id="184"/>
      <w:bookmarkEnd w:id="185"/>
      <w:bookmarkEnd w:id="186"/>
      <w:bookmarkEnd w:id="187"/>
      <w:bookmarkEnd w:id="188"/>
      <w:bookmarkEnd w:id="189"/>
      <w:bookmarkEnd w:id="190"/>
    </w:p>
    <w:tbl>
      <w:tblPr>
        <w:tblStyle w:val="TableGrid"/>
        <w:tblW w:w="0" w:type="auto"/>
        <w:tblLook w:val="0000" w:firstRow="0" w:lastRow="0" w:firstColumn="0" w:lastColumn="0" w:noHBand="0" w:noVBand="0"/>
        <w:tblCaption w:val="Glossary"/>
        <w:tblDescription w:val="This table presents terms, acronyms, and definitions in three columns."/>
      </w:tblPr>
      <w:tblGrid>
        <w:gridCol w:w="917"/>
        <w:gridCol w:w="1239"/>
        <w:gridCol w:w="1284"/>
      </w:tblGrid>
      <w:tr w:rsidR="00652A85" w14:paraId="60B9EB22" w14:textId="77777777" w:rsidTr="00FC4C0C">
        <w:trPr>
          <w:cantSplit/>
          <w:tblHeader/>
        </w:trPr>
        <w:tc>
          <w:tcPr>
            <w:tcW w:w="0" w:type="auto"/>
            <w:shd w:val="clear" w:color="auto" w:fill="1F497D"/>
            <w:vAlign w:val="center"/>
          </w:tcPr>
          <w:p w14:paraId="39125868" w14:textId="77777777" w:rsidR="00652A85" w:rsidRDefault="00652A85" w:rsidP="00FC4C0C">
            <w:pPr>
              <w:pStyle w:val="TableText10HeaderCenter"/>
            </w:pPr>
            <w:r>
              <w:t>Term</w:t>
            </w:r>
          </w:p>
        </w:tc>
        <w:tc>
          <w:tcPr>
            <w:tcW w:w="0" w:type="auto"/>
            <w:shd w:val="clear" w:color="auto" w:fill="1F497D"/>
            <w:vAlign w:val="center"/>
          </w:tcPr>
          <w:p w14:paraId="0FD666A6" w14:textId="77777777" w:rsidR="00652A85" w:rsidRDefault="00652A85" w:rsidP="00FC4C0C">
            <w:pPr>
              <w:pStyle w:val="TableText10HeaderCenter"/>
            </w:pPr>
            <w:r>
              <w:t>Acronym</w:t>
            </w:r>
          </w:p>
        </w:tc>
        <w:tc>
          <w:tcPr>
            <w:tcW w:w="0" w:type="auto"/>
            <w:shd w:val="clear" w:color="auto" w:fill="1F497D"/>
            <w:vAlign w:val="center"/>
          </w:tcPr>
          <w:p w14:paraId="2F2CB21E" w14:textId="77777777" w:rsidR="00652A85" w:rsidRDefault="00652A85" w:rsidP="00FC4C0C">
            <w:pPr>
              <w:pStyle w:val="TableText10HeaderCenter"/>
            </w:pPr>
            <w:r>
              <w:t>Definition</w:t>
            </w:r>
          </w:p>
        </w:tc>
      </w:tr>
      <w:tr w:rsidR="00652A85" w14:paraId="358194C4" w14:textId="77777777" w:rsidTr="00FC4C0C">
        <w:trPr>
          <w:cantSplit/>
        </w:trPr>
        <w:tc>
          <w:tcPr>
            <w:tcW w:w="0" w:type="auto"/>
          </w:tcPr>
          <w:p w14:paraId="577E6712" w14:textId="77777777" w:rsidR="00652A85" w:rsidRPr="00EC4387" w:rsidRDefault="00652A85" w:rsidP="00595772">
            <w:pPr>
              <w:pStyle w:val="InstructionalTextTableText10"/>
            </w:pPr>
            <w:r>
              <w:t>&lt;Term&gt;</w:t>
            </w:r>
          </w:p>
        </w:tc>
        <w:tc>
          <w:tcPr>
            <w:tcW w:w="0" w:type="auto"/>
          </w:tcPr>
          <w:p w14:paraId="2744F0B6" w14:textId="77777777" w:rsidR="00652A85" w:rsidRPr="00EC4387" w:rsidRDefault="00652A85" w:rsidP="00595772">
            <w:pPr>
              <w:pStyle w:val="InstructionalTextTableText10"/>
            </w:pPr>
            <w:r>
              <w:t>&lt;Acronym&gt;</w:t>
            </w:r>
          </w:p>
        </w:tc>
        <w:tc>
          <w:tcPr>
            <w:tcW w:w="0" w:type="auto"/>
          </w:tcPr>
          <w:p w14:paraId="1AD3416C" w14:textId="77777777" w:rsidR="00652A85" w:rsidRPr="00EC4387" w:rsidRDefault="00652A85" w:rsidP="00595772">
            <w:pPr>
              <w:pStyle w:val="InstructionalTextTableText10"/>
            </w:pPr>
            <w:r>
              <w:t>&lt;Definition&gt;</w:t>
            </w:r>
          </w:p>
        </w:tc>
      </w:tr>
      <w:tr w:rsidR="00652A85" w14:paraId="11BC32FA" w14:textId="77777777" w:rsidTr="00FC4C0C">
        <w:trPr>
          <w:cantSplit/>
        </w:trPr>
        <w:tc>
          <w:tcPr>
            <w:tcW w:w="0" w:type="auto"/>
          </w:tcPr>
          <w:p w14:paraId="4734F673" w14:textId="77777777" w:rsidR="00652A85" w:rsidRPr="00EC4387" w:rsidRDefault="00652A85" w:rsidP="00595772">
            <w:pPr>
              <w:pStyle w:val="InstructionalTextTableText10"/>
            </w:pPr>
            <w:r>
              <w:t>&lt;Term&gt;</w:t>
            </w:r>
          </w:p>
        </w:tc>
        <w:tc>
          <w:tcPr>
            <w:tcW w:w="0" w:type="auto"/>
          </w:tcPr>
          <w:p w14:paraId="55DF6C0C" w14:textId="77777777" w:rsidR="00652A85" w:rsidRPr="00EC0B41" w:rsidRDefault="00652A85" w:rsidP="00595772">
            <w:pPr>
              <w:pStyle w:val="InstructionalTextTableText10"/>
            </w:pPr>
            <w:r>
              <w:t>&lt;Acronym&gt;</w:t>
            </w:r>
          </w:p>
        </w:tc>
        <w:tc>
          <w:tcPr>
            <w:tcW w:w="0" w:type="auto"/>
          </w:tcPr>
          <w:p w14:paraId="7740F321" w14:textId="77777777" w:rsidR="00652A85" w:rsidRPr="00EC0B41" w:rsidRDefault="00652A85" w:rsidP="00595772">
            <w:pPr>
              <w:pStyle w:val="InstructionalTextTableText10"/>
            </w:pPr>
            <w:r>
              <w:t>&lt;Definition&gt;</w:t>
            </w:r>
          </w:p>
        </w:tc>
      </w:tr>
      <w:tr w:rsidR="00652A85" w14:paraId="067BE314" w14:textId="77777777" w:rsidTr="00FC4C0C">
        <w:trPr>
          <w:cantSplit/>
        </w:trPr>
        <w:tc>
          <w:tcPr>
            <w:tcW w:w="0" w:type="auto"/>
          </w:tcPr>
          <w:p w14:paraId="7BFC4934" w14:textId="77777777" w:rsidR="00652A85" w:rsidRPr="00EC4387" w:rsidRDefault="00652A85" w:rsidP="00595772">
            <w:pPr>
              <w:pStyle w:val="InstructionalTextTableText10"/>
            </w:pPr>
            <w:r>
              <w:t>&lt;Term&gt;</w:t>
            </w:r>
          </w:p>
        </w:tc>
        <w:tc>
          <w:tcPr>
            <w:tcW w:w="0" w:type="auto"/>
          </w:tcPr>
          <w:p w14:paraId="18914C6D" w14:textId="77777777" w:rsidR="00652A85" w:rsidRPr="00EC4387" w:rsidRDefault="00652A85" w:rsidP="00595772">
            <w:pPr>
              <w:pStyle w:val="InstructionalTextTableText10"/>
            </w:pPr>
            <w:r>
              <w:t>&lt;Acronym&gt;</w:t>
            </w:r>
          </w:p>
        </w:tc>
        <w:tc>
          <w:tcPr>
            <w:tcW w:w="0" w:type="auto"/>
          </w:tcPr>
          <w:p w14:paraId="192DA0BB" w14:textId="77777777" w:rsidR="00652A85" w:rsidRPr="00EC4387" w:rsidRDefault="00652A85" w:rsidP="00595772">
            <w:pPr>
              <w:pStyle w:val="InstructionalTextTableText10"/>
            </w:pPr>
            <w:r>
              <w:t>&lt;Definition&gt;</w:t>
            </w:r>
          </w:p>
        </w:tc>
      </w:tr>
    </w:tbl>
    <w:p w14:paraId="69B0A762" w14:textId="77777777" w:rsidR="00652A85" w:rsidRPr="00652A85" w:rsidRDefault="00652A85" w:rsidP="00652A85">
      <w:pPr>
        <w:pStyle w:val="BodyText"/>
      </w:pPr>
    </w:p>
    <w:p w14:paraId="14CB97DF" w14:textId="72281AF7" w:rsidR="009D222E" w:rsidRPr="00BF5F65" w:rsidRDefault="0069069E" w:rsidP="00FF45F7">
      <w:pPr>
        <w:pStyle w:val="BackMatterHeading"/>
      </w:pPr>
      <w:bookmarkStart w:id="191" w:name="_Toc363205558"/>
      <w:bookmarkStart w:id="192" w:name="_Toc395081365"/>
      <w:bookmarkStart w:id="193" w:name="_Toc395092003"/>
      <w:bookmarkStart w:id="194" w:name="_Toc395093012"/>
      <w:bookmarkStart w:id="195" w:name="_Toc395095149"/>
      <w:bookmarkStart w:id="196" w:name="_Toc395107348"/>
      <w:bookmarkStart w:id="197" w:name="_Toc395163188"/>
      <w:bookmarkStart w:id="198" w:name="_Toc395165906"/>
      <w:bookmarkStart w:id="199" w:name="_Toc395166941"/>
      <w:bookmarkStart w:id="200" w:name="_Toc396111630"/>
      <w:bookmarkStart w:id="201" w:name="AppD"/>
      <w:bookmarkStart w:id="202" w:name="_Toc443996754"/>
      <w:bookmarkStart w:id="203" w:name="_Toc444160457"/>
      <w:r>
        <w:lastRenderedPageBreak/>
        <w:t xml:space="preserve">Appendix D: </w:t>
      </w:r>
      <w:r w:rsidR="009D222E" w:rsidRPr="00BF5F65">
        <w:t>Referenced Documents</w:t>
      </w:r>
      <w:bookmarkEnd w:id="191"/>
      <w:bookmarkEnd w:id="192"/>
      <w:bookmarkEnd w:id="193"/>
      <w:bookmarkEnd w:id="194"/>
      <w:bookmarkEnd w:id="195"/>
      <w:bookmarkEnd w:id="196"/>
      <w:bookmarkEnd w:id="197"/>
      <w:bookmarkEnd w:id="198"/>
      <w:bookmarkEnd w:id="199"/>
      <w:bookmarkEnd w:id="200"/>
      <w:bookmarkEnd w:id="201"/>
      <w:bookmarkEnd w:id="202"/>
      <w:bookmarkEnd w:id="203"/>
    </w:p>
    <w:p w14:paraId="618DF67D" w14:textId="77777777" w:rsidR="009D222E" w:rsidRDefault="009D222E" w:rsidP="006B68A0">
      <w:pPr>
        <w:pStyle w:val="InstructionalText"/>
      </w:pPr>
      <w:r w:rsidRPr="009357E1">
        <w:t>Instructions: Summarize the relationship of this document to other relevant documents. Provide identifying information for all documents used to arrive at and/or referenced within this document (e.g., related and/or companion documents, prerequisite documents, relevant technical documentation, etc.).</w:t>
      </w:r>
    </w:p>
    <w:p w14:paraId="1E360742" w14:textId="7908D551" w:rsidR="009D222E" w:rsidRDefault="009D222E" w:rsidP="009D222E">
      <w:pPr>
        <w:pStyle w:val="Caption"/>
      </w:pPr>
      <w:bookmarkStart w:id="204" w:name="_Toc391640585"/>
      <w:bookmarkStart w:id="205" w:name="_Toc395092488"/>
      <w:bookmarkStart w:id="206" w:name="_Toc395104119"/>
      <w:bookmarkStart w:id="207" w:name="_Toc395104375"/>
      <w:bookmarkStart w:id="208" w:name="_Toc395107356"/>
      <w:bookmarkStart w:id="209" w:name="_Toc395163198"/>
      <w:bookmarkStart w:id="210" w:name="_Toc395165916"/>
      <w:bookmarkStart w:id="211" w:name="_Toc395166955"/>
      <w:bookmarkStart w:id="212" w:name="_Toc444160468"/>
      <w:r>
        <w:t xml:space="preserve">Table </w:t>
      </w:r>
      <w:r w:rsidR="007B488B">
        <w:fldChar w:fldCharType="begin"/>
      </w:r>
      <w:r w:rsidR="007B488B">
        <w:instrText xml:space="preserve"> SEQ Table \* ARABIC </w:instrText>
      </w:r>
      <w:r w:rsidR="007B488B">
        <w:fldChar w:fldCharType="separate"/>
      </w:r>
      <w:r w:rsidR="004760C4">
        <w:rPr>
          <w:noProof/>
        </w:rPr>
        <w:t>7</w:t>
      </w:r>
      <w:r w:rsidR="007B488B">
        <w:rPr>
          <w:noProof/>
        </w:rPr>
        <w:fldChar w:fldCharType="end"/>
      </w:r>
      <w:r w:rsidR="006B68A0">
        <w:t xml:space="preserve"> -</w:t>
      </w:r>
      <w:r>
        <w:t xml:space="preserve"> Referenced Documents</w:t>
      </w:r>
      <w:bookmarkEnd w:id="204"/>
      <w:bookmarkEnd w:id="205"/>
      <w:bookmarkEnd w:id="206"/>
      <w:bookmarkEnd w:id="207"/>
      <w:bookmarkEnd w:id="208"/>
      <w:bookmarkEnd w:id="209"/>
      <w:bookmarkEnd w:id="210"/>
      <w:bookmarkEnd w:id="211"/>
      <w:bookmarkEnd w:id="212"/>
    </w:p>
    <w:tbl>
      <w:tblPr>
        <w:tblStyle w:val="TableGrid"/>
        <w:tblW w:w="0" w:type="auto"/>
        <w:tblLook w:val="01E0" w:firstRow="1" w:lastRow="1" w:firstColumn="1" w:lastColumn="1" w:noHBand="0" w:noVBand="0"/>
        <w:tblCaption w:val="Referenced Documents"/>
        <w:tblDescription w:val="This table presents the following information for each referenced document:&#10;&#10;Document Name&#10;Document Location/URL&#10;Issuance Date"/>
      </w:tblPr>
      <w:tblGrid>
        <w:gridCol w:w="1951"/>
        <w:gridCol w:w="3252"/>
        <w:gridCol w:w="1717"/>
      </w:tblGrid>
      <w:tr w:rsidR="006B68A0" w:rsidRPr="00B76035" w14:paraId="0DA306A2" w14:textId="77777777" w:rsidTr="005A61A4">
        <w:trPr>
          <w:cantSplit/>
          <w:tblHeader/>
        </w:trPr>
        <w:tc>
          <w:tcPr>
            <w:tcW w:w="0" w:type="auto"/>
            <w:shd w:val="clear" w:color="auto" w:fill="1F497D"/>
            <w:vAlign w:val="center"/>
          </w:tcPr>
          <w:p w14:paraId="065C1FA5" w14:textId="77777777" w:rsidR="006B68A0" w:rsidRPr="00EC0B41" w:rsidRDefault="006B68A0" w:rsidP="005A61A4">
            <w:pPr>
              <w:pStyle w:val="TableText10HeaderCenter"/>
            </w:pPr>
            <w:r w:rsidRPr="00EC0B41">
              <w:t>Document Name</w:t>
            </w:r>
          </w:p>
        </w:tc>
        <w:tc>
          <w:tcPr>
            <w:tcW w:w="0" w:type="auto"/>
            <w:shd w:val="clear" w:color="auto" w:fill="1F497D"/>
            <w:vAlign w:val="center"/>
          </w:tcPr>
          <w:p w14:paraId="1736A0D6" w14:textId="77777777" w:rsidR="006B68A0" w:rsidRPr="00EC0B41" w:rsidRDefault="006B68A0" w:rsidP="005A61A4">
            <w:pPr>
              <w:pStyle w:val="TableText10HeaderCenter"/>
            </w:pPr>
            <w:r w:rsidRPr="00EC0B41">
              <w:t xml:space="preserve">Document </w:t>
            </w:r>
            <w:r>
              <w:t>Location</w:t>
            </w:r>
            <w:r w:rsidRPr="00EC0B41">
              <w:t xml:space="preserve"> and/or URL</w:t>
            </w:r>
          </w:p>
        </w:tc>
        <w:tc>
          <w:tcPr>
            <w:tcW w:w="0" w:type="auto"/>
            <w:shd w:val="clear" w:color="auto" w:fill="1F497D"/>
            <w:vAlign w:val="center"/>
          </w:tcPr>
          <w:p w14:paraId="25C4E572" w14:textId="77777777" w:rsidR="006B68A0" w:rsidRPr="00EC0B41" w:rsidRDefault="006B68A0" w:rsidP="005A61A4">
            <w:pPr>
              <w:pStyle w:val="TableText10HeaderCenter"/>
            </w:pPr>
            <w:r w:rsidRPr="00EC0B41">
              <w:t>Issuance Date</w:t>
            </w:r>
          </w:p>
        </w:tc>
      </w:tr>
      <w:tr w:rsidR="006B68A0" w:rsidRPr="00B76035" w14:paraId="4A3C1291" w14:textId="77777777" w:rsidTr="005A61A4">
        <w:trPr>
          <w:cantSplit/>
        </w:trPr>
        <w:tc>
          <w:tcPr>
            <w:tcW w:w="0" w:type="auto"/>
          </w:tcPr>
          <w:p w14:paraId="42421B84" w14:textId="77777777" w:rsidR="006B68A0" w:rsidRPr="00EC0B41" w:rsidRDefault="006B68A0" w:rsidP="00595772">
            <w:pPr>
              <w:pStyle w:val="InstructionalTextTableText10"/>
            </w:pPr>
            <w:r>
              <w:t>&lt;Document Name&gt;</w:t>
            </w:r>
          </w:p>
        </w:tc>
        <w:tc>
          <w:tcPr>
            <w:tcW w:w="0" w:type="auto"/>
          </w:tcPr>
          <w:p w14:paraId="7D26664C" w14:textId="77777777" w:rsidR="006B68A0" w:rsidRPr="00EC0B41" w:rsidRDefault="006B68A0" w:rsidP="00595772">
            <w:pPr>
              <w:pStyle w:val="InstructionalTextTableText10"/>
            </w:pPr>
            <w:r>
              <w:t>&lt;Document Location and/or URL&gt;</w:t>
            </w:r>
          </w:p>
        </w:tc>
        <w:tc>
          <w:tcPr>
            <w:tcW w:w="0" w:type="auto"/>
          </w:tcPr>
          <w:p w14:paraId="452F7F86" w14:textId="77777777" w:rsidR="006B68A0" w:rsidRPr="00EC0B41" w:rsidRDefault="006B68A0" w:rsidP="00595772">
            <w:pPr>
              <w:pStyle w:val="InstructionalTextTableText10"/>
            </w:pPr>
            <w:r>
              <w:t>&lt;MM/DD/YYYY&gt;</w:t>
            </w:r>
          </w:p>
        </w:tc>
      </w:tr>
      <w:tr w:rsidR="006B68A0" w:rsidRPr="00B76035" w14:paraId="2E59C651" w14:textId="77777777" w:rsidTr="005A61A4">
        <w:trPr>
          <w:cantSplit/>
        </w:trPr>
        <w:tc>
          <w:tcPr>
            <w:tcW w:w="0" w:type="auto"/>
          </w:tcPr>
          <w:p w14:paraId="7DA12B2D" w14:textId="77777777" w:rsidR="006B68A0" w:rsidRPr="00EC0B41" w:rsidRDefault="006B68A0" w:rsidP="00595772">
            <w:pPr>
              <w:pStyle w:val="InstructionalTextTableText10"/>
            </w:pPr>
            <w:r>
              <w:t>&lt;Document Name&gt;</w:t>
            </w:r>
          </w:p>
        </w:tc>
        <w:tc>
          <w:tcPr>
            <w:tcW w:w="0" w:type="auto"/>
          </w:tcPr>
          <w:p w14:paraId="2B0249C5" w14:textId="77777777" w:rsidR="006B68A0" w:rsidRDefault="006B68A0" w:rsidP="00595772">
            <w:pPr>
              <w:pStyle w:val="InstructionalTextTableText10"/>
            </w:pPr>
            <w:r>
              <w:t>&lt;Document Location and/or URL&gt;</w:t>
            </w:r>
          </w:p>
        </w:tc>
        <w:tc>
          <w:tcPr>
            <w:tcW w:w="0" w:type="auto"/>
          </w:tcPr>
          <w:p w14:paraId="11D4DE1D" w14:textId="77777777" w:rsidR="006B68A0" w:rsidRPr="00EC0B41" w:rsidRDefault="006B68A0" w:rsidP="00595772">
            <w:pPr>
              <w:pStyle w:val="InstructionalTextTableText10"/>
            </w:pPr>
            <w:r>
              <w:t>&lt;MM/DD/YYYY&gt;</w:t>
            </w:r>
          </w:p>
        </w:tc>
      </w:tr>
      <w:tr w:rsidR="006B68A0" w:rsidRPr="00B76035" w14:paraId="1C51D526" w14:textId="77777777" w:rsidTr="005A61A4">
        <w:trPr>
          <w:cantSplit/>
        </w:trPr>
        <w:tc>
          <w:tcPr>
            <w:tcW w:w="0" w:type="auto"/>
          </w:tcPr>
          <w:p w14:paraId="4519EBB7" w14:textId="77777777" w:rsidR="006B68A0" w:rsidRPr="00EC0B41" w:rsidRDefault="006B68A0" w:rsidP="00595772">
            <w:pPr>
              <w:pStyle w:val="InstructionalTextTableText10"/>
            </w:pPr>
            <w:r>
              <w:t>&lt;Document Name&gt;</w:t>
            </w:r>
          </w:p>
        </w:tc>
        <w:tc>
          <w:tcPr>
            <w:tcW w:w="0" w:type="auto"/>
          </w:tcPr>
          <w:p w14:paraId="0E74A09A" w14:textId="77777777" w:rsidR="006B68A0" w:rsidRDefault="006B68A0" w:rsidP="00595772">
            <w:pPr>
              <w:pStyle w:val="InstructionalTextTableText10"/>
            </w:pPr>
            <w:r>
              <w:t>&lt;Document Location and/or URL&gt;</w:t>
            </w:r>
          </w:p>
        </w:tc>
        <w:tc>
          <w:tcPr>
            <w:tcW w:w="0" w:type="auto"/>
          </w:tcPr>
          <w:p w14:paraId="2B41F49C" w14:textId="77777777" w:rsidR="006B68A0" w:rsidRPr="00B76035" w:rsidRDefault="006B68A0" w:rsidP="00595772">
            <w:pPr>
              <w:pStyle w:val="InstructionalTextTableText10"/>
            </w:pPr>
            <w:r>
              <w:t>&lt;MM/DD/YYYY&gt;</w:t>
            </w:r>
          </w:p>
        </w:tc>
      </w:tr>
    </w:tbl>
    <w:p w14:paraId="6664FA94" w14:textId="77777777" w:rsidR="009D222E" w:rsidRPr="00FF6734" w:rsidRDefault="009D222E" w:rsidP="006B68A0">
      <w:pPr>
        <w:pStyle w:val="BodyText"/>
      </w:pPr>
    </w:p>
    <w:p w14:paraId="26148F31" w14:textId="079F7ABB" w:rsidR="009D222E" w:rsidRPr="00BF5F65" w:rsidRDefault="0069069E" w:rsidP="00FF45F7">
      <w:pPr>
        <w:pStyle w:val="BackMatterHeading"/>
      </w:pPr>
      <w:bookmarkStart w:id="213" w:name="_Toc363205561"/>
      <w:bookmarkStart w:id="214" w:name="_Toc395081366"/>
      <w:bookmarkStart w:id="215" w:name="_Toc395092004"/>
      <w:bookmarkStart w:id="216" w:name="_Toc395093013"/>
      <w:bookmarkStart w:id="217" w:name="_Toc395095150"/>
      <w:bookmarkStart w:id="218" w:name="_Toc395107349"/>
      <w:bookmarkStart w:id="219" w:name="_Toc395163189"/>
      <w:bookmarkStart w:id="220" w:name="_Toc395165907"/>
      <w:bookmarkStart w:id="221" w:name="_Toc395166942"/>
      <w:bookmarkStart w:id="222" w:name="_Toc396111631"/>
      <w:bookmarkStart w:id="223" w:name="_Ref441825902"/>
      <w:bookmarkStart w:id="224" w:name="_Ref441827502"/>
      <w:bookmarkStart w:id="225" w:name="AppE"/>
      <w:bookmarkStart w:id="226" w:name="_Toc443996755"/>
      <w:bookmarkStart w:id="227" w:name="_Toc444160458"/>
      <w:r>
        <w:lastRenderedPageBreak/>
        <w:t xml:space="preserve">Appendix E: </w:t>
      </w:r>
      <w:r w:rsidR="009D222E" w:rsidRPr="00BF5F65">
        <w:t>Approvals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7DC6167A" w14:textId="59895FBB" w:rsidR="009D222E" w:rsidRPr="006B68A0" w:rsidRDefault="009D222E" w:rsidP="006B68A0">
      <w:pPr>
        <w:pStyle w:val="BodyText"/>
      </w:pPr>
      <w:r w:rsidRPr="006B68A0">
        <w:t xml:space="preserve">The undersigned acknowledge that they have reviewed the </w:t>
      </w:r>
      <w:r w:rsidR="006B68A0">
        <w:t>Implementation Plan</w:t>
      </w:r>
      <w:r w:rsidRPr="006B68A0">
        <w:t xml:space="preserve"> and agree with the information presented within this document. Changes to this </w:t>
      </w:r>
      <w:r w:rsidR="006B68A0">
        <w:t>Implementation Plan</w:t>
      </w:r>
      <w:r w:rsidRPr="006B68A0">
        <w:t xml:space="preserve"> will be coordinated with, and approved by, the undersigned, or their designated representatives.</w:t>
      </w:r>
    </w:p>
    <w:p w14:paraId="335931B2" w14:textId="77777777" w:rsidR="009D222E" w:rsidRPr="00AF22E7" w:rsidRDefault="009D222E" w:rsidP="006B68A0">
      <w:pPr>
        <w:pStyle w:val="InstructionalText"/>
      </w:pPr>
      <w:r w:rsidRPr="00AF22E7">
        <w:t>Instructions: List the individuals</w:t>
      </w:r>
      <w:r>
        <w:t xml:space="preserve"> whose signatures are desired. </w:t>
      </w:r>
      <w:r w:rsidRPr="00AF22E7">
        <w:t>Examples of such individuals are Business Owner, Project Manager (if identified), and any appropriate stakeholders</w:t>
      </w:r>
      <w:r>
        <w:t xml:space="preserve">. </w:t>
      </w:r>
      <w:r w:rsidRPr="00AF22E7">
        <w:t>Add additional lines for signature as necessary.</w:t>
      </w:r>
    </w:p>
    <w:p w14:paraId="489C6C26" w14:textId="77777777" w:rsidR="006B68A0" w:rsidRPr="006113B1" w:rsidRDefault="006B68A0" w:rsidP="006B68A0">
      <w:pPr>
        <w:pStyle w:val="Caption"/>
      </w:pPr>
      <w:bookmarkStart w:id="228" w:name="_Toc398804287"/>
      <w:bookmarkStart w:id="229" w:name="_Ref430942566"/>
      <w:bookmarkStart w:id="230" w:name="_Toc434300526"/>
      <w:bookmarkStart w:id="231" w:name="_Toc441656843"/>
      <w:bookmarkStart w:id="232" w:name="_Ref441754500"/>
      <w:bookmarkStart w:id="233" w:name="_Toc444160469"/>
      <w:r>
        <w:t xml:space="preserve">Table </w:t>
      </w:r>
      <w:r w:rsidR="007B488B">
        <w:fldChar w:fldCharType="begin"/>
      </w:r>
      <w:r w:rsidR="007B488B">
        <w:instrText xml:space="preserve"> SEQ Table \* ARABIC </w:instrText>
      </w:r>
      <w:r w:rsidR="007B488B">
        <w:fldChar w:fldCharType="separate"/>
      </w:r>
      <w:r w:rsidR="004760C4">
        <w:rPr>
          <w:noProof/>
        </w:rPr>
        <w:t>8</w:t>
      </w:r>
      <w:r w:rsidR="007B488B">
        <w:rPr>
          <w:noProof/>
        </w:rPr>
        <w:fldChar w:fldCharType="end"/>
      </w:r>
      <w:r>
        <w:t xml:space="preserve"> - Approvals</w:t>
      </w:r>
      <w:bookmarkEnd w:id="228"/>
      <w:bookmarkEnd w:id="229"/>
      <w:bookmarkEnd w:id="230"/>
      <w:bookmarkEnd w:id="231"/>
      <w:bookmarkEnd w:id="232"/>
      <w:bookmarkEnd w:id="233"/>
    </w:p>
    <w:tbl>
      <w:tblPr>
        <w:tblStyle w:val="TableGrid"/>
        <w:tblW w:w="5000" w:type="pct"/>
        <w:tblLook w:val="04A0" w:firstRow="1" w:lastRow="0" w:firstColumn="1" w:lastColumn="0" w:noHBand="0" w:noVBand="1"/>
        <w:tblCaption w:val="Approvals"/>
        <w:tblDescription w:val="This table presents document approval information, including the name, job title, and company of each approver, and the date of approval."/>
      </w:tblPr>
      <w:tblGrid>
        <w:gridCol w:w="7848"/>
        <w:gridCol w:w="1728"/>
      </w:tblGrid>
      <w:tr w:rsidR="006B68A0" w:rsidRPr="00AC4B75" w14:paraId="37479E66" w14:textId="77777777" w:rsidTr="005A61A4">
        <w:trPr>
          <w:cantSplit/>
          <w:tblHeader/>
        </w:trPr>
        <w:tc>
          <w:tcPr>
            <w:tcW w:w="4098" w:type="pct"/>
            <w:shd w:val="clear" w:color="auto" w:fill="1F497D"/>
            <w:vAlign w:val="center"/>
          </w:tcPr>
          <w:p w14:paraId="33EDCFE3" w14:textId="77777777" w:rsidR="006B68A0" w:rsidRPr="00AC4B75" w:rsidRDefault="006B68A0" w:rsidP="005A61A4">
            <w:pPr>
              <w:pStyle w:val="TableText10HeaderCenter"/>
            </w:pPr>
            <w:r w:rsidRPr="00AC4B75">
              <w:t>Document Approved By</w:t>
            </w:r>
          </w:p>
        </w:tc>
        <w:tc>
          <w:tcPr>
            <w:tcW w:w="902" w:type="pct"/>
            <w:shd w:val="clear" w:color="auto" w:fill="1F497D"/>
            <w:vAlign w:val="center"/>
          </w:tcPr>
          <w:p w14:paraId="454D0863" w14:textId="77777777" w:rsidR="006B68A0" w:rsidRPr="00AC4B75" w:rsidRDefault="006B68A0" w:rsidP="005A61A4">
            <w:pPr>
              <w:pStyle w:val="TableText10HeaderCenter"/>
            </w:pPr>
            <w:r w:rsidRPr="00AC4B75">
              <w:t>Date Approved</w:t>
            </w:r>
          </w:p>
        </w:tc>
      </w:tr>
      <w:tr w:rsidR="006B68A0" w:rsidRPr="006823C2" w14:paraId="4231B478" w14:textId="77777777" w:rsidTr="005A61A4">
        <w:trPr>
          <w:cantSplit/>
        </w:trPr>
        <w:tc>
          <w:tcPr>
            <w:tcW w:w="4098" w:type="pct"/>
          </w:tcPr>
          <w:p w14:paraId="51948020" w14:textId="77777777" w:rsidR="006B68A0" w:rsidRPr="006823C2" w:rsidRDefault="006B68A0" w:rsidP="00595772">
            <w:pPr>
              <w:pStyle w:val="SignatureText"/>
            </w:pPr>
            <w:r w:rsidRPr="006823C2">
              <w:t>Name: &lt;Name&gt;, &lt;Job Title&gt; - &lt;Company&gt;</w:t>
            </w:r>
          </w:p>
        </w:tc>
        <w:tc>
          <w:tcPr>
            <w:tcW w:w="902" w:type="pct"/>
          </w:tcPr>
          <w:p w14:paraId="490439FF" w14:textId="77777777" w:rsidR="006B68A0" w:rsidRPr="006823C2" w:rsidRDefault="006B68A0" w:rsidP="00595772">
            <w:pPr>
              <w:pStyle w:val="SignatureText"/>
            </w:pPr>
            <w:r w:rsidRPr="006823C2">
              <w:t>Date</w:t>
            </w:r>
          </w:p>
        </w:tc>
      </w:tr>
      <w:tr w:rsidR="006B68A0" w:rsidRPr="006823C2" w14:paraId="125048F5" w14:textId="77777777" w:rsidTr="005A61A4">
        <w:trPr>
          <w:cantSplit/>
        </w:trPr>
        <w:tc>
          <w:tcPr>
            <w:tcW w:w="4098" w:type="pct"/>
          </w:tcPr>
          <w:p w14:paraId="07E5285A" w14:textId="77777777" w:rsidR="006B68A0" w:rsidRPr="006823C2" w:rsidRDefault="006B68A0" w:rsidP="00595772">
            <w:pPr>
              <w:pStyle w:val="SignatureText"/>
            </w:pPr>
            <w:r w:rsidRPr="006823C2">
              <w:t>Name: &lt;Name&gt;, &lt;Job Title&gt; - &lt;Company&gt;</w:t>
            </w:r>
          </w:p>
        </w:tc>
        <w:tc>
          <w:tcPr>
            <w:tcW w:w="902" w:type="pct"/>
          </w:tcPr>
          <w:p w14:paraId="7D49C67B" w14:textId="77777777" w:rsidR="006B68A0" w:rsidRPr="006823C2" w:rsidRDefault="006B68A0" w:rsidP="00595772">
            <w:pPr>
              <w:pStyle w:val="SignatureText"/>
            </w:pPr>
            <w:r w:rsidRPr="006823C2">
              <w:t>Date</w:t>
            </w:r>
          </w:p>
        </w:tc>
      </w:tr>
      <w:tr w:rsidR="006B68A0" w:rsidRPr="006823C2" w14:paraId="2E6477FD" w14:textId="77777777" w:rsidTr="005A61A4">
        <w:trPr>
          <w:cantSplit/>
        </w:trPr>
        <w:tc>
          <w:tcPr>
            <w:tcW w:w="4098" w:type="pct"/>
          </w:tcPr>
          <w:p w14:paraId="2D0BA49D" w14:textId="77777777" w:rsidR="006B68A0" w:rsidRPr="006823C2" w:rsidRDefault="006B68A0" w:rsidP="00595772">
            <w:pPr>
              <w:pStyle w:val="SignatureText"/>
            </w:pPr>
            <w:r w:rsidRPr="006823C2">
              <w:t>Name: &lt;Name&gt;, &lt;Job Title&gt; - &lt;Company&gt;</w:t>
            </w:r>
          </w:p>
        </w:tc>
        <w:tc>
          <w:tcPr>
            <w:tcW w:w="902" w:type="pct"/>
          </w:tcPr>
          <w:p w14:paraId="32B6EB0F" w14:textId="77777777" w:rsidR="006B68A0" w:rsidRPr="006823C2" w:rsidRDefault="006B68A0" w:rsidP="00595772">
            <w:pPr>
              <w:pStyle w:val="SignatureText"/>
            </w:pPr>
            <w:r w:rsidRPr="006823C2">
              <w:t>Date</w:t>
            </w:r>
          </w:p>
        </w:tc>
      </w:tr>
      <w:tr w:rsidR="006B68A0" w:rsidRPr="006823C2" w14:paraId="4BEA243C" w14:textId="77777777" w:rsidTr="005A61A4">
        <w:trPr>
          <w:cantSplit/>
        </w:trPr>
        <w:tc>
          <w:tcPr>
            <w:tcW w:w="4098" w:type="pct"/>
          </w:tcPr>
          <w:p w14:paraId="5F5C0112" w14:textId="77777777" w:rsidR="006B68A0" w:rsidRPr="006823C2" w:rsidRDefault="006B68A0" w:rsidP="00595772">
            <w:pPr>
              <w:pStyle w:val="SignatureText"/>
            </w:pPr>
            <w:r w:rsidRPr="006823C2">
              <w:t>Name: &lt;Name&gt;, &lt;Job Title&gt; - &lt;Company&gt;</w:t>
            </w:r>
          </w:p>
        </w:tc>
        <w:tc>
          <w:tcPr>
            <w:tcW w:w="902" w:type="pct"/>
          </w:tcPr>
          <w:p w14:paraId="67A1F969" w14:textId="77777777" w:rsidR="006B68A0" w:rsidRPr="006823C2" w:rsidRDefault="006B68A0" w:rsidP="00595772">
            <w:pPr>
              <w:pStyle w:val="SignatureText"/>
            </w:pPr>
            <w:r w:rsidRPr="006823C2">
              <w:t>Date</w:t>
            </w:r>
          </w:p>
        </w:tc>
      </w:tr>
    </w:tbl>
    <w:p w14:paraId="7FD43860" w14:textId="77777777" w:rsidR="009D222E" w:rsidRDefault="009D222E" w:rsidP="006B68A0">
      <w:pPr>
        <w:pStyle w:val="BodyText"/>
      </w:pPr>
    </w:p>
    <w:p w14:paraId="789EEB0E" w14:textId="57BAC451" w:rsidR="00E92AD9" w:rsidRDefault="00E92AD9" w:rsidP="00E92AD9">
      <w:pPr>
        <w:pStyle w:val="BackMatterHeading"/>
      </w:pPr>
      <w:bookmarkStart w:id="234" w:name="AppF"/>
      <w:bookmarkStart w:id="235" w:name="_Toc444160459"/>
      <w:r>
        <w:lastRenderedPageBreak/>
        <w:t>Appendix F: Additional Appendices</w:t>
      </w:r>
      <w:bookmarkEnd w:id="234"/>
      <w:bookmarkEnd w:id="235"/>
    </w:p>
    <w:p w14:paraId="1F82D12A" w14:textId="03AC7E23" w:rsidR="00E92AD9" w:rsidRPr="009C20DD" w:rsidRDefault="00E92AD9" w:rsidP="00E92AD9">
      <w:pPr>
        <w:pStyle w:val="InstructionalText"/>
      </w:pPr>
      <w:r w:rsidRPr="00D45B6D">
        <w:t xml:space="preserve">Instructions: </w:t>
      </w:r>
      <w:r w:rsidRPr="00EC4387">
        <w:t xml:space="preserve">Utilize </w:t>
      </w:r>
      <w:r>
        <w:t xml:space="preserve">additional </w:t>
      </w:r>
      <w:r w:rsidRPr="00EC4387">
        <w:t xml:space="preserve">appendices to facilitate ease of use and maintenance of the </w:t>
      </w:r>
      <w:r>
        <w:t>d</w:t>
      </w:r>
      <w:r w:rsidRPr="00EC4387">
        <w:t>ocument.</w:t>
      </w:r>
    </w:p>
    <w:p w14:paraId="73000B54" w14:textId="47A456DC" w:rsidR="009D222E" w:rsidRPr="00C33198" w:rsidRDefault="0069069E" w:rsidP="00FF45F7">
      <w:pPr>
        <w:pStyle w:val="BackMatterHeading"/>
      </w:pPr>
      <w:bookmarkStart w:id="236" w:name="_Toc363205562"/>
      <w:bookmarkStart w:id="237" w:name="_Toc395081367"/>
      <w:bookmarkStart w:id="238" w:name="_Toc395092005"/>
      <w:bookmarkStart w:id="239" w:name="_Toc395093014"/>
      <w:bookmarkStart w:id="240" w:name="_Toc395095151"/>
      <w:bookmarkStart w:id="241" w:name="_Toc395107350"/>
      <w:bookmarkStart w:id="242" w:name="_Toc395163190"/>
      <w:bookmarkStart w:id="243" w:name="_Toc395165908"/>
      <w:bookmarkStart w:id="244" w:name="_Toc395166943"/>
      <w:bookmarkStart w:id="245" w:name="_Toc396111632"/>
      <w:bookmarkStart w:id="246" w:name="_Toc443996756"/>
      <w:bookmarkStart w:id="247" w:name="AppG"/>
      <w:bookmarkStart w:id="248" w:name="_Toc444160460"/>
      <w:r>
        <w:lastRenderedPageBreak/>
        <w:t xml:space="preserve">Appendix </w:t>
      </w:r>
      <w:r w:rsidR="00E92AD9">
        <w:t>G</w:t>
      </w:r>
      <w:r>
        <w:t xml:space="preserve">: </w:t>
      </w:r>
      <w:r w:rsidR="00CD536F">
        <w:t>Notes to the Author/</w:t>
      </w:r>
      <w:r w:rsidR="009D222E" w:rsidRPr="00C33198">
        <w:t>Template Instructions</w:t>
      </w:r>
      <w:bookmarkEnd w:id="236"/>
      <w:bookmarkEnd w:id="237"/>
      <w:bookmarkEnd w:id="238"/>
      <w:bookmarkEnd w:id="239"/>
      <w:bookmarkEnd w:id="240"/>
      <w:bookmarkEnd w:id="241"/>
      <w:bookmarkEnd w:id="242"/>
      <w:bookmarkEnd w:id="243"/>
      <w:bookmarkEnd w:id="244"/>
      <w:bookmarkEnd w:id="245"/>
      <w:bookmarkEnd w:id="246"/>
      <w:bookmarkEnd w:id="247"/>
      <w:bookmarkEnd w:id="248"/>
    </w:p>
    <w:p w14:paraId="63BF8FA6" w14:textId="05DFE245" w:rsidR="009D222E" w:rsidRPr="002B2FF0" w:rsidRDefault="009D222E" w:rsidP="009F1E13">
      <w:pPr>
        <w:pStyle w:val="InstructionalText"/>
      </w:pPr>
      <w:r w:rsidRPr="002B2FF0">
        <w:t>This document is a templa</w:t>
      </w:r>
      <w:r>
        <w:t>te for creating a</w:t>
      </w:r>
      <w:r w:rsidR="009F1E13">
        <w:t>n</w:t>
      </w:r>
      <w:r w:rsidRPr="002B2FF0">
        <w:t xml:space="preserve"> </w:t>
      </w:r>
      <w:r w:rsidR="009F1E13">
        <w:t>Implementation Plan</w:t>
      </w:r>
      <w:r>
        <w:t xml:space="preserve"> </w:t>
      </w:r>
      <w:r w:rsidRPr="002B2FF0">
        <w:t>for a given investment</w:t>
      </w:r>
      <w:r>
        <w:t xml:space="preserve"> or project</w:t>
      </w:r>
      <w:r w:rsidRPr="002B2FF0">
        <w:t>. The final document should be delivered in an el</w:t>
      </w:r>
      <w:r>
        <w:t>ectronically searchable format.</w:t>
      </w:r>
      <w:r w:rsidRPr="002B2FF0">
        <w:t xml:space="preserve"> The </w:t>
      </w:r>
      <w:r w:rsidR="009F1E13">
        <w:t>Implementation Plan</w:t>
      </w:r>
      <w:r w:rsidRPr="002B2FF0">
        <w:t xml:space="preserve"> should stand on its own with all elements explained and acronyms spelled out for reader/reviewers, including reviewers outside CMS </w:t>
      </w:r>
      <w:r>
        <w:t>who may not be familiar with CMS projects and</w:t>
      </w:r>
      <w:r w:rsidRPr="002B2FF0">
        <w:t xml:space="preserve"> investments.</w:t>
      </w:r>
    </w:p>
    <w:p w14:paraId="46F6AFFE" w14:textId="77777777" w:rsidR="009D222E" w:rsidRPr="002B2FF0" w:rsidRDefault="009D222E" w:rsidP="009F1E13">
      <w:pPr>
        <w:pStyle w:val="InstructionalText"/>
      </w:pPr>
      <w:r w:rsidRPr="002B2FF0">
        <w:t>This template includes instructions, boilerplate text, and fields. The developer should note that:</w:t>
      </w:r>
    </w:p>
    <w:p w14:paraId="00CA7134" w14:textId="77777777" w:rsidR="009D222E" w:rsidRPr="002B2FF0" w:rsidRDefault="009D222E" w:rsidP="009F1E13">
      <w:pPr>
        <w:pStyle w:val="InstructionalTextBullet"/>
      </w:pPr>
      <w:r w:rsidRPr="002B2FF0">
        <w:t>Each section provides instructions or describes the intent, assumptions, and context for content included in that section. Instructional text appears in blue italicized font throughout this template.</w:t>
      </w:r>
    </w:p>
    <w:p w14:paraId="716587C4" w14:textId="77777777" w:rsidR="009D222E" w:rsidRPr="002B2FF0" w:rsidRDefault="009D222E" w:rsidP="009F1E13">
      <w:pPr>
        <w:pStyle w:val="InstructionalTextBullet"/>
      </w:pPr>
      <w:r w:rsidRPr="002B2FF0">
        <w:t>Instructional text in each section should be replaced with information specific to the particular investment.</w:t>
      </w:r>
    </w:p>
    <w:p w14:paraId="5F166D07" w14:textId="77777777" w:rsidR="009D222E" w:rsidRPr="002B2FF0" w:rsidRDefault="009D222E" w:rsidP="009F1E13">
      <w:pPr>
        <w:pStyle w:val="InstructionalTextBullet"/>
      </w:pPr>
      <w:r w:rsidRPr="002B2FF0">
        <w:t>Some text and tables are provided as boilerplate examples of wording and formats that may be used or modified as appropriate.</w:t>
      </w:r>
    </w:p>
    <w:p w14:paraId="7A619076" w14:textId="77777777" w:rsidR="009D222E" w:rsidRPr="002B2FF0" w:rsidRDefault="009D222E" w:rsidP="009F1E13">
      <w:pPr>
        <w:pStyle w:val="InstructionalText"/>
      </w:pPr>
      <w:r w:rsidRPr="002B2FF0">
        <w:t>When using this template, follow these steps:</w:t>
      </w:r>
    </w:p>
    <w:p w14:paraId="0BF006CA" w14:textId="2A5FE9DA" w:rsidR="009D222E" w:rsidRPr="002B2FF0" w:rsidRDefault="009D222E" w:rsidP="009F1E13">
      <w:pPr>
        <w:pStyle w:val="InstructionalTextNumber"/>
      </w:pPr>
      <w:r w:rsidRPr="002B2FF0">
        <w:t xml:space="preserve">Table captions and descriptions are to be placed </w:t>
      </w:r>
      <w:r w:rsidR="009F1E13">
        <w:t>left-aligned</w:t>
      </w:r>
      <w:r w:rsidRPr="002B2FF0">
        <w:t>, above the table.</w:t>
      </w:r>
    </w:p>
    <w:p w14:paraId="124139E5" w14:textId="77777777" w:rsidR="009D222E" w:rsidRPr="002B2FF0" w:rsidRDefault="009D222E" w:rsidP="009F1E13">
      <w:pPr>
        <w:pStyle w:val="InstructionalTextNumber"/>
      </w:pPr>
      <w:r w:rsidRPr="002B2FF0">
        <w:t>Modify any boilerplate text, as appropriate, to your specific investment.</w:t>
      </w:r>
    </w:p>
    <w:p w14:paraId="6B56B6BE" w14:textId="77777777" w:rsidR="009D222E" w:rsidRPr="002B2FF0" w:rsidRDefault="009D222E" w:rsidP="009F1E13">
      <w:pPr>
        <w:pStyle w:val="InstructionalTextNumber"/>
      </w:pPr>
      <w:r w:rsidRPr="002B2FF0">
        <w:t>Do not delete any headings. If the heading is not applicable to the investment, enter “Not Applicable” under the heading.</w:t>
      </w:r>
    </w:p>
    <w:p w14:paraId="78AD8BD5" w14:textId="77777777" w:rsidR="009D222E" w:rsidRPr="002B2FF0" w:rsidRDefault="009D222E" w:rsidP="009F1E13">
      <w:pPr>
        <w:pStyle w:val="InstructionalTextNumber"/>
      </w:pPr>
      <w:r w:rsidRPr="002B2FF0">
        <w:t>All documents must be compliant with Section 508 requirements.</w:t>
      </w:r>
    </w:p>
    <w:p w14:paraId="34DA717A" w14:textId="01814EE1" w:rsidR="009D222E" w:rsidRPr="002B2FF0" w:rsidRDefault="009D222E" w:rsidP="009F1E13">
      <w:pPr>
        <w:pStyle w:val="InstructionalTextNumber"/>
      </w:pPr>
      <w:r w:rsidRPr="002B2FF0">
        <w:t xml:space="preserve">Figure captions and descriptions are to be placed </w:t>
      </w:r>
      <w:r w:rsidR="009F1E13">
        <w:t>left-aligned</w:t>
      </w:r>
      <w:r w:rsidRPr="002B2FF0">
        <w:t xml:space="preserve">, </w:t>
      </w:r>
      <w:r>
        <w:t>below</w:t>
      </w:r>
      <w:r w:rsidRPr="002B2FF0">
        <w:t xml:space="preserve"> the figure. All figures must have an associated tag providing appropriate alternative text for Section 508 compliance.</w:t>
      </w:r>
    </w:p>
    <w:p w14:paraId="257E2AAD" w14:textId="3DA20FAD" w:rsidR="009D222E" w:rsidRPr="00BF5F65" w:rsidRDefault="009D222E" w:rsidP="009F1E13">
      <w:pPr>
        <w:pStyle w:val="InstructionalTextNumber"/>
      </w:pPr>
      <w:r w:rsidRPr="002B2FF0">
        <w:t>Del</w:t>
      </w:r>
      <w:r w:rsidR="009F1E13">
        <w:t>ete this “Notes to the Author/</w:t>
      </w:r>
      <w:r w:rsidRPr="002B2FF0">
        <w:t>Template Instructions” page and all instructions to the author before finalizing the initial draft of the document.</w:t>
      </w:r>
    </w:p>
    <w:p w14:paraId="037CEFB6" w14:textId="07D5C0EF" w:rsidR="009D222E" w:rsidRDefault="0069069E" w:rsidP="00FF45F7">
      <w:pPr>
        <w:pStyle w:val="BackMatterHeading"/>
      </w:pPr>
      <w:bookmarkStart w:id="249" w:name="_Toc395081368"/>
      <w:bookmarkStart w:id="250" w:name="_Toc395092006"/>
      <w:bookmarkStart w:id="251" w:name="_Toc395093015"/>
      <w:bookmarkStart w:id="252" w:name="_Toc395095152"/>
      <w:bookmarkStart w:id="253" w:name="_Toc395107351"/>
      <w:bookmarkStart w:id="254" w:name="_Toc395163191"/>
      <w:bookmarkStart w:id="255" w:name="_Toc395165909"/>
      <w:bookmarkStart w:id="256" w:name="_Toc395166944"/>
      <w:bookmarkStart w:id="257" w:name="_Toc396111633"/>
      <w:bookmarkStart w:id="258" w:name="_Toc443996757"/>
      <w:bookmarkStart w:id="259" w:name="AppH"/>
      <w:bookmarkStart w:id="260" w:name="_Toc444160461"/>
      <w:bookmarkStart w:id="261" w:name="_Toc363205563"/>
      <w:r>
        <w:lastRenderedPageBreak/>
        <w:t xml:space="preserve">Appendix </w:t>
      </w:r>
      <w:r w:rsidR="00E92AD9">
        <w:t>H</w:t>
      </w:r>
      <w:r>
        <w:t xml:space="preserve">: </w:t>
      </w:r>
      <w:r w:rsidR="009D222E">
        <w:t>XLC Template Revision History</w:t>
      </w:r>
      <w:bookmarkEnd w:id="249"/>
      <w:bookmarkEnd w:id="250"/>
      <w:bookmarkEnd w:id="251"/>
      <w:bookmarkEnd w:id="252"/>
      <w:bookmarkEnd w:id="253"/>
      <w:bookmarkEnd w:id="254"/>
      <w:bookmarkEnd w:id="255"/>
      <w:bookmarkEnd w:id="256"/>
      <w:bookmarkEnd w:id="257"/>
      <w:bookmarkEnd w:id="258"/>
      <w:bookmarkEnd w:id="259"/>
      <w:bookmarkEnd w:id="260"/>
    </w:p>
    <w:p w14:paraId="6B04D1E9" w14:textId="658BAB47" w:rsidR="009D222E" w:rsidRDefault="009D222E" w:rsidP="00F777D2">
      <w:pPr>
        <w:pStyle w:val="InstructionalText"/>
      </w:pPr>
      <w:r w:rsidRPr="00DA67D7">
        <w:t>The following table records information regarding changes made to the XLC template over time. This table is for use by the XLC Steering Committee only. To provide information about the controlling and tracking of this artifact, please refer to the Record of Ch</w:t>
      </w:r>
      <w:r w:rsidR="00234D72">
        <w:t>anges section of this document.</w:t>
      </w:r>
    </w:p>
    <w:p w14:paraId="3A36A39A" w14:textId="5D2F187F" w:rsidR="00234D72" w:rsidRPr="00234D72" w:rsidRDefault="00234D72" w:rsidP="00234D72">
      <w:pPr>
        <w:pStyle w:val="InstructionalText"/>
      </w:pPr>
      <w:r>
        <w:t>This XLC Template Revision History pertains only to this template. Delete this XLC Template Revision History heading and table when creating a new document based on this template.</w:t>
      </w:r>
    </w:p>
    <w:p w14:paraId="32F5CBB6" w14:textId="389BD871" w:rsidR="009D222E" w:rsidRDefault="009D222E" w:rsidP="009D222E">
      <w:pPr>
        <w:pStyle w:val="Caption"/>
      </w:pPr>
      <w:bookmarkStart w:id="262" w:name="_Toc391640586"/>
      <w:bookmarkStart w:id="263" w:name="_Toc395092489"/>
      <w:bookmarkStart w:id="264" w:name="_Toc395104120"/>
      <w:bookmarkStart w:id="265" w:name="_Toc395104376"/>
      <w:bookmarkStart w:id="266" w:name="_Toc395107357"/>
      <w:bookmarkStart w:id="267" w:name="_Toc395163199"/>
      <w:bookmarkStart w:id="268" w:name="_Toc395165917"/>
      <w:bookmarkStart w:id="269" w:name="_Toc395166956"/>
      <w:bookmarkStart w:id="270" w:name="_Toc444160470"/>
      <w:r>
        <w:t xml:space="preserve">Table </w:t>
      </w:r>
      <w:r w:rsidR="007B488B">
        <w:fldChar w:fldCharType="begin"/>
      </w:r>
      <w:r w:rsidR="007B488B">
        <w:instrText xml:space="preserve"> SEQ Table \* ARABIC </w:instrText>
      </w:r>
      <w:r w:rsidR="007B488B">
        <w:fldChar w:fldCharType="separate"/>
      </w:r>
      <w:r w:rsidR="004760C4">
        <w:rPr>
          <w:noProof/>
        </w:rPr>
        <w:t>9</w:t>
      </w:r>
      <w:r w:rsidR="007B488B">
        <w:rPr>
          <w:noProof/>
        </w:rPr>
        <w:fldChar w:fldCharType="end"/>
      </w:r>
      <w:r w:rsidR="00874BBA">
        <w:t xml:space="preserve"> -</w:t>
      </w:r>
      <w:r>
        <w:t xml:space="preserve"> XLC Template Revision History</w:t>
      </w:r>
      <w:bookmarkEnd w:id="262"/>
      <w:bookmarkEnd w:id="263"/>
      <w:bookmarkEnd w:id="264"/>
      <w:bookmarkEnd w:id="265"/>
      <w:bookmarkEnd w:id="266"/>
      <w:bookmarkEnd w:id="267"/>
      <w:bookmarkEnd w:id="268"/>
      <w:bookmarkEnd w:id="269"/>
      <w:bookmarkEnd w:id="270"/>
    </w:p>
    <w:tbl>
      <w:tblPr>
        <w:tblStyle w:val="TableGrid"/>
        <w:tblW w:w="4927" w:type="pct"/>
        <w:tblLayout w:type="fixed"/>
        <w:tblLook w:val="0000" w:firstRow="0" w:lastRow="0" w:firstColumn="0" w:lastColumn="0" w:noHBand="0" w:noVBand="0"/>
        <w:tblCaption w:val="XLC Template Revision History"/>
        <w:tblDescription w:val="This table presents the following revision history information for this template:&#10;&#10;* Version Number&#10;* Date&#10;* Author/Owner&#10;* Description of Change"/>
      </w:tblPr>
      <w:tblGrid>
        <w:gridCol w:w="1075"/>
        <w:gridCol w:w="1255"/>
        <w:gridCol w:w="2882"/>
        <w:gridCol w:w="4224"/>
      </w:tblGrid>
      <w:tr w:rsidR="009D222E" w:rsidRPr="005A61A4" w14:paraId="5A371652" w14:textId="77777777" w:rsidTr="005A61A4">
        <w:trPr>
          <w:cantSplit/>
          <w:tblHeader/>
        </w:trPr>
        <w:tc>
          <w:tcPr>
            <w:tcW w:w="1075" w:type="dxa"/>
            <w:shd w:val="clear" w:color="auto" w:fill="1F497D"/>
            <w:vAlign w:val="center"/>
          </w:tcPr>
          <w:p w14:paraId="589118D6" w14:textId="0629C32C" w:rsidR="009D222E" w:rsidRPr="005A61A4" w:rsidRDefault="009D222E" w:rsidP="005A61A4">
            <w:pPr>
              <w:pStyle w:val="TableText10HeaderCenter"/>
            </w:pPr>
            <w:r w:rsidRPr="005A61A4">
              <w:t>Version</w:t>
            </w:r>
            <w:r w:rsidR="00874BBA" w:rsidRPr="005A61A4">
              <w:t xml:space="preserve"> </w:t>
            </w:r>
            <w:r w:rsidRPr="005A61A4">
              <w:t>Number</w:t>
            </w:r>
          </w:p>
        </w:tc>
        <w:tc>
          <w:tcPr>
            <w:tcW w:w="1255" w:type="dxa"/>
            <w:shd w:val="clear" w:color="auto" w:fill="1F497D"/>
            <w:vAlign w:val="center"/>
          </w:tcPr>
          <w:p w14:paraId="5172A3E1" w14:textId="77777777" w:rsidR="009D222E" w:rsidRPr="005A61A4" w:rsidRDefault="009D222E" w:rsidP="005A61A4">
            <w:pPr>
              <w:pStyle w:val="TableText10HeaderCenter"/>
            </w:pPr>
            <w:r w:rsidRPr="005A61A4">
              <w:t>Date</w:t>
            </w:r>
          </w:p>
        </w:tc>
        <w:tc>
          <w:tcPr>
            <w:tcW w:w="2882" w:type="dxa"/>
            <w:shd w:val="clear" w:color="auto" w:fill="1F497D"/>
            <w:vAlign w:val="center"/>
          </w:tcPr>
          <w:p w14:paraId="3605DC49" w14:textId="77777777" w:rsidR="009D222E" w:rsidRPr="005A61A4" w:rsidRDefault="009D222E" w:rsidP="005A61A4">
            <w:pPr>
              <w:pStyle w:val="TableText10HeaderCenter"/>
            </w:pPr>
            <w:r w:rsidRPr="005A61A4">
              <w:t>Author/Owner</w:t>
            </w:r>
          </w:p>
        </w:tc>
        <w:tc>
          <w:tcPr>
            <w:tcW w:w="4224" w:type="dxa"/>
            <w:shd w:val="clear" w:color="auto" w:fill="1F497D"/>
            <w:vAlign w:val="center"/>
          </w:tcPr>
          <w:p w14:paraId="19E0A56D" w14:textId="77777777" w:rsidR="009D222E" w:rsidRPr="005A61A4" w:rsidRDefault="009D222E" w:rsidP="005A61A4">
            <w:pPr>
              <w:pStyle w:val="TableText10HeaderCenter"/>
            </w:pPr>
            <w:r w:rsidRPr="005A61A4">
              <w:t>Description of Change</w:t>
            </w:r>
          </w:p>
        </w:tc>
      </w:tr>
      <w:tr w:rsidR="009D222E" w:rsidRPr="00874BBA" w14:paraId="2C69F453" w14:textId="77777777" w:rsidTr="005A61A4">
        <w:trPr>
          <w:cantSplit/>
        </w:trPr>
        <w:tc>
          <w:tcPr>
            <w:tcW w:w="1075" w:type="dxa"/>
          </w:tcPr>
          <w:p w14:paraId="0E602BD2" w14:textId="77777777" w:rsidR="009D222E" w:rsidRPr="00874BBA" w:rsidRDefault="009D222E" w:rsidP="00874BBA">
            <w:pPr>
              <w:pStyle w:val="TableText10"/>
            </w:pPr>
            <w:r w:rsidRPr="00874BBA">
              <w:t>1.0</w:t>
            </w:r>
          </w:p>
        </w:tc>
        <w:tc>
          <w:tcPr>
            <w:tcW w:w="1255" w:type="dxa"/>
          </w:tcPr>
          <w:p w14:paraId="1A7DDD93" w14:textId="6A29FE7B" w:rsidR="009D30FA" w:rsidRPr="00874BBA" w:rsidRDefault="009D30FA" w:rsidP="00874BBA">
            <w:pPr>
              <w:pStyle w:val="TableText10"/>
            </w:pPr>
            <w:r w:rsidRPr="00874BBA">
              <w:t>04</w:t>
            </w:r>
            <w:r w:rsidR="009D222E" w:rsidRPr="00874BBA">
              <w:t>/</w:t>
            </w:r>
            <w:r w:rsidRPr="00874BBA">
              <w:t>09</w:t>
            </w:r>
            <w:r w:rsidR="009D222E" w:rsidRPr="00874BBA">
              <w:t>/200</w:t>
            </w:r>
            <w:r w:rsidRPr="00874BBA">
              <w:t>8</w:t>
            </w:r>
          </w:p>
        </w:tc>
        <w:tc>
          <w:tcPr>
            <w:tcW w:w="2882" w:type="dxa"/>
          </w:tcPr>
          <w:p w14:paraId="69AA1269" w14:textId="77777777" w:rsidR="009D222E" w:rsidRPr="00874BBA" w:rsidRDefault="009D222E" w:rsidP="00874BBA">
            <w:pPr>
              <w:pStyle w:val="TableText10"/>
            </w:pPr>
            <w:r w:rsidRPr="00874BBA">
              <w:t>ESD Deliverables Workgroup</w:t>
            </w:r>
          </w:p>
        </w:tc>
        <w:tc>
          <w:tcPr>
            <w:tcW w:w="4224" w:type="dxa"/>
          </w:tcPr>
          <w:p w14:paraId="3C914752" w14:textId="01DC7386" w:rsidR="009D222E" w:rsidRPr="00874BBA" w:rsidRDefault="00874BBA" w:rsidP="00874BBA">
            <w:pPr>
              <w:pStyle w:val="TableText10"/>
            </w:pPr>
            <w:r>
              <w:t>Baseline document</w:t>
            </w:r>
          </w:p>
        </w:tc>
      </w:tr>
      <w:tr w:rsidR="009D222E" w:rsidRPr="00874BBA" w14:paraId="45BC62D6" w14:textId="77777777" w:rsidTr="005A61A4">
        <w:trPr>
          <w:cantSplit/>
        </w:trPr>
        <w:tc>
          <w:tcPr>
            <w:tcW w:w="1075" w:type="dxa"/>
          </w:tcPr>
          <w:p w14:paraId="77CEDE54" w14:textId="77777777" w:rsidR="009D222E" w:rsidRPr="00874BBA" w:rsidRDefault="009D222E" w:rsidP="00874BBA">
            <w:pPr>
              <w:pStyle w:val="TableText10"/>
            </w:pPr>
            <w:r w:rsidRPr="00874BBA">
              <w:t>2.0</w:t>
            </w:r>
          </w:p>
        </w:tc>
        <w:tc>
          <w:tcPr>
            <w:tcW w:w="1255" w:type="dxa"/>
          </w:tcPr>
          <w:p w14:paraId="563435F9" w14:textId="77777777" w:rsidR="009D222E" w:rsidRPr="00874BBA" w:rsidRDefault="009D222E" w:rsidP="00874BBA">
            <w:pPr>
              <w:pStyle w:val="TableText10"/>
            </w:pPr>
            <w:r w:rsidRPr="00874BBA">
              <w:t>08/07/2014</w:t>
            </w:r>
          </w:p>
        </w:tc>
        <w:tc>
          <w:tcPr>
            <w:tcW w:w="2882" w:type="dxa"/>
          </w:tcPr>
          <w:p w14:paraId="2C077C3B" w14:textId="77777777" w:rsidR="009D222E" w:rsidRPr="00874BBA" w:rsidRDefault="009D222E" w:rsidP="00874BBA">
            <w:pPr>
              <w:pStyle w:val="TableText10"/>
            </w:pPr>
            <w:r w:rsidRPr="00874BBA">
              <w:t>Celia Shaunessy, XLC Steering Committee</w:t>
            </w:r>
          </w:p>
        </w:tc>
        <w:tc>
          <w:tcPr>
            <w:tcW w:w="4224" w:type="dxa"/>
          </w:tcPr>
          <w:p w14:paraId="3635B70E" w14:textId="726CE017" w:rsidR="009D222E" w:rsidRPr="00874BBA" w:rsidRDefault="009D222E" w:rsidP="00874BBA">
            <w:pPr>
              <w:pStyle w:val="TableText10"/>
            </w:pPr>
            <w:r w:rsidRPr="00874BBA">
              <w:t>Changes made per</w:t>
            </w:r>
            <w:r w:rsidR="00874BBA" w:rsidRPr="00874BBA">
              <w:t xml:space="preserve"> CR 14-012</w:t>
            </w:r>
          </w:p>
        </w:tc>
      </w:tr>
      <w:tr w:rsidR="009D222E" w:rsidRPr="00874BBA" w14:paraId="567F1743" w14:textId="77777777" w:rsidTr="005A61A4">
        <w:trPr>
          <w:cantSplit/>
        </w:trPr>
        <w:tc>
          <w:tcPr>
            <w:tcW w:w="1075" w:type="dxa"/>
          </w:tcPr>
          <w:p w14:paraId="672881E8" w14:textId="4CF2F26D" w:rsidR="009D222E" w:rsidRPr="00874BBA" w:rsidRDefault="00FA2AFC" w:rsidP="00874BBA">
            <w:pPr>
              <w:pStyle w:val="TableText10"/>
            </w:pPr>
            <w:r w:rsidRPr="00874BBA">
              <w:t>2.1</w:t>
            </w:r>
          </w:p>
        </w:tc>
        <w:tc>
          <w:tcPr>
            <w:tcW w:w="1255" w:type="dxa"/>
          </w:tcPr>
          <w:p w14:paraId="180C9D24" w14:textId="1F4B1099" w:rsidR="009D222E" w:rsidRPr="00874BBA" w:rsidRDefault="00FA2AFC" w:rsidP="00874BBA">
            <w:pPr>
              <w:pStyle w:val="TableText10"/>
            </w:pPr>
            <w:r w:rsidRPr="00874BBA">
              <w:t>02/02/2015</w:t>
            </w:r>
          </w:p>
        </w:tc>
        <w:tc>
          <w:tcPr>
            <w:tcW w:w="2882" w:type="dxa"/>
          </w:tcPr>
          <w:p w14:paraId="36F52B38" w14:textId="512BD7C0" w:rsidR="00FA2AFC" w:rsidRPr="00874BBA" w:rsidRDefault="00FA2AFC" w:rsidP="00FF45F7">
            <w:pPr>
              <w:pStyle w:val="TableText10"/>
            </w:pPr>
            <w:r w:rsidRPr="00874BBA">
              <w:t>Surya Potu, CMS/OEI/DPPIG</w:t>
            </w:r>
          </w:p>
        </w:tc>
        <w:tc>
          <w:tcPr>
            <w:tcW w:w="4224" w:type="dxa"/>
          </w:tcPr>
          <w:p w14:paraId="7687E592" w14:textId="1A00B040" w:rsidR="009D222E" w:rsidRPr="00874BBA" w:rsidRDefault="00FA2AFC" w:rsidP="00874BBA">
            <w:pPr>
              <w:pStyle w:val="TableText10"/>
            </w:pPr>
            <w:r w:rsidRPr="00874BBA">
              <w:t>Updated CMS logo</w:t>
            </w:r>
          </w:p>
        </w:tc>
      </w:tr>
      <w:tr w:rsidR="009D222E" w:rsidRPr="00874BBA" w14:paraId="594CE322" w14:textId="77777777" w:rsidTr="005A61A4">
        <w:trPr>
          <w:cantSplit/>
        </w:trPr>
        <w:tc>
          <w:tcPr>
            <w:tcW w:w="1075" w:type="dxa"/>
          </w:tcPr>
          <w:p w14:paraId="64AC3D87" w14:textId="0E9D3055" w:rsidR="009D222E" w:rsidRPr="00874BBA" w:rsidRDefault="00874BBA" w:rsidP="00874BBA">
            <w:pPr>
              <w:pStyle w:val="TableText10"/>
            </w:pPr>
            <w:r>
              <w:t>3.0</w:t>
            </w:r>
          </w:p>
        </w:tc>
        <w:tc>
          <w:tcPr>
            <w:tcW w:w="1255" w:type="dxa"/>
          </w:tcPr>
          <w:p w14:paraId="3EC15C3A" w14:textId="4EFC8FD3" w:rsidR="009D222E" w:rsidRPr="00874BBA" w:rsidRDefault="00F34989" w:rsidP="00874BBA">
            <w:pPr>
              <w:pStyle w:val="TableText10"/>
            </w:pPr>
            <w:r>
              <w:t>02/23/2016</w:t>
            </w:r>
          </w:p>
        </w:tc>
        <w:tc>
          <w:tcPr>
            <w:tcW w:w="2882" w:type="dxa"/>
          </w:tcPr>
          <w:p w14:paraId="1AFC0466" w14:textId="01489C92" w:rsidR="009D222E" w:rsidRPr="00874BBA" w:rsidRDefault="00874BBA" w:rsidP="00874BBA">
            <w:pPr>
              <w:pStyle w:val="TableText10"/>
            </w:pPr>
            <w:r>
              <w:t>CMS</w:t>
            </w:r>
          </w:p>
        </w:tc>
        <w:tc>
          <w:tcPr>
            <w:tcW w:w="4224" w:type="dxa"/>
          </w:tcPr>
          <w:p w14:paraId="7AE79165" w14:textId="77777777" w:rsidR="00874BBA" w:rsidRDefault="00874BBA" w:rsidP="00874BBA">
            <w:pPr>
              <w:pStyle w:val="TableText10Bullet"/>
            </w:pPr>
            <w:r>
              <w:t>Updated template style sheet for Section 508 compliance</w:t>
            </w:r>
          </w:p>
          <w:p w14:paraId="20C1D9A3" w14:textId="77777777" w:rsidR="00874BBA" w:rsidRDefault="00874BBA" w:rsidP="00874BBA">
            <w:pPr>
              <w:pStyle w:val="TableText10Bullet"/>
            </w:pPr>
            <w:r>
              <w:t>Added instructional text to all blank cells in tables</w:t>
            </w:r>
          </w:p>
          <w:p w14:paraId="47C70520" w14:textId="4A266A4B" w:rsidR="00874BBA" w:rsidRDefault="00874BBA" w:rsidP="00874BBA">
            <w:pPr>
              <w:pStyle w:val="TableText10Bullet"/>
            </w:pPr>
            <w:r>
              <w:t xml:space="preserve">Added Acronym column to </w:t>
            </w:r>
            <w:r w:rsidRPr="00874BBA">
              <w:rPr>
                <w:rStyle w:val="TableText10ItalicChar"/>
              </w:rPr>
              <w:fldChar w:fldCharType="begin"/>
            </w:r>
            <w:r w:rsidRPr="00874BBA">
              <w:rPr>
                <w:rStyle w:val="TableText10ItalicChar"/>
              </w:rPr>
              <w:instrText xml:space="preserve"> REF _Ref441754492 \h </w:instrText>
            </w:r>
            <w:r>
              <w:rPr>
                <w:rStyle w:val="TableText10ItalicChar"/>
              </w:rPr>
              <w:instrText xml:space="preserve"> \* MERGEFORMAT </w:instrText>
            </w:r>
            <w:r w:rsidRPr="00874BBA">
              <w:rPr>
                <w:rStyle w:val="TableText10ItalicChar"/>
              </w:rPr>
            </w:r>
            <w:r w:rsidRPr="00874BBA">
              <w:rPr>
                <w:rStyle w:val="TableText10ItalicChar"/>
              </w:rPr>
              <w:fldChar w:fldCharType="separate"/>
            </w:r>
            <w:r w:rsidR="004760C4" w:rsidRPr="004760C4">
              <w:rPr>
                <w:rStyle w:val="TableText10ItalicChar"/>
              </w:rPr>
              <w:t>Table 6 - Glossary</w:t>
            </w:r>
            <w:r w:rsidRPr="00874BBA">
              <w:rPr>
                <w:rStyle w:val="TableText10ItalicChar"/>
              </w:rPr>
              <w:fldChar w:fldCharType="end"/>
            </w:r>
          </w:p>
          <w:p w14:paraId="7949514D" w14:textId="77777777" w:rsidR="009D222E" w:rsidRDefault="00874BBA" w:rsidP="002C12E8">
            <w:pPr>
              <w:pStyle w:val="TableText10Bullet"/>
            </w:pPr>
            <w:r>
              <w:t xml:space="preserve">Reformatted </w:t>
            </w:r>
            <w:r w:rsidRPr="00874BBA">
              <w:rPr>
                <w:rStyle w:val="TableText10ItalicChar"/>
              </w:rPr>
              <w:fldChar w:fldCharType="begin"/>
            </w:r>
            <w:r w:rsidRPr="00874BBA">
              <w:rPr>
                <w:rStyle w:val="TableText10ItalicChar"/>
              </w:rPr>
              <w:instrText xml:space="preserve"> REF _Ref441754500 \h </w:instrText>
            </w:r>
            <w:r>
              <w:rPr>
                <w:rStyle w:val="TableText10ItalicChar"/>
              </w:rPr>
              <w:instrText xml:space="preserve"> \* MERGEFORMAT </w:instrText>
            </w:r>
            <w:r w:rsidRPr="00874BBA">
              <w:rPr>
                <w:rStyle w:val="TableText10ItalicChar"/>
              </w:rPr>
            </w:r>
            <w:r w:rsidRPr="00874BBA">
              <w:rPr>
                <w:rStyle w:val="TableText10ItalicChar"/>
              </w:rPr>
              <w:fldChar w:fldCharType="separate"/>
            </w:r>
            <w:r w:rsidR="004760C4" w:rsidRPr="004760C4">
              <w:rPr>
                <w:rStyle w:val="TableText10ItalicChar"/>
              </w:rPr>
              <w:t>Table 8 - Approvals</w:t>
            </w:r>
            <w:r w:rsidRPr="00874BBA">
              <w:rPr>
                <w:rStyle w:val="TableText10ItalicChar"/>
              </w:rPr>
              <w:fldChar w:fldCharType="end"/>
            </w:r>
            <w:r>
              <w:t xml:space="preserve"> in </w:t>
            </w:r>
            <w:r w:rsidR="00CB78B1" w:rsidRPr="00FB30B9">
              <w:rPr>
                <w:rStyle w:val="TableText10ItalicChar"/>
              </w:rPr>
              <w:fldChar w:fldCharType="begin"/>
            </w:r>
            <w:r w:rsidR="00CB78B1" w:rsidRPr="00FB30B9">
              <w:rPr>
                <w:rStyle w:val="TableText10ItalicChar"/>
              </w:rPr>
              <w:instrText xml:space="preserve"> REF _Ref441827502 \h  \* MERGEFORMAT </w:instrText>
            </w:r>
            <w:r w:rsidR="00CB78B1" w:rsidRPr="00FB30B9">
              <w:rPr>
                <w:rStyle w:val="TableText10ItalicChar"/>
              </w:rPr>
            </w:r>
            <w:r w:rsidR="00CB78B1" w:rsidRPr="00FB30B9">
              <w:rPr>
                <w:rStyle w:val="TableText10ItalicChar"/>
              </w:rPr>
              <w:fldChar w:fldCharType="separate"/>
            </w:r>
            <w:r w:rsidR="004760C4" w:rsidRPr="004760C4">
              <w:rPr>
                <w:rStyle w:val="TableText10ItalicChar"/>
              </w:rPr>
              <w:t>Appendix E: Approvals</w:t>
            </w:r>
            <w:r w:rsidR="00CB78B1" w:rsidRPr="00FB30B9">
              <w:rPr>
                <w:rStyle w:val="TableText10ItalicChar"/>
              </w:rPr>
              <w:fldChar w:fldCharType="end"/>
            </w:r>
            <w:r>
              <w:t xml:space="preserve"> for Section 508 compliance</w:t>
            </w:r>
          </w:p>
          <w:p w14:paraId="73943959" w14:textId="3A3E9D8D" w:rsidR="002C12E8" w:rsidRDefault="002C12E8" w:rsidP="002C12E8">
            <w:pPr>
              <w:pStyle w:val="TableText10Bullet"/>
            </w:pPr>
            <w:r>
              <w:t xml:space="preserve">Changed location of </w:t>
            </w:r>
            <w:r w:rsidRPr="002C12E8">
              <w:rPr>
                <w:rStyle w:val="TableText10ItalicChar"/>
              </w:rPr>
              <w:fldChar w:fldCharType="begin"/>
            </w:r>
            <w:r w:rsidRPr="002C12E8">
              <w:rPr>
                <w:rStyle w:val="TableText10ItalicChar"/>
              </w:rPr>
              <w:instrText xml:space="preserve"> REF AppF \h </w:instrText>
            </w:r>
            <w:r>
              <w:rPr>
                <w:rStyle w:val="TableText10ItalicChar"/>
              </w:rPr>
              <w:instrText xml:space="preserve"> \* MERGEFORMAT </w:instrText>
            </w:r>
            <w:r w:rsidRPr="002C12E8">
              <w:rPr>
                <w:rStyle w:val="TableText10ItalicChar"/>
              </w:rPr>
            </w:r>
            <w:r w:rsidRPr="002C12E8">
              <w:rPr>
                <w:rStyle w:val="TableText10ItalicChar"/>
              </w:rPr>
              <w:fldChar w:fldCharType="separate"/>
            </w:r>
            <w:r w:rsidR="004760C4" w:rsidRPr="004760C4">
              <w:rPr>
                <w:rStyle w:val="TableText10ItalicChar"/>
              </w:rPr>
              <w:t>Appendix F: Additional Appendices</w:t>
            </w:r>
            <w:r w:rsidRPr="002C12E8">
              <w:rPr>
                <w:rStyle w:val="TableText10ItalicChar"/>
              </w:rPr>
              <w:fldChar w:fldCharType="end"/>
            </w:r>
            <w:r>
              <w:t xml:space="preserve"> so that it resides below </w:t>
            </w:r>
            <w:r w:rsidRPr="002C12E8">
              <w:rPr>
                <w:rStyle w:val="TableText10ItalicChar"/>
              </w:rPr>
              <w:fldChar w:fldCharType="begin"/>
            </w:r>
            <w:r w:rsidRPr="002C12E8">
              <w:rPr>
                <w:rStyle w:val="TableText10ItalicChar"/>
              </w:rPr>
              <w:instrText xml:space="preserve"> REF AppE \h </w:instrText>
            </w:r>
            <w:r>
              <w:rPr>
                <w:rStyle w:val="TableText10ItalicChar"/>
              </w:rPr>
              <w:instrText xml:space="preserve"> \* MERGEFORMAT </w:instrText>
            </w:r>
            <w:r w:rsidRPr="002C12E8">
              <w:rPr>
                <w:rStyle w:val="TableText10ItalicChar"/>
              </w:rPr>
            </w:r>
            <w:r w:rsidRPr="002C12E8">
              <w:rPr>
                <w:rStyle w:val="TableText10ItalicChar"/>
              </w:rPr>
              <w:fldChar w:fldCharType="separate"/>
            </w:r>
            <w:r w:rsidR="004760C4" w:rsidRPr="004760C4">
              <w:rPr>
                <w:rStyle w:val="TableText10ItalicChar"/>
              </w:rPr>
              <w:t>Appendix E: Approvals</w:t>
            </w:r>
            <w:r w:rsidRPr="002C12E8">
              <w:rPr>
                <w:rStyle w:val="TableText10ItalicChar"/>
              </w:rPr>
              <w:fldChar w:fldCharType="end"/>
            </w:r>
            <w:r>
              <w:t xml:space="preserve"> and is no longer the last appendix in the template</w:t>
            </w:r>
          </w:p>
          <w:p w14:paraId="51418309" w14:textId="0F2EEE09" w:rsidR="002C12E8" w:rsidRPr="00874BBA" w:rsidRDefault="002C12E8" w:rsidP="002C12E8">
            <w:pPr>
              <w:pStyle w:val="TableText10Bullet"/>
            </w:pPr>
            <w:r>
              <w:t xml:space="preserve">Added instructional text to </w:t>
            </w:r>
            <w:r w:rsidRPr="002C12E8">
              <w:rPr>
                <w:rStyle w:val="TableText10ItalicChar"/>
              </w:rPr>
              <w:fldChar w:fldCharType="begin"/>
            </w:r>
            <w:r w:rsidRPr="002C12E8">
              <w:rPr>
                <w:rStyle w:val="TableText10ItalicChar"/>
              </w:rPr>
              <w:instrText xml:space="preserve"> REF AppH \h </w:instrText>
            </w:r>
            <w:r>
              <w:rPr>
                <w:rStyle w:val="TableText10ItalicChar"/>
              </w:rPr>
              <w:instrText xml:space="preserve"> \* MERGEFORMAT </w:instrText>
            </w:r>
            <w:r w:rsidRPr="002C12E8">
              <w:rPr>
                <w:rStyle w:val="TableText10ItalicChar"/>
              </w:rPr>
            </w:r>
            <w:r w:rsidRPr="002C12E8">
              <w:rPr>
                <w:rStyle w:val="TableText10ItalicChar"/>
              </w:rPr>
              <w:fldChar w:fldCharType="separate"/>
            </w:r>
            <w:r w:rsidR="004760C4" w:rsidRPr="004760C4">
              <w:rPr>
                <w:rStyle w:val="TableText10ItalicChar"/>
              </w:rPr>
              <w:t>Appendix H: XLC Template Revision History</w:t>
            </w:r>
            <w:r w:rsidRPr="002C12E8">
              <w:rPr>
                <w:rStyle w:val="TableText10ItalicChar"/>
              </w:rPr>
              <w:fldChar w:fldCharType="end"/>
            </w:r>
            <w:r>
              <w:t xml:space="preserve"> instructing authors to delete this appendix when creating a new document based on this template</w:t>
            </w:r>
          </w:p>
        </w:tc>
      </w:tr>
      <w:bookmarkEnd w:id="30"/>
      <w:bookmarkEnd w:id="261"/>
    </w:tbl>
    <w:p w14:paraId="7A27F452" w14:textId="3E5FED68" w:rsidR="009D222E" w:rsidRDefault="009D222E" w:rsidP="00E92AD9">
      <w:pPr>
        <w:pStyle w:val="BodyText"/>
      </w:pPr>
    </w:p>
    <w:sectPr w:rsidR="009D222E" w:rsidSect="004A41EC">
      <w:headerReference w:type="default" r:id="rId24"/>
      <w:pgSz w:w="12240" w:h="15840" w:code="1"/>
      <w:pgMar w:top="1440" w:right="1440" w:bottom="1440" w:left="144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79615" w14:textId="77777777" w:rsidR="007B488B" w:rsidRDefault="007B488B">
      <w:r>
        <w:separator/>
      </w:r>
    </w:p>
    <w:p w14:paraId="0D155EE7" w14:textId="77777777" w:rsidR="007B488B" w:rsidRDefault="007B488B"/>
  </w:endnote>
  <w:endnote w:type="continuationSeparator" w:id="0">
    <w:p w14:paraId="2DA4E4B4" w14:textId="77777777" w:rsidR="007B488B" w:rsidRDefault="007B488B">
      <w:r>
        <w:continuationSeparator/>
      </w:r>
    </w:p>
    <w:p w14:paraId="29E69C38" w14:textId="77777777" w:rsidR="007B488B" w:rsidRDefault="007B4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B189B" w14:textId="0029EA66" w:rsidR="00E92AD9" w:rsidRDefault="00E92AD9" w:rsidP="006F1044">
    <w:pPr>
      <w:pStyle w:val="Footer"/>
      <w:spacing w:before="120"/>
    </w:pPr>
    <w:r>
      <w:t>IP Version X.X</w:t>
    </w:r>
    <w:r>
      <w:tab/>
    </w:r>
    <w:r>
      <w:fldChar w:fldCharType="begin"/>
    </w:r>
    <w:r>
      <w:instrText xml:space="preserve"> PAGE   \* MERGEFORMAT </w:instrText>
    </w:r>
    <w:r>
      <w:fldChar w:fldCharType="separate"/>
    </w:r>
    <w:r w:rsidR="004760C4">
      <w:rPr>
        <w:noProof/>
      </w:rPr>
      <w:t>iii</w:t>
    </w:r>
    <w:r>
      <w:rPr>
        <w:noProof/>
      </w:rPr>
      <w:fldChar w:fldCharType="end"/>
    </w:r>
    <w:r>
      <w:tab/>
      <w:t>&lt;Project and release name&gt;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B24C1" w14:textId="6E20E829" w:rsidR="00E92AD9" w:rsidRDefault="00E92AD9" w:rsidP="006F1044">
    <w:pPr>
      <w:pStyle w:val="Footer"/>
      <w:spacing w:before="120"/>
    </w:pPr>
    <w:r>
      <w:t>IP Version X.X</w:t>
    </w:r>
    <w:r>
      <w:tab/>
    </w:r>
    <w:r>
      <w:fldChar w:fldCharType="begin"/>
    </w:r>
    <w:r>
      <w:instrText xml:space="preserve"> PAGE   \* MERGEFORMAT </w:instrText>
    </w:r>
    <w:r>
      <w:fldChar w:fldCharType="separate"/>
    </w:r>
    <w:r w:rsidR="004760C4">
      <w:rPr>
        <w:noProof/>
      </w:rPr>
      <w:t>5</w:t>
    </w:r>
    <w:r>
      <w:rPr>
        <w:noProof/>
      </w:rPr>
      <w:fldChar w:fldCharType="end"/>
    </w:r>
    <w:r>
      <w:tab/>
      <w:t>&lt;Project and release name&gt;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F4F42" w14:textId="17C8FD69" w:rsidR="00E92AD9" w:rsidRDefault="00E92AD9" w:rsidP="004805CD">
    <w:pPr>
      <w:pStyle w:val="Footer"/>
      <w:tabs>
        <w:tab w:val="clear" w:pos="4680"/>
        <w:tab w:val="clear" w:pos="9360"/>
        <w:tab w:val="center" w:pos="6480"/>
        <w:tab w:val="right" w:pos="12960"/>
      </w:tabs>
      <w:spacing w:before="120"/>
    </w:pPr>
    <w:r>
      <w:t>IP Version X.X</w:t>
    </w:r>
    <w:r>
      <w:tab/>
    </w:r>
    <w:r>
      <w:fldChar w:fldCharType="begin"/>
    </w:r>
    <w:r>
      <w:instrText xml:space="preserve"> PAGE   \* MERGEFORMAT </w:instrText>
    </w:r>
    <w:r>
      <w:fldChar w:fldCharType="separate"/>
    </w:r>
    <w:r w:rsidR="004760C4">
      <w:rPr>
        <w:noProof/>
      </w:rPr>
      <w:t>6</w:t>
    </w:r>
    <w:r>
      <w:rPr>
        <w:noProof/>
      </w:rPr>
      <w:fldChar w:fldCharType="end"/>
    </w:r>
    <w:r>
      <w:rPr>
        <w:noProof/>
      </w:rPr>
      <w:tab/>
    </w:r>
    <w:r>
      <w:t>&lt;Project and release name&gt;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6D2FC" w14:textId="7F70BE98" w:rsidR="00E92AD9" w:rsidRDefault="00E92AD9" w:rsidP="00134812">
    <w:pPr>
      <w:pStyle w:val="Footer"/>
      <w:tabs>
        <w:tab w:val="left" w:pos="7395"/>
      </w:tabs>
      <w:spacing w:before="120"/>
    </w:pPr>
    <w:r>
      <w:t>IP Version X.X</w:t>
    </w:r>
    <w:r>
      <w:tab/>
    </w:r>
    <w:r>
      <w:fldChar w:fldCharType="begin"/>
    </w:r>
    <w:r>
      <w:instrText xml:space="preserve"> PAGE   \* MERGEFORMAT </w:instrText>
    </w:r>
    <w:r>
      <w:fldChar w:fldCharType="separate"/>
    </w:r>
    <w:r w:rsidR="004760C4">
      <w:rPr>
        <w:noProof/>
      </w:rPr>
      <w:t>9</w:t>
    </w:r>
    <w:r>
      <w:rPr>
        <w:noProof/>
      </w:rPr>
      <w:fldChar w:fldCharType="end"/>
    </w:r>
    <w:r>
      <w:tab/>
      <w:t>&lt;Project and release name&gt;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139C" w14:textId="394F51CE" w:rsidR="00E92AD9" w:rsidRDefault="00E92AD9" w:rsidP="004F79FD">
    <w:pPr>
      <w:pStyle w:val="Footer"/>
      <w:tabs>
        <w:tab w:val="clear" w:pos="4680"/>
        <w:tab w:val="clear" w:pos="9360"/>
        <w:tab w:val="center" w:pos="6480"/>
        <w:tab w:val="right" w:pos="12960"/>
      </w:tabs>
      <w:spacing w:before="120"/>
    </w:pPr>
    <w:r>
      <w:t>IP Version X.X</w:t>
    </w:r>
    <w:r>
      <w:tab/>
    </w:r>
    <w:r>
      <w:fldChar w:fldCharType="begin"/>
    </w:r>
    <w:r>
      <w:instrText xml:space="preserve"> PAGE   \* MERGEFORMAT </w:instrText>
    </w:r>
    <w:r>
      <w:fldChar w:fldCharType="separate"/>
    </w:r>
    <w:r w:rsidR="004760C4">
      <w:rPr>
        <w:noProof/>
      </w:rPr>
      <w:t>10</w:t>
    </w:r>
    <w:r>
      <w:rPr>
        <w:noProof/>
      </w:rPr>
      <w:fldChar w:fldCharType="end"/>
    </w:r>
    <w:r>
      <w:rPr>
        <w:noProof/>
      </w:rPr>
      <w:tab/>
    </w:r>
    <w:r>
      <w:t>&lt;Project and release name&gt;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31231" w14:textId="6B3EE3A3" w:rsidR="00E92AD9" w:rsidRDefault="00E92AD9" w:rsidP="00134812">
    <w:pPr>
      <w:pStyle w:val="Footer"/>
      <w:tabs>
        <w:tab w:val="left" w:pos="7395"/>
      </w:tabs>
      <w:spacing w:before="120"/>
    </w:pPr>
    <w:r>
      <w:t>IP Version X.X</w:t>
    </w:r>
    <w:r>
      <w:tab/>
    </w:r>
    <w:r>
      <w:fldChar w:fldCharType="begin"/>
    </w:r>
    <w:r>
      <w:instrText xml:space="preserve"> PAGE   \* MERGEFORMAT </w:instrText>
    </w:r>
    <w:r>
      <w:fldChar w:fldCharType="separate"/>
    </w:r>
    <w:r w:rsidR="004760C4">
      <w:rPr>
        <w:noProof/>
      </w:rPr>
      <w:t>18</w:t>
    </w:r>
    <w:r>
      <w:rPr>
        <w:noProof/>
      </w:rPr>
      <w:fldChar w:fldCharType="end"/>
    </w:r>
    <w:r>
      <w:tab/>
      <w:t>&lt;Project and release name&gt;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A1105" w14:textId="77777777" w:rsidR="007B488B" w:rsidRDefault="007B488B">
      <w:r>
        <w:separator/>
      </w:r>
    </w:p>
    <w:p w14:paraId="173BBF04" w14:textId="77777777" w:rsidR="007B488B" w:rsidRDefault="007B488B"/>
  </w:footnote>
  <w:footnote w:type="continuationSeparator" w:id="0">
    <w:p w14:paraId="44B75DEF" w14:textId="77777777" w:rsidR="007B488B" w:rsidRDefault="007B488B">
      <w:r>
        <w:continuationSeparator/>
      </w:r>
    </w:p>
    <w:p w14:paraId="499B6833" w14:textId="77777777" w:rsidR="007B488B" w:rsidRDefault="007B48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549ED" w14:textId="446F8A37" w:rsidR="00E92AD9" w:rsidRDefault="00E92AD9" w:rsidP="00BF5F65">
    <w:pPr>
      <w:pStyle w:val="Header"/>
    </w:pPr>
    <w:r>
      <w:t>CMS XLC</w:t>
    </w:r>
    <w:r>
      <w:tab/>
    </w:r>
    <w:r w:rsidR="007B488B">
      <w:fldChar w:fldCharType="begin"/>
    </w:r>
    <w:r w:rsidR="007B488B">
      <w:instrText xml:space="preserve"> STYLEREF  "Front Matter Header"  \* MERGEFORMAT </w:instrText>
    </w:r>
    <w:r w:rsidR="007B488B">
      <w:fldChar w:fldCharType="separate"/>
    </w:r>
    <w:r w:rsidR="004760C4">
      <w:rPr>
        <w:noProof/>
      </w:rPr>
      <w:t>List of Figures</w:t>
    </w:r>
    <w:r w:rsidR="007B488B">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B18A3" w14:textId="2213109C" w:rsidR="00E92AD9" w:rsidRDefault="00E92AD9" w:rsidP="00BF5F65">
    <w:pPr>
      <w:pStyle w:val="Header"/>
    </w:pPr>
    <w:r>
      <w:t>CMS XLC</w:t>
    </w:r>
    <w:r>
      <w:tab/>
    </w:r>
    <w:r>
      <w:fldChar w:fldCharType="begin"/>
    </w:r>
    <w:r>
      <w:instrText xml:space="preserve"> STYLEREF  "Front Matter Header"  \* MERGEFORMAT </w:instrText>
    </w:r>
    <w:r>
      <w:fldChar w:fldCharType="end"/>
    </w:r>
    <w:r w:rsidR="007B488B">
      <w:fldChar w:fldCharType="begin"/>
    </w:r>
    <w:r w:rsidR="007B488B">
      <w:instrText xml:space="preserve"> STYLEREF  "Heading 2"  \* MERGEFORMAT </w:instrText>
    </w:r>
    <w:r w:rsidR="007B488B">
      <w:fldChar w:fldCharType="separate"/>
    </w:r>
    <w:r w:rsidR="004760C4">
      <w:rPr>
        <w:noProof/>
      </w:rPr>
      <w:t>Implementation Overview</w:t>
    </w:r>
    <w:r w:rsidR="007B488B">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A6BA1" w14:textId="52F7F479" w:rsidR="00E92AD9" w:rsidRDefault="00E92AD9" w:rsidP="004805CD">
    <w:pPr>
      <w:pStyle w:val="Header"/>
      <w:tabs>
        <w:tab w:val="clear" w:pos="9360"/>
        <w:tab w:val="right" w:pos="12960"/>
      </w:tabs>
    </w:pPr>
    <w:r>
      <w:t>CMS XLC</w:t>
    </w:r>
    <w:r>
      <w:tab/>
    </w:r>
    <w:r w:rsidR="007B488B">
      <w:fldChar w:fldCharType="begin"/>
    </w:r>
    <w:r w:rsidR="007B488B">
      <w:instrText xml:space="preserve"> STYLEREF  "Heading 2"  \* MERGEFORMAT </w:instrText>
    </w:r>
    <w:r w:rsidR="007B488B">
      <w:fldChar w:fldCharType="separate"/>
    </w:r>
    <w:r w:rsidR="004760C4">
      <w:rPr>
        <w:noProof/>
      </w:rPr>
      <w:t>Implementation Overview</w:t>
    </w:r>
    <w:r w:rsidR="007B488B">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D747" w14:textId="77777777" w:rsidR="00E92AD9" w:rsidRDefault="00E92AD9" w:rsidP="00BF5F65">
    <w:pPr>
      <w:pStyle w:val="Header"/>
    </w:pPr>
    <w:r>
      <w:t>CMS XLC</w:t>
    </w:r>
    <w:r>
      <w:tab/>
    </w:r>
    <w:r>
      <w:fldChar w:fldCharType="begin"/>
    </w:r>
    <w:r>
      <w:instrText xml:space="preserve"> STYLEREF  "Front Matter Header"  \* MERGEFORMAT </w:instrText>
    </w:r>
    <w:r>
      <w:fldChar w:fldCharType="end"/>
    </w:r>
    <w:r w:rsidR="007B488B">
      <w:fldChar w:fldCharType="begin"/>
    </w:r>
    <w:r w:rsidR="007B488B">
      <w:instrText xml:space="preserve"> STYLEREF  "Heading 2"  \* MERGEFORMAT </w:instrText>
    </w:r>
    <w:r w:rsidR="007B488B">
      <w:fldChar w:fldCharType="separate"/>
    </w:r>
    <w:r w:rsidR="004760C4">
      <w:rPr>
        <w:noProof/>
      </w:rPr>
      <w:t>Implementation Support</w:t>
    </w:r>
    <w:r w:rsidR="007B488B">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EB38" w14:textId="76F47831" w:rsidR="00E92AD9" w:rsidRDefault="00E92AD9" w:rsidP="004F79FD">
    <w:pPr>
      <w:pStyle w:val="Header"/>
      <w:tabs>
        <w:tab w:val="clear" w:pos="9360"/>
        <w:tab w:val="right" w:pos="12960"/>
      </w:tabs>
    </w:pPr>
    <w:r>
      <w:t>CMS XLC</w:t>
    </w:r>
    <w:r>
      <w:tab/>
    </w:r>
    <w:r w:rsidR="007B488B">
      <w:fldChar w:fldCharType="begin"/>
    </w:r>
    <w:r w:rsidR="007B488B">
      <w:instrText xml:space="preserve"> STYLEREF  "Heading 2"  \* MERGEFORMAT </w:instrText>
    </w:r>
    <w:r w:rsidR="007B488B">
      <w:fldChar w:fldCharType="separate"/>
    </w:r>
    <w:r w:rsidR="004760C4">
      <w:rPr>
        <w:noProof/>
      </w:rPr>
      <w:t>Implementation Support</w:t>
    </w:r>
    <w:r w:rsidR="007B488B">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BFD7" w14:textId="77777777" w:rsidR="00E92AD9" w:rsidRDefault="00E92AD9" w:rsidP="00BF5F65">
    <w:pPr>
      <w:pStyle w:val="Header"/>
    </w:pPr>
    <w:r>
      <w:t>CMS XLC</w:t>
    </w:r>
    <w:r>
      <w:tab/>
    </w:r>
    <w:r>
      <w:fldChar w:fldCharType="begin"/>
    </w:r>
    <w:r>
      <w:instrText xml:space="preserve"> STYLEREF  "Front Matter Header"  \* MERGEFORMAT </w:instrText>
    </w:r>
    <w:r>
      <w:fldChar w:fldCharType="end"/>
    </w:r>
    <w:r w:rsidR="007B488B">
      <w:fldChar w:fldCharType="begin"/>
    </w:r>
    <w:r w:rsidR="007B488B">
      <w:instrText xml:space="preserve"> STYLEREF  "Heading 2"  \* MERGEFORMAT </w:instrText>
    </w:r>
    <w:r w:rsidR="007B488B">
      <w:fldChar w:fldCharType="separate"/>
    </w:r>
    <w:r w:rsidR="004760C4">
      <w:rPr>
        <w:noProof/>
      </w:rPr>
      <w:t>Implementation Requirements/Procedures by Site</w:t>
    </w:r>
    <w:r w:rsidR="007B488B">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472B" w14:textId="4A20CFD6" w:rsidR="00E92AD9" w:rsidRDefault="00E92AD9" w:rsidP="00BF5F65">
    <w:pPr>
      <w:pStyle w:val="Header"/>
    </w:pPr>
    <w:r>
      <w:t>CMS XLC</w:t>
    </w:r>
    <w:r>
      <w:tab/>
    </w:r>
    <w:r>
      <w:fldChar w:fldCharType="begin"/>
    </w:r>
    <w:r>
      <w:instrText xml:space="preserve"> STYLEREF  "Front Matter Header"  \* MERGEFORMAT </w:instrText>
    </w:r>
    <w:r>
      <w:fldChar w:fldCharType="end"/>
    </w:r>
    <w:r w:rsidR="007B488B">
      <w:fldChar w:fldCharType="begin"/>
    </w:r>
    <w:r w:rsidR="007B488B">
      <w:instrText xml:space="preserve"> STYLEREF  "Back Matter Heading"  \* MERGEFORMAT </w:instrText>
    </w:r>
    <w:r w:rsidR="007B488B">
      <w:fldChar w:fldCharType="separate"/>
    </w:r>
    <w:r w:rsidR="004760C4">
      <w:rPr>
        <w:noProof/>
      </w:rPr>
      <w:t>Appendix E: Approvals</w:t>
    </w:r>
    <w:r w:rsidR="007B488B">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3F48"/>
    <w:multiLevelType w:val="hybridMultilevel"/>
    <w:tmpl w:val="BB2AF03C"/>
    <w:lvl w:ilvl="0" w:tplc="250488D0">
      <w:start w:val="1"/>
      <w:numFmt w:val="lowerLetter"/>
      <w:pStyle w:val="TableText10Numb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4920F64"/>
    <w:multiLevelType w:val="hybridMultilevel"/>
    <w:tmpl w:val="55843F60"/>
    <w:lvl w:ilvl="0" w:tplc="D9D2E418">
      <w:start w:val="1"/>
      <w:numFmt w:val="bullet"/>
      <w:pStyle w:val="InstructionalText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51A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9714CB"/>
    <w:multiLevelType w:val="hybridMultilevel"/>
    <w:tmpl w:val="B362622C"/>
    <w:lvl w:ilvl="0" w:tplc="0409000F">
      <w:start w:val="1"/>
      <w:numFmt w:val="decimal"/>
      <w:pStyle w:val="InstructionalTex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84CBA"/>
    <w:multiLevelType w:val="multilevel"/>
    <w:tmpl w:val="656EB39E"/>
    <w:lvl w:ilvl="0">
      <w:start w:val="1"/>
      <w:numFmt w:val="decimal"/>
      <w:pStyle w:val="TableText10Number"/>
      <w:lvlText w:val="%1"/>
      <w:lvlJc w:val="left"/>
      <w:pPr>
        <w:tabs>
          <w:tab w:val="num" w:pos="720"/>
        </w:tabs>
        <w:ind w:left="144"/>
      </w:pPr>
      <w:rPr>
        <w:rFonts w:ascii="Arial" w:hAnsi="Arial" w:cs="Arial" w:hint="default"/>
        <w:b w:val="0"/>
        <w:i w:val="0"/>
        <w:sz w:val="20"/>
      </w:rPr>
    </w:lvl>
    <w:lvl w:ilvl="1">
      <w:start w:val="1"/>
      <w:numFmt w:val="decimal"/>
      <w:lvlText w:val="%1.%2"/>
      <w:lvlJc w:val="left"/>
      <w:pPr>
        <w:tabs>
          <w:tab w:val="num" w:pos="864"/>
        </w:tabs>
        <w:ind w:left="144"/>
      </w:pPr>
      <w:rPr>
        <w:rFonts w:cs="Times New Roman" w:hint="default"/>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44"/>
        </w:tabs>
        <w:ind w:left="144"/>
      </w:pPr>
      <w:rPr>
        <w:rFonts w:cs="Times New Roman" w:hint="default"/>
        <w:b/>
        <w:i w:val="0"/>
        <w:sz w:val="24"/>
        <w:szCs w:val="24"/>
      </w:rPr>
    </w:lvl>
    <w:lvl w:ilvl="3">
      <w:start w:val="1"/>
      <w:numFmt w:val="decimal"/>
      <w:lvlText w:val="%1.%2.%3.%4"/>
      <w:lvlJc w:val="left"/>
      <w:pPr>
        <w:tabs>
          <w:tab w:val="num" w:pos="1152"/>
        </w:tabs>
        <w:ind w:left="144"/>
      </w:pPr>
      <w:rPr>
        <w:rFonts w:cs="Times New Roman" w:hint="default"/>
      </w:rPr>
    </w:lvl>
    <w:lvl w:ilvl="4">
      <w:start w:val="1"/>
      <w:numFmt w:val="decimal"/>
      <w:lvlText w:val="%1.%2.%3.%4.%5"/>
      <w:lvlJc w:val="left"/>
      <w:pPr>
        <w:tabs>
          <w:tab w:val="num" w:pos="1296"/>
        </w:tabs>
        <w:ind w:left="144"/>
      </w:pPr>
      <w:rPr>
        <w:rFonts w:cs="Times New Roman" w:hint="default"/>
      </w:rPr>
    </w:lvl>
    <w:lvl w:ilvl="5">
      <w:start w:val="1"/>
      <w:numFmt w:val="decimal"/>
      <w:lvlText w:val="%1.%2.%3.%4.%5.%6"/>
      <w:lvlJc w:val="left"/>
      <w:pPr>
        <w:tabs>
          <w:tab w:val="num" w:pos="1584"/>
        </w:tabs>
        <w:ind w:left="144"/>
      </w:pPr>
      <w:rPr>
        <w:rFonts w:cs="Times New Roman" w:hint="default"/>
      </w:rPr>
    </w:lvl>
    <w:lvl w:ilvl="6">
      <w:start w:val="1"/>
      <w:numFmt w:val="decimal"/>
      <w:lvlText w:val="%1.%2.%3.%4.%5.%6.%7"/>
      <w:lvlJc w:val="left"/>
      <w:pPr>
        <w:tabs>
          <w:tab w:val="num" w:pos="2160"/>
        </w:tabs>
        <w:ind w:left="2160" w:hanging="1296"/>
      </w:pPr>
      <w:rPr>
        <w:rFonts w:cs="Times New Roman" w:hint="default"/>
      </w:rPr>
    </w:lvl>
    <w:lvl w:ilvl="7">
      <w:start w:val="1"/>
      <w:numFmt w:val="decimal"/>
      <w:lvlText w:val="%1.%2.%3.%4.%5.%6.%7.%8"/>
      <w:lvlJc w:val="left"/>
      <w:pPr>
        <w:tabs>
          <w:tab w:val="num" w:pos="2304"/>
        </w:tabs>
        <w:ind w:left="2304" w:hanging="1440"/>
      </w:pPr>
      <w:rPr>
        <w:rFonts w:cs="Times New Roman" w:hint="default"/>
      </w:rPr>
    </w:lvl>
    <w:lvl w:ilvl="8">
      <w:start w:val="1"/>
      <w:numFmt w:val="decimal"/>
      <w:lvlText w:val="%1.%2.%3.%4.%5.%6.%7.%8.%9"/>
      <w:lvlJc w:val="left"/>
      <w:pPr>
        <w:tabs>
          <w:tab w:val="num" w:pos="2448"/>
        </w:tabs>
        <w:ind w:left="2448" w:hanging="1584"/>
      </w:pPr>
      <w:rPr>
        <w:rFonts w:cs="Times New Roman" w:hint="default"/>
      </w:rPr>
    </w:lvl>
  </w:abstractNum>
  <w:abstractNum w:abstractNumId="5">
    <w:nsid w:val="10F074F2"/>
    <w:multiLevelType w:val="multilevel"/>
    <w:tmpl w:val="2E341186"/>
    <w:lvl w:ilvl="0">
      <w:start w:val="1"/>
      <w:numFmt w:val="decimal"/>
      <w:pStyle w:val="TableText8Number"/>
      <w:lvlText w:val="%1"/>
      <w:lvlJc w:val="left"/>
      <w:pPr>
        <w:tabs>
          <w:tab w:val="num" w:pos="504"/>
        </w:tabs>
        <w:ind w:left="720" w:hanging="432"/>
      </w:pPr>
      <w:rPr>
        <w:rFonts w:ascii="Times New Roman" w:hAnsi="Times New Roman" w:cs="Times New Roman" w:hint="default"/>
        <w:b w:val="0"/>
        <w:i w:val="0"/>
        <w:sz w:val="16"/>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6">
    <w:nsid w:val="11005518"/>
    <w:multiLevelType w:val="hybridMultilevel"/>
    <w:tmpl w:val="D214E1B0"/>
    <w:lvl w:ilvl="0" w:tplc="99ACF702">
      <w:start w:val="1"/>
      <w:numFmt w:val="decimal"/>
      <w:pStyle w:val="AppendixH"/>
      <w:lvlText w:val="H.%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C15C29"/>
    <w:multiLevelType w:val="multilevel"/>
    <w:tmpl w:val="AA3C3464"/>
    <w:lvl w:ilvl="0">
      <w:start w:val="1"/>
      <w:numFmt w:val="decimal"/>
      <w:pStyle w:val="AppendixA"/>
      <w:lvlText w:val="A.%1"/>
      <w:lvlJc w:val="left"/>
      <w:pPr>
        <w:tabs>
          <w:tab w:val="num" w:pos="720"/>
        </w:tabs>
        <w:ind w:left="634" w:hanging="634"/>
      </w:pPr>
      <w:rPr>
        <w:rFonts w:cs="Times New Roman" w:hint="default"/>
      </w:rPr>
    </w:lvl>
    <w:lvl w:ilvl="1">
      <w:start w:val="1"/>
      <w:numFmt w:val="decimal"/>
      <w:lvlText w:val="%1.%2."/>
      <w:lvlJc w:val="left"/>
      <w:pPr>
        <w:tabs>
          <w:tab w:val="num" w:pos="1532"/>
        </w:tabs>
        <w:ind w:left="1532" w:hanging="432"/>
      </w:pPr>
      <w:rPr>
        <w:rFonts w:cs="Times New Roman" w:hint="default"/>
      </w:rPr>
    </w:lvl>
    <w:lvl w:ilvl="2">
      <w:start w:val="1"/>
      <w:numFmt w:val="decimal"/>
      <w:lvlText w:val="%1.%2.%3."/>
      <w:lvlJc w:val="left"/>
      <w:pPr>
        <w:tabs>
          <w:tab w:val="num" w:pos="1964"/>
        </w:tabs>
        <w:ind w:left="1964" w:hanging="504"/>
      </w:pPr>
      <w:rPr>
        <w:rFonts w:cs="Times New Roman" w:hint="default"/>
      </w:rPr>
    </w:lvl>
    <w:lvl w:ilvl="3">
      <w:start w:val="1"/>
      <w:numFmt w:val="decimal"/>
      <w:lvlText w:val="%1.%2.%3.%4."/>
      <w:lvlJc w:val="left"/>
      <w:pPr>
        <w:tabs>
          <w:tab w:val="num" w:pos="2468"/>
        </w:tabs>
        <w:ind w:left="2468" w:hanging="648"/>
      </w:pPr>
      <w:rPr>
        <w:rFonts w:cs="Times New Roman" w:hint="default"/>
      </w:rPr>
    </w:lvl>
    <w:lvl w:ilvl="4">
      <w:start w:val="1"/>
      <w:numFmt w:val="decimal"/>
      <w:lvlText w:val="%1.%2.%3.%4.%5."/>
      <w:lvlJc w:val="left"/>
      <w:pPr>
        <w:tabs>
          <w:tab w:val="num" w:pos="2972"/>
        </w:tabs>
        <w:ind w:left="2972" w:hanging="792"/>
      </w:pPr>
      <w:rPr>
        <w:rFonts w:cs="Times New Roman" w:hint="default"/>
      </w:rPr>
    </w:lvl>
    <w:lvl w:ilvl="5">
      <w:start w:val="1"/>
      <w:numFmt w:val="decimal"/>
      <w:lvlText w:val="%1.%2.%3.%4.%5.%6."/>
      <w:lvlJc w:val="left"/>
      <w:pPr>
        <w:tabs>
          <w:tab w:val="num" w:pos="3476"/>
        </w:tabs>
        <w:ind w:left="3476" w:hanging="936"/>
      </w:pPr>
      <w:rPr>
        <w:rFonts w:cs="Times New Roman" w:hint="default"/>
      </w:rPr>
    </w:lvl>
    <w:lvl w:ilvl="6">
      <w:start w:val="1"/>
      <w:numFmt w:val="decimal"/>
      <w:lvlText w:val="%1.%2.%3.%4.%5.%6.%7."/>
      <w:lvlJc w:val="left"/>
      <w:pPr>
        <w:tabs>
          <w:tab w:val="num" w:pos="3980"/>
        </w:tabs>
        <w:ind w:left="3980" w:hanging="1080"/>
      </w:pPr>
      <w:rPr>
        <w:rFonts w:cs="Times New Roman" w:hint="default"/>
      </w:rPr>
    </w:lvl>
    <w:lvl w:ilvl="7">
      <w:start w:val="1"/>
      <w:numFmt w:val="decimal"/>
      <w:lvlText w:val="%1.%2.%3.%4.%5.%6.%7.%8."/>
      <w:lvlJc w:val="left"/>
      <w:pPr>
        <w:tabs>
          <w:tab w:val="num" w:pos="4484"/>
        </w:tabs>
        <w:ind w:left="4484" w:hanging="1224"/>
      </w:pPr>
      <w:rPr>
        <w:rFonts w:cs="Times New Roman" w:hint="default"/>
      </w:rPr>
    </w:lvl>
    <w:lvl w:ilvl="8">
      <w:start w:val="1"/>
      <w:numFmt w:val="decimal"/>
      <w:lvlText w:val="%1.%2.%3.%4.%5.%6.%7.%8.%9."/>
      <w:lvlJc w:val="left"/>
      <w:pPr>
        <w:tabs>
          <w:tab w:val="num" w:pos="5060"/>
        </w:tabs>
        <w:ind w:left="5060" w:hanging="1440"/>
      </w:pPr>
      <w:rPr>
        <w:rFonts w:cs="Times New Roman" w:hint="default"/>
      </w:rPr>
    </w:lvl>
  </w:abstractNum>
  <w:abstractNum w:abstractNumId="8">
    <w:nsid w:val="2B756367"/>
    <w:multiLevelType w:val="multilevel"/>
    <w:tmpl w:val="A5D0C25C"/>
    <w:lvl w:ilvl="0">
      <w:start w:val="1"/>
      <w:numFmt w:val="decimal"/>
      <w:pStyle w:val="BodyText10Number"/>
      <w:lvlText w:val="%1."/>
      <w:lvlJc w:val="left"/>
      <w:pPr>
        <w:tabs>
          <w:tab w:val="num" w:pos="576"/>
        </w:tabs>
        <w:ind w:left="576" w:hanging="288"/>
      </w:pPr>
      <w:rPr>
        <w:rFonts w:ascii="Arial" w:hAnsi="Arial" w:cs="Arial" w:hint="default"/>
        <w:b w:val="0"/>
        <w:i w:val="0"/>
        <w:sz w:val="20"/>
      </w:rPr>
    </w:lvl>
    <w:lvl w:ilvl="1">
      <w:start w:val="1"/>
      <w:numFmt w:val="decimal"/>
      <w:lvlText w:val="%1.%2"/>
      <w:lvlJc w:val="left"/>
      <w:pPr>
        <w:tabs>
          <w:tab w:val="num" w:pos="1008"/>
        </w:tabs>
        <w:ind w:left="288"/>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decimal"/>
      <w:lvlText w:val="%1.%2.%3"/>
      <w:lvlJc w:val="left"/>
      <w:pPr>
        <w:tabs>
          <w:tab w:val="num" w:pos="2088"/>
        </w:tabs>
        <w:ind w:left="288"/>
      </w:pPr>
      <w:rPr>
        <w:rFonts w:cs="Times New Roman" w:hint="default"/>
        <w:b/>
        <w:i w:val="0"/>
        <w:sz w:val="24"/>
        <w:szCs w:val="24"/>
      </w:rPr>
    </w:lvl>
    <w:lvl w:ilvl="3">
      <w:start w:val="1"/>
      <w:numFmt w:val="decimal"/>
      <w:lvlText w:val="%1.%2.%3.%4"/>
      <w:lvlJc w:val="left"/>
      <w:pPr>
        <w:tabs>
          <w:tab w:val="num" w:pos="1296"/>
        </w:tabs>
        <w:ind w:left="288"/>
      </w:pPr>
      <w:rPr>
        <w:rFonts w:cs="Times New Roman" w:hint="default"/>
      </w:rPr>
    </w:lvl>
    <w:lvl w:ilvl="4">
      <w:start w:val="1"/>
      <w:numFmt w:val="decimal"/>
      <w:lvlText w:val="%1.%2.%3.%4.%5"/>
      <w:lvlJc w:val="left"/>
      <w:pPr>
        <w:tabs>
          <w:tab w:val="num" w:pos="1440"/>
        </w:tabs>
        <w:ind w:left="288"/>
      </w:pPr>
      <w:rPr>
        <w:rFonts w:cs="Times New Roman" w:hint="default"/>
      </w:rPr>
    </w:lvl>
    <w:lvl w:ilvl="5">
      <w:start w:val="1"/>
      <w:numFmt w:val="decimal"/>
      <w:lvlText w:val="%1.%2.%3.%4.%5.%6"/>
      <w:lvlJc w:val="left"/>
      <w:pPr>
        <w:tabs>
          <w:tab w:val="num" w:pos="1728"/>
        </w:tabs>
        <w:ind w:left="288"/>
      </w:pPr>
      <w:rPr>
        <w:rFonts w:cs="Times New Roman" w:hint="default"/>
      </w:rPr>
    </w:lvl>
    <w:lvl w:ilvl="6">
      <w:start w:val="1"/>
      <w:numFmt w:val="decimal"/>
      <w:lvlText w:val="%1.%2.%3.%4.%5.%6.%7"/>
      <w:lvlJc w:val="left"/>
      <w:pPr>
        <w:tabs>
          <w:tab w:val="num" w:pos="2304"/>
        </w:tabs>
        <w:ind w:left="2304" w:hanging="1296"/>
      </w:pPr>
      <w:rPr>
        <w:rFonts w:cs="Times New Roman" w:hint="default"/>
      </w:rPr>
    </w:lvl>
    <w:lvl w:ilvl="7">
      <w:start w:val="1"/>
      <w:numFmt w:val="decimal"/>
      <w:lvlText w:val="%1.%2.%3.%4.%5.%6.%7.%8"/>
      <w:lvlJc w:val="left"/>
      <w:pPr>
        <w:tabs>
          <w:tab w:val="num" w:pos="2448"/>
        </w:tabs>
        <w:ind w:left="2448" w:hanging="1440"/>
      </w:pPr>
      <w:rPr>
        <w:rFonts w:cs="Times New Roman" w:hint="default"/>
      </w:rPr>
    </w:lvl>
    <w:lvl w:ilvl="8">
      <w:start w:val="1"/>
      <w:numFmt w:val="decimal"/>
      <w:lvlText w:val="%1.%2.%3.%4.%5.%6.%7.%8.%9"/>
      <w:lvlJc w:val="left"/>
      <w:pPr>
        <w:tabs>
          <w:tab w:val="num" w:pos="2592"/>
        </w:tabs>
        <w:ind w:left="2592" w:hanging="1584"/>
      </w:pPr>
      <w:rPr>
        <w:rFonts w:cs="Times New Roman" w:hint="default"/>
      </w:rPr>
    </w:lvl>
  </w:abstractNum>
  <w:abstractNum w:abstractNumId="9">
    <w:nsid w:val="2DA70B25"/>
    <w:multiLevelType w:val="hybridMultilevel"/>
    <w:tmpl w:val="76645964"/>
    <w:lvl w:ilvl="0" w:tplc="C7D02504">
      <w:start w:val="1"/>
      <w:numFmt w:val="bullet"/>
      <w:pStyle w:val="BodyTextNumberStepResultsNotes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nsid w:val="31C6424D"/>
    <w:multiLevelType w:val="hybridMultilevel"/>
    <w:tmpl w:val="366AE7F8"/>
    <w:lvl w:ilvl="0" w:tplc="5262037E">
      <w:start w:val="1"/>
      <w:numFmt w:val="bullet"/>
      <w:pStyle w:val="BodyText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615B52"/>
    <w:multiLevelType w:val="hybridMultilevel"/>
    <w:tmpl w:val="66B0E430"/>
    <w:lvl w:ilvl="0" w:tplc="A5F066EC">
      <w:start w:val="1"/>
      <w:numFmt w:val="bullet"/>
      <w:pStyle w:val="Instructional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D7819"/>
    <w:multiLevelType w:val="multilevel"/>
    <w:tmpl w:val="422629EE"/>
    <w:lvl w:ilvl="0">
      <w:start w:val="1"/>
      <w:numFmt w:val="upperLetter"/>
      <w:lvlText w:val="Appendix %1:"/>
      <w:lvlJc w:val="center"/>
      <w:pPr>
        <w:ind w:left="360" w:hanging="72"/>
      </w:pPr>
      <w:rPr>
        <w:rFonts w:ascii="Arial Narrow" w:hAnsi="Arial Narrow" w:hint="default"/>
        <w:b/>
        <w:i w:val="0"/>
        <w:color w:val="auto"/>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38D5FF4"/>
    <w:multiLevelType w:val="multilevel"/>
    <w:tmpl w:val="6DE44D4A"/>
    <w:lvl w:ilvl="0">
      <w:start w:val="1"/>
      <w:numFmt w:val="decimal"/>
      <w:pStyle w:val="AppendixB"/>
      <w:lvlText w:val="B.%1"/>
      <w:lvlJc w:val="left"/>
      <w:pPr>
        <w:tabs>
          <w:tab w:val="num" w:pos="720"/>
        </w:tabs>
        <w:ind w:left="634" w:hanging="634"/>
      </w:pPr>
      <w:rPr>
        <w:rFonts w:cs="Times New Roman" w:hint="default"/>
      </w:rPr>
    </w:lvl>
    <w:lvl w:ilvl="1">
      <w:start w:val="1"/>
      <w:numFmt w:val="decimal"/>
      <w:lvlText w:val="A.%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3418345A"/>
    <w:multiLevelType w:val="multilevel"/>
    <w:tmpl w:val="F7D6776C"/>
    <w:numStyleLink w:val="BackMatter"/>
  </w:abstractNum>
  <w:abstractNum w:abstractNumId="15">
    <w:nsid w:val="35F83C9F"/>
    <w:multiLevelType w:val="multilevel"/>
    <w:tmpl w:val="F7D6776C"/>
    <w:styleLink w:val="BackMatter"/>
    <w:lvl w:ilvl="0">
      <w:start w:val="1"/>
      <w:numFmt w:val="upperLetter"/>
      <w:lvlText w:val="Appendix %1:"/>
      <w:lvlJc w:val="center"/>
      <w:pPr>
        <w:ind w:left="360" w:hanging="72"/>
      </w:pPr>
      <w:rPr>
        <w:rFonts w:ascii="Arial Narrow" w:hAnsi="Arial Narrow" w:hint="default"/>
        <w:b/>
        <w:i w:val="0"/>
        <w:color w:val="auto"/>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7AB5069"/>
    <w:multiLevelType w:val="multilevel"/>
    <w:tmpl w:val="88C8D0C0"/>
    <w:lvl w:ilvl="0">
      <w:start w:val="1"/>
      <w:numFmt w:val="decimal"/>
      <w:pStyle w:val="AppendixC"/>
      <w:lvlText w:val="C.%1"/>
      <w:lvlJc w:val="left"/>
      <w:pPr>
        <w:tabs>
          <w:tab w:val="num" w:pos="634"/>
        </w:tabs>
        <w:ind w:left="634" w:hanging="360"/>
      </w:pPr>
      <w:rPr>
        <w:rFonts w:cs="Times New Roman" w:hint="default"/>
      </w:rPr>
    </w:lvl>
    <w:lvl w:ilvl="1">
      <w:start w:val="1"/>
      <w:numFmt w:val="decimal"/>
      <w:lvlText w:val="A.%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39EE0E31"/>
    <w:multiLevelType w:val="multilevel"/>
    <w:tmpl w:val="35FC7506"/>
    <w:lvl w:ilvl="0">
      <w:start w:val="1"/>
      <w:numFmt w:val="decimal"/>
      <w:pStyle w:val="AppendixD"/>
      <w:lvlText w:val="D.%1"/>
      <w:lvlJc w:val="left"/>
      <w:pPr>
        <w:tabs>
          <w:tab w:val="num" w:pos="346"/>
        </w:tabs>
        <w:ind w:left="360" w:hanging="360"/>
      </w:pPr>
      <w:rPr>
        <w:rFonts w:cs="Times New Roman" w:hint="default"/>
      </w:rPr>
    </w:lvl>
    <w:lvl w:ilvl="1">
      <w:start w:val="1"/>
      <w:numFmt w:val="decimal"/>
      <w:lvlText w:val="%1.%2."/>
      <w:lvlJc w:val="left"/>
      <w:pPr>
        <w:tabs>
          <w:tab w:val="num" w:pos="1532"/>
        </w:tabs>
        <w:ind w:left="1532" w:hanging="432"/>
      </w:pPr>
      <w:rPr>
        <w:rFonts w:cs="Times New Roman" w:hint="default"/>
      </w:rPr>
    </w:lvl>
    <w:lvl w:ilvl="2">
      <w:start w:val="1"/>
      <w:numFmt w:val="decimal"/>
      <w:lvlText w:val="%1.%2.%3."/>
      <w:lvlJc w:val="left"/>
      <w:pPr>
        <w:tabs>
          <w:tab w:val="num" w:pos="1964"/>
        </w:tabs>
        <w:ind w:left="1964" w:hanging="504"/>
      </w:pPr>
      <w:rPr>
        <w:rFonts w:cs="Times New Roman" w:hint="default"/>
      </w:rPr>
    </w:lvl>
    <w:lvl w:ilvl="3">
      <w:start w:val="1"/>
      <w:numFmt w:val="decimal"/>
      <w:lvlText w:val="%1.%2.%3.%4."/>
      <w:lvlJc w:val="left"/>
      <w:pPr>
        <w:tabs>
          <w:tab w:val="num" w:pos="2468"/>
        </w:tabs>
        <w:ind w:left="2468" w:hanging="648"/>
      </w:pPr>
      <w:rPr>
        <w:rFonts w:cs="Times New Roman" w:hint="default"/>
      </w:rPr>
    </w:lvl>
    <w:lvl w:ilvl="4">
      <w:start w:val="1"/>
      <w:numFmt w:val="decimal"/>
      <w:lvlText w:val="%1.%2.%3.%4.%5."/>
      <w:lvlJc w:val="left"/>
      <w:pPr>
        <w:tabs>
          <w:tab w:val="num" w:pos="2972"/>
        </w:tabs>
        <w:ind w:left="2972" w:hanging="792"/>
      </w:pPr>
      <w:rPr>
        <w:rFonts w:cs="Times New Roman" w:hint="default"/>
      </w:rPr>
    </w:lvl>
    <w:lvl w:ilvl="5">
      <w:start w:val="1"/>
      <w:numFmt w:val="decimal"/>
      <w:lvlText w:val="%1.%2.%3.%4.%5.%6."/>
      <w:lvlJc w:val="left"/>
      <w:pPr>
        <w:tabs>
          <w:tab w:val="num" w:pos="3476"/>
        </w:tabs>
        <w:ind w:left="3476" w:hanging="936"/>
      </w:pPr>
      <w:rPr>
        <w:rFonts w:cs="Times New Roman" w:hint="default"/>
      </w:rPr>
    </w:lvl>
    <w:lvl w:ilvl="6">
      <w:start w:val="1"/>
      <w:numFmt w:val="decimal"/>
      <w:lvlText w:val="%1.%2.%3.%4.%5.%6.%7."/>
      <w:lvlJc w:val="left"/>
      <w:pPr>
        <w:tabs>
          <w:tab w:val="num" w:pos="3980"/>
        </w:tabs>
        <w:ind w:left="3980" w:hanging="1080"/>
      </w:pPr>
      <w:rPr>
        <w:rFonts w:cs="Times New Roman" w:hint="default"/>
      </w:rPr>
    </w:lvl>
    <w:lvl w:ilvl="7">
      <w:start w:val="1"/>
      <w:numFmt w:val="decimal"/>
      <w:lvlText w:val="%1.%2.%3.%4.%5.%6.%7.%8."/>
      <w:lvlJc w:val="left"/>
      <w:pPr>
        <w:tabs>
          <w:tab w:val="num" w:pos="4484"/>
        </w:tabs>
        <w:ind w:left="4484" w:hanging="1224"/>
      </w:pPr>
      <w:rPr>
        <w:rFonts w:cs="Times New Roman" w:hint="default"/>
      </w:rPr>
    </w:lvl>
    <w:lvl w:ilvl="8">
      <w:start w:val="1"/>
      <w:numFmt w:val="decimal"/>
      <w:lvlText w:val="%1.%2.%3.%4.%5.%6.%7.%8.%9."/>
      <w:lvlJc w:val="left"/>
      <w:pPr>
        <w:tabs>
          <w:tab w:val="num" w:pos="5060"/>
        </w:tabs>
        <w:ind w:left="5060" w:hanging="1440"/>
      </w:pPr>
      <w:rPr>
        <w:rFonts w:cs="Times New Roman" w:hint="default"/>
      </w:rPr>
    </w:lvl>
  </w:abstractNum>
  <w:abstractNum w:abstractNumId="18">
    <w:nsid w:val="3AC30128"/>
    <w:multiLevelType w:val="hybridMultilevel"/>
    <w:tmpl w:val="EB8A8D6E"/>
    <w:lvl w:ilvl="0" w:tplc="927055DA">
      <w:start w:val="1"/>
      <w:numFmt w:val="bullet"/>
      <w:pStyle w:val="TableText10Bullet"/>
      <w:lvlText w:val=""/>
      <w:lvlJc w:val="left"/>
      <w:pPr>
        <w:tabs>
          <w:tab w:val="num" w:pos="216"/>
        </w:tabs>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0C39AC"/>
    <w:multiLevelType w:val="multilevel"/>
    <w:tmpl w:val="F7D6776C"/>
    <w:numStyleLink w:val="BackMatter"/>
  </w:abstractNum>
  <w:abstractNum w:abstractNumId="20">
    <w:nsid w:val="414411CB"/>
    <w:multiLevelType w:val="hybridMultilevel"/>
    <w:tmpl w:val="9878B4CC"/>
    <w:lvl w:ilvl="0" w:tplc="94B08B7C">
      <w:start w:val="1"/>
      <w:numFmt w:val="decimal"/>
      <w:pStyle w:val="AppendixF"/>
      <w:lvlText w:val="F.%1"/>
      <w:lvlJc w:val="left"/>
      <w:pPr>
        <w:ind w:left="360" w:hanging="360"/>
      </w:pPr>
      <w:rPr>
        <w:rFonts w:ascii="Arial Narrow" w:hAnsi="Arial Narrow"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7816E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8D01A29"/>
    <w:multiLevelType w:val="hybridMultilevel"/>
    <w:tmpl w:val="F75C320C"/>
    <w:lvl w:ilvl="0" w:tplc="EE6E7564">
      <w:start w:val="1"/>
      <w:numFmt w:val="decimal"/>
      <w:pStyle w:val="AppendixE"/>
      <w:lvlText w:val="E.%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8FC20C9"/>
    <w:multiLevelType w:val="hybridMultilevel"/>
    <w:tmpl w:val="0F103E78"/>
    <w:lvl w:ilvl="0" w:tplc="D9C61E1C">
      <w:start w:val="1"/>
      <w:numFmt w:val="lowerLetter"/>
      <w:pStyle w:val="BodyTextNumberLetterLevel2"/>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4">
    <w:nsid w:val="4A560C1C"/>
    <w:multiLevelType w:val="multilevel"/>
    <w:tmpl w:val="F7D6776C"/>
    <w:numStyleLink w:val="BackMatter"/>
  </w:abstractNum>
  <w:abstractNum w:abstractNumId="25">
    <w:nsid w:val="5AB87F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AC15CD3"/>
    <w:multiLevelType w:val="multilevel"/>
    <w:tmpl w:val="7D349992"/>
    <w:styleLink w:val="BMH"/>
    <w:lvl w:ilvl="0">
      <w:start w:val="1"/>
      <w:numFmt w:val="upperLetter"/>
      <w:suff w:val="nothing"/>
      <w:lvlText w:val="Appendix  %1:"/>
      <w:lvlJc w:val="center"/>
      <w:pPr>
        <w:ind w:left="2448" w:firstLine="72"/>
      </w:pPr>
      <w:rPr>
        <w:rFonts w:ascii="Arial Narrow" w:hAnsi="Arial Narrow"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1E55CF2"/>
    <w:multiLevelType w:val="multilevel"/>
    <w:tmpl w:val="8C0C3468"/>
    <w:lvl w:ilvl="0">
      <w:start w:val="1"/>
      <w:numFmt w:val="decimal"/>
      <w:pStyle w:val="BodyTextNumber"/>
      <w:lvlText w:val="%1."/>
      <w:lvlJc w:val="left"/>
      <w:pPr>
        <w:tabs>
          <w:tab w:val="num" w:pos="720"/>
        </w:tabs>
        <w:ind w:left="720" w:hanging="432"/>
      </w:pPr>
      <w:rPr>
        <w:rFonts w:ascii="Arial" w:hAnsi="Arial" w:cs="Arial" w:hint="default"/>
        <w:b w:val="0"/>
        <w:i w:val="0"/>
        <w:sz w:val="22"/>
        <w:szCs w:val="22"/>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28">
    <w:nsid w:val="628F5423"/>
    <w:multiLevelType w:val="multilevel"/>
    <w:tmpl w:val="DEF894B0"/>
    <w:lvl w:ilvl="0">
      <w:start w:val="1"/>
      <w:numFmt w:val="none"/>
      <w:pStyle w:val="Heading1"/>
      <w:lvlText w:val=""/>
      <w:lvlJc w:val="left"/>
      <w:pPr>
        <w:ind w:left="360" w:hanging="360"/>
      </w:pPr>
      <w:rPr>
        <w:rFonts w:ascii="Arial Narrow" w:hAnsi="Arial Narrow" w:hint="default"/>
        <w:b/>
        <w:i w:val="0"/>
        <w:sz w:val="48"/>
        <w:u w:val="none"/>
      </w:rPr>
    </w:lvl>
    <w:lvl w:ilvl="1">
      <w:start w:val="1"/>
      <w:numFmt w:val="decimal"/>
      <w:pStyle w:val="Heading2"/>
      <w:lvlText w:val="%2."/>
      <w:lvlJc w:val="left"/>
      <w:pPr>
        <w:ind w:left="720" w:hanging="720"/>
      </w:pPr>
      <w:rPr>
        <w:rFonts w:ascii="Arial Narrow" w:hAnsi="Arial Narrow" w:hint="default"/>
        <w:b/>
        <w:i w:val="0"/>
        <w:sz w:val="36"/>
      </w:rPr>
    </w:lvl>
    <w:lvl w:ilvl="2">
      <w:start w:val="1"/>
      <w:numFmt w:val="decimal"/>
      <w:pStyle w:val="Heading3"/>
      <w:lvlText w:val="%2.%3"/>
      <w:lvlJc w:val="left"/>
      <w:pPr>
        <w:ind w:left="720" w:hanging="720"/>
      </w:pPr>
      <w:rPr>
        <w:rFonts w:ascii="Arial Narrow" w:hAnsi="Arial Narrow" w:hint="default"/>
        <w:b/>
        <w:i w:val="0"/>
        <w:sz w:val="32"/>
      </w:rPr>
    </w:lvl>
    <w:lvl w:ilvl="3">
      <w:start w:val="1"/>
      <w:numFmt w:val="decimal"/>
      <w:pStyle w:val="Heading4"/>
      <w:lvlText w:val="%2.%3.%4"/>
      <w:lvlJc w:val="left"/>
      <w:pPr>
        <w:ind w:left="936" w:hanging="936"/>
      </w:pPr>
      <w:rPr>
        <w:rFonts w:ascii="Arial Narrow" w:hAnsi="Arial Narrow" w:hint="default"/>
        <w:b/>
        <w:i w:val="0"/>
        <w:sz w:val="28"/>
      </w:rPr>
    </w:lvl>
    <w:lvl w:ilvl="4">
      <w:start w:val="1"/>
      <w:numFmt w:val="decimal"/>
      <w:pStyle w:val="Heading5"/>
      <w:lvlText w:val="%2.%3.%4.%5"/>
      <w:lvlJc w:val="left"/>
      <w:pPr>
        <w:ind w:left="1008" w:hanging="1008"/>
      </w:pPr>
      <w:rPr>
        <w:rFonts w:ascii="Arial Narrow" w:hAnsi="Arial Narrow" w:hint="default"/>
        <w:b/>
        <w:i w:val="0"/>
        <w:sz w:val="26"/>
        <w:szCs w:val="26"/>
      </w:rPr>
    </w:lvl>
    <w:lvl w:ilvl="5">
      <w:start w:val="1"/>
      <w:numFmt w:val="decimal"/>
      <w:pStyle w:val="Heading6"/>
      <w:lvlText w:val="%2.%3.%4.%5.%6"/>
      <w:lvlJc w:val="left"/>
      <w:pPr>
        <w:ind w:left="1224" w:hanging="1224"/>
      </w:pPr>
      <w:rPr>
        <w:rFonts w:ascii="Arial Narrow" w:hAnsi="Arial Narrow" w:hint="default"/>
        <w:b/>
        <w:i/>
        <w:sz w:val="26"/>
        <w:szCs w:val="26"/>
      </w:rPr>
    </w:lvl>
    <w:lvl w:ilvl="6">
      <w:start w:val="1"/>
      <w:numFmt w:val="decimal"/>
      <w:pStyle w:val="Heading7"/>
      <w:lvlText w:val="%2.%3.%4.%5.%6.%7"/>
      <w:lvlJc w:val="left"/>
      <w:pPr>
        <w:ind w:left="360" w:hanging="360"/>
      </w:pPr>
      <w:rPr>
        <w:rFonts w:ascii="Arial Narrow" w:hAnsi="Arial Narrow" w:hint="default"/>
        <w:b/>
        <w:i/>
        <w:sz w:val="22"/>
      </w:rPr>
    </w:lvl>
    <w:lvl w:ilvl="7">
      <w:start w:val="1"/>
      <w:numFmt w:val="decimal"/>
      <w:pStyle w:val="Heading8"/>
      <w:lvlText w:val="%2.%3.%4.%5.%6.%7.%8"/>
      <w:lvlJc w:val="left"/>
      <w:pPr>
        <w:ind w:left="360" w:hanging="360"/>
      </w:pPr>
      <w:rPr>
        <w:rFonts w:ascii="Arial Narrow" w:hAnsi="Arial Narrow" w:hint="default"/>
        <w:b/>
        <w:i/>
        <w:sz w:val="22"/>
      </w:rPr>
    </w:lvl>
    <w:lvl w:ilvl="8">
      <w:start w:val="1"/>
      <w:numFmt w:val="decimal"/>
      <w:pStyle w:val="Heading9"/>
      <w:lvlText w:val="%2.%3.%4.%5.%6.%7.%8.%9"/>
      <w:lvlJc w:val="left"/>
      <w:pPr>
        <w:ind w:left="360" w:hanging="360"/>
      </w:pPr>
      <w:rPr>
        <w:rFonts w:ascii="Arial Narrow" w:hAnsi="Arial Narrow" w:hint="default"/>
        <w:b w:val="0"/>
        <w:i/>
        <w:sz w:val="22"/>
      </w:rPr>
    </w:lvl>
  </w:abstractNum>
  <w:abstractNum w:abstractNumId="29">
    <w:nsid w:val="66D71EA9"/>
    <w:multiLevelType w:val="hybridMultilevel"/>
    <w:tmpl w:val="5BE6F34E"/>
    <w:lvl w:ilvl="0" w:tplc="BF407C62">
      <w:start w:val="1"/>
      <w:numFmt w:val="decimal"/>
      <w:pStyle w:val="AppendixG"/>
      <w:lvlText w:val="G.%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B8B6EE2"/>
    <w:multiLevelType w:val="multilevel"/>
    <w:tmpl w:val="6C94CB3A"/>
    <w:styleLink w:val="Appendices"/>
    <w:lvl w:ilvl="0">
      <w:start w:val="1"/>
      <w:numFmt w:val="upperLetter"/>
      <w:lvlText w:val="Appendix %1"/>
      <w:lvlJc w:val="center"/>
      <w:pPr>
        <w:ind w:left="360" w:hanging="72"/>
      </w:pPr>
      <w:rPr>
        <w:rFonts w:ascii="Arial Narrow" w:hAnsi="Arial Narrow" w:hint="default"/>
        <w:b/>
        <w:i w:val="0"/>
        <w:color w:val="auto"/>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BCC4A7B"/>
    <w:multiLevelType w:val="hybridMultilevel"/>
    <w:tmpl w:val="C6F086F4"/>
    <w:lvl w:ilvl="0" w:tplc="D4D81450">
      <w:start w:val="1"/>
      <w:numFmt w:val="bullet"/>
      <w:pStyle w:val="BodyText10Bullet"/>
      <w:lvlText w:val=""/>
      <w:lvlJc w:val="left"/>
      <w:pPr>
        <w:tabs>
          <w:tab w:val="num" w:pos="576"/>
        </w:tabs>
        <w:ind w:left="504" w:hanging="216"/>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EF52FA"/>
    <w:multiLevelType w:val="hybridMultilevel"/>
    <w:tmpl w:val="95264B0A"/>
    <w:lvl w:ilvl="0" w:tplc="12468C02">
      <w:start w:val="1"/>
      <w:numFmt w:val="bullet"/>
      <w:pStyle w:val="BodyTextBulletLevel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14700E8"/>
    <w:multiLevelType w:val="hybridMultilevel"/>
    <w:tmpl w:val="F32A2A66"/>
    <w:lvl w:ilvl="0" w:tplc="CB3EC74A">
      <w:start w:val="1"/>
      <w:numFmt w:val="bullet"/>
      <w:pStyle w:val="TableText8Bullet"/>
      <w:lvlText w:val=""/>
      <w:lvlJc w:val="left"/>
      <w:pPr>
        <w:tabs>
          <w:tab w:val="num" w:pos="216"/>
        </w:tabs>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4C6E75"/>
    <w:multiLevelType w:val="hybridMultilevel"/>
    <w:tmpl w:val="D36C7D28"/>
    <w:lvl w:ilvl="0" w:tplc="DB8AC4EA">
      <w:start w:val="1"/>
      <w:numFmt w:val="decimal"/>
      <w:pStyle w:val="AppendixI"/>
      <w:lvlText w:val="I.%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C3F41B0"/>
    <w:multiLevelType w:val="multilevel"/>
    <w:tmpl w:val="F7D6776C"/>
    <w:numStyleLink w:val="BackMatter"/>
  </w:abstractNum>
  <w:num w:numId="1">
    <w:abstractNumId w:val="7"/>
  </w:num>
  <w:num w:numId="2">
    <w:abstractNumId w:val="13"/>
  </w:num>
  <w:num w:numId="3">
    <w:abstractNumId w:val="16"/>
  </w:num>
  <w:num w:numId="4">
    <w:abstractNumId w:val="17"/>
  </w:num>
  <w:num w:numId="5">
    <w:abstractNumId w:val="22"/>
  </w:num>
  <w:num w:numId="6">
    <w:abstractNumId w:val="20"/>
  </w:num>
  <w:num w:numId="7">
    <w:abstractNumId w:val="29"/>
  </w:num>
  <w:num w:numId="8">
    <w:abstractNumId w:val="6"/>
  </w:num>
  <w:num w:numId="9">
    <w:abstractNumId w:val="34"/>
  </w:num>
  <w:num w:numId="10">
    <w:abstractNumId w:val="31"/>
  </w:num>
  <w:num w:numId="11">
    <w:abstractNumId w:val="8"/>
  </w:num>
  <w:num w:numId="12">
    <w:abstractNumId w:val="10"/>
  </w:num>
  <w:num w:numId="13">
    <w:abstractNumId w:val="32"/>
  </w:num>
  <w:num w:numId="14">
    <w:abstractNumId w:val="27"/>
  </w:num>
  <w:num w:numId="15">
    <w:abstractNumId w:val="23"/>
  </w:num>
  <w:num w:numId="16">
    <w:abstractNumId w:val="9"/>
  </w:num>
  <w:num w:numId="17">
    <w:abstractNumId w:val="28"/>
  </w:num>
  <w:num w:numId="18">
    <w:abstractNumId w:val="11"/>
  </w:num>
  <w:num w:numId="19">
    <w:abstractNumId w:val="1"/>
  </w:num>
  <w:num w:numId="20">
    <w:abstractNumId w:val="3"/>
  </w:num>
  <w:num w:numId="21">
    <w:abstractNumId w:val="18"/>
  </w:num>
  <w:num w:numId="22">
    <w:abstractNumId w:val="4"/>
  </w:num>
  <w:num w:numId="23">
    <w:abstractNumId w:val="0"/>
  </w:num>
  <w:num w:numId="24">
    <w:abstractNumId w:val="33"/>
  </w:num>
  <w:num w:numId="25">
    <w:abstractNumId w:val="5"/>
  </w:num>
  <w:num w:numId="26">
    <w:abstractNumId w:val="3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1"/>
  </w:num>
  <w:num w:numId="30">
    <w:abstractNumId w:val="26"/>
  </w:num>
  <w:num w:numId="31">
    <w:abstractNumId w:val="15"/>
    <w:lvlOverride w:ilvl="0">
      <w:lvl w:ilvl="0">
        <w:start w:val="1"/>
        <w:numFmt w:val="upperLetter"/>
        <w:suff w:val="nothing"/>
        <w:lvlText w:val="Appendix %1:"/>
        <w:lvlJc w:val="center"/>
        <w:pPr>
          <w:ind w:left="360" w:hanging="360"/>
        </w:pPr>
        <w:rPr>
          <w:rFonts w:ascii="Arial Narrow" w:hAnsi="Arial Narrow" w:hint="default"/>
          <w:b/>
          <w:i w:val="0"/>
          <w:color w:val="auto"/>
          <w:sz w:val="36"/>
        </w:rPr>
      </w:lvl>
    </w:lvlOverride>
    <w:lvlOverride w:ilvl="1">
      <w:lvl w:ilvl="1">
        <w:start w:val="1"/>
        <w:numFmt w:val="lowerLetter"/>
        <w:lvlText w:val="%2)"/>
        <w:lvlJc w:val="left"/>
        <w:pPr>
          <w:ind w:left="864" w:hanging="360"/>
        </w:pPr>
        <w:rPr>
          <w:rFonts w:hint="default"/>
        </w:rPr>
      </w:lvl>
    </w:lvlOverride>
    <w:lvlOverride w:ilvl="2">
      <w:lvl w:ilvl="2">
        <w:start w:val="1"/>
        <w:numFmt w:val="lowerRoman"/>
        <w:lvlText w:val="%3)"/>
        <w:lvlJc w:val="left"/>
        <w:pPr>
          <w:ind w:left="1224" w:hanging="360"/>
        </w:pPr>
        <w:rPr>
          <w:rFonts w:hint="default"/>
        </w:rPr>
      </w:lvl>
    </w:lvlOverride>
    <w:lvlOverride w:ilvl="3">
      <w:lvl w:ilvl="3">
        <w:start w:val="1"/>
        <w:numFmt w:val="decimal"/>
        <w:lvlText w:val="(%4)"/>
        <w:lvlJc w:val="left"/>
        <w:pPr>
          <w:ind w:left="1584" w:hanging="360"/>
        </w:pPr>
        <w:rPr>
          <w:rFonts w:hint="default"/>
        </w:rPr>
      </w:lvl>
    </w:lvlOverride>
    <w:lvlOverride w:ilvl="4">
      <w:lvl w:ilvl="4">
        <w:start w:val="1"/>
        <w:numFmt w:val="lowerLetter"/>
        <w:lvlText w:val="(%5)"/>
        <w:lvlJc w:val="left"/>
        <w:pPr>
          <w:ind w:left="1944" w:hanging="360"/>
        </w:pPr>
        <w:rPr>
          <w:rFonts w:hint="default"/>
        </w:rPr>
      </w:lvl>
    </w:lvlOverride>
    <w:lvlOverride w:ilvl="5">
      <w:lvl w:ilvl="5">
        <w:start w:val="1"/>
        <w:numFmt w:val="lowerRoman"/>
        <w:lvlText w:val="(%6)"/>
        <w:lvlJc w:val="left"/>
        <w:pPr>
          <w:ind w:left="2304" w:hanging="360"/>
        </w:pPr>
        <w:rPr>
          <w:rFonts w:hint="default"/>
        </w:rPr>
      </w:lvl>
    </w:lvlOverride>
    <w:lvlOverride w:ilvl="6">
      <w:lvl w:ilvl="6">
        <w:start w:val="1"/>
        <w:numFmt w:val="decimal"/>
        <w:lvlText w:val="%7."/>
        <w:lvlJc w:val="left"/>
        <w:pPr>
          <w:ind w:left="2664" w:hanging="360"/>
        </w:pPr>
        <w:rPr>
          <w:rFonts w:hint="default"/>
        </w:rPr>
      </w:lvl>
    </w:lvlOverride>
    <w:lvlOverride w:ilvl="7">
      <w:lvl w:ilvl="7">
        <w:start w:val="1"/>
        <w:numFmt w:val="lowerLetter"/>
        <w:lvlText w:val="%8."/>
        <w:lvlJc w:val="left"/>
        <w:pPr>
          <w:ind w:left="3024" w:hanging="360"/>
        </w:pPr>
        <w:rPr>
          <w:rFonts w:hint="default"/>
        </w:rPr>
      </w:lvl>
    </w:lvlOverride>
    <w:lvlOverride w:ilvl="8">
      <w:lvl w:ilvl="8">
        <w:start w:val="1"/>
        <w:numFmt w:val="lowerRoman"/>
        <w:lvlText w:val="%9."/>
        <w:lvlJc w:val="left"/>
        <w:pPr>
          <w:ind w:left="3384" w:hanging="360"/>
        </w:pPr>
        <w:rPr>
          <w:rFonts w:hint="default"/>
        </w:rPr>
      </w:lvl>
    </w:lvlOverride>
  </w:num>
  <w:num w:numId="32">
    <w:abstractNumId w:val="15"/>
    <w:lvlOverride w:ilvl="0">
      <w:startOverride w:val="1"/>
      <w:lvl w:ilvl="0">
        <w:start w:val="1"/>
        <w:numFmt w:val="upperLetter"/>
        <w:lvlText w:val="Appendix %1:"/>
        <w:lvlJc w:val="center"/>
        <w:pPr>
          <w:ind w:left="360" w:hanging="72"/>
        </w:pPr>
        <w:rPr>
          <w:rFonts w:ascii="Arial Narrow" w:hAnsi="Arial Narrow" w:hint="default"/>
          <w:b/>
          <w:i w:val="0"/>
          <w:color w:val="auto"/>
          <w:sz w:val="36"/>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25"/>
  </w:num>
  <w:num w:numId="34">
    <w:abstractNumId w:val="14"/>
  </w:num>
  <w:num w:numId="35">
    <w:abstractNumId w:val="24"/>
  </w:num>
  <w:num w:numId="36">
    <w:abstractNumId w:val="35"/>
  </w:num>
  <w:num w:numId="37">
    <w:abstractNumId w:val="19"/>
    <w:lvlOverride w:ilvl="0">
      <w:lvl w:ilvl="0">
        <w:start w:val="1"/>
        <w:numFmt w:val="upperLetter"/>
        <w:lvlText w:val="Appendix %1:"/>
        <w:lvlJc w:val="center"/>
        <w:pPr>
          <w:ind w:left="360" w:hanging="72"/>
        </w:pPr>
        <w:rPr>
          <w:rFonts w:ascii="Arial Narrow" w:hAnsi="Arial Narrow" w:hint="default"/>
          <w:b/>
          <w:i w:val="0"/>
          <w:color w:val="auto"/>
          <w:sz w:val="36"/>
        </w:rPr>
      </w:lvl>
    </w:lvlOverride>
  </w:num>
  <w:num w:numId="38">
    <w:abstractNumId w:val="12"/>
  </w:num>
  <w:num w:numId="3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38"/>
    <w:rsid w:val="000052F4"/>
    <w:rsid w:val="0000738C"/>
    <w:rsid w:val="00011460"/>
    <w:rsid w:val="00015544"/>
    <w:rsid w:val="00017B91"/>
    <w:rsid w:val="00020CC0"/>
    <w:rsid w:val="00032768"/>
    <w:rsid w:val="000357E5"/>
    <w:rsid w:val="00037ACC"/>
    <w:rsid w:val="00037BB3"/>
    <w:rsid w:val="00040ADE"/>
    <w:rsid w:val="00040B6F"/>
    <w:rsid w:val="00041C72"/>
    <w:rsid w:val="00041F9E"/>
    <w:rsid w:val="00043361"/>
    <w:rsid w:val="00050650"/>
    <w:rsid w:val="00051049"/>
    <w:rsid w:val="000529B6"/>
    <w:rsid w:val="0005398D"/>
    <w:rsid w:val="0005468E"/>
    <w:rsid w:val="000601B1"/>
    <w:rsid w:val="000614BB"/>
    <w:rsid w:val="00061FA4"/>
    <w:rsid w:val="000624B1"/>
    <w:rsid w:val="0006542B"/>
    <w:rsid w:val="00070408"/>
    <w:rsid w:val="00072294"/>
    <w:rsid w:val="00073268"/>
    <w:rsid w:val="00073E5A"/>
    <w:rsid w:val="000742F5"/>
    <w:rsid w:val="00074B6C"/>
    <w:rsid w:val="00076522"/>
    <w:rsid w:val="00076D92"/>
    <w:rsid w:val="0008037C"/>
    <w:rsid w:val="00081804"/>
    <w:rsid w:val="000821E4"/>
    <w:rsid w:val="00085C00"/>
    <w:rsid w:val="00090004"/>
    <w:rsid w:val="00090535"/>
    <w:rsid w:val="0009752D"/>
    <w:rsid w:val="000A05D0"/>
    <w:rsid w:val="000B3960"/>
    <w:rsid w:val="000B53AF"/>
    <w:rsid w:val="000C202E"/>
    <w:rsid w:val="000C2654"/>
    <w:rsid w:val="000C54E9"/>
    <w:rsid w:val="000C6A4A"/>
    <w:rsid w:val="000D0C0A"/>
    <w:rsid w:val="000D1205"/>
    <w:rsid w:val="000D64CC"/>
    <w:rsid w:val="000D6513"/>
    <w:rsid w:val="000E277F"/>
    <w:rsid w:val="000E3CF1"/>
    <w:rsid w:val="000E5004"/>
    <w:rsid w:val="000E6681"/>
    <w:rsid w:val="000F4DF8"/>
    <w:rsid w:val="000F5182"/>
    <w:rsid w:val="000F5CE7"/>
    <w:rsid w:val="0010376E"/>
    <w:rsid w:val="00105947"/>
    <w:rsid w:val="00105A38"/>
    <w:rsid w:val="00106D23"/>
    <w:rsid w:val="00107492"/>
    <w:rsid w:val="001111D3"/>
    <w:rsid w:val="001141FB"/>
    <w:rsid w:val="00114F06"/>
    <w:rsid w:val="001158A6"/>
    <w:rsid w:val="00116981"/>
    <w:rsid w:val="0011783C"/>
    <w:rsid w:val="001261C6"/>
    <w:rsid w:val="00126232"/>
    <w:rsid w:val="00131144"/>
    <w:rsid w:val="00131D24"/>
    <w:rsid w:val="00133A5D"/>
    <w:rsid w:val="00133B55"/>
    <w:rsid w:val="00134812"/>
    <w:rsid w:val="00134A9E"/>
    <w:rsid w:val="00141018"/>
    <w:rsid w:val="00150585"/>
    <w:rsid w:val="00150991"/>
    <w:rsid w:val="001545F2"/>
    <w:rsid w:val="001548E2"/>
    <w:rsid w:val="00156B62"/>
    <w:rsid w:val="00156BFE"/>
    <w:rsid w:val="00156E94"/>
    <w:rsid w:val="00160768"/>
    <w:rsid w:val="00160AAD"/>
    <w:rsid w:val="00161DD5"/>
    <w:rsid w:val="00162FD5"/>
    <w:rsid w:val="00163A98"/>
    <w:rsid w:val="00170BB2"/>
    <w:rsid w:val="001714ED"/>
    <w:rsid w:val="001737AC"/>
    <w:rsid w:val="001844E8"/>
    <w:rsid w:val="001855E7"/>
    <w:rsid w:val="00185BBB"/>
    <w:rsid w:val="00195516"/>
    <w:rsid w:val="001A0009"/>
    <w:rsid w:val="001A16D5"/>
    <w:rsid w:val="001A1995"/>
    <w:rsid w:val="001A1C60"/>
    <w:rsid w:val="001A3538"/>
    <w:rsid w:val="001A431B"/>
    <w:rsid w:val="001A65AF"/>
    <w:rsid w:val="001A75C5"/>
    <w:rsid w:val="001B3EDA"/>
    <w:rsid w:val="001B5413"/>
    <w:rsid w:val="001B7F6D"/>
    <w:rsid w:val="001C0CDE"/>
    <w:rsid w:val="001C1769"/>
    <w:rsid w:val="001D14EF"/>
    <w:rsid w:val="001D5C02"/>
    <w:rsid w:val="001E010B"/>
    <w:rsid w:val="001E7FA2"/>
    <w:rsid w:val="001F16EA"/>
    <w:rsid w:val="001F2560"/>
    <w:rsid w:val="001F607A"/>
    <w:rsid w:val="00205F68"/>
    <w:rsid w:val="00207F0A"/>
    <w:rsid w:val="00210F13"/>
    <w:rsid w:val="00211ABA"/>
    <w:rsid w:val="00217B67"/>
    <w:rsid w:val="00217EA9"/>
    <w:rsid w:val="00220648"/>
    <w:rsid w:val="00221025"/>
    <w:rsid w:val="00221E7F"/>
    <w:rsid w:val="002233C9"/>
    <w:rsid w:val="00224E54"/>
    <w:rsid w:val="00230EC0"/>
    <w:rsid w:val="00234D72"/>
    <w:rsid w:val="00235CCE"/>
    <w:rsid w:val="00236B60"/>
    <w:rsid w:val="00236F6B"/>
    <w:rsid w:val="00241AD3"/>
    <w:rsid w:val="00251689"/>
    <w:rsid w:val="00251CD2"/>
    <w:rsid w:val="002536B4"/>
    <w:rsid w:val="00261E42"/>
    <w:rsid w:val="0026491F"/>
    <w:rsid w:val="00274462"/>
    <w:rsid w:val="0027662F"/>
    <w:rsid w:val="00277CB1"/>
    <w:rsid w:val="002924B1"/>
    <w:rsid w:val="00295261"/>
    <w:rsid w:val="00296C37"/>
    <w:rsid w:val="00297C42"/>
    <w:rsid w:val="002A012C"/>
    <w:rsid w:val="002A37A8"/>
    <w:rsid w:val="002A544D"/>
    <w:rsid w:val="002B03F4"/>
    <w:rsid w:val="002B08F3"/>
    <w:rsid w:val="002B5238"/>
    <w:rsid w:val="002B6CA9"/>
    <w:rsid w:val="002C0458"/>
    <w:rsid w:val="002C12E8"/>
    <w:rsid w:val="002D4437"/>
    <w:rsid w:val="002D5F48"/>
    <w:rsid w:val="002D76F4"/>
    <w:rsid w:val="002E1622"/>
    <w:rsid w:val="002E19C7"/>
    <w:rsid w:val="002E53F1"/>
    <w:rsid w:val="002F625C"/>
    <w:rsid w:val="003017A4"/>
    <w:rsid w:val="003063C8"/>
    <w:rsid w:val="00306DA6"/>
    <w:rsid w:val="00312BED"/>
    <w:rsid w:val="003216CF"/>
    <w:rsid w:val="00321956"/>
    <w:rsid w:val="0033064E"/>
    <w:rsid w:val="003327AA"/>
    <w:rsid w:val="0033497E"/>
    <w:rsid w:val="00340043"/>
    <w:rsid w:val="0034262A"/>
    <w:rsid w:val="00346153"/>
    <w:rsid w:val="00346C92"/>
    <w:rsid w:val="0035103D"/>
    <w:rsid w:val="00352BB7"/>
    <w:rsid w:val="00353486"/>
    <w:rsid w:val="0035358E"/>
    <w:rsid w:val="00353E11"/>
    <w:rsid w:val="0035706D"/>
    <w:rsid w:val="0036005E"/>
    <w:rsid w:val="00360E95"/>
    <w:rsid w:val="00366678"/>
    <w:rsid w:val="00366DB0"/>
    <w:rsid w:val="00371428"/>
    <w:rsid w:val="00374C1A"/>
    <w:rsid w:val="00377035"/>
    <w:rsid w:val="00380620"/>
    <w:rsid w:val="003836DB"/>
    <w:rsid w:val="00383DED"/>
    <w:rsid w:val="00383ED7"/>
    <w:rsid w:val="00385A1E"/>
    <w:rsid w:val="00390167"/>
    <w:rsid w:val="00393957"/>
    <w:rsid w:val="00396E10"/>
    <w:rsid w:val="00397E9F"/>
    <w:rsid w:val="00397EA1"/>
    <w:rsid w:val="003A0AE9"/>
    <w:rsid w:val="003A7D25"/>
    <w:rsid w:val="003B0143"/>
    <w:rsid w:val="003B0A55"/>
    <w:rsid w:val="003B103A"/>
    <w:rsid w:val="003B1269"/>
    <w:rsid w:val="003B3D6A"/>
    <w:rsid w:val="003B49BA"/>
    <w:rsid w:val="003B4A0E"/>
    <w:rsid w:val="003B53AF"/>
    <w:rsid w:val="003C40A4"/>
    <w:rsid w:val="003C5AAB"/>
    <w:rsid w:val="003C72BE"/>
    <w:rsid w:val="003C778F"/>
    <w:rsid w:val="003C78FE"/>
    <w:rsid w:val="003D58EF"/>
    <w:rsid w:val="003D593F"/>
    <w:rsid w:val="003E44C5"/>
    <w:rsid w:val="003E4887"/>
    <w:rsid w:val="003F46A0"/>
    <w:rsid w:val="003F4C6B"/>
    <w:rsid w:val="0040685F"/>
    <w:rsid w:val="00407D00"/>
    <w:rsid w:val="004112FD"/>
    <w:rsid w:val="00414717"/>
    <w:rsid w:val="00421882"/>
    <w:rsid w:val="0042708B"/>
    <w:rsid w:val="004344A8"/>
    <w:rsid w:val="00436FD2"/>
    <w:rsid w:val="00437841"/>
    <w:rsid w:val="004407EB"/>
    <w:rsid w:val="00443DBB"/>
    <w:rsid w:val="00454272"/>
    <w:rsid w:val="00455D22"/>
    <w:rsid w:val="00457D55"/>
    <w:rsid w:val="0046392F"/>
    <w:rsid w:val="004641E6"/>
    <w:rsid w:val="00466EF2"/>
    <w:rsid w:val="00475D38"/>
    <w:rsid w:val="004760C4"/>
    <w:rsid w:val="004805CD"/>
    <w:rsid w:val="00484094"/>
    <w:rsid w:val="0049141A"/>
    <w:rsid w:val="0049440D"/>
    <w:rsid w:val="004A41EC"/>
    <w:rsid w:val="004A62A9"/>
    <w:rsid w:val="004A79BD"/>
    <w:rsid w:val="004B058A"/>
    <w:rsid w:val="004B0EDA"/>
    <w:rsid w:val="004B3FEB"/>
    <w:rsid w:val="004B5BBD"/>
    <w:rsid w:val="004B616D"/>
    <w:rsid w:val="004B68E6"/>
    <w:rsid w:val="004C73A6"/>
    <w:rsid w:val="004D385E"/>
    <w:rsid w:val="004D4848"/>
    <w:rsid w:val="004D49F2"/>
    <w:rsid w:val="004D590B"/>
    <w:rsid w:val="004D5D3D"/>
    <w:rsid w:val="004D788C"/>
    <w:rsid w:val="004E0D82"/>
    <w:rsid w:val="004E223B"/>
    <w:rsid w:val="004E2858"/>
    <w:rsid w:val="004E4404"/>
    <w:rsid w:val="004E7003"/>
    <w:rsid w:val="004E7FD9"/>
    <w:rsid w:val="004F2529"/>
    <w:rsid w:val="004F47E3"/>
    <w:rsid w:val="004F5769"/>
    <w:rsid w:val="004F79FD"/>
    <w:rsid w:val="004F7A12"/>
    <w:rsid w:val="005063D3"/>
    <w:rsid w:val="005065F0"/>
    <w:rsid w:val="005112C8"/>
    <w:rsid w:val="00512249"/>
    <w:rsid w:val="005170AC"/>
    <w:rsid w:val="00521D99"/>
    <w:rsid w:val="00521F5A"/>
    <w:rsid w:val="00522F61"/>
    <w:rsid w:val="00524A39"/>
    <w:rsid w:val="00527FFB"/>
    <w:rsid w:val="00530A15"/>
    <w:rsid w:val="00531C36"/>
    <w:rsid w:val="00533050"/>
    <w:rsid w:val="00533DA6"/>
    <w:rsid w:val="0054513A"/>
    <w:rsid w:val="0054589E"/>
    <w:rsid w:val="005466AC"/>
    <w:rsid w:val="00547FDD"/>
    <w:rsid w:val="00551FDE"/>
    <w:rsid w:val="00553617"/>
    <w:rsid w:val="00556A47"/>
    <w:rsid w:val="00564AF5"/>
    <w:rsid w:val="00573A6B"/>
    <w:rsid w:val="005754A2"/>
    <w:rsid w:val="005761B0"/>
    <w:rsid w:val="00576A03"/>
    <w:rsid w:val="00577ABD"/>
    <w:rsid w:val="005833D2"/>
    <w:rsid w:val="005910B9"/>
    <w:rsid w:val="00593FEB"/>
    <w:rsid w:val="00595772"/>
    <w:rsid w:val="00597029"/>
    <w:rsid w:val="005A29CA"/>
    <w:rsid w:val="005A61A4"/>
    <w:rsid w:val="005B1E8C"/>
    <w:rsid w:val="005B263C"/>
    <w:rsid w:val="005B3AF8"/>
    <w:rsid w:val="005B41BA"/>
    <w:rsid w:val="005B77B7"/>
    <w:rsid w:val="005B78B3"/>
    <w:rsid w:val="005C3A9B"/>
    <w:rsid w:val="005C56C1"/>
    <w:rsid w:val="005C6A8B"/>
    <w:rsid w:val="005C7032"/>
    <w:rsid w:val="005C7C33"/>
    <w:rsid w:val="005D113C"/>
    <w:rsid w:val="005D3941"/>
    <w:rsid w:val="005E0CD6"/>
    <w:rsid w:val="005E1CA5"/>
    <w:rsid w:val="005E3898"/>
    <w:rsid w:val="005E59D5"/>
    <w:rsid w:val="005F3815"/>
    <w:rsid w:val="005F5DC1"/>
    <w:rsid w:val="0060341B"/>
    <w:rsid w:val="00604B32"/>
    <w:rsid w:val="006059EA"/>
    <w:rsid w:val="00607C81"/>
    <w:rsid w:val="00615621"/>
    <w:rsid w:val="006169EE"/>
    <w:rsid w:val="00616BAB"/>
    <w:rsid w:val="0062213F"/>
    <w:rsid w:val="0062230F"/>
    <w:rsid w:val="006249E2"/>
    <w:rsid w:val="006270F2"/>
    <w:rsid w:val="0063105D"/>
    <w:rsid w:val="0063189F"/>
    <w:rsid w:val="00634725"/>
    <w:rsid w:val="00634E34"/>
    <w:rsid w:val="00637AAA"/>
    <w:rsid w:val="00644481"/>
    <w:rsid w:val="00652A85"/>
    <w:rsid w:val="00652F25"/>
    <w:rsid w:val="00654041"/>
    <w:rsid w:val="00671005"/>
    <w:rsid w:val="0067236C"/>
    <w:rsid w:val="006761D2"/>
    <w:rsid w:val="006813DF"/>
    <w:rsid w:val="00681B33"/>
    <w:rsid w:val="00682582"/>
    <w:rsid w:val="0068525E"/>
    <w:rsid w:val="006869E0"/>
    <w:rsid w:val="0069069E"/>
    <w:rsid w:val="0069608A"/>
    <w:rsid w:val="006B0423"/>
    <w:rsid w:val="006B1938"/>
    <w:rsid w:val="006B21BB"/>
    <w:rsid w:val="006B34D0"/>
    <w:rsid w:val="006B68A0"/>
    <w:rsid w:val="006B7767"/>
    <w:rsid w:val="006B7DFB"/>
    <w:rsid w:val="006C1870"/>
    <w:rsid w:val="006D0271"/>
    <w:rsid w:val="006D3B35"/>
    <w:rsid w:val="006D4BEB"/>
    <w:rsid w:val="006D66FB"/>
    <w:rsid w:val="006D7E1D"/>
    <w:rsid w:val="006E10D1"/>
    <w:rsid w:val="006E162D"/>
    <w:rsid w:val="006E351B"/>
    <w:rsid w:val="006E4919"/>
    <w:rsid w:val="006E6273"/>
    <w:rsid w:val="006F1044"/>
    <w:rsid w:val="006F3AF3"/>
    <w:rsid w:val="0070055E"/>
    <w:rsid w:val="00702F62"/>
    <w:rsid w:val="007039B5"/>
    <w:rsid w:val="0070509C"/>
    <w:rsid w:val="00706B3B"/>
    <w:rsid w:val="00711610"/>
    <w:rsid w:val="00711EBF"/>
    <w:rsid w:val="0071591E"/>
    <w:rsid w:val="00717FBC"/>
    <w:rsid w:val="00721854"/>
    <w:rsid w:val="007220B6"/>
    <w:rsid w:val="0072320F"/>
    <w:rsid w:val="00731440"/>
    <w:rsid w:val="00733351"/>
    <w:rsid w:val="00733BEA"/>
    <w:rsid w:val="00736D57"/>
    <w:rsid w:val="00741589"/>
    <w:rsid w:val="0074349B"/>
    <w:rsid w:val="00746B96"/>
    <w:rsid w:val="007513A2"/>
    <w:rsid w:val="00752BAE"/>
    <w:rsid w:val="00753563"/>
    <w:rsid w:val="00760870"/>
    <w:rsid w:val="00767650"/>
    <w:rsid w:val="007746E4"/>
    <w:rsid w:val="00774737"/>
    <w:rsid w:val="0077474D"/>
    <w:rsid w:val="00774FC2"/>
    <w:rsid w:val="00775A59"/>
    <w:rsid w:val="00777240"/>
    <w:rsid w:val="00782FFC"/>
    <w:rsid w:val="0079777C"/>
    <w:rsid w:val="007A034F"/>
    <w:rsid w:val="007A2F4C"/>
    <w:rsid w:val="007B488B"/>
    <w:rsid w:val="007B4CAE"/>
    <w:rsid w:val="007B5DAF"/>
    <w:rsid w:val="007C54DE"/>
    <w:rsid w:val="007D0122"/>
    <w:rsid w:val="007D2ACE"/>
    <w:rsid w:val="007D3B75"/>
    <w:rsid w:val="007D5C01"/>
    <w:rsid w:val="007E2BC6"/>
    <w:rsid w:val="007E3F57"/>
    <w:rsid w:val="007E4D55"/>
    <w:rsid w:val="007F11B4"/>
    <w:rsid w:val="007F1EE4"/>
    <w:rsid w:val="008007F4"/>
    <w:rsid w:val="00803E76"/>
    <w:rsid w:val="00810BCF"/>
    <w:rsid w:val="00811F51"/>
    <w:rsid w:val="00812512"/>
    <w:rsid w:val="00812ADD"/>
    <w:rsid w:val="0082049C"/>
    <w:rsid w:val="008223AD"/>
    <w:rsid w:val="00823076"/>
    <w:rsid w:val="00824415"/>
    <w:rsid w:val="00825AC1"/>
    <w:rsid w:val="00830EE3"/>
    <w:rsid w:val="0083156C"/>
    <w:rsid w:val="008317A3"/>
    <w:rsid w:val="008323F5"/>
    <w:rsid w:val="00832BAC"/>
    <w:rsid w:val="0084294B"/>
    <w:rsid w:val="0084453E"/>
    <w:rsid w:val="00846BEB"/>
    <w:rsid w:val="00852CD8"/>
    <w:rsid w:val="00856F77"/>
    <w:rsid w:val="00860F90"/>
    <w:rsid w:val="00862A3B"/>
    <w:rsid w:val="00866F1C"/>
    <w:rsid w:val="00870699"/>
    <w:rsid w:val="008722D6"/>
    <w:rsid w:val="00874BBA"/>
    <w:rsid w:val="00883CFE"/>
    <w:rsid w:val="00887983"/>
    <w:rsid w:val="00890211"/>
    <w:rsid w:val="00893F91"/>
    <w:rsid w:val="008A1BEF"/>
    <w:rsid w:val="008A2D14"/>
    <w:rsid w:val="008A5124"/>
    <w:rsid w:val="008A6323"/>
    <w:rsid w:val="008B0355"/>
    <w:rsid w:val="008B0853"/>
    <w:rsid w:val="008C788D"/>
    <w:rsid w:val="008D3417"/>
    <w:rsid w:val="008D5FA1"/>
    <w:rsid w:val="008E2582"/>
    <w:rsid w:val="008E5F11"/>
    <w:rsid w:val="008E64DE"/>
    <w:rsid w:val="008F03D1"/>
    <w:rsid w:val="008F1C07"/>
    <w:rsid w:val="008F237E"/>
    <w:rsid w:val="008F3440"/>
    <w:rsid w:val="008F3B63"/>
    <w:rsid w:val="009058D1"/>
    <w:rsid w:val="00907566"/>
    <w:rsid w:val="009079FC"/>
    <w:rsid w:val="00911216"/>
    <w:rsid w:val="00913E1E"/>
    <w:rsid w:val="00915EF3"/>
    <w:rsid w:val="00915F75"/>
    <w:rsid w:val="009166DF"/>
    <w:rsid w:val="00922D27"/>
    <w:rsid w:val="00930613"/>
    <w:rsid w:val="009357E1"/>
    <w:rsid w:val="009374AE"/>
    <w:rsid w:val="0094057E"/>
    <w:rsid w:val="00940D78"/>
    <w:rsid w:val="00942049"/>
    <w:rsid w:val="00942C8A"/>
    <w:rsid w:val="009453B5"/>
    <w:rsid w:val="009461A0"/>
    <w:rsid w:val="0094790D"/>
    <w:rsid w:val="009565EC"/>
    <w:rsid w:val="00956C5C"/>
    <w:rsid w:val="009604EC"/>
    <w:rsid w:val="009628A3"/>
    <w:rsid w:val="0096310E"/>
    <w:rsid w:val="00964052"/>
    <w:rsid w:val="009643AD"/>
    <w:rsid w:val="009656EC"/>
    <w:rsid w:val="009677E4"/>
    <w:rsid w:val="009710A6"/>
    <w:rsid w:val="00971EE7"/>
    <w:rsid w:val="00973F6D"/>
    <w:rsid w:val="009742B0"/>
    <w:rsid w:val="00977A1B"/>
    <w:rsid w:val="009830AF"/>
    <w:rsid w:val="009918B2"/>
    <w:rsid w:val="0099191C"/>
    <w:rsid w:val="00992FFF"/>
    <w:rsid w:val="00995968"/>
    <w:rsid w:val="00995CBB"/>
    <w:rsid w:val="009A4113"/>
    <w:rsid w:val="009A4A8E"/>
    <w:rsid w:val="009B2FEF"/>
    <w:rsid w:val="009B4A45"/>
    <w:rsid w:val="009B5C33"/>
    <w:rsid w:val="009B641E"/>
    <w:rsid w:val="009C128C"/>
    <w:rsid w:val="009C1BA8"/>
    <w:rsid w:val="009C1FEA"/>
    <w:rsid w:val="009C43F1"/>
    <w:rsid w:val="009C5F03"/>
    <w:rsid w:val="009C707C"/>
    <w:rsid w:val="009D222E"/>
    <w:rsid w:val="009D23D7"/>
    <w:rsid w:val="009D30FA"/>
    <w:rsid w:val="009D3E0F"/>
    <w:rsid w:val="009D46A4"/>
    <w:rsid w:val="009D4DB4"/>
    <w:rsid w:val="009D55D6"/>
    <w:rsid w:val="009E323C"/>
    <w:rsid w:val="009E4A9D"/>
    <w:rsid w:val="009E4E20"/>
    <w:rsid w:val="009E5699"/>
    <w:rsid w:val="009E5B95"/>
    <w:rsid w:val="009E6BDD"/>
    <w:rsid w:val="009E79D1"/>
    <w:rsid w:val="009F1E13"/>
    <w:rsid w:val="009F43CD"/>
    <w:rsid w:val="009F5C9F"/>
    <w:rsid w:val="009F6EF6"/>
    <w:rsid w:val="009F7502"/>
    <w:rsid w:val="009F7ED5"/>
    <w:rsid w:val="00A0024D"/>
    <w:rsid w:val="00A031C0"/>
    <w:rsid w:val="00A040D1"/>
    <w:rsid w:val="00A1019A"/>
    <w:rsid w:val="00A1131B"/>
    <w:rsid w:val="00A1263D"/>
    <w:rsid w:val="00A16D2F"/>
    <w:rsid w:val="00A1764F"/>
    <w:rsid w:val="00A17E02"/>
    <w:rsid w:val="00A20DCB"/>
    <w:rsid w:val="00A26B9B"/>
    <w:rsid w:val="00A345F4"/>
    <w:rsid w:val="00A34C16"/>
    <w:rsid w:val="00A3529B"/>
    <w:rsid w:val="00A3688F"/>
    <w:rsid w:val="00A44224"/>
    <w:rsid w:val="00A47CD7"/>
    <w:rsid w:val="00A51BF1"/>
    <w:rsid w:val="00A5486C"/>
    <w:rsid w:val="00A54A73"/>
    <w:rsid w:val="00A54D58"/>
    <w:rsid w:val="00A57FDC"/>
    <w:rsid w:val="00A601D1"/>
    <w:rsid w:val="00A60798"/>
    <w:rsid w:val="00A60936"/>
    <w:rsid w:val="00A67A6E"/>
    <w:rsid w:val="00A702E8"/>
    <w:rsid w:val="00A73C8B"/>
    <w:rsid w:val="00A9289C"/>
    <w:rsid w:val="00AA04C3"/>
    <w:rsid w:val="00AA0A2B"/>
    <w:rsid w:val="00AA1BD7"/>
    <w:rsid w:val="00AB22D9"/>
    <w:rsid w:val="00AB3CE2"/>
    <w:rsid w:val="00AC0017"/>
    <w:rsid w:val="00AC4534"/>
    <w:rsid w:val="00AC68F7"/>
    <w:rsid w:val="00AC6BBB"/>
    <w:rsid w:val="00AD03CB"/>
    <w:rsid w:val="00AD6A5F"/>
    <w:rsid w:val="00AE45C0"/>
    <w:rsid w:val="00AE4931"/>
    <w:rsid w:val="00AE78D5"/>
    <w:rsid w:val="00AF4C84"/>
    <w:rsid w:val="00AF6382"/>
    <w:rsid w:val="00AF66D0"/>
    <w:rsid w:val="00B03EB1"/>
    <w:rsid w:val="00B04270"/>
    <w:rsid w:val="00B05A90"/>
    <w:rsid w:val="00B05CB0"/>
    <w:rsid w:val="00B113EA"/>
    <w:rsid w:val="00B11952"/>
    <w:rsid w:val="00B13446"/>
    <w:rsid w:val="00B22E57"/>
    <w:rsid w:val="00B26ED8"/>
    <w:rsid w:val="00B27DDA"/>
    <w:rsid w:val="00B3056D"/>
    <w:rsid w:val="00B32756"/>
    <w:rsid w:val="00B33743"/>
    <w:rsid w:val="00B34A41"/>
    <w:rsid w:val="00B34CFE"/>
    <w:rsid w:val="00B378E1"/>
    <w:rsid w:val="00B41BF7"/>
    <w:rsid w:val="00B47324"/>
    <w:rsid w:val="00B519C6"/>
    <w:rsid w:val="00B52272"/>
    <w:rsid w:val="00B53BDF"/>
    <w:rsid w:val="00B54AE7"/>
    <w:rsid w:val="00B641E4"/>
    <w:rsid w:val="00B6468C"/>
    <w:rsid w:val="00B65CCD"/>
    <w:rsid w:val="00B66033"/>
    <w:rsid w:val="00B67E27"/>
    <w:rsid w:val="00B73626"/>
    <w:rsid w:val="00B7419D"/>
    <w:rsid w:val="00B744E8"/>
    <w:rsid w:val="00B755A9"/>
    <w:rsid w:val="00B82831"/>
    <w:rsid w:val="00B83E56"/>
    <w:rsid w:val="00B94101"/>
    <w:rsid w:val="00BA1118"/>
    <w:rsid w:val="00BA28BF"/>
    <w:rsid w:val="00BA56C4"/>
    <w:rsid w:val="00BA6A2C"/>
    <w:rsid w:val="00BB0E4C"/>
    <w:rsid w:val="00BB6432"/>
    <w:rsid w:val="00BC25A6"/>
    <w:rsid w:val="00BC2759"/>
    <w:rsid w:val="00BC4AC9"/>
    <w:rsid w:val="00BC6F4A"/>
    <w:rsid w:val="00BD1868"/>
    <w:rsid w:val="00BE04A6"/>
    <w:rsid w:val="00BE05FD"/>
    <w:rsid w:val="00BE3184"/>
    <w:rsid w:val="00BE4068"/>
    <w:rsid w:val="00BE7521"/>
    <w:rsid w:val="00BF26F4"/>
    <w:rsid w:val="00BF3A68"/>
    <w:rsid w:val="00BF42A6"/>
    <w:rsid w:val="00BF5F65"/>
    <w:rsid w:val="00BF6141"/>
    <w:rsid w:val="00BF65F6"/>
    <w:rsid w:val="00BF6D53"/>
    <w:rsid w:val="00BF7CF3"/>
    <w:rsid w:val="00C105F0"/>
    <w:rsid w:val="00C1413A"/>
    <w:rsid w:val="00C22852"/>
    <w:rsid w:val="00C33198"/>
    <w:rsid w:val="00C35BC1"/>
    <w:rsid w:val="00C40050"/>
    <w:rsid w:val="00C51515"/>
    <w:rsid w:val="00C5508F"/>
    <w:rsid w:val="00C560F5"/>
    <w:rsid w:val="00C567A9"/>
    <w:rsid w:val="00C56EAA"/>
    <w:rsid w:val="00C607A4"/>
    <w:rsid w:val="00C60DC2"/>
    <w:rsid w:val="00C6668F"/>
    <w:rsid w:val="00C730B2"/>
    <w:rsid w:val="00C74192"/>
    <w:rsid w:val="00C75298"/>
    <w:rsid w:val="00C76CC1"/>
    <w:rsid w:val="00C80B97"/>
    <w:rsid w:val="00C81273"/>
    <w:rsid w:val="00C84F8F"/>
    <w:rsid w:val="00C91509"/>
    <w:rsid w:val="00C91DA3"/>
    <w:rsid w:val="00C9503C"/>
    <w:rsid w:val="00C97472"/>
    <w:rsid w:val="00CA2A13"/>
    <w:rsid w:val="00CB1E6B"/>
    <w:rsid w:val="00CB2952"/>
    <w:rsid w:val="00CB5808"/>
    <w:rsid w:val="00CB78B1"/>
    <w:rsid w:val="00CC0D0E"/>
    <w:rsid w:val="00CC1BE9"/>
    <w:rsid w:val="00CD3740"/>
    <w:rsid w:val="00CD44DF"/>
    <w:rsid w:val="00CD536F"/>
    <w:rsid w:val="00CD5AED"/>
    <w:rsid w:val="00CD60C5"/>
    <w:rsid w:val="00CD62AE"/>
    <w:rsid w:val="00CD760D"/>
    <w:rsid w:val="00CE0AA7"/>
    <w:rsid w:val="00CE304B"/>
    <w:rsid w:val="00CE53CA"/>
    <w:rsid w:val="00CE576F"/>
    <w:rsid w:val="00CE73D0"/>
    <w:rsid w:val="00CF18AC"/>
    <w:rsid w:val="00CF4D8B"/>
    <w:rsid w:val="00CF5372"/>
    <w:rsid w:val="00CF5CFF"/>
    <w:rsid w:val="00D050E7"/>
    <w:rsid w:val="00D05D26"/>
    <w:rsid w:val="00D1126D"/>
    <w:rsid w:val="00D1240A"/>
    <w:rsid w:val="00D14917"/>
    <w:rsid w:val="00D15381"/>
    <w:rsid w:val="00D241F1"/>
    <w:rsid w:val="00D25CA2"/>
    <w:rsid w:val="00D31744"/>
    <w:rsid w:val="00D34122"/>
    <w:rsid w:val="00D3694E"/>
    <w:rsid w:val="00D36A50"/>
    <w:rsid w:val="00D42D96"/>
    <w:rsid w:val="00D45B6D"/>
    <w:rsid w:val="00D46892"/>
    <w:rsid w:val="00D51B8E"/>
    <w:rsid w:val="00D51F99"/>
    <w:rsid w:val="00D551B0"/>
    <w:rsid w:val="00D561AD"/>
    <w:rsid w:val="00D57AC5"/>
    <w:rsid w:val="00D57FC0"/>
    <w:rsid w:val="00D636C5"/>
    <w:rsid w:val="00D74CB8"/>
    <w:rsid w:val="00D76779"/>
    <w:rsid w:val="00D76E3C"/>
    <w:rsid w:val="00D7789C"/>
    <w:rsid w:val="00D77FAE"/>
    <w:rsid w:val="00D85072"/>
    <w:rsid w:val="00D94BEC"/>
    <w:rsid w:val="00D975FB"/>
    <w:rsid w:val="00DA14C4"/>
    <w:rsid w:val="00DA74B1"/>
    <w:rsid w:val="00DA76AB"/>
    <w:rsid w:val="00DB5743"/>
    <w:rsid w:val="00DC0109"/>
    <w:rsid w:val="00DC1162"/>
    <w:rsid w:val="00DC28F1"/>
    <w:rsid w:val="00DC3864"/>
    <w:rsid w:val="00DC3B8A"/>
    <w:rsid w:val="00DC65C3"/>
    <w:rsid w:val="00DD1DEE"/>
    <w:rsid w:val="00DD228B"/>
    <w:rsid w:val="00DD27A6"/>
    <w:rsid w:val="00DD4061"/>
    <w:rsid w:val="00DD6C09"/>
    <w:rsid w:val="00DD7D00"/>
    <w:rsid w:val="00DE33FA"/>
    <w:rsid w:val="00DE7ACC"/>
    <w:rsid w:val="00DF03A6"/>
    <w:rsid w:val="00DF7472"/>
    <w:rsid w:val="00DF7730"/>
    <w:rsid w:val="00E0197E"/>
    <w:rsid w:val="00E104E7"/>
    <w:rsid w:val="00E11135"/>
    <w:rsid w:val="00E118A3"/>
    <w:rsid w:val="00E13A0D"/>
    <w:rsid w:val="00E16386"/>
    <w:rsid w:val="00E17E5B"/>
    <w:rsid w:val="00E20CB6"/>
    <w:rsid w:val="00E20D3D"/>
    <w:rsid w:val="00E2118A"/>
    <w:rsid w:val="00E2479F"/>
    <w:rsid w:val="00E25A8D"/>
    <w:rsid w:val="00E26837"/>
    <w:rsid w:val="00E27BA8"/>
    <w:rsid w:val="00E36EF0"/>
    <w:rsid w:val="00E374B3"/>
    <w:rsid w:val="00E40E27"/>
    <w:rsid w:val="00E450B8"/>
    <w:rsid w:val="00E45114"/>
    <w:rsid w:val="00E47CBA"/>
    <w:rsid w:val="00E5142A"/>
    <w:rsid w:val="00E54DB7"/>
    <w:rsid w:val="00E57F87"/>
    <w:rsid w:val="00E6564B"/>
    <w:rsid w:val="00E65DB4"/>
    <w:rsid w:val="00E67F90"/>
    <w:rsid w:val="00E67FB3"/>
    <w:rsid w:val="00E73382"/>
    <w:rsid w:val="00E736A5"/>
    <w:rsid w:val="00E7401E"/>
    <w:rsid w:val="00E80237"/>
    <w:rsid w:val="00E8565C"/>
    <w:rsid w:val="00E906C6"/>
    <w:rsid w:val="00E92AD9"/>
    <w:rsid w:val="00E934C6"/>
    <w:rsid w:val="00E95C80"/>
    <w:rsid w:val="00E97781"/>
    <w:rsid w:val="00EA0141"/>
    <w:rsid w:val="00EA3AC6"/>
    <w:rsid w:val="00EA4756"/>
    <w:rsid w:val="00EB31C8"/>
    <w:rsid w:val="00EB596B"/>
    <w:rsid w:val="00EB5A4B"/>
    <w:rsid w:val="00EC0B41"/>
    <w:rsid w:val="00EC1046"/>
    <w:rsid w:val="00EC16BD"/>
    <w:rsid w:val="00EC3354"/>
    <w:rsid w:val="00EC47FC"/>
    <w:rsid w:val="00ED14D0"/>
    <w:rsid w:val="00ED4BF1"/>
    <w:rsid w:val="00ED6D10"/>
    <w:rsid w:val="00EE3177"/>
    <w:rsid w:val="00EE4865"/>
    <w:rsid w:val="00EF1A33"/>
    <w:rsid w:val="00EF4BE4"/>
    <w:rsid w:val="00F04EA6"/>
    <w:rsid w:val="00F058C6"/>
    <w:rsid w:val="00F06AE2"/>
    <w:rsid w:val="00F11895"/>
    <w:rsid w:val="00F13A12"/>
    <w:rsid w:val="00F149A2"/>
    <w:rsid w:val="00F15407"/>
    <w:rsid w:val="00F15871"/>
    <w:rsid w:val="00F160D8"/>
    <w:rsid w:val="00F16308"/>
    <w:rsid w:val="00F201D1"/>
    <w:rsid w:val="00F21CF6"/>
    <w:rsid w:val="00F2760F"/>
    <w:rsid w:val="00F33423"/>
    <w:rsid w:val="00F3403B"/>
    <w:rsid w:val="00F34989"/>
    <w:rsid w:val="00F423AF"/>
    <w:rsid w:val="00F426E3"/>
    <w:rsid w:val="00F427E1"/>
    <w:rsid w:val="00F434A3"/>
    <w:rsid w:val="00F45051"/>
    <w:rsid w:val="00F52D6A"/>
    <w:rsid w:val="00F543EA"/>
    <w:rsid w:val="00F548A5"/>
    <w:rsid w:val="00F57FC0"/>
    <w:rsid w:val="00F61F37"/>
    <w:rsid w:val="00F76E1B"/>
    <w:rsid w:val="00F777D2"/>
    <w:rsid w:val="00F80EBF"/>
    <w:rsid w:val="00F81404"/>
    <w:rsid w:val="00F855E9"/>
    <w:rsid w:val="00F867F1"/>
    <w:rsid w:val="00F96891"/>
    <w:rsid w:val="00F96C74"/>
    <w:rsid w:val="00FA2AFC"/>
    <w:rsid w:val="00FA2ED2"/>
    <w:rsid w:val="00FB07F6"/>
    <w:rsid w:val="00FB30B9"/>
    <w:rsid w:val="00FB6664"/>
    <w:rsid w:val="00FC0544"/>
    <w:rsid w:val="00FC0F3C"/>
    <w:rsid w:val="00FC11FA"/>
    <w:rsid w:val="00FC1843"/>
    <w:rsid w:val="00FC4C0C"/>
    <w:rsid w:val="00FC7399"/>
    <w:rsid w:val="00FC7F62"/>
    <w:rsid w:val="00FD047A"/>
    <w:rsid w:val="00FD1EB9"/>
    <w:rsid w:val="00FD5B1C"/>
    <w:rsid w:val="00FD7515"/>
    <w:rsid w:val="00FE3E34"/>
    <w:rsid w:val="00FE40DF"/>
    <w:rsid w:val="00FE489A"/>
    <w:rsid w:val="00FE728A"/>
    <w:rsid w:val="00FF16C8"/>
    <w:rsid w:val="00FF32C5"/>
    <w:rsid w:val="00FF45F7"/>
    <w:rsid w:val="00FF57F5"/>
    <w:rsid w:val="00FF673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B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1A0"/>
    <w:pPr>
      <w:spacing w:before="120" w:after="120"/>
    </w:pPr>
    <w:rPr>
      <w:rFonts w:ascii="Arial" w:hAnsi="Arial"/>
      <w:sz w:val="22"/>
    </w:rPr>
  </w:style>
  <w:style w:type="paragraph" w:styleId="Heading1">
    <w:name w:val="heading 1"/>
    <w:next w:val="Normal"/>
    <w:link w:val="Heading1Char"/>
    <w:autoRedefine/>
    <w:qFormat/>
    <w:rsid w:val="009461A0"/>
    <w:pPr>
      <w:keepNext/>
      <w:numPr>
        <w:numId w:val="17"/>
      </w:numPr>
      <w:pBdr>
        <w:bottom w:val="single" w:sz="4" w:space="1" w:color="auto"/>
      </w:pBdr>
      <w:tabs>
        <w:tab w:val="left" w:pos="540"/>
      </w:tabs>
      <w:spacing w:before="100"/>
      <w:jc w:val="right"/>
      <w:outlineLvl w:val="0"/>
    </w:pPr>
    <w:rPr>
      <w:rFonts w:ascii="Arial Narrow" w:eastAsiaTheme="majorEastAsia" w:hAnsi="Arial Narrow" w:cstheme="majorBidi"/>
      <w:b/>
      <w:kern w:val="28"/>
      <w:sz w:val="48"/>
    </w:rPr>
  </w:style>
  <w:style w:type="paragraph" w:styleId="Heading2">
    <w:name w:val="heading 2"/>
    <w:next w:val="Normal"/>
    <w:link w:val="Heading2Char"/>
    <w:autoRedefine/>
    <w:qFormat/>
    <w:rsid w:val="009461A0"/>
    <w:pPr>
      <w:keepNext/>
      <w:keepLines/>
      <w:pageBreakBefore/>
      <w:numPr>
        <w:ilvl w:val="1"/>
        <w:numId w:val="17"/>
      </w:numPr>
      <w:pBdr>
        <w:bottom w:val="single" w:sz="4" w:space="1" w:color="auto"/>
      </w:pBdr>
      <w:spacing w:before="120" w:after="120"/>
      <w:jc w:val="both"/>
      <w:outlineLvl w:val="1"/>
    </w:pPr>
    <w:rPr>
      <w:rFonts w:ascii="Arial Narrow" w:eastAsiaTheme="majorEastAsia" w:hAnsi="Arial Narrow" w:cstheme="majorBidi"/>
      <w:b/>
      <w:sz w:val="36"/>
      <w:szCs w:val="36"/>
    </w:rPr>
  </w:style>
  <w:style w:type="paragraph" w:styleId="Heading3">
    <w:name w:val="heading 3"/>
    <w:next w:val="Normal"/>
    <w:link w:val="Heading3Char"/>
    <w:autoRedefine/>
    <w:qFormat/>
    <w:rsid w:val="009461A0"/>
    <w:pPr>
      <w:keepNext/>
      <w:widowControl w:val="0"/>
      <w:numPr>
        <w:ilvl w:val="2"/>
        <w:numId w:val="17"/>
      </w:numPr>
      <w:spacing w:before="240" w:after="60"/>
      <w:outlineLvl w:val="2"/>
    </w:pPr>
    <w:rPr>
      <w:rFonts w:ascii="Arial Narrow" w:eastAsiaTheme="majorEastAsia" w:hAnsi="Arial Narrow" w:cstheme="majorBidi"/>
      <w:b/>
      <w:sz w:val="32"/>
      <w:szCs w:val="32"/>
    </w:rPr>
  </w:style>
  <w:style w:type="paragraph" w:styleId="Heading4">
    <w:name w:val="heading 4"/>
    <w:next w:val="Normal"/>
    <w:link w:val="Heading4Char"/>
    <w:autoRedefine/>
    <w:qFormat/>
    <w:rsid w:val="009461A0"/>
    <w:pPr>
      <w:keepNext/>
      <w:numPr>
        <w:ilvl w:val="3"/>
        <w:numId w:val="17"/>
      </w:numPr>
      <w:spacing w:before="240" w:after="120"/>
      <w:outlineLvl w:val="3"/>
    </w:pPr>
    <w:rPr>
      <w:rFonts w:ascii="Arial Narrow" w:eastAsiaTheme="majorEastAsia" w:hAnsi="Arial Narrow" w:cstheme="majorBidi"/>
      <w:b/>
      <w:sz w:val="28"/>
      <w:szCs w:val="28"/>
    </w:rPr>
  </w:style>
  <w:style w:type="paragraph" w:styleId="Heading5">
    <w:name w:val="heading 5"/>
    <w:next w:val="Normal"/>
    <w:link w:val="Heading5Char"/>
    <w:qFormat/>
    <w:rsid w:val="009461A0"/>
    <w:pPr>
      <w:keepNext/>
      <w:numPr>
        <w:ilvl w:val="4"/>
        <w:numId w:val="17"/>
      </w:numPr>
      <w:spacing w:before="240" w:after="120"/>
      <w:outlineLvl w:val="4"/>
    </w:pPr>
    <w:rPr>
      <w:rFonts w:ascii="Arial Narrow" w:eastAsiaTheme="majorEastAsia" w:hAnsi="Arial Narrow" w:cstheme="majorBidi"/>
      <w:b/>
      <w:sz w:val="26"/>
    </w:rPr>
  </w:style>
  <w:style w:type="paragraph" w:styleId="Heading6">
    <w:name w:val="heading 6"/>
    <w:next w:val="Normal"/>
    <w:link w:val="Heading6Char"/>
    <w:qFormat/>
    <w:rsid w:val="009461A0"/>
    <w:pPr>
      <w:keepNext/>
      <w:numPr>
        <w:ilvl w:val="5"/>
        <w:numId w:val="17"/>
      </w:numPr>
      <w:spacing w:before="120" w:after="120"/>
      <w:outlineLvl w:val="5"/>
    </w:pPr>
    <w:rPr>
      <w:rFonts w:ascii="Arial Narrow" w:eastAsiaTheme="majorEastAsia" w:hAnsi="Arial Narrow" w:cstheme="majorBidi"/>
      <w:b/>
      <w:i/>
      <w:sz w:val="26"/>
    </w:rPr>
  </w:style>
  <w:style w:type="paragraph" w:styleId="Heading7">
    <w:name w:val="heading 7"/>
    <w:basedOn w:val="Normal"/>
    <w:next w:val="Normal"/>
    <w:link w:val="Heading7Char"/>
    <w:qFormat/>
    <w:rsid w:val="009461A0"/>
    <w:pPr>
      <w:numPr>
        <w:ilvl w:val="6"/>
        <w:numId w:val="17"/>
      </w:numPr>
      <w:spacing w:before="240" w:after="60"/>
      <w:outlineLvl w:val="6"/>
    </w:pPr>
    <w:rPr>
      <w:rFonts w:ascii="Arial Narrow" w:eastAsiaTheme="majorEastAsia" w:hAnsi="Arial Narrow" w:cstheme="majorBidi"/>
      <w:b/>
      <w:i/>
      <w:sz w:val="24"/>
    </w:rPr>
  </w:style>
  <w:style w:type="paragraph" w:styleId="Heading8">
    <w:name w:val="heading 8"/>
    <w:basedOn w:val="Normal"/>
    <w:next w:val="Normal"/>
    <w:link w:val="Heading8Char"/>
    <w:qFormat/>
    <w:rsid w:val="009461A0"/>
    <w:pPr>
      <w:keepNext/>
      <w:numPr>
        <w:ilvl w:val="7"/>
        <w:numId w:val="17"/>
      </w:numPr>
      <w:outlineLvl w:val="7"/>
    </w:pPr>
    <w:rPr>
      <w:rFonts w:ascii="Arial Narrow" w:eastAsiaTheme="majorEastAsia" w:hAnsi="Arial Narrow" w:cstheme="majorBidi"/>
      <w:b/>
      <w:i/>
      <w:snapToGrid w:val="0"/>
    </w:rPr>
  </w:style>
  <w:style w:type="paragraph" w:styleId="Heading9">
    <w:name w:val="heading 9"/>
    <w:basedOn w:val="Normal"/>
    <w:next w:val="Normal"/>
    <w:link w:val="Heading9Char"/>
    <w:qFormat/>
    <w:rsid w:val="009461A0"/>
    <w:pPr>
      <w:keepNext/>
      <w:numPr>
        <w:ilvl w:val="8"/>
        <w:numId w:val="17"/>
      </w:numPr>
      <w:outlineLvl w:val="8"/>
    </w:pPr>
    <w:rPr>
      <w:rFonts w:ascii="Arial Narrow" w:eastAsiaTheme="majorEastAsia" w:hAnsi="Arial Narrow"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1A0"/>
    <w:rPr>
      <w:rFonts w:ascii="Arial Narrow" w:eastAsiaTheme="majorEastAsia" w:hAnsi="Arial Narrow" w:cstheme="majorBidi"/>
      <w:b/>
      <w:kern w:val="28"/>
      <w:sz w:val="48"/>
    </w:rPr>
  </w:style>
  <w:style w:type="character" w:customStyle="1" w:styleId="Heading2Char">
    <w:name w:val="Heading 2 Char"/>
    <w:basedOn w:val="DefaultParagraphFont"/>
    <w:link w:val="Heading2"/>
    <w:rsid w:val="009461A0"/>
    <w:rPr>
      <w:rFonts w:ascii="Arial Narrow" w:eastAsiaTheme="majorEastAsia" w:hAnsi="Arial Narrow" w:cstheme="majorBidi"/>
      <w:b/>
      <w:sz w:val="36"/>
      <w:szCs w:val="36"/>
    </w:rPr>
  </w:style>
  <w:style w:type="character" w:customStyle="1" w:styleId="Heading3Char">
    <w:name w:val="Heading 3 Char"/>
    <w:basedOn w:val="DefaultParagraphFont"/>
    <w:link w:val="Heading3"/>
    <w:rsid w:val="009461A0"/>
    <w:rPr>
      <w:rFonts w:ascii="Arial Narrow" w:eastAsiaTheme="majorEastAsia" w:hAnsi="Arial Narrow" w:cstheme="majorBidi"/>
      <w:b/>
      <w:sz w:val="32"/>
      <w:szCs w:val="32"/>
    </w:rPr>
  </w:style>
  <w:style w:type="character" w:customStyle="1" w:styleId="Heading4Char">
    <w:name w:val="Heading 4 Char"/>
    <w:basedOn w:val="DefaultParagraphFont"/>
    <w:link w:val="Heading4"/>
    <w:rsid w:val="009461A0"/>
    <w:rPr>
      <w:rFonts w:ascii="Arial Narrow" w:eastAsiaTheme="majorEastAsia" w:hAnsi="Arial Narrow" w:cstheme="majorBidi"/>
      <w:b/>
      <w:sz w:val="28"/>
      <w:szCs w:val="28"/>
    </w:rPr>
  </w:style>
  <w:style w:type="character" w:customStyle="1" w:styleId="Heading5Char">
    <w:name w:val="Heading 5 Char"/>
    <w:basedOn w:val="DefaultParagraphFont"/>
    <w:link w:val="Heading5"/>
    <w:rsid w:val="009461A0"/>
    <w:rPr>
      <w:rFonts w:ascii="Arial Narrow" w:eastAsiaTheme="majorEastAsia" w:hAnsi="Arial Narrow" w:cstheme="majorBidi"/>
      <w:b/>
      <w:sz w:val="26"/>
    </w:rPr>
  </w:style>
  <w:style w:type="character" w:customStyle="1" w:styleId="Heading6Char">
    <w:name w:val="Heading 6 Char"/>
    <w:basedOn w:val="DefaultParagraphFont"/>
    <w:link w:val="Heading6"/>
    <w:rsid w:val="009461A0"/>
    <w:rPr>
      <w:rFonts w:ascii="Arial Narrow" w:eastAsiaTheme="majorEastAsia" w:hAnsi="Arial Narrow" w:cstheme="majorBidi"/>
      <w:b/>
      <w:i/>
      <w:sz w:val="26"/>
    </w:rPr>
  </w:style>
  <w:style w:type="character" w:customStyle="1" w:styleId="Heading7Char">
    <w:name w:val="Heading 7 Char"/>
    <w:basedOn w:val="DefaultParagraphFont"/>
    <w:link w:val="Heading7"/>
    <w:rsid w:val="009461A0"/>
    <w:rPr>
      <w:rFonts w:ascii="Arial Narrow" w:eastAsiaTheme="majorEastAsia" w:hAnsi="Arial Narrow" w:cstheme="majorBidi"/>
      <w:b/>
      <w:i/>
      <w:sz w:val="24"/>
    </w:rPr>
  </w:style>
  <w:style w:type="character" w:customStyle="1" w:styleId="Heading8Char">
    <w:name w:val="Heading 8 Char"/>
    <w:basedOn w:val="DefaultParagraphFont"/>
    <w:link w:val="Heading8"/>
    <w:rsid w:val="009461A0"/>
    <w:rPr>
      <w:rFonts w:ascii="Arial Narrow" w:eastAsiaTheme="majorEastAsia" w:hAnsi="Arial Narrow" w:cstheme="majorBidi"/>
      <w:b/>
      <w:i/>
      <w:snapToGrid w:val="0"/>
      <w:sz w:val="22"/>
    </w:rPr>
  </w:style>
  <w:style w:type="character" w:customStyle="1" w:styleId="Heading9Char">
    <w:name w:val="Heading 9 Char"/>
    <w:basedOn w:val="DefaultParagraphFont"/>
    <w:link w:val="Heading9"/>
    <w:rsid w:val="009461A0"/>
    <w:rPr>
      <w:rFonts w:ascii="Arial Narrow" w:eastAsiaTheme="majorEastAsia" w:hAnsi="Arial Narrow" w:cstheme="majorBidi"/>
      <w:i/>
      <w:sz w:val="22"/>
    </w:rPr>
  </w:style>
  <w:style w:type="paragraph" w:styleId="BalloonText">
    <w:name w:val="Balloon Text"/>
    <w:basedOn w:val="Normal"/>
    <w:link w:val="BalloonTextChar"/>
    <w:uiPriority w:val="99"/>
    <w:rsid w:val="005170A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5170AC"/>
    <w:rPr>
      <w:rFonts w:ascii="Tahoma" w:hAnsi="Tahoma" w:cs="Tahoma"/>
      <w:sz w:val="16"/>
      <w:szCs w:val="16"/>
    </w:rPr>
  </w:style>
  <w:style w:type="paragraph" w:customStyle="1" w:styleId="BackMatterHeading">
    <w:name w:val="Back Matter Heading"/>
    <w:next w:val="Normal"/>
    <w:autoRedefine/>
    <w:rsid w:val="0069069E"/>
    <w:pPr>
      <w:keepNext/>
      <w:pageBreakBefore/>
      <w:spacing w:after="360"/>
      <w:jc w:val="center"/>
    </w:pPr>
    <w:rPr>
      <w:rFonts w:ascii="Arial Narrow" w:hAnsi="Arial Narrow"/>
      <w:b/>
      <w:color w:val="000000" w:themeColor="text1"/>
      <w:sz w:val="36"/>
    </w:rPr>
  </w:style>
  <w:style w:type="paragraph" w:customStyle="1" w:styleId="Figure">
    <w:name w:val="Figure"/>
    <w:next w:val="Normal"/>
    <w:rsid w:val="009461A0"/>
    <w:pPr>
      <w:keepNext/>
      <w:keepLines/>
      <w:spacing w:before="120"/>
    </w:pPr>
    <w:rPr>
      <w:rFonts w:ascii="Arial" w:hAnsi="Arial"/>
      <w:sz w:val="24"/>
    </w:rPr>
  </w:style>
  <w:style w:type="paragraph" w:styleId="Footer">
    <w:name w:val="footer"/>
    <w:link w:val="FooterChar"/>
    <w:rsid w:val="009461A0"/>
    <w:pPr>
      <w:pBdr>
        <w:top w:val="single" w:sz="4" w:space="1" w:color="000000"/>
      </w:pBdr>
      <w:tabs>
        <w:tab w:val="center" w:pos="4680"/>
        <w:tab w:val="right" w:pos="9360"/>
      </w:tabs>
      <w:spacing w:before="60" w:after="60"/>
    </w:pPr>
    <w:rPr>
      <w:rFonts w:ascii="Arial Narrow" w:hAnsi="Arial Narrow"/>
      <w:sz w:val="18"/>
    </w:rPr>
  </w:style>
  <w:style w:type="character" w:customStyle="1" w:styleId="FooterChar">
    <w:name w:val="Footer Char"/>
    <w:basedOn w:val="DefaultParagraphFont"/>
    <w:link w:val="Footer"/>
    <w:rsid w:val="009461A0"/>
    <w:rPr>
      <w:rFonts w:ascii="Arial Narrow" w:hAnsi="Arial Narrow"/>
      <w:sz w:val="18"/>
    </w:rPr>
  </w:style>
  <w:style w:type="character" w:styleId="FootnoteReference">
    <w:name w:val="footnote reference"/>
    <w:basedOn w:val="DefaultParagraphFont"/>
    <w:rsid w:val="009461A0"/>
    <w:rPr>
      <w:vertAlign w:val="superscript"/>
    </w:rPr>
  </w:style>
  <w:style w:type="paragraph" w:styleId="FootnoteText">
    <w:name w:val="footnote text"/>
    <w:link w:val="FootnoteTextChar"/>
    <w:rsid w:val="009461A0"/>
    <w:pPr>
      <w:spacing w:before="40" w:after="40"/>
      <w:ind w:left="360" w:hanging="360"/>
    </w:pPr>
    <w:rPr>
      <w:rFonts w:ascii="Arial" w:hAnsi="Arial"/>
      <w:sz w:val="18"/>
    </w:rPr>
  </w:style>
  <w:style w:type="character" w:customStyle="1" w:styleId="FootnoteTextChar">
    <w:name w:val="Footnote Text Char"/>
    <w:basedOn w:val="DefaultParagraphFont"/>
    <w:link w:val="FootnoteText"/>
    <w:rsid w:val="009461A0"/>
    <w:rPr>
      <w:rFonts w:ascii="Arial" w:hAnsi="Arial"/>
      <w:sz w:val="18"/>
    </w:rPr>
  </w:style>
  <w:style w:type="paragraph" w:customStyle="1" w:styleId="FrontMatterHeader">
    <w:name w:val="Front Matter Header"/>
    <w:next w:val="Normal"/>
    <w:autoRedefine/>
    <w:rsid w:val="009461A0"/>
    <w:pPr>
      <w:keepNext/>
      <w:spacing w:after="360"/>
      <w:jc w:val="center"/>
      <w:outlineLvl w:val="0"/>
    </w:pPr>
    <w:rPr>
      <w:rFonts w:ascii="Arial Narrow" w:hAnsi="Arial Narrow"/>
      <w:b/>
      <w:sz w:val="36"/>
    </w:rPr>
  </w:style>
  <w:style w:type="paragraph" w:styleId="Header">
    <w:name w:val="header"/>
    <w:basedOn w:val="Normal"/>
    <w:link w:val="HeaderChar"/>
    <w:unhideWhenUsed/>
    <w:rsid w:val="009461A0"/>
    <w:pPr>
      <w:pBdr>
        <w:bottom w:val="single" w:sz="4" w:space="1" w:color="000000"/>
      </w:pBdr>
      <w:tabs>
        <w:tab w:val="right" w:pos="9360"/>
      </w:tabs>
      <w:spacing w:after="0"/>
    </w:pPr>
    <w:rPr>
      <w:rFonts w:ascii="Arial Narrow" w:hAnsi="Arial Narrow"/>
      <w:sz w:val="18"/>
    </w:rPr>
  </w:style>
  <w:style w:type="character" w:customStyle="1" w:styleId="HeaderChar">
    <w:name w:val="Header Char"/>
    <w:basedOn w:val="DefaultParagraphFont"/>
    <w:link w:val="Header"/>
    <w:rsid w:val="009461A0"/>
    <w:rPr>
      <w:rFonts w:ascii="Arial Narrow" w:hAnsi="Arial Narrow"/>
      <w:sz w:val="18"/>
    </w:rPr>
  </w:style>
  <w:style w:type="paragraph" w:customStyle="1" w:styleId="TableTextSmaller">
    <w:name w:val="Table Text Smaller"/>
    <w:rsid w:val="00131144"/>
    <w:pPr>
      <w:spacing w:before="40" w:after="40"/>
    </w:pPr>
    <w:rPr>
      <w:rFonts w:ascii="Arial" w:hAnsi="Arial"/>
      <w:noProof/>
      <w:sz w:val="16"/>
    </w:rPr>
  </w:style>
  <w:style w:type="paragraph" w:styleId="TOC1">
    <w:name w:val="toc 1"/>
    <w:next w:val="Normal"/>
    <w:autoRedefine/>
    <w:uiPriority w:val="39"/>
    <w:rsid w:val="009461A0"/>
    <w:pPr>
      <w:tabs>
        <w:tab w:val="left" w:pos="360"/>
        <w:tab w:val="right" w:leader="dot" w:pos="9360"/>
      </w:tabs>
      <w:spacing w:before="200" w:after="120"/>
      <w:ind w:left="360" w:hanging="360"/>
    </w:pPr>
    <w:rPr>
      <w:rFonts w:ascii="Arial" w:hAnsi="Arial"/>
      <w:b/>
      <w:noProof/>
      <w:sz w:val="24"/>
    </w:rPr>
  </w:style>
  <w:style w:type="paragraph" w:styleId="TOC2">
    <w:name w:val="toc 2"/>
    <w:next w:val="Normal"/>
    <w:autoRedefine/>
    <w:uiPriority w:val="39"/>
    <w:rsid w:val="009461A0"/>
    <w:pPr>
      <w:tabs>
        <w:tab w:val="left" w:pos="1080"/>
        <w:tab w:val="right" w:leader="dot" w:pos="9360"/>
      </w:tabs>
      <w:ind w:left="965" w:hanging="720"/>
    </w:pPr>
    <w:rPr>
      <w:rFonts w:ascii="Arial" w:hAnsi="Arial"/>
      <w:noProof/>
      <w:sz w:val="24"/>
    </w:rPr>
  </w:style>
  <w:style w:type="paragraph" w:styleId="TOC3">
    <w:name w:val="toc 3"/>
    <w:next w:val="Normal"/>
    <w:autoRedefine/>
    <w:uiPriority w:val="39"/>
    <w:rsid w:val="00C560F5"/>
    <w:pPr>
      <w:tabs>
        <w:tab w:val="left" w:pos="1440"/>
        <w:tab w:val="right" w:leader="dot" w:pos="9360"/>
      </w:tabs>
      <w:ind w:left="1382" w:hanging="907"/>
    </w:pPr>
    <w:rPr>
      <w:rFonts w:ascii="Arial" w:hAnsi="Arial"/>
      <w:sz w:val="24"/>
    </w:rPr>
  </w:style>
  <w:style w:type="paragraph" w:styleId="TOC4">
    <w:name w:val="toc 4"/>
    <w:next w:val="Normal"/>
    <w:uiPriority w:val="39"/>
    <w:rsid w:val="009461A0"/>
    <w:pPr>
      <w:ind w:left="778"/>
    </w:pPr>
    <w:rPr>
      <w:rFonts w:ascii="Arial" w:hAnsi="Arial"/>
      <w:sz w:val="24"/>
    </w:rPr>
  </w:style>
  <w:style w:type="paragraph" w:styleId="TOC5">
    <w:name w:val="toc 5"/>
    <w:next w:val="Normal"/>
    <w:uiPriority w:val="39"/>
    <w:rsid w:val="009461A0"/>
    <w:pPr>
      <w:ind w:left="1080"/>
    </w:pPr>
    <w:rPr>
      <w:rFonts w:ascii="Arial" w:hAnsi="Arial"/>
      <w:sz w:val="24"/>
    </w:rPr>
  </w:style>
  <w:style w:type="paragraph" w:styleId="TOC6">
    <w:name w:val="toc 6"/>
    <w:next w:val="Normal"/>
    <w:rsid w:val="009461A0"/>
    <w:pPr>
      <w:ind w:left="1200"/>
    </w:pPr>
    <w:rPr>
      <w:rFonts w:ascii="Arial" w:hAnsi="Arial"/>
      <w:sz w:val="24"/>
    </w:rPr>
  </w:style>
  <w:style w:type="paragraph" w:styleId="TOC7">
    <w:name w:val="toc 7"/>
    <w:next w:val="Normal"/>
    <w:rsid w:val="009461A0"/>
    <w:pPr>
      <w:ind w:left="1440"/>
    </w:pPr>
    <w:rPr>
      <w:rFonts w:ascii="Arial" w:hAnsi="Arial"/>
      <w:sz w:val="24"/>
    </w:rPr>
  </w:style>
  <w:style w:type="paragraph" w:styleId="TOC8">
    <w:name w:val="toc 8"/>
    <w:next w:val="Normal"/>
    <w:rsid w:val="009461A0"/>
    <w:pPr>
      <w:ind w:left="1680"/>
    </w:pPr>
    <w:rPr>
      <w:rFonts w:ascii="Arial" w:hAnsi="Arial"/>
      <w:sz w:val="24"/>
    </w:rPr>
  </w:style>
  <w:style w:type="paragraph" w:styleId="TOC9">
    <w:name w:val="toc 9"/>
    <w:next w:val="Normal"/>
    <w:rsid w:val="009461A0"/>
    <w:pPr>
      <w:ind w:left="1920"/>
    </w:pPr>
    <w:rPr>
      <w:rFonts w:ascii="Arial" w:hAnsi="Arial"/>
      <w:sz w:val="24"/>
    </w:rPr>
  </w:style>
  <w:style w:type="paragraph" w:styleId="Caption">
    <w:name w:val="caption"/>
    <w:basedOn w:val="Normal"/>
    <w:next w:val="Normal"/>
    <w:link w:val="CaptionChar"/>
    <w:uiPriority w:val="35"/>
    <w:qFormat/>
    <w:rsid w:val="009461A0"/>
    <w:pPr>
      <w:keepNext/>
      <w:spacing w:after="60"/>
    </w:pPr>
    <w:rPr>
      <w:rFonts w:ascii="Arial Narrow" w:hAnsi="Arial Narrow"/>
      <w:b/>
      <w:bCs/>
      <w:sz w:val="20"/>
    </w:rPr>
  </w:style>
  <w:style w:type="character" w:customStyle="1" w:styleId="CaptionChar">
    <w:name w:val="Caption Char"/>
    <w:link w:val="Caption"/>
    <w:uiPriority w:val="35"/>
    <w:locked/>
    <w:rsid w:val="009461A0"/>
    <w:rPr>
      <w:rFonts w:ascii="Arial Narrow" w:hAnsi="Arial Narrow"/>
      <w:b/>
      <w:bCs/>
    </w:rPr>
  </w:style>
  <w:style w:type="paragraph" w:styleId="TableofFigures">
    <w:name w:val="table of figures"/>
    <w:basedOn w:val="TOC1"/>
    <w:next w:val="Normal"/>
    <w:autoRedefine/>
    <w:uiPriority w:val="99"/>
    <w:rsid w:val="009461A0"/>
    <w:rPr>
      <w:b w:val="0"/>
    </w:rPr>
  </w:style>
  <w:style w:type="paragraph" w:styleId="TOAHeading">
    <w:name w:val="toa heading"/>
    <w:basedOn w:val="Normal"/>
    <w:next w:val="Normal"/>
    <w:rsid w:val="009461A0"/>
    <w:rPr>
      <w:rFonts w:cs="Arial"/>
      <w:b/>
      <w:bCs/>
      <w:szCs w:val="24"/>
    </w:rPr>
  </w:style>
  <w:style w:type="paragraph" w:styleId="TOCHeading">
    <w:name w:val="TOC Heading"/>
    <w:basedOn w:val="Heading1"/>
    <w:next w:val="Normal"/>
    <w:uiPriority w:val="39"/>
    <w:unhideWhenUsed/>
    <w:qFormat/>
    <w:rsid w:val="009461A0"/>
    <w:pPr>
      <w:keepLines/>
      <w:numPr>
        <w:numId w:val="0"/>
      </w:numPr>
      <w:tabs>
        <w:tab w:val="clear" w:pos="540"/>
      </w:tabs>
      <w:outlineLvl w:val="9"/>
    </w:pPr>
    <w:rPr>
      <w:bCs/>
      <w:color w:val="365F91" w:themeColor="accent1" w:themeShade="BF"/>
      <w:kern w:val="0"/>
      <w:sz w:val="28"/>
      <w:szCs w:val="28"/>
    </w:rPr>
  </w:style>
  <w:style w:type="table" w:styleId="TableGrid">
    <w:name w:val="Table Grid"/>
    <w:basedOn w:val="TableNormal"/>
    <w:rsid w:val="0094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61A0"/>
    <w:rPr>
      <w:rFonts w:ascii="Arial" w:hAnsi="Arial"/>
      <w:color w:val="0000FF" w:themeColor="hyperlink"/>
      <w:sz w:val="22"/>
      <w:u w:val="single"/>
    </w:rPr>
  </w:style>
  <w:style w:type="paragraph" w:styleId="Revision">
    <w:name w:val="Revision"/>
    <w:hidden/>
    <w:uiPriority w:val="99"/>
    <w:semiHidden/>
    <w:rsid w:val="00995CBB"/>
    <w:rPr>
      <w:rFonts w:ascii="Arial" w:hAnsi="Arial"/>
      <w:sz w:val="22"/>
    </w:rPr>
  </w:style>
  <w:style w:type="character" w:styleId="FollowedHyperlink">
    <w:name w:val="FollowedHyperlink"/>
    <w:basedOn w:val="DefaultParagraphFont"/>
    <w:rsid w:val="009461A0"/>
    <w:rPr>
      <w:rFonts w:ascii="Arial" w:hAnsi="Arial"/>
      <w:color w:val="800080" w:themeColor="followedHyperlink"/>
      <w:sz w:val="22"/>
      <w:u w:val="single"/>
    </w:rPr>
  </w:style>
  <w:style w:type="paragraph" w:styleId="BodyText">
    <w:name w:val="Body Text"/>
    <w:basedOn w:val="Normal"/>
    <w:link w:val="BodyTextChar"/>
    <w:uiPriority w:val="99"/>
    <w:rsid w:val="009461A0"/>
  </w:style>
  <w:style w:type="character" w:customStyle="1" w:styleId="BodyTextChar">
    <w:name w:val="Body Text Char"/>
    <w:basedOn w:val="DefaultParagraphFont"/>
    <w:link w:val="BodyText"/>
    <w:uiPriority w:val="99"/>
    <w:rsid w:val="009461A0"/>
    <w:rPr>
      <w:rFonts w:ascii="Arial" w:hAnsi="Arial"/>
      <w:sz w:val="22"/>
    </w:rPr>
  </w:style>
  <w:style w:type="paragraph" w:customStyle="1" w:styleId="Appendix">
    <w:name w:val="Appendix"/>
    <w:next w:val="BodyText"/>
    <w:uiPriority w:val="99"/>
    <w:rsid w:val="00043361"/>
    <w:pPr>
      <w:keepNext/>
      <w:pageBreakBefore/>
      <w:tabs>
        <w:tab w:val="num" w:pos="1800"/>
      </w:tabs>
      <w:spacing w:before="120" w:after="240"/>
      <w:jc w:val="center"/>
      <w:outlineLvl w:val="0"/>
    </w:pPr>
    <w:rPr>
      <w:rFonts w:ascii="Arial Narrow" w:hAnsi="Arial Narrow"/>
      <w:b/>
      <w:kern w:val="28"/>
      <w:sz w:val="36"/>
      <w:szCs w:val="24"/>
    </w:rPr>
  </w:style>
  <w:style w:type="paragraph" w:customStyle="1" w:styleId="AppendixA">
    <w:name w:val="Appendix A"/>
    <w:next w:val="BodyText"/>
    <w:uiPriority w:val="99"/>
    <w:rsid w:val="009461A0"/>
    <w:pPr>
      <w:keepNext/>
      <w:numPr>
        <w:numId w:val="1"/>
      </w:numPr>
      <w:tabs>
        <w:tab w:val="left" w:pos="864"/>
      </w:tabs>
      <w:spacing w:before="240" w:after="120"/>
    </w:pPr>
    <w:rPr>
      <w:rFonts w:ascii="Arial Narrow" w:hAnsi="Arial Narrow" w:cs="Arial"/>
      <w:b/>
      <w:bCs/>
      <w:iCs/>
      <w:color w:val="003366"/>
      <w:sz w:val="28"/>
      <w:szCs w:val="28"/>
    </w:rPr>
  </w:style>
  <w:style w:type="paragraph" w:customStyle="1" w:styleId="AppendixB">
    <w:name w:val="Appendix B"/>
    <w:next w:val="BodyText"/>
    <w:uiPriority w:val="99"/>
    <w:rsid w:val="009461A0"/>
    <w:pPr>
      <w:keepNext/>
      <w:numPr>
        <w:numId w:val="2"/>
      </w:numPr>
      <w:spacing w:before="240" w:after="120"/>
    </w:pPr>
    <w:rPr>
      <w:rFonts w:ascii="Arial Narrow" w:hAnsi="Arial Narrow" w:cs="Arial"/>
      <w:b/>
      <w:bCs/>
      <w:iCs/>
      <w:color w:val="003366"/>
      <w:sz w:val="28"/>
      <w:szCs w:val="28"/>
    </w:rPr>
  </w:style>
  <w:style w:type="paragraph" w:customStyle="1" w:styleId="AppendixC">
    <w:name w:val="Appendix C"/>
    <w:next w:val="BodyText"/>
    <w:uiPriority w:val="99"/>
    <w:rsid w:val="009461A0"/>
    <w:pPr>
      <w:keepNext/>
      <w:numPr>
        <w:numId w:val="3"/>
      </w:numPr>
      <w:tabs>
        <w:tab w:val="left" w:pos="864"/>
      </w:tabs>
      <w:spacing w:before="240" w:after="120"/>
    </w:pPr>
    <w:rPr>
      <w:rFonts w:ascii="Arial Narrow" w:hAnsi="Arial Narrow" w:cs="Arial"/>
      <w:b/>
      <w:bCs/>
      <w:iCs/>
      <w:color w:val="003366"/>
      <w:sz w:val="28"/>
      <w:szCs w:val="28"/>
    </w:rPr>
  </w:style>
  <w:style w:type="paragraph" w:customStyle="1" w:styleId="AppendixD">
    <w:name w:val="Appendix D"/>
    <w:next w:val="BodyText"/>
    <w:uiPriority w:val="99"/>
    <w:rsid w:val="009461A0"/>
    <w:pPr>
      <w:keepNext/>
      <w:numPr>
        <w:numId w:val="4"/>
      </w:numPr>
      <w:spacing w:before="240" w:after="120"/>
    </w:pPr>
    <w:rPr>
      <w:rFonts w:ascii="Arial Narrow" w:hAnsi="Arial Narrow" w:cs="Arial"/>
      <w:b/>
      <w:bCs/>
      <w:iCs/>
      <w:color w:val="003366"/>
      <w:sz w:val="28"/>
      <w:szCs w:val="28"/>
    </w:rPr>
  </w:style>
  <w:style w:type="paragraph" w:customStyle="1" w:styleId="AppendixE">
    <w:name w:val="Appendix E"/>
    <w:next w:val="BodyText"/>
    <w:uiPriority w:val="99"/>
    <w:rsid w:val="009461A0"/>
    <w:pPr>
      <w:keepNext/>
      <w:numPr>
        <w:numId w:val="5"/>
      </w:numPr>
      <w:tabs>
        <w:tab w:val="left" w:pos="864"/>
      </w:tabs>
      <w:spacing w:before="240" w:after="120"/>
    </w:pPr>
    <w:rPr>
      <w:rFonts w:ascii="Arial Narrow" w:hAnsi="Arial Narrow"/>
      <w:b/>
      <w:bCs/>
      <w:iCs/>
      <w:color w:val="003366"/>
      <w:sz w:val="28"/>
      <w:szCs w:val="28"/>
      <w:lang w:eastAsia="ar-SA"/>
    </w:rPr>
  </w:style>
  <w:style w:type="paragraph" w:customStyle="1" w:styleId="AppendixF">
    <w:name w:val="Appendix F"/>
    <w:next w:val="BodyText"/>
    <w:uiPriority w:val="99"/>
    <w:rsid w:val="009461A0"/>
    <w:pPr>
      <w:keepNext/>
      <w:numPr>
        <w:numId w:val="6"/>
      </w:numPr>
      <w:tabs>
        <w:tab w:val="left" w:pos="1440"/>
      </w:tabs>
      <w:spacing w:before="240" w:after="120"/>
    </w:pPr>
    <w:rPr>
      <w:rFonts w:ascii="Arial Narrow" w:hAnsi="Arial Narrow"/>
      <w:b/>
      <w:bCs/>
      <w:iCs/>
      <w:color w:val="1F497D"/>
      <w:sz w:val="28"/>
      <w:szCs w:val="28"/>
      <w:lang w:eastAsia="ar-SA"/>
    </w:rPr>
  </w:style>
  <w:style w:type="paragraph" w:customStyle="1" w:styleId="AppendixG">
    <w:name w:val="Appendix G"/>
    <w:next w:val="BodyText"/>
    <w:uiPriority w:val="99"/>
    <w:rsid w:val="009461A0"/>
    <w:pPr>
      <w:keepNext/>
      <w:numPr>
        <w:numId w:val="7"/>
      </w:numPr>
      <w:tabs>
        <w:tab w:val="left" w:pos="864"/>
      </w:tabs>
      <w:spacing w:before="240" w:after="120"/>
    </w:pPr>
    <w:rPr>
      <w:rFonts w:ascii="Arial Narrow" w:hAnsi="Arial Narrow"/>
      <w:b/>
      <w:bCs/>
      <w:iCs/>
      <w:color w:val="003366"/>
      <w:sz w:val="28"/>
      <w:szCs w:val="28"/>
      <w:lang w:eastAsia="ar-SA"/>
    </w:rPr>
  </w:style>
  <w:style w:type="paragraph" w:customStyle="1" w:styleId="AppendixH">
    <w:name w:val="Appendix H"/>
    <w:next w:val="BodyText"/>
    <w:uiPriority w:val="99"/>
    <w:rsid w:val="009461A0"/>
    <w:pPr>
      <w:keepNext/>
      <w:numPr>
        <w:numId w:val="8"/>
      </w:numPr>
      <w:tabs>
        <w:tab w:val="left" w:pos="864"/>
      </w:tabs>
      <w:spacing w:before="240" w:after="120"/>
    </w:pPr>
    <w:rPr>
      <w:rFonts w:ascii="Arial Narrow" w:hAnsi="Arial Narrow" w:cs="Arial"/>
      <w:b/>
      <w:bCs/>
      <w:iCs/>
      <w:color w:val="003366"/>
      <w:sz w:val="28"/>
      <w:szCs w:val="28"/>
      <w:lang w:eastAsia="ar-SA"/>
    </w:rPr>
  </w:style>
  <w:style w:type="paragraph" w:customStyle="1" w:styleId="AppendixI">
    <w:name w:val="Appendix I"/>
    <w:next w:val="BodyText"/>
    <w:uiPriority w:val="99"/>
    <w:rsid w:val="009461A0"/>
    <w:pPr>
      <w:keepNext/>
      <w:numPr>
        <w:numId w:val="9"/>
      </w:numPr>
      <w:tabs>
        <w:tab w:val="left" w:pos="864"/>
      </w:tabs>
      <w:spacing w:before="240" w:after="120"/>
    </w:pPr>
    <w:rPr>
      <w:rFonts w:ascii="Arial Narrow" w:hAnsi="Arial Narrow"/>
      <w:b/>
      <w:bCs/>
      <w:iCs/>
      <w:color w:val="003366"/>
      <w:sz w:val="28"/>
      <w:szCs w:val="28"/>
      <w:lang w:eastAsia="ar-SA"/>
    </w:rPr>
  </w:style>
  <w:style w:type="paragraph" w:customStyle="1" w:styleId="BodyText10">
    <w:name w:val="Body Text 10"/>
    <w:link w:val="BodyText10Char"/>
    <w:uiPriority w:val="99"/>
    <w:rsid w:val="009461A0"/>
    <w:pPr>
      <w:spacing w:after="120"/>
    </w:pPr>
    <w:rPr>
      <w:rFonts w:ascii="Arial" w:hAnsi="Arial"/>
      <w:szCs w:val="24"/>
    </w:rPr>
  </w:style>
  <w:style w:type="character" w:customStyle="1" w:styleId="BodyText10Char">
    <w:name w:val="Body Text 10 Char"/>
    <w:basedOn w:val="DefaultParagraphFont"/>
    <w:link w:val="BodyText10"/>
    <w:uiPriority w:val="99"/>
    <w:locked/>
    <w:rsid w:val="009461A0"/>
    <w:rPr>
      <w:rFonts w:ascii="Arial" w:hAnsi="Arial"/>
      <w:szCs w:val="24"/>
    </w:rPr>
  </w:style>
  <w:style w:type="paragraph" w:customStyle="1" w:styleId="BodyText10Bold">
    <w:name w:val="Body Text 10 Bold"/>
    <w:basedOn w:val="BodyText10"/>
    <w:next w:val="BodyText10"/>
    <w:link w:val="BodyText10BoldCharChar"/>
    <w:uiPriority w:val="99"/>
    <w:rsid w:val="009461A0"/>
    <w:rPr>
      <w:b/>
      <w:bCs/>
    </w:rPr>
  </w:style>
  <w:style w:type="character" w:customStyle="1" w:styleId="BodyText10BoldCharChar">
    <w:name w:val="Body Text 10 Bold Char Char"/>
    <w:basedOn w:val="DefaultParagraphFont"/>
    <w:link w:val="BodyText10Bold"/>
    <w:uiPriority w:val="99"/>
    <w:locked/>
    <w:rsid w:val="009461A0"/>
    <w:rPr>
      <w:rFonts w:ascii="Arial" w:hAnsi="Arial"/>
      <w:b/>
      <w:bCs/>
      <w:szCs w:val="24"/>
    </w:rPr>
  </w:style>
  <w:style w:type="paragraph" w:customStyle="1" w:styleId="BodyText10BoldCenter">
    <w:name w:val="Body Text 10 Bold Center"/>
    <w:basedOn w:val="BodyText10"/>
    <w:next w:val="BodyText10"/>
    <w:link w:val="BodyText10BoldCenterChar"/>
    <w:uiPriority w:val="99"/>
    <w:rsid w:val="009461A0"/>
    <w:pPr>
      <w:jc w:val="center"/>
    </w:pPr>
    <w:rPr>
      <w:b/>
      <w:bCs/>
      <w:sz w:val="22"/>
    </w:rPr>
  </w:style>
  <w:style w:type="character" w:customStyle="1" w:styleId="BodyText10BoldCenterChar">
    <w:name w:val="Body Text 10 Bold Center Char"/>
    <w:basedOn w:val="BodyTextChar"/>
    <w:link w:val="BodyText10BoldCenter"/>
    <w:uiPriority w:val="99"/>
    <w:rsid w:val="009461A0"/>
    <w:rPr>
      <w:rFonts w:ascii="Arial" w:hAnsi="Arial"/>
      <w:b/>
      <w:bCs/>
      <w:sz w:val="22"/>
      <w:szCs w:val="24"/>
    </w:rPr>
  </w:style>
  <w:style w:type="paragraph" w:customStyle="1" w:styleId="BodyText10Bullet">
    <w:name w:val="Body Text 10 Bullet"/>
    <w:basedOn w:val="BodyText10"/>
    <w:link w:val="BodyText10BulletChar"/>
    <w:uiPriority w:val="99"/>
    <w:rsid w:val="009461A0"/>
    <w:pPr>
      <w:numPr>
        <w:numId w:val="10"/>
      </w:numPr>
    </w:pPr>
  </w:style>
  <w:style w:type="character" w:customStyle="1" w:styleId="BodyText10BulletChar">
    <w:name w:val="Body Text 10 Bullet Char"/>
    <w:basedOn w:val="DefaultParagraphFont"/>
    <w:link w:val="BodyText10Bullet"/>
    <w:uiPriority w:val="99"/>
    <w:locked/>
    <w:rsid w:val="009461A0"/>
    <w:rPr>
      <w:rFonts w:ascii="Arial" w:hAnsi="Arial"/>
      <w:szCs w:val="24"/>
    </w:rPr>
  </w:style>
  <w:style w:type="paragraph" w:customStyle="1" w:styleId="BodyText10Caps">
    <w:name w:val="Body Text 10 Caps"/>
    <w:basedOn w:val="BodyText10"/>
    <w:link w:val="BodyText10CapsChar"/>
    <w:qFormat/>
    <w:rsid w:val="009461A0"/>
    <w:rPr>
      <w:caps/>
    </w:rPr>
  </w:style>
  <w:style w:type="character" w:customStyle="1" w:styleId="BodyText10CapsChar">
    <w:name w:val="Body Text 10 Caps Char"/>
    <w:basedOn w:val="BodyText10Char"/>
    <w:link w:val="BodyText10Caps"/>
    <w:rsid w:val="009461A0"/>
    <w:rPr>
      <w:rFonts w:ascii="Arial" w:hAnsi="Arial"/>
      <w:caps/>
      <w:szCs w:val="24"/>
    </w:rPr>
  </w:style>
  <w:style w:type="paragraph" w:customStyle="1" w:styleId="BodyText10Center">
    <w:name w:val="Body Text 10 Center"/>
    <w:basedOn w:val="BodyText10"/>
    <w:next w:val="BodyText10"/>
    <w:link w:val="BodyText10CenterChar"/>
    <w:uiPriority w:val="99"/>
    <w:rsid w:val="009461A0"/>
    <w:pPr>
      <w:jc w:val="center"/>
    </w:pPr>
  </w:style>
  <w:style w:type="character" w:customStyle="1" w:styleId="BodyText10CenterChar">
    <w:name w:val="Body Text 10 Center Char"/>
    <w:basedOn w:val="DefaultParagraphFont"/>
    <w:link w:val="BodyText10Center"/>
    <w:uiPriority w:val="99"/>
    <w:locked/>
    <w:rsid w:val="009461A0"/>
    <w:rPr>
      <w:rFonts w:ascii="Arial" w:hAnsi="Arial"/>
      <w:szCs w:val="24"/>
    </w:rPr>
  </w:style>
  <w:style w:type="paragraph" w:customStyle="1" w:styleId="BodyText10Glossary">
    <w:name w:val="Body Text 10 Glossary"/>
    <w:basedOn w:val="BodyText10"/>
    <w:next w:val="BodyText10"/>
    <w:link w:val="BodyText10GlossaryChar"/>
    <w:qFormat/>
    <w:rsid w:val="009461A0"/>
  </w:style>
  <w:style w:type="character" w:customStyle="1" w:styleId="BodyText10GlossaryChar">
    <w:name w:val="Body Text 10 Glossary Char"/>
    <w:basedOn w:val="BodyText10Char"/>
    <w:link w:val="BodyText10Glossary"/>
    <w:rsid w:val="009461A0"/>
    <w:rPr>
      <w:rFonts w:ascii="Arial" w:hAnsi="Arial"/>
      <w:szCs w:val="24"/>
    </w:rPr>
  </w:style>
  <w:style w:type="paragraph" w:customStyle="1" w:styleId="BodyText10Italic">
    <w:name w:val="Body Text 10 Italic"/>
    <w:basedOn w:val="BodyText10"/>
    <w:next w:val="BodyText10"/>
    <w:link w:val="BodyText10ItalicChar"/>
    <w:qFormat/>
    <w:rsid w:val="009461A0"/>
    <w:rPr>
      <w:i/>
    </w:rPr>
  </w:style>
  <w:style w:type="character" w:customStyle="1" w:styleId="BodyText10ItalicChar">
    <w:name w:val="Body Text 10 Italic Char"/>
    <w:basedOn w:val="BodyText10Char"/>
    <w:link w:val="BodyText10Italic"/>
    <w:rsid w:val="009461A0"/>
    <w:rPr>
      <w:rFonts w:ascii="Arial" w:hAnsi="Arial"/>
      <w:i/>
      <w:szCs w:val="24"/>
    </w:rPr>
  </w:style>
  <w:style w:type="paragraph" w:customStyle="1" w:styleId="BodyText10ItalicBorders">
    <w:name w:val="Body Text 10 Italic Borders"/>
    <w:basedOn w:val="Footer"/>
    <w:qFormat/>
    <w:rsid w:val="009461A0"/>
    <w:pPr>
      <w:pBdr>
        <w:bottom w:val="single" w:sz="4" w:space="4" w:color="auto"/>
      </w:pBdr>
      <w:spacing w:after="120"/>
    </w:pPr>
    <w:rPr>
      <w:rFonts w:ascii="Arial" w:hAnsi="Arial" w:cs="Arial"/>
      <w:i/>
      <w:sz w:val="20"/>
    </w:rPr>
  </w:style>
  <w:style w:type="paragraph" w:customStyle="1" w:styleId="BodyText10Number">
    <w:name w:val="Body Text 10 Number"/>
    <w:basedOn w:val="BodyText10"/>
    <w:link w:val="BodyText10NumberCharChar"/>
    <w:uiPriority w:val="99"/>
    <w:rsid w:val="009461A0"/>
    <w:pPr>
      <w:numPr>
        <w:numId w:val="11"/>
      </w:numPr>
    </w:pPr>
    <w:rPr>
      <w:sz w:val="22"/>
    </w:rPr>
  </w:style>
  <w:style w:type="character" w:customStyle="1" w:styleId="BodyText10NumberCharChar">
    <w:name w:val="Body Text 10 Number Char Char"/>
    <w:basedOn w:val="BodyTextChar"/>
    <w:link w:val="BodyText10Number"/>
    <w:uiPriority w:val="99"/>
    <w:locked/>
    <w:rsid w:val="009461A0"/>
    <w:rPr>
      <w:rFonts w:ascii="Arial" w:hAnsi="Arial"/>
      <w:sz w:val="22"/>
      <w:szCs w:val="24"/>
    </w:rPr>
  </w:style>
  <w:style w:type="paragraph" w:customStyle="1" w:styleId="BodyText10Underline">
    <w:name w:val="Body Text 10 Underline"/>
    <w:basedOn w:val="BodyText10"/>
    <w:next w:val="BodyText10"/>
    <w:link w:val="BodyText10UnderlineChar"/>
    <w:uiPriority w:val="99"/>
    <w:rsid w:val="009461A0"/>
    <w:rPr>
      <w:u w:val="single"/>
    </w:rPr>
  </w:style>
  <w:style w:type="character" w:customStyle="1" w:styleId="BodyText10UnderlineChar">
    <w:name w:val="Body Text 10 Underline Char"/>
    <w:basedOn w:val="DefaultParagraphFont"/>
    <w:link w:val="BodyText10Underline"/>
    <w:uiPriority w:val="99"/>
    <w:locked/>
    <w:rsid w:val="009461A0"/>
    <w:rPr>
      <w:rFonts w:ascii="Arial" w:hAnsi="Arial"/>
      <w:szCs w:val="24"/>
      <w:u w:val="single"/>
    </w:rPr>
  </w:style>
  <w:style w:type="paragraph" w:customStyle="1" w:styleId="BodyTextBold">
    <w:name w:val="Body Text Bold"/>
    <w:basedOn w:val="BodyText"/>
    <w:next w:val="BodyText"/>
    <w:link w:val="BodyTextBoldChar"/>
    <w:uiPriority w:val="99"/>
    <w:rsid w:val="009461A0"/>
    <w:rPr>
      <w:b/>
      <w:bCs/>
    </w:rPr>
  </w:style>
  <w:style w:type="character" w:customStyle="1" w:styleId="BodyTextBoldChar">
    <w:name w:val="Body Text Bold Char"/>
    <w:basedOn w:val="BodyTextChar"/>
    <w:link w:val="BodyTextBold"/>
    <w:uiPriority w:val="99"/>
    <w:locked/>
    <w:rsid w:val="009461A0"/>
    <w:rPr>
      <w:rFonts w:ascii="Arial" w:hAnsi="Arial"/>
      <w:b/>
      <w:bCs/>
      <w:sz w:val="22"/>
    </w:rPr>
  </w:style>
  <w:style w:type="paragraph" w:customStyle="1" w:styleId="BodyTextBullet">
    <w:name w:val="Body Text Bullet"/>
    <w:basedOn w:val="BodyText"/>
    <w:link w:val="BodyTextBulletChar"/>
    <w:uiPriority w:val="99"/>
    <w:rsid w:val="009461A0"/>
    <w:pPr>
      <w:numPr>
        <w:numId w:val="12"/>
      </w:numPr>
      <w:spacing w:before="0" w:after="0"/>
    </w:pPr>
  </w:style>
  <w:style w:type="character" w:customStyle="1" w:styleId="BodyTextBulletChar">
    <w:name w:val="Body Text Bullet Char"/>
    <w:basedOn w:val="DefaultParagraphFont"/>
    <w:link w:val="BodyTextBullet"/>
    <w:uiPriority w:val="99"/>
    <w:locked/>
    <w:rsid w:val="009461A0"/>
    <w:rPr>
      <w:rFonts w:ascii="Arial" w:hAnsi="Arial"/>
      <w:sz w:val="22"/>
    </w:rPr>
  </w:style>
  <w:style w:type="paragraph" w:customStyle="1" w:styleId="BodyTextBulletLevel2">
    <w:name w:val="Body Text Bullet Level 2"/>
    <w:basedOn w:val="BodyTextBullet"/>
    <w:link w:val="BodyTextBulletLevel2Char"/>
    <w:uiPriority w:val="99"/>
    <w:rsid w:val="009461A0"/>
    <w:pPr>
      <w:numPr>
        <w:numId w:val="13"/>
      </w:numPr>
    </w:pPr>
    <w:rPr>
      <w:lang w:eastAsia="ar-SA"/>
    </w:rPr>
  </w:style>
  <w:style w:type="character" w:customStyle="1" w:styleId="BodyTextBulletLevel2Char">
    <w:name w:val="Body Text Bullet Level 2 Char"/>
    <w:basedOn w:val="BodyTextBulletChar"/>
    <w:link w:val="BodyTextBulletLevel2"/>
    <w:uiPriority w:val="99"/>
    <w:locked/>
    <w:rsid w:val="009461A0"/>
    <w:rPr>
      <w:rFonts w:ascii="Arial" w:hAnsi="Arial"/>
      <w:sz w:val="22"/>
      <w:lang w:eastAsia="ar-SA"/>
    </w:rPr>
  </w:style>
  <w:style w:type="paragraph" w:customStyle="1" w:styleId="BODYTEXTCAPS">
    <w:name w:val="BODY TEXT CAPS"/>
    <w:basedOn w:val="BodyText"/>
    <w:link w:val="BODYTEXTCAPSChar"/>
    <w:uiPriority w:val="99"/>
    <w:rsid w:val="009461A0"/>
    <w:rPr>
      <w:caps/>
    </w:rPr>
  </w:style>
  <w:style w:type="character" w:customStyle="1" w:styleId="BODYTEXTCAPSChar">
    <w:name w:val="BODY TEXT CAPS Char"/>
    <w:basedOn w:val="BodyTextChar"/>
    <w:link w:val="BODYTEXTCAPS"/>
    <w:uiPriority w:val="99"/>
    <w:locked/>
    <w:rsid w:val="009461A0"/>
    <w:rPr>
      <w:rFonts w:ascii="Arial" w:hAnsi="Arial"/>
      <w:caps/>
      <w:sz w:val="22"/>
    </w:rPr>
  </w:style>
  <w:style w:type="paragraph" w:customStyle="1" w:styleId="BodyTextCenter">
    <w:name w:val="Body Text Center"/>
    <w:basedOn w:val="BodyText"/>
    <w:link w:val="BodyTextCenterChar"/>
    <w:uiPriority w:val="99"/>
    <w:rsid w:val="009461A0"/>
    <w:pPr>
      <w:jc w:val="center"/>
    </w:pPr>
  </w:style>
  <w:style w:type="character" w:customStyle="1" w:styleId="BodyTextCenterChar">
    <w:name w:val="Body Text Center Char"/>
    <w:basedOn w:val="DefaultParagraphFont"/>
    <w:link w:val="BodyTextCenter"/>
    <w:uiPriority w:val="99"/>
    <w:locked/>
    <w:rsid w:val="009461A0"/>
    <w:rPr>
      <w:rFonts w:ascii="Arial" w:hAnsi="Arial"/>
      <w:sz w:val="22"/>
    </w:rPr>
  </w:style>
  <w:style w:type="paragraph" w:customStyle="1" w:styleId="BodyTextCenterNoSpace">
    <w:name w:val="Body Text Center No Space"/>
    <w:basedOn w:val="BodyText"/>
    <w:link w:val="BodyTextCenterNoSpaceChar"/>
    <w:uiPriority w:val="99"/>
    <w:rsid w:val="009461A0"/>
    <w:pPr>
      <w:spacing w:before="0" w:after="0"/>
      <w:jc w:val="center"/>
    </w:pPr>
    <w:rPr>
      <w:bCs/>
    </w:rPr>
  </w:style>
  <w:style w:type="character" w:customStyle="1" w:styleId="BodyTextCenterNoSpaceChar">
    <w:name w:val="Body Text Center No Space Char"/>
    <w:basedOn w:val="DefaultParagraphFont"/>
    <w:link w:val="BodyTextCenterNoSpace"/>
    <w:uiPriority w:val="99"/>
    <w:locked/>
    <w:rsid w:val="009461A0"/>
    <w:rPr>
      <w:rFonts w:ascii="Arial" w:hAnsi="Arial"/>
      <w:bCs/>
      <w:sz w:val="22"/>
    </w:rPr>
  </w:style>
  <w:style w:type="paragraph" w:customStyle="1" w:styleId="BodyTextGlossary">
    <w:name w:val="Body Text Glossary"/>
    <w:basedOn w:val="BodyText"/>
    <w:next w:val="BodyText"/>
    <w:link w:val="BodyTextGlossaryChar"/>
    <w:qFormat/>
    <w:rsid w:val="009461A0"/>
  </w:style>
  <w:style w:type="character" w:customStyle="1" w:styleId="BodyTextGlossaryChar">
    <w:name w:val="Body Text Glossary Char"/>
    <w:basedOn w:val="BodyTextChar"/>
    <w:link w:val="BodyTextGlossary"/>
    <w:rsid w:val="009461A0"/>
    <w:rPr>
      <w:rFonts w:ascii="Arial" w:hAnsi="Arial"/>
      <w:sz w:val="22"/>
    </w:rPr>
  </w:style>
  <w:style w:type="paragraph" w:styleId="BodyTextIndent">
    <w:name w:val="Body Text Indent"/>
    <w:basedOn w:val="Normal"/>
    <w:link w:val="BodyTextIndentChar"/>
    <w:unhideWhenUsed/>
    <w:rsid w:val="009461A0"/>
    <w:pPr>
      <w:ind w:left="360"/>
    </w:pPr>
  </w:style>
  <w:style w:type="character" w:customStyle="1" w:styleId="BodyTextIndentChar">
    <w:name w:val="Body Text Indent Char"/>
    <w:basedOn w:val="DefaultParagraphFont"/>
    <w:link w:val="BodyTextIndent"/>
    <w:rsid w:val="009461A0"/>
    <w:rPr>
      <w:rFonts w:ascii="Arial" w:hAnsi="Arial"/>
      <w:sz w:val="22"/>
    </w:rPr>
  </w:style>
  <w:style w:type="paragraph" w:customStyle="1" w:styleId="BodyTextItalic">
    <w:name w:val="Body Text Italic"/>
    <w:basedOn w:val="BodyText"/>
    <w:next w:val="BodyText"/>
    <w:link w:val="BodyTextItalicChar"/>
    <w:uiPriority w:val="99"/>
    <w:rsid w:val="009461A0"/>
    <w:rPr>
      <w:i/>
    </w:rPr>
  </w:style>
  <w:style w:type="character" w:customStyle="1" w:styleId="BodyTextItalicChar">
    <w:name w:val="Body Text Italic Char"/>
    <w:basedOn w:val="DefaultParagraphFont"/>
    <w:link w:val="BodyTextItalic"/>
    <w:uiPriority w:val="99"/>
    <w:locked/>
    <w:rsid w:val="009461A0"/>
    <w:rPr>
      <w:rFonts w:ascii="Arial" w:hAnsi="Arial"/>
      <w:i/>
      <w:sz w:val="22"/>
    </w:rPr>
  </w:style>
  <w:style w:type="paragraph" w:customStyle="1" w:styleId="BodyTextNoSpace">
    <w:name w:val="Body Text No Space"/>
    <w:basedOn w:val="BodyTextCenterNoSpace"/>
    <w:link w:val="BodyTextNoSpaceChar"/>
    <w:qFormat/>
    <w:rsid w:val="009461A0"/>
    <w:pPr>
      <w:jc w:val="left"/>
    </w:pPr>
  </w:style>
  <w:style w:type="character" w:customStyle="1" w:styleId="BodyTextNoSpaceChar">
    <w:name w:val="Body Text No Space Char"/>
    <w:basedOn w:val="BodyTextCenterNoSpaceChar"/>
    <w:link w:val="BodyTextNoSpace"/>
    <w:rsid w:val="009461A0"/>
    <w:rPr>
      <w:rFonts w:ascii="Arial" w:hAnsi="Arial"/>
      <w:bCs/>
      <w:sz w:val="22"/>
    </w:rPr>
  </w:style>
  <w:style w:type="paragraph" w:customStyle="1" w:styleId="BodyTextNumber">
    <w:name w:val="Body Text Number"/>
    <w:link w:val="BodyTextNumberChar"/>
    <w:uiPriority w:val="99"/>
    <w:rsid w:val="009461A0"/>
    <w:pPr>
      <w:numPr>
        <w:numId w:val="14"/>
      </w:numPr>
    </w:pPr>
    <w:rPr>
      <w:rFonts w:ascii="Arial" w:hAnsi="Arial"/>
      <w:sz w:val="22"/>
      <w:szCs w:val="24"/>
    </w:rPr>
  </w:style>
  <w:style w:type="character" w:customStyle="1" w:styleId="BodyTextNumberChar">
    <w:name w:val="Body Text Number Char"/>
    <w:basedOn w:val="DefaultParagraphFont"/>
    <w:link w:val="BodyTextNumber"/>
    <w:uiPriority w:val="99"/>
    <w:locked/>
    <w:rsid w:val="009461A0"/>
    <w:rPr>
      <w:rFonts w:ascii="Arial" w:hAnsi="Arial"/>
      <w:sz w:val="22"/>
      <w:szCs w:val="24"/>
    </w:rPr>
  </w:style>
  <w:style w:type="paragraph" w:customStyle="1" w:styleId="BodyTextNumberLetterLevel2">
    <w:name w:val="Body Text Number Letter Level 2"/>
    <w:basedOn w:val="BodyTextNumber"/>
    <w:link w:val="BodyTextNumberLetterLevel2Char"/>
    <w:uiPriority w:val="99"/>
    <w:rsid w:val="009461A0"/>
    <w:pPr>
      <w:numPr>
        <w:numId w:val="15"/>
      </w:numPr>
    </w:pPr>
  </w:style>
  <w:style w:type="character" w:customStyle="1" w:styleId="BodyTextNumberLetterLevel2Char">
    <w:name w:val="Body Text Number Letter Level 2 Char"/>
    <w:basedOn w:val="BodyTextNumberChar"/>
    <w:link w:val="BodyTextNumberLetterLevel2"/>
    <w:uiPriority w:val="99"/>
    <w:locked/>
    <w:rsid w:val="009461A0"/>
    <w:rPr>
      <w:rFonts w:ascii="Arial" w:hAnsi="Arial"/>
      <w:sz w:val="22"/>
      <w:szCs w:val="24"/>
    </w:rPr>
  </w:style>
  <w:style w:type="paragraph" w:customStyle="1" w:styleId="BodyTextNumberStepResultsNotes">
    <w:name w:val="Body Text Number Step Results/Notes"/>
    <w:basedOn w:val="Normal"/>
    <w:next w:val="BodyTextNumber"/>
    <w:link w:val="BodyTextNumberStepResultsNotesChar"/>
    <w:uiPriority w:val="99"/>
    <w:rsid w:val="009461A0"/>
    <w:pPr>
      <w:ind w:left="720"/>
    </w:pPr>
  </w:style>
  <w:style w:type="character" w:customStyle="1" w:styleId="BodyTextNumberStepResultsNotesChar">
    <w:name w:val="Body Text Number Step Results/Notes Char"/>
    <w:basedOn w:val="DefaultParagraphFont"/>
    <w:link w:val="BodyTextNumberStepResultsNotes"/>
    <w:uiPriority w:val="99"/>
    <w:locked/>
    <w:rsid w:val="009461A0"/>
    <w:rPr>
      <w:rFonts w:ascii="Arial" w:hAnsi="Arial"/>
      <w:sz w:val="22"/>
    </w:rPr>
  </w:style>
  <w:style w:type="paragraph" w:customStyle="1" w:styleId="BodyTextNumberLetterLevel2StepResultsNotes">
    <w:name w:val="Body Text Number Letter Level 2 Step Results/Notes"/>
    <w:basedOn w:val="BodyTextNumberStepResultsNotes"/>
    <w:link w:val="BodyTextNumberLetterLevel2StepResultsNotesChar"/>
    <w:qFormat/>
    <w:rsid w:val="009461A0"/>
    <w:pPr>
      <w:ind w:left="1008"/>
    </w:pPr>
  </w:style>
  <w:style w:type="character" w:customStyle="1" w:styleId="BodyTextNumberLetterLevel2StepResultsNotesChar">
    <w:name w:val="Body Text Number Letter Level 2 Step Results/Notes Char"/>
    <w:basedOn w:val="BodyTextNumberStepResultsNotesChar"/>
    <w:link w:val="BodyTextNumberLetterLevel2StepResultsNotes"/>
    <w:rsid w:val="009461A0"/>
    <w:rPr>
      <w:rFonts w:ascii="Arial" w:hAnsi="Arial"/>
      <w:sz w:val="22"/>
    </w:rPr>
  </w:style>
  <w:style w:type="paragraph" w:customStyle="1" w:styleId="BodyTextNumberStepResultsNotesBullet">
    <w:name w:val="Body Text Number Step Results/Notes Bullet"/>
    <w:basedOn w:val="BodyTextNumberStepResultsNotes"/>
    <w:link w:val="BodyTextNumberStepResultsNotesBulletChar"/>
    <w:qFormat/>
    <w:rsid w:val="009461A0"/>
    <w:pPr>
      <w:numPr>
        <w:numId w:val="16"/>
      </w:numPr>
    </w:pPr>
  </w:style>
  <w:style w:type="character" w:customStyle="1" w:styleId="BodyTextNumberStepResultsNotesBulletChar">
    <w:name w:val="Body Text Number Step Results/Notes Bullet Char"/>
    <w:basedOn w:val="BodyTextNumberStepResultsNotesChar"/>
    <w:link w:val="BodyTextNumberStepResultsNotesBullet"/>
    <w:rsid w:val="009461A0"/>
    <w:rPr>
      <w:rFonts w:ascii="Arial" w:hAnsi="Arial"/>
      <w:sz w:val="22"/>
    </w:rPr>
  </w:style>
  <w:style w:type="paragraph" w:customStyle="1" w:styleId="BodyTextRight">
    <w:name w:val="Body Text Right"/>
    <w:basedOn w:val="BodyText"/>
    <w:link w:val="BodyTextRightChar"/>
    <w:qFormat/>
    <w:rsid w:val="009461A0"/>
    <w:pPr>
      <w:jc w:val="right"/>
    </w:pPr>
    <w:rPr>
      <w:szCs w:val="24"/>
    </w:rPr>
  </w:style>
  <w:style w:type="character" w:customStyle="1" w:styleId="BodyTextRightChar">
    <w:name w:val="Body Text Right Char"/>
    <w:basedOn w:val="BodyTextChar"/>
    <w:link w:val="BodyTextRight"/>
    <w:rsid w:val="009461A0"/>
    <w:rPr>
      <w:rFonts w:ascii="Arial" w:hAnsi="Arial"/>
      <w:sz w:val="22"/>
      <w:szCs w:val="24"/>
    </w:rPr>
  </w:style>
  <w:style w:type="paragraph" w:customStyle="1" w:styleId="BodyTextUnderline">
    <w:name w:val="Body Text Underline"/>
    <w:basedOn w:val="BodyText"/>
    <w:next w:val="BodyText"/>
    <w:link w:val="BodyTextUnderlineChar"/>
    <w:uiPriority w:val="99"/>
    <w:rsid w:val="009461A0"/>
    <w:rPr>
      <w:u w:val="single"/>
    </w:rPr>
  </w:style>
  <w:style w:type="character" w:customStyle="1" w:styleId="BodyTextUnderlineChar">
    <w:name w:val="Body Text Underline Char"/>
    <w:basedOn w:val="BodyTextChar"/>
    <w:link w:val="BodyTextUnderline"/>
    <w:uiPriority w:val="99"/>
    <w:locked/>
    <w:rsid w:val="009461A0"/>
    <w:rPr>
      <w:rFonts w:ascii="Arial" w:hAnsi="Arial"/>
      <w:sz w:val="22"/>
      <w:u w:val="single"/>
    </w:rPr>
  </w:style>
  <w:style w:type="paragraph" w:customStyle="1" w:styleId="CoverProgramName">
    <w:name w:val="Cover Program Name"/>
    <w:link w:val="CoverProgramNameChar"/>
    <w:rsid w:val="009461A0"/>
    <w:pPr>
      <w:spacing w:before="400"/>
      <w:jc w:val="right"/>
    </w:pPr>
    <w:rPr>
      <w:rFonts w:ascii="Arial Narrow" w:hAnsi="Arial Narrow"/>
      <w:b/>
      <w:color w:val="000000" w:themeColor="text1"/>
      <w:sz w:val="40"/>
    </w:rPr>
  </w:style>
  <w:style w:type="character" w:customStyle="1" w:styleId="CoverProgramNameChar">
    <w:name w:val="Cover Program Name Char"/>
    <w:basedOn w:val="DefaultParagraphFont"/>
    <w:link w:val="CoverProgramName"/>
    <w:rsid w:val="009461A0"/>
    <w:rPr>
      <w:rFonts w:ascii="Arial Narrow" w:hAnsi="Arial Narrow"/>
      <w:b/>
      <w:color w:val="000000" w:themeColor="text1"/>
      <w:sz w:val="40"/>
    </w:rPr>
  </w:style>
  <w:style w:type="paragraph" w:customStyle="1" w:styleId="CoverClassification">
    <w:name w:val="Cover Classification"/>
    <w:basedOn w:val="CoverProgramName"/>
    <w:link w:val="CoverClassificationChar"/>
    <w:rsid w:val="009461A0"/>
    <w:pPr>
      <w:spacing w:before="0"/>
    </w:pPr>
    <w:rPr>
      <w:sz w:val="32"/>
    </w:rPr>
  </w:style>
  <w:style w:type="character" w:customStyle="1" w:styleId="CoverClassificationChar">
    <w:name w:val="Cover Classification Char"/>
    <w:basedOn w:val="CoverProgramNameChar"/>
    <w:link w:val="CoverClassification"/>
    <w:rsid w:val="009461A0"/>
    <w:rPr>
      <w:rFonts w:ascii="Arial Narrow" w:hAnsi="Arial Narrow"/>
      <w:b/>
      <w:color w:val="000000" w:themeColor="text1"/>
      <w:sz w:val="32"/>
    </w:rPr>
  </w:style>
  <w:style w:type="paragraph" w:customStyle="1" w:styleId="CoverDocumentName">
    <w:name w:val="Cover Document Name"/>
    <w:basedOn w:val="Normal"/>
    <w:rsid w:val="009461A0"/>
    <w:pPr>
      <w:pBdr>
        <w:bottom w:val="single" w:sz="4" w:space="1" w:color="auto"/>
      </w:pBdr>
      <w:spacing w:before="100" w:after="0"/>
      <w:jc w:val="right"/>
    </w:pPr>
    <w:rPr>
      <w:rFonts w:ascii="Arial Narrow" w:hAnsi="Arial Narrow"/>
      <w:b/>
      <w:bCs/>
      <w:sz w:val="48"/>
    </w:rPr>
  </w:style>
  <w:style w:type="paragraph" w:customStyle="1" w:styleId="CoverProjectName">
    <w:name w:val="Cover Project Name"/>
    <w:basedOn w:val="Normal"/>
    <w:rsid w:val="009461A0"/>
    <w:pPr>
      <w:pBdr>
        <w:bottom w:val="single" w:sz="4" w:space="1" w:color="auto"/>
      </w:pBdr>
      <w:spacing w:before="2000" w:after="240"/>
      <w:jc w:val="right"/>
    </w:pPr>
    <w:rPr>
      <w:rFonts w:ascii="Arial Narrow" w:hAnsi="Arial Narrow"/>
      <w:b/>
      <w:bCs/>
      <w:color w:val="0070C0"/>
      <w:sz w:val="48"/>
    </w:rPr>
  </w:style>
  <w:style w:type="paragraph" w:customStyle="1" w:styleId="CoverText">
    <w:name w:val="Cover Text"/>
    <w:basedOn w:val="Normal"/>
    <w:link w:val="CoverTextChar"/>
    <w:rsid w:val="009461A0"/>
    <w:pPr>
      <w:jc w:val="right"/>
    </w:pPr>
    <w:rPr>
      <w:rFonts w:ascii="Arial Narrow" w:hAnsi="Arial Narrow"/>
      <w:b/>
      <w:bCs/>
      <w:sz w:val="32"/>
    </w:rPr>
  </w:style>
  <w:style w:type="character" w:customStyle="1" w:styleId="CoverTextChar">
    <w:name w:val="Cover Text Char"/>
    <w:basedOn w:val="DefaultParagraphFont"/>
    <w:link w:val="CoverText"/>
    <w:rsid w:val="009461A0"/>
    <w:rPr>
      <w:rFonts w:ascii="Arial Narrow" w:hAnsi="Arial Narrow"/>
      <w:b/>
      <w:bCs/>
      <w:sz w:val="32"/>
    </w:rPr>
  </w:style>
  <w:style w:type="paragraph" w:customStyle="1" w:styleId="CoverTextDate">
    <w:name w:val="Cover Text Date"/>
    <w:basedOn w:val="CoverText"/>
    <w:link w:val="CoverTextDateChar"/>
    <w:qFormat/>
    <w:rsid w:val="009461A0"/>
    <w:pPr>
      <w:spacing w:after="4100"/>
    </w:pPr>
  </w:style>
  <w:style w:type="character" w:customStyle="1" w:styleId="CoverTextDateChar">
    <w:name w:val="Cover Text Date Char"/>
    <w:basedOn w:val="CoverTextChar"/>
    <w:link w:val="CoverTextDate"/>
    <w:rsid w:val="009461A0"/>
    <w:rPr>
      <w:rFonts w:ascii="Arial Narrow" w:hAnsi="Arial Narrow"/>
      <w:b/>
      <w:bCs/>
      <w:sz w:val="32"/>
    </w:rPr>
  </w:style>
  <w:style w:type="paragraph" w:customStyle="1" w:styleId="FigureCaption">
    <w:name w:val="Figure Caption"/>
    <w:basedOn w:val="Caption"/>
    <w:next w:val="BodyText"/>
    <w:uiPriority w:val="99"/>
    <w:rsid w:val="009461A0"/>
    <w:pPr>
      <w:keepNext w:val="0"/>
      <w:spacing w:before="0" w:after="300"/>
    </w:pPr>
    <w:rPr>
      <w:rFonts w:eastAsia="Batang"/>
      <w:szCs w:val="24"/>
    </w:rPr>
  </w:style>
  <w:style w:type="paragraph" w:customStyle="1" w:styleId="FooterCenter">
    <w:name w:val="Footer Center"/>
    <w:basedOn w:val="Footer"/>
    <w:qFormat/>
    <w:rsid w:val="009461A0"/>
    <w:pPr>
      <w:tabs>
        <w:tab w:val="clear" w:pos="4680"/>
        <w:tab w:val="clear" w:pos="9360"/>
        <w:tab w:val="center" w:pos="4320"/>
        <w:tab w:val="right" w:pos="8640"/>
      </w:tabs>
      <w:jc w:val="center"/>
    </w:pPr>
    <w:rPr>
      <w:rFonts w:ascii="Arial" w:hAnsi="Arial"/>
    </w:rPr>
  </w:style>
  <w:style w:type="paragraph" w:customStyle="1" w:styleId="FooterRight">
    <w:name w:val="Footer Right"/>
    <w:basedOn w:val="Footer"/>
    <w:link w:val="FooterRightChar"/>
    <w:qFormat/>
    <w:rsid w:val="009461A0"/>
    <w:pPr>
      <w:tabs>
        <w:tab w:val="clear" w:pos="4680"/>
        <w:tab w:val="clear" w:pos="9360"/>
        <w:tab w:val="center" w:pos="4320"/>
        <w:tab w:val="right" w:pos="8640"/>
      </w:tabs>
      <w:jc w:val="right"/>
    </w:pPr>
    <w:rPr>
      <w:rFonts w:ascii="Arial" w:hAnsi="Arial"/>
    </w:rPr>
  </w:style>
  <w:style w:type="character" w:customStyle="1" w:styleId="FooterRightChar">
    <w:name w:val="Footer Right Char"/>
    <w:basedOn w:val="DefaultParagraphFont"/>
    <w:link w:val="FooterRight"/>
    <w:rsid w:val="009461A0"/>
    <w:rPr>
      <w:rFonts w:ascii="Arial" w:hAnsi="Arial"/>
      <w:sz w:val="18"/>
    </w:rPr>
  </w:style>
  <w:style w:type="character" w:customStyle="1" w:styleId="Hyperlink10">
    <w:name w:val="Hyperlink 10"/>
    <w:basedOn w:val="Hyperlink"/>
    <w:uiPriority w:val="99"/>
    <w:rsid w:val="009461A0"/>
    <w:rPr>
      <w:rFonts w:ascii="Arial" w:hAnsi="Arial" w:cs="Arial"/>
      <w:color w:val="0000FF"/>
      <w:sz w:val="20"/>
      <w:szCs w:val="22"/>
      <w:u w:val="single"/>
    </w:rPr>
  </w:style>
  <w:style w:type="paragraph" w:customStyle="1" w:styleId="InstructionalText">
    <w:name w:val="Instructional Text"/>
    <w:basedOn w:val="BodyText"/>
    <w:next w:val="BodyText"/>
    <w:link w:val="InstructionalTextChar"/>
    <w:qFormat/>
    <w:rsid w:val="009461A0"/>
    <w:rPr>
      <w:i/>
      <w:color w:val="0000FF"/>
      <w:sz w:val="24"/>
      <w:lang w:eastAsia="ar-SA"/>
    </w:rPr>
  </w:style>
  <w:style w:type="character" w:customStyle="1" w:styleId="InstructionalTextChar">
    <w:name w:val="Instructional Text Char"/>
    <w:basedOn w:val="BodyTextChar"/>
    <w:link w:val="InstructionalText"/>
    <w:rsid w:val="009461A0"/>
    <w:rPr>
      <w:rFonts w:ascii="Arial" w:hAnsi="Arial"/>
      <w:i/>
      <w:color w:val="0000FF"/>
      <w:sz w:val="24"/>
      <w:lang w:eastAsia="ar-SA"/>
    </w:rPr>
  </w:style>
  <w:style w:type="paragraph" w:customStyle="1" w:styleId="InstructionalTextUnderline">
    <w:name w:val="Instructional Text  Underline"/>
    <w:link w:val="InstructionalTextUnderlineChar"/>
    <w:rsid w:val="009461A0"/>
    <w:pPr>
      <w:spacing w:after="200" w:line="276" w:lineRule="auto"/>
    </w:pPr>
    <w:rPr>
      <w:rFonts w:ascii="Arial" w:hAnsi="Arial"/>
      <w:i/>
      <w:iCs/>
      <w:color w:val="0000FF"/>
      <w:sz w:val="24"/>
      <w:szCs w:val="24"/>
      <w:u w:val="single"/>
    </w:rPr>
  </w:style>
  <w:style w:type="character" w:customStyle="1" w:styleId="InstructionalTextUnderlineChar">
    <w:name w:val="Instructional Text  Underline Char"/>
    <w:basedOn w:val="DefaultParagraphFont"/>
    <w:link w:val="InstructionalTextUnderline"/>
    <w:rsid w:val="009461A0"/>
    <w:rPr>
      <w:rFonts w:ascii="Arial" w:hAnsi="Arial"/>
      <w:i/>
      <w:iCs/>
      <w:color w:val="0000FF"/>
      <w:sz w:val="24"/>
      <w:szCs w:val="24"/>
      <w:u w:val="single"/>
    </w:rPr>
  </w:style>
  <w:style w:type="paragraph" w:customStyle="1" w:styleId="InstructionalTextBullet">
    <w:name w:val="Instructional Text Bullet"/>
    <w:basedOn w:val="BodyTextBullet"/>
    <w:qFormat/>
    <w:rsid w:val="009461A0"/>
    <w:pPr>
      <w:numPr>
        <w:numId w:val="18"/>
      </w:numPr>
      <w:spacing w:after="60"/>
    </w:pPr>
    <w:rPr>
      <w:i/>
      <w:color w:val="0000FF"/>
      <w:sz w:val="24"/>
      <w:szCs w:val="24"/>
    </w:rPr>
  </w:style>
  <w:style w:type="paragraph" w:customStyle="1" w:styleId="InstructionalTextBulletLevel2">
    <w:name w:val="Instructional Text Bullet Level 2"/>
    <w:basedOn w:val="InstructionalTextBullet"/>
    <w:qFormat/>
    <w:rsid w:val="009461A0"/>
    <w:pPr>
      <w:numPr>
        <w:numId w:val="19"/>
      </w:numPr>
    </w:pPr>
  </w:style>
  <w:style w:type="paragraph" w:customStyle="1" w:styleId="InstructionalTextNumber">
    <w:name w:val="Instructional Text Number"/>
    <w:basedOn w:val="Normal"/>
    <w:qFormat/>
    <w:rsid w:val="009461A0"/>
    <w:pPr>
      <w:numPr>
        <w:numId w:val="20"/>
      </w:numPr>
      <w:spacing w:before="80" w:after="240"/>
    </w:pPr>
    <w:rPr>
      <w:rFonts w:cs="Arial"/>
      <w:i/>
      <w:color w:val="0000FF"/>
      <w:sz w:val="24"/>
      <w:szCs w:val="24"/>
    </w:rPr>
  </w:style>
  <w:style w:type="paragraph" w:customStyle="1" w:styleId="InstructionalTextTableText10">
    <w:name w:val="Instructional Text Table Text 10"/>
    <w:basedOn w:val="InstructionalText"/>
    <w:link w:val="InstructionalTextTableText10Char"/>
    <w:qFormat/>
    <w:rsid w:val="004E4404"/>
    <w:pPr>
      <w:spacing w:before="20"/>
    </w:pPr>
    <w:rPr>
      <w:sz w:val="20"/>
    </w:rPr>
  </w:style>
  <w:style w:type="character" w:customStyle="1" w:styleId="InstructionalTextTableText10Char">
    <w:name w:val="Instructional Text Table Text 10 Char"/>
    <w:basedOn w:val="InstructionalTextChar"/>
    <w:link w:val="InstructionalTextTableText10"/>
    <w:rsid w:val="004E4404"/>
    <w:rPr>
      <w:rFonts w:ascii="Arial" w:hAnsi="Arial"/>
      <w:i/>
      <w:color w:val="0000FF"/>
      <w:sz w:val="24"/>
      <w:lang w:eastAsia="ar-SA"/>
    </w:rPr>
  </w:style>
  <w:style w:type="paragraph" w:customStyle="1" w:styleId="InstructionalTextUnderline0">
    <w:name w:val="Instructional Text Underline"/>
    <w:link w:val="InstructionalTextUnderlineChar0"/>
    <w:rsid w:val="009461A0"/>
    <w:rPr>
      <w:rFonts w:ascii="Arial" w:hAnsi="Arial"/>
      <w:i/>
      <w:iCs/>
      <w:color w:val="0000FF"/>
      <w:sz w:val="24"/>
      <w:u w:val="single"/>
      <w:lang w:eastAsia="ar-SA"/>
    </w:rPr>
  </w:style>
  <w:style w:type="character" w:customStyle="1" w:styleId="InstructionalTextUnderlineChar0">
    <w:name w:val="Instructional Text Underline Char"/>
    <w:basedOn w:val="InstructionalTextChar"/>
    <w:link w:val="InstructionalTextUnderline0"/>
    <w:rsid w:val="009461A0"/>
    <w:rPr>
      <w:rFonts w:ascii="Arial" w:hAnsi="Arial"/>
      <w:i/>
      <w:iCs/>
      <w:color w:val="0000FF"/>
      <w:sz w:val="24"/>
      <w:u w:val="single"/>
      <w:lang w:eastAsia="ar-SA"/>
    </w:rPr>
  </w:style>
  <w:style w:type="paragraph" w:customStyle="1" w:styleId="ParagraphSpacer10">
    <w:name w:val="Paragraph Spacer 10"/>
    <w:next w:val="BodyText"/>
    <w:uiPriority w:val="99"/>
    <w:rsid w:val="009461A0"/>
    <w:rPr>
      <w:rFonts w:ascii="Arial" w:hAnsi="Arial"/>
      <w:szCs w:val="24"/>
    </w:rPr>
  </w:style>
  <w:style w:type="paragraph" w:customStyle="1" w:styleId="ParagraphSpacer6">
    <w:name w:val="Paragraph Spacer 6"/>
    <w:uiPriority w:val="99"/>
    <w:rsid w:val="009461A0"/>
    <w:rPr>
      <w:rFonts w:ascii="Arial" w:hAnsi="Arial"/>
      <w:sz w:val="12"/>
      <w:szCs w:val="24"/>
    </w:rPr>
  </w:style>
  <w:style w:type="paragraph" w:customStyle="1" w:styleId="SignatureText">
    <w:name w:val="Signature Text"/>
    <w:basedOn w:val="Normal"/>
    <w:link w:val="SignatureTextChar"/>
    <w:qFormat/>
    <w:rsid w:val="009461A0"/>
    <w:pPr>
      <w:pBdr>
        <w:top w:val="dashed" w:sz="4" w:space="1" w:color="auto"/>
      </w:pBdr>
      <w:spacing w:before="480" w:after="0"/>
    </w:pPr>
    <w:rPr>
      <w:sz w:val="20"/>
    </w:rPr>
  </w:style>
  <w:style w:type="character" w:customStyle="1" w:styleId="SignatureTextChar">
    <w:name w:val="Signature Text Char"/>
    <w:basedOn w:val="DefaultParagraphFont"/>
    <w:link w:val="SignatureText"/>
    <w:rsid w:val="009461A0"/>
    <w:rPr>
      <w:rFonts w:ascii="Arial" w:hAnsi="Arial"/>
    </w:rPr>
  </w:style>
  <w:style w:type="paragraph" w:customStyle="1" w:styleId="SystemTitleinsideLines">
    <w:name w:val="System Title inside Lines"/>
    <w:next w:val="BodyText10Center"/>
    <w:uiPriority w:val="99"/>
    <w:rsid w:val="009461A0"/>
    <w:pPr>
      <w:pBdr>
        <w:top w:val="single" w:sz="18" w:space="1" w:color="auto"/>
        <w:bottom w:val="single" w:sz="18" w:space="1" w:color="auto"/>
      </w:pBdr>
      <w:spacing w:after="120"/>
      <w:jc w:val="center"/>
    </w:pPr>
    <w:rPr>
      <w:rFonts w:ascii="Arial" w:hAnsi="Arial"/>
      <w:b/>
      <w:bCs/>
      <w:sz w:val="40"/>
    </w:rPr>
  </w:style>
  <w:style w:type="paragraph" w:customStyle="1" w:styleId="TableText10">
    <w:name w:val="Table Text 10"/>
    <w:basedOn w:val="Normal"/>
    <w:link w:val="TableText10Char"/>
    <w:rsid w:val="009461A0"/>
    <w:pPr>
      <w:spacing w:before="20"/>
    </w:pPr>
    <w:rPr>
      <w:sz w:val="20"/>
    </w:rPr>
  </w:style>
  <w:style w:type="character" w:customStyle="1" w:styleId="TableText10Char">
    <w:name w:val="Table Text 10 Char"/>
    <w:basedOn w:val="DefaultParagraphFont"/>
    <w:link w:val="TableText10"/>
    <w:locked/>
    <w:rsid w:val="009461A0"/>
    <w:rPr>
      <w:rFonts w:ascii="Arial" w:hAnsi="Arial"/>
    </w:rPr>
  </w:style>
  <w:style w:type="paragraph" w:customStyle="1" w:styleId="TableText10Bold">
    <w:name w:val="Table Text 10 Bold"/>
    <w:basedOn w:val="TableText10"/>
    <w:next w:val="TableText10"/>
    <w:link w:val="TableText10BoldChar"/>
    <w:uiPriority w:val="99"/>
    <w:rsid w:val="009461A0"/>
    <w:rPr>
      <w:b/>
    </w:rPr>
  </w:style>
  <w:style w:type="character" w:customStyle="1" w:styleId="TableText10BoldChar">
    <w:name w:val="Table Text 10 Bold Char"/>
    <w:basedOn w:val="TableText10Char"/>
    <w:link w:val="TableText10Bold"/>
    <w:uiPriority w:val="99"/>
    <w:locked/>
    <w:rsid w:val="009461A0"/>
    <w:rPr>
      <w:rFonts w:ascii="Arial" w:hAnsi="Arial"/>
      <w:b/>
    </w:rPr>
  </w:style>
  <w:style w:type="paragraph" w:customStyle="1" w:styleId="TableText10Bullet">
    <w:name w:val="Table Text 10 Bullet"/>
    <w:basedOn w:val="TableText10"/>
    <w:link w:val="TableText10BulletChar"/>
    <w:uiPriority w:val="99"/>
    <w:rsid w:val="009461A0"/>
    <w:pPr>
      <w:numPr>
        <w:numId w:val="21"/>
      </w:numPr>
    </w:pPr>
  </w:style>
  <w:style w:type="character" w:customStyle="1" w:styleId="TableText10BulletChar">
    <w:name w:val="Table Text 10 Bullet Char"/>
    <w:basedOn w:val="DefaultParagraphFont"/>
    <w:link w:val="TableText10Bullet"/>
    <w:uiPriority w:val="99"/>
    <w:locked/>
    <w:rsid w:val="009461A0"/>
    <w:rPr>
      <w:rFonts w:ascii="Arial" w:hAnsi="Arial"/>
    </w:rPr>
  </w:style>
  <w:style w:type="paragraph" w:customStyle="1" w:styleId="TableText10Center">
    <w:name w:val="Table Text 10 Center"/>
    <w:basedOn w:val="TableText10"/>
    <w:link w:val="TableText10CenterChar"/>
    <w:uiPriority w:val="99"/>
    <w:rsid w:val="009461A0"/>
    <w:pPr>
      <w:jc w:val="center"/>
    </w:pPr>
  </w:style>
  <w:style w:type="character" w:customStyle="1" w:styleId="TableText10CenterChar">
    <w:name w:val="Table Text 10 Center Char"/>
    <w:basedOn w:val="TableText10Char"/>
    <w:link w:val="TableText10Center"/>
    <w:uiPriority w:val="99"/>
    <w:locked/>
    <w:rsid w:val="009461A0"/>
    <w:rPr>
      <w:rFonts w:ascii="Arial" w:hAnsi="Arial"/>
    </w:rPr>
  </w:style>
  <w:style w:type="paragraph" w:customStyle="1" w:styleId="TableText10Glossary">
    <w:name w:val="Table Text 10 Glossary"/>
    <w:basedOn w:val="TableText10"/>
    <w:next w:val="TableText10"/>
    <w:link w:val="TableText10GlossaryChar"/>
    <w:qFormat/>
    <w:rsid w:val="009461A0"/>
  </w:style>
  <w:style w:type="character" w:customStyle="1" w:styleId="TableText10GlossaryChar">
    <w:name w:val="Table Text 10 Glossary Char"/>
    <w:basedOn w:val="TableText10Char"/>
    <w:link w:val="TableText10Glossary"/>
    <w:rsid w:val="009461A0"/>
    <w:rPr>
      <w:rFonts w:ascii="Arial" w:hAnsi="Arial"/>
    </w:rPr>
  </w:style>
  <w:style w:type="paragraph" w:customStyle="1" w:styleId="TableText10HeaderCenter">
    <w:name w:val="Table Text 10 Header Center"/>
    <w:basedOn w:val="Normal"/>
    <w:link w:val="TableText10HeaderCenterChar"/>
    <w:uiPriority w:val="99"/>
    <w:rsid w:val="009461A0"/>
    <w:pPr>
      <w:keepNext/>
      <w:spacing w:before="0"/>
      <w:jc w:val="center"/>
    </w:pPr>
    <w:rPr>
      <w:b/>
      <w:color w:val="FFFFFF" w:themeColor="background1"/>
      <w:sz w:val="20"/>
      <w:szCs w:val="24"/>
    </w:rPr>
  </w:style>
  <w:style w:type="character" w:customStyle="1" w:styleId="TableText10HeaderCenterChar">
    <w:name w:val="Table Text 10 Header Center Char"/>
    <w:basedOn w:val="DefaultParagraphFont"/>
    <w:link w:val="TableText10HeaderCenter"/>
    <w:uiPriority w:val="99"/>
    <w:locked/>
    <w:rsid w:val="009461A0"/>
    <w:rPr>
      <w:rFonts w:ascii="Arial" w:hAnsi="Arial"/>
      <w:b/>
      <w:color w:val="FFFFFF" w:themeColor="background1"/>
      <w:szCs w:val="24"/>
    </w:rPr>
  </w:style>
  <w:style w:type="paragraph" w:customStyle="1" w:styleId="TableText10HeaderLeft">
    <w:name w:val="Table Text 10 Header Left"/>
    <w:basedOn w:val="Normal"/>
    <w:link w:val="TableText10HeaderLeftChar"/>
    <w:uiPriority w:val="99"/>
    <w:rsid w:val="009461A0"/>
    <w:pPr>
      <w:keepNext/>
    </w:pPr>
    <w:rPr>
      <w:b/>
      <w:sz w:val="20"/>
    </w:rPr>
  </w:style>
  <w:style w:type="character" w:customStyle="1" w:styleId="TableText10HeaderLeftChar">
    <w:name w:val="Table Text 10 Header Left Char"/>
    <w:basedOn w:val="DefaultParagraphFont"/>
    <w:link w:val="TableText10HeaderLeft"/>
    <w:uiPriority w:val="99"/>
    <w:rsid w:val="009461A0"/>
    <w:rPr>
      <w:rFonts w:ascii="Arial" w:hAnsi="Arial"/>
      <w:b/>
    </w:rPr>
  </w:style>
  <w:style w:type="paragraph" w:customStyle="1" w:styleId="TableText10Indent">
    <w:name w:val="Table Text 10 Indent"/>
    <w:basedOn w:val="TableText10"/>
    <w:link w:val="TableText10IndentChar"/>
    <w:uiPriority w:val="99"/>
    <w:rsid w:val="009461A0"/>
    <w:pPr>
      <w:ind w:left="144"/>
    </w:pPr>
  </w:style>
  <w:style w:type="character" w:customStyle="1" w:styleId="TableText10IndentChar">
    <w:name w:val="Table Text 10 Indent Char"/>
    <w:basedOn w:val="TableText10Char"/>
    <w:link w:val="TableText10Indent"/>
    <w:uiPriority w:val="99"/>
    <w:locked/>
    <w:rsid w:val="009461A0"/>
    <w:rPr>
      <w:rFonts w:ascii="Arial" w:hAnsi="Arial"/>
    </w:rPr>
  </w:style>
  <w:style w:type="paragraph" w:customStyle="1" w:styleId="TableText10Italic">
    <w:name w:val="Table Text 10 Italic"/>
    <w:basedOn w:val="TableText10"/>
    <w:link w:val="TableText10ItalicChar"/>
    <w:uiPriority w:val="99"/>
    <w:rsid w:val="009461A0"/>
    <w:rPr>
      <w:i/>
      <w:iCs/>
    </w:rPr>
  </w:style>
  <w:style w:type="character" w:customStyle="1" w:styleId="TableText10ItalicChar">
    <w:name w:val="Table Text 10 Italic Char"/>
    <w:basedOn w:val="TableText10Char"/>
    <w:link w:val="TableText10Italic"/>
    <w:uiPriority w:val="99"/>
    <w:locked/>
    <w:rsid w:val="009461A0"/>
    <w:rPr>
      <w:rFonts w:ascii="Arial" w:hAnsi="Arial"/>
      <w:i/>
      <w:iCs/>
    </w:rPr>
  </w:style>
  <w:style w:type="paragraph" w:customStyle="1" w:styleId="TableText10NoSpace">
    <w:name w:val="Table Text 10 No Space"/>
    <w:link w:val="TableText10NoSpaceChar"/>
    <w:uiPriority w:val="99"/>
    <w:rsid w:val="009461A0"/>
    <w:rPr>
      <w:rFonts w:ascii="Arial" w:hAnsi="Arial"/>
      <w:szCs w:val="24"/>
    </w:rPr>
  </w:style>
  <w:style w:type="character" w:customStyle="1" w:styleId="TableText10NoSpaceChar">
    <w:name w:val="Table Text 10 No Space Char"/>
    <w:basedOn w:val="DefaultParagraphFont"/>
    <w:link w:val="TableText10NoSpace"/>
    <w:uiPriority w:val="99"/>
    <w:locked/>
    <w:rsid w:val="009461A0"/>
    <w:rPr>
      <w:rFonts w:ascii="Arial" w:hAnsi="Arial"/>
      <w:szCs w:val="24"/>
    </w:rPr>
  </w:style>
  <w:style w:type="paragraph" w:customStyle="1" w:styleId="TableText10Number">
    <w:name w:val="Table Text 10 Number"/>
    <w:basedOn w:val="TableText10"/>
    <w:link w:val="TableText10NumberChar"/>
    <w:uiPriority w:val="99"/>
    <w:rsid w:val="009461A0"/>
    <w:pPr>
      <w:numPr>
        <w:numId w:val="22"/>
      </w:numPr>
      <w:tabs>
        <w:tab w:val="left" w:pos="432"/>
      </w:tabs>
    </w:pPr>
    <w:rPr>
      <w:szCs w:val="24"/>
    </w:rPr>
  </w:style>
  <w:style w:type="character" w:customStyle="1" w:styleId="TableText10NumberChar">
    <w:name w:val="Table Text 10 Number Char"/>
    <w:basedOn w:val="DefaultParagraphFont"/>
    <w:link w:val="TableText10Number"/>
    <w:uiPriority w:val="99"/>
    <w:locked/>
    <w:rsid w:val="009461A0"/>
    <w:rPr>
      <w:rFonts w:ascii="Arial" w:hAnsi="Arial"/>
      <w:szCs w:val="24"/>
    </w:rPr>
  </w:style>
  <w:style w:type="paragraph" w:customStyle="1" w:styleId="TableText10NumberLetter">
    <w:name w:val="Table Text 10 Number Letter"/>
    <w:basedOn w:val="TableText10Number"/>
    <w:qFormat/>
    <w:rsid w:val="009461A0"/>
    <w:pPr>
      <w:keepNext/>
      <w:numPr>
        <w:numId w:val="23"/>
      </w:numPr>
    </w:pPr>
    <w:rPr>
      <w:lang w:eastAsia="ar-SA"/>
    </w:rPr>
  </w:style>
  <w:style w:type="paragraph" w:customStyle="1" w:styleId="TableText10NumberStepResultsNotes">
    <w:name w:val="Table Text 10 Number Step Results/Notes"/>
    <w:basedOn w:val="TableText10"/>
    <w:next w:val="Normal"/>
    <w:link w:val="TableText10NumberStepResultsNotesChar"/>
    <w:uiPriority w:val="99"/>
    <w:rsid w:val="009461A0"/>
    <w:pPr>
      <w:ind w:left="432"/>
    </w:pPr>
  </w:style>
  <w:style w:type="character" w:customStyle="1" w:styleId="TableText10NumberStepResultsNotesChar">
    <w:name w:val="Table Text 10 Number Step Results/Notes Char"/>
    <w:basedOn w:val="DefaultParagraphFont"/>
    <w:link w:val="TableText10NumberStepResultsNotes"/>
    <w:uiPriority w:val="99"/>
    <w:locked/>
    <w:rsid w:val="009461A0"/>
    <w:rPr>
      <w:rFonts w:ascii="Arial" w:hAnsi="Arial"/>
    </w:rPr>
  </w:style>
  <w:style w:type="paragraph" w:customStyle="1" w:styleId="TableText10Right">
    <w:name w:val="Table Text 10 Right"/>
    <w:basedOn w:val="TableText10"/>
    <w:link w:val="TableText10RightChar"/>
    <w:uiPriority w:val="99"/>
    <w:rsid w:val="009461A0"/>
    <w:pPr>
      <w:jc w:val="right"/>
    </w:pPr>
  </w:style>
  <w:style w:type="character" w:customStyle="1" w:styleId="TableText10RightChar">
    <w:name w:val="Table Text 10 Right Char"/>
    <w:basedOn w:val="TableText10Char"/>
    <w:link w:val="TableText10Right"/>
    <w:uiPriority w:val="99"/>
    <w:locked/>
    <w:rsid w:val="009461A0"/>
    <w:rPr>
      <w:rFonts w:ascii="Arial" w:hAnsi="Arial"/>
    </w:rPr>
  </w:style>
  <w:style w:type="paragraph" w:customStyle="1" w:styleId="TableText8">
    <w:name w:val="Table Text 8"/>
    <w:link w:val="TableText8Char"/>
    <w:uiPriority w:val="99"/>
    <w:rsid w:val="009461A0"/>
    <w:rPr>
      <w:rFonts w:ascii="Arial" w:hAnsi="Arial"/>
      <w:sz w:val="16"/>
      <w:szCs w:val="24"/>
    </w:rPr>
  </w:style>
  <w:style w:type="character" w:customStyle="1" w:styleId="TableText8Char">
    <w:name w:val="Table Text 8 Char"/>
    <w:basedOn w:val="DefaultParagraphFont"/>
    <w:link w:val="TableText8"/>
    <w:uiPriority w:val="99"/>
    <w:locked/>
    <w:rsid w:val="009461A0"/>
    <w:rPr>
      <w:rFonts w:ascii="Arial" w:hAnsi="Arial"/>
      <w:sz w:val="16"/>
      <w:szCs w:val="24"/>
    </w:rPr>
  </w:style>
  <w:style w:type="paragraph" w:customStyle="1" w:styleId="TableText8Bold">
    <w:name w:val="Table Text 8 Bold"/>
    <w:basedOn w:val="TableText8"/>
    <w:next w:val="TableText8"/>
    <w:link w:val="TableText8BoldChar"/>
    <w:uiPriority w:val="99"/>
    <w:rsid w:val="009461A0"/>
    <w:rPr>
      <w:b/>
    </w:rPr>
  </w:style>
  <w:style w:type="character" w:customStyle="1" w:styleId="TableText8BoldChar">
    <w:name w:val="Table Text 8 Bold Char"/>
    <w:basedOn w:val="DefaultParagraphFont"/>
    <w:link w:val="TableText8Bold"/>
    <w:uiPriority w:val="99"/>
    <w:locked/>
    <w:rsid w:val="009461A0"/>
    <w:rPr>
      <w:rFonts w:ascii="Arial" w:hAnsi="Arial"/>
      <w:b/>
      <w:sz w:val="16"/>
      <w:szCs w:val="24"/>
    </w:rPr>
  </w:style>
  <w:style w:type="paragraph" w:customStyle="1" w:styleId="TableText8Bullet">
    <w:name w:val="Table Text 8 Bullet"/>
    <w:basedOn w:val="TableText8"/>
    <w:link w:val="TableText8BulletChar"/>
    <w:uiPriority w:val="99"/>
    <w:rsid w:val="009461A0"/>
    <w:pPr>
      <w:numPr>
        <w:numId w:val="24"/>
      </w:numPr>
    </w:pPr>
  </w:style>
  <w:style w:type="character" w:customStyle="1" w:styleId="TableText8BulletChar">
    <w:name w:val="Table Text 8 Bullet Char"/>
    <w:basedOn w:val="DefaultParagraphFont"/>
    <w:link w:val="TableText8Bullet"/>
    <w:uiPriority w:val="99"/>
    <w:locked/>
    <w:rsid w:val="009461A0"/>
    <w:rPr>
      <w:rFonts w:ascii="Arial" w:hAnsi="Arial"/>
      <w:sz w:val="16"/>
      <w:szCs w:val="24"/>
    </w:rPr>
  </w:style>
  <w:style w:type="paragraph" w:customStyle="1" w:styleId="TableText8Glossary">
    <w:name w:val="Table Text 8 Glossary"/>
    <w:basedOn w:val="TableText8"/>
    <w:next w:val="TableText8"/>
    <w:link w:val="TableText8GlossaryChar"/>
    <w:qFormat/>
    <w:rsid w:val="009461A0"/>
  </w:style>
  <w:style w:type="character" w:customStyle="1" w:styleId="TableText8GlossaryChar">
    <w:name w:val="Table Text 8 Glossary Char"/>
    <w:basedOn w:val="TableText10Char"/>
    <w:link w:val="TableText8Glossary"/>
    <w:rsid w:val="009461A0"/>
    <w:rPr>
      <w:rFonts w:ascii="Arial" w:hAnsi="Arial"/>
      <w:sz w:val="16"/>
      <w:szCs w:val="24"/>
    </w:rPr>
  </w:style>
  <w:style w:type="paragraph" w:customStyle="1" w:styleId="TableText8Italic">
    <w:name w:val="Table Text 8 Italic"/>
    <w:basedOn w:val="TableText8"/>
    <w:next w:val="TableText8"/>
    <w:link w:val="TableText8ItalicChar"/>
    <w:uiPriority w:val="99"/>
    <w:rsid w:val="009461A0"/>
    <w:rPr>
      <w:i/>
    </w:rPr>
  </w:style>
  <w:style w:type="character" w:customStyle="1" w:styleId="TableText8ItalicChar">
    <w:name w:val="Table Text 8 Italic Char"/>
    <w:basedOn w:val="TableText8Char"/>
    <w:link w:val="TableText8Italic"/>
    <w:uiPriority w:val="99"/>
    <w:locked/>
    <w:rsid w:val="009461A0"/>
    <w:rPr>
      <w:rFonts w:ascii="Arial" w:hAnsi="Arial"/>
      <w:i/>
      <w:sz w:val="16"/>
      <w:szCs w:val="24"/>
    </w:rPr>
  </w:style>
  <w:style w:type="paragraph" w:customStyle="1" w:styleId="TableText8Number">
    <w:name w:val="Table Text 8 Number"/>
    <w:basedOn w:val="TableText8"/>
    <w:link w:val="TableText8NumberChar"/>
    <w:uiPriority w:val="99"/>
    <w:rsid w:val="009461A0"/>
    <w:pPr>
      <w:numPr>
        <w:numId w:val="25"/>
      </w:numPr>
    </w:pPr>
  </w:style>
  <w:style w:type="character" w:customStyle="1" w:styleId="TableText8NumberChar">
    <w:name w:val="Table Text 8 Number Char"/>
    <w:basedOn w:val="DefaultParagraphFont"/>
    <w:link w:val="TableText8Number"/>
    <w:uiPriority w:val="99"/>
    <w:locked/>
    <w:rsid w:val="009461A0"/>
    <w:rPr>
      <w:rFonts w:ascii="Arial" w:hAnsi="Arial"/>
      <w:sz w:val="16"/>
      <w:szCs w:val="24"/>
    </w:rPr>
  </w:style>
  <w:style w:type="paragraph" w:customStyle="1" w:styleId="TitleMedium">
    <w:name w:val="Title Medium"/>
    <w:next w:val="BodyText"/>
    <w:uiPriority w:val="99"/>
    <w:rsid w:val="009461A0"/>
    <w:pPr>
      <w:keepNext/>
      <w:spacing w:before="240" w:after="120"/>
      <w:jc w:val="center"/>
    </w:pPr>
    <w:rPr>
      <w:rFonts w:ascii="Arial Narrow" w:hAnsi="Arial Narrow" w:cs="Arial"/>
      <w:b/>
      <w:bCs/>
      <w:sz w:val="40"/>
      <w:szCs w:val="24"/>
    </w:rPr>
  </w:style>
  <w:style w:type="paragraph" w:customStyle="1" w:styleId="TitleSmall">
    <w:name w:val="Title Small"/>
    <w:basedOn w:val="Normal"/>
    <w:next w:val="BodyText"/>
    <w:uiPriority w:val="99"/>
    <w:rsid w:val="009461A0"/>
    <w:pPr>
      <w:keepNext/>
      <w:spacing w:before="0" w:after="360"/>
      <w:jc w:val="center"/>
    </w:pPr>
    <w:rPr>
      <w:rFonts w:ascii="Arial Narrow" w:hAnsi="Arial Narrow" w:cs="Arial"/>
      <w:b/>
      <w:bCs/>
      <w:sz w:val="36"/>
    </w:rPr>
  </w:style>
  <w:style w:type="numbering" w:customStyle="1" w:styleId="Appendices">
    <w:name w:val="Appendices"/>
    <w:uiPriority w:val="99"/>
    <w:rsid w:val="000C202E"/>
    <w:pPr>
      <w:numPr>
        <w:numId w:val="26"/>
      </w:numPr>
    </w:pPr>
  </w:style>
  <w:style w:type="numbering" w:customStyle="1" w:styleId="BMH">
    <w:name w:val="BMH"/>
    <w:uiPriority w:val="99"/>
    <w:rsid w:val="00717FBC"/>
    <w:pPr>
      <w:numPr>
        <w:numId w:val="30"/>
      </w:numPr>
    </w:pPr>
  </w:style>
  <w:style w:type="numbering" w:customStyle="1" w:styleId="BackMatter">
    <w:name w:val="Back Matter"/>
    <w:uiPriority w:val="99"/>
    <w:rsid w:val="00FF45F7"/>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67115">
      <w:bodyDiv w:val="1"/>
      <w:marLeft w:val="0"/>
      <w:marRight w:val="0"/>
      <w:marTop w:val="0"/>
      <w:marBottom w:val="0"/>
      <w:divBdr>
        <w:top w:val="none" w:sz="0" w:space="0" w:color="auto"/>
        <w:left w:val="none" w:sz="0" w:space="0" w:color="auto"/>
        <w:bottom w:val="none" w:sz="0" w:space="0" w:color="auto"/>
        <w:right w:val="none" w:sz="0" w:space="0" w:color="auto"/>
      </w:divBdr>
    </w:div>
    <w:div w:id="1543051167">
      <w:bodyDiv w:val="1"/>
      <w:marLeft w:val="0"/>
      <w:marRight w:val="0"/>
      <w:marTop w:val="0"/>
      <w:marBottom w:val="0"/>
      <w:divBdr>
        <w:top w:val="none" w:sz="0" w:space="0" w:color="auto"/>
        <w:left w:val="none" w:sz="0" w:space="0" w:color="auto"/>
        <w:bottom w:val="none" w:sz="0" w:space="0" w:color="auto"/>
        <w:right w:val="none" w:sz="0" w:space="0" w:color="auto"/>
      </w:divBdr>
    </w:div>
    <w:div w:id="1731420613">
      <w:bodyDiv w:val="1"/>
      <w:marLeft w:val="0"/>
      <w:marRight w:val="0"/>
      <w:marTop w:val="0"/>
      <w:marBottom w:val="0"/>
      <w:divBdr>
        <w:top w:val="none" w:sz="0" w:space="0" w:color="auto"/>
        <w:left w:val="none" w:sz="0" w:space="0" w:color="auto"/>
        <w:bottom w:val="none" w:sz="0" w:space="0" w:color="auto"/>
        <w:right w:val="none" w:sz="0" w:space="0" w:color="auto"/>
      </w:divBdr>
      <w:divsChild>
        <w:div w:id="1651056665">
          <w:marLeft w:val="806"/>
          <w:marRight w:val="0"/>
          <w:marTop w:val="62"/>
          <w:marBottom w:val="0"/>
          <w:divBdr>
            <w:top w:val="none" w:sz="0" w:space="0" w:color="auto"/>
            <w:left w:val="none" w:sz="0" w:space="0" w:color="auto"/>
            <w:bottom w:val="none" w:sz="0" w:space="0" w:color="auto"/>
            <w:right w:val="none" w:sz="0" w:space="0" w:color="auto"/>
          </w:divBdr>
        </w:div>
      </w:divsChild>
    </w:div>
    <w:div w:id="1914463145">
      <w:bodyDiv w:val="1"/>
      <w:marLeft w:val="0"/>
      <w:marRight w:val="0"/>
      <w:marTop w:val="0"/>
      <w:marBottom w:val="0"/>
      <w:divBdr>
        <w:top w:val="none" w:sz="0" w:space="0" w:color="auto"/>
        <w:left w:val="none" w:sz="0" w:space="0" w:color="auto"/>
        <w:bottom w:val="none" w:sz="0" w:space="0" w:color="auto"/>
        <w:right w:val="none" w:sz="0" w:space="0" w:color="auto"/>
      </w:divBdr>
      <w:divsChild>
        <w:div w:id="1215433018">
          <w:marLeft w:val="0"/>
          <w:marRight w:val="0"/>
          <w:marTop w:val="0"/>
          <w:marBottom w:val="0"/>
          <w:divBdr>
            <w:top w:val="none" w:sz="0" w:space="0" w:color="auto"/>
            <w:left w:val="none" w:sz="0" w:space="0" w:color="auto"/>
            <w:bottom w:val="none" w:sz="0" w:space="0" w:color="auto"/>
            <w:right w:val="none" w:sz="0" w:space="0" w:color="auto"/>
          </w:divBdr>
          <w:divsChild>
            <w:div w:id="466898057">
              <w:marLeft w:val="0"/>
              <w:marRight w:val="0"/>
              <w:marTop w:val="0"/>
              <w:marBottom w:val="0"/>
              <w:divBdr>
                <w:top w:val="none" w:sz="0" w:space="0" w:color="auto"/>
                <w:left w:val="none" w:sz="0" w:space="0" w:color="auto"/>
                <w:bottom w:val="none" w:sz="0" w:space="0" w:color="auto"/>
                <w:right w:val="none" w:sz="0" w:space="0" w:color="auto"/>
              </w:divBdr>
              <w:divsChild>
                <w:div w:id="2032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3269">
      <w:bodyDiv w:val="1"/>
      <w:marLeft w:val="0"/>
      <w:marRight w:val="0"/>
      <w:marTop w:val="0"/>
      <w:marBottom w:val="0"/>
      <w:divBdr>
        <w:top w:val="none" w:sz="0" w:space="0" w:color="auto"/>
        <w:left w:val="none" w:sz="0" w:space="0" w:color="auto"/>
        <w:bottom w:val="none" w:sz="0" w:space="0" w:color="auto"/>
        <w:right w:val="none" w:sz="0" w:space="0" w:color="auto"/>
      </w:divBdr>
    </w:div>
    <w:div w:id="2068451523">
      <w:bodyDiv w:val="1"/>
      <w:marLeft w:val="0"/>
      <w:marRight w:val="0"/>
      <w:marTop w:val="0"/>
      <w:marBottom w:val="0"/>
      <w:divBdr>
        <w:top w:val="none" w:sz="0" w:space="0" w:color="auto"/>
        <w:left w:val="none" w:sz="0" w:space="0" w:color="auto"/>
        <w:bottom w:val="none" w:sz="0" w:space="0" w:color="auto"/>
        <w:right w:val="none" w:sz="0" w:space="0" w:color="auto"/>
      </w:divBdr>
    </w:div>
    <w:div w:id="20894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417\Desktop\PM%20Playbook\Finished%20Products\XL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hase xmlns="ce9b7293-7dfe-4d27-bf7f-b543d341c73b"/>
    <Doc_x0020_Name xmlns="ce9b7293-7dfe-4d27-bf7f-b543d341c73b">19</Doc_x0020_Name>
    <Document_x0020_Type xmlns="ce9b7293-7dfe-4d27-bf7f-b543d341c73b">Template - Artifact</Document_x0020_Type>
    <Doc_x0020_Date xmlns="ce9b7293-7dfe-4d27-bf7f-b543d341c73b">2014-08-07T04:00:00+00:00</Doc_x0020_Date>
    <Swim_x0020_Lane xmlns="ce9b7293-7dfe-4d27-bf7f-b543d341c73b"/>
    <Doc_x0020_Version xmlns="ce9b7293-7dfe-4d27-bf7f-b543d341c73b">2.0</Doc_x0020_Version>
    <Related_x0020_Documents xmlns="ce9b7293-7dfe-4d27-bf7f-b543d341c73b"/>
    <Doc_x0020_Status xmlns="ce9b7293-7dfe-4d27-bf7f-b543d341c7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https://share.cms.gov/office/ois/Services/XLCSC/Documents/Forms/Document/afb7fe7ef5aef69bcustomXsn.xsn</xsnLocation>
  <cached>True</cached>
  <openByDefault>False</openByDefault>
  <xsnScope>https://share.cms.gov/office/ois/Services/XLCSC/Documents</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29C7FBC06C7BBA4EB65D441E09D0318A" ma:contentTypeVersion="21" ma:contentTypeDescription="Create a new document." ma:contentTypeScope="" ma:versionID="52e5f3a5fda14e302e435b672152bc20">
  <xsd:schema xmlns:xsd="http://www.w3.org/2001/XMLSchema" xmlns:xs="http://www.w3.org/2001/XMLSchema" xmlns:p="http://schemas.microsoft.com/office/2006/metadata/properties" xmlns:ns2="ce9b7293-7dfe-4d27-bf7f-b543d341c73b" targetNamespace="http://schemas.microsoft.com/office/2006/metadata/properties" ma:root="true" ma:fieldsID="c79febf957535e28bef7ba671aa78290" ns2:_="">
    <xsd:import namespace="ce9b7293-7dfe-4d27-bf7f-b543d341c73b"/>
    <xsd:element name="properties">
      <xsd:complexType>
        <xsd:sequence>
          <xsd:element name="documentManagement">
            <xsd:complexType>
              <xsd:all>
                <xsd:element ref="ns2:Phase" minOccurs="0"/>
                <xsd:element ref="ns2:Document_x0020_Type"/>
                <xsd:element ref="ns2:Swim_x0020_Lane" minOccurs="0"/>
                <xsd:element ref="ns2:Doc_x0020_Version" minOccurs="0"/>
                <xsd:element ref="ns2:Doc_x0020_Date" minOccurs="0"/>
                <xsd:element ref="ns2:Doc_x0020_Name" minOccurs="0"/>
                <xsd:element ref="ns2:Related_x0020_Documents" minOccurs="0"/>
                <xsd:element ref="ns2:Doc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b7293-7dfe-4d27-bf7f-b543d341c73b" elementFormDefault="qualified">
    <xsd:import namespace="http://schemas.microsoft.com/office/2006/documentManagement/types"/>
    <xsd:import namespace="http://schemas.microsoft.com/office/infopath/2007/PartnerControls"/>
    <xsd:element name="Phase" ma:index="8" nillable="true" ma:displayName="Phase" ma:internalName="Phase">
      <xsd:complexType>
        <xsd:complexContent>
          <xsd:extension base="dms:MultiChoice">
            <xsd:sequence>
              <xsd:element name="Value" maxOccurs="unbounded" minOccurs="0" nillable="true">
                <xsd:simpleType>
                  <xsd:restriction base="dms:Choice">
                    <xsd:enumeration value="Initiation"/>
                    <xsd:enumeration value="Concept"/>
                    <xsd:enumeration value="Planning"/>
                    <xsd:enumeration value="Requirements Analysis"/>
                    <xsd:enumeration value="Design"/>
                    <xsd:enumeration value="Development"/>
                    <xsd:enumeration value="Testing"/>
                    <xsd:enumeration value="Implementation"/>
                    <xsd:enumeration value="Operations &amp; Maintenance"/>
                    <xsd:enumeration value="Disposition"/>
                    <xsd:enumeration value="As Needed"/>
                  </xsd:restriction>
                </xsd:simpleType>
              </xsd:element>
            </xsd:sequence>
          </xsd:extension>
        </xsd:complexContent>
      </xsd:complexType>
    </xsd:element>
    <xsd:element name="Document_x0020_Type" ma:index="9" ma:displayName="Document Type" ma:format="RadioButtons" ma:internalName="Document_x0020_Type">
      <xsd:simpleType>
        <xsd:restriction base="dms:Choice">
          <xsd:enumeration value="Not Categorized"/>
          <xsd:enumeration value="Template - Artifact"/>
          <xsd:enumeration value="Template - Gate Review"/>
          <xsd:enumeration value="Sample Artifact"/>
          <xsd:enumeration value="Meeting Agenda"/>
          <xsd:enumeration value="Meeting Minutes"/>
          <xsd:enumeration value="Meeting Document (Other)"/>
          <xsd:enumeration value="Policy"/>
          <xsd:enumeration value="Guidelines"/>
          <xsd:enumeration value="CIO Directive"/>
          <xsd:enumeration value="Change Request (CR) Document"/>
          <xsd:enumeration value="Training Material"/>
          <xsd:enumeration value="Article/Listserv/Other Communication"/>
          <xsd:enumeration value="Other Steering Committee Document"/>
        </xsd:restriction>
      </xsd:simpleType>
    </xsd:element>
    <xsd:element name="Swim_x0020_Lane" ma:index="10" nillable="true" ma:displayName="Swim Lane" ma:internalName="Swim_x0020_Lane">
      <xsd:complexType>
        <xsd:complexContent>
          <xsd:extension base="dms:MultiChoice">
            <xsd:sequence>
              <xsd:element name="Value" maxOccurs="unbounded" minOccurs="0" nillable="true">
                <xsd:simpleType>
                  <xsd:restriction base="dms:Choice">
                    <xsd:enumeration value="Complexity Level 3 (Most Complex)"/>
                    <xsd:enumeration value="Complexity Level 2"/>
                    <xsd:enumeration value="Complexity Level 1 (Least Complex)"/>
                  </xsd:restriction>
                </xsd:simpleType>
              </xsd:element>
            </xsd:sequence>
          </xsd:extension>
        </xsd:complexContent>
      </xsd:complexType>
    </xsd:element>
    <xsd:element name="Doc_x0020_Version" ma:index="11" nillable="true" ma:displayName="Doc Version" ma:internalName="Doc_x0020_Version">
      <xsd:simpleType>
        <xsd:restriction base="dms:Text">
          <xsd:maxLength value="10"/>
        </xsd:restriction>
      </xsd:simpleType>
    </xsd:element>
    <xsd:element name="Doc_x0020_Date" ma:index="12" nillable="true" ma:displayName="Doc Date" ma:format="DateOnly" ma:internalName="Doc_x0020_Date">
      <xsd:simpleType>
        <xsd:restriction base="dms:DateTime"/>
      </xsd:simpleType>
    </xsd:element>
    <xsd:element name="Doc_x0020_Name" ma:index="13" nillable="true" ma:displayName="Doc Name" ma:list="{8aaa89f4-20c0-4317-9770-4ab07510e0e8}" ma:internalName="Doc_x0020_Name" ma:showField="Title">
      <xsd:simpleType>
        <xsd:restriction base="dms:Lookup"/>
      </xsd:simpleType>
    </xsd:element>
    <xsd:element name="Related_x0020_Documents" ma:index="14" nillable="true" ma:displayName="Related Documents" ma:list="{8aaa89f4-20c0-4317-9770-4ab07510e0e8}" ma:internalName="Related_x0020_Documents"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Doc_x0020_Status" ma:index="15" nillable="true" ma:displayName="Doc Status" ma:format="RadioButtons" ma:internalName="Doc_x0020_Status">
      <xsd:simpleType>
        <xsd:union memberTypes="dms:Text">
          <xsd:simpleType>
            <xsd:restriction base="dms:Choice">
              <xsd:enumeration value="Draft"/>
              <xsd:enumeration value="Approv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F446-D6CA-402C-8626-C6422135F7CD}">
  <ds:schemaRefs>
    <ds:schemaRef ds:uri="http://schemas.microsoft.com/office/2006/metadata/properties"/>
    <ds:schemaRef ds:uri="ce9b7293-7dfe-4d27-bf7f-b543d341c73b"/>
  </ds:schemaRefs>
</ds:datastoreItem>
</file>

<file path=customXml/itemProps2.xml><?xml version="1.0" encoding="utf-8"?>
<ds:datastoreItem xmlns:ds="http://schemas.openxmlformats.org/officeDocument/2006/customXml" ds:itemID="{6448C3F6-69F5-4C28-B9A8-75D4F82EE555}">
  <ds:schemaRefs>
    <ds:schemaRef ds:uri="http://schemas.microsoft.com/sharepoint/v3/contenttype/forms"/>
  </ds:schemaRefs>
</ds:datastoreItem>
</file>

<file path=customXml/itemProps3.xml><?xml version="1.0" encoding="utf-8"?>
<ds:datastoreItem xmlns:ds="http://schemas.openxmlformats.org/officeDocument/2006/customXml" ds:itemID="{8576D21E-93DA-4550-9669-C886D60763A0}">
  <ds:schemaRefs>
    <ds:schemaRef ds:uri="http://schemas.microsoft.com/office/2006/metadata/customXsn"/>
  </ds:schemaRefs>
</ds:datastoreItem>
</file>

<file path=customXml/itemProps4.xml><?xml version="1.0" encoding="utf-8"?>
<ds:datastoreItem xmlns:ds="http://schemas.openxmlformats.org/officeDocument/2006/customXml" ds:itemID="{00B5BB3E-73F5-45A2-BF33-81FDEDACF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b7293-7dfe-4d27-bf7f-b543d341c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377A0D-74EF-4D80-9CB8-04132FCA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XLC Template.dotx</Template>
  <TotalTime>0</TotalTime>
  <Pages>1</Pages>
  <Words>4239</Words>
  <Characters>24165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Implementation Plan Template</vt:lpstr>
    </vt:vector>
  </TitlesOfParts>
  <LinksUpToDate>false</LinksUpToDate>
  <CharactersWithSpaces>28348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Template</dc:title>
  <dc:subject>IP Template</dc:subject>
  <dc:creator/>
  <cp:keywords>Implementation Plan, Tasks, Support, Personnel, Points of Contact, Deployment, Installation, Configuration, Implementation Plans by Site, Site Identification</cp:keywords>
  <cp:lastModifiedBy/>
  <cp:revision>1</cp:revision>
  <cp:lastPrinted>2002-11-19T18:54:00Z</cp:lastPrinted>
  <dcterms:created xsi:type="dcterms:W3CDTF">2016-02-23T18:14:00Z</dcterms:created>
  <dcterms:modified xsi:type="dcterms:W3CDTF">2019-05-15T13:05:00Z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0x01010029C7FBC06C7BBA4EB65D441E09D0318A</vt:lpwstr>
  </property>
  <property fmtid="{D5CDD505-2E9C-101B-9397-08002B2CF9AE}" pid="3" name="_Version">
    <vt:lpwstr>XLC Baseline</vt:lpwstr>
  </property>
  <property fmtid="{D5CDD505-2E9C-101B-9397-08002B2CF9AE}" pid="4" name="Document Type">
    <vt:lpwstr>Life Cycle Document or Template</vt:lpwstr>
  </property>
  <property fmtid="{D5CDD505-2E9C-101B-9397-08002B2CF9AE}" pid="5" name="Status">
    <vt:lpwstr>Current (Published)</vt:lpwstr>
  </property>
  <property fmtid="{D5CDD505-2E9C-101B-9397-08002B2CF9AE}" pid="6" name="Category">
    <vt:lpwstr>XLC</vt:lpwstr>
  </property>
  <property fmtid="{D5CDD505-2E9C-101B-9397-08002B2CF9AE}" pid="7" name="Document Sub-Type">
    <vt:lpwstr>;#Template - Artifact;#</vt:lpwstr>
  </property>
  <property fmtid="{D5CDD505-2E9C-101B-9397-08002B2CF9AE}" pid="8" name="CMS Website URL">
    <vt:lpwstr>, </vt:lpwstr>
  </property>
  <property fmtid="{D5CDD505-2E9C-101B-9397-08002B2CF9AE}" pid="9" name="Source">
    <vt:lpwstr>HHS EPLC</vt:lpwstr>
  </property>
  <property fmtid="{D5CDD505-2E9C-101B-9397-08002B2CF9AE}" pid="10" name="Order">
    <vt:r8>16300</vt:r8>
  </property>
  <property fmtid="{D5CDD505-2E9C-101B-9397-08002B2CF9AE}" pid="11" name="Archive">
    <vt:bool>false</vt:bool>
  </property>
  <property fmtid="{D5CDD505-2E9C-101B-9397-08002B2CF9AE}" pid="12" name="Language">
    <vt:lpwstr>English</vt:lpwstr>
  </property>
</Properties>
</file>