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8840A0" w:rsidP="008B76BC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4477AF3D" wp14:editId="3E8A83BD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Pr="008840A0" w:rsidRDefault="008840A0" w:rsidP="008840A0">
      <w:pPr>
        <w:pStyle w:val="Picture"/>
        <w:jc w:val="left"/>
        <w:rPr>
          <w:b/>
          <w:color w:val="002060"/>
          <w:sz w:val="40"/>
          <w:szCs w:val="40"/>
        </w:rPr>
      </w:pPr>
      <w:r w:rsidRPr="008840A0">
        <w:rPr>
          <w:b/>
          <w:color w:val="002060"/>
          <w:sz w:val="40"/>
          <w:szCs w:val="40"/>
        </w:rPr>
        <w:t>Decision Matrix</w:t>
      </w:r>
    </w:p>
    <w:p w:rsidR="008B76BC" w:rsidRDefault="008B76BC" w:rsidP="008B76B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AD07D5" w:rsidTr="00A15A48">
        <w:trPr>
          <w:trHeight w:val="404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AD07D5" w:rsidRDefault="00AD07D5" w:rsidP="00A15A48"/>
        </w:tc>
        <w:tc>
          <w:tcPr>
            <w:tcW w:w="98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7D5" w:rsidRPr="009025B1" w:rsidRDefault="00AD07D5" w:rsidP="00A15A48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Criteria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7D5" w:rsidRPr="009025B1" w:rsidRDefault="00AD07D5" w:rsidP="00A15A48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Ideas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AD07D5" w:rsidRDefault="00AD07D5" w:rsidP="00A15A48">
            <w:bookmarkStart w:id="0" w:name="_GoBack"/>
            <w:bookmarkEnd w:id="0"/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07D5" w:rsidRPr="009025B1" w:rsidRDefault="00AD07D5" w:rsidP="00A15A48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Totals</w:t>
            </w:r>
          </w:p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99"/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shd w:val="clear" w:color="auto" w:fill="FFFF99"/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shd w:val="clear" w:color="auto" w:fill="FFFF99"/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shd w:val="clear" w:color="auto" w:fill="FFFF99"/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shd w:val="clear" w:color="auto" w:fill="FFFF99"/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shd w:val="clear" w:color="auto" w:fill="FFFF99"/>
          </w:tcPr>
          <w:p w:rsidR="00AD07D5" w:rsidRDefault="00AD07D5" w:rsidP="00A15A48"/>
        </w:tc>
      </w:tr>
    </w:tbl>
    <w:p w:rsidR="008B76BC" w:rsidRDefault="008B76BC" w:rsidP="008B76BC">
      <w:pPr>
        <w:pStyle w:val="ActivitySection"/>
      </w:pPr>
    </w:p>
    <w:sectPr w:rsidR="008B76BC" w:rsidSect="00AD07D5">
      <w:headerReference w:type="even" r:id="rId9"/>
      <w:footerReference w:type="default" r:id="rId10"/>
      <w:pgSz w:w="15840" w:h="12240" w:orient="landscape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D5" w:rsidRDefault="00D951D5">
      <w:r>
        <w:separator/>
      </w:r>
    </w:p>
    <w:p w:rsidR="00D951D5" w:rsidRDefault="00D951D5"/>
    <w:p w:rsidR="00D951D5" w:rsidRDefault="00D951D5"/>
  </w:endnote>
  <w:endnote w:type="continuationSeparator" w:id="0">
    <w:p w:rsidR="00D951D5" w:rsidRDefault="00D951D5">
      <w:r>
        <w:continuationSeparator/>
      </w:r>
    </w:p>
    <w:p w:rsidR="00D951D5" w:rsidRDefault="00D951D5"/>
    <w:p w:rsidR="00D951D5" w:rsidRDefault="00D95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DE" w:rsidRDefault="00F27CDE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563959">
      <w:rPr>
        <w:rFonts w:cs="Arial"/>
        <w:szCs w:val="20"/>
      </w:rPr>
      <w:t xml:space="preserve">Project Lead The Way, Inc. </w:t>
    </w:r>
  </w:p>
  <w:p w:rsidR="00E47655" w:rsidRPr="002866F7" w:rsidRDefault="008840A0" w:rsidP="00E47655">
    <w:pPr>
      <w:pStyle w:val="Footer"/>
    </w:pPr>
    <w:r>
      <w:t>Introduction to Engineering Design</w:t>
    </w:r>
    <w:r w:rsidR="008E5FDC">
      <w:t xml:space="preserve"> </w:t>
    </w:r>
    <w:r w:rsidR="00AF6404" w:rsidRPr="00AF6404">
      <w:t>Decision Matrix Template</w:t>
    </w:r>
    <w:r w:rsidR="00533FFA">
      <w:t xml:space="preserve"> </w:t>
    </w:r>
    <w:r w:rsidR="00E47655" w:rsidRPr="00DA546C">
      <w:t xml:space="preserve">– Page </w:t>
    </w:r>
    <w:r w:rsidR="00747643">
      <w:fldChar w:fldCharType="begin"/>
    </w:r>
    <w:r w:rsidR="00E47655" w:rsidRPr="00DA546C">
      <w:instrText xml:space="preserve"> PAGE </w:instrText>
    </w:r>
    <w:r w:rsidR="00747643">
      <w:fldChar w:fldCharType="separate"/>
    </w:r>
    <w:r>
      <w:rPr>
        <w:noProof/>
      </w:rPr>
      <w:t>1</w:t>
    </w:r>
    <w:r w:rsidR="0074764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D5" w:rsidRDefault="00D951D5">
      <w:r>
        <w:separator/>
      </w:r>
    </w:p>
    <w:p w:rsidR="00D951D5" w:rsidRDefault="00D951D5"/>
    <w:p w:rsidR="00D951D5" w:rsidRDefault="00D951D5"/>
  </w:footnote>
  <w:footnote w:type="continuationSeparator" w:id="0">
    <w:p w:rsidR="00D951D5" w:rsidRDefault="00D951D5">
      <w:r>
        <w:continuationSeparator/>
      </w:r>
    </w:p>
    <w:p w:rsidR="00D951D5" w:rsidRDefault="00D951D5"/>
    <w:p w:rsidR="00D951D5" w:rsidRDefault="00D951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34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66F2D"/>
    <w:rsid w:val="00076F7E"/>
    <w:rsid w:val="0008572A"/>
    <w:rsid w:val="000B2C6F"/>
    <w:rsid w:val="000C2C78"/>
    <w:rsid w:val="000D4766"/>
    <w:rsid w:val="00106177"/>
    <w:rsid w:val="00110A4D"/>
    <w:rsid w:val="00121A95"/>
    <w:rsid w:val="00161897"/>
    <w:rsid w:val="001C078D"/>
    <w:rsid w:val="00236268"/>
    <w:rsid w:val="0024594D"/>
    <w:rsid w:val="00256414"/>
    <w:rsid w:val="00261CC9"/>
    <w:rsid w:val="0026351D"/>
    <w:rsid w:val="002875F9"/>
    <w:rsid w:val="00292F3A"/>
    <w:rsid w:val="002C0698"/>
    <w:rsid w:val="002E18BC"/>
    <w:rsid w:val="002F7401"/>
    <w:rsid w:val="003055A2"/>
    <w:rsid w:val="0037073A"/>
    <w:rsid w:val="00385688"/>
    <w:rsid w:val="003E15FD"/>
    <w:rsid w:val="00461BF4"/>
    <w:rsid w:val="0047077B"/>
    <w:rsid w:val="004A4419"/>
    <w:rsid w:val="00533FFA"/>
    <w:rsid w:val="00563959"/>
    <w:rsid w:val="005C0246"/>
    <w:rsid w:val="005E71A4"/>
    <w:rsid w:val="005F4A07"/>
    <w:rsid w:val="006242C4"/>
    <w:rsid w:val="00645D66"/>
    <w:rsid w:val="00652DEB"/>
    <w:rsid w:val="00666EFE"/>
    <w:rsid w:val="006A3363"/>
    <w:rsid w:val="006A4588"/>
    <w:rsid w:val="006C6DE8"/>
    <w:rsid w:val="006E4B44"/>
    <w:rsid w:val="006F7A31"/>
    <w:rsid w:val="00743E3D"/>
    <w:rsid w:val="00747643"/>
    <w:rsid w:val="00765FEC"/>
    <w:rsid w:val="00771119"/>
    <w:rsid w:val="00783598"/>
    <w:rsid w:val="00882BEC"/>
    <w:rsid w:val="008840A0"/>
    <w:rsid w:val="008A0941"/>
    <w:rsid w:val="008B76BC"/>
    <w:rsid w:val="008E5FDC"/>
    <w:rsid w:val="0092531C"/>
    <w:rsid w:val="009318E9"/>
    <w:rsid w:val="009D5AFC"/>
    <w:rsid w:val="009F4DFE"/>
    <w:rsid w:val="00A052DC"/>
    <w:rsid w:val="00A059F8"/>
    <w:rsid w:val="00A3170C"/>
    <w:rsid w:val="00A62CB1"/>
    <w:rsid w:val="00AA1811"/>
    <w:rsid w:val="00AB5914"/>
    <w:rsid w:val="00AD07D5"/>
    <w:rsid w:val="00AE3B4E"/>
    <w:rsid w:val="00AF6404"/>
    <w:rsid w:val="00B11829"/>
    <w:rsid w:val="00B24466"/>
    <w:rsid w:val="00B865DB"/>
    <w:rsid w:val="00B95D72"/>
    <w:rsid w:val="00C108C8"/>
    <w:rsid w:val="00C60922"/>
    <w:rsid w:val="00C62238"/>
    <w:rsid w:val="00CA3DBE"/>
    <w:rsid w:val="00D111EB"/>
    <w:rsid w:val="00D31640"/>
    <w:rsid w:val="00D36CF3"/>
    <w:rsid w:val="00D85E7F"/>
    <w:rsid w:val="00D86E7F"/>
    <w:rsid w:val="00D951D5"/>
    <w:rsid w:val="00DC3F03"/>
    <w:rsid w:val="00E47655"/>
    <w:rsid w:val="00E91D9B"/>
    <w:rsid w:val="00EE36A9"/>
    <w:rsid w:val="00F01701"/>
    <w:rsid w:val="00F27CDE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 Decision Matrix Template (Microsoft® Word®)</vt:lpstr>
    </vt:vector>
  </TitlesOfParts>
  <Company>Project Lead The Way, Inc.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Decision Matrix Template (Microsoft® Word®)</dc:title>
  <dc:subject>IED – Lesson X.Y - Lesson Title</dc:subject>
  <dc:creator>IED Curriculum Team</dc:creator>
  <cp:lastModifiedBy>Kristen Champion-Terrell</cp:lastModifiedBy>
  <cp:revision>7</cp:revision>
  <cp:lastPrinted>2004-08-10T19:51:00Z</cp:lastPrinted>
  <dcterms:created xsi:type="dcterms:W3CDTF">2012-04-16T17:44:00Z</dcterms:created>
  <dcterms:modified xsi:type="dcterms:W3CDTF">2014-01-31T19:19:00Z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