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32" w:rsidRPr="008D19FB" w:rsidRDefault="00BC5DBF" w:rsidP="008D19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fldChar w:fldCharType="begin"/>
      </w:r>
      <w:r w:rsidR="00897232"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instrText xml:space="preserve"> MACROBUTTON  Noname [Click here to enter your name] </w:instrText>
      </w: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fldChar w:fldCharType="end"/>
      </w:r>
    </w:p>
    <w:p w:rsidR="00897232" w:rsidRPr="008D19FB" w:rsidRDefault="00BC5DBF" w:rsidP="008D19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fldChar w:fldCharType="begin"/>
      </w:r>
      <w:r w:rsidR="00B045AF"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instrText xml:space="preserve"> MACROBUTTON  Noname [Click here to enter your email address]  </w:instrText>
      </w: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fldChar w:fldCharType="end"/>
      </w:r>
    </w:p>
    <w:p w:rsidR="004E3DBC" w:rsidRPr="008D19FB" w:rsidRDefault="004E3DBC" w:rsidP="008D19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bidi="ar-SA"/>
        </w:rPr>
      </w:pPr>
    </w:p>
    <w:p w:rsidR="00897232" w:rsidRPr="008D19FB" w:rsidRDefault="004E3DBC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ab/>
      </w:r>
    </w:p>
    <w:p w:rsidR="00897232" w:rsidRPr="008D19FB" w:rsidRDefault="00BC5DBF" w:rsidP="008D19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3C2058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[Click here to enter your local or permanent address] 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897232" w:rsidRPr="008D19FB" w:rsidRDefault="00BC5DBF" w:rsidP="008D19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350FC3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[City] 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="00897232" w:rsidRPr="008D19FB">
        <w:rPr>
          <w:rFonts w:ascii="Arial" w:hAnsi="Arial" w:cs="Arial"/>
          <w:color w:val="000000"/>
          <w:sz w:val="21"/>
          <w:szCs w:val="21"/>
          <w:lang w:bidi="ar-SA"/>
        </w:rPr>
        <w:t xml:space="preserve">, </w: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3B49DD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[State] 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="00897232" w:rsidRPr="008D19FB">
        <w:rPr>
          <w:rFonts w:ascii="Arial" w:hAnsi="Arial" w:cs="Arial"/>
          <w:color w:val="000000"/>
          <w:sz w:val="21"/>
          <w:szCs w:val="21"/>
          <w:lang w:bidi="ar-SA"/>
        </w:rPr>
        <w:t xml:space="preserve"> </w: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810333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[Zip Code]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897232" w:rsidRPr="008D19FB" w:rsidRDefault="00897232" w:rsidP="008D19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t>Home: (</w: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810333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[area code] </w:instrTex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>)</w:t>
      </w:r>
      <w:r w:rsidR="00204018" w:rsidRPr="008D19FB">
        <w:rPr>
          <w:rFonts w:ascii="Arial" w:hAnsi="Arial" w:cs="Arial"/>
          <w:color w:val="000000"/>
          <w:sz w:val="21"/>
          <w:szCs w:val="21"/>
          <w:lang w:bidi="ar-SA"/>
        </w:rPr>
        <w:t xml:space="preserve"> </w: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204018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[phone]  </w:instrTex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897232" w:rsidRPr="008D19FB" w:rsidRDefault="00897232" w:rsidP="008D19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t>Mobile: (</w: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204018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[area code]  </w:instrTex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>)</w:t>
      </w:r>
      <w:r w:rsidR="00784758" w:rsidRPr="008D19FB">
        <w:rPr>
          <w:rFonts w:ascii="Arial" w:hAnsi="Arial" w:cs="Arial"/>
          <w:color w:val="000000"/>
          <w:sz w:val="21"/>
          <w:szCs w:val="21"/>
          <w:lang w:bidi="ar-SA"/>
        </w:rPr>
        <w:t xml:space="preserve"> </w: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784758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[phone]  </w:instrTex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897232" w:rsidRPr="008D19FB" w:rsidRDefault="00897232" w:rsidP="008D19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1"/>
          <w:szCs w:val="21"/>
          <w:lang w:bidi="ar-SA"/>
        </w:rPr>
      </w:pPr>
    </w:p>
    <w:p w:rsidR="00897232" w:rsidRPr="008D19FB" w:rsidRDefault="00897232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>OBJECTIVE</w: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 xml:space="preserve">: </w:t>
      </w:r>
      <w:r w:rsidR="00513320" w:rsidRPr="008D19FB">
        <w:rPr>
          <w:rFonts w:ascii="Arial" w:hAnsi="Arial" w:cs="Arial"/>
          <w:color w:val="000000"/>
          <w:sz w:val="21"/>
          <w:szCs w:val="21"/>
          <w:lang w:bidi="ar-SA"/>
        </w:rPr>
        <w:t xml:space="preserve">    </w: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9334E9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[Click here to enter your Objective] </w:instrTex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9334E9" w:rsidRPr="008D19FB" w:rsidRDefault="009334E9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</w:p>
    <w:p w:rsidR="00897232" w:rsidRPr="008D19FB" w:rsidRDefault="00897232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 xml:space="preserve">EDUCATION: </w:t>
      </w:r>
    </w:p>
    <w:p w:rsidR="00897232" w:rsidRPr="008D19FB" w:rsidRDefault="009334E9" w:rsidP="008D19FB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t xml:space="preserve">               </w: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C22C01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[Click here to enter your degree] </w:instrTex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897232" w:rsidRPr="008D19FB" w:rsidRDefault="00897232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48096F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[Name of School/College]  </w:instrTex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 xml:space="preserve">, </w: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48096F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[City] </w:instrTex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 xml:space="preserve">, </w: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3B69D6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[State]  </w:instrTex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897232" w:rsidRPr="008D19FB" w:rsidRDefault="00897232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  <w:t xml:space="preserve">Expected Graduation Date:   </w: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3C7621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[month, year] </w:instrTex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="002B00C0" w:rsidRPr="008D19FB">
        <w:rPr>
          <w:rFonts w:ascii="Arial" w:hAnsi="Arial" w:cs="Arial"/>
          <w:color w:val="000000"/>
          <w:sz w:val="21"/>
          <w:szCs w:val="21"/>
          <w:lang w:bidi="ar-SA"/>
        </w:rPr>
        <w:t xml:space="preserve"> [GPA, if 2.5 or Higher]</w:t>
      </w:r>
    </w:p>
    <w:p w:rsidR="00897232" w:rsidRPr="008D19FB" w:rsidRDefault="00897232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</w:p>
    <w:p w:rsidR="00897232" w:rsidRPr="008D19FB" w:rsidRDefault="00897232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>WORK EXPERIENCE</w: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>:</w:t>
      </w:r>
    </w:p>
    <w:p w:rsidR="00897232" w:rsidRPr="008D19FB" w:rsidRDefault="00BC5DBF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6B7D88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[Month]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0E6C16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[Year]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="00897232" w:rsidRPr="008D19FB">
        <w:rPr>
          <w:rFonts w:ascii="Arial" w:hAnsi="Arial" w:cs="Arial"/>
          <w:color w:val="000000"/>
          <w:sz w:val="21"/>
          <w:szCs w:val="21"/>
          <w:lang w:bidi="ar-SA"/>
        </w:rPr>
        <w:t xml:space="preserve">- </w: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CB1DED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[Month] 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CB1DED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[Year]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="00AA6945" w:rsidRPr="008D19FB">
        <w:rPr>
          <w:rFonts w:ascii="Arial" w:hAnsi="Arial" w:cs="Arial"/>
          <w:color w:val="000000"/>
          <w:sz w:val="21"/>
          <w:szCs w:val="21"/>
          <w:lang w:bidi="ar-SA"/>
        </w:rPr>
        <w:t xml:space="preserve"> </w: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3E351D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[Job Title] 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897232" w:rsidRPr="008D19FB" w:rsidRDefault="00897232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ab/>
      </w:r>
      <w:r w:rsidR="009E4F47"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 xml:space="preserve">      </w:t>
      </w:r>
      <w:r w:rsidR="00AA6945"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 xml:space="preserve"> </w:t>
      </w:r>
      <w:r w:rsidR="00BC5DBF" w:rsidRPr="008D19FB">
        <w:rPr>
          <w:rFonts w:ascii="Arial" w:hAnsi="Arial" w:cs="Arial"/>
          <w:bCs/>
          <w:color w:val="000000"/>
          <w:sz w:val="21"/>
          <w:szCs w:val="21"/>
          <w:lang w:bidi="ar-SA"/>
        </w:rPr>
        <w:fldChar w:fldCharType="begin"/>
      </w:r>
      <w:r w:rsidR="003E351D" w:rsidRPr="008D19FB">
        <w:rPr>
          <w:rFonts w:ascii="Arial" w:hAnsi="Arial" w:cs="Arial"/>
          <w:bCs/>
          <w:color w:val="000000"/>
          <w:sz w:val="21"/>
          <w:szCs w:val="21"/>
          <w:lang w:bidi="ar-SA"/>
        </w:rPr>
        <w:instrText xml:space="preserve"> MACROBUTTON  Noname [Company Name] </w:instrText>
      </w:r>
      <w:r w:rsidR="00BC5DBF" w:rsidRPr="008D19FB">
        <w:rPr>
          <w:rFonts w:ascii="Arial" w:hAnsi="Arial" w:cs="Arial"/>
          <w:bCs/>
          <w:color w:val="000000"/>
          <w:sz w:val="21"/>
          <w:szCs w:val="21"/>
          <w:lang w:bidi="ar-SA"/>
        </w:rPr>
        <w:fldChar w:fldCharType="end"/>
      </w:r>
    </w:p>
    <w:p w:rsidR="00897232" w:rsidRPr="008D19FB" w:rsidRDefault="00897232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</w:r>
      <w:r w:rsidR="00044546" w:rsidRPr="008D19FB">
        <w:rPr>
          <w:rFonts w:ascii="Arial" w:hAnsi="Arial" w:cs="Arial"/>
          <w:color w:val="000000"/>
          <w:sz w:val="21"/>
          <w:szCs w:val="21"/>
          <w:lang w:bidi="ar-SA"/>
        </w:rPr>
        <w:t xml:space="preserve">       </w: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044546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[City]  </w:instrTex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 xml:space="preserve">, </w: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044546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[State] </w:instrTex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897232" w:rsidRPr="008D19FB" w:rsidRDefault="00E1147C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t xml:space="preserve">                                                  </w:t>
      </w:r>
      <w:r w:rsidR="00240DCA" w:rsidRPr="008D19FB">
        <w:rPr>
          <w:rFonts w:ascii="Arial" w:hAnsi="Arial" w:cs="Arial"/>
          <w:color w:val="000000"/>
          <w:sz w:val="21"/>
          <w:szCs w:val="21"/>
          <w:lang w:bidi="ar-SA"/>
        </w:rPr>
        <w:t xml:space="preserve">Duties:  </w:t>
      </w:r>
    </w:p>
    <w:p w:rsidR="00D67373" w:rsidRPr="008D19FB" w:rsidRDefault="00BC5DBF" w:rsidP="008D19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347B61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[Click here to enter your job duties]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2D6FDB" w:rsidRPr="008D19FB" w:rsidRDefault="00BC5DBF" w:rsidP="008D19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2D6FDB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[Click here to enter your job duties]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2D6FDB" w:rsidRPr="008D19FB" w:rsidRDefault="00BC5DBF" w:rsidP="008D19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2D6FDB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[Click here to enter your job duties]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206322" w:rsidRPr="008D19FB" w:rsidRDefault="00206322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</w:r>
    </w:p>
    <w:p w:rsidR="00BB71C0" w:rsidRPr="008D19FB" w:rsidRDefault="00BC5DBF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BB71C0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[Month]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BB71C0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[Year]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="00BB71C0" w:rsidRPr="008D19FB">
        <w:rPr>
          <w:rFonts w:ascii="Arial" w:hAnsi="Arial" w:cs="Arial"/>
          <w:color w:val="000000"/>
          <w:sz w:val="21"/>
          <w:szCs w:val="21"/>
          <w:lang w:bidi="ar-SA"/>
        </w:rPr>
        <w:t xml:space="preserve">- </w: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BB71C0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[Month] 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BB71C0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[Year]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="00BB71C0" w:rsidRPr="008D19FB">
        <w:rPr>
          <w:rFonts w:ascii="Arial" w:hAnsi="Arial" w:cs="Arial"/>
          <w:color w:val="000000"/>
          <w:sz w:val="21"/>
          <w:szCs w:val="21"/>
          <w:lang w:bidi="ar-SA"/>
        </w:rPr>
        <w:t xml:space="preserve"> </w: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BB71C0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[Job Title] 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BB71C0" w:rsidRPr="008D19FB" w:rsidRDefault="00BB71C0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ab/>
        <w:t xml:space="preserve">       </w:t>
      </w:r>
      <w:r w:rsidR="00BC5DBF" w:rsidRPr="008D19FB">
        <w:rPr>
          <w:rFonts w:ascii="Arial" w:hAnsi="Arial" w:cs="Arial"/>
          <w:bCs/>
          <w:color w:val="000000"/>
          <w:sz w:val="21"/>
          <w:szCs w:val="21"/>
          <w:lang w:bidi="ar-SA"/>
        </w:rPr>
        <w:fldChar w:fldCharType="begin"/>
      </w:r>
      <w:r w:rsidRPr="008D19FB">
        <w:rPr>
          <w:rFonts w:ascii="Arial" w:hAnsi="Arial" w:cs="Arial"/>
          <w:bCs/>
          <w:color w:val="000000"/>
          <w:sz w:val="21"/>
          <w:szCs w:val="21"/>
          <w:lang w:bidi="ar-SA"/>
        </w:rPr>
        <w:instrText xml:space="preserve"> MACROBUTTON  Noname [Company Name] </w:instrText>
      </w:r>
      <w:r w:rsidR="00BC5DBF" w:rsidRPr="008D19FB">
        <w:rPr>
          <w:rFonts w:ascii="Arial" w:hAnsi="Arial" w:cs="Arial"/>
          <w:bCs/>
          <w:color w:val="000000"/>
          <w:sz w:val="21"/>
          <w:szCs w:val="21"/>
          <w:lang w:bidi="ar-SA"/>
        </w:rPr>
        <w:fldChar w:fldCharType="end"/>
      </w:r>
    </w:p>
    <w:p w:rsidR="00BB71C0" w:rsidRPr="008D19FB" w:rsidRDefault="00BB71C0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  <w:t xml:space="preserve">       </w: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[City]  </w:instrTex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 xml:space="preserve">, </w: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[State] </w:instrTex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BB71C0" w:rsidRPr="008D19FB" w:rsidRDefault="00BB71C0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t xml:space="preserve">                                                  Duties:  </w:t>
      </w:r>
    </w:p>
    <w:p w:rsidR="00BB71C0" w:rsidRPr="008D19FB" w:rsidRDefault="00BC5DBF" w:rsidP="008D19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BB71C0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[Click here to enter your job duties]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BB71C0" w:rsidRPr="008D19FB" w:rsidRDefault="00BC5DBF" w:rsidP="008D19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b/>
          <w:color w:val="000000"/>
          <w:sz w:val="21"/>
          <w:szCs w:val="21"/>
          <w:lang w:bidi="ar-SA"/>
        </w:rPr>
        <w:fldChar w:fldCharType="begin"/>
      </w:r>
      <w:r w:rsidR="00BB71C0" w:rsidRPr="008D19FB">
        <w:rPr>
          <w:rFonts w:ascii="Arial" w:hAnsi="Arial" w:cs="Arial"/>
          <w:b/>
          <w:color w:val="000000"/>
          <w:sz w:val="21"/>
          <w:szCs w:val="21"/>
          <w:lang w:bidi="ar-SA"/>
        </w:rPr>
        <w:instrText xml:space="preserve"> MACROBUTTON  Noname [Click here to enter your job duties] </w:instrText>
      </w:r>
      <w:r w:rsidRPr="008D19FB">
        <w:rPr>
          <w:rFonts w:ascii="Arial" w:hAnsi="Arial" w:cs="Arial"/>
          <w:b/>
          <w:color w:val="000000"/>
          <w:sz w:val="21"/>
          <w:szCs w:val="21"/>
          <w:lang w:bidi="ar-SA"/>
        </w:rPr>
        <w:fldChar w:fldCharType="end"/>
      </w:r>
    </w:p>
    <w:p w:rsidR="00BB71C0" w:rsidRPr="008D19FB" w:rsidRDefault="00BC5DBF" w:rsidP="008D19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BB71C0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[Click here to enter your job duties]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BB71C0" w:rsidRPr="008D19FB" w:rsidRDefault="00BB71C0" w:rsidP="008D19FB">
      <w:pPr>
        <w:pStyle w:val="ListParagraph"/>
        <w:autoSpaceDE w:val="0"/>
        <w:autoSpaceDN w:val="0"/>
        <w:adjustRightInd w:val="0"/>
        <w:spacing w:line="360" w:lineRule="auto"/>
        <w:ind w:left="3216"/>
        <w:rPr>
          <w:rFonts w:ascii="Arial" w:hAnsi="Arial" w:cs="Arial"/>
          <w:color w:val="000000"/>
          <w:sz w:val="21"/>
          <w:szCs w:val="21"/>
          <w:lang w:bidi="ar-SA"/>
        </w:rPr>
      </w:pPr>
    </w:p>
    <w:p w:rsidR="00BB71C0" w:rsidRPr="008D19FB" w:rsidRDefault="00BC5DBF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BB71C0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[Month]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BB71C0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[Year]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="00BB71C0" w:rsidRPr="008D19FB">
        <w:rPr>
          <w:rFonts w:ascii="Arial" w:hAnsi="Arial" w:cs="Arial"/>
          <w:color w:val="000000"/>
          <w:sz w:val="21"/>
          <w:szCs w:val="21"/>
          <w:lang w:bidi="ar-SA"/>
        </w:rPr>
        <w:t xml:space="preserve">- </w: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BB71C0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[Month] 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BB71C0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[Year]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="00BB71C0" w:rsidRPr="008D19FB">
        <w:rPr>
          <w:rFonts w:ascii="Arial" w:hAnsi="Arial" w:cs="Arial"/>
          <w:color w:val="000000"/>
          <w:sz w:val="21"/>
          <w:szCs w:val="21"/>
          <w:lang w:bidi="ar-SA"/>
        </w:rPr>
        <w:t xml:space="preserve"> </w: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BB71C0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[Job Title] 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BB71C0" w:rsidRPr="008D19FB" w:rsidRDefault="00BB71C0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ab/>
        <w:t xml:space="preserve">       </w:t>
      </w:r>
      <w:r w:rsidR="00BC5DBF" w:rsidRPr="008D19FB">
        <w:rPr>
          <w:rFonts w:ascii="Arial" w:hAnsi="Arial" w:cs="Arial"/>
          <w:bCs/>
          <w:color w:val="000000"/>
          <w:sz w:val="21"/>
          <w:szCs w:val="21"/>
          <w:lang w:bidi="ar-SA"/>
        </w:rPr>
        <w:fldChar w:fldCharType="begin"/>
      </w:r>
      <w:r w:rsidRPr="008D19FB">
        <w:rPr>
          <w:rFonts w:ascii="Arial" w:hAnsi="Arial" w:cs="Arial"/>
          <w:bCs/>
          <w:color w:val="000000"/>
          <w:sz w:val="21"/>
          <w:szCs w:val="21"/>
          <w:lang w:bidi="ar-SA"/>
        </w:rPr>
        <w:instrText xml:space="preserve"> MACROBUTTON  Noname [Company Name] </w:instrText>
      </w:r>
      <w:r w:rsidR="00BC5DBF" w:rsidRPr="008D19FB">
        <w:rPr>
          <w:rFonts w:ascii="Arial" w:hAnsi="Arial" w:cs="Arial"/>
          <w:bCs/>
          <w:color w:val="000000"/>
          <w:sz w:val="21"/>
          <w:szCs w:val="21"/>
          <w:lang w:bidi="ar-SA"/>
        </w:rPr>
        <w:fldChar w:fldCharType="end"/>
      </w:r>
    </w:p>
    <w:p w:rsidR="00BB71C0" w:rsidRPr="008D19FB" w:rsidRDefault="00BB71C0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  <w:t xml:space="preserve">       </w: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[City]  </w:instrTex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 xml:space="preserve">, </w: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[State] </w:instrTex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BB71C0" w:rsidRPr="008D19FB" w:rsidRDefault="00BB71C0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lastRenderedPageBreak/>
        <w:t xml:space="preserve">                                                  Duties:  </w:t>
      </w:r>
    </w:p>
    <w:p w:rsidR="00BB71C0" w:rsidRPr="008D19FB" w:rsidRDefault="00BC5DBF" w:rsidP="008D19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BB71C0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[Click here to enter your job duties]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BB71C0" w:rsidRPr="008D19FB" w:rsidRDefault="00BC5DBF" w:rsidP="008D19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BB71C0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[Click here to enter your job duties]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BB71C0" w:rsidRPr="008D19FB" w:rsidRDefault="00BC5DBF" w:rsidP="008D19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BB71C0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[Click here to enter your job duties] </w:instrTex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897232" w:rsidRPr="008D19FB" w:rsidRDefault="00897232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</w:p>
    <w:p w:rsidR="00897232" w:rsidRPr="008D19FB" w:rsidRDefault="00897232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  <w:t>.</w:t>
      </w:r>
    </w:p>
    <w:p w:rsidR="00897232" w:rsidRPr="008D19FB" w:rsidRDefault="00897232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>HONORS</w: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 xml:space="preserve">: </w: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6D4155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[Click here to add honors and achievements] </w:instrTex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7E23D2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[Month/Yr] </w:instrTex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ED0F52" w:rsidRPr="008D19FB" w:rsidRDefault="00ED0F52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[Click here to add honors and achievements] </w:instrTex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[Month/Yr] </w:instrTex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897232" w:rsidRPr="008D19FB" w:rsidRDefault="00897232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</w:r>
    </w:p>
    <w:p w:rsidR="00897232" w:rsidRPr="008D19FB" w:rsidRDefault="00897232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</w:p>
    <w:p w:rsidR="00965902" w:rsidRPr="008D19FB" w:rsidRDefault="00897232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>SKILLS</w:t>
      </w:r>
      <w:r w:rsidR="00D074FA"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 xml:space="preserve">/KNOWLEDGE: </w:t>
      </w:r>
      <w:r w:rsidR="00513320"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ab/>
      </w:r>
      <w:r w:rsidR="00BC5DBF" w:rsidRPr="008D19FB">
        <w:rPr>
          <w:rFonts w:ascii="Arial" w:hAnsi="Arial" w:cs="Arial"/>
          <w:bCs/>
          <w:color w:val="000000"/>
          <w:sz w:val="21"/>
          <w:szCs w:val="21"/>
          <w:lang w:bidi="ar-SA"/>
        </w:rPr>
        <w:fldChar w:fldCharType="begin"/>
      </w:r>
      <w:r w:rsidR="00513320" w:rsidRPr="008D19FB">
        <w:rPr>
          <w:rFonts w:ascii="Arial" w:hAnsi="Arial" w:cs="Arial"/>
          <w:bCs/>
          <w:color w:val="000000"/>
          <w:sz w:val="21"/>
          <w:szCs w:val="21"/>
          <w:lang w:bidi="ar-SA"/>
        </w:rPr>
        <w:instrText xml:space="preserve"> MACROBUTTON  Noname [Click here to add your skills and abilities] </w:instrText>
      </w:r>
      <w:r w:rsidR="00BC5DBF" w:rsidRPr="008D19FB">
        <w:rPr>
          <w:rFonts w:ascii="Arial" w:hAnsi="Arial" w:cs="Arial"/>
          <w:bCs/>
          <w:color w:val="000000"/>
          <w:sz w:val="21"/>
          <w:szCs w:val="21"/>
          <w:lang w:bidi="ar-SA"/>
        </w:rPr>
        <w:fldChar w:fldCharType="end"/>
      </w:r>
      <w:r w:rsidR="00D074FA"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ab/>
      </w:r>
    </w:p>
    <w:p w:rsidR="00D074FA" w:rsidRPr="008D19FB" w:rsidRDefault="0042325D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ab/>
      </w:r>
    </w:p>
    <w:p w:rsidR="00897232" w:rsidRPr="008D19FB" w:rsidRDefault="00897232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>SCHOOL ACTIVITIES</w: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>:</w: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</w:r>
      <w:r w:rsidR="00E23926" w:rsidRPr="008D19FB">
        <w:rPr>
          <w:rFonts w:ascii="Arial" w:hAnsi="Arial" w:cs="Arial"/>
          <w:color w:val="000000"/>
          <w:sz w:val="21"/>
          <w:szCs w:val="21"/>
          <w:lang w:bidi="ar-SA"/>
        </w:rPr>
        <w:tab/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EA2B93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[List all school clubs, activities and offices held] </w:instrTex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897232" w:rsidRPr="008D19FB" w:rsidRDefault="00897232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</w:p>
    <w:p w:rsidR="00897232" w:rsidRPr="008D19FB" w:rsidRDefault="00897232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>COMMUNITY INVOL</w:t>
      </w:r>
      <w:r w:rsidR="00DA0702"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>V</w:t>
      </w:r>
      <w:r w:rsidRPr="008D19FB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>EMENT</w:t>
      </w:r>
      <w:r w:rsidRPr="008D19FB">
        <w:rPr>
          <w:rFonts w:ascii="Arial" w:hAnsi="Arial" w:cs="Arial"/>
          <w:color w:val="000000"/>
          <w:sz w:val="21"/>
          <w:szCs w:val="21"/>
          <w:lang w:bidi="ar-SA"/>
        </w:rPr>
        <w:t>:</w: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4C6A4C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[Service Learning or Activity Name] </w:instrTex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begin"/>
      </w:r>
      <w:r w:rsidR="004C6A4C" w:rsidRPr="008D19FB">
        <w:rPr>
          <w:rFonts w:ascii="Arial" w:hAnsi="Arial" w:cs="Arial"/>
          <w:color w:val="000000"/>
          <w:sz w:val="21"/>
          <w:szCs w:val="21"/>
          <w:lang w:bidi="ar-SA"/>
        </w:rPr>
        <w:instrText xml:space="preserve"> MACROBUTTON  Noname [Month/Yr] </w:instrText>
      </w:r>
      <w:r w:rsidR="00BC5DBF" w:rsidRPr="008D19FB">
        <w:rPr>
          <w:rFonts w:ascii="Arial" w:hAnsi="Arial" w:cs="Arial"/>
          <w:color w:val="000000"/>
          <w:sz w:val="21"/>
          <w:szCs w:val="21"/>
          <w:lang w:bidi="ar-SA"/>
        </w:rPr>
        <w:fldChar w:fldCharType="end"/>
      </w:r>
    </w:p>
    <w:p w:rsidR="008675CE" w:rsidRPr="008D19FB" w:rsidRDefault="008675CE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  <w:r w:rsidRPr="008D19FB">
        <w:rPr>
          <w:rFonts w:ascii="Arial" w:hAnsi="Arial" w:cs="Arial"/>
          <w:color w:val="000000"/>
          <w:sz w:val="21"/>
          <w:szCs w:val="21"/>
          <w:lang w:bidi="ar-SA"/>
        </w:rPr>
        <w:tab/>
      </w:r>
    </w:p>
    <w:p w:rsidR="00897232" w:rsidRPr="008D19FB" w:rsidRDefault="00897232" w:rsidP="008D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  <w:lang w:bidi="ar-SA"/>
        </w:rPr>
      </w:pPr>
    </w:p>
    <w:p w:rsidR="00A93310" w:rsidRPr="008D19FB" w:rsidRDefault="00A93310" w:rsidP="008D19F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sectPr w:rsidR="00A93310" w:rsidRPr="008D19FB" w:rsidSect="008D19FB">
      <w:pgSz w:w="12240" w:h="15840"/>
      <w:pgMar w:top="1080" w:right="243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0813"/>
    <w:multiLevelType w:val="hybridMultilevel"/>
    <w:tmpl w:val="C7F6A202"/>
    <w:lvl w:ilvl="0" w:tplc="040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8D19FB"/>
    <w:rsid w:val="0003728A"/>
    <w:rsid w:val="00044546"/>
    <w:rsid w:val="00085CB7"/>
    <w:rsid w:val="000C32B5"/>
    <w:rsid w:val="000E6C16"/>
    <w:rsid w:val="001840FD"/>
    <w:rsid w:val="001C01F6"/>
    <w:rsid w:val="001F0C96"/>
    <w:rsid w:val="00204018"/>
    <w:rsid w:val="00206322"/>
    <w:rsid w:val="00240DCA"/>
    <w:rsid w:val="002B00C0"/>
    <w:rsid w:val="002D6FDB"/>
    <w:rsid w:val="00347B61"/>
    <w:rsid w:val="00350FC3"/>
    <w:rsid w:val="00393C7E"/>
    <w:rsid w:val="003B49DD"/>
    <w:rsid w:val="003B69D6"/>
    <w:rsid w:val="003C2058"/>
    <w:rsid w:val="003C7621"/>
    <w:rsid w:val="003E351D"/>
    <w:rsid w:val="0042325D"/>
    <w:rsid w:val="00440523"/>
    <w:rsid w:val="00446051"/>
    <w:rsid w:val="0048096F"/>
    <w:rsid w:val="004C6A4C"/>
    <w:rsid w:val="004E3DBC"/>
    <w:rsid w:val="00513320"/>
    <w:rsid w:val="00674F8A"/>
    <w:rsid w:val="006B7D88"/>
    <w:rsid w:val="006D4155"/>
    <w:rsid w:val="00784758"/>
    <w:rsid w:val="007E23D2"/>
    <w:rsid w:val="00810333"/>
    <w:rsid w:val="008675CE"/>
    <w:rsid w:val="008772E7"/>
    <w:rsid w:val="00897232"/>
    <w:rsid w:val="008D19FB"/>
    <w:rsid w:val="00926F2D"/>
    <w:rsid w:val="009334E9"/>
    <w:rsid w:val="00965902"/>
    <w:rsid w:val="009E4F47"/>
    <w:rsid w:val="00A01B52"/>
    <w:rsid w:val="00A26555"/>
    <w:rsid w:val="00A93310"/>
    <w:rsid w:val="00A94481"/>
    <w:rsid w:val="00AA6945"/>
    <w:rsid w:val="00AB0AB8"/>
    <w:rsid w:val="00B045AF"/>
    <w:rsid w:val="00BB71C0"/>
    <w:rsid w:val="00BC5DBF"/>
    <w:rsid w:val="00BD6348"/>
    <w:rsid w:val="00C22C01"/>
    <w:rsid w:val="00CB1DED"/>
    <w:rsid w:val="00D074FA"/>
    <w:rsid w:val="00D36A38"/>
    <w:rsid w:val="00D65BFE"/>
    <w:rsid w:val="00D67373"/>
    <w:rsid w:val="00DA0702"/>
    <w:rsid w:val="00DB10BC"/>
    <w:rsid w:val="00DE1151"/>
    <w:rsid w:val="00E1147C"/>
    <w:rsid w:val="00E1364F"/>
    <w:rsid w:val="00E2282C"/>
    <w:rsid w:val="00E23926"/>
    <w:rsid w:val="00E621A6"/>
    <w:rsid w:val="00EA2B93"/>
    <w:rsid w:val="00EB7E5E"/>
    <w:rsid w:val="00ED0F52"/>
    <w:rsid w:val="00F8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5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0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0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0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051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051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051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051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051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051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60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460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4605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46051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46051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46051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46051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46051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4605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460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44605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051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itleChar">
    <w:name w:val="Subtitle Char"/>
    <w:link w:val="Subtitle"/>
    <w:uiPriority w:val="11"/>
    <w:rsid w:val="00446051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46051"/>
    <w:rPr>
      <w:b/>
      <w:bCs/>
    </w:rPr>
  </w:style>
  <w:style w:type="character" w:styleId="Emphasis">
    <w:name w:val="Emphasis"/>
    <w:uiPriority w:val="20"/>
    <w:qFormat/>
    <w:rsid w:val="0044605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46051"/>
    <w:rPr>
      <w:szCs w:val="32"/>
    </w:rPr>
  </w:style>
  <w:style w:type="paragraph" w:styleId="ListParagraph">
    <w:name w:val="List Paragraph"/>
    <w:basedOn w:val="Normal"/>
    <w:uiPriority w:val="34"/>
    <w:qFormat/>
    <w:rsid w:val="004460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6051"/>
    <w:rPr>
      <w:i/>
      <w:lang w:bidi="ar-SA"/>
    </w:rPr>
  </w:style>
  <w:style w:type="character" w:customStyle="1" w:styleId="QuoteChar">
    <w:name w:val="Quote Char"/>
    <w:link w:val="Quote"/>
    <w:uiPriority w:val="29"/>
    <w:rsid w:val="004460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051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46051"/>
    <w:rPr>
      <w:b/>
      <w:i/>
      <w:sz w:val="24"/>
    </w:rPr>
  </w:style>
  <w:style w:type="character" w:styleId="SubtleEmphasis">
    <w:name w:val="Subtle Emphasis"/>
    <w:uiPriority w:val="19"/>
    <w:qFormat/>
    <w:rsid w:val="00446051"/>
    <w:rPr>
      <w:i/>
      <w:color w:val="5A5A5A"/>
    </w:rPr>
  </w:style>
  <w:style w:type="character" w:styleId="IntenseEmphasis">
    <w:name w:val="Intense Emphasis"/>
    <w:uiPriority w:val="21"/>
    <w:qFormat/>
    <w:rsid w:val="0044605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4605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46051"/>
    <w:rPr>
      <w:b/>
      <w:sz w:val="24"/>
      <w:u w:val="single"/>
    </w:rPr>
  </w:style>
  <w:style w:type="character" w:styleId="BookTitle">
    <w:name w:val="Book Title"/>
    <w:uiPriority w:val="33"/>
    <w:qFormat/>
    <w:rsid w:val="0044605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051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rikrishna-template.net\2015\June\19-06-2015\College%20Resume%20Templates\SAmple%20College%20Student%20Resume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 College Student Resume Format</Template>
  <TotalTime>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 Labs</cp:lastModifiedBy>
  <cp:revision>1</cp:revision>
  <dcterms:created xsi:type="dcterms:W3CDTF">2015-06-19T11:59:00Z</dcterms:created>
  <dcterms:modified xsi:type="dcterms:W3CDTF">2015-06-19T12:04:00Z</dcterms:modified>
</cp:coreProperties>
</file>