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98" w:type="pct"/>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42"/>
        <w:gridCol w:w="738"/>
        <w:gridCol w:w="644"/>
        <w:gridCol w:w="370"/>
        <w:gridCol w:w="367"/>
        <w:gridCol w:w="733"/>
        <w:gridCol w:w="738"/>
        <w:gridCol w:w="77"/>
        <w:gridCol w:w="1287"/>
        <w:gridCol w:w="24"/>
        <w:gridCol w:w="712"/>
        <w:gridCol w:w="552"/>
        <w:gridCol w:w="646"/>
        <w:gridCol w:w="1308"/>
        <w:gridCol w:w="468"/>
        <w:gridCol w:w="959"/>
        <w:gridCol w:w="963"/>
      </w:tblGrid>
      <w:tr w:rsidR="004D59AF" w:rsidRPr="00FB4C7E" w:rsidTr="0028165E">
        <w:trPr>
          <w:trHeight w:val="514"/>
        </w:trPr>
        <w:sdt>
          <w:sdtPr>
            <w:alias w:val="Date"/>
            <w:tag w:val="Date"/>
            <w:id w:val="262615578"/>
            <w:placeholder>
              <w:docPart w:val="E9F82BB28D82487D9C7768EFE9EA3E94"/>
            </w:placeholder>
            <w:showingPlcHdr/>
            <w:date>
              <w:dateFormat w:val="MMMM d, yyyy"/>
              <w:lid w:val="en-US"/>
              <w:storeMappedDataAs w:val="dateTime"/>
              <w:calendar w:val="gregorian"/>
            </w:date>
          </w:sdtPr>
          <w:sdtEndPr/>
          <w:sdtContent>
            <w:tc>
              <w:tcPr>
                <w:tcW w:w="2393" w:type="dxa"/>
                <w:gridSpan w:val="4"/>
                <w:tcBorders>
                  <w:top w:val="nil"/>
                  <w:left w:val="nil"/>
                  <w:bottom w:val="single" w:sz="4" w:space="0" w:color="7F7F7F" w:themeColor="text1" w:themeTint="80"/>
                  <w:right w:val="nil"/>
                </w:tcBorders>
                <w:shd w:val="clear" w:color="auto" w:fill="auto"/>
                <w:vAlign w:val="center"/>
              </w:tcPr>
              <w:p w:rsidR="0036595F" w:rsidRPr="00FB4C7E" w:rsidRDefault="00B8500C" w:rsidP="00B8500C">
                <w:pPr>
                  <w:pStyle w:val="Date"/>
                </w:pPr>
                <w:r>
                  <w:t>[Click to select date]</w:t>
                </w:r>
              </w:p>
            </w:tc>
          </w:sdtContent>
        </w:sdt>
        <w:tc>
          <w:tcPr>
            <w:tcW w:w="6444" w:type="dxa"/>
            <w:gridSpan w:val="10"/>
            <w:tcBorders>
              <w:top w:val="nil"/>
              <w:left w:val="nil"/>
              <w:bottom w:val="single" w:sz="4" w:space="0" w:color="7F7F7F" w:themeColor="text1" w:themeTint="80"/>
              <w:right w:val="nil"/>
            </w:tcBorders>
            <w:shd w:val="clear" w:color="auto" w:fill="auto"/>
            <w:vAlign w:val="center"/>
          </w:tcPr>
          <w:p w:rsidR="0036595F" w:rsidRPr="00D649C6" w:rsidRDefault="00D649C6" w:rsidP="00B8500C">
            <w:pPr>
              <w:pStyle w:val="Heading1"/>
              <w:rPr>
                <w:b w:val="0"/>
              </w:rPr>
            </w:pPr>
            <w:r w:rsidRPr="00D649C6">
              <w:rPr>
                <w:b w:val="0"/>
                <w:sz w:val="40"/>
              </w:rPr>
              <w:t>CERTIFICAE OF ORIGIN</w:t>
            </w:r>
          </w:p>
        </w:tc>
        <w:tc>
          <w:tcPr>
            <w:tcW w:w="2389" w:type="dxa"/>
            <w:gridSpan w:val="3"/>
            <w:tcBorders>
              <w:top w:val="nil"/>
              <w:left w:val="nil"/>
              <w:bottom w:val="single" w:sz="4" w:space="0" w:color="7F7F7F" w:themeColor="text1" w:themeTint="80"/>
              <w:right w:val="nil"/>
            </w:tcBorders>
            <w:shd w:val="clear" w:color="auto" w:fill="auto"/>
            <w:vAlign w:val="center"/>
          </w:tcPr>
          <w:p w:rsidR="0036595F" w:rsidRDefault="0036595F" w:rsidP="00B8500C">
            <w:pPr>
              <w:pStyle w:val="Heading2"/>
              <w:rPr>
                <w:noProof/>
              </w:rPr>
            </w:pPr>
            <w:r>
              <w:t>Page</w:t>
            </w:r>
            <w:r w:rsidRPr="00FB4C7E">
              <w:t xml:space="preserve"> 1 of </w:t>
            </w:r>
            <w:r w:rsidR="0087593A">
              <w:fldChar w:fldCharType="begin"/>
            </w:r>
            <w:r w:rsidR="0087593A">
              <w:instrText xml:space="preserve"> NUMPAGES   \* MERGEFORMAT </w:instrText>
            </w:r>
            <w:r w:rsidR="0087593A">
              <w:fldChar w:fldCharType="separate"/>
            </w:r>
            <w:r w:rsidR="0087593A">
              <w:rPr>
                <w:noProof/>
              </w:rPr>
              <w:t>1</w:t>
            </w:r>
            <w:r w:rsidR="0087593A">
              <w:rPr>
                <w:noProof/>
              </w:rPr>
              <w:fldChar w:fldCharType="end"/>
            </w:r>
          </w:p>
          <w:p w:rsidR="00771B67" w:rsidRDefault="00771B67" w:rsidP="00771B67"/>
          <w:p w:rsidR="00771B67" w:rsidRDefault="00771B67" w:rsidP="00771B67"/>
          <w:p w:rsidR="00771B67" w:rsidRDefault="00771B67" w:rsidP="00771B67"/>
          <w:p w:rsidR="00771B67" w:rsidRDefault="00771B67" w:rsidP="00771B67"/>
          <w:p w:rsidR="00771B67" w:rsidRPr="00771B67" w:rsidRDefault="00771B67" w:rsidP="00771B67"/>
        </w:tc>
      </w:tr>
      <w:tr w:rsidR="000D5F7F" w:rsidRPr="00FB4C7E" w:rsidTr="0087593A">
        <w:trPr>
          <w:trHeight w:val="320"/>
        </w:trPr>
        <w:tc>
          <w:tcPr>
            <w:tcW w:w="559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rsidR="000D5F7F" w:rsidRPr="0028165E" w:rsidRDefault="000D5F7F" w:rsidP="00D649C6">
            <w:pPr>
              <w:pStyle w:val="Heading3"/>
              <w:jc w:val="left"/>
              <w:rPr>
                <w:rFonts w:ascii="Calibri" w:hAnsi="Calibri" w:cs="Calibri"/>
              </w:rPr>
            </w:pPr>
            <w:r w:rsidRPr="0028165E">
              <w:rPr>
                <w:rFonts w:ascii="Calibri" w:hAnsi="Calibri" w:cs="Calibri"/>
                <w:sz w:val="24"/>
              </w:rPr>
              <w:t>Ship From</w:t>
            </w:r>
          </w:p>
        </w:tc>
        <w:tc>
          <w:tcPr>
            <w:tcW w:w="5632" w:type="dxa"/>
            <w:gridSpan w:val="8"/>
            <w:tcBorders>
              <w:top w:val="single" w:sz="4" w:space="0" w:color="7F7F7F" w:themeColor="text1" w:themeTint="80"/>
              <w:left w:val="single" w:sz="4" w:space="0" w:color="F2F2F2" w:themeColor="background1" w:themeShade="F2"/>
              <w:bottom w:val="single" w:sz="4" w:space="0" w:color="7F7F7F" w:themeColor="text1" w:themeTint="80"/>
              <w:right w:val="single" w:sz="4" w:space="0" w:color="7F7F7F" w:themeColor="text1" w:themeTint="80"/>
            </w:tcBorders>
            <w:shd w:val="clear" w:color="auto" w:fill="auto"/>
            <w:vAlign w:val="center"/>
          </w:tcPr>
          <w:p w:rsidR="000D5F7F" w:rsidRPr="0028165E" w:rsidRDefault="00771B67" w:rsidP="00B8500C">
            <w:pPr>
              <w:pStyle w:val="Heading4"/>
              <w:rPr>
                <w:rFonts w:ascii="Calibri" w:hAnsi="Calibri" w:cs="Calibri"/>
                <w:b w:val="0"/>
              </w:rPr>
            </w:pPr>
            <w:r w:rsidRPr="0028165E">
              <w:rPr>
                <w:rFonts w:ascii="Calibri" w:hAnsi="Calibri" w:cs="Calibri"/>
                <w:b w:val="0"/>
                <w:sz w:val="24"/>
              </w:rPr>
              <w:t>The undersigned</w:t>
            </w:r>
          </w:p>
        </w:tc>
      </w:tr>
      <w:tr w:rsidR="004D59AF" w:rsidRPr="00FB4C7E" w:rsidTr="0087593A">
        <w:trPr>
          <w:trHeight w:val="195"/>
        </w:trPr>
        <w:tc>
          <w:tcPr>
            <w:tcW w:w="5595" w:type="dxa"/>
            <w:gridSpan w:val="9"/>
            <w:tcBorders>
              <w:top w:val="single" w:sz="4" w:space="0" w:color="F2F2F2" w:themeColor="background1" w:themeShade="F2"/>
              <w:left w:val="single" w:sz="4" w:space="0" w:color="7F7F7F" w:themeColor="text1" w:themeTint="80"/>
              <w:bottom w:val="single" w:sz="4" w:space="0" w:color="F2F2F2" w:themeColor="background1" w:themeShade="F2"/>
              <w:right w:val="single" w:sz="4" w:space="0" w:color="7F7F7F" w:themeColor="text1" w:themeTint="80"/>
            </w:tcBorders>
            <w:shd w:val="clear" w:color="auto" w:fill="auto"/>
            <w:tcMar>
              <w:top w:w="43" w:type="dxa"/>
              <w:bottom w:w="43" w:type="dxa"/>
            </w:tcMar>
            <w:vAlign w:val="bottom"/>
          </w:tcPr>
          <w:sdt>
            <w:sdtPr>
              <w:rPr>
                <w:rFonts w:ascii="Calibri" w:hAnsi="Calibri" w:cs="Calibri"/>
                <w:sz w:val="24"/>
              </w:rPr>
              <w:alias w:val="Name"/>
              <w:tag w:val="Name"/>
              <w:id w:val="262615619"/>
              <w:placeholder>
                <w:docPart w:val="4DE009D3EC4F4876B6048159C4DA9D19"/>
              </w:placeholder>
              <w:temporary/>
              <w:showingPlcHdr/>
            </w:sdtPr>
            <w:sdtEndPr/>
            <w:sdtContent>
              <w:p w:rsidR="0036595F" w:rsidRPr="0028165E" w:rsidRDefault="00422668" w:rsidP="00B8500C">
                <w:pPr>
                  <w:rPr>
                    <w:rFonts w:ascii="Calibri" w:hAnsi="Calibri" w:cs="Calibri"/>
                    <w:sz w:val="24"/>
                  </w:rPr>
                </w:pPr>
                <w:r w:rsidRPr="0028165E">
                  <w:rPr>
                    <w:rFonts w:ascii="Calibri" w:hAnsi="Calibri" w:cs="Calibri"/>
                    <w:sz w:val="24"/>
                  </w:rPr>
                  <w:t>[Name]</w:t>
                </w:r>
              </w:p>
            </w:sdtContent>
          </w:sdt>
          <w:sdt>
            <w:sdtPr>
              <w:rPr>
                <w:rFonts w:ascii="Calibri" w:hAnsi="Calibri" w:cs="Calibri"/>
                <w:sz w:val="24"/>
              </w:rPr>
              <w:alias w:val="Address"/>
              <w:tag w:val="Address"/>
              <w:id w:val="262615646"/>
              <w:placeholder>
                <w:docPart w:val="6DAE1C8A1E09442AB6748993B1385333"/>
              </w:placeholder>
              <w:temporary/>
              <w:showingPlcHdr/>
            </w:sdtPr>
            <w:sdtEndPr/>
            <w:sdtContent>
              <w:p w:rsidR="0036595F" w:rsidRPr="0028165E" w:rsidRDefault="00422668" w:rsidP="00B8500C">
                <w:pPr>
                  <w:rPr>
                    <w:rFonts w:ascii="Calibri" w:hAnsi="Calibri" w:cs="Calibri"/>
                    <w:sz w:val="24"/>
                  </w:rPr>
                </w:pPr>
                <w:r w:rsidRPr="0028165E">
                  <w:rPr>
                    <w:rFonts w:ascii="Calibri" w:hAnsi="Calibri" w:cs="Calibri"/>
                    <w:sz w:val="24"/>
                  </w:rPr>
                  <w:t>[Street Address]</w:t>
                </w:r>
              </w:p>
            </w:sdtContent>
          </w:sdt>
          <w:sdt>
            <w:sdtPr>
              <w:rPr>
                <w:rFonts w:ascii="Calibri" w:hAnsi="Calibri" w:cs="Calibri"/>
                <w:sz w:val="24"/>
              </w:rPr>
              <w:alias w:val="City, ST  ZIP Code"/>
              <w:tag w:val="City, ST  ZIP Code"/>
              <w:id w:val="262615673"/>
              <w:placeholder>
                <w:docPart w:val="D7FCD0052C084FCDA79A155D8116DFDF"/>
              </w:placeholder>
              <w:temporary/>
              <w:showingPlcHdr/>
            </w:sdtPr>
            <w:sdtEndPr/>
            <w:sdtContent>
              <w:p w:rsidR="0036595F" w:rsidRPr="0028165E" w:rsidRDefault="00422668" w:rsidP="00B8500C">
                <w:pPr>
                  <w:rPr>
                    <w:rFonts w:ascii="Calibri" w:hAnsi="Calibri" w:cs="Calibri"/>
                    <w:sz w:val="24"/>
                  </w:rPr>
                </w:pPr>
                <w:r w:rsidRPr="0028165E">
                  <w:rPr>
                    <w:rFonts w:ascii="Calibri" w:hAnsi="Calibri" w:cs="Calibri"/>
                    <w:sz w:val="24"/>
                  </w:rPr>
                  <w:t>[City, ST  ZIP Code]</w:t>
                </w:r>
              </w:p>
            </w:sdtContent>
          </w:sdt>
          <w:p w:rsidR="0036595F" w:rsidRPr="0028165E" w:rsidRDefault="0036595F" w:rsidP="00B8500C">
            <w:pPr>
              <w:rPr>
                <w:rFonts w:ascii="Calibri" w:hAnsi="Calibri" w:cs="Calibri"/>
              </w:rPr>
            </w:pPr>
            <w:r w:rsidRPr="0028165E">
              <w:rPr>
                <w:rFonts w:ascii="Calibri" w:hAnsi="Calibri" w:cs="Calibri"/>
                <w:sz w:val="24"/>
              </w:rPr>
              <w:t>SID No.:</w:t>
            </w:r>
          </w:p>
        </w:tc>
        <w:tc>
          <w:tcPr>
            <w:tcW w:w="563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36595F" w:rsidRPr="0028165E" w:rsidRDefault="00771B67" w:rsidP="00771B67">
            <w:pPr>
              <w:pStyle w:val="BarCode"/>
              <w:jc w:val="left"/>
              <w:rPr>
                <w:rFonts w:ascii="Calibri" w:hAnsi="Calibri" w:cs="Calibri"/>
                <w:b w:val="0"/>
              </w:rPr>
            </w:pPr>
            <w:r w:rsidRPr="0028165E">
              <w:rPr>
                <w:rFonts w:ascii="Calibri" w:hAnsi="Calibri" w:cs="Calibri"/>
                <w:b w:val="0"/>
              </w:rPr>
              <w:t>Owner or AGENT</w:t>
            </w:r>
          </w:p>
        </w:tc>
      </w:tr>
      <w:tr w:rsidR="000D5F7F" w:rsidRPr="00FB4C7E" w:rsidTr="0087593A">
        <w:trPr>
          <w:trHeight w:val="320"/>
        </w:trPr>
        <w:tc>
          <w:tcPr>
            <w:tcW w:w="559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D9D9D9" w:themeFill="background1" w:themeFillShade="D9"/>
            <w:vAlign w:val="center"/>
          </w:tcPr>
          <w:p w:rsidR="000D5F7F" w:rsidRPr="0028165E" w:rsidRDefault="000D5F7F" w:rsidP="00D649C6">
            <w:pPr>
              <w:pStyle w:val="Heading3"/>
              <w:jc w:val="left"/>
              <w:rPr>
                <w:rFonts w:ascii="Calibri" w:hAnsi="Calibri" w:cs="Calibri"/>
              </w:rPr>
            </w:pPr>
            <w:r w:rsidRPr="0028165E">
              <w:rPr>
                <w:rFonts w:ascii="Calibri" w:hAnsi="Calibri" w:cs="Calibri"/>
                <w:sz w:val="24"/>
              </w:rPr>
              <w:t>Ship To</w:t>
            </w:r>
          </w:p>
        </w:tc>
        <w:tc>
          <w:tcPr>
            <w:tcW w:w="5632" w:type="dxa"/>
            <w:gridSpan w:val="8"/>
            <w:tcBorders>
              <w:top w:val="single" w:sz="4" w:space="0" w:color="7F7F7F" w:themeColor="text1" w:themeTint="80"/>
              <w:left w:val="single" w:sz="4" w:space="0" w:color="F2F2F2" w:themeColor="background1" w:themeShade="F2"/>
              <w:bottom w:val="nil"/>
              <w:right w:val="single" w:sz="4" w:space="0" w:color="7F7F7F" w:themeColor="text1" w:themeTint="80"/>
            </w:tcBorders>
            <w:shd w:val="clear" w:color="auto" w:fill="auto"/>
            <w:vAlign w:val="center"/>
          </w:tcPr>
          <w:p w:rsidR="000D5F7F" w:rsidRPr="0028165E" w:rsidRDefault="000D5F7F" w:rsidP="00B8500C">
            <w:pPr>
              <w:pStyle w:val="Heading4"/>
              <w:rPr>
                <w:rFonts w:ascii="Calibri" w:hAnsi="Calibri" w:cs="Calibri"/>
                <w:b w:val="0"/>
              </w:rPr>
            </w:pPr>
          </w:p>
        </w:tc>
      </w:tr>
      <w:tr w:rsidR="00771B67" w:rsidRPr="00FB4C7E" w:rsidTr="0087593A">
        <w:trPr>
          <w:trHeight w:val="195"/>
        </w:trPr>
        <w:tc>
          <w:tcPr>
            <w:tcW w:w="5595" w:type="dxa"/>
            <w:gridSpan w:val="9"/>
            <w:vMerge w:val="restart"/>
            <w:tcBorders>
              <w:top w:val="single" w:sz="4" w:space="0" w:color="F2F2F2" w:themeColor="background1" w:themeShade="F2"/>
              <w:left w:val="single" w:sz="4" w:space="0" w:color="7F7F7F" w:themeColor="text1" w:themeTint="80"/>
              <w:right w:val="single" w:sz="4" w:space="0" w:color="7F7F7F" w:themeColor="text1" w:themeTint="80"/>
            </w:tcBorders>
            <w:shd w:val="clear" w:color="auto" w:fill="auto"/>
            <w:tcMar>
              <w:top w:w="43" w:type="dxa"/>
              <w:bottom w:w="43" w:type="dxa"/>
            </w:tcMar>
          </w:tcPr>
          <w:sdt>
            <w:sdtPr>
              <w:rPr>
                <w:rFonts w:ascii="Calibri" w:hAnsi="Calibri" w:cs="Calibri"/>
                <w:sz w:val="24"/>
              </w:rPr>
              <w:alias w:val="Name"/>
              <w:tag w:val="Name"/>
              <w:id w:val="262615702"/>
              <w:placeholder>
                <w:docPart w:val="2ECFC774BE434BF8A81D317E136AAF09"/>
              </w:placeholder>
              <w:temporary/>
              <w:showingPlcHdr/>
            </w:sdtPr>
            <w:sdtContent>
              <w:p w:rsidR="00771B67" w:rsidRPr="0028165E" w:rsidRDefault="00771B67" w:rsidP="00422668">
                <w:pPr>
                  <w:rPr>
                    <w:rFonts w:ascii="Calibri" w:hAnsi="Calibri" w:cs="Calibri"/>
                    <w:sz w:val="24"/>
                  </w:rPr>
                </w:pPr>
                <w:r w:rsidRPr="0028165E">
                  <w:rPr>
                    <w:rFonts w:ascii="Calibri" w:hAnsi="Calibri" w:cs="Calibri"/>
                    <w:sz w:val="24"/>
                  </w:rPr>
                  <w:t>[Name]</w:t>
                </w:r>
              </w:p>
            </w:sdtContent>
          </w:sdt>
          <w:sdt>
            <w:sdtPr>
              <w:rPr>
                <w:rFonts w:ascii="Calibri" w:hAnsi="Calibri" w:cs="Calibri"/>
                <w:sz w:val="24"/>
              </w:rPr>
              <w:alias w:val="Address"/>
              <w:tag w:val="Address"/>
              <w:id w:val="262615701"/>
              <w:placeholder>
                <w:docPart w:val="2111F4302394445581D02F29D893910A"/>
              </w:placeholder>
              <w:temporary/>
              <w:showingPlcHdr/>
            </w:sdtPr>
            <w:sdtContent>
              <w:p w:rsidR="00771B67" w:rsidRPr="0028165E" w:rsidRDefault="00771B67" w:rsidP="00422668">
                <w:pPr>
                  <w:rPr>
                    <w:rFonts w:ascii="Calibri" w:hAnsi="Calibri" w:cs="Calibri"/>
                    <w:sz w:val="24"/>
                  </w:rPr>
                </w:pPr>
                <w:r w:rsidRPr="0028165E">
                  <w:rPr>
                    <w:rFonts w:ascii="Calibri" w:hAnsi="Calibri" w:cs="Calibri"/>
                    <w:sz w:val="24"/>
                  </w:rPr>
                  <w:t>[Street Address]</w:t>
                </w:r>
              </w:p>
            </w:sdtContent>
          </w:sdt>
          <w:sdt>
            <w:sdtPr>
              <w:rPr>
                <w:rFonts w:ascii="Calibri" w:hAnsi="Calibri" w:cs="Calibri"/>
                <w:sz w:val="24"/>
              </w:rPr>
              <w:alias w:val="City, ST  ZIP Code"/>
              <w:tag w:val="City, ST  ZIP Code"/>
              <w:id w:val="262615703"/>
              <w:placeholder>
                <w:docPart w:val="DE3BF6467D524669B992E962F0FBBF4D"/>
              </w:placeholder>
              <w:temporary/>
              <w:showingPlcHdr/>
            </w:sdtPr>
            <w:sdtContent>
              <w:p w:rsidR="00771B67" w:rsidRPr="0028165E" w:rsidRDefault="00771B67" w:rsidP="00422668">
                <w:pPr>
                  <w:rPr>
                    <w:rFonts w:ascii="Calibri" w:hAnsi="Calibri" w:cs="Calibri"/>
                    <w:sz w:val="24"/>
                  </w:rPr>
                </w:pPr>
                <w:r w:rsidRPr="0028165E">
                  <w:rPr>
                    <w:rFonts w:ascii="Calibri" w:hAnsi="Calibri" w:cs="Calibri"/>
                    <w:sz w:val="24"/>
                  </w:rPr>
                  <w:t>[City, ST  ZIP Code]</w:t>
                </w:r>
              </w:p>
            </w:sdtContent>
          </w:sdt>
          <w:p w:rsidR="00771B67" w:rsidRPr="0028165E" w:rsidRDefault="00771B67" w:rsidP="00B8500C">
            <w:pPr>
              <w:rPr>
                <w:rFonts w:ascii="Calibri" w:hAnsi="Calibri" w:cs="Calibri"/>
                <w:sz w:val="24"/>
              </w:rPr>
            </w:pPr>
            <w:r w:rsidRPr="0028165E">
              <w:rPr>
                <w:rFonts w:ascii="Calibri" w:hAnsi="Calibri" w:cs="Calibri"/>
                <w:sz w:val="24"/>
              </w:rPr>
              <w:t>CID No.:</w:t>
            </w:r>
          </w:p>
        </w:tc>
        <w:tc>
          <w:tcPr>
            <w:tcW w:w="5632"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771B67" w:rsidRPr="0028165E" w:rsidRDefault="00771B67" w:rsidP="00B8500C">
            <w:pPr>
              <w:rPr>
                <w:rFonts w:ascii="Calibri" w:hAnsi="Calibri" w:cs="Calibri"/>
              </w:rPr>
            </w:pPr>
            <w:r w:rsidRPr="0028165E">
              <w:rPr>
                <w:rFonts w:ascii="Calibri" w:hAnsi="Calibri" w:cs="Calibri"/>
                <w:sz w:val="24"/>
              </w:rPr>
              <w:t>Name &amp; Address of Shipper</w:t>
            </w:r>
          </w:p>
        </w:tc>
      </w:tr>
      <w:tr w:rsidR="00771B67" w:rsidRPr="00FB4C7E" w:rsidTr="0028165E">
        <w:trPr>
          <w:trHeight w:val="320"/>
        </w:trPr>
        <w:tc>
          <w:tcPr>
            <w:tcW w:w="5595" w:type="dxa"/>
            <w:gridSpan w:val="9"/>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rsidR="00771B67" w:rsidRPr="0028165E" w:rsidRDefault="00771B67" w:rsidP="00B8500C">
            <w:pPr>
              <w:pStyle w:val="Heading3"/>
              <w:rPr>
                <w:rFonts w:ascii="Calibri" w:hAnsi="Calibri" w:cs="Calibri"/>
              </w:rPr>
            </w:pPr>
          </w:p>
        </w:tc>
        <w:tc>
          <w:tcPr>
            <w:tcW w:w="5632" w:type="dxa"/>
            <w:gridSpan w:val="8"/>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rsidR="00771B67" w:rsidRPr="0028165E" w:rsidRDefault="00771B67" w:rsidP="00B8500C">
            <w:pPr>
              <w:pStyle w:val="Heading4"/>
              <w:rPr>
                <w:rFonts w:ascii="Calibri" w:hAnsi="Calibri" w:cs="Calibri"/>
                <w:b w:val="0"/>
              </w:rPr>
            </w:pPr>
          </w:p>
        </w:tc>
      </w:tr>
      <w:tr w:rsidR="00771B67" w:rsidRPr="00FB4C7E" w:rsidTr="0028165E">
        <w:trPr>
          <w:trHeight w:val="544"/>
        </w:trPr>
        <w:tc>
          <w:tcPr>
            <w:tcW w:w="5595" w:type="dxa"/>
            <w:gridSpan w:val="9"/>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771B67" w:rsidRPr="0028165E" w:rsidRDefault="00771B67" w:rsidP="00B8500C">
            <w:pPr>
              <w:rPr>
                <w:rFonts w:ascii="Calibri" w:hAnsi="Calibri" w:cs="Calibri"/>
              </w:rPr>
            </w:pPr>
          </w:p>
        </w:tc>
        <w:tc>
          <w:tcPr>
            <w:tcW w:w="5632"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771B67" w:rsidRPr="0028165E" w:rsidRDefault="00771B67" w:rsidP="00B8500C">
            <w:pPr>
              <w:rPr>
                <w:rFonts w:ascii="Calibri" w:hAnsi="Calibri" w:cs="Calibri"/>
              </w:rPr>
            </w:pPr>
            <w:r w:rsidRPr="0028165E">
              <w:rPr>
                <w:rFonts w:ascii="Calibri" w:hAnsi="Calibri" w:cs="Calibri"/>
                <w:sz w:val="20"/>
              </w:rPr>
              <w:t>Declares that the following mentioned goods shipped on [DATE] consigned to: [INSERT DETAILS HERE] are the product of United States of America.</w:t>
            </w:r>
          </w:p>
        </w:tc>
      </w:tr>
      <w:tr w:rsidR="00771B67" w:rsidRPr="00FB4C7E" w:rsidTr="0028165E">
        <w:trPr>
          <w:trHeight w:val="677"/>
        </w:trPr>
        <w:tc>
          <w:tcPr>
            <w:tcW w:w="11227" w:type="dxa"/>
            <w:gridSpan w:val="1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Mar>
              <w:top w:w="43" w:type="dxa"/>
              <w:bottom w:w="43" w:type="dxa"/>
            </w:tcMar>
          </w:tcPr>
          <w:p w:rsidR="00771B67" w:rsidRPr="00FB4C7E" w:rsidRDefault="00771B67" w:rsidP="00B8500C">
            <w:pPr>
              <w:pStyle w:val="Terms"/>
            </w:pPr>
            <w:r w:rsidRPr="00FB4C7E">
              <w:t>Special Instructions:</w:t>
            </w:r>
          </w:p>
        </w:tc>
      </w:tr>
      <w:tr w:rsidR="00A12C16" w:rsidRPr="00FB4C7E" w:rsidTr="0028165E">
        <w:trPr>
          <w:trHeight w:val="239"/>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Customer Order No.</w:t>
            </w: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CA2CD6" w:rsidP="00B8500C">
            <w:pPr>
              <w:pStyle w:val="Centered"/>
            </w:pPr>
            <w:r>
              <w:t xml:space="preserve"># of </w:t>
            </w:r>
            <w:r w:rsidR="0036595F" w:rsidRPr="00FB4C7E">
              <w:t>Packages</w:t>
            </w: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Weight</w:t>
            </w:r>
          </w:p>
        </w:tc>
        <w:tc>
          <w:tcPr>
            <w:tcW w:w="11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Centered"/>
            </w:pPr>
            <w:r w:rsidRPr="00FB4C7E">
              <w:t>Pallet/Slip</w:t>
            </w:r>
            <w:r w:rsidRPr="00FB4C7E">
              <w:br/>
              <w:t>(circle one)</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bottom w:w="43" w:type="dxa"/>
            </w:tcMar>
            <w:vAlign w:val="center"/>
          </w:tcPr>
          <w:p w:rsidR="0036595F" w:rsidRPr="00FB4C7E" w:rsidRDefault="0036595F" w:rsidP="00B8500C">
            <w:pPr>
              <w:pStyle w:val="Heading4"/>
            </w:pPr>
            <w:r w:rsidRPr="00FB4C7E">
              <w:t>Additional Shipper Information</w:t>
            </w:r>
          </w:p>
        </w:tc>
      </w:tr>
      <w:tr w:rsidR="00A12C16" w:rsidRPr="00FB4C7E" w:rsidTr="0028165E">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28165E">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28165E">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bookmarkStart w:id="0" w:name="_GoBack"/>
            <w:bookmarkEnd w:id="0"/>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28165E">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r w:rsidRPr="00FB4C7E">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r>
      <w:tr w:rsidR="00A12C16" w:rsidRPr="00FB4C7E" w:rsidTr="0028165E">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pPr>
              <w:pStyle w:val="Heading4"/>
            </w:pPr>
            <w:r w:rsidRPr="00FB4C7E">
              <w:t>Grand Total</w:t>
            </w: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758D7" w:rsidRPr="00FB4C7E" w:rsidRDefault="003758D7" w:rsidP="00B8500C"/>
        </w:tc>
        <w:tc>
          <w:tcPr>
            <w:tcW w:w="489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758D7" w:rsidRPr="00FB4C7E" w:rsidRDefault="003758D7" w:rsidP="00B8500C"/>
        </w:tc>
      </w:tr>
      <w:tr w:rsidR="0036595F" w:rsidRPr="00FB4C7E" w:rsidTr="0028165E">
        <w:trPr>
          <w:trHeight w:val="55"/>
        </w:trPr>
        <w:tc>
          <w:tcPr>
            <w:tcW w:w="11227"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rsidR="0036595F" w:rsidRPr="00FB4C7E" w:rsidRDefault="0036595F" w:rsidP="00B8500C">
            <w:pPr>
              <w:pStyle w:val="Heading3"/>
            </w:pPr>
          </w:p>
        </w:tc>
      </w:tr>
      <w:tr w:rsidR="00A12C16" w:rsidRPr="00FB4C7E" w:rsidTr="0028165E">
        <w:trPr>
          <w:trHeight w:val="320"/>
        </w:trPr>
        <w:tc>
          <w:tcPr>
            <w:tcW w:w="137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Handlin</w:t>
            </w:r>
            <w:r w:rsidR="004D59AF" w:rsidRPr="009152A8">
              <w:t xml:space="preserve">g </w:t>
            </w:r>
            <w:r w:rsidRPr="009152A8">
              <w:t>Unit</w:t>
            </w:r>
          </w:p>
        </w:tc>
        <w:tc>
          <w:tcPr>
            <w:tcW w:w="138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Package</w:t>
            </w:r>
          </w:p>
        </w:tc>
        <w:tc>
          <w:tcPr>
            <w:tcW w:w="654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FB4C7E" w:rsidRDefault="00CA2CD6" w:rsidP="00B8500C"/>
        </w:tc>
        <w:tc>
          <w:tcPr>
            <w:tcW w:w="192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CA2CD6" w:rsidRPr="009152A8" w:rsidRDefault="00CA2CD6" w:rsidP="009152A8">
            <w:pPr>
              <w:pStyle w:val="Heading5"/>
            </w:pPr>
            <w:r w:rsidRPr="009152A8">
              <w:t>LTL Only</w:t>
            </w:r>
          </w:p>
        </w:tc>
      </w:tr>
      <w:tr w:rsidR="0028165E" w:rsidRPr="00FB4C7E" w:rsidTr="0028165E">
        <w:trPr>
          <w:trHeight w:val="195"/>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Qty</w:t>
            </w: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Type</w:t>
            </w: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Weight</w:t>
            </w: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HM</w:t>
            </w:r>
            <w:r w:rsidR="00CA2CD6">
              <w:t xml:space="preserve"> </w:t>
            </w:r>
            <w:r w:rsidRPr="00FB4C7E">
              <w:t>(X)</w:t>
            </w: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9C4A98" w:rsidRDefault="0036595F" w:rsidP="00B8500C">
            <w:pPr>
              <w:pStyle w:val="Heading4"/>
            </w:pPr>
            <w:r w:rsidRPr="00FB4C7E">
              <w:t>Commodity Description</w:t>
            </w:r>
            <w:r w:rsidR="009C4A98">
              <w:t xml:space="preserve"> </w:t>
            </w:r>
          </w:p>
          <w:p w:rsidR="0036595F" w:rsidRPr="00FB4C7E" w:rsidRDefault="0036595F" w:rsidP="00B8500C">
            <w:pPr>
              <w:pStyle w:val="FinePrint"/>
            </w:pPr>
            <w:r w:rsidRPr="009C4A98">
              <w:t>Commodities requiring special or additional care or attention in handling or stowing must be so marked and packaged as to ensure safe transportation with ordinary care. See Section 2(e) of NMFC item 360</w:t>
            </w: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NMFC No.</w:t>
            </w: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36595F" w:rsidRPr="00FB4C7E" w:rsidRDefault="0036595F" w:rsidP="00B8500C">
            <w:pPr>
              <w:pStyle w:val="Centered"/>
            </w:pPr>
            <w:r w:rsidRPr="00FB4C7E">
              <w:t>Class</w:t>
            </w: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28165E" w:rsidRPr="00FB4C7E"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36595F" w:rsidRPr="00FB4C7E" w:rsidRDefault="0036595F" w:rsidP="009152A8"/>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9152A8"/>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36595F" w:rsidRPr="00FB4C7E" w:rsidRDefault="0036595F" w:rsidP="00B8500C">
            <w:pPr>
              <w:pStyle w:val="Centered"/>
            </w:pPr>
          </w:p>
        </w:tc>
      </w:tr>
      <w:tr w:rsidR="00771B67" w:rsidRPr="00FB4C7E" w:rsidTr="0028165E">
        <w:trPr>
          <w:trHeight w:val="532"/>
        </w:trPr>
        <w:tc>
          <w:tcPr>
            <w:tcW w:w="5619" w:type="dxa"/>
            <w:gridSpan w:val="10"/>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771B67" w:rsidRPr="00771B67" w:rsidRDefault="00771B67" w:rsidP="00771B67">
            <w:pPr>
              <w:pStyle w:val="Heading5"/>
              <w:jc w:val="left"/>
              <w:rPr>
                <w:b w:val="0"/>
              </w:rPr>
            </w:pPr>
            <w:r w:rsidRPr="00771B67">
              <w:rPr>
                <w:b w:val="0"/>
              </w:rPr>
              <w:t>Sworn to before me</w:t>
            </w:r>
          </w:p>
          <w:p w:rsidR="00771B67" w:rsidRPr="00771B67" w:rsidRDefault="00771B67" w:rsidP="00771B67">
            <w:r>
              <w:t>This [DATE] day of [MONTH] [</w:t>
            </w:r>
            <w:proofErr w:type="gramStart"/>
            <w:r>
              <w:t xml:space="preserve">YEAR]  </w:t>
            </w:r>
            <w:r>
              <w:t xml:space="preserve"> </w:t>
            </w:r>
            <w:proofErr w:type="gramEnd"/>
            <w:r>
              <w:t xml:space="preserve">                                        </w:t>
            </w:r>
          </w:p>
        </w:tc>
        <w:tc>
          <w:tcPr>
            <w:tcW w:w="5608" w:type="dxa"/>
            <w:gridSpan w:val="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rsidR="00771B67" w:rsidRPr="00771B67" w:rsidRDefault="00771B67" w:rsidP="00771B67"/>
        </w:tc>
      </w:tr>
      <w:tr w:rsidR="00771B67" w:rsidRPr="00FB4C7E" w:rsidTr="0028165E">
        <w:trPr>
          <w:trHeight w:val="531"/>
        </w:trPr>
        <w:tc>
          <w:tcPr>
            <w:tcW w:w="5619" w:type="dxa"/>
            <w:gridSpan w:val="10"/>
            <w:vMerge/>
            <w:tcBorders>
              <w:left w:val="single" w:sz="4" w:space="0" w:color="7F7F7F" w:themeColor="text1" w:themeTint="80"/>
              <w:right w:val="single" w:sz="4" w:space="0" w:color="7F7F7F" w:themeColor="text1" w:themeTint="80"/>
            </w:tcBorders>
            <w:shd w:val="clear" w:color="auto" w:fill="auto"/>
            <w:tcMar>
              <w:top w:w="43" w:type="dxa"/>
              <w:bottom w:w="43" w:type="dxa"/>
            </w:tcMar>
            <w:vAlign w:val="center"/>
          </w:tcPr>
          <w:p w:rsidR="00771B67" w:rsidRPr="00771B67" w:rsidRDefault="00771B67" w:rsidP="00771B67">
            <w:pPr>
              <w:pStyle w:val="Heading5"/>
              <w:jc w:val="left"/>
              <w:rPr>
                <w:b w:val="0"/>
              </w:rPr>
            </w:pPr>
          </w:p>
        </w:tc>
        <w:tc>
          <w:tcPr>
            <w:tcW w:w="5608" w:type="dxa"/>
            <w:gridSpan w:val="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rsidR="00771B67" w:rsidRPr="00771B67" w:rsidRDefault="00771B67" w:rsidP="00771B67">
            <w:r>
              <w:t>Signature of owner or agent</w:t>
            </w:r>
          </w:p>
        </w:tc>
      </w:tr>
      <w:tr w:rsidR="00771B67" w:rsidRPr="00FB4C7E" w:rsidTr="0028165E">
        <w:trPr>
          <w:trHeight w:val="901"/>
        </w:trPr>
        <w:tc>
          <w:tcPr>
            <w:tcW w:w="11227"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rsidR="00771B67" w:rsidRDefault="00771B67" w:rsidP="00771B67">
            <w:pPr>
              <w:pStyle w:val="FinePrint"/>
              <w:spacing w:line="480" w:lineRule="auto"/>
            </w:pPr>
            <w:r>
              <w:t>The _____________________________________________________________________________________</w:t>
            </w:r>
            <w:r>
              <w:t>_______________________________</w:t>
            </w:r>
          </w:p>
          <w:p w:rsidR="00771B67" w:rsidRDefault="00771B67" w:rsidP="0028165E">
            <w:pPr>
              <w:pStyle w:val="FinePrint"/>
              <w:spacing w:line="480" w:lineRule="auto"/>
            </w:pPr>
            <w:r>
              <w:t xml:space="preserve">a recognized Chamber of Commerce under the laws of the State of _____________________________________, has examined the manufacturer’s invoice or shipper’s affidavit concerning the origin of the merchandise and according to the best of its knowledge and belief, finds that the products named originated in the </w:t>
            </w:r>
            <w:r>
              <w:t>United States of North America.</w:t>
            </w:r>
          </w:p>
          <w:p w:rsidR="00771B67" w:rsidRDefault="00771B67" w:rsidP="00B8500C">
            <w:pPr>
              <w:pStyle w:val="FinePrint"/>
            </w:pPr>
          </w:p>
          <w:p w:rsidR="00771B67" w:rsidRPr="00FB4C7E" w:rsidRDefault="00771B67" w:rsidP="00B8500C">
            <w:pPr>
              <w:pStyle w:val="FinePrint"/>
            </w:pPr>
            <w:r>
              <w:t>Secretary___________________________________________</w:t>
            </w:r>
          </w:p>
        </w:tc>
      </w:tr>
    </w:tbl>
    <w:p w:rsidR="0036595F" w:rsidRPr="00B8500C" w:rsidRDefault="0036595F" w:rsidP="00422668"/>
    <w:sectPr w:rsidR="0036595F" w:rsidRPr="00B8500C"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B67"/>
    <w:rsid w:val="000B3AA5"/>
    <w:rsid w:val="000D5F7F"/>
    <w:rsid w:val="000E7AF5"/>
    <w:rsid w:val="0028165E"/>
    <w:rsid w:val="002A45FC"/>
    <w:rsid w:val="0036595F"/>
    <w:rsid w:val="003758D7"/>
    <w:rsid w:val="00394B8A"/>
    <w:rsid w:val="003F787D"/>
    <w:rsid w:val="00422668"/>
    <w:rsid w:val="00492BF1"/>
    <w:rsid w:val="004D59AF"/>
    <w:rsid w:val="00577ED7"/>
    <w:rsid w:val="005F5ABE"/>
    <w:rsid w:val="00714325"/>
    <w:rsid w:val="00771B67"/>
    <w:rsid w:val="00774101"/>
    <w:rsid w:val="0078197E"/>
    <w:rsid w:val="007F08AA"/>
    <w:rsid w:val="008350B3"/>
    <w:rsid w:val="0087593A"/>
    <w:rsid w:val="008F0F82"/>
    <w:rsid w:val="009152A8"/>
    <w:rsid w:val="00942123"/>
    <w:rsid w:val="00942BD8"/>
    <w:rsid w:val="009C2E35"/>
    <w:rsid w:val="009C4A98"/>
    <w:rsid w:val="009E71D3"/>
    <w:rsid w:val="00A06691"/>
    <w:rsid w:val="00A12C16"/>
    <w:rsid w:val="00B8500C"/>
    <w:rsid w:val="00CA2CD6"/>
    <w:rsid w:val="00D649C6"/>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B44280"/>
  <w15:docId w15:val="{67AC689A-AD9B-4504-9A68-27E697C2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808080" w:themeColor="background1" w:themeShade="80"/>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F82BB28D82487D9C7768EFE9EA3E94"/>
        <w:category>
          <w:name w:val="General"/>
          <w:gallery w:val="placeholder"/>
        </w:category>
        <w:types>
          <w:type w:val="bbPlcHdr"/>
        </w:types>
        <w:behaviors>
          <w:behavior w:val="content"/>
        </w:behaviors>
        <w:guid w:val="{22C73597-F410-4CC1-A2F7-CA88B9BF25B6}"/>
      </w:docPartPr>
      <w:docPartBody>
        <w:p w:rsidR="00000000" w:rsidRDefault="00F17893">
          <w:pPr>
            <w:pStyle w:val="E9F82BB28D82487D9C7768EFE9EA3E94"/>
          </w:pPr>
          <w:r>
            <w:t>[Click to select date]</w:t>
          </w:r>
        </w:p>
      </w:docPartBody>
    </w:docPart>
    <w:docPart>
      <w:docPartPr>
        <w:name w:val="4DE009D3EC4F4876B6048159C4DA9D19"/>
        <w:category>
          <w:name w:val="General"/>
          <w:gallery w:val="placeholder"/>
        </w:category>
        <w:types>
          <w:type w:val="bbPlcHdr"/>
        </w:types>
        <w:behaviors>
          <w:behavior w:val="content"/>
        </w:behaviors>
        <w:guid w:val="{68FA4BE9-67A6-4DB2-A924-E7AFE8367586}"/>
      </w:docPartPr>
      <w:docPartBody>
        <w:p w:rsidR="00000000" w:rsidRDefault="00F17893">
          <w:pPr>
            <w:pStyle w:val="4DE009D3EC4F4876B6048159C4DA9D19"/>
          </w:pPr>
          <w:r>
            <w:t>[Name]</w:t>
          </w:r>
        </w:p>
      </w:docPartBody>
    </w:docPart>
    <w:docPart>
      <w:docPartPr>
        <w:name w:val="6DAE1C8A1E09442AB6748993B1385333"/>
        <w:category>
          <w:name w:val="General"/>
          <w:gallery w:val="placeholder"/>
        </w:category>
        <w:types>
          <w:type w:val="bbPlcHdr"/>
        </w:types>
        <w:behaviors>
          <w:behavior w:val="content"/>
        </w:behaviors>
        <w:guid w:val="{18300E55-CA26-41D5-B7C6-75DECAE1E4CB}"/>
      </w:docPartPr>
      <w:docPartBody>
        <w:p w:rsidR="00000000" w:rsidRDefault="00F17893">
          <w:pPr>
            <w:pStyle w:val="6DAE1C8A1E09442AB6748993B1385333"/>
          </w:pPr>
          <w:r>
            <w:t>[Street Address]</w:t>
          </w:r>
        </w:p>
      </w:docPartBody>
    </w:docPart>
    <w:docPart>
      <w:docPartPr>
        <w:name w:val="D7FCD0052C084FCDA79A155D8116DFDF"/>
        <w:category>
          <w:name w:val="General"/>
          <w:gallery w:val="placeholder"/>
        </w:category>
        <w:types>
          <w:type w:val="bbPlcHdr"/>
        </w:types>
        <w:behaviors>
          <w:behavior w:val="content"/>
        </w:behaviors>
        <w:guid w:val="{12353614-B1F9-49D0-9CCE-C94BDE7AC473}"/>
      </w:docPartPr>
      <w:docPartBody>
        <w:p w:rsidR="00000000" w:rsidRDefault="00F17893">
          <w:pPr>
            <w:pStyle w:val="D7FCD0052C084FCDA79A155D8116DFDF"/>
          </w:pPr>
          <w:r>
            <w:t>[City, ST  ZIP Code]</w:t>
          </w:r>
        </w:p>
      </w:docPartBody>
    </w:docPart>
    <w:docPart>
      <w:docPartPr>
        <w:name w:val="2ECFC774BE434BF8A81D317E136AAF09"/>
        <w:category>
          <w:name w:val="General"/>
          <w:gallery w:val="placeholder"/>
        </w:category>
        <w:types>
          <w:type w:val="bbPlcHdr"/>
        </w:types>
        <w:behaviors>
          <w:behavior w:val="content"/>
        </w:behaviors>
        <w:guid w:val="{F651257A-7767-4FBA-B261-10CC65F1B2AF}"/>
      </w:docPartPr>
      <w:docPartBody>
        <w:p w:rsidR="00000000" w:rsidRDefault="001648A9" w:rsidP="001648A9">
          <w:pPr>
            <w:pStyle w:val="2ECFC774BE434BF8A81D317E136AAF09"/>
          </w:pPr>
          <w:r>
            <w:t>[Name]</w:t>
          </w:r>
        </w:p>
      </w:docPartBody>
    </w:docPart>
    <w:docPart>
      <w:docPartPr>
        <w:name w:val="2111F4302394445581D02F29D893910A"/>
        <w:category>
          <w:name w:val="General"/>
          <w:gallery w:val="placeholder"/>
        </w:category>
        <w:types>
          <w:type w:val="bbPlcHdr"/>
        </w:types>
        <w:behaviors>
          <w:behavior w:val="content"/>
        </w:behaviors>
        <w:guid w:val="{70B6881D-B64F-4A08-A547-0A493A76CEF6}"/>
      </w:docPartPr>
      <w:docPartBody>
        <w:p w:rsidR="00000000" w:rsidRDefault="001648A9" w:rsidP="001648A9">
          <w:pPr>
            <w:pStyle w:val="2111F4302394445581D02F29D893910A"/>
          </w:pPr>
          <w:r>
            <w:t>[Street Address]</w:t>
          </w:r>
        </w:p>
      </w:docPartBody>
    </w:docPart>
    <w:docPart>
      <w:docPartPr>
        <w:name w:val="DE3BF6467D524669B992E962F0FBBF4D"/>
        <w:category>
          <w:name w:val="General"/>
          <w:gallery w:val="placeholder"/>
        </w:category>
        <w:types>
          <w:type w:val="bbPlcHdr"/>
        </w:types>
        <w:behaviors>
          <w:behavior w:val="content"/>
        </w:behaviors>
        <w:guid w:val="{0B33BA61-7D5C-4930-B558-18C712677A9C}"/>
      </w:docPartPr>
      <w:docPartBody>
        <w:p w:rsidR="00000000" w:rsidRDefault="001648A9" w:rsidP="001648A9">
          <w:pPr>
            <w:pStyle w:val="DE3BF6467D524669B992E962F0FBBF4D"/>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A9"/>
    <w:rsid w:val="001648A9"/>
    <w:rsid w:val="00F1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82BB28D82487D9C7768EFE9EA3E94">
    <w:name w:val="E9F82BB28D82487D9C7768EFE9EA3E94"/>
  </w:style>
  <w:style w:type="paragraph" w:customStyle="1" w:styleId="4DE009D3EC4F4876B6048159C4DA9D19">
    <w:name w:val="4DE009D3EC4F4876B6048159C4DA9D19"/>
  </w:style>
  <w:style w:type="paragraph" w:customStyle="1" w:styleId="6DAE1C8A1E09442AB6748993B1385333">
    <w:name w:val="6DAE1C8A1E09442AB6748993B1385333"/>
  </w:style>
  <w:style w:type="paragraph" w:customStyle="1" w:styleId="D7FCD0052C084FCDA79A155D8116DFDF">
    <w:name w:val="D7FCD0052C084FCDA79A155D8116DFDF"/>
  </w:style>
  <w:style w:type="paragraph" w:customStyle="1" w:styleId="CD6BC278C1BA43568E29E9D71FF82B6F">
    <w:name w:val="CD6BC278C1BA43568E29E9D71FF82B6F"/>
  </w:style>
  <w:style w:type="paragraph" w:customStyle="1" w:styleId="F652B1E07C394C5F8042522068247C9F">
    <w:name w:val="F652B1E07C394C5F8042522068247C9F"/>
  </w:style>
  <w:style w:type="paragraph" w:customStyle="1" w:styleId="269F46F2606941D4AD9BA0DB02EDC2CC">
    <w:name w:val="269F46F2606941D4AD9BA0DB02EDC2CC"/>
  </w:style>
  <w:style w:type="paragraph" w:customStyle="1" w:styleId="1B25B8E5C3874DE0811BABC1DA79A9B1">
    <w:name w:val="1B25B8E5C3874DE0811BABC1DA79A9B1"/>
  </w:style>
  <w:style w:type="paragraph" w:customStyle="1" w:styleId="7831AEEA3B7E4B6186782F167A610534">
    <w:name w:val="7831AEEA3B7E4B6186782F167A610534"/>
  </w:style>
  <w:style w:type="paragraph" w:customStyle="1" w:styleId="99C9537087F745A7889CB6519FEFDA55">
    <w:name w:val="99C9537087F745A7889CB6519FEFDA55"/>
  </w:style>
  <w:style w:type="paragraph" w:customStyle="1" w:styleId="3642266D35584AEBA7B7183A8A00A1D9">
    <w:name w:val="3642266D35584AEBA7B7183A8A00A1D9"/>
    <w:rsid w:val="001648A9"/>
  </w:style>
  <w:style w:type="paragraph" w:customStyle="1" w:styleId="EB559879A7774AA385B8CFD87A257376">
    <w:name w:val="EB559879A7774AA385B8CFD87A257376"/>
    <w:rsid w:val="001648A9"/>
  </w:style>
  <w:style w:type="paragraph" w:customStyle="1" w:styleId="CBE4EF152F1548638E8BB2BA9751E582">
    <w:name w:val="CBE4EF152F1548638E8BB2BA9751E582"/>
    <w:rsid w:val="001648A9"/>
  </w:style>
  <w:style w:type="paragraph" w:customStyle="1" w:styleId="702AE093954543EBBF0FA109F9B77666">
    <w:name w:val="702AE093954543EBBF0FA109F9B77666"/>
    <w:rsid w:val="001648A9"/>
  </w:style>
  <w:style w:type="paragraph" w:customStyle="1" w:styleId="58711D518F384839B9E2AC24251F9068">
    <w:name w:val="58711D518F384839B9E2AC24251F9068"/>
    <w:rsid w:val="001648A9"/>
  </w:style>
  <w:style w:type="paragraph" w:customStyle="1" w:styleId="3ABC102B651040F2A7EF2740D31368DF">
    <w:name w:val="3ABC102B651040F2A7EF2740D31368DF"/>
    <w:rsid w:val="001648A9"/>
  </w:style>
  <w:style w:type="paragraph" w:customStyle="1" w:styleId="A7D7001AB1F640A4885912162196429B">
    <w:name w:val="A7D7001AB1F640A4885912162196429B"/>
    <w:rsid w:val="001648A9"/>
  </w:style>
  <w:style w:type="paragraph" w:customStyle="1" w:styleId="3E8AF4A772E842DF81A71E6B1C959909">
    <w:name w:val="3E8AF4A772E842DF81A71E6B1C959909"/>
    <w:rsid w:val="001648A9"/>
  </w:style>
  <w:style w:type="paragraph" w:customStyle="1" w:styleId="CB18EF8C12D448EC832256677D380A52">
    <w:name w:val="CB18EF8C12D448EC832256677D380A52"/>
    <w:rsid w:val="001648A9"/>
  </w:style>
  <w:style w:type="paragraph" w:customStyle="1" w:styleId="2ECFC774BE434BF8A81D317E136AAF09">
    <w:name w:val="2ECFC774BE434BF8A81D317E136AAF09"/>
    <w:rsid w:val="001648A9"/>
  </w:style>
  <w:style w:type="paragraph" w:customStyle="1" w:styleId="2111F4302394445581D02F29D893910A">
    <w:name w:val="2111F4302394445581D02F29D893910A"/>
    <w:rsid w:val="001648A9"/>
  </w:style>
  <w:style w:type="paragraph" w:customStyle="1" w:styleId="DE3BF6467D524669B992E962F0FBBF4D">
    <w:name w:val="DE3BF6467D524669B992E962F0FBBF4D"/>
    <w:rsid w:val="0016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lading.dotx</Template>
  <TotalTime>14</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Alex</dc:creator>
  <cp:keywords/>
  <cp:lastModifiedBy>Alex</cp:lastModifiedBy>
  <cp:revision>5</cp:revision>
  <cp:lastPrinted>2003-12-15T18:50:00Z</cp:lastPrinted>
  <dcterms:created xsi:type="dcterms:W3CDTF">2017-07-17T08:56:00Z</dcterms:created>
  <dcterms:modified xsi:type="dcterms:W3CDTF">2017-07-17T09:10:00Z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