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9D" w:rsidRDefault="00CB5DB5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  <w:szCs w:val="34"/>
        </w:rPr>
        <w:t>USER STORY MAP</w:t>
      </w:r>
      <w:r w:rsidR="00F51328">
        <w:rPr>
          <w:rFonts w:ascii="Century Gothic" w:hAnsi="Century Gothic"/>
          <w:b/>
          <w:color w:val="808080" w:themeColor="background1" w:themeShade="80"/>
          <w:sz w:val="34"/>
          <w:szCs w:val="34"/>
        </w:rPr>
        <w:t xml:space="preserve"> TEMPLATE</w:t>
      </w:r>
    </w:p>
    <w:p w:rsidR="009349CC" w:rsidRDefault="00E426B5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4788BCB" wp14:editId="1F978E31">
                <wp:simplePos x="0" y="0"/>
                <wp:positionH relativeFrom="column">
                  <wp:posOffset>294142</wp:posOffset>
                </wp:positionH>
                <wp:positionV relativeFrom="paragraph">
                  <wp:posOffset>57488</wp:posOffset>
                </wp:positionV>
                <wp:extent cx="1539433" cy="38196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6B5" w:rsidRPr="00E426B5" w:rsidRDefault="0024724E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88B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.15pt;margin-top:4.55pt;width:121.2pt;height:30.1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" filled="f" stroked="f" strokeweight=".5pt">
                <v:textbox>
                  <w:txbxContent>
                    <w:p w:rsidR="00E426B5" w:rsidRPr="00E426B5" w:rsidRDefault="0024724E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WORKFLOW</w:t>
                      </w:r>
                    </w:p>
                  </w:txbxContent>
                </v:textbox>
              </v:shape>
            </w:pict>
          </mc:Fallback>
        </mc:AlternateContent>
      </w:r>
    </w:p>
    <w:p w:rsidR="009349CC" w:rsidRDefault="000F68D3" w:rsidP="00303C60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4369E0F" wp14:editId="0E5A5807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9E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Text Box 20" o:spid="_x0000_s1027" type="#_x0000_t13" style="position:absolute;margin-left:127.65pt;margin-top:2.1pt;width:1in;height:9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3AEFCF52" wp14:editId="1CF16145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F68D3" w:rsidRPr="00095617" w:rsidRDefault="000F68D3" w:rsidP="000F68D3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FCF52" id="Group 18" o:spid="_x0000_s1028" style="position:absolute;margin-left:2.1pt;margin-top:1.95pt;width:20.15pt;height:20.75pt;z-index:-251699712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">
                <v:shape id="Text Box 16" o:spid="_x0000_s1029" type="#_x0000_t13" style="position:absolute;left:-56515;top:91440;width:228600;height:1155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M5b8A&#10;AADbAAAADwAAAGRycy9kb3ducmV2LnhtbERPy6rCMBDdX/AfwgjurqlefFWjiFfBrQ/E5dCMbbWZ&#10;lCbW+vdGENzN4TxntmhMIWqqXG5ZQa8bgSBOrM45VXA8bH7HIJxH1lhYJgVPcrCYt35mGGv74B3V&#10;e5+KEMIuRgWZ92UspUsyMui6tiQO3MVWBn2AVSp1hY8QbgrZj6KhNJhzaMiwpFVGyW1/NwoGq79b&#10;Xa5lMVpuT5PrIDLX8/9JqU67WU5BeGr8V/xxb3WYP4T3L+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0zlvwAAANsAAAAPAAAAAAAAAAAAAAAAAJgCAABkcnMvZG93bnJl&#10;di54bWxQSwUGAAAAAAQABAD1AAAAhAM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17" o:spid="_x0000_s1030" type="#_x0000_t13" style="position:absolute;left:27305;width:228600;height:11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susMA&#10;AADbAAAADwAAAGRycy9kb3ducmV2LnhtbERPTWvCQBC9C/0PyxR6M5t6UImuUpoKxZua0nobsmOS&#10;NjsbspuY+Ou7BaG3ebzPWW8HU4ueWldZVvAcxSCIc6srLhRkp910CcJ5ZI21ZVIwkoPt5mGyxkTb&#10;Kx+oP/pChBB2CSoovW8SKV1ekkEX2YY4cBfbGvQBtoXULV5DuKnlLI7n0mDFoaHEhl5Lyn+OnVGQ&#10;ZtntK718fPY2G9/O39181Ke9Uk+Pw8sKhKfB/4vv7ncd5i/g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susMAAADbAAAADwAAAAAAAAAAAAAAAACYAgAAZHJzL2Rv&#10;d25yZXYueG1sUEsFBgAAAAAEAAQA9QAAAIgDAAAAAA=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:rsidR="000F68D3" w:rsidRPr="00095617" w:rsidRDefault="000F68D3" w:rsidP="000F68D3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26B5"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bidi="bn-BD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2D5DCB" wp14:editId="2E742AC2">
                <wp:simplePos x="0" y="0"/>
                <wp:positionH relativeFrom="column">
                  <wp:posOffset>1578610</wp:posOffset>
                </wp:positionH>
                <wp:positionV relativeFrom="paragraph">
                  <wp:posOffset>27940</wp:posOffset>
                </wp:positionV>
                <wp:extent cx="7754628" cy="115626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628" cy="115626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5DCB" id="Text Box 1" o:spid="_x0000_s1031" type="#_x0000_t13" style="position:absolute;margin-left:124.3pt;margin-top:2.2pt;width:610.6pt;height:9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" adj="21439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DB5" w:rsidRDefault="00CB5DB5" w:rsidP="00CB5DB5">
      <w:pPr>
        <w:outlineLvl w:val="0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CB5DB5" w:rsidRDefault="00A71983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9319D" wp14:editId="45112568">
                <wp:simplePos x="0" y="0"/>
                <wp:positionH relativeFrom="column">
                  <wp:posOffset>11430</wp:posOffset>
                </wp:positionH>
                <wp:positionV relativeFrom="paragraph">
                  <wp:posOffset>4327688</wp:posOffset>
                </wp:positionV>
                <wp:extent cx="936625" cy="25463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319D" id="Text Box 56" o:spid="_x0000_s1032" type="#_x0000_t202" style="position:absolute;margin-left:.9pt;margin-top:340.75pt;width:73.75pt;height:20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" filled="f" stroked="f" strokeweight=".5pt">
                <v:textbox>
                  <w:txbxContent>
                    <w:p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RELEASE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2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D4EAA9" wp14:editId="2C3B341B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5" name="Round Singl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4EAA9" id="Round Single Corner Rectangle 35" o:spid="_x0000_s1033" style="position:absolute;margin-left:52.3pt;margin-top:210.95pt;width:118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C+JwMAAP4G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4ABA0F" wp14:editId="2BD0D1E1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6" name="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BA0F" id="Round Single Corner Rectangle 36" o:spid="_x0000_s1034" style="position:absolute;margin-left:190.6pt;margin-top:210.95pt;width:118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pZJgMAAP4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10651B" wp14:editId="61037168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651B" id="Round Single Corner Rectangle 37" o:spid="_x0000_s1035" style="position:absolute;margin-left:328.9pt;margin-top:210.95pt;width:118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229040" wp14:editId="3504CF8D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8" name="Round Singl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29040" id="Round Single Corner Rectangle 38" o:spid="_x0000_s1036" style="position:absolute;margin-left:467.2pt;margin-top:210.95pt;width:118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4/JwMAAP4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9B2812" wp14:editId="1F5CF7D5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2812" id="Round Single Corner Rectangle 39" o:spid="_x0000_s1037" style="position:absolute;margin-left:605.5pt;margin-top:210.95pt;width:118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9C702F" wp14:editId="288891B1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59" name="Round Singl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702F" id="Round Single Corner Rectangle 59" o:spid="_x0000_s1038" style="position:absolute;margin-left:52.3pt;margin-top:258.7pt;width:118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MzJg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4A0C3E" wp14:editId="25C4714E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0" name="Round Singl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0C3E" id="Round Single Corner Rectangle 60" o:spid="_x0000_s1039" style="position:absolute;margin-left:190.6pt;margin-top:258.7pt;width:118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3B7B73" wp14:editId="10FBDAE0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1" name="Round Singl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B7B73" id="Round Single Corner Rectangle 61" o:spid="_x0000_s1040" style="position:absolute;margin-left:328.9pt;margin-top:258.7pt;width:118pt;height:3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086CAA" wp14:editId="433D6C75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2" name="Round Singl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86CAA" id="Round Single Corner Rectangle 62" o:spid="_x0000_s1041" style="position:absolute;margin-left:467.2pt;margin-top:258.7pt;width:118pt;height:3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NZJw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768EE9" wp14:editId="2D554248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63" name="Round Singl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68EE9" id="Round Single Corner Rectangle 63" o:spid="_x0000_s1042" style="position:absolute;margin-left:605.5pt;margin-top:258.7pt;width:118pt;height:3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EvJg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DCA27E" wp14:editId="3D52898D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5" name="Round Single Corner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CA27E" id="Round Single Corner Rectangle 65" o:spid="_x0000_s1043" style="position:absolute;margin-left:52.3pt;margin-top:312.2pt;width:118pt;height:3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/0JwMAAP8G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73AE88" wp14:editId="4AFB55BF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6" name="Round Single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AE88" id="Round Single Corner Rectangle 66" o:spid="_x0000_s1044" style="position:absolute;margin-left:190.6pt;margin-top:312.2pt;width:118pt;height:3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155F06" wp14:editId="79EB2C76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7" name="Round Single Corner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5F06" id="Round Single Corner Rectangle 67" o:spid="_x0000_s1045" style="position:absolute;margin-left:328.9pt;margin-top:312.2pt;width:118pt;height:3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15AF6A" wp14:editId="30F75BC9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8" name="Round Single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5AF6A" id="Round Single Corner Rectangle 68" o:spid="_x0000_s1046" style="position:absolute;margin-left:467.2pt;margin-top:312.2pt;width:118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jyJw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89058A" wp14:editId="4FA6389A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69" name="Round Single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9058A" id="Round Single Corner Rectangle 69" o:spid="_x0000_s1047" style="position:absolute;margin-left:605.5pt;margin-top:312.2pt;width:118pt;height:3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IDJw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D65200" wp14:editId="57148C9C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1" name="Round Singl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65200" id="Round Single Corner Rectangle 71" o:spid="_x0000_s1048" style="position:absolute;margin-left:52.3pt;margin-top:359.95pt;width:118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6328DE" wp14:editId="5923B193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2" name="Round Singl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28DE" id="Round Single Corner Rectangle 72" o:spid="_x0000_s1049" style="position:absolute;margin-left:190.6pt;margin-top:359.95pt;width:118pt;height:3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96047F1" wp14:editId="0DB4C5D7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047F1" id="Round Single Corner Rectangle 73" o:spid="_x0000_s1050" style="position:absolute;margin-left:328.9pt;margin-top:359.95pt;width:118pt;height:3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16820C" wp14:editId="5988085C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4" name="Round Single Corner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820C" id="Round Single Corner Rectangle 74" o:spid="_x0000_s1051" style="position:absolute;margin-left:467.2pt;margin-top:359.95pt;width:118pt;height:3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B590F4" wp14:editId="1A86D12F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75" name="Round Singl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90F4" id="Round Single Corner Rectangle 75" o:spid="_x0000_s1052" style="position:absolute;margin-left:605.5pt;margin-top:359.95pt;width:118pt;height:3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13CB2C" wp14:editId="2F661B52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7" name="Round Single Corner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3CB2C" id="Round Single Corner Rectangle 77" o:spid="_x0000_s1053" style="position:absolute;margin-left:52.3pt;margin-top:413.4pt;width:118pt;height:3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32E570" wp14:editId="6A98F2EB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8" name="Round Single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2E570" id="Round Single Corner Rectangle 78" o:spid="_x0000_s1054" style="position:absolute;margin-left:190.6pt;margin-top:413.4pt;width:118pt;height:3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h7Jw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AC1DAE" wp14:editId="4DFB5CCC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79" name="Round Single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1DAE" id="Round Single Corner Rectangle 79" o:spid="_x0000_s1055" style="position:absolute;margin-left:328.9pt;margin-top:413.4pt;width:118pt;height:3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CDKA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23EDFA" wp14:editId="606D70ED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0" name="Round Single Corner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EDFA" id="Round Single Corner Rectangle 80" o:spid="_x0000_s1056" style="position:absolute;margin-left:467.2pt;margin-top:413.4pt;width:118pt;height:3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y3KA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921D85" wp14:editId="3D8366F6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81" name="Round Single Corner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1D85" id="Round Single Corner Rectangle 81" o:spid="_x0000_s1057" style="position:absolute;margin-left:605.5pt;margin-top:413.4pt;width:118pt;height:3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11B791" wp14:editId="43BC2B77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3" name="Round Single Corner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1B791" id="Round Single Corner Rectangle 83" o:spid="_x0000_s1058" style="position:absolute;margin-left:52.3pt;margin-top:461.15pt;width:118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4DC3C63" wp14:editId="300578BC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4" name="Round Single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3C63" id="Round Single Corner Rectangle 84" o:spid="_x0000_s1059" style="position:absolute;margin-left:190.6pt;margin-top:461.15pt;width:118pt;height:3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8sKA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F584CF" wp14:editId="51F4E219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5" name="Round Single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84CF" id="Round Single Corner Rectangle 85" o:spid="_x0000_s1060" style="position:absolute;margin-left:328.9pt;margin-top:461.15pt;width:118pt;height:3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92BE50" wp14:editId="2A9BC5C0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6" name="Round Single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2BE50" id="Round Single Corner Rectangle 86" o:spid="_x0000_s1061" style="position:absolute;margin-left:467.2pt;margin-top:461.15pt;width:118pt;height:3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ciKAMAAP8G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FE238D" wp14:editId="14A6B908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87" name="Round Single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B8F" w:rsidRPr="000A4A47" w:rsidRDefault="000B1B8F" w:rsidP="000B1B8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238D" id="Round Single Corner Rectangle 87" o:spid="_x0000_s1062" style="position:absolute;margin-left:605.5pt;margin-top:461.15pt;width:118pt;height:3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0B1B8F" w:rsidRPr="000A4A47" w:rsidRDefault="000B1B8F" w:rsidP="000B1B8F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153575" wp14:editId="57B0A344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1" name="Round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47" w:rsidRPr="000A4A47" w:rsidRDefault="00967981" w:rsidP="000A4A4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3575" id="Round Single Corner Rectangle 21" o:spid="_x0000_s1063" style="position:absolute;margin-left:52.3pt;margin-top:7.05pt;width:118.05pt;height:7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0A4A47" w:rsidRPr="000A4A47" w:rsidRDefault="00967981" w:rsidP="000A4A4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Activity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7458C5" wp14:editId="407E5B14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458C5" id="Round Single Corner Rectangle 23" o:spid="_x0000_s1064" style="position:absolute;margin-left:190.6pt;margin-top:7.05pt;width:118.05pt;height:76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Activity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78DC1E" wp14:editId="19A13A2D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DC1E" id="Round Single Corner Rectangle 24" o:spid="_x0000_s1065" style="position:absolute;margin-left:328.9pt;margin-top:7.05pt;width:118.05pt;height:76.5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Activity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418A91" wp14:editId="426DBBAF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5" name="Round Singl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Activity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18A91" id="Round Single Corner Rectangle 25" o:spid="_x0000_s1066" style="position:absolute;margin-left:467.25pt;margin-top:7.05pt;width:118.05pt;height:76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Activity 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C60EB5" wp14:editId="772ED8F8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26" name="Round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67" w:rsidRPr="000A4A47" w:rsidRDefault="00967981" w:rsidP="001B65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Activity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60EB5" id="Round Single Corner Rectangle 26" o:spid="_x0000_s1067" style="position:absolute;margin-left:605.55pt;margin-top:7.05pt;width:118.05pt;height:76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1B6567" w:rsidRPr="000A4A47" w:rsidRDefault="00967981" w:rsidP="001B6567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Activity 5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468A2B" wp14:editId="3C2F7900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29" name="Round Singl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68A2B" id="Round Single Corner Rectangle 29" o:spid="_x0000_s1068" style="position:absolute;margin-left:52.3pt;margin-top:109pt;width:118pt;height:76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Task 1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41C5A0" wp14:editId="6A474FAF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0" name="Round Singl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C5A0" id="Round Single Corner Rectangle 30" o:spid="_x0000_s1069" style="position:absolute;margin-left:190.6pt;margin-top:109pt;width:118pt;height:76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Task 2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C8CE21" wp14:editId="4E98B4DC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8CE21" id="Round Single Corner Rectangle 31" o:spid="_x0000_s1070" style="position:absolute;margin-left:328.9pt;margin-top:109pt;width:118pt;height:76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Task 3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5F32D6" wp14:editId="062E308F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2" name="Round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Task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F32D6" id="Round Single Corner Rectangle 32" o:spid="_x0000_s1071" style="position:absolute;margin-left:467.2pt;margin-top:109pt;width:118pt;height:76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Task 4</w:t>
                      </w:r>
                    </w:p>
                  </w:txbxContent>
                </v:textbox>
              </v:shap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9983F" wp14:editId="4C226880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33" name="Round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981" w:rsidRPr="000A4A47" w:rsidRDefault="00967981" w:rsidP="009679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User 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9983F" id="Round Single Corner Rectangle 33" o:spid="_x0000_s1072" style="position:absolute;margin-left:605.5pt;margin-top:109pt;width:118pt;height:76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967981" w:rsidRPr="000A4A47" w:rsidRDefault="00967981" w:rsidP="00967981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User Task 5</w:t>
                      </w:r>
                    </w:p>
                  </w:txbxContent>
                </v:textbox>
              </v:shape>
            </w:pict>
          </mc:Fallback>
        </mc:AlternateContent>
      </w:r>
      <w:r w:rsidR="006F1360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0FD881" wp14:editId="7DF1BD2D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68D50" id="Straight Connector 93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">
                <v:stroke dashstyle="dash"/>
              </v:line>
            </w:pict>
          </mc:Fallback>
        </mc:AlternateContent>
      </w:r>
      <w:r w:rsidR="006F1360"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DF37244" wp14:editId="3F736B8D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FB205" id="Straight Connector 94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F1D9B0" wp14:editId="5E390A21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7D404" id="Straight Connector 92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">
                <v:stroke dashstyle="dash"/>
              </v:line>
            </w:pict>
          </mc:Fallback>
        </mc:AlternateContent>
      </w:r>
      <w:r w:rsid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4681FC" wp14:editId="24F56CE7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5B9C5" id="Straight Connector 9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">
                <v:stroke dashstyle="dash"/>
              </v:lin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F90EA" wp14:editId="4B474749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RELEASE 1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90EA" id="Text Box 57" o:spid="_x0000_s1073" type="#_x0000_t202" style="position:absolute;margin-left:.35pt;margin-top:240.55pt;width:73.75pt;height:20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" filled="f" stroked="f" strokeweight=".5pt">
                <v:textbox>
                  <w:txbxContent>
                    <w:p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RELEASE 1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6931D" wp14:editId="2DC67FFA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P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931D" id="Text Box 55" o:spid="_x0000_s1074" type="#_x0000_t202" style="position:absolute;margin-left:.75pt;margin-top:445.45pt;width:73.75pt;height:2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" filled="f" stroked="f" strokeweight=".5pt">
                <v:textbox>
                  <w:txbxContent>
                    <w:p w:rsidR="000B1B8F" w:rsidRP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RELEASE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3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285564" wp14:editId="2D60A051">
                <wp:simplePos x="0" y="0"/>
                <wp:positionH relativeFrom="column">
                  <wp:posOffset>-98425</wp:posOffset>
                </wp:positionH>
                <wp:positionV relativeFrom="paragraph">
                  <wp:posOffset>4291330</wp:posOffset>
                </wp:positionV>
                <wp:extent cx="936625" cy="3816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FEATURES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85564" id="Text Box 54" o:spid="_x0000_s1075" type="#_x0000_t202" style="position:absolute;margin-left:-7.75pt;margin-top:337.9pt;width:73.75pt;height:30.05pt;rotation:-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" filled="f" stroked="f" strokeweight=".5pt">
                <v:textbox>
                  <w:txbxContent>
                    <w:p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FEATURES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F305BC" wp14:editId="7C2FF3FB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</w:t>
                            </w:r>
                          </w:p>
                          <w:p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TASKS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305BC" id="Text Box 53" o:spid="_x0000_s1076" type="#_x0000_t202" style="position:absolute;margin-left:-7.8pt;margin-top:131.55pt;width:73.75pt;height:30.05pt;rotation:-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" filled="f" stroked="f" strokeweight=".5pt">
                <v:textbox>
                  <w:txbxContent>
                    <w:p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USER </w:t>
                      </w:r>
                    </w:p>
                    <w:p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TASKS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8F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AFD998" wp14:editId="333B8E56">
                <wp:simplePos x="0" y="0"/>
                <wp:positionH relativeFrom="column">
                  <wp:posOffset>-100475</wp:posOffset>
                </wp:positionH>
                <wp:positionV relativeFrom="paragraph">
                  <wp:posOffset>338455</wp:posOffset>
                </wp:positionV>
                <wp:extent cx="936625" cy="3816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1B8F" w:rsidRDefault="000B1B8F" w:rsidP="000B1B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USER ACTIVITIES</w:t>
                            </w:r>
                          </w:p>
                          <w:p w:rsidR="000B1B8F" w:rsidRPr="000B1B8F" w:rsidRDefault="000B1B8F" w:rsidP="000B1B8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FD998" id="Text Box 52" o:spid="_x0000_s1077" type="#_x0000_t202" style="position:absolute;margin-left:-7.9pt;margin-top:26.65pt;width:73.75pt;height:30.05pt;rotation:-9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" filled="f" stroked="f" strokeweight=".5pt">
                <v:textbox>
                  <w:txbxContent>
                    <w:p w:rsidR="000B1B8F" w:rsidRDefault="000B1B8F" w:rsidP="000B1B8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USER ACTIVITIES</w:t>
                      </w:r>
                    </w:p>
                    <w:p w:rsidR="000B1B8F" w:rsidRPr="000B1B8F" w:rsidRDefault="000B1B8F" w:rsidP="000B1B8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ED04539" wp14:editId="66FC5639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0F68D3" w:rsidRPr="00095617" w:rsidRDefault="000F68D3" w:rsidP="000F68D3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4539" id="Text Box 19" o:spid="_x0000_s1078" type="#_x0000_t13" style="position:absolute;margin-left:-28.3pt;margin-top:160.8pt;width:1in;height:9.35pt;rotation:9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0F68D3" w:rsidRPr="00095617" w:rsidRDefault="000F68D3" w:rsidP="000F68D3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84C396" wp14:editId="75504D7F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E426B5" w:rsidRPr="00095617" w:rsidRDefault="00E426B5" w:rsidP="00E426B5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C396" id="Text Box 14" o:spid="_x0000_s1079" type="#_x0000_t13" style="position:absolute;margin-left:-174.7pt;margin-top:307.45pt;width:365.05pt;height:9.1pt;rotation:9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E426B5" w:rsidRPr="00095617" w:rsidRDefault="00E426B5" w:rsidP="00E426B5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8D3"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4B9F2A8" wp14:editId="0C9ED1B4">
                <wp:simplePos x="0" y="0"/>
                <wp:positionH relativeFrom="column">
                  <wp:posOffset>-752475</wp:posOffset>
                </wp:positionH>
                <wp:positionV relativeFrom="paragraph">
                  <wp:posOffset>657860</wp:posOffset>
                </wp:positionV>
                <wp:extent cx="1724025" cy="3816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240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6B5" w:rsidRPr="00E426B5" w:rsidRDefault="00E426B5" w:rsidP="00E426B5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 w:rsidRPr="00E426B5"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FUNCTIONALITY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9F2A8" id="Text Box 15" o:spid="_x0000_s1080" type="#_x0000_t202" style="position:absolute;margin-left:-59.25pt;margin-top:51.8pt;width:135.75pt;height:30.05pt;rotation:-90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" filled="f" stroked="f" strokeweight=".5pt">
                <v:textbox>
                  <w:txbxContent>
                    <w:p w:rsidR="00E426B5" w:rsidRPr="00E426B5" w:rsidRDefault="00E426B5" w:rsidP="00E426B5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 w:rsidRPr="00E426B5"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FUNCTIONALITY</w:t>
                      </w:r>
                    </w:p>
                  </w:txbxContent>
                </v:textbox>
              </v:shape>
            </w:pict>
          </mc:Fallback>
        </mc:AlternateContent>
      </w:r>
      <w:r w:rsidR="00CB5DB5"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:rsidR="00C1275B" w:rsidRDefault="00C1275B" w:rsidP="00C1275B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  <w:szCs w:val="34"/>
        </w:rPr>
        <w:lastRenderedPageBreak/>
        <w:t>USER STORY MAP</w:t>
      </w:r>
    </w:p>
    <w:p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DFA27C" wp14:editId="75693C72">
                <wp:simplePos x="0" y="0"/>
                <wp:positionH relativeFrom="column">
                  <wp:posOffset>294142</wp:posOffset>
                </wp:positionH>
                <wp:positionV relativeFrom="paragraph">
                  <wp:posOffset>57488</wp:posOffset>
                </wp:positionV>
                <wp:extent cx="1539433" cy="381964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FA27C" id="Text Box 95" o:spid="_x0000_s1081" type="#_x0000_t202" style="position:absolute;margin-left:23.15pt;margin-top:4.55pt;width:121.2pt;height:30.1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" filled="f" stroked="f" strokeweight=".5pt">
                <v:textbox>
                  <w:txbxContent>
                    <w:p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WORKFLOW</w:t>
                      </w:r>
                    </w:p>
                  </w:txbxContent>
                </v:textbox>
              </v:shape>
            </w:pict>
          </mc:Fallback>
        </mc:AlternateContent>
      </w:r>
    </w:p>
    <w:p w:rsidR="00C1275B" w:rsidRDefault="00C1275B" w:rsidP="00C1275B">
      <w:pPr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140D39A" wp14:editId="0F02B442">
                <wp:simplePos x="0" y="0"/>
                <wp:positionH relativeFrom="column">
                  <wp:posOffset>1621155</wp:posOffset>
                </wp:positionH>
                <wp:positionV relativeFrom="paragraph">
                  <wp:posOffset>26670</wp:posOffset>
                </wp:positionV>
                <wp:extent cx="914400" cy="118872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D39A" id="Text Box 96" o:spid="_x0000_s1082" type="#_x0000_t13" style="position:absolute;margin-left:127.65pt;margin-top:2.1pt;width:1in;height:9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75C9FE5F" wp14:editId="61307DC4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5905" cy="263525"/>
                <wp:effectExtent l="0" t="0" r="0" b="31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" cy="263525"/>
                          <a:chOff x="0" y="0"/>
                          <a:chExt cx="255905" cy="263525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 rot="5400000">
                            <a:off x="-56515" y="9144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7305" y="0"/>
                            <a:ext cx="228600" cy="115570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  <a:alpha val="1000"/>
                                </a:schemeClr>
                              </a:gs>
                              <a:gs pos="26000">
                                <a:schemeClr val="bg1">
                                  <a:lumMod val="95000"/>
                                </a:schemeClr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3000000" scaled="0"/>
                          </a:gra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1275B" w:rsidRPr="00095617" w:rsidRDefault="00C1275B" w:rsidP="00C1275B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96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9FE5F" id="Group 97" o:spid="_x0000_s1083" style="position:absolute;margin-left:2.1pt;margin-top:1.95pt;width:20.15pt;height:20.75pt;z-index:-251595264" coordsize="25590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">
                <v:shape id="Text Box 98" o:spid="_x0000_s1084" type="#_x0000_t13" style="position:absolute;left:-56515;top:91440;width:228600;height:1155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+VsEA&#10;AADbAAAADwAAAGRycy9kb3ducmV2LnhtbERPy2rCQBTdC/2H4Qrd6cSWaI2OEmILbn0gXV4y1ySa&#10;uRMyY5L+fWchuDyc93o7mFp01LrKsoLZNAJBnFtdcaHgfPqZfIFwHlljbZkU/JGD7eZttMZE254P&#10;1B19IUIIuwQVlN43iZQuL8mgm9qGOHBX2xr0AbaF1C32IdzU8iOK5tJgxaGhxIaykvL78WEUxNnn&#10;vWu+Zb1I95flLY7M7Xd3Uep9PKQrEJ4G/xI/3XutYBnGhi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nflbBAAAA2wAAAA8AAAAAAAAAAAAAAAAAmAIAAGRycy9kb3du&#10;cmV2LnhtbFBLBQYAAAAABAAEAPUAAACGAwAAAAA=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99" o:spid="_x0000_s1085" type="#_x0000_t13" style="position:absolute;left:27305;width:228600;height:11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eCcUA&#10;AADbAAAADwAAAGRycy9kb3ducmV2LnhtbESPQWvCQBSE74X+h+UVvNWNHkRTVxFjoXhTU1pvj+wz&#10;iWbfhuwmJv313ULB4zAz3zDLdW8q0VHjSssKJuMIBHFmdcm5gvT0/joH4TyyxsoyKRjIwXr1/LTE&#10;WNs7H6g7+lwECLsYFRTe17GULivIoBvbmjh4F9sY9EE2udQN3gPcVHIaRTNpsOSwUGBN24Ky27E1&#10;CpI0/flOLp9fnU2H3fnazgZ92is1euk3byA89f4R/m9/aAWLB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94JxQAAANsAAAAPAAAAAAAAAAAAAAAAAJgCAABkcnMv&#10;ZG93bnJldi54bWxQSwUGAAAAAAQABAD1AAAAigMAAAAA&#10;" adj="16140" fillcolor="#f2f2f2 [3052]" stroked="f" strokeweight=".5pt">
                  <v:fill color2="#d5dce4 [671]" o:opacity2="655f" angle="40" colors="0 #f2f2f2;17039f #f2f2f2;43909f #d6dce5" focus="100%" type="gradient">
                    <o:fill v:ext="view" type="gradientUnscaled"/>
                  </v:fill>
                  <v:textbox>
                    <w:txbxContent>
                      <w:p w:rsidR="00C1275B" w:rsidRPr="00095617" w:rsidRDefault="00C1275B" w:rsidP="00C1275B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96"/>
                            <w:szCs w:val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  <w:lang w:bidi="bn-BD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C55C0C4" wp14:editId="20D0DCA6">
                <wp:simplePos x="0" y="0"/>
                <wp:positionH relativeFrom="column">
                  <wp:posOffset>1578610</wp:posOffset>
                </wp:positionH>
                <wp:positionV relativeFrom="paragraph">
                  <wp:posOffset>27940</wp:posOffset>
                </wp:positionV>
                <wp:extent cx="7754628" cy="115626"/>
                <wp:effectExtent l="0" t="0" r="508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628" cy="115626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C0C4" id="Text Box 100" o:spid="_x0000_s1086" type="#_x0000_t13" style="position:absolute;margin-left:124.3pt;margin-top:2.2pt;width:610.6pt;height:9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" adj="21439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75B" w:rsidRDefault="00C1275B" w:rsidP="00C1275B">
      <w:pPr>
        <w:outlineLvl w:val="0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C1275B" w:rsidRDefault="00C1275B" w:rsidP="00C1275B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7AD7DB0" wp14:editId="25BB70F3">
                <wp:simplePos x="0" y="0"/>
                <wp:positionH relativeFrom="column">
                  <wp:posOffset>1905</wp:posOffset>
                </wp:positionH>
                <wp:positionV relativeFrom="paragraph">
                  <wp:posOffset>4337213</wp:posOffset>
                </wp:positionV>
                <wp:extent cx="936625" cy="25463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7DB0" id="Text Box 146" o:spid="_x0000_s1087" type="#_x0000_t202" style="position:absolute;margin-left:.15pt;margin-top:341.5pt;width:73.75pt;height:20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" filled="f" stroked="f" strokeweight=".5pt">
                <v:textbox>
                  <w:txbxContent>
                    <w:p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RELEASE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2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2E8F3F8" wp14:editId="5DE434D4">
                <wp:simplePos x="0" y="0"/>
                <wp:positionH relativeFrom="column">
                  <wp:posOffset>663959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1" name="Round Single Corner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8F3F8" id="Round Single Corner Rectangle 101" o:spid="_x0000_s1088" style="position:absolute;margin-left:52.3pt;margin-top:210.95pt;width:118pt;height:3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6CB8AA6" wp14:editId="1992CFC9">
                <wp:simplePos x="0" y="0"/>
                <wp:positionH relativeFrom="column">
                  <wp:posOffset>2420463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2" name="Round Single Corner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8AA6" id="Round Single Corner Rectangle 102" o:spid="_x0000_s1089" style="position:absolute;margin-left:190.6pt;margin-top:210.95pt;width:118pt;height:36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Z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039FE74" wp14:editId="3BE376F7">
                <wp:simplePos x="0" y="0"/>
                <wp:positionH relativeFrom="column">
                  <wp:posOffset>4176969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3" name="Round Single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9FE74" id="Round Single Corner Rectangle 103" o:spid="_x0000_s1090" style="position:absolute;margin-left:328.9pt;margin-top:210.95pt;width:118pt;height:3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nZ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57BEDE" wp14:editId="61421C05">
                <wp:simplePos x="0" y="0"/>
                <wp:positionH relativeFrom="column">
                  <wp:posOffset>5933473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4" name="Round Single Corner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7BEDE" id="Round Single Corner Rectangle 104" o:spid="_x0000_s1091" style="position:absolute;margin-left:467.2pt;margin-top:210.95pt;width:118pt;height:3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rE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039CFB2" wp14:editId="04E1BE61">
                <wp:simplePos x="0" y="0"/>
                <wp:positionH relativeFrom="column">
                  <wp:posOffset>7689978</wp:posOffset>
                </wp:positionH>
                <wp:positionV relativeFrom="paragraph">
                  <wp:posOffset>2679084</wp:posOffset>
                </wp:positionV>
                <wp:extent cx="1498856" cy="457200"/>
                <wp:effectExtent l="25400" t="25400" r="101600" b="101600"/>
                <wp:wrapNone/>
                <wp:docPr id="105" name="Round Single Corner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9CFB2" id="Round Single Corner Rectangle 105" o:spid="_x0000_s1092" style="position:absolute;margin-left:605.5pt;margin-top:210.95pt;width:118pt;height:3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Mn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3513321" wp14:editId="3D23530D">
                <wp:simplePos x="0" y="0"/>
                <wp:positionH relativeFrom="column">
                  <wp:posOffset>663959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6" name="Round Single Corner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13321" id="Round Single Corner Rectangle 106" o:spid="_x0000_s1093" style="position:absolute;margin-left:52.3pt;margin-top:258.7pt;width:118pt;height:3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DE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36004E" wp14:editId="25B65700">
                <wp:simplePos x="0" y="0"/>
                <wp:positionH relativeFrom="column">
                  <wp:posOffset>2420463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7" name="Round Single Corner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6004E" id="Round Single Corner Rectangle 107" o:spid="_x0000_s1094" style="position:absolute;margin-left:190.6pt;margin-top:258.7pt;width:118pt;height:3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F346A59" wp14:editId="78E0BFE1">
                <wp:simplePos x="0" y="0"/>
                <wp:positionH relativeFrom="column">
                  <wp:posOffset>4176969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8" name="Round Single Corner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46A59" id="Round Single Corner Rectangle 108" o:spid="_x0000_s1095" style="position:absolute;margin-left:328.9pt;margin-top:258.7pt;width:118pt;height:3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f+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12E1BFD" wp14:editId="40F49F7D">
                <wp:simplePos x="0" y="0"/>
                <wp:positionH relativeFrom="column">
                  <wp:posOffset>5933473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09" name="Round Single Corner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E1BFD" id="Round Single Corner Rectangle 109" o:spid="_x0000_s1096" style="position:absolute;margin-left:467.2pt;margin-top:258.7pt;width:118pt;height:36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YB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3974B71" wp14:editId="5E35D709">
                <wp:simplePos x="0" y="0"/>
                <wp:positionH relativeFrom="column">
                  <wp:posOffset>7689978</wp:posOffset>
                </wp:positionH>
                <wp:positionV relativeFrom="paragraph">
                  <wp:posOffset>3285666</wp:posOffset>
                </wp:positionV>
                <wp:extent cx="1498856" cy="457200"/>
                <wp:effectExtent l="25400" t="25400" r="101600" b="101600"/>
                <wp:wrapNone/>
                <wp:docPr id="110" name="Round Single Corner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74B71" id="Round Single Corner Rectangle 110" o:spid="_x0000_s1097" style="position:absolute;margin-left:605.5pt;margin-top:258.7pt;width:118pt;height:3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2875BD2" wp14:editId="2DDA622E">
                <wp:simplePos x="0" y="0"/>
                <wp:positionH relativeFrom="column">
                  <wp:posOffset>663959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1" name="Round Singl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5BD2" id="Round Single Corner Rectangle 111" o:spid="_x0000_s1098" style="position:absolute;margin-left:52.3pt;margin-top:312.2pt;width:118pt;height:3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F53EDA" wp14:editId="3478F741">
                <wp:simplePos x="0" y="0"/>
                <wp:positionH relativeFrom="column">
                  <wp:posOffset>2420463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2" name="Round Singl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53EDA" id="Round Single Corner Rectangle 112" o:spid="_x0000_s1099" style="position:absolute;margin-left:190.6pt;margin-top:312.2pt;width:118pt;height:36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dJw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FB24C16" wp14:editId="161DA8CF">
                <wp:simplePos x="0" y="0"/>
                <wp:positionH relativeFrom="column">
                  <wp:posOffset>4176969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3" name="Round Single Corner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4C16" id="Round Single Corner Rectangle 113" o:spid="_x0000_s1100" style="position:absolute;margin-left:328.9pt;margin-top:312.2pt;width:118pt;height:36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kd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AE1C540" wp14:editId="1258D6A2">
                <wp:simplePos x="0" y="0"/>
                <wp:positionH relativeFrom="column">
                  <wp:posOffset>5933473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4" name="Round Single Corner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1C540" id="Round Single Corner Rectangle 114" o:spid="_x0000_s1101" style="position:absolute;margin-left:467.2pt;margin-top:312.2pt;width:118pt;height:3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oA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52EC909" wp14:editId="1EE3435A">
                <wp:simplePos x="0" y="0"/>
                <wp:positionH relativeFrom="column">
                  <wp:posOffset>7689978</wp:posOffset>
                </wp:positionH>
                <wp:positionV relativeFrom="paragraph">
                  <wp:posOffset>3964676</wp:posOffset>
                </wp:positionV>
                <wp:extent cx="1498856" cy="457200"/>
                <wp:effectExtent l="25400" t="25400" r="101600" b="101600"/>
                <wp:wrapNone/>
                <wp:docPr id="115" name="Round Single Corner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EC909" id="Round Single Corner Rectangle 115" o:spid="_x0000_s1102" style="position:absolute;margin-left:605.5pt;margin-top:312.2pt;width:118pt;height:36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Pj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F9B8886" wp14:editId="5CD13254">
                <wp:simplePos x="0" y="0"/>
                <wp:positionH relativeFrom="column">
                  <wp:posOffset>663959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6" name="Round Singl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8886" id="Round Single Corner Rectangle 116" o:spid="_x0000_s1103" style="position:absolute;margin-left:52.3pt;margin-top:359.95pt;width:118pt;height:3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AA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0849C73" wp14:editId="5A72E31C">
                <wp:simplePos x="0" y="0"/>
                <wp:positionH relativeFrom="column">
                  <wp:posOffset>2420463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7" name="Round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9C73" id="Round Single Corner Rectangle 117" o:spid="_x0000_s1104" style="position:absolute;margin-left:190.6pt;margin-top:359.95pt;width:118pt;height:36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47F8244" wp14:editId="2AB51D0E">
                <wp:simplePos x="0" y="0"/>
                <wp:positionH relativeFrom="column">
                  <wp:posOffset>4176969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8" name="Round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F8244" id="Round Single Corner Rectangle 118" o:spid="_x0000_s1105" style="position:absolute;margin-left:328.9pt;margin-top:359.95pt;width:118pt;height:36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c6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1287E54" wp14:editId="098300A2">
                <wp:simplePos x="0" y="0"/>
                <wp:positionH relativeFrom="column">
                  <wp:posOffset>5933473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19" name="Round Singl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87E54" id="Round Single Corner Rectangle 119" o:spid="_x0000_s1106" style="position:absolute;margin-left:467.2pt;margin-top:359.95pt;width:118pt;height:36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bF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1BC0F76" wp14:editId="26A9E139">
                <wp:simplePos x="0" y="0"/>
                <wp:positionH relativeFrom="column">
                  <wp:posOffset>7689978</wp:posOffset>
                </wp:positionH>
                <wp:positionV relativeFrom="paragraph">
                  <wp:posOffset>4571258</wp:posOffset>
                </wp:positionV>
                <wp:extent cx="1498856" cy="457200"/>
                <wp:effectExtent l="25400" t="25400" r="101600" b="101600"/>
                <wp:wrapNone/>
                <wp:docPr id="120" name="Round Single Corner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0F76" id="Round Single Corner Rectangle 120" o:spid="_x0000_s1107" style="position:absolute;margin-left:605.5pt;margin-top:359.95pt;width:118pt;height:36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yf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E31FE25" wp14:editId="3EEFADA4">
                <wp:simplePos x="0" y="0"/>
                <wp:positionH relativeFrom="column">
                  <wp:posOffset>663959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1" name="Round Single Corner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FE25" id="Round Single Corner Rectangle 121" o:spid="_x0000_s1108" style="position:absolute;margin-left:52.3pt;margin-top:413.4pt;width:118pt;height:3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BE546CC" wp14:editId="75D9A7E5">
                <wp:simplePos x="0" y="0"/>
                <wp:positionH relativeFrom="column">
                  <wp:posOffset>2420463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2" name="Round Single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546CC" id="Round Single Corner Rectangle 122" o:spid="_x0000_s1109" style="position:absolute;margin-left:190.6pt;margin-top:413.4pt;width:118pt;height:3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6I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A0AE757" wp14:editId="4F59C4DA">
                <wp:simplePos x="0" y="0"/>
                <wp:positionH relativeFrom="column">
                  <wp:posOffset>4176969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3" name="Round Single Corner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E757" id="Round Single Corner Rectangle 123" o:spid="_x0000_s1110" style="position:absolute;margin-left:328.9pt;margin-top:413.4pt;width:118pt;height:3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uI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1E1CDA4" wp14:editId="0E9ADC61">
                <wp:simplePos x="0" y="0"/>
                <wp:positionH relativeFrom="column">
                  <wp:posOffset>5933473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4" name="Round Single Corner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CDA4" id="Round Single Corner Rectangle 124" o:spid="_x0000_s1111" style="position:absolute;margin-left:467.2pt;margin-top:413.4pt;width:118pt;height:3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V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60539DF" wp14:editId="718A0889">
                <wp:simplePos x="0" y="0"/>
                <wp:positionH relativeFrom="column">
                  <wp:posOffset>7689978</wp:posOffset>
                </wp:positionH>
                <wp:positionV relativeFrom="paragraph">
                  <wp:posOffset>5250268</wp:posOffset>
                </wp:positionV>
                <wp:extent cx="1498856" cy="457200"/>
                <wp:effectExtent l="25400" t="25400" r="101600" b="101600"/>
                <wp:wrapNone/>
                <wp:docPr id="125" name="Round Single Corner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539DF" id="Round Single Corner Rectangle 125" o:spid="_x0000_s1112" style="position:absolute;margin-left:605.5pt;margin-top:413.4pt;width:118pt;height:36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F2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7765885" wp14:editId="722EBDC1">
                <wp:simplePos x="0" y="0"/>
                <wp:positionH relativeFrom="column">
                  <wp:posOffset>663959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6" name="Round Single Corner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65885" id="Round Single Corner Rectangle 126" o:spid="_x0000_s1113" style="position:absolute;margin-left:52.3pt;margin-top:461.15pt;width:118pt;height:3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KV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6329458" wp14:editId="5D71B7ED">
                <wp:simplePos x="0" y="0"/>
                <wp:positionH relativeFrom="column">
                  <wp:posOffset>2420463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7" name="Round Single Corner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29458" id="Round Single Corner Rectangle 127" o:spid="_x0000_s1114" style="position:absolute;margin-left:190.6pt;margin-top:461.15pt;width:118pt;height:36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EA9F5A2" wp14:editId="09412F55">
                <wp:simplePos x="0" y="0"/>
                <wp:positionH relativeFrom="column">
                  <wp:posOffset>4176969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8" name="Round Single Corner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F5A2" id="Round Single Corner Rectangle 128" o:spid="_x0000_s1115" style="position:absolute;margin-left:328.9pt;margin-top:461.15pt;width:118pt;height:36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Wv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4C17D83" wp14:editId="2DF8D5D2">
                <wp:simplePos x="0" y="0"/>
                <wp:positionH relativeFrom="column">
                  <wp:posOffset>5933473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29" name="Round Single Corner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17D83" id="Round Single Corner Rectangle 129" o:spid="_x0000_s1116" style="position:absolute;margin-left:467.2pt;margin-top:461.15pt;width:118pt;height:3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RQ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E2F9ADA" wp14:editId="43547490">
                <wp:simplePos x="0" y="0"/>
                <wp:positionH relativeFrom="column">
                  <wp:posOffset>7689978</wp:posOffset>
                </wp:positionH>
                <wp:positionV relativeFrom="paragraph">
                  <wp:posOffset>5856850</wp:posOffset>
                </wp:positionV>
                <wp:extent cx="1498856" cy="457200"/>
                <wp:effectExtent l="25400" t="25400" r="101600" b="101600"/>
                <wp:wrapNone/>
                <wp:docPr id="130" name="Round Single Corner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457200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F9ADA" id="Round Single Corner Rectangle 130" o:spid="_x0000_s1117" style="position:absolute;margin-left:605.5pt;margin-top:461.15pt;width:118pt;height:36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" adj="-11796480,,5400" path="m,l1480490,v10143,,18366,8223,18366,18366l1498856,457200,,457200,,xe" fillcolor="white [321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80490,0;1498856,18366;1498856,457200;0,457200;0,0" o:connectangles="0,0,0,0,0,0" textboxrect="0,0,1498856,457200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088A36" wp14:editId="54AB018C">
                <wp:simplePos x="0" y="0"/>
                <wp:positionH relativeFrom="column">
                  <wp:posOffset>663959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1" name="Round Single Corner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8A36" id="Round Single Corner Rectangle 131" o:spid="_x0000_s1118" style="position:absolute;margin-left:52.3pt;margin-top:7.05pt;width:118.05pt;height:76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674016" wp14:editId="771258DE">
                <wp:simplePos x="0" y="0"/>
                <wp:positionH relativeFrom="column">
                  <wp:posOffset>2420573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2" name="Round Single Corner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74016" id="Round Single Corner Rectangle 132" o:spid="_x0000_s1119" style="position:absolute;margin-left:190.6pt;margin-top:7.05pt;width:118.05pt;height:76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5E8246D" wp14:editId="05CA331B">
                <wp:simplePos x="0" y="0"/>
                <wp:positionH relativeFrom="column">
                  <wp:posOffset>4177188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3" name="Round Single Corner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246D" id="Round Single Corner Rectangle 133" o:spid="_x0000_s1120" style="position:absolute;margin-left:328.9pt;margin-top:7.05pt;width:118.05pt;height:76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9174D8E" wp14:editId="4E0703A5">
                <wp:simplePos x="0" y="0"/>
                <wp:positionH relativeFrom="column">
                  <wp:posOffset>5933802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4" name="Round Single Corner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4D8E" id="Round Single Corner Rectangle 134" o:spid="_x0000_s1121" style="position:absolute;margin-left:467.25pt;margin-top:7.05pt;width:118.05pt;height:76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E23C095" wp14:editId="3CA006B2">
                <wp:simplePos x="0" y="0"/>
                <wp:positionH relativeFrom="column">
                  <wp:posOffset>7690416</wp:posOffset>
                </wp:positionH>
                <wp:positionV relativeFrom="paragraph">
                  <wp:posOffset>89793</wp:posOffset>
                </wp:positionV>
                <wp:extent cx="1498950" cy="972273"/>
                <wp:effectExtent l="25400" t="25400" r="101600" b="107315"/>
                <wp:wrapNone/>
                <wp:docPr id="135" name="Round Single Corner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50" cy="972273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3C095" id="Round Single Corner Rectangle 135" o:spid="_x0000_s1122" style="position:absolute;margin-left:605.55pt;margin-top:7.05pt;width:118.05pt;height:76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950,972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" adj="-11796480,,5400" path="m,l1459894,v21570,,39056,17486,39056,39056l1498950,972273,,972273,,xe" fillcolor="#d5dce4 [671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94,0;1498950,39056;1498950,972273;0,972273;0,0" o:connectangles="0,0,0,0,0,0" textboxrect="0,0,1498950,972273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22DAA29" wp14:editId="0CE5DC63">
                <wp:simplePos x="0" y="0"/>
                <wp:positionH relativeFrom="column">
                  <wp:posOffset>663959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6" name="Round Single Corner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AA29" id="Round Single Corner Rectangle 136" o:spid="_x0000_s1123" style="position:absolute;margin-left:52.3pt;margin-top:109pt;width:118pt;height:76.5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9446E3F" wp14:editId="01464E24">
                <wp:simplePos x="0" y="0"/>
                <wp:positionH relativeFrom="column">
                  <wp:posOffset>2420463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7" name="Round Single Corner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46E3F" id="Round Single Corner Rectangle 137" o:spid="_x0000_s1124" style="position:absolute;margin-left:190.6pt;margin-top:109pt;width:118pt;height:76.5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1307A19" wp14:editId="3BC8BB58">
                <wp:simplePos x="0" y="0"/>
                <wp:positionH relativeFrom="column">
                  <wp:posOffset>4176969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8" name="Round Single Corner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07A19" id="Round Single Corner Rectangle 138" o:spid="_x0000_s1125" style="position:absolute;margin-left:328.9pt;margin-top:109pt;width:118pt;height:76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C7EF08" wp14:editId="7729B8C8">
                <wp:simplePos x="0" y="0"/>
                <wp:positionH relativeFrom="column">
                  <wp:posOffset>5933473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39" name="Round Single Corner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7EF08" id="Round Single Corner Rectangle 139" o:spid="_x0000_s1126" style="position:absolute;margin-left:467.2pt;margin-top:109pt;width:118pt;height:76.5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6A2B750" wp14:editId="7B5F25D7">
                <wp:simplePos x="0" y="0"/>
                <wp:positionH relativeFrom="column">
                  <wp:posOffset>7689978</wp:posOffset>
                </wp:positionH>
                <wp:positionV relativeFrom="paragraph">
                  <wp:posOffset>1384438</wp:posOffset>
                </wp:positionV>
                <wp:extent cx="1498856" cy="972185"/>
                <wp:effectExtent l="25400" t="25400" r="101600" b="107315"/>
                <wp:wrapNone/>
                <wp:docPr id="140" name="Round Single Corner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56" cy="972185"/>
                        </a:xfrm>
                        <a:prstGeom prst="round1Rect">
                          <a:avLst>
                            <a:gd name="adj" fmla="val 401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75B" w:rsidRPr="000A4A47" w:rsidRDefault="00C1275B" w:rsidP="00C1275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2B750" id="Round Single Corner Rectangle 140" o:spid="_x0000_s1127" style="position:absolute;margin-left:605.5pt;margin-top:109pt;width:118pt;height:76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8856,972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" adj="-11796480,,5400" path="m,l1459803,v21568,,39053,17485,39053,39053l1498856,972185,,972185,,xe" fillcolor="#f2f2f2 [3052]" strokecolor="#bfbfbf [2412]" strokeweight=".5pt">
                <v:stroke joinstyle="miter"/>
                <v:shadow on="t" color="#bfbfbf [2412]" opacity="26214f" origin="-.5,-.5" offset=".74836mm,.74836mm"/>
                <v:formulas/>
                <v:path arrowok="t" o:connecttype="custom" o:connectlocs="0,0;1459803,0;1498856,39053;1498856,972185;0,972185;0,0" o:connectangles="0,0,0,0,0,0" textboxrect="0,0,1498856,972185"/>
                <v:textbox>
                  <w:txbxContent>
                    <w:p w:rsidR="00C1275B" w:rsidRPr="000A4A47" w:rsidRDefault="00C1275B" w:rsidP="00C1275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C3BA8A3" wp14:editId="67C12EAF">
                <wp:simplePos x="0" y="0"/>
                <wp:positionH relativeFrom="column">
                  <wp:posOffset>810732</wp:posOffset>
                </wp:positionH>
                <wp:positionV relativeFrom="paragraph">
                  <wp:posOffset>3853815</wp:posOffset>
                </wp:positionV>
                <wp:extent cx="8229600" cy="0"/>
                <wp:effectExtent l="0" t="0" r="12700" b="127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690E2" id="Straight Connector 141" o:spid="_x0000_s1026" style="position:absolute;z-index:25177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03.45pt" to="711.8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">
                <v:stroke dashstyle="dash"/>
              </v:line>
            </w:pict>
          </mc:Fallback>
        </mc:AlternateContent>
      </w:r>
      <w:r w:rsidRPr="006F1360"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928D5A0" wp14:editId="2E98441A">
                <wp:simplePos x="0" y="0"/>
                <wp:positionH relativeFrom="column">
                  <wp:posOffset>869950</wp:posOffset>
                </wp:positionH>
                <wp:positionV relativeFrom="paragraph">
                  <wp:posOffset>5147147</wp:posOffset>
                </wp:positionV>
                <wp:extent cx="8229600" cy="0"/>
                <wp:effectExtent l="0" t="0" r="12700" b="127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499B8" id="Straight Connector 142" o:spid="_x0000_s1026" style="position:absolute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405.3pt" to="716.5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2795F5B" wp14:editId="254BEB98">
                <wp:simplePos x="0" y="0"/>
                <wp:positionH relativeFrom="column">
                  <wp:posOffset>411480</wp:posOffset>
                </wp:positionH>
                <wp:positionV relativeFrom="paragraph">
                  <wp:posOffset>2528570</wp:posOffset>
                </wp:positionV>
                <wp:extent cx="8866208" cy="0"/>
                <wp:effectExtent l="0" t="0" r="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2E0F" id="Straight Connector 143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99.1pt" to="730.5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">
                <v:stroke dashstyle="dash"/>
              </v:lin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C99EF45" wp14:editId="687D2E17">
                <wp:simplePos x="0" y="0"/>
                <wp:positionH relativeFrom="column">
                  <wp:posOffset>409575</wp:posOffset>
                </wp:positionH>
                <wp:positionV relativeFrom="paragraph">
                  <wp:posOffset>1207135</wp:posOffset>
                </wp:positionV>
                <wp:extent cx="8866208" cy="0"/>
                <wp:effectExtent l="0" t="0" r="0" b="127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208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68D7" id="Straight Connector 144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5.05pt" to="730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">
                <v:stroke dashstyle="dash"/>
              </v:lin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55E044B" wp14:editId="22D78638">
                <wp:simplePos x="0" y="0"/>
                <wp:positionH relativeFrom="column">
                  <wp:posOffset>4445</wp:posOffset>
                </wp:positionH>
                <wp:positionV relativeFrom="paragraph">
                  <wp:posOffset>3054985</wp:posOffset>
                </wp:positionV>
                <wp:extent cx="936625" cy="25463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RELEASE 1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044B" id="Text Box 145" o:spid="_x0000_s1128" type="#_x0000_t202" style="position:absolute;margin-left:.35pt;margin-top:240.55pt;width:73.75pt;height:20.0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" filled="f" stroked="f" strokeweight=".5pt">
                <v:textbox>
                  <w:txbxContent>
                    <w:p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RELEASE 1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144C512" wp14:editId="06491C42">
                <wp:simplePos x="0" y="0"/>
                <wp:positionH relativeFrom="column">
                  <wp:posOffset>9525</wp:posOffset>
                </wp:positionH>
                <wp:positionV relativeFrom="paragraph">
                  <wp:posOffset>5657360</wp:posOffset>
                </wp:positionV>
                <wp:extent cx="936625" cy="254635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B1B8F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B1B8F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RELEASE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C512" id="Text Box 147" o:spid="_x0000_s1129" type="#_x0000_t202" style="position:absolute;margin-left:.75pt;margin-top:445.45pt;width:73.75pt;height:20.05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" filled="f" stroked="f" strokeweight=".5pt">
                <v:textbox>
                  <w:txbxContent>
                    <w:p w:rsidR="00C1275B" w:rsidRPr="000B1B8F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B1B8F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RELEASE </w:t>
                      </w:r>
                      <w: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3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DCDC5DA" wp14:editId="1A2C06AD">
                <wp:simplePos x="0" y="0"/>
                <wp:positionH relativeFrom="column">
                  <wp:posOffset>-98425</wp:posOffset>
                </wp:positionH>
                <wp:positionV relativeFrom="paragraph">
                  <wp:posOffset>4291330</wp:posOffset>
                </wp:positionV>
                <wp:extent cx="936625" cy="381635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FEATURES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DC5DA" id="Text Box 148" o:spid="_x0000_s1130" type="#_x0000_t202" style="position:absolute;margin-left:-7.75pt;margin-top:337.9pt;width:73.75pt;height:30.05pt;rotation:-90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" filled="f" stroked="f" strokeweight=".5pt">
                <v:textbox>
                  <w:txbxContent>
                    <w:p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FEATURES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608E375" wp14:editId="3E0AB35B">
                <wp:simplePos x="0" y="0"/>
                <wp:positionH relativeFrom="column">
                  <wp:posOffset>-99060</wp:posOffset>
                </wp:positionH>
                <wp:positionV relativeFrom="paragraph">
                  <wp:posOffset>1670685</wp:posOffset>
                </wp:positionV>
                <wp:extent cx="936625" cy="38163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</w:t>
                            </w:r>
                          </w:p>
                          <w:p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TASKS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E375" id="Text Box 149" o:spid="_x0000_s1131" type="#_x0000_t202" style="position:absolute;margin-left:-7.8pt;margin-top:131.55pt;width:73.75pt;height:30.05pt;rotation:-90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" filled="f" stroked="f" strokeweight=".5pt">
                <v:textbox>
                  <w:txbxContent>
                    <w:p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USER </w:t>
                      </w:r>
                    </w:p>
                    <w:p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TASKS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8F7836" wp14:editId="0A037468">
                <wp:simplePos x="0" y="0"/>
                <wp:positionH relativeFrom="column">
                  <wp:posOffset>-100475</wp:posOffset>
                </wp:positionH>
                <wp:positionV relativeFrom="paragraph">
                  <wp:posOffset>338455</wp:posOffset>
                </wp:positionV>
                <wp:extent cx="936625" cy="38163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66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Default="00C1275B" w:rsidP="00C127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USER ACTIVITIES</w:t>
                            </w:r>
                          </w:p>
                          <w:p w:rsidR="00C1275B" w:rsidRPr="000B1B8F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F7836" id="Text Box 150" o:spid="_x0000_s1132" type="#_x0000_t202" style="position:absolute;margin-left:-7.9pt;margin-top:26.65pt;width:73.75pt;height:30.05pt;rotation:-90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" filled="f" stroked="f" strokeweight=".5pt">
                <v:textbox>
                  <w:txbxContent>
                    <w:p w:rsidR="00C1275B" w:rsidRDefault="00C1275B" w:rsidP="00C1275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USER ACTIVITIES</w:t>
                      </w:r>
                    </w:p>
                    <w:p w:rsidR="00C1275B" w:rsidRPr="000B1B8F" w:rsidRDefault="00C1275B" w:rsidP="00C1275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1956384" wp14:editId="1B179F77">
                <wp:simplePos x="0" y="0"/>
                <wp:positionH relativeFrom="column">
                  <wp:posOffset>-359727</wp:posOffset>
                </wp:positionH>
                <wp:positionV relativeFrom="paragraph">
                  <wp:posOffset>2042477</wp:posOffset>
                </wp:positionV>
                <wp:extent cx="914400" cy="118872"/>
                <wp:effectExtent l="4127" t="0" r="4128" b="4127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118872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6384" id="Text Box 151" o:spid="_x0000_s1133" type="#_x0000_t13" style="position:absolute;margin-left:-28.3pt;margin-top:160.8pt;width:1in;height:9.35pt;rotation:9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" adj="20196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4D49E8" wp14:editId="54193387">
                <wp:simplePos x="0" y="0"/>
                <wp:positionH relativeFrom="column">
                  <wp:posOffset>-2218373</wp:posOffset>
                </wp:positionH>
                <wp:positionV relativeFrom="paragraph">
                  <wp:posOffset>3904298</wp:posOffset>
                </wp:positionV>
                <wp:extent cx="4636135" cy="115570"/>
                <wp:effectExtent l="0" t="317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6135" cy="11557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095617" w:rsidRDefault="00C1275B" w:rsidP="00C1275B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49E8" id="Text Box 152" o:spid="_x0000_s1134" type="#_x0000_t13" style="position:absolute;margin-left:-174.7pt;margin-top:307.45pt;width:365.05pt;height:9.1pt;rotation:9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" adj="21331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C1275B" w:rsidRPr="00095617" w:rsidRDefault="00C1275B" w:rsidP="00C1275B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6B5">
        <w:rPr>
          <w:rFonts w:ascii="Century Gothic" w:hAnsi="Century Gothic"/>
          <w:noProof/>
          <w:color w:val="808080" w:themeColor="background1" w:themeShade="80"/>
          <w:sz w:val="20"/>
          <w:szCs w:val="20"/>
          <w:lang w:bidi="bn-BD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5DAB1C2" wp14:editId="11E25903">
                <wp:simplePos x="0" y="0"/>
                <wp:positionH relativeFrom="column">
                  <wp:posOffset>-752475</wp:posOffset>
                </wp:positionH>
                <wp:positionV relativeFrom="paragraph">
                  <wp:posOffset>657860</wp:posOffset>
                </wp:positionV>
                <wp:extent cx="1724025" cy="38163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2402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75B" w:rsidRPr="00E426B5" w:rsidRDefault="00C1275B" w:rsidP="00C1275B">
                            <w:pPr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</w:pPr>
                            <w:r w:rsidRPr="00E426B5">
                              <w:rPr>
                                <w:rFonts w:ascii="Century Gothic" w:hAnsi="Century Gothic"/>
                                <w:b/>
                                <w:color w:val="ACB9CA" w:themeColor="text2" w:themeTint="66"/>
                                <w:sz w:val="32"/>
                              </w:rPr>
                              <w:t>FUNCTIONALITY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AB1C2" id="Text Box 153" o:spid="_x0000_s1135" type="#_x0000_t202" style="position:absolute;margin-left:-59.25pt;margin-top:51.8pt;width:135.75pt;height:30.05pt;rotation:-9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" filled="f" stroked="f" strokeweight=".5pt">
                <v:textbox>
                  <w:txbxContent>
                    <w:p w:rsidR="00C1275B" w:rsidRPr="00E426B5" w:rsidRDefault="00C1275B" w:rsidP="00C1275B">
                      <w:pPr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</w:pPr>
                      <w:r w:rsidRPr="00E426B5">
                        <w:rPr>
                          <w:rFonts w:ascii="Century Gothic" w:hAnsi="Century Gothic"/>
                          <w:b/>
                          <w:color w:val="ACB9CA" w:themeColor="text2" w:themeTint="66"/>
                          <w:sz w:val="32"/>
                        </w:rPr>
                        <w:t>FUNCTIONALITY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sectPr w:rsidR="00C1275B" w:rsidSect="00CB5DB5">
      <w:footerReference w:type="even" r:id="rId11"/>
      <w:footerReference w:type="default" r:id="rId12"/>
      <w:type w:val="continuous"/>
      <w:pgSz w:w="15840" w:h="12240" w:orient="landscape"/>
      <w:pgMar w:top="495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DF" w:rsidRDefault="00C32EDF" w:rsidP="00F36FE0">
      <w:r>
        <w:separator/>
      </w:r>
    </w:p>
  </w:endnote>
  <w:endnote w:type="continuationSeparator" w:id="0">
    <w:p w:rsidR="00C32EDF" w:rsidRDefault="00C32ED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DF" w:rsidRDefault="00C32EDF" w:rsidP="00F36FE0">
      <w:r>
        <w:separator/>
      </w:r>
    </w:p>
  </w:footnote>
  <w:footnote w:type="continuationSeparator" w:id="0">
    <w:p w:rsidR="00C32EDF" w:rsidRDefault="00C32ED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DF"/>
    <w:rsid w:val="00031AF7"/>
    <w:rsid w:val="00036FF2"/>
    <w:rsid w:val="000413A5"/>
    <w:rsid w:val="000449B6"/>
    <w:rsid w:val="00054564"/>
    <w:rsid w:val="00057539"/>
    <w:rsid w:val="00074112"/>
    <w:rsid w:val="000A4A47"/>
    <w:rsid w:val="000B1B8F"/>
    <w:rsid w:val="000B3AA5"/>
    <w:rsid w:val="000C02F8"/>
    <w:rsid w:val="000C5A84"/>
    <w:rsid w:val="000D5F7F"/>
    <w:rsid w:val="000E7AF5"/>
    <w:rsid w:val="000F1D44"/>
    <w:rsid w:val="000F2427"/>
    <w:rsid w:val="000F68D3"/>
    <w:rsid w:val="0011091C"/>
    <w:rsid w:val="00111C4F"/>
    <w:rsid w:val="00121D51"/>
    <w:rsid w:val="0012566F"/>
    <w:rsid w:val="00133BCA"/>
    <w:rsid w:val="001416F4"/>
    <w:rsid w:val="001469B3"/>
    <w:rsid w:val="001472A1"/>
    <w:rsid w:val="00155F56"/>
    <w:rsid w:val="001962A6"/>
    <w:rsid w:val="001B6567"/>
    <w:rsid w:val="001C2AD2"/>
    <w:rsid w:val="0024724E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C4BDF"/>
    <w:rsid w:val="005F0A73"/>
    <w:rsid w:val="005F3E20"/>
    <w:rsid w:val="005F5ABE"/>
    <w:rsid w:val="00604E04"/>
    <w:rsid w:val="00616AEB"/>
    <w:rsid w:val="00621605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6F1360"/>
    <w:rsid w:val="007126F9"/>
    <w:rsid w:val="00714325"/>
    <w:rsid w:val="007341EC"/>
    <w:rsid w:val="00756B3B"/>
    <w:rsid w:val="00774101"/>
    <w:rsid w:val="0078197E"/>
    <w:rsid w:val="00784BA1"/>
    <w:rsid w:val="007F08AA"/>
    <w:rsid w:val="0081690B"/>
    <w:rsid w:val="0082166B"/>
    <w:rsid w:val="008350B3"/>
    <w:rsid w:val="00863730"/>
    <w:rsid w:val="008723C0"/>
    <w:rsid w:val="00892970"/>
    <w:rsid w:val="008D601A"/>
    <w:rsid w:val="008F0F82"/>
    <w:rsid w:val="009152A8"/>
    <w:rsid w:val="009349CC"/>
    <w:rsid w:val="00942BD8"/>
    <w:rsid w:val="009541D8"/>
    <w:rsid w:val="00967375"/>
    <w:rsid w:val="00967981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71983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75B"/>
    <w:rsid w:val="00C12C0B"/>
    <w:rsid w:val="00C27A6A"/>
    <w:rsid w:val="00C32EDF"/>
    <w:rsid w:val="00CA1285"/>
    <w:rsid w:val="00CA2CD6"/>
    <w:rsid w:val="00CB4DF0"/>
    <w:rsid w:val="00CB5DB5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426B5"/>
    <w:rsid w:val="00E62BF6"/>
    <w:rsid w:val="00E8348B"/>
    <w:rsid w:val="00E84170"/>
    <w:rsid w:val="00E85804"/>
    <w:rsid w:val="00EB23F8"/>
    <w:rsid w:val="00EC020F"/>
    <w:rsid w:val="00EC3CDB"/>
    <w:rsid w:val="00ED0ED2"/>
    <w:rsid w:val="00EF2174"/>
    <w:rsid w:val="00EF4D0F"/>
    <w:rsid w:val="00F05EE6"/>
    <w:rsid w:val="00F1066E"/>
    <w:rsid w:val="00F11F7B"/>
    <w:rsid w:val="00F36FE0"/>
    <w:rsid w:val="00F51328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FE83E"/>
  <w15:docId w15:val="{F1DA6D8F-A35B-48B6-BBB2-AD7F09AA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19\story%20map%20template\story%20map%20template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36C5C-E56F-4435-93AE-9F659A2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story map template 14.dotx</Template>
  <TotalTime>1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MD SHAJEDUL ISLAM</dc:creator>
  <cp:lastModifiedBy>MD SHAJEDUL ISLAM</cp:lastModifiedBy>
  <cp:revision>1</cp:revision>
  <cp:lastPrinted>2018-04-15T17:50:00Z</cp:lastPrinted>
  <dcterms:created xsi:type="dcterms:W3CDTF">2019-07-16T16:57:00Z</dcterms:created>
  <dcterms:modified xsi:type="dcterms:W3CDTF">2019-07-16T16:58:00Z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