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CECEC"/>
  <w:body>
    <w:p w:rsidR="00460C54" w:rsidRDefault="00985AFE" w:rsidP="00460C54">
      <w:pPr>
        <w:outlineLvl w:val="0"/>
        <w:rPr>
          <w:rFonts w:ascii="Century Gothic" w:hAnsi="Century Gothic"/>
          <w:b/>
          <w:color w:val="808080" w:themeColor="background1" w:themeShade="80"/>
          <w:sz w:val="36"/>
          <w:szCs w:val="44"/>
        </w:rPr>
      </w:pPr>
      <w:bookmarkStart w:id="0" w:name="_Toc514845883"/>
      <w:bookmarkStart w:id="1" w:name="_GoBack"/>
      <w:bookmarkEnd w:id="1"/>
      <w:r>
        <w:rPr>
          <w:rFonts w:ascii="Century Gothic" w:hAnsi="Century Gothic"/>
          <w:b/>
          <w:color w:val="808080" w:themeColor="background1" w:themeShade="80"/>
          <w:sz w:val="36"/>
          <w:szCs w:val="44"/>
        </w:rPr>
        <w:t xml:space="preserve">FREE PRESS KIT </w:t>
      </w:r>
      <w:r w:rsidR="00460C54">
        <w:rPr>
          <w:rFonts w:ascii="Century Gothic" w:hAnsi="Century Gothic"/>
          <w:b/>
          <w:color w:val="808080" w:themeColor="background1" w:themeShade="80"/>
          <w:sz w:val="36"/>
          <w:szCs w:val="44"/>
        </w:rPr>
        <w:t>TEMPLATE</w:t>
      </w:r>
      <w:bookmarkEnd w:id="0"/>
    </w:p>
    <w:p w:rsidR="00460C54" w:rsidRPr="00460C54" w:rsidRDefault="00A922AC" w:rsidP="00460C54">
      <w:pPr>
        <w:outlineLvl w:val="0"/>
        <w:rPr>
          <w:rFonts w:ascii="Century Gothic" w:hAnsi="Century Gothic"/>
          <w:b/>
          <w:color w:val="808080" w:themeColor="background1" w:themeShade="80"/>
          <w:sz w:val="13"/>
          <w:szCs w:val="44"/>
        </w:rPr>
      </w:pPr>
      <w:r>
        <w:rPr>
          <w:noProof/>
          <w:sz w:val="6"/>
          <w:lang w:bidi="bn-BD"/>
        </w:rPr>
        <mc:AlternateContent>
          <mc:Choice Requires="wps">
            <w:drawing>
              <wp:anchor distT="0" distB="0" distL="114300" distR="114300" simplePos="0" relativeHeight="251639296" behindDoc="0" locked="0" layoutInCell="1" allowOverlap="1" wp14:anchorId="3AF360C8" wp14:editId="25D4AC94">
                <wp:simplePos x="0" y="0"/>
                <wp:positionH relativeFrom="column">
                  <wp:posOffset>305449</wp:posOffset>
                </wp:positionH>
                <wp:positionV relativeFrom="paragraph">
                  <wp:posOffset>1624641</wp:posOffset>
                </wp:positionV>
                <wp:extent cx="8725710" cy="1056640"/>
                <wp:effectExtent l="0" t="0" r="0" b="0"/>
                <wp:wrapNone/>
                <wp:docPr id="26"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725710" cy="1056640"/>
                        </a:xfrm>
                        <a:prstGeom prst="rect">
                          <a:avLst/>
                        </a:prstGeom>
                        <a:noFill/>
                      </wps:spPr>
                      <wps:txbx>
                        <w:txbxContent>
                          <w:p w:rsidR="00A15476" w:rsidRPr="00A922AC" w:rsidRDefault="00A15476" w:rsidP="00A15476">
                            <w:pPr>
                              <w:pStyle w:val="NormalWeb"/>
                              <w:spacing w:before="0" w:beforeAutospacing="0" w:after="0" w:afterAutospacing="0"/>
                              <w:rPr>
                                <w:sz w:val="114"/>
                                <w:szCs w:val="114"/>
                              </w:rPr>
                            </w:pPr>
                            <w:proofErr w:type="gramStart"/>
                            <w:r w:rsidRPr="00A922AC">
                              <w:rPr>
                                <w:rFonts w:ascii="Century Gothic" w:hAnsi="Century Gothic" w:cstheme="minorBidi"/>
                                <w:color w:val="000000" w:themeColor="text1"/>
                                <w:kern w:val="24"/>
                                <w:sz w:val="114"/>
                                <w:szCs w:val="114"/>
                              </w:rPr>
                              <w:t>YOUR</w:t>
                            </w:r>
                            <w:proofErr w:type="gramEnd"/>
                            <w:r w:rsidRPr="00A922AC">
                              <w:rPr>
                                <w:rFonts w:ascii="Century Gothic" w:hAnsi="Century Gothic" w:cstheme="minorBidi"/>
                                <w:color w:val="000000" w:themeColor="text1"/>
                                <w:kern w:val="24"/>
                                <w:sz w:val="114"/>
                                <w:szCs w:val="114"/>
                              </w:rPr>
                              <w:t xml:space="preserve"> COMPANY NAME</w:t>
                            </w:r>
                          </w:p>
                        </w:txbxContent>
                      </wps:txbx>
                      <wps:bodyPr wrap="square" rtlCol="0">
                        <a:spAutoFit/>
                      </wps:bodyPr>
                    </wps:wsp>
                  </a:graphicData>
                </a:graphic>
                <wp14:sizeRelH relativeFrom="margin">
                  <wp14:pctWidth>0</wp14:pctWidth>
                </wp14:sizeRelH>
              </wp:anchor>
            </w:drawing>
          </mc:Choice>
          <mc:Fallback>
            <w:pict>
              <v:shapetype w14:anchorId="3AF360C8" id="_x0000_t202" coordsize="21600,21600" o:spt="202" path="m,l,21600r21600,l21600,xe">
                <v:stroke joinstyle="miter"/>
                <v:path gradientshapeok="t" o:connecttype="rect"/>
              </v:shapetype>
              <v:shape id="TextBox 10" o:spid="_x0000_s1026" type="#_x0000_t202" style="position:absolute;margin-left:24.05pt;margin-top:127.9pt;width:687.05pt;height:83.2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" filled="f" stroked="f">
                <v:textbox style="mso-fit-shape-to-text:t">
                  <w:txbxContent>
                    <w:p w:rsidR="00A15476" w:rsidRPr="00A922AC" w:rsidRDefault="00A15476" w:rsidP="00A15476">
                      <w:pPr>
                        <w:pStyle w:val="NormalWeb"/>
                        <w:spacing w:before="0" w:beforeAutospacing="0" w:after="0" w:afterAutospacing="0"/>
                        <w:rPr>
                          <w:sz w:val="114"/>
                          <w:szCs w:val="114"/>
                        </w:rPr>
                      </w:pPr>
                      <w:proofErr w:type="gramStart"/>
                      <w:r w:rsidRPr="00A922AC">
                        <w:rPr>
                          <w:rFonts w:ascii="Century Gothic" w:hAnsi="Century Gothic" w:cstheme="minorBidi"/>
                          <w:color w:val="000000" w:themeColor="text1"/>
                          <w:kern w:val="24"/>
                          <w:sz w:val="114"/>
                          <w:szCs w:val="114"/>
                        </w:rPr>
                        <w:t>YOUR</w:t>
                      </w:r>
                      <w:proofErr w:type="gramEnd"/>
                      <w:r w:rsidRPr="00A922AC">
                        <w:rPr>
                          <w:rFonts w:ascii="Century Gothic" w:hAnsi="Century Gothic" w:cstheme="minorBidi"/>
                          <w:color w:val="000000" w:themeColor="text1"/>
                          <w:kern w:val="24"/>
                          <w:sz w:val="114"/>
                          <w:szCs w:val="114"/>
                        </w:rPr>
                        <w:t xml:space="preserve"> COMPANY NAME</w:t>
                      </w:r>
                    </w:p>
                  </w:txbxContent>
                </v:textbox>
              </v:shape>
            </w:pict>
          </mc:Fallback>
        </mc:AlternateContent>
      </w:r>
      <w:r>
        <w:rPr>
          <w:noProof/>
          <w:sz w:val="6"/>
          <w:lang w:bidi="bn-BD"/>
        </w:rPr>
        <mc:AlternateContent>
          <mc:Choice Requires="wps">
            <w:drawing>
              <wp:anchor distT="0" distB="0" distL="114300" distR="114300" simplePos="0" relativeHeight="251641344" behindDoc="0" locked="0" layoutInCell="1" allowOverlap="1" wp14:anchorId="6AED6E06" wp14:editId="31A2C83A">
                <wp:simplePos x="0" y="0"/>
                <wp:positionH relativeFrom="column">
                  <wp:posOffset>118948</wp:posOffset>
                </wp:positionH>
                <wp:positionV relativeFrom="paragraph">
                  <wp:posOffset>2776855</wp:posOffset>
                </wp:positionV>
                <wp:extent cx="9144000" cy="0"/>
                <wp:effectExtent l="0" t="0" r="12700" b="12700"/>
                <wp:wrapNone/>
                <wp:docPr id="28" name="Straight Connector 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238130" id="Straight Connector 2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218.65pt" to="729.3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" strokecolor="black [3040]">
                <o:lock v:ext="edit" shapetype="f"/>
              </v:line>
            </w:pict>
          </mc:Fallback>
        </mc:AlternateContent>
      </w:r>
      <w:r>
        <w:rPr>
          <w:noProof/>
          <w:sz w:val="6"/>
          <w:lang w:bidi="bn-BD"/>
        </w:rPr>
        <mc:AlternateContent>
          <mc:Choice Requires="wps">
            <w:drawing>
              <wp:anchor distT="0" distB="0" distL="114300" distR="114300" simplePos="0" relativeHeight="251642368" behindDoc="0" locked="0" layoutInCell="1" allowOverlap="1" wp14:anchorId="4CE83036" wp14:editId="028E6AFA">
                <wp:simplePos x="0" y="0"/>
                <wp:positionH relativeFrom="column">
                  <wp:posOffset>305435</wp:posOffset>
                </wp:positionH>
                <wp:positionV relativeFrom="paragraph">
                  <wp:posOffset>4425315</wp:posOffset>
                </wp:positionV>
                <wp:extent cx="3093085" cy="338455"/>
                <wp:effectExtent l="0" t="0" r="0" b="0"/>
                <wp:wrapNone/>
                <wp:docPr id="29"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093085" cy="338455"/>
                        </a:xfrm>
                        <a:prstGeom prst="rect">
                          <a:avLst/>
                        </a:prstGeom>
                        <a:noFill/>
                      </wps:spPr>
                      <wps:txbx>
                        <w:txbxContent>
                          <w:p w:rsidR="00A15476" w:rsidRDefault="00A15476" w:rsidP="00A15476">
                            <w:pPr>
                              <w:pStyle w:val="NormalWeb"/>
                              <w:spacing w:before="0" w:beforeAutospacing="0" w:after="0" w:afterAutospacing="0"/>
                            </w:pPr>
                            <w:r>
                              <w:rPr>
                                <w:rFonts w:ascii="Century Gothic" w:hAnsi="Century Gothic" w:cstheme="minorBidi"/>
                                <w:color w:val="000000" w:themeColor="text1"/>
                                <w:kern w:val="24"/>
                                <w:sz w:val="32"/>
                                <w:szCs w:val="32"/>
                              </w:rPr>
                              <w:t>00/00/0000</w:t>
                            </w:r>
                          </w:p>
                        </w:txbxContent>
                      </wps:txbx>
                      <wps:bodyPr wrap="square" numCol="1" rtlCol="0">
                        <a:spAutoFit/>
                      </wps:bodyPr>
                    </wps:wsp>
                  </a:graphicData>
                </a:graphic>
              </wp:anchor>
            </w:drawing>
          </mc:Choice>
          <mc:Fallback>
            <w:pict>
              <v:shape w14:anchorId="4CE83036" id="TextBox 3" o:spid="_x0000_s1027" type="#_x0000_t202" style="position:absolute;margin-left:24.05pt;margin-top:348.45pt;width:243.55pt;height:26.6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" filled="f" stroked="f">
                <v:textbox style="mso-fit-shape-to-text:t">
                  <w:txbxContent>
                    <w:p w:rsidR="00A15476" w:rsidRDefault="00A15476" w:rsidP="00A15476">
                      <w:pPr>
                        <w:pStyle w:val="NormalWeb"/>
                        <w:spacing w:before="0" w:beforeAutospacing="0" w:after="0" w:afterAutospacing="0"/>
                      </w:pPr>
                      <w:r>
                        <w:rPr>
                          <w:rFonts w:ascii="Century Gothic" w:hAnsi="Century Gothic" w:cstheme="minorBidi"/>
                          <w:color w:val="000000" w:themeColor="text1"/>
                          <w:kern w:val="24"/>
                          <w:sz w:val="32"/>
                          <w:szCs w:val="32"/>
                        </w:rPr>
                        <w:t>00/00/0000</w:t>
                      </w:r>
                    </w:p>
                  </w:txbxContent>
                </v:textbox>
              </v:shape>
            </w:pict>
          </mc:Fallback>
        </mc:AlternateContent>
      </w:r>
      <w:r>
        <w:rPr>
          <w:noProof/>
          <w:sz w:val="6"/>
          <w:lang w:bidi="bn-BD"/>
        </w:rPr>
        <mc:AlternateContent>
          <mc:Choice Requires="wps">
            <w:drawing>
              <wp:anchor distT="0" distB="0" distL="114300" distR="114300" simplePos="0" relativeHeight="251640320" behindDoc="0" locked="0" layoutInCell="1" allowOverlap="1" wp14:anchorId="2CAAA6C1" wp14:editId="29CBFADB">
                <wp:simplePos x="0" y="0"/>
                <wp:positionH relativeFrom="column">
                  <wp:posOffset>305435</wp:posOffset>
                </wp:positionH>
                <wp:positionV relativeFrom="paragraph">
                  <wp:posOffset>2864485</wp:posOffset>
                </wp:positionV>
                <wp:extent cx="7325360" cy="776605"/>
                <wp:effectExtent l="0" t="0" r="0" b="0"/>
                <wp:wrapNone/>
                <wp:docPr id="27"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25360" cy="776605"/>
                        </a:xfrm>
                        <a:prstGeom prst="rect">
                          <a:avLst/>
                        </a:prstGeom>
                        <a:noFill/>
                      </wps:spPr>
                      <wps:txbx>
                        <w:txbxContent>
                          <w:p w:rsidR="00A15476" w:rsidRDefault="00A15476" w:rsidP="00A15476">
                            <w:pPr>
                              <w:pStyle w:val="NormalWeb"/>
                              <w:spacing w:before="0" w:beforeAutospacing="0" w:after="0" w:afterAutospacing="0"/>
                            </w:pPr>
                            <w:r>
                              <w:rPr>
                                <w:rFonts w:ascii="Century Gothic" w:hAnsi="Century Gothic" w:cstheme="minorBidi"/>
                                <w:color w:val="000000" w:themeColor="text1"/>
                                <w:kern w:val="24"/>
                                <w:sz w:val="88"/>
                                <w:szCs w:val="88"/>
                              </w:rPr>
                              <w:t>Tag Line</w:t>
                            </w:r>
                          </w:p>
                        </w:txbxContent>
                      </wps:txbx>
                      <wps:bodyPr wrap="square" rtlCol="0">
                        <a:spAutoFit/>
                      </wps:bodyPr>
                    </wps:wsp>
                  </a:graphicData>
                </a:graphic>
              </wp:anchor>
            </w:drawing>
          </mc:Choice>
          <mc:Fallback>
            <w:pict>
              <v:shape w14:anchorId="2CAAA6C1" id="TextBox 8" o:spid="_x0000_s1028" type="#_x0000_t202" style="position:absolute;margin-left:24.05pt;margin-top:225.55pt;width:576.8pt;height:61.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" filled="f" stroked="f">
                <v:textbox style="mso-fit-shape-to-text:t">
                  <w:txbxContent>
                    <w:p w:rsidR="00A15476" w:rsidRDefault="00A15476" w:rsidP="00A15476">
                      <w:pPr>
                        <w:pStyle w:val="NormalWeb"/>
                        <w:spacing w:before="0" w:beforeAutospacing="0" w:after="0" w:afterAutospacing="0"/>
                      </w:pPr>
                      <w:r>
                        <w:rPr>
                          <w:rFonts w:ascii="Century Gothic" w:hAnsi="Century Gothic" w:cstheme="minorBidi"/>
                          <w:color w:val="000000" w:themeColor="text1"/>
                          <w:kern w:val="24"/>
                          <w:sz w:val="88"/>
                          <w:szCs w:val="88"/>
                        </w:rPr>
                        <w:t>Tag Line</w:t>
                      </w:r>
                    </w:p>
                  </w:txbxContent>
                </v:textbox>
              </v:shape>
            </w:pict>
          </mc:Fallback>
        </mc:AlternateContent>
      </w:r>
      <w:r w:rsidR="00985AFE">
        <w:rPr>
          <w:noProof/>
          <w:sz w:val="6"/>
          <w:lang w:bidi="bn-BD"/>
        </w:rPr>
        <mc:AlternateContent>
          <mc:Choice Requires="wpg">
            <w:drawing>
              <wp:anchor distT="0" distB="0" distL="114300" distR="114300" simplePos="0" relativeHeight="251643392" behindDoc="0" locked="0" layoutInCell="1" allowOverlap="1" wp14:anchorId="11636BA5" wp14:editId="2E254261">
                <wp:simplePos x="0" y="0"/>
                <wp:positionH relativeFrom="column">
                  <wp:posOffset>6016408</wp:posOffset>
                </wp:positionH>
                <wp:positionV relativeFrom="paragraph">
                  <wp:posOffset>2934970</wp:posOffset>
                </wp:positionV>
                <wp:extent cx="2735423" cy="2695803"/>
                <wp:effectExtent l="0" t="0" r="0" b="0"/>
                <wp:wrapNone/>
                <wp:docPr id="30" name="Group 3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735423" cy="2695803"/>
                          <a:chOff x="6486737" y="1313848"/>
                          <a:chExt cx="2932884" cy="2890404"/>
                        </a:xfrm>
                      </wpg:grpSpPr>
                      <wps:wsp>
                        <wps:cNvPr id="31" name="Oval 31">
                          <a:extLst/>
                        </wps:cNvPr>
                        <wps:cNvSpPr/>
                        <wps:spPr>
                          <a:xfrm>
                            <a:off x="6486737" y="1313848"/>
                            <a:ext cx="2932884" cy="289040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5-Point Star 32">
                          <a:extLst/>
                        </wps:cNvPr>
                        <wps:cNvSpPr/>
                        <wps:spPr>
                          <a:xfrm>
                            <a:off x="6737443" y="1439404"/>
                            <a:ext cx="2431473" cy="2431473"/>
                          </a:xfrm>
                          <a:prstGeom prst="star5">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Box 18">
                          <a:extLst/>
                        </wps:cNvPr>
                        <wps:cNvSpPr txBox="1"/>
                        <wps:spPr>
                          <a:xfrm>
                            <a:off x="6737442" y="2035635"/>
                            <a:ext cx="2431274" cy="1567290"/>
                          </a:xfrm>
                          <a:prstGeom prst="rect">
                            <a:avLst/>
                          </a:prstGeom>
                          <a:noFill/>
                        </wps:spPr>
                        <wps:txbx>
                          <w:txbxContent>
                            <w:p w:rsidR="00A15476" w:rsidRDefault="00A15476" w:rsidP="00A15476">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YOUR</w:t>
                              </w:r>
                            </w:p>
                            <w:p w:rsidR="00A15476" w:rsidRDefault="00A15476" w:rsidP="00A15476">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wps:txbx>
                        <wps:bodyPr wrap="square" rtlCol="0">
                          <a:spAutoFit/>
                        </wps:bodyPr>
                      </wps:wsp>
                    </wpg:wgp>
                  </a:graphicData>
                </a:graphic>
              </wp:anchor>
            </w:drawing>
          </mc:Choice>
          <mc:Fallback>
            <w:pict>
              <v:group w14:anchorId="11636BA5" id="Group 30" o:spid="_x0000_s1029" style="position:absolute;margin-left:473.75pt;margin-top:231.1pt;width:215.4pt;height:212.25pt;z-index:251643392" coordorigin="64867,13138" coordsize="29328,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">
                <v:oval id="Oval 31" o:spid="_x0000_s1030" style="position:absolute;left:64867;top:13138;width:29329;height:28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g0sUA&#10;AADbAAAADwAAAGRycy9kb3ducmV2LnhtbESPQWvCQBSE7wX/w/IEb7qxii3RjVilUApF1F56e2af&#10;SUj2bdzdxvTfdwtCj8PMfMOs1r1pREfOV5YVTCcJCOLc6ooLBZ+n1/EzCB+QNTaWScEPeVhng4cV&#10;ptre+EDdMRQiQtinqKAMoU2l9HlJBv3EtsTRu1hnMETpCqkd3iLcNPIxSRbSYMVxocSWtiXl9fHb&#10;KMjP85ena3vCYkf1x37u3r+67UKp0bDfLEEE6sN/+N5+0wpmU/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iDSxQAAANsAAAAPAAAAAAAAAAAAAAAAAJgCAABkcnMv&#10;ZG93bnJldi54bWxQSwUGAAAAAAQABAD1AAAAigMAAAAA&#10;" fillcolor="#44546a [3215]" stroked="f" strokeweight="2pt"/>
                <v:shape id="5-Point Star 32" o:spid="_x0000_s1031" style="position:absolute;left:67374;top:14394;width:24315;height:24314;visibility:visible;mso-wrap-style:square;v-text-anchor:middle" coordsize="2431473,243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pT8QA&#10;AADbAAAADwAAAGRycy9kb3ducmV2LnhtbESPUWvCMBSF3wf+h3AHvs10CiKdUaQiWJHJ3NjzXXNt&#10;y5Kb0kRN//0yGOzxcM75Dme5jtaIG/W+dazgeZKBIK6cbrlW8PG+e1qA8AFZo3FMCgbysF6NHpaY&#10;a3fnN7qdQy0ShH2OCpoQulxKXzVk0U9cR5y8i+sthiT7Wuoe7wlujZxm2VxabDktNNhR0VD1fb5a&#10;Be70acqiLIvDEL/i63YzmMtxUGr8GDcvIALF8B/+a++1gt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RqU/EAAAA2wAAAA8AAAAAAAAAAAAAAAAAmAIAAGRycy9k&#10;b3ducmV2LnhtbFBLBQYAAAAABAAEAPUAAACJAwAAAAA=&#10;" path="m3,928738r928742,6l1215737,r286991,928744l2431470,928738r-751372,573989l1967101,2431467,1215737,1857467,464372,2431467,751375,1502727,3,928738xe" fillcolor="#8496b0 [1951]" stroked="f" strokeweight="2pt">
                  <v:path arrowok="t" o:connecttype="custom" o:connectlocs="3,928738;928745,928744;1215737,0;1502728,928744;2431470,928738;1680098,1502727;1967101,2431467;1215737,1857467;464372,2431467;751375,1502727;3,928738" o:connectangles="0,0,0,0,0,0,0,0,0,0,0"/>
                </v:shape>
                <v:shape id="TextBox 18" o:spid="_x0000_s1032" type="#_x0000_t202" style="position:absolute;left:67374;top:20356;width:24313;height:1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A15476" w:rsidRDefault="00A15476" w:rsidP="00A15476">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YOUR</w:t>
                        </w:r>
                      </w:p>
                      <w:p w:rsidR="00A15476" w:rsidRDefault="00A15476" w:rsidP="00A15476">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v:textbox>
                </v:shape>
              </v:group>
            </w:pict>
          </mc:Fallback>
        </mc:AlternateContent>
      </w:r>
      <w:r w:rsidR="00A15476">
        <w:rPr>
          <w:noProof/>
          <w:sz w:val="6"/>
          <w:lang w:bidi="bn-BD"/>
        </w:rPr>
        <mc:AlternateContent>
          <mc:Choice Requires="wpg">
            <w:drawing>
              <wp:anchor distT="0" distB="0" distL="114300" distR="114300" simplePos="0" relativeHeight="251636224" behindDoc="0" locked="0" layoutInCell="1" allowOverlap="1" wp14:anchorId="667047DF" wp14:editId="7C821E89">
                <wp:simplePos x="0" y="0"/>
                <wp:positionH relativeFrom="column">
                  <wp:posOffset>-365760</wp:posOffset>
                </wp:positionH>
                <wp:positionV relativeFrom="paragraph">
                  <wp:posOffset>6286283</wp:posOffset>
                </wp:positionV>
                <wp:extent cx="10058400" cy="914400"/>
                <wp:effectExtent l="0" t="0" r="0" b="0"/>
                <wp:wrapNone/>
                <wp:docPr id="15" name="Group 1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6" name="Group 6"/>
                        <wpg:cNvGrpSpPr/>
                        <wpg:grpSpPr>
                          <a:xfrm>
                            <a:off x="0" y="0"/>
                            <a:ext cx="10058400" cy="914400"/>
                            <a:chOff x="0" y="0"/>
                            <a:chExt cx="10058400" cy="914400"/>
                          </a:xfrm>
                        </wpg:grpSpPr>
                        <wps:wsp>
                          <wps:cNvPr id="2" name="Rectangle 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5"/>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Box 6"/>
                        <wps:cNvSpPr txBox="1"/>
                        <wps:spPr>
                          <a:xfrm>
                            <a:off x="3378200" y="165100"/>
                            <a:ext cx="6201410" cy="368935"/>
                          </a:xfrm>
                          <a:prstGeom prst="rect">
                            <a:avLst/>
                          </a:prstGeom>
                          <a:noFill/>
                        </wps:spPr>
                        <wps:txbx>
                          <w:txbxContent>
                            <w:p w:rsidR="00A15476" w:rsidRDefault="00A15476" w:rsidP="00A15476">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PRESS KIT</w:t>
                              </w:r>
                            </w:p>
                          </w:txbxContent>
                        </wps:txbx>
                        <wps:bodyPr wrap="square" rtlCol="0">
                          <a:spAutoFit/>
                        </wps:bodyPr>
                      </wps:wsp>
                    </wpg:wgp>
                  </a:graphicData>
                </a:graphic>
              </wp:anchor>
            </w:drawing>
          </mc:Choice>
          <mc:Fallback>
            <w:pict>
              <v:group w14:anchorId="667047DF" id="Group 15" o:spid="_x0000_s1033" style="position:absolute;margin-left:-28.8pt;margin-top:495pt;width:11in;height:1in;z-index:251636224"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">
                <v:group id="Group 6" o:spid="_x0000_s1034"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 o:spid="_x0000_s1035"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36"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NlsAA&#10;AADaAAAADwAAAGRycy9kb3ducmV2LnhtbESPQYvCMBSE7wv+h/AEb2uq4iLVKFIRPAnbFbw+m2db&#10;bV5KErX++40geBxm5htmsepMI+7kfG1ZwWiYgCAurK65VHD4237PQPiArLGxTAqe5GG17H0tMNX2&#10;wb90z0MpIoR9igqqENpUSl9UZNAPbUscvbN1BkOUrpTa4SPCTSPHSfIjDdYcFypsKauouOY3o8Bl&#10;6zYb2WMpi9rnyWmywct+o9Sg363nIAJ14RN+t3dawRR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GNlsAAAADaAAAADwAAAAAAAAAAAAAAAACYAgAAZHJzL2Rvd25y&#10;ZXYueG1sUEsFBgAAAAAEAAQA9QAAAIUDAAAAAA==&#10;" fillcolor="white [3212]" stroked="f" strokeweight="2pt"/>
                </v:group>
                <v:shape id="_x0000_s1037" type="#_x0000_t202" style="position:absolute;left:33782;top:1651;width:62014;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A15476" w:rsidRDefault="00A15476" w:rsidP="00A15476">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PRESS KIT</w:t>
                        </w:r>
                      </w:p>
                    </w:txbxContent>
                  </v:textbox>
                </v:shape>
              </v:group>
            </w:pict>
          </mc:Fallback>
        </mc:AlternateContent>
      </w:r>
    </w:p>
    <w:p w:rsidR="00A15476" w:rsidRPr="00370334" w:rsidRDefault="00A15476" w:rsidP="00460C54">
      <w:pPr>
        <w:outlineLvl w:val="0"/>
        <w:rPr>
          <w:sz w:val="6"/>
          <w14:textFill>
            <w14:gradFill>
              <w14:gsLst>
                <w14:gs w14:pos="8000">
                  <w14:schemeClr w14:val="tx2">
                    <w14:lumMod w14:val="40000"/>
                    <w14:lumOff w14:val="60000"/>
                  </w14:schemeClr>
                </w14:gs>
                <w14:gs w14:pos="83000">
                  <w14:schemeClr w14:val="tx2"/>
                </w14:gs>
                <w14:gs w14:pos="100000">
                  <w14:schemeClr w14:val="tx2">
                    <w14:lumMod w14:val="50000"/>
                  </w14:schemeClr>
                </w14:gs>
              </w14:gsLst>
              <w14:lin w14:ang="5400000" w14:scaled="0"/>
            </w14:gradFill>
          </w14:textFill>
        </w:rPr>
        <w:sectPr w:rsidR="00A15476" w:rsidRPr="00370334" w:rsidSect="00104493">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576" w:bottom="576" w:left="576" w:header="0" w:footer="0" w:gutter="0"/>
          <w:cols w:space="720"/>
          <w:docGrid w:linePitch="360"/>
        </w:sectPr>
      </w:pPr>
    </w:p>
    <w:p w:rsidR="00A15476" w:rsidRDefault="00AD478F" w:rsidP="00460C54">
      <w:pPr>
        <w:outlineLvl w:val="0"/>
        <w:rPr>
          <w:sz w:val="6"/>
        </w:rPr>
        <w:sectPr w:rsidR="00A15476" w:rsidSect="00104493">
          <w:pgSz w:w="15840" w:h="12240" w:orient="landscape"/>
          <w:pgMar w:top="432" w:right="576" w:bottom="576" w:left="576" w:header="0" w:footer="0" w:gutter="0"/>
          <w:cols w:space="720"/>
          <w:docGrid w:linePitch="360"/>
        </w:sectPr>
      </w:pPr>
      <w:r w:rsidRPr="00AD478F">
        <w:rPr>
          <w:noProof/>
          <w:sz w:val="6"/>
          <w:lang w:bidi="bn-BD"/>
        </w:rPr>
        <w:lastRenderedPageBreak/>
        <mc:AlternateContent>
          <mc:Choice Requires="wps">
            <w:drawing>
              <wp:anchor distT="0" distB="0" distL="114300" distR="114300" simplePos="0" relativeHeight="251593205" behindDoc="0" locked="0" layoutInCell="1" allowOverlap="1" wp14:anchorId="26DA5685" wp14:editId="213603C3">
                <wp:simplePos x="0" y="0"/>
                <wp:positionH relativeFrom="column">
                  <wp:posOffset>1754870</wp:posOffset>
                </wp:positionH>
                <wp:positionV relativeFrom="paragraph">
                  <wp:posOffset>221790</wp:posOffset>
                </wp:positionV>
                <wp:extent cx="7294880" cy="5787957"/>
                <wp:effectExtent l="38100" t="25400" r="83820" b="2010410"/>
                <wp:wrapNone/>
                <wp:docPr id="257" name="Rectangle 257"/>
                <wp:cNvGraphicFramePr/>
                <a:graphic xmlns:a="http://schemas.openxmlformats.org/drawingml/2006/main">
                  <a:graphicData uri="http://schemas.microsoft.com/office/word/2010/wordprocessingShape">
                    <wps:wsp>
                      <wps:cNvSpPr/>
                      <wps:spPr>
                        <a:xfrm>
                          <a:off x="0" y="0"/>
                          <a:ext cx="7294880" cy="5787957"/>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Company Overview</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What We Do</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About</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Achievements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Team</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Audience</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Press Releases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Testimonials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Media Assets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Social Media</w:t>
                            </w:r>
                          </w:p>
                          <w:p w:rsidR="00AD478F"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Contact Info</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5685" id="Rectangle 257" o:spid="_x0000_s1038" style="position:absolute;margin-left:138.2pt;margin-top:17.45pt;width:574.4pt;height:455.75pt;z-index:251593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" fillcolor="white [3212]" stroked="f" strokeweight="2pt">
                <v:shadow on="t" color="black" opacity="26214f" origin="-.5,-.5" offset=".74836mm,.74836mm"/>
                <v:textbox inset="21.6pt">
                  <w:txbxContent>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Company Overview</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What We Do</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About</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Achievements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Team</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Audience</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Press Releases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Testimonials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Media Assets</w:t>
                      </w:r>
                    </w:p>
                    <w:p w:rsidR="00895302"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Social Media</w:t>
                      </w:r>
                    </w:p>
                    <w:p w:rsidR="00AD478F" w:rsidRPr="00A922AC" w:rsidRDefault="00A922AC" w:rsidP="00A922AC">
                      <w:pPr>
                        <w:numPr>
                          <w:ilvl w:val="0"/>
                          <w:numId w:val="12"/>
                        </w:numPr>
                        <w:tabs>
                          <w:tab w:val="clear" w:pos="720"/>
                          <w:tab w:val="num" w:pos="900"/>
                        </w:tabs>
                        <w:spacing w:line="360" w:lineRule="auto"/>
                        <w:rPr>
                          <w:rFonts w:ascii="Century Gothic" w:hAnsi="Century Gothic"/>
                          <w:color w:val="000000" w:themeColor="text1"/>
                          <w:sz w:val="36"/>
                        </w:rPr>
                      </w:pPr>
                      <w:r>
                        <w:rPr>
                          <w:rFonts w:ascii="Century Gothic" w:hAnsi="Century Gothic"/>
                          <w:color w:val="000000" w:themeColor="text1"/>
                          <w:sz w:val="36"/>
                        </w:rPr>
                        <w:t xml:space="preserve"> </w:t>
                      </w:r>
                      <w:r w:rsidR="00062BC5" w:rsidRPr="00A922AC">
                        <w:rPr>
                          <w:rFonts w:ascii="Century Gothic" w:hAnsi="Century Gothic"/>
                          <w:color w:val="000000" w:themeColor="text1"/>
                          <w:sz w:val="36"/>
                        </w:rPr>
                        <w:t>Contact Info</w:t>
                      </w:r>
                    </w:p>
                  </w:txbxContent>
                </v:textbox>
              </v:rect>
            </w:pict>
          </mc:Fallback>
        </mc:AlternateContent>
      </w:r>
      <w:r w:rsidRPr="00AD478F">
        <w:rPr>
          <w:noProof/>
          <w:sz w:val="6"/>
          <w:lang w:bidi="bn-BD"/>
        </w:rPr>
        <mc:AlternateContent>
          <mc:Choice Requires="wps">
            <w:drawing>
              <wp:anchor distT="0" distB="0" distL="114300" distR="114300" simplePos="0" relativeHeight="251592181" behindDoc="0" locked="0" layoutInCell="1" allowOverlap="1" wp14:anchorId="303B0258" wp14:editId="62D5ADC7">
                <wp:simplePos x="0" y="0"/>
                <wp:positionH relativeFrom="column">
                  <wp:posOffset>276266</wp:posOffset>
                </wp:positionH>
                <wp:positionV relativeFrom="paragraph">
                  <wp:posOffset>221790</wp:posOffset>
                </wp:positionV>
                <wp:extent cx="1468877" cy="5787957"/>
                <wp:effectExtent l="38100" t="25400" r="93345" b="2010410"/>
                <wp:wrapNone/>
                <wp:docPr id="256" name="Rectangle 256"/>
                <wp:cNvGraphicFramePr/>
                <a:graphic xmlns:a="http://schemas.openxmlformats.org/drawingml/2006/main">
                  <a:graphicData uri="http://schemas.microsoft.com/office/word/2010/wordprocessingShape">
                    <wps:wsp>
                      <wps:cNvSpPr/>
                      <wps:spPr>
                        <a:xfrm>
                          <a:off x="0" y="0"/>
                          <a:ext cx="1468877" cy="5787957"/>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478F"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TABLE</w:t>
                            </w:r>
                          </w:p>
                          <w:p w:rsidR="00A922AC"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OF </w:t>
                            </w:r>
                          </w:p>
                          <w:p w:rsidR="00A922AC" w:rsidRPr="00621B9F"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CONTENTS</w:t>
                            </w:r>
                          </w:p>
                          <w:p w:rsidR="00AD478F" w:rsidRPr="00027C61" w:rsidRDefault="00AD478F" w:rsidP="00AD478F">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0258" id="Rectangle 256" o:spid="_x0000_s1039" style="position:absolute;margin-left:21.75pt;margin-top:17.45pt;width:115.65pt;height:455.75pt;z-index:251592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" fillcolor="#212934 [1615]" stroked="f" strokeweight="2pt">
                <v:shadow on="t" color="black" opacity="26214f" origin="-.5,-.5" offset=".74836mm,.74836mm"/>
                <v:textbox>
                  <w:txbxContent>
                    <w:p w:rsidR="00AD478F"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TABLE</w:t>
                      </w:r>
                    </w:p>
                    <w:p w:rsidR="00A922AC"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OF </w:t>
                      </w:r>
                    </w:p>
                    <w:p w:rsidR="00A922AC" w:rsidRPr="00621B9F" w:rsidRDefault="00A922AC" w:rsidP="00AD478F">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CONTENTS</w:t>
                      </w:r>
                    </w:p>
                    <w:p w:rsidR="00AD478F" w:rsidRPr="00027C61" w:rsidRDefault="00AD478F" w:rsidP="00AD478F">
                      <w:pPr>
                        <w:rPr>
                          <w14:shadow w14:blurRad="50800" w14:dist="50800" w14:dir="5400000" w14:sx="0" w14:sy="0" w14:kx="0" w14:ky="0" w14:algn="ctr">
                            <w14:schemeClr w14:val="bg1">
                              <w14:lumMod w14:val="95000"/>
                            </w14:schemeClr>
                          </w14:shadow>
                        </w:rPr>
                      </w:pPr>
                    </w:p>
                  </w:txbxContent>
                </v:textbox>
              </v:rect>
            </w:pict>
          </mc:Fallback>
        </mc:AlternateContent>
      </w:r>
      <w:r w:rsidR="00370334">
        <w:rPr>
          <w:noProof/>
          <w:sz w:val="6"/>
          <w:lang w:bidi="bn-BD"/>
        </w:rPr>
        <mc:AlternateContent>
          <mc:Choice Requires="wpg">
            <w:drawing>
              <wp:anchor distT="0" distB="0" distL="114300" distR="114300" simplePos="0" relativeHeight="251645440" behindDoc="0" locked="0" layoutInCell="1" allowOverlap="1" wp14:anchorId="3A7893E5" wp14:editId="3ECE818C">
                <wp:simplePos x="0" y="0"/>
                <wp:positionH relativeFrom="column">
                  <wp:posOffset>-358815</wp:posOffset>
                </wp:positionH>
                <wp:positionV relativeFrom="paragraph">
                  <wp:posOffset>6562725</wp:posOffset>
                </wp:positionV>
                <wp:extent cx="10058400" cy="914400"/>
                <wp:effectExtent l="0" t="0" r="0" b="0"/>
                <wp:wrapNone/>
                <wp:docPr id="65" name="Group 6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66" name="Group 66"/>
                        <wpg:cNvGrpSpPr/>
                        <wpg:grpSpPr>
                          <a:xfrm>
                            <a:off x="0" y="0"/>
                            <a:ext cx="10058400" cy="914400"/>
                            <a:chOff x="0" y="0"/>
                            <a:chExt cx="10058400" cy="914400"/>
                          </a:xfrm>
                        </wpg:grpSpPr>
                        <wps:wsp>
                          <wps:cNvPr id="67" name="Rectangle 6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riangle 6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Box 6"/>
                        <wps:cNvSpPr txBox="1"/>
                        <wps:spPr>
                          <a:xfrm>
                            <a:off x="3378200" y="165100"/>
                            <a:ext cx="6201410" cy="371475"/>
                          </a:xfrm>
                          <a:prstGeom prst="rect">
                            <a:avLst/>
                          </a:prstGeom>
                          <a:noFill/>
                        </wps:spPr>
                        <wps:txbx>
                          <w:txbxContent>
                            <w:p w:rsidR="00370334" w:rsidRPr="00370334" w:rsidRDefault="00370334" w:rsidP="00370334">
                              <w:pPr>
                                <w:pStyle w:val="NormalWeb"/>
                                <w:spacing w:before="0" w:beforeAutospacing="0" w:after="0" w:afterAutospacing="0"/>
                                <w:jc w:val="right"/>
                                <w:rPr>
                                  <w:rFonts w:ascii="Century Gothic" w:eastAsia="Arial" w:hAnsi="Century Gothic" w:cs="Arial"/>
                                  <w:b/>
                                  <w:bCs/>
                                  <w:color w:val="FFFFFF" w:themeColor="background1"/>
                                  <w:kern w:val="24"/>
                                  <w:sz w:val="36"/>
                                  <w:szCs w:val="36"/>
                                </w:rPr>
                              </w:pPr>
                              <w:r>
                                <w:rPr>
                                  <w:rFonts w:ascii="Century Gothic" w:eastAsia="Arial" w:hAnsi="Century Gothic" w:cs="Arial"/>
                                  <w:b/>
                                  <w:bCs/>
                                  <w:color w:val="FFFFFF" w:themeColor="background1"/>
                                  <w:kern w:val="24"/>
                                  <w:sz w:val="36"/>
                                  <w:szCs w:val="36"/>
                                </w:rPr>
                                <w:t>WHAT’S INSIDE</w:t>
                              </w:r>
                            </w:p>
                          </w:txbxContent>
                        </wps:txbx>
                        <wps:bodyPr wrap="square" rtlCol="0">
                          <a:spAutoFit/>
                        </wps:bodyPr>
                      </wps:wsp>
                    </wpg:wgp>
                  </a:graphicData>
                </a:graphic>
              </wp:anchor>
            </w:drawing>
          </mc:Choice>
          <mc:Fallback>
            <w:pict>
              <v:group w14:anchorId="3A7893E5" id="Group 65" o:spid="_x0000_s1040" style="position:absolute;margin-left:-28.25pt;margin-top:516.75pt;width:11in;height:1in;z-index:251645440"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">
                <v:group id="Group 66" o:spid="_x0000_s1041"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42"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Xr8MA&#10;AADbAAAADwAAAGRycy9kb3ducmV2LnhtbESPwWrDMBBE74X8g9hAbrXcBNLGiRJCSKCnQlxTelys&#10;rWVsrYylOOrfV4VCj8PMvGF2h2h7MdHoW8cKnrIcBHHtdMuNgur98vgCwgdkjb1jUvBNHg772cMO&#10;C+3ufKWpDI1IEPYFKjAhDIWUvjZk0WduIE7elxsthiTHRuoR7wlue7nM87W02HJaMDjQyVDdlTer&#10;oPm8nKfYGXJXvypv3bCp3j60Uot5PG5BBIrhP/zXftUK1s/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kXr8MAAADbAAAADwAAAAAAAAAAAAAAAACYAgAAZHJzL2Rv&#10;d25yZXYueG1sUEsFBgAAAAAEAAQA9QAAAIgDAAAAAA==&#10;" fillcolor="black [3213]" stroked="f" strokeweight="2pt"/>
                  <v:shape id="Triangle 68" o:spid="_x0000_s1043"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U78A&#10;AADbAAAADwAAAGRycy9kb3ducmV2LnhtbERPz2vCMBS+C/sfwhN2W9M6kFGbirQMPAl2A6/P5q3t&#10;bF5KErX775eD4PHj+11sZzOKGzk/WFaQJSkI4tbqgTsF31+fbx8gfEDWOFomBX/kYVu+LArMtb3z&#10;kW5N6EQMYZ+jgj6EKZfStz0Z9ImdiCP3Y53BEKHrpHZ4j+FmlKs0XUuDA8eGHieqemovzdUocNVu&#10;qjJ76mQ7+CY9v9f4e6iVel3Ouw2IQHN4ih/uvVawjmPjl/gDZP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9tTvwAAANsAAAAPAAAAAAAAAAAAAAAAAJgCAABkcnMvZG93bnJl&#10;di54bWxQSwUGAAAAAAQABAD1AAAAhAMAAAAA&#10;" fillcolor="white [3212]" stroked="f" strokeweight="2pt"/>
                </v:group>
                <v:shape id="_x0000_s1044"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370334" w:rsidRPr="00370334" w:rsidRDefault="00370334" w:rsidP="00370334">
                        <w:pPr>
                          <w:pStyle w:val="NormalWeb"/>
                          <w:spacing w:before="0" w:beforeAutospacing="0" w:after="0" w:afterAutospacing="0"/>
                          <w:jc w:val="right"/>
                          <w:rPr>
                            <w:rFonts w:ascii="Century Gothic" w:eastAsia="Arial" w:hAnsi="Century Gothic" w:cs="Arial"/>
                            <w:b/>
                            <w:bCs/>
                            <w:color w:val="FFFFFF" w:themeColor="background1"/>
                            <w:kern w:val="24"/>
                            <w:sz w:val="36"/>
                            <w:szCs w:val="36"/>
                          </w:rPr>
                        </w:pPr>
                        <w:r>
                          <w:rPr>
                            <w:rFonts w:ascii="Century Gothic" w:eastAsia="Arial" w:hAnsi="Century Gothic" w:cs="Arial"/>
                            <w:b/>
                            <w:bCs/>
                            <w:color w:val="FFFFFF" w:themeColor="background1"/>
                            <w:kern w:val="24"/>
                            <w:sz w:val="36"/>
                            <w:szCs w:val="36"/>
                          </w:rPr>
                          <w:t>WHAT’S INSIDE</w:t>
                        </w:r>
                      </w:p>
                    </w:txbxContent>
                  </v:textbox>
                </v:shape>
              </v:group>
            </w:pict>
          </mc:Fallback>
        </mc:AlternateContent>
      </w:r>
    </w:p>
    <w:p w:rsidR="00A15476" w:rsidRDefault="00A00BED" w:rsidP="00460C54">
      <w:pPr>
        <w:outlineLvl w:val="0"/>
        <w:rPr>
          <w:sz w:val="6"/>
        </w:rPr>
        <w:sectPr w:rsidR="00A15476" w:rsidSect="00104493">
          <w:pgSz w:w="15840" w:h="12240" w:orient="landscape"/>
          <w:pgMar w:top="432" w:right="576" w:bottom="576" w:left="576" w:header="0" w:footer="0" w:gutter="0"/>
          <w:cols w:space="720"/>
          <w:docGrid w:linePitch="360"/>
        </w:sectPr>
      </w:pPr>
      <w:r w:rsidRPr="00A00BED">
        <w:rPr>
          <w:noProof/>
          <w:sz w:val="6"/>
          <w:lang w:bidi="bn-BD"/>
        </w:rPr>
        <w:lastRenderedPageBreak/>
        <w:drawing>
          <wp:anchor distT="0" distB="0" distL="114300" distR="114300" simplePos="0" relativeHeight="251747840" behindDoc="0" locked="0" layoutInCell="1" allowOverlap="1" wp14:anchorId="134CAB08" wp14:editId="7F4A1D35">
            <wp:simplePos x="0" y="0"/>
            <wp:positionH relativeFrom="column">
              <wp:posOffset>5310869</wp:posOffset>
            </wp:positionH>
            <wp:positionV relativeFrom="paragraph">
              <wp:posOffset>972712</wp:posOffset>
            </wp:positionV>
            <wp:extent cx="914400" cy="914400"/>
            <wp:effectExtent l="0" t="0" r="0" b="0"/>
            <wp:wrapNone/>
            <wp:docPr id="39" name="Graphic 38" descr="Daily Calenda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CA040BC-7E0E-9B4D-AB4E-6DE309C1A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8" descr="Daily Calenda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CA040BC-7E0E-9B4D-AB4E-6DE309C1A762}"/>
                        </a:ext>
                      </a:extLst>
                    </pic:cNvPr>
                    <pic:cNvPicPr>
                      <a:picLocks noChangeAspect="1"/>
                    </pic:cNvPicPr>
                  </pic:nvPicPr>
                  <pic:blipFill>
                    <a:blip r:embed="rId17">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Pr="00A00BED">
        <w:rPr>
          <w:noProof/>
          <w:sz w:val="6"/>
          <w:lang w:bidi="bn-BD"/>
        </w:rPr>
        <w:drawing>
          <wp:anchor distT="0" distB="0" distL="114300" distR="114300" simplePos="0" relativeHeight="251748864" behindDoc="0" locked="0" layoutInCell="1" allowOverlap="1" wp14:anchorId="594F6926" wp14:editId="5681AA0D">
            <wp:simplePos x="0" y="0"/>
            <wp:positionH relativeFrom="column">
              <wp:posOffset>7966629</wp:posOffset>
            </wp:positionH>
            <wp:positionV relativeFrom="paragraph">
              <wp:posOffset>4797695</wp:posOffset>
            </wp:positionV>
            <wp:extent cx="914400" cy="914400"/>
            <wp:effectExtent l="0" t="0" r="0" b="0"/>
            <wp:wrapNone/>
            <wp:docPr id="41" name="Graphic 40" descr="Meeti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C7B4E2-0EE0-EC47-A862-480D7FC8D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0" descr="Meeti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5C7B4E2-0EE0-EC47-A862-480D7FC8DA47}"/>
                        </a:ext>
                      </a:extLst>
                    </pic:cNvPr>
                    <pic:cNvPicPr>
                      <a:picLocks noChangeAspect="1"/>
                    </pic:cNvPicPr>
                  </pic:nvPicPr>
                  <pic:blipFill>
                    <a:blip r:embed="rId2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2"/>
                        </a:ext>
                      </a:extLst>
                    </a:blip>
                    <a:stretch>
                      <a:fillRect/>
                    </a:stretch>
                  </pic:blipFill>
                  <pic:spPr>
                    <a:xfrm>
                      <a:off x="0" y="0"/>
                      <a:ext cx="914400" cy="914400"/>
                    </a:xfrm>
                    <a:prstGeom prst="rect">
                      <a:avLst/>
                    </a:prstGeom>
                  </pic:spPr>
                </pic:pic>
              </a:graphicData>
            </a:graphic>
          </wp:anchor>
        </w:drawing>
      </w:r>
      <w:r w:rsidRPr="00A00BED">
        <w:rPr>
          <w:noProof/>
          <w:sz w:val="6"/>
          <w:lang w:bidi="bn-BD"/>
        </w:rPr>
        <w:drawing>
          <wp:anchor distT="0" distB="0" distL="114300" distR="114300" simplePos="0" relativeHeight="251746816" behindDoc="0" locked="0" layoutInCell="1" allowOverlap="1" wp14:anchorId="476586FE" wp14:editId="1CF8A90C">
            <wp:simplePos x="0" y="0"/>
            <wp:positionH relativeFrom="column">
              <wp:posOffset>6749767</wp:posOffset>
            </wp:positionH>
            <wp:positionV relativeFrom="paragraph">
              <wp:posOffset>2816536</wp:posOffset>
            </wp:positionV>
            <wp:extent cx="914400" cy="914400"/>
            <wp:effectExtent l="0" t="0" r="0" b="0"/>
            <wp:wrapNone/>
            <wp:docPr id="37" name="Graphic 36" descr="Worl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65568C-CCC6-9D49-AD26-5B5F6ED63B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6" descr="Worl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65568C-CCC6-9D49-AD26-5B5F6ED63BA1}"/>
                        </a:ext>
                      </a:extLst>
                    </pic:cNvPr>
                    <pic:cNvPicPr>
                      <a:picLocks noChangeAspect="1"/>
                    </pic:cNvPicPr>
                  </pic:nvPicPr>
                  <pic:blipFill>
                    <a:blip r:embed="rId2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4"/>
                        </a:ext>
                      </a:extLst>
                    </a:blip>
                    <a:stretch>
                      <a:fillRect/>
                    </a:stretch>
                  </pic:blipFill>
                  <pic:spPr>
                    <a:xfrm>
                      <a:off x="0" y="0"/>
                      <a:ext cx="914400" cy="914400"/>
                    </a:xfrm>
                    <a:prstGeom prst="rect">
                      <a:avLst/>
                    </a:prstGeom>
                  </pic:spPr>
                </pic:pic>
              </a:graphicData>
            </a:graphic>
          </wp:anchor>
        </w:drawing>
      </w:r>
      <w:r w:rsidR="00B71063" w:rsidRPr="00486E74">
        <w:rPr>
          <w:noProof/>
          <w:sz w:val="6"/>
          <w:lang w:bidi="bn-BD"/>
        </w:rPr>
        <mc:AlternateContent>
          <mc:Choice Requires="wps">
            <w:drawing>
              <wp:anchor distT="0" distB="0" distL="114300" distR="114300" simplePos="0" relativeHeight="251599350" behindDoc="0" locked="0" layoutInCell="1" allowOverlap="1" wp14:anchorId="0A7A04FC" wp14:editId="061DDFF0">
                <wp:simplePos x="0" y="0"/>
                <wp:positionH relativeFrom="column">
                  <wp:posOffset>4606290</wp:posOffset>
                </wp:positionH>
                <wp:positionV relativeFrom="paragraph">
                  <wp:posOffset>4359910</wp:posOffset>
                </wp:positionV>
                <wp:extent cx="4389120" cy="1371600"/>
                <wp:effectExtent l="38100" t="25400" r="93980" b="457200"/>
                <wp:wrapNone/>
                <wp:docPr id="255" name="Rectangle 255"/>
                <wp:cNvGraphicFramePr/>
                <a:graphic xmlns:a="http://schemas.openxmlformats.org/drawingml/2006/main">
                  <a:graphicData uri="http://schemas.microsoft.com/office/word/2010/wordprocessingShape">
                    <wps:wsp>
                      <wps:cNvSpPr/>
                      <wps:spPr>
                        <a:xfrm>
                          <a:off x="0" y="0"/>
                          <a:ext cx="4389120" cy="13716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486E74" w:rsidRDefault="00486E74" w:rsidP="00486E74">
                            <w:pPr>
                              <w:textAlignment w:val="center"/>
                              <w:rPr>
                                <w:rFonts w:ascii="Century Gothic" w:hAnsi="Century Gothic"/>
                                <w:b/>
                                <w:color w:val="000000" w:themeColor="text1"/>
                                <w:sz w:val="40"/>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04FC" id="Rectangle 255" o:spid="_x0000_s1045" style="position:absolute;margin-left:362.7pt;margin-top:343.3pt;width:345.6pt;height:108pt;z-index:251599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" fillcolor="white [3212]" stroked="f" strokeweight="2pt">
                <v:shadow on="t" color="black" opacity="26214f" origin="-.5,-.5" offset=".74836mm,.74836mm"/>
                <v:textbox inset="21.6pt">
                  <w:txbxContent>
                    <w:p w:rsidR="00486E74" w:rsidRPr="00486E74" w:rsidRDefault="00486E74" w:rsidP="00486E74">
                      <w:pPr>
                        <w:textAlignment w:val="center"/>
                        <w:rPr>
                          <w:rFonts w:ascii="Century Gothic" w:hAnsi="Century Gothic"/>
                          <w:b/>
                          <w:color w:val="000000" w:themeColor="text1"/>
                          <w:sz w:val="40"/>
                          <w:szCs w:val="32"/>
                        </w:rPr>
                      </w:pPr>
                    </w:p>
                  </w:txbxContent>
                </v:textbox>
              </v:rect>
            </w:pict>
          </mc:Fallback>
        </mc:AlternateContent>
      </w:r>
      <w:r w:rsidR="00B71063" w:rsidRPr="00486E74">
        <w:rPr>
          <w:noProof/>
          <w:sz w:val="6"/>
          <w:lang w:bidi="bn-BD"/>
        </w:rPr>
        <mc:AlternateContent>
          <mc:Choice Requires="wps">
            <w:drawing>
              <wp:anchor distT="0" distB="0" distL="114300" distR="114300" simplePos="0" relativeHeight="251598326" behindDoc="0" locked="0" layoutInCell="1" allowOverlap="1" wp14:anchorId="4324A9FE" wp14:editId="709A4AC4">
                <wp:simplePos x="0" y="0"/>
                <wp:positionH relativeFrom="column">
                  <wp:posOffset>3410585</wp:posOffset>
                </wp:positionH>
                <wp:positionV relativeFrom="paragraph">
                  <wp:posOffset>4360058</wp:posOffset>
                </wp:positionV>
                <wp:extent cx="1188720" cy="1371600"/>
                <wp:effectExtent l="38100" t="25400" r="93980" b="457200"/>
                <wp:wrapNone/>
                <wp:docPr id="254" name="Rectangle 254"/>
                <wp:cNvGraphicFramePr/>
                <a:graphic xmlns:a="http://schemas.openxmlformats.org/drawingml/2006/main">
                  <a:graphicData uri="http://schemas.microsoft.com/office/word/2010/wordprocessingShape">
                    <wps:wsp>
                      <wps:cNvSpPr/>
                      <wps:spPr>
                        <a:xfrm>
                          <a:off x="0" y="0"/>
                          <a:ext cx="1188720" cy="1371600"/>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621B9F"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NUMBER OF EMPLOYEES</w:t>
                            </w:r>
                          </w:p>
                          <w:p w:rsidR="00486E74" w:rsidRPr="00027C61" w:rsidRDefault="00486E74" w:rsidP="00486E74">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A9FE" id="Rectangle 254" o:spid="_x0000_s1046" style="position:absolute;margin-left:268.55pt;margin-top:343.3pt;width:93.6pt;height:108pt;z-index:25159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" fillcolor="#212934 [1615]" stroked="f" strokeweight="2pt">
                <v:shadow on="t" color="black" opacity="26214f" origin="-.5,-.5" offset=".74836mm,.74836mm"/>
                <v:textbox>
                  <w:txbxContent>
                    <w:p w:rsidR="00486E74" w:rsidRPr="00621B9F"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NUMBER OF EMPLOYEES</w:t>
                      </w:r>
                    </w:p>
                    <w:p w:rsidR="00486E74" w:rsidRPr="00027C61" w:rsidRDefault="00486E74" w:rsidP="00486E74">
                      <w:pPr>
                        <w:rPr>
                          <w14:shadow w14:blurRad="50800" w14:dist="50800" w14:dir="5400000" w14:sx="0" w14:sy="0" w14:kx="0" w14:ky="0" w14:algn="ctr">
                            <w14:schemeClr w14:val="bg1">
                              <w14:lumMod w14:val="95000"/>
                            </w14:schemeClr>
                          </w14:shadow>
                        </w:rPr>
                      </w:pPr>
                    </w:p>
                  </w:txbxContent>
                </v:textbox>
              </v:rect>
            </w:pict>
          </mc:Fallback>
        </mc:AlternateContent>
      </w:r>
      <w:r w:rsidR="00486E74" w:rsidRPr="00486E74">
        <w:rPr>
          <w:noProof/>
          <w:sz w:val="6"/>
          <w:lang w:bidi="bn-BD"/>
        </w:rPr>
        <mc:AlternateContent>
          <mc:Choice Requires="wps">
            <w:drawing>
              <wp:anchor distT="0" distB="0" distL="114300" distR="114300" simplePos="0" relativeHeight="251595254" behindDoc="0" locked="0" layoutInCell="1" allowOverlap="1" wp14:anchorId="6A3324B5" wp14:editId="471415FC">
                <wp:simplePos x="0" y="0"/>
                <wp:positionH relativeFrom="column">
                  <wp:posOffset>2022475</wp:posOffset>
                </wp:positionH>
                <wp:positionV relativeFrom="paragraph">
                  <wp:posOffset>657225</wp:posOffset>
                </wp:positionV>
                <wp:extent cx="4389120" cy="1371600"/>
                <wp:effectExtent l="38100" t="25400" r="93980" b="457200"/>
                <wp:wrapNone/>
                <wp:docPr id="251" name="Rectangle 251"/>
                <wp:cNvGraphicFramePr/>
                <a:graphic xmlns:a="http://schemas.openxmlformats.org/drawingml/2006/main">
                  <a:graphicData uri="http://schemas.microsoft.com/office/word/2010/wordprocessingShape">
                    <wps:wsp>
                      <wps:cNvSpPr/>
                      <wps:spPr>
                        <a:xfrm>
                          <a:off x="0" y="0"/>
                          <a:ext cx="4389120" cy="13716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486E74" w:rsidRDefault="00486E74" w:rsidP="00486E74">
                            <w:pPr>
                              <w:textAlignment w:val="center"/>
                              <w:rPr>
                                <w:rFonts w:ascii="Century Gothic" w:hAnsi="Century Gothic"/>
                                <w:b/>
                                <w:color w:val="000000" w:themeColor="text1"/>
                                <w:sz w:val="32"/>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24B5" id="Rectangle 251" o:spid="_x0000_s1047" style="position:absolute;margin-left:159.25pt;margin-top:51.75pt;width:345.6pt;height:108pt;z-index:251595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" fillcolor="white [3212]" stroked="f" strokeweight="2pt">
                <v:shadow on="t" color="black" opacity="26214f" origin="-.5,-.5" offset=".74836mm,.74836mm"/>
                <v:textbox inset="21.6pt">
                  <w:txbxContent>
                    <w:p w:rsidR="00486E74" w:rsidRPr="00486E74" w:rsidRDefault="00486E74" w:rsidP="00486E74">
                      <w:pPr>
                        <w:textAlignment w:val="center"/>
                        <w:rPr>
                          <w:rFonts w:ascii="Century Gothic" w:hAnsi="Century Gothic"/>
                          <w:b/>
                          <w:color w:val="000000" w:themeColor="text1"/>
                          <w:sz w:val="32"/>
                          <w:szCs w:val="32"/>
                        </w:rPr>
                      </w:pPr>
                    </w:p>
                  </w:txbxContent>
                </v:textbox>
              </v:rect>
            </w:pict>
          </mc:Fallback>
        </mc:AlternateContent>
      </w:r>
      <w:r w:rsidR="00486E74" w:rsidRPr="00486E74">
        <w:rPr>
          <w:noProof/>
          <w:sz w:val="6"/>
          <w:lang w:bidi="bn-BD"/>
        </w:rPr>
        <mc:AlternateContent>
          <mc:Choice Requires="wps">
            <w:drawing>
              <wp:anchor distT="0" distB="0" distL="114300" distR="114300" simplePos="0" relativeHeight="251597302" behindDoc="0" locked="0" layoutInCell="1" allowOverlap="1" wp14:anchorId="689C4367" wp14:editId="4DD2C4F9">
                <wp:simplePos x="0" y="0"/>
                <wp:positionH relativeFrom="column">
                  <wp:posOffset>3390697</wp:posOffset>
                </wp:positionH>
                <wp:positionV relativeFrom="paragraph">
                  <wp:posOffset>2531110</wp:posOffset>
                </wp:positionV>
                <wp:extent cx="4389120" cy="1371600"/>
                <wp:effectExtent l="38100" t="25400" r="93980" b="457200"/>
                <wp:wrapNone/>
                <wp:docPr id="253" name="Rectangle 253"/>
                <wp:cNvGraphicFramePr/>
                <a:graphic xmlns:a="http://schemas.openxmlformats.org/drawingml/2006/main">
                  <a:graphicData uri="http://schemas.microsoft.com/office/word/2010/wordprocessingShape">
                    <wps:wsp>
                      <wps:cNvSpPr/>
                      <wps:spPr>
                        <a:xfrm>
                          <a:off x="0" y="0"/>
                          <a:ext cx="4389120" cy="13716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Pr="00486E74" w:rsidRDefault="00486E74" w:rsidP="00486E74">
                            <w:pPr>
                              <w:textAlignment w:val="center"/>
                              <w:rPr>
                                <w:rFonts w:ascii="Century Gothic" w:hAnsi="Century Gothic"/>
                                <w:color w:val="000000" w:themeColor="text1"/>
                                <w:sz w:val="32"/>
                                <w:szCs w:val="32"/>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4367" id="Rectangle 253" o:spid="_x0000_s1048" style="position:absolute;margin-left:267pt;margin-top:199.3pt;width:345.6pt;height:108pt;z-index:251597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" fillcolor="white [3212]" stroked="f" strokeweight="2pt">
                <v:shadow on="t" color="black" opacity="26214f" origin="-.5,-.5" offset=".74836mm,.74836mm"/>
                <v:textbox inset="21.6pt">
                  <w:txbxContent>
                    <w:p w:rsidR="00486E74" w:rsidRPr="00486E74" w:rsidRDefault="00486E74" w:rsidP="00486E74">
                      <w:pPr>
                        <w:textAlignment w:val="center"/>
                        <w:rPr>
                          <w:rFonts w:ascii="Century Gothic" w:hAnsi="Century Gothic"/>
                          <w:color w:val="000000" w:themeColor="text1"/>
                          <w:sz w:val="32"/>
                          <w:szCs w:val="32"/>
                        </w:rPr>
                      </w:pPr>
                    </w:p>
                  </w:txbxContent>
                </v:textbox>
              </v:rect>
            </w:pict>
          </mc:Fallback>
        </mc:AlternateContent>
      </w:r>
      <w:r w:rsidR="00486E74" w:rsidRPr="002E3A51">
        <w:rPr>
          <w:noProof/>
          <w:sz w:val="6"/>
          <w:lang w:bidi="bn-BD"/>
        </w:rPr>
        <mc:AlternateContent>
          <mc:Choice Requires="wpg">
            <w:drawing>
              <wp:anchor distT="0" distB="0" distL="114300" distR="114300" simplePos="0" relativeHeight="251600375" behindDoc="0" locked="0" layoutInCell="1" allowOverlap="1" wp14:anchorId="29DB5648" wp14:editId="5E89C91E">
                <wp:simplePos x="0" y="0"/>
                <wp:positionH relativeFrom="column">
                  <wp:posOffset>-1221794</wp:posOffset>
                </wp:positionH>
                <wp:positionV relativeFrom="paragraph">
                  <wp:posOffset>2235416</wp:posOffset>
                </wp:positionV>
                <wp:extent cx="4883150" cy="5413645"/>
                <wp:effectExtent l="76200" t="127000" r="184150" b="136525"/>
                <wp:wrapNone/>
                <wp:docPr id="241"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883150" cy="5413645"/>
                          <a:chOff x="0" y="-165378"/>
                          <a:chExt cx="4883285" cy="5413905"/>
                        </a:xfrm>
                        <a:noFill/>
                        <a:effectLst>
                          <a:outerShdw blurRad="50800" dist="38100" dir="2700000" algn="tl" rotWithShape="0">
                            <a:schemeClr val="bg1">
                              <a:lumMod val="85000"/>
                            </a:schemeClr>
                          </a:outerShdw>
                        </a:effectLst>
                      </wpg:grpSpPr>
                      <wpg:grpSp>
                        <wpg:cNvPr id="242" name="Group 242">
                          <a:extLst/>
                        </wpg:cNvPr>
                        <wpg:cNvGrpSpPr/>
                        <wpg:grpSpPr>
                          <a:xfrm>
                            <a:off x="0" y="2396231"/>
                            <a:ext cx="2772038" cy="2852296"/>
                            <a:chOff x="0" y="2396231"/>
                            <a:chExt cx="2772038" cy="2852296"/>
                          </a:xfrm>
                          <a:grpFill/>
                        </wpg:grpSpPr>
                        <wps:wsp>
                          <wps:cNvPr id="243" name="Oval 243">
                            <a:extLst/>
                          </wps:cNvPr>
                          <wps:cNvSpPr/>
                          <wps:spPr>
                            <a:xfrm>
                              <a:off x="0" y="2396231"/>
                              <a:ext cx="2772038" cy="2772038"/>
                            </a:xfrm>
                            <a:prstGeom prst="ellipse">
                              <a:avLst/>
                            </a:prstGeom>
                            <a:grpFill/>
                            <a:ln w="101600" cmpd="dbl">
                              <a:solidFill>
                                <a:schemeClr val="bg1">
                                  <a:alpha val="9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 name="Oval 244">
                            <a:extLst/>
                          </wps:cNvPr>
                          <wps:cNvSpPr/>
                          <wps:spPr>
                            <a:xfrm>
                              <a:off x="0" y="2794815"/>
                              <a:ext cx="2373454" cy="2373454"/>
                            </a:xfrm>
                            <a:prstGeom prst="ellipse">
                              <a:avLst/>
                            </a:prstGeom>
                            <a:grpFill/>
                            <a:ln w="101600" cmpd="dbl">
                              <a:solidFill>
                                <a:schemeClr val="bg1">
                                  <a:alpha val="8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Oval 245">
                            <a:extLst/>
                          </wps:cNvPr>
                          <wps:cNvSpPr/>
                          <wps:spPr>
                            <a:xfrm>
                              <a:off x="63480" y="3203481"/>
                              <a:ext cx="1964788" cy="1964788"/>
                            </a:xfrm>
                            <a:prstGeom prst="ellipse">
                              <a:avLst/>
                            </a:prstGeom>
                            <a:grpFill/>
                            <a:ln w="101600" cmpd="dbl">
                              <a:solidFill>
                                <a:schemeClr val="bg1">
                                  <a:alpha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Oval 246">
                            <a:extLst/>
                          </wps:cNvPr>
                          <wps:cNvSpPr/>
                          <wps:spPr>
                            <a:xfrm>
                              <a:off x="63481" y="3583323"/>
                              <a:ext cx="1665204" cy="1665204"/>
                            </a:xfrm>
                            <a:prstGeom prst="ellipse">
                              <a:avLst/>
                            </a:prstGeom>
                            <a:grpFill/>
                            <a:ln w="101600" cmpd="dbl">
                              <a:solidFill>
                                <a:schemeClr val="bg1">
                                  <a:alpha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7" name="Straight Connector 247">
                          <a:extLst/>
                        </wps:cNvPr>
                        <wps:cNvCnPr>
                          <a:cxnSpLocks/>
                        </wps:cNvCnPr>
                        <wps:spPr>
                          <a:xfrm flipV="1">
                            <a:off x="896346" y="-165378"/>
                            <a:ext cx="1477269" cy="4321860"/>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s:wsp>
                        <wps:cNvPr id="248" name="Straight Connector 248">
                          <a:extLst/>
                        </wps:cNvPr>
                        <wps:cNvCnPr>
                          <a:cxnSpLocks/>
                        </wps:cNvCnPr>
                        <wps:spPr>
                          <a:xfrm flipV="1">
                            <a:off x="896346" y="1731607"/>
                            <a:ext cx="2741900" cy="2424875"/>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s:wsp>
                        <wps:cNvPr id="249" name="Straight Connector 249">
                          <a:extLst/>
                        </wps:cNvPr>
                        <wps:cNvCnPr>
                          <a:cxnSpLocks/>
                        </wps:cNvCnPr>
                        <wps:spPr>
                          <a:xfrm flipV="1">
                            <a:off x="912033" y="3550596"/>
                            <a:ext cx="3971252" cy="605689"/>
                          </a:xfrm>
                          <a:prstGeom prst="line">
                            <a:avLst/>
                          </a:prstGeom>
                          <a:grpFill/>
                          <a:ln w="101600" cmpd="dbl">
                            <a:solidFill>
                              <a:schemeClr val="bg1"/>
                            </a:solidFill>
                            <a:prstDash val="sysDot"/>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794119" id="Group 20" o:spid="_x0000_s1026" style="position:absolute;margin-left:-96.2pt;margin-top:176pt;width:384.5pt;height:426.25pt;z-index:251600375;mso-width-relative:margin;mso-height-relative:margin" coordorigin=",-1653" coordsize="48832,5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">
                <v:group id="Group 242" o:spid="_x0000_s1027" style="position:absolute;top:23962;width:27720;height:28523" coordorigin=",23962" coordsize="27720,2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43" o:spid="_x0000_s1028" style="position:absolute;top:23962;width:27720;height:27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sS8cA&#10;AADcAAAADwAAAGRycy9kb3ducmV2LnhtbESPT2sCMRTE7wW/Q3iCt5qttv7ZGqUURA+V0lXw+rp5&#10;3SzdvGyTqGs/fVMo9DjMzG+YxaqzjTiTD7VjBXfDDARx6XTNlYLDfn07AxEissbGMSm4UoDVsnez&#10;wFy7C7/RuYiVSBAOOSowMba5lKE0ZDEMXUucvA/nLcYkfSW1x0uC20aOsmwiLdacFgy29Gyo/CxO&#10;VsHk66BjPd/Njy96U7yab/8w3bwrNeh3T48gInXxP/zX3moFo/sx/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w7EvHAAAA3AAAAA8AAAAAAAAAAAAAAAAAmAIAAGRy&#10;cy9kb3ducmV2LnhtbFBLBQYAAAAABAAEAPUAAACMAwAAAAA=&#10;" filled="f" strokecolor="white [3212]" strokeweight="8pt">
                    <v:stroke dashstyle="1 1" opacity="59110f" linestyle="thinThin"/>
                  </v:oval>
                  <v:oval id="Oval 244" o:spid="_x0000_s1029" style="position:absolute;top:27948;width:23734;height:2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6XZcIA&#10;AADcAAAADwAAAGRycy9kb3ducmV2LnhtbESPQYvCMBSE74L/ITxhb5paVKRrFFkQdtGLrXt/NM+2&#10;mLyUJtbuv98IgsdhZr5hNrvBGtFT5xvHCuazBARx6XTDlYJLcZiuQfiArNE4JgV/5GG3HY82mGn3&#10;4DP1eahEhLDPUEEdQptJ6cuaLPqZa4mjd3WdxRBlV0nd4SPCrZFpkqykxYbjQo0tfdVU3vK7VXDc&#10;/877H3c3B4NlXqTrNj3ZpVIfk2H/CSLQEN7hV/tbK0gXC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pdlwgAAANwAAAAPAAAAAAAAAAAAAAAAAJgCAABkcnMvZG93&#10;bnJldi54bWxQSwUGAAAAAAQABAD1AAAAhwMAAAAA&#10;" filled="f" strokecolor="white [3212]" strokeweight="8pt">
                    <v:stroke dashstyle="1 1" opacity="52428f" linestyle="thinThin"/>
                  </v:oval>
                  <v:oval id="Oval 245" o:spid="_x0000_s1030" style="position:absolute;left:634;top:32034;width:19648;height:19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Z+8MA&#10;AADcAAAADwAAAGRycy9kb3ducmV2LnhtbESPX2vCQBDE3wt+h2MF3+pF24pET1Gp0KdC/fO+5tYk&#10;mtsLuTXGb98rFHwcZuY3zHzZuUq11ITSs4HRMAFFnHlbcm7gsN++TkEFQbZYeSYDDwqwXPRe5pha&#10;f+cfaneSqwjhkKKBQqROtQ5ZQQ7D0NfE0Tv7xqFE2eTaNniPcFfpcZJMtMOS40KBNW0Kyq67mzPw&#10;vX47HeXy+CShUPNqepbNujVm0O9WM1BCnTzD/+0va2D8/gF/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Z+8MAAADcAAAADwAAAAAAAAAAAAAAAACYAgAAZHJzL2Rv&#10;d25yZXYueG1sUEsFBgAAAAAEAAQA9QAAAIgDAAAAAA==&#10;" filled="f" strokecolor="white [3212]" strokeweight="8pt">
                    <v:stroke dashstyle="1 1" opacity="39321f" linestyle="thinThin"/>
                  </v:oval>
                  <v:oval id="Oval 246" o:spid="_x0000_s1031" style="position:absolute;left:634;top:35833;width:16652;height:16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C78UA&#10;AADcAAAADwAAAGRycy9kb3ducmV2LnhtbESPT2sCMRTE74V+h/AK3mpWsduyNSsiKJ4qdQvt8XXz&#10;9g/dvCybqNFPb4SCx2FmfsPMF8F04kiDay0rmIwTEMSl1S3XCr6K9fMbCOeRNXaWScGZHCzyx4c5&#10;Ztqe+JOOe1+LCGGXoYLG+z6T0pUNGXRj2xNHr7KDQR/lUEs94CnCTSenSZJKgy3HhQZ7WjVU/u0P&#10;RsGFJz9V/fobXpab8IHfWBS7tFBq9BSW7yA8BX8P/7e3WsF0lsL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4LvxQAAANwAAAAPAAAAAAAAAAAAAAAAAJgCAABkcnMv&#10;ZG93bnJldi54bWxQSwUGAAAAAAQABAD1AAAAigMAAAAA&#10;" filled="f" strokecolor="white [3212]" strokeweight="8pt">
                    <v:stroke dashstyle="1 1" opacity="26214f" linestyle="thinThin"/>
                  </v:oval>
                </v:group>
                <v:line id="Straight Connector 247" o:spid="_x0000_s1032" style="position:absolute;flip:y;visibility:visible;mso-wrap-style:square" from="8963,-1653" to="23736,4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MMHsYAAADcAAAADwAAAGRycy9kb3ducmV2LnhtbESPQWvCQBSE70L/w/KEXqRuDGLbmI0U&#10;bYriqbYUj4/sM0mbfRuyq8Z/3xUEj8PMfMOki9404kSdqy0rmIwjEMSF1TWXCr6/8qcXEM4ja2ws&#10;k4ILOVhkD4MUE23P/EmnnS9FgLBLUEHlfZtI6YqKDLqxbYmDd7CdQR9kV0rd4TnATSPjKJpJgzWH&#10;hQpbWlZU/O2ORsH6FT9+tn0+iXm0ev/d5LSPLqTU47B/m4Pw1Pt7+NZeawXx9BmuZ8IRk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DB7GAAAA3AAAAA8AAAAAAAAA&#10;AAAAAAAAoQIAAGRycy9kb3ducmV2LnhtbFBLBQYAAAAABAAEAPkAAACUAwAAAAA=&#10;" strokecolor="white [3212]" strokeweight="8pt">
                  <v:stroke dashstyle="1 1" endarrow="oval" endarrowwidth="narrow" endarrowlength="short" linestyle="thinThin"/>
                  <o:lock v:ext="edit" shapetype="f"/>
                </v:line>
                <v:line id="Straight Connector 248" o:spid="_x0000_s1033" style="position:absolute;flip:y;visibility:visible;mso-wrap-style:square" from="8963,17316" to="36382,4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yYbMEAAADcAAAADwAAAGRycy9kb3ducmV2LnhtbERPy4rCMBTdD/gP4QpuBk0tg2g1iqgd&#10;FFc+EJeX5tpWm5vSZLT+/WQxMMvDec8WranEkxpXWlYwHEQgiDOrS84VnE9pfwzCeWSNlWVS8CYH&#10;i3nnY4aJti8+0PPocxFC2CWooPC+TqR0WUEG3cDWxIG72cagD7DJpW7wFcJNJeMoGkmDJYeGAmta&#10;FZQ9jj9GwXaC35d9mw5j/lxv7ruUrtGblOp12+UUhKfW/4v/3FutIP4Ka8OZcAT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JhswQAAANwAAAAPAAAAAAAAAAAAAAAA&#10;AKECAABkcnMvZG93bnJldi54bWxQSwUGAAAAAAQABAD5AAAAjwMAAAAA&#10;" strokecolor="white [3212]" strokeweight="8pt">
                  <v:stroke dashstyle="1 1" endarrow="oval" endarrowwidth="narrow" endarrowlength="short" linestyle="thinThin"/>
                  <o:lock v:ext="edit" shapetype="f"/>
                </v:line>
                <v:line id="Straight Connector 249" o:spid="_x0000_s1034" style="position:absolute;flip:y;visibility:visible;mso-wrap-style:square" from="9120,35505" to="48832,4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998UAAADcAAAADwAAAGRycy9kb3ducmV2LnhtbESPQWvCQBSE7wX/w/IEL6VuDEU0ZiOl&#10;mqL0VC2lx0f2mUSzb0N21fjvXaHQ4zAz3zDpsjeNuFDnassKJuMIBHFhdc2lgu99/jID4TyyxsYy&#10;KbiRg2U2eEox0fbKX3TZ+VIECLsEFVTet4mUrqjIoBvbljh4B9sZ9EF2pdQdXgPcNDKOoqk0WHNY&#10;qLCl94qK0+5sFGzm+PHz2eeTmJ9X6+M2p9/oRkqNhv3bAoSn3v+H/9obrSB+ncPjTDg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A998UAAADcAAAADwAAAAAAAAAA&#10;AAAAAAChAgAAZHJzL2Rvd25yZXYueG1sUEsFBgAAAAAEAAQA+QAAAJMDAAAAAA==&#10;" strokecolor="white [3212]" strokeweight="8pt">
                  <v:stroke dashstyle="1 1" endarrow="oval" endarrowwidth="narrow" endarrowlength="short" linestyle="thinThin"/>
                  <o:lock v:ext="edit" shapetype="f"/>
                </v:line>
              </v:group>
            </w:pict>
          </mc:Fallback>
        </mc:AlternateContent>
      </w:r>
      <w:r w:rsidR="00486E74" w:rsidRPr="00486E74">
        <w:rPr>
          <w:noProof/>
          <w:sz w:val="6"/>
          <w:lang w:bidi="bn-BD"/>
        </w:rPr>
        <mc:AlternateContent>
          <mc:Choice Requires="wps">
            <w:drawing>
              <wp:anchor distT="0" distB="0" distL="114300" distR="114300" simplePos="0" relativeHeight="251596278" behindDoc="0" locked="0" layoutInCell="1" allowOverlap="1" wp14:anchorId="66F5703E" wp14:editId="70DFED63">
                <wp:simplePos x="0" y="0"/>
                <wp:positionH relativeFrom="column">
                  <wp:posOffset>2194560</wp:posOffset>
                </wp:positionH>
                <wp:positionV relativeFrom="paragraph">
                  <wp:posOffset>2531110</wp:posOffset>
                </wp:positionV>
                <wp:extent cx="1188720" cy="1371600"/>
                <wp:effectExtent l="38100" t="25400" r="93980" b="457200"/>
                <wp:wrapNone/>
                <wp:docPr id="252" name="Rectangle 252"/>
                <wp:cNvGraphicFramePr/>
                <a:graphic xmlns:a="http://schemas.openxmlformats.org/drawingml/2006/main">
                  <a:graphicData uri="http://schemas.microsoft.com/office/word/2010/wordprocessingShape">
                    <wps:wsp>
                      <wps:cNvSpPr/>
                      <wps:spPr>
                        <a:xfrm>
                          <a:off x="0" y="0"/>
                          <a:ext cx="1188720" cy="1371600"/>
                        </a:xfrm>
                        <a:prstGeom prst="rect">
                          <a:avLst/>
                        </a:prstGeom>
                        <a:solidFill>
                          <a:schemeClr val="tx2">
                            <a:lumMod val="7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HQ </w:t>
                            </w:r>
                          </w:p>
                          <w:p w:rsidR="00486E74" w:rsidRPr="00027C61" w:rsidRDefault="00486E74" w:rsidP="00486E74">
                            <w:pPr>
                              <w:rPr>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703E" id="Rectangle 252" o:spid="_x0000_s1049" style="position:absolute;margin-left:172.8pt;margin-top:199.3pt;width:93.6pt;height:108pt;z-index:251596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" fillcolor="#323e4f [2415]" stroked="f" strokeweight="2pt">
                <v:shadow on="t" color="black" opacity="26214f" origin="-.5,-.5" offset=".74836mm,.74836mm"/>
                <v:textbox>
                  <w:txbxContent>
                    <w:p w:rsidR="00486E74"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HQ </w:t>
                      </w:r>
                    </w:p>
                    <w:p w:rsidR="00486E74" w:rsidRPr="00027C61" w:rsidRDefault="00486E74" w:rsidP="00486E74">
                      <w:pPr>
                        <w:rPr>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LOCATION</w:t>
                      </w:r>
                    </w:p>
                  </w:txbxContent>
                </v:textbox>
              </v:rect>
            </w:pict>
          </mc:Fallback>
        </mc:AlternateContent>
      </w:r>
      <w:r w:rsidR="00486E74" w:rsidRPr="00486E74">
        <w:rPr>
          <w:noProof/>
          <w:sz w:val="6"/>
          <w:lang w:bidi="bn-BD"/>
        </w:rPr>
        <mc:AlternateContent>
          <mc:Choice Requires="wps">
            <w:drawing>
              <wp:anchor distT="0" distB="0" distL="114300" distR="114300" simplePos="0" relativeHeight="251594230" behindDoc="0" locked="0" layoutInCell="1" allowOverlap="1" wp14:anchorId="59A2DA43" wp14:editId="579C1A60">
                <wp:simplePos x="0" y="0"/>
                <wp:positionH relativeFrom="column">
                  <wp:posOffset>826770</wp:posOffset>
                </wp:positionH>
                <wp:positionV relativeFrom="paragraph">
                  <wp:posOffset>657225</wp:posOffset>
                </wp:positionV>
                <wp:extent cx="1188720" cy="1371600"/>
                <wp:effectExtent l="38100" t="25400" r="93980" b="457200"/>
                <wp:wrapNone/>
                <wp:docPr id="250" name="Rectangle 250"/>
                <wp:cNvGraphicFramePr/>
                <a:graphic xmlns:a="http://schemas.openxmlformats.org/drawingml/2006/main">
                  <a:graphicData uri="http://schemas.microsoft.com/office/word/2010/wordprocessingShape">
                    <wps:wsp>
                      <wps:cNvSpPr/>
                      <wps:spPr>
                        <a:xfrm>
                          <a:off x="0" y="0"/>
                          <a:ext cx="1188720" cy="1371600"/>
                        </a:xfrm>
                        <a:prstGeom prst="rect">
                          <a:avLst/>
                        </a:prstGeom>
                        <a:solidFill>
                          <a:schemeClr val="tx2"/>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86E74"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DATE </w:t>
                            </w:r>
                          </w:p>
                          <w:p w:rsidR="00486E74" w:rsidRPr="00621B9F"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LAUNCHED</w:t>
                            </w:r>
                          </w:p>
                          <w:p w:rsidR="00486E74" w:rsidRPr="00027C61" w:rsidRDefault="00486E74" w:rsidP="00486E74">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2DA43" id="Rectangle 250" o:spid="_x0000_s1050" style="position:absolute;margin-left:65.1pt;margin-top:51.75pt;width:93.6pt;height:108pt;z-index:251594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" fillcolor="#44546a [3215]" stroked="f" strokeweight="2pt">
                <v:shadow on="t" color="black" opacity="26214f" origin="-.5,-.5" offset=".74836mm,.74836mm"/>
                <v:textbox>
                  <w:txbxContent>
                    <w:p w:rsidR="00486E74"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DATE </w:t>
                      </w:r>
                    </w:p>
                    <w:p w:rsidR="00486E74" w:rsidRPr="00621B9F" w:rsidRDefault="00486E74" w:rsidP="00486E74">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LAUNCHED</w:t>
                      </w:r>
                    </w:p>
                    <w:p w:rsidR="00486E74" w:rsidRPr="00027C61" w:rsidRDefault="00486E74" w:rsidP="00486E74">
                      <w:pPr>
                        <w:rPr>
                          <w14:shadow w14:blurRad="50800" w14:dist="50800" w14:dir="5400000" w14:sx="0" w14:sy="0" w14:kx="0" w14:ky="0" w14:algn="ctr">
                            <w14:schemeClr w14:val="bg1">
                              <w14:lumMod w14:val="95000"/>
                            </w14:schemeClr>
                          </w14:shadow>
                        </w:rPr>
                      </w:pPr>
                    </w:p>
                  </w:txbxContent>
                </v:textbox>
              </v:rect>
            </w:pict>
          </mc:Fallback>
        </mc:AlternateContent>
      </w:r>
      <w:r w:rsidR="00370334">
        <w:rPr>
          <w:noProof/>
          <w:sz w:val="6"/>
          <w:lang w:bidi="bn-BD"/>
        </w:rPr>
        <mc:AlternateContent>
          <mc:Choice Requires="wpg">
            <w:drawing>
              <wp:anchor distT="0" distB="0" distL="114300" distR="114300" simplePos="0" relativeHeight="251647488" behindDoc="0" locked="0" layoutInCell="1" allowOverlap="1" wp14:anchorId="1AACAD25" wp14:editId="6D7B16DE">
                <wp:simplePos x="0" y="0"/>
                <wp:positionH relativeFrom="column">
                  <wp:posOffset>-370205</wp:posOffset>
                </wp:positionH>
                <wp:positionV relativeFrom="paragraph">
                  <wp:posOffset>6585392</wp:posOffset>
                </wp:positionV>
                <wp:extent cx="10058400" cy="914400"/>
                <wp:effectExtent l="0" t="0" r="0" b="0"/>
                <wp:wrapNone/>
                <wp:docPr id="70" name="Group 70"/>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71" name="Group 71"/>
                        <wpg:cNvGrpSpPr/>
                        <wpg:grpSpPr>
                          <a:xfrm>
                            <a:off x="0" y="0"/>
                            <a:ext cx="10058400" cy="914400"/>
                            <a:chOff x="0" y="0"/>
                            <a:chExt cx="10058400" cy="914400"/>
                          </a:xfrm>
                        </wpg:grpSpPr>
                        <wps:wsp>
                          <wps:cNvPr id="72" name="Rectangle 7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riangle 73"/>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COMPANY OVERVIEW</w:t>
                              </w:r>
                            </w:p>
                          </w:txbxContent>
                        </wps:txbx>
                        <wps:bodyPr wrap="square" rtlCol="0">
                          <a:spAutoFit/>
                        </wps:bodyPr>
                      </wps:wsp>
                    </wpg:wgp>
                  </a:graphicData>
                </a:graphic>
              </wp:anchor>
            </w:drawing>
          </mc:Choice>
          <mc:Fallback>
            <w:pict>
              <v:group w14:anchorId="1AACAD25" id="Group 70" o:spid="_x0000_s1051" style="position:absolute;margin-left:-29.15pt;margin-top:518.55pt;width:11in;height:1in;z-index:251647488"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">
                <v:group id="Group 71" o:spid="_x0000_s1052"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53"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i6sIA&#10;AADbAAAADwAAAGRycy9kb3ducmV2LnhtbESPQYvCMBSE74L/ITzBm6YquFqNIqKwJ8Eqyx4fzbMp&#10;bV5KE2v995uFhT0OM/MNs933thYdtb50rGA2TUAQ506XXCi4386TFQgfkDXWjknBmzzsd8PBFlPt&#10;XnylLguFiBD2KSowITSplD43ZNFPXUMcvYdrLYYo20LqFl8Rbms5T5KltFhyXDDY0NFQXmVPq6D4&#10;Pp+6vjLkrn6RPatmfb98aaXGo/6wARGoD//hv/anVvAxh9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LqwgAAANsAAAAPAAAAAAAAAAAAAAAAAJgCAABkcnMvZG93&#10;bnJldi54bWxQSwUGAAAAAAQABAD1AAAAhwMAAAAA&#10;" fillcolor="black [3213]" stroked="f" strokeweight="2pt"/>
                  <v:shape id="Triangle 73" o:spid="_x0000_s1054"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f/8EA&#10;AADbAAAADwAAAGRycy9kb3ducmV2LnhtbESPQYvCMBSE74L/ITzBm6YqqHSNIhXBk7BV8Pq2edt2&#10;bV5KErX++40geBxm5htmtelMI+7kfG1ZwWScgCAurK65VHA+7UdLED4ga2wsk4Inedis+70Vpto+&#10;+JvueShFhLBPUUEVQptK6YuKDPqxbYmj92udwRClK6V2+Ihw08hpksylwZrjQoUtZRUV1/xmFLhs&#10;22YTeyllUfs8+Znt8O+4U2o46LZfIAJ14RN+tw9awWIGr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S3//BAAAA2wAAAA8AAAAAAAAAAAAAAAAAmAIAAGRycy9kb3du&#10;cmV2LnhtbFBLBQYAAAAABAAEAPUAAACGAwAAAAA=&#10;" fillcolor="white [3212]" stroked="f" strokeweight="2pt"/>
                </v:group>
                <v:shape id="_x0000_s1055"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COMPANY OVERVIEW</w:t>
                        </w:r>
                      </w:p>
                    </w:txbxContent>
                  </v:textbox>
                </v:shape>
              </v:group>
            </w:pict>
          </mc:Fallback>
        </mc:AlternateContent>
      </w:r>
    </w:p>
    <w:p w:rsidR="00A15476" w:rsidRDefault="002E3A51" w:rsidP="00460C54">
      <w:pPr>
        <w:outlineLvl w:val="0"/>
        <w:rPr>
          <w:sz w:val="6"/>
        </w:rPr>
        <w:sectPr w:rsidR="00A15476" w:rsidSect="00104493">
          <w:pgSz w:w="15840" w:h="12240" w:orient="landscape"/>
          <w:pgMar w:top="432" w:right="576" w:bottom="576" w:left="576" w:header="0" w:footer="0" w:gutter="0"/>
          <w:cols w:space="720"/>
          <w:docGrid w:linePitch="360"/>
        </w:sectPr>
      </w:pPr>
      <w:r w:rsidRPr="002E3A51">
        <w:rPr>
          <w:rFonts w:ascii="Century Gothic" w:hAnsi="Century Gothic"/>
          <w:noProof/>
          <w:color w:val="FFFFFF" w:themeColor="background1"/>
          <w:sz w:val="100"/>
          <w:szCs w:val="100"/>
          <w:lang w:bidi="bn-BD"/>
        </w:rPr>
        <w:lastRenderedPageBreak/>
        <mc:AlternateContent>
          <mc:Choice Requires="wps">
            <w:drawing>
              <wp:anchor distT="0" distB="0" distL="114300" distR="114300" simplePos="0" relativeHeight="251744768" behindDoc="0" locked="0" layoutInCell="1" allowOverlap="1" wp14:anchorId="262925DB" wp14:editId="139E08EB">
                <wp:simplePos x="0" y="0"/>
                <wp:positionH relativeFrom="column">
                  <wp:posOffset>3259401</wp:posOffset>
                </wp:positionH>
                <wp:positionV relativeFrom="paragraph">
                  <wp:posOffset>3428649</wp:posOffset>
                </wp:positionV>
                <wp:extent cx="2704289" cy="2636196"/>
                <wp:effectExtent l="0" t="0" r="1270" b="5715"/>
                <wp:wrapNone/>
                <wp:docPr id="240" name="Rectangle 240"/>
                <wp:cNvGraphicFramePr/>
                <a:graphic xmlns:a="http://schemas.openxmlformats.org/drawingml/2006/main">
                  <a:graphicData uri="http://schemas.microsoft.com/office/word/2010/wordprocessingShape">
                    <wps:wsp>
                      <wps:cNvSpPr/>
                      <wps:spPr>
                        <a:xfrm>
                          <a:off x="0" y="0"/>
                          <a:ext cx="2704289" cy="2636196"/>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INSERT</w:t>
                            </w:r>
                          </w:p>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925DB" id="Rectangle 240" o:spid="_x0000_s1056" style="position:absolute;margin-left:256.65pt;margin-top:269.95pt;width:212.95pt;height:207.5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" fillcolor="#acb9ca [1311]" stroked="f" strokeweight="2pt">
                <v:textbox>
                  <w:txbxContent>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INSERT</w:t>
                      </w:r>
                    </w:p>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IMAGE</w:t>
                      </w:r>
                    </w:p>
                  </w:txbxContent>
                </v:textbox>
              </v:rect>
            </w:pict>
          </mc:Fallback>
        </mc:AlternateContent>
      </w:r>
      <w:r w:rsidRPr="002E3A51">
        <w:rPr>
          <w:rFonts w:ascii="Century Gothic" w:hAnsi="Century Gothic"/>
          <w:noProof/>
          <w:color w:val="FFFFFF" w:themeColor="background1"/>
          <w:sz w:val="100"/>
          <w:szCs w:val="100"/>
          <w:lang w:bidi="bn-BD"/>
        </w:rPr>
        <mc:AlternateContent>
          <mc:Choice Requires="wps">
            <w:drawing>
              <wp:anchor distT="0" distB="0" distL="114300" distR="114300" simplePos="0" relativeHeight="251742720" behindDoc="0" locked="0" layoutInCell="1" allowOverlap="1" wp14:anchorId="30C8E85A" wp14:editId="26869B64">
                <wp:simplePos x="0" y="0"/>
                <wp:positionH relativeFrom="column">
                  <wp:posOffset>6249049</wp:posOffset>
                </wp:positionH>
                <wp:positionV relativeFrom="paragraph">
                  <wp:posOffset>1068097</wp:posOffset>
                </wp:positionV>
                <wp:extent cx="2704289" cy="2636196"/>
                <wp:effectExtent l="0" t="0" r="1270" b="5715"/>
                <wp:wrapNone/>
                <wp:docPr id="239" name="Rectangle 239"/>
                <wp:cNvGraphicFramePr/>
                <a:graphic xmlns:a="http://schemas.openxmlformats.org/drawingml/2006/main">
                  <a:graphicData uri="http://schemas.microsoft.com/office/word/2010/wordprocessingShape">
                    <wps:wsp>
                      <wps:cNvSpPr/>
                      <wps:spPr>
                        <a:xfrm>
                          <a:off x="0" y="0"/>
                          <a:ext cx="2704289" cy="263619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INSERT</w:t>
                            </w:r>
                          </w:p>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8E85A" id="Rectangle 239" o:spid="_x0000_s1057" style="position:absolute;margin-left:492.05pt;margin-top:84.1pt;width:212.95pt;height:207.5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" fillcolor="#8496b0 [1951]" stroked="f" strokeweight="2pt">
                <v:textbox>
                  <w:txbxContent>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INSERT</w:t>
                      </w:r>
                    </w:p>
                    <w:p w:rsidR="002E3A51" w:rsidRPr="002E3A51" w:rsidRDefault="002E3A51" w:rsidP="002E3A51">
                      <w:pPr>
                        <w:jc w:val="center"/>
                        <w:rPr>
                          <w:rFonts w:ascii="Century Gothic" w:hAnsi="Century Gothic"/>
                          <w:sz w:val="100"/>
                          <w:szCs w:val="100"/>
                        </w:rPr>
                      </w:pPr>
                      <w:r w:rsidRPr="002E3A51">
                        <w:rPr>
                          <w:rFonts w:ascii="Century Gothic" w:hAnsi="Century Gothic"/>
                          <w:sz w:val="100"/>
                          <w:szCs w:val="100"/>
                        </w:rPr>
                        <w:t>IMAGE</w:t>
                      </w:r>
                    </w:p>
                  </w:txbxContent>
                </v:textbox>
              </v:rect>
            </w:pict>
          </mc:Fallback>
        </mc:AlternateContent>
      </w:r>
      <w:r w:rsidRPr="002E3A51">
        <w:rPr>
          <w:noProof/>
          <w:sz w:val="6"/>
          <w:lang w:bidi="bn-BD"/>
        </w:rPr>
        <mc:AlternateContent>
          <mc:Choice Requires="wps">
            <w:drawing>
              <wp:anchor distT="0" distB="0" distL="114300" distR="114300" simplePos="0" relativeHeight="251741696" behindDoc="0" locked="0" layoutInCell="1" allowOverlap="1" wp14:anchorId="150404E0" wp14:editId="563BCC08">
                <wp:simplePos x="0" y="0"/>
                <wp:positionH relativeFrom="column">
                  <wp:posOffset>130351</wp:posOffset>
                </wp:positionH>
                <wp:positionV relativeFrom="paragraph">
                  <wp:posOffset>863816</wp:posOffset>
                </wp:positionV>
                <wp:extent cx="5651770" cy="826851"/>
                <wp:effectExtent l="0" t="0" r="0" b="0"/>
                <wp:wrapNone/>
                <wp:docPr id="238"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651770" cy="826851"/>
                        </a:xfrm>
                        <a:prstGeom prst="rect">
                          <a:avLst/>
                        </a:prstGeom>
                        <a:noFill/>
                      </wps:spPr>
                      <wps:txbx>
                        <w:txbxContent>
                          <w:p w:rsidR="002E3A51" w:rsidRDefault="002E3A51" w:rsidP="002E3A51">
                            <w:pPr>
                              <w:pStyle w:val="NormalWeb"/>
                              <w:spacing w:before="0" w:beforeAutospacing="0" w:after="0" w:afterAutospacing="0"/>
                            </w:pPr>
                            <w:r>
                              <w:rPr>
                                <w:rFonts w:ascii="Century Gothic" w:hAnsi="Century Gothic" w:cstheme="minorBidi"/>
                                <w:color w:val="000000" w:themeColor="text1"/>
                                <w:kern w:val="24"/>
                                <w:sz w:val="36"/>
                                <w:szCs w:val="36"/>
                              </w:rPr>
                              <w:t>E</w:t>
                            </w:r>
                            <w:r w:rsidR="00B53CA2">
                              <w:rPr>
                                <w:rFonts w:ascii="Century Gothic" w:hAnsi="Century Gothic" w:cstheme="minorBidi"/>
                                <w:color w:val="000000" w:themeColor="text1"/>
                                <w:kern w:val="24"/>
                                <w:sz w:val="36"/>
                                <w:szCs w:val="36"/>
                              </w:rPr>
                              <w:t>x: Graphic D</w:t>
                            </w:r>
                            <w:r>
                              <w:rPr>
                                <w:rFonts w:ascii="Century Gothic" w:hAnsi="Century Gothic" w:cstheme="minorBidi"/>
                                <w:color w:val="000000" w:themeColor="text1"/>
                                <w:kern w:val="24"/>
                                <w:sz w:val="36"/>
                                <w:szCs w:val="36"/>
                              </w:rPr>
                              <w:t>esign, Photography, Blogging, Software Development, etc.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0404E0" id="TextBox 1" o:spid="_x0000_s1058" type="#_x0000_t202" style="position:absolute;margin-left:10.25pt;margin-top:68pt;width:445pt;height:65.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" filled="f" stroked="f">
                <v:textbox>
                  <w:txbxContent>
                    <w:p w:rsidR="002E3A51" w:rsidRDefault="002E3A51" w:rsidP="002E3A51">
                      <w:pPr>
                        <w:pStyle w:val="NormalWeb"/>
                        <w:spacing w:before="0" w:beforeAutospacing="0" w:after="0" w:afterAutospacing="0"/>
                      </w:pPr>
                      <w:r>
                        <w:rPr>
                          <w:rFonts w:ascii="Century Gothic" w:hAnsi="Century Gothic" w:cstheme="minorBidi"/>
                          <w:color w:val="000000" w:themeColor="text1"/>
                          <w:kern w:val="24"/>
                          <w:sz w:val="36"/>
                          <w:szCs w:val="36"/>
                        </w:rPr>
                        <w:t>E</w:t>
                      </w:r>
                      <w:r w:rsidR="00B53CA2">
                        <w:rPr>
                          <w:rFonts w:ascii="Century Gothic" w:hAnsi="Century Gothic" w:cstheme="minorBidi"/>
                          <w:color w:val="000000" w:themeColor="text1"/>
                          <w:kern w:val="24"/>
                          <w:sz w:val="36"/>
                          <w:szCs w:val="36"/>
                        </w:rPr>
                        <w:t>x: Graphic D</w:t>
                      </w:r>
                      <w:r>
                        <w:rPr>
                          <w:rFonts w:ascii="Century Gothic" w:hAnsi="Century Gothic" w:cstheme="minorBidi"/>
                          <w:color w:val="000000" w:themeColor="text1"/>
                          <w:kern w:val="24"/>
                          <w:sz w:val="36"/>
                          <w:szCs w:val="36"/>
                        </w:rPr>
                        <w:t>esign, Photography, Blogging, Software Development, etc.</w:t>
                      </w:r>
                    </w:p>
                  </w:txbxContent>
                </v:textbox>
              </v:shape>
            </w:pict>
          </mc:Fallback>
        </mc:AlternateContent>
      </w:r>
      <w:r w:rsidR="00370334">
        <w:rPr>
          <w:noProof/>
          <w:sz w:val="6"/>
          <w:lang w:bidi="bn-BD"/>
        </w:rPr>
        <mc:AlternateContent>
          <mc:Choice Requires="wpg">
            <w:drawing>
              <wp:anchor distT="0" distB="0" distL="114300" distR="114300" simplePos="0" relativeHeight="251649536" behindDoc="0" locked="0" layoutInCell="1" allowOverlap="1" wp14:anchorId="4F0F33C2" wp14:editId="1541860D">
                <wp:simplePos x="0" y="0"/>
                <wp:positionH relativeFrom="column">
                  <wp:posOffset>-370390</wp:posOffset>
                </wp:positionH>
                <wp:positionV relativeFrom="paragraph">
                  <wp:posOffset>6574420</wp:posOffset>
                </wp:positionV>
                <wp:extent cx="10058400" cy="914400"/>
                <wp:effectExtent l="0" t="0" r="0" b="0"/>
                <wp:wrapNone/>
                <wp:docPr id="75" name="Group 7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76" name="Group 76"/>
                        <wpg:cNvGrpSpPr/>
                        <wpg:grpSpPr>
                          <a:xfrm>
                            <a:off x="0" y="0"/>
                            <a:ext cx="10058400" cy="914400"/>
                            <a:chOff x="0" y="0"/>
                            <a:chExt cx="10058400" cy="914400"/>
                          </a:xfrm>
                        </wpg:grpSpPr>
                        <wps:wsp>
                          <wps:cNvPr id="77" name="Rectangle 7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riangle 7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WHAT WE DO</w:t>
                              </w:r>
                            </w:p>
                          </w:txbxContent>
                        </wps:txbx>
                        <wps:bodyPr wrap="square" rtlCol="0">
                          <a:spAutoFit/>
                        </wps:bodyPr>
                      </wps:wsp>
                    </wpg:wgp>
                  </a:graphicData>
                </a:graphic>
              </wp:anchor>
            </w:drawing>
          </mc:Choice>
          <mc:Fallback>
            <w:pict>
              <v:group w14:anchorId="4F0F33C2" id="Group 75" o:spid="_x0000_s1059" style="position:absolute;margin-left:-29.15pt;margin-top:517.65pt;width:11in;height:1in;z-index:251649536"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">
                <v:group id="Group 76" o:spid="_x0000_s1060"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061"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BcsMA&#10;AADbAAAADwAAAGRycy9kb3ducmV2LnhtbESPwWrDMBBE74H+g9hCb7HcFprEiRJKqSGnQBxTelys&#10;rWVsrYyl2M7fR4VCj8PMvGF2h9l2YqTBN44VPCcpCOLK6YZrBeUlX65B+ICssXNMCm7k4bB/WOww&#10;027iM41FqEWEsM9QgQmhz6T0lSGLPnE9cfR+3GAxRDnUUg84Rbjt5EuavkmLDccFgz19GKra4moV&#10;1N/55zi3htzZvxbXtt+Upy+t1NPj/L4FEWgO/+G/9lErWK3g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BcsMAAADbAAAADwAAAAAAAAAAAAAAAACYAgAAZHJzL2Rv&#10;d25yZXYueG1sUEsFBgAAAAAEAAQA9QAAAIgDAAAAAA==&#10;" fillcolor="black [3213]" stroked="f" strokeweight="2pt"/>
                  <v:shape id="Triangle 78" o:spid="_x0000_s1062"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Njr8A&#10;AADbAAAADwAAAGRycy9kb3ducmV2LnhtbERPz2vCMBS+D/wfwhvstqY6mNI1ilSEnYRVwetb8mzr&#10;mpeSRO3+e3MQPH58v8vVaHtxJR86xwqmWQ6CWDvTcaPgsN++L0CEiGywd0wK/inAajl5KbEw7sY/&#10;dK1jI1IIhwIVtDEOhZRBt2QxZG4gTtzJeYsxQd9I4/GWwm0vZ3n+KS12nBpaHKhqSf/VF6vAV+uh&#10;mrpjI3UX6vz3Y4Pn3Uapt9dx/QUi0hif4of72yiYp7HpS/o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9k2OvwAAANsAAAAPAAAAAAAAAAAAAAAAAJgCAABkcnMvZG93bnJl&#10;di54bWxQSwUGAAAAAAQABAD1AAAAhAMAAAAA&#10;" fillcolor="white [3212]" stroked="f" strokeweight="2pt"/>
                </v:group>
                <v:shape id="_x0000_s1063"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WHAT WE DO</w:t>
                        </w:r>
                      </w:p>
                    </w:txbxContent>
                  </v:textbox>
                </v:shape>
              </v:group>
            </w:pict>
          </mc:Fallback>
        </mc:AlternateContent>
      </w:r>
    </w:p>
    <w:p w:rsidR="00A15476" w:rsidRDefault="000423EB" w:rsidP="00460C54">
      <w:pPr>
        <w:outlineLvl w:val="0"/>
        <w:rPr>
          <w:sz w:val="6"/>
        </w:rPr>
        <w:sectPr w:rsidR="00A15476" w:rsidSect="00104493">
          <w:pgSz w:w="15840" w:h="12240" w:orient="landscape"/>
          <w:pgMar w:top="432" w:right="576" w:bottom="576" w:left="576" w:header="0" w:footer="0" w:gutter="0"/>
          <w:cols w:space="720"/>
          <w:docGrid w:linePitch="360"/>
        </w:sectPr>
      </w:pPr>
      <w:r w:rsidRPr="00566A2C">
        <w:rPr>
          <w:noProof/>
          <w:sz w:val="6"/>
          <w:lang w:bidi="bn-BD"/>
        </w:rPr>
        <w:lastRenderedPageBreak/>
        <mc:AlternateContent>
          <mc:Choice Requires="wps">
            <w:drawing>
              <wp:anchor distT="0" distB="0" distL="114300" distR="114300" simplePos="0" relativeHeight="251601400" behindDoc="0" locked="0" layoutInCell="1" allowOverlap="1" wp14:anchorId="0DC05BC5" wp14:editId="278D4D24">
                <wp:simplePos x="0" y="0"/>
                <wp:positionH relativeFrom="column">
                  <wp:posOffset>192405</wp:posOffset>
                </wp:positionH>
                <wp:positionV relativeFrom="paragraph">
                  <wp:posOffset>190500</wp:posOffset>
                </wp:positionV>
                <wp:extent cx="1468755" cy="1828800"/>
                <wp:effectExtent l="38100" t="25400" r="93345" b="622300"/>
                <wp:wrapNone/>
                <wp:docPr id="232" name="Rectangle 232"/>
                <wp:cNvGraphicFramePr/>
                <a:graphic xmlns:a="http://schemas.openxmlformats.org/drawingml/2006/main">
                  <a:graphicData uri="http://schemas.microsoft.com/office/word/2010/wordprocessingShape">
                    <wps:wsp>
                      <wps:cNvSpPr/>
                      <wps:spPr>
                        <a:xfrm>
                          <a:off x="0" y="0"/>
                          <a:ext cx="1468755" cy="1828800"/>
                        </a:xfrm>
                        <a:prstGeom prst="rect">
                          <a:avLst/>
                        </a:prstGeom>
                        <a:solidFill>
                          <a:schemeClr val="tx1">
                            <a:lumMod val="75000"/>
                            <a:lumOff val="2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566A2C" w:rsidRPr="00621B9F" w:rsidRDefault="00566A2C" w:rsidP="00566A2C">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KEY FEATURES OF THE COMPANY</w:t>
                            </w:r>
                          </w:p>
                          <w:p w:rsidR="00566A2C" w:rsidRPr="00027C61" w:rsidRDefault="00566A2C" w:rsidP="00566A2C">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05BC5" id="Rectangle 232" o:spid="_x0000_s1064" style="position:absolute;margin-left:15.15pt;margin-top:15pt;width:115.65pt;height:2in;z-index:251601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" fillcolor="#404040 [2429]" stroked="f" strokeweight="2pt">
                <v:shadow on="t" color="black" opacity="26214f" origin="-.5,-.5" offset=".74836mm,.74836mm"/>
                <v:textbox>
                  <w:txbxContent>
                    <w:p w:rsidR="00566A2C" w:rsidRPr="00621B9F" w:rsidRDefault="00566A2C" w:rsidP="00566A2C">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KEY FEATURES OF THE COMPANY</w:t>
                      </w:r>
                    </w:p>
                    <w:p w:rsidR="00566A2C" w:rsidRPr="00027C61" w:rsidRDefault="00566A2C" w:rsidP="00566A2C">
                      <w:pPr>
                        <w:rPr>
                          <w14:shadow w14:blurRad="50800" w14:dist="50800" w14:dir="5400000" w14:sx="0" w14:sy="0" w14:kx="0" w14:ky="0" w14:algn="ctr">
                            <w14:schemeClr w14:val="bg1">
                              <w14:lumMod w14:val="95000"/>
                            </w14:schemeClr>
                          </w14:shadow>
                        </w:rPr>
                      </w:pPr>
                    </w:p>
                  </w:txbxContent>
                </v:textbox>
              </v:rect>
            </w:pict>
          </mc:Fallback>
        </mc:AlternateContent>
      </w:r>
      <w:r w:rsidRPr="00566A2C">
        <w:rPr>
          <w:noProof/>
          <w:sz w:val="6"/>
          <w:lang w:bidi="bn-BD"/>
        </w:rPr>
        <mc:AlternateContent>
          <mc:Choice Requires="wps">
            <w:drawing>
              <wp:anchor distT="0" distB="0" distL="114300" distR="114300" simplePos="0" relativeHeight="251602424" behindDoc="0" locked="0" layoutInCell="1" allowOverlap="1" wp14:anchorId="72D516DF" wp14:editId="73DB5D13">
                <wp:simplePos x="0" y="0"/>
                <wp:positionH relativeFrom="column">
                  <wp:posOffset>1671009</wp:posOffset>
                </wp:positionH>
                <wp:positionV relativeFrom="paragraph">
                  <wp:posOffset>190500</wp:posOffset>
                </wp:positionV>
                <wp:extent cx="6400800" cy="1828800"/>
                <wp:effectExtent l="38100" t="25400" r="88900" b="622300"/>
                <wp:wrapNone/>
                <wp:docPr id="233" name="Rectangle 233"/>
                <wp:cNvGraphicFramePr/>
                <a:graphic xmlns:a="http://schemas.openxmlformats.org/drawingml/2006/main">
                  <a:graphicData uri="http://schemas.microsoft.com/office/word/2010/wordprocessingShape">
                    <wps:wsp>
                      <wps:cNvSpPr/>
                      <wps:spPr>
                        <a:xfrm>
                          <a:off x="0" y="0"/>
                          <a:ext cx="6400800" cy="18288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566A2C" w:rsidRPr="00486E74" w:rsidRDefault="00566A2C" w:rsidP="00486E74">
                            <w:pPr>
                              <w:textAlignment w:val="center"/>
                              <w:rPr>
                                <w:rFonts w:ascii="Century Gothic" w:hAnsi="Century Gothic"/>
                                <w:color w:val="000000" w:themeColor="text1"/>
                                <w:sz w:val="28"/>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16DF" id="Rectangle 233" o:spid="_x0000_s1065" style="position:absolute;margin-left:131.6pt;margin-top:15pt;width:7in;height:2in;z-index:251602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" fillcolor="white [3212]" stroked="f" strokeweight="2pt">
                <v:shadow on="t" color="black" opacity="26214f" origin="-.5,-.5" offset=".74836mm,.74836mm"/>
                <v:textbox inset="21.6pt">
                  <w:txbxContent>
                    <w:p w:rsidR="00566A2C" w:rsidRPr="00486E74" w:rsidRDefault="00566A2C" w:rsidP="00486E74">
                      <w:pPr>
                        <w:textAlignment w:val="center"/>
                        <w:rPr>
                          <w:rFonts w:ascii="Century Gothic" w:hAnsi="Century Gothic"/>
                          <w:color w:val="000000" w:themeColor="text1"/>
                          <w:sz w:val="28"/>
                        </w:rPr>
                      </w:pPr>
                    </w:p>
                  </w:txbxContent>
                </v:textbox>
              </v:rect>
            </w:pict>
          </mc:Fallback>
        </mc:AlternateContent>
      </w:r>
      <w:r w:rsidRPr="00F510D2">
        <w:rPr>
          <w:noProof/>
          <w:sz w:val="6"/>
          <w:lang w:bidi="bn-BD"/>
        </w:rPr>
        <mc:AlternateContent>
          <mc:Choice Requires="wps">
            <w:drawing>
              <wp:anchor distT="0" distB="0" distL="114300" distR="114300" simplePos="0" relativeHeight="251606520" behindDoc="0" locked="0" layoutInCell="1" allowOverlap="1" wp14:anchorId="418E89AE" wp14:editId="1444A1B8">
                <wp:simplePos x="0" y="0"/>
                <wp:positionH relativeFrom="column">
                  <wp:posOffset>2649855</wp:posOffset>
                </wp:positionH>
                <wp:positionV relativeFrom="paragraph">
                  <wp:posOffset>4389755</wp:posOffset>
                </wp:positionV>
                <wp:extent cx="6400800" cy="1828800"/>
                <wp:effectExtent l="38100" t="25400" r="88900" b="622300"/>
                <wp:wrapNone/>
                <wp:docPr id="237" name="Rectangle 237"/>
                <wp:cNvGraphicFramePr/>
                <a:graphic xmlns:a="http://schemas.openxmlformats.org/drawingml/2006/main">
                  <a:graphicData uri="http://schemas.microsoft.com/office/word/2010/wordprocessingShape">
                    <wps:wsp>
                      <wps:cNvSpPr/>
                      <wps:spPr>
                        <a:xfrm>
                          <a:off x="0" y="0"/>
                          <a:ext cx="6400800" cy="18288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0D2" w:rsidRPr="00486E74" w:rsidRDefault="00F510D2" w:rsidP="00486E74">
                            <w:pPr>
                              <w:textAlignment w:val="center"/>
                              <w:rPr>
                                <w:rFonts w:ascii="Century Gothic" w:hAnsi="Century Gothic"/>
                                <w:color w:val="000000" w:themeColor="text1"/>
                                <w:sz w:val="28"/>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89AE" id="Rectangle 237" o:spid="_x0000_s1066" style="position:absolute;margin-left:208.65pt;margin-top:345.65pt;width:7in;height:2in;z-index:251606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" fillcolor="white [3212]" stroked="f" strokeweight="2pt">
                <v:shadow on="t" color="black" opacity="26214f" origin="-.5,-.5" offset=".74836mm,.74836mm"/>
                <v:textbox inset="21.6pt">
                  <w:txbxContent>
                    <w:p w:rsidR="00F510D2" w:rsidRPr="00486E74" w:rsidRDefault="00F510D2" w:rsidP="00486E74">
                      <w:pPr>
                        <w:textAlignment w:val="center"/>
                        <w:rPr>
                          <w:rFonts w:ascii="Century Gothic" w:hAnsi="Century Gothic"/>
                          <w:color w:val="000000" w:themeColor="text1"/>
                          <w:sz w:val="28"/>
                        </w:rPr>
                      </w:pPr>
                    </w:p>
                  </w:txbxContent>
                </v:textbox>
              </v:rect>
            </w:pict>
          </mc:Fallback>
        </mc:AlternateContent>
      </w:r>
      <w:r w:rsidRPr="00F510D2">
        <w:rPr>
          <w:noProof/>
          <w:sz w:val="6"/>
          <w:lang w:bidi="bn-BD"/>
        </w:rPr>
        <mc:AlternateContent>
          <mc:Choice Requires="wps">
            <w:drawing>
              <wp:anchor distT="0" distB="0" distL="114300" distR="114300" simplePos="0" relativeHeight="251605496" behindDoc="0" locked="0" layoutInCell="1" allowOverlap="1" wp14:anchorId="27FCCA97" wp14:editId="27F4C5EB">
                <wp:simplePos x="0" y="0"/>
                <wp:positionH relativeFrom="column">
                  <wp:posOffset>1171886</wp:posOffset>
                </wp:positionH>
                <wp:positionV relativeFrom="paragraph">
                  <wp:posOffset>4389755</wp:posOffset>
                </wp:positionV>
                <wp:extent cx="1468755" cy="1828800"/>
                <wp:effectExtent l="38100" t="25400" r="93345" b="622300"/>
                <wp:wrapNone/>
                <wp:docPr id="236" name="Rectangle 236"/>
                <wp:cNvGraphicFramePr/>
                <a:graphic xmlns:a="http://schemas.openxmlformats.org/drawingml/2006/main">
                  <a:graphicData uri="http://schemas.microsoft.com/office/word/2010/wordprocessingShape">
                    <wps:wsp>
                      <wps:cNvSpPr/>
                      <wps:spPr>
                        <a:xfrm>
                          <a:off x="0" y="0"/>
                          <a:ext cx="1468755" cy="1828800"/>
                        </a:xfrm>
                        <a:prstGeom prst="rect">
                          <a:avLst/>
                        </a:prstGeom>
                        <a:solidFill>
                          <a:schemeClr val="tx1">
                            <a:lumMod val="95000"/>
                            <a:lumOff val="5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WHAT </w:t>
                            </w:r>
                          </w:p>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MAKES </w:t>
                            </w:r>
                          </w:p>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US </w:t>
                            </w:r>
                          </w:p>
                          <w:p w:rsidR="00F510D2" w:rsidRPr="00621B9F"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DIFFERENT</w:t>
                            </w:r>
                          </w:p>
                          <w:p w:rsidR="00F510D2" w:rsidRPr="00027C61" w:rsidRDefault="00F510D2" w:rsidP="00F510D2">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CCA97" id="Rectangle 236" o:spid="_x0000_s1067" style="position:absolute;margin-left:92.25pt;margin-top:345.65pt;width:115.65pt;height:2in;z-index:25160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" fillcolor="#0d0d0d [3069]" stroked="f" strokeweight="2pt">
                <v:shadow on="t" color="black" opacity="26214f" origin="-.5,-.5" offset=".74836mm,.74836mm"/>
                <v:textbox>
                  <w:txbxContent>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WHAT </w:t>
                      </w:r>
                    </w:p>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MAKES </w:t>
                      </w:r>
                    </w:p>
                    <w:p w:rsidR="00F510D2"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 xml:space="preserve">US </w:t>
                      </w:r>
                    </w:p>
                    <w:p w:rsidR="00F510D2" w:rsidRPr="00621B9F"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DIFFERENT</w:t>
                      </w:r>
                    </w:p>
                    <w:p w:rsidR="00F510D2" w:rsidRPr="00027C61" w:rsidRDefault="00F510D2" w:rsidP="00F510D2">
                      <w:pPr>
                        <w:rPr>
                          <w14:shadow w14:blurRad="50800" w14:dist="50800" w14:dir="5400000" w14:sx="0" w14:sy="0" w14:kx="0" w14:ky="0" w14:algn="ctr">
                            <w14:schemeClr w14:val="bg1">
                              <w14:lumMod w14:val="95000"/>
                            </w14:schemeClr>
                          </w14:shadow>
                        </w:rPr>
                      </w:pPr>
                    </w:p>
                  </w:txbxContent>
                </v:textbox>
              </v:rect>
            </w:pict>
          </mc:Fallback>
        </mc:AlternateContent>
      </w:r>
      <w:r w:rsidRPr="00F510D2">
        <w:rPr>
          <w:noProof/>
          <w:sz w:val="6"/>
          <w:lang w:bidi="bn-BD"/>
        </w:rPr>
        <mc:AlternateContent>
          <mc:Choice Requires="wps">
            <w:drawing>
              <wp:anchor distT="0" distB="0" distL="114300" distR="114300" simplePos="0" relativeHeight="251604472" behindDoc="0" locked="0" layoutInCell="1" allowOverlap="1" wp14:anchorId="745991A6" wp14:editId="2B357FDF">
                <wp:simplePos x="0" y="0"/>
                <wp:positionH relativeFrom="column">
                  <wp:posOffset>2163445</wp:posOffset>
                </wp:positionH>
                <wp:positionV relativeFrom="paragraph">
                  <wp:posOffset>2288540</wp:posOffset>
                </wp:positionV>
                <wp:extent cx="6400800" cy="1828800"/>
                <wp:effectExtent l="38100" t="25400" r="88900" b="622300"/>
                <wp:wrapNone/>
                <wp:docPr id="235" name="Rectangle 235"/>
                <wp:cNvGraphicFramePr/>
                <a:graphic xmlns:a="http://schemas.openxmlformats.org/drawingml/2006/main">
                  <a:graphicData uri="http://schemas.microsoft.com/office/word/2010/wordprocessingShape">
                    <wps:wsp>
                      <wps:cNvSpPr/>
                      <wps:spPr>
                        <a:xfrm>
                          <a:off x="0" y="0"/>
                          <a:ext cx="6400800" cy="18288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0D2" w:rsidRPr="00486E74" w:rsidRDefault="00F510D2" w:rsidP="00486E74">
                            <w:pPr>
                              <w:textAlignment w:val="center"/>
                              <w:rPr>
                                <w:rFonts w:ascii="Century Gothic" w:hAnsi="Century Gothic"/>
                                <w:color w:val="000000" w:themeColor="text1"/>
                                <w:sz w:val="28"/>
                              </w:rPr>
                            </w:pP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91A6" id="Rectangle 235" o:spid="_x0000_s1068" style="position:absolute;margin-left:170.35pt;margin-top:180.2pt;width:7in;height:2in;z-index:251604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" fillcolor="white [3212]" stroked="f" strokeweight="2pt">
                <v:shadow on="t" color="black" opacity="26214f" origin="-.5,-.5" offset=".74836mm,.74836mm"/>
                <v:textbox inset="21.6pt">
                  <w:txbxContent>
                    <w:p w:rsidR="00F510D2" w:rsidRPr="00486E74" w:rsidRDefault="00F510D2" w:rsidP="00486E74">
                      <w:pPr>
                        <w:textAlignment w:val="center"/>
                        <w:rPr>
                          <w:rFonts w:ascii="Century Gothic" w:hAnsi="Century Gothic"/>
                          <w:color w:val="000000" w:themeColor="text1"/>
                          <w:sz w:val="28"/>
                        </w:rPr>
                      </w:pPr>
                    </w:p>
                  </w:txbxContent>
                </v:textbox>
              </v:rect>
            </w:pict>
          </mc:Fallback>
        </mc:AlternateContent>
      </w:r>
      <w:r w:rsidRPr="00F510D2">
        <w:rPr>
          <w:noProof/>
          <w:sz w:val="6"/>
          <w:lang w:bidi="bn-BD"/>
        </w:rPr>
        <mc:AlternateContent>
          <mc:Choice Requires="wps">
            <w:drawing>
              <wp:anchor distT="0" distB="0" distL="114300" distR="114300" simplePos="0" relativeHeight="251603448" behindDoc="0" locked="0" layoutInCell="1" allowOverlap="1" wp14:anchorId="3E775D83" wp14:editId="044B39B8">
                <wp:simplePos x="0" y="0"/>
                <wp:positionH relativeFrom="column">
                  <wp:posOffset>685435</wp:posOffset>
                </wp:positionH>
                <wp:positionV relativeFrom="paragraph">
                  <wp:posOffset>2288540</wp:posOffset>
                </wp:positionV>
                <wp:extent cx="1468755" cy="1828800"/>
                <wp:effectExtent l="38100" t="25400" r="93345" b="622300"/>
                <wp:wrapNone/>
                <wp:docPr id="234" name="Rectangle 234"/>
                <wp:cNvGraphicFramePr/>
                <a:graphic xmlns:a="http://schemas.openxmlformats.org/drawingml/2006/main">
                  <a:graphicData uri="http://schemas.microsoft.com/office/word/2010/wordprocessingShape">
                    <wps:wsp>
                      <wps:cNvSpPr/>
                      <wps:spPr>
                        <a:xfrm>
                          <a:off x="0" y="0"/>
                          <a:ext cx="1468755" cy="1828800"/>
                        </a:xfrm>
                        <a:prstGeom prst="rect">
                          <a:avLst/>
                        </a:prstGeom>
                        <a:solidFill>
                          <a:schemeClr val="tx1">
                            <a:lumMod val="50000"/>
                            <a:lumOff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0D2" w:rsidRPr="00621B9F"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COMPETITIVE ADVANTAGE</w:t>
                            </w:r>
                          </w:p>
                          <w:p w:rsidR="00F510D2" w:rsidRPr="00027C61" w:rsidRDefault="00F510D2" w:rsidP="00F510D2">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5D83" id="Rectangle 234" o:spid="_x0000_s1069" style="position:absolute;margin-left:53.95pt;margin-top:180.2pt;width:115.65pt;height:2in;z-index:251603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" fillcolor="gray [1629]" stroked="f" strokeweight="2pt">
                <v:shadow on="t" color="black" opacity="26214f" origin="-.5,-.5" offset=".74836mm,.74836mm"/>
                <v:textbox>
                  <w:txbxContent>
                    <w:p w:rsidR="00F510D2" w:rsidRPr="00621B9F" w:rsidRDefault="00F510D2" w:rsidP="00F510D2">
                      <w:pPr>
                        <w:rPr>
                          <w:rFonts w:ascii="Century Gothic" w:hAnsi="Century Gothic"/>
                          <w:b/>
                          <w:bCs/>
                          <w:sz w:val="28"/>
                          <w14:shadow w14:blurRad="50800" w14:dist="50800" w14:dir="5400000" w14:sx="0" w14:sy="0" w14:kx="0" w14:ky="0" w14:algn="ctr">
                            <w14:schemeClr w14:val="bg1">
                              <w14:lumMod w14:val="95000"/>
                            </w14:schemeClr>
                          </w14:shadow>
                        </w:rPr>
                      </w:pPr>
                      <w:r>
                        <w:rPr>
                          <w:rFonts w:ascii="Century Gothic" w:hAnsi="Century Gothic"/>
                          <w:b/>
                          <w:bCs/>
                          <w:sz w:val="28"/>
                          <w14:shadow w14:blurRad="50800" w14:dist="50800" w14:dir="5400000" w14:sx="0" w14:sy="0" w14:kx="0" w14:ky="0" w14:algn="ctr">
                            <w14:schemeClr w14:val="bg1">
                              <w14:lumMod w14:val="95000"/>
                            </w14:schemeClr>
                          </w14:shadow>
                        </w:rPr>
                        <w:t>COMPETITIVE ADVANTAGE</w:t>
                      </w:r>
                    </w:p>
                    <w:p w:rsidR="00F510D2" w:rsidRPr="00027C61" w:rsidRDefault="00F510D2" w:rsidP="00F510D2">
                      <w:pPr>
                        <w:rPr>
                          <w14:shadow w14:blurRad="50800" w14:dist="50800" w14:dir="5400000" w14:sx="0" w14:sy="0" w14:kx="0" w14:ky="0" w14:algn="ctr">
                            <w14:schemeClr w14:val="bg1">
                              <w14:lumMod w14:val="95000"/>
                            </w14:schemeClr>
                          </w14:shadow>
                        </w:rPr>
                      </w:pPr>
                    </w:p>
                  </w:txbxContent>
                </v:textbox>
              </v:rect>
            </w:pict>
          </mc:Fallback>
        </mc:AlternateContent>
      </w:r>
      <w:r w:rsidR="00370334">
        <w:rPr>
          <w:noProof/>
          <w:sz w:val="6"/>
          <w:lang w:bidi="bn-BD"/>
        </w:rPr>
        <mc:AlternateContent>
          <mc:Choice Requires="wpg">
            <w:drawing>
              <wp:anchor distT="0" distB="0" distL="114300" distR="114300" simplePos="0" relativeHeight="251651584" behindDoc="0" locked="0" layoutInCell="1" allowOverlap="1" wp14:anchorId="54F1F420" wp14:editId="612F56E0">
                <wp:simplePos x="0" y="0"/>
                <wp:positionH relativeFrom="column">
                  <wp:posOffset>-358815</wp:posOffset>
                </wp:positionH>
                <wp:positionV relativeFrom="paragraph">
                  <wp:posOffset>6562845</wp:posOffset>
                </wp:positionV>
                <wp:extent cx="10058400" cy="914400"/>
                <wp:effectExtent l="0" t="0" r="0" b="0"/>
                <wp:wrapNone/>
                <wp:docPr id="80" name="Group 80"/>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81" name="Group 81"/>
                        <wpg:cNvGrpSpPr/>
                        <wpg:grpSpPr>
                          <a:xfrm>
                            <a:off x="0" y="0"/>
                            <a:ext cx="10058400" cy="914400"/>
                            <a:chOff x="0" y="0"/>
                            <a:chExt cx="10058400" cy="914400"/>
                          </a:xfrm>
                        </wpg:grpSpPr>
                        <wps:wsp>
                          <wps:cNvPr id="82" name="Rectangle 8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riangle 83"/>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ABOUT THE COMPANY</w:t>
                              </w:r>
                            </w:p>
                          </w:txbxContent>
                        </wps:txbx>
                        <wps:bodyPr wrap="square" rtlCol="0">
                          <a:spAutoFit/>
                        </wps:bodyPr>
                      </wps:wsp>
                    </wpg:wgp>
                  </a:graphicData>
                </a:graphic>
              </wp:anchor>
            </w:drawing>
          </mc:Choice>
          <mc:Fallback>
            <w:pict>
              <v:group w14:anchorId="54F1F420" id="Group 80" o:spid="_x0000_s1070" style="position:absolute;margin-left:-28.25pt;margin-top:516.75pt;width:11in;height:1in;z-index:251651584"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">
                <v:group id="Group 81" o:spid="_x0000_s1071"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072"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SzcMA&#10;AADbAAAADwAAAGRycy9kb3ducmV2LnhtbESPwWrDMBBE74X8g9hCbo3cBIrrRgkh1NBTwU4oPS7W&#10;xjK2VsZSbOfvo0Ihx2Fm3jDb/Ww7MdLgG8cKXlcJCOLK6YZrBedT/pKC8AFZY+eYFNzIw363eNpi&#10;pt3EBY1lqEWEsM9QgQmhz6T0lSGLfuV64uhd3GAxRDnUUg84Rbjt5DpJ3qTFhuOCwZ6Ohqq2vFoF&#10;9W/+Oc6tIVf4TXlt+/fz949Wavk8Hz5ABJrDI/zf/tIK0jX8fY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JSzcMAAADbAAAADwAAAAAAAAAAAAAAAACYAgAAZHJzL2Rv&#10;d25yZXYueG1sUEsFBgAAAAAEAAQA9QAAAIgDAAAAAA==&#10;" fillcolor="black [3213]" stroked="f" strokeweight="2pt"/>
                  <v:shape id="Triangle 83" o:spid="_x0000_s1073"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v2MIA&#10;AADbAAAADwAAAGRycy9kb3ducmV2LnhtbESPQWvCQBSE74L/YXmF3nQThSLRVUKC4EkwLXh9Zl+T&#10;tNm3YXeN6b93C4Ueh5n5htkdJtOLkZzvLCtIlwkI4trqjhsFH+/HxQaED8gae8uk4Ic8HPbz2Q4z&#10;bR98obEKjYgQ9hkqaEMYMil93ZJBv7QDcfQ+rTMYonSN1A4fEW56uUqSN2mw47jQ4kBFS/V3dTcK&#10;XJEPRWqvjaw7XyW3dYlf51Kp15cp34IINIX/8F/7pBVs1vD7Jf4A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6/YwgAAANsAAAAPAAAAAAAAAAAAAAAAAJgCAABkcnMvZG93&#10;bnJldi54bWxQSwUGAAAAAAQABAD1AAAAhwMAAAAA&#10;" fillcolor="white [3212]" stroked="f" strokeweight="2pt"/>
                </v:group>
                <v:shape id="_x0000_s1074"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ABOUT THE COMPANY</w:t>
                        </w:r>
                      </w:p>
                    </w:txbxContent>
                  </v:textbox>
                </v:shape>
              </v:group>
            </w:pict>
          </mc:Fallback>
        </mc:AlternateContent>
      </w:r>
    </w:p>
    <w:p w:rsidR="00A15476" w:rsidRDefault="00271634" w:rsidP="00460C54">
      <w:pPr>
        <w:outlineLvl w:val="0"/>
        <w:rPr>
          <w:sz w:val="6"/>
        </w:rPr>
        <w:sectPr w:rsidR="00A15476" w:rsidSect="00104493">
          <w:pgSz w:w="15840" w:h="12240" w:orient="landscape"/>
          <w:pgMar w:top="432" w:right="576" w:bottom="576" w:left="576" w:header="0" w:footer="0" w:gutter="0"/>
          <w:cols w:space="720"/>
          <w:docGrid w:linePitch="360"/>
        </w:sectPr>
      </w:pPr>
      <w:r>
        <w:rPr>
          <w:noProof/>
          <w:sz w:val="6"/>
          <w:lang w:bidi="bn-BD"/>
        </w:rPr>
        <w:lastRenderedPageBreak/>
        <mc:AlternateContent>
          <mc:Choice Requires="wps">
            <w:drawing>
              <wp:anchor distT="0" distB="0" distL="114300" distR="114300" simplePos="0" relativeHeight="251613689" behindDoc="0" locked="0" layoutInCell="1" allowOverlap="1" wp14:anchorId="7024B4C0" wp14:editId="4B3720BC">
                <wp:simplePos x="0" y="0"/>
                <wp:positionH relativeFrom="column">
                  <wp:posOffset>6111875</wp:posOffset>
                </wp:positionH>
                <wp:positionV relativeFrom="paragraph">
                  <wp:posOffset>289560</wp:posOffset>
                </wp:positionV>
                <wp:extent cx="2926080" cy="457200"/>
                <wp:effectExtent l="63500" t="12700" r="58420" b="127000"/>
                <wp:wrapNone/>
                <wp:docPr id="227" name="Rectangle 227"/>
                <wp:cNvGraphicFramePr/>
                <a:graphic xmlns:a="http://schemas.openxmlformats.org/drawingml/2006/main">
                  <a:graphicData uri="http://schemas.microsoft.com/office/word/2010/wordprocessingShape">
                    <wps:wsp>
                      <wps:cNvSpPr/>
                      <wps:spPr>
                        <a:xfrm>
                          <a:off x="0" y="0"/>
                          <a:ext cx="2926080" cy="457200"/>
                        </a:xfrm>
                        <a:prstGeom prst="rect">
                          <a:avLst/>
                        </a:prstGeom>
                        <a:solidFill>
                          <a:schemeClr val="tx2">
                            <a:lumMod val="75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Pr>
                                <w:rFonts w:ascii="Century Gothic" w:hAnsi="Century Gothic"/>
                                <w:b/>
                                <w:bCs/>
                                <w:sz w:val="40"/>
                              </w:rPr>
                              <w:t>3</w:t>
                            </w:r>
                          </w:p>
                          <w:p w:rsidR="00C301E6" w:rsidRPr="0047349D" w:rsidRDefault="00C301E6" w:rsidP="00C301E6">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4B4C0" id="Rectangle 227" o:spid="_x0000_s1075" style="position:absolute;margin-left:481.25pt;margin-top:22.8pt;width:230.4pt;height:36pt;z-index:2516136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" fillcolor="#323e4f [2415]" stroked="f" strokeweight="2pt">
                <v:shadow on="t" color="black" opacity="26214f" origin=",-.5" offset="0,3pt"/>
                <v:textbo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Pr>
                          <w:rFonts w:ascii="Century Gothic" w:hAnsi="Century Gothic"/>
                          <w:b/>
                          <w:bCs/>
                          <w:sz w:val="40"/>
                        </w:rPr>
                        <w:t>3</w:t>
                      </w:r>
                    </w:p>
                    <w:p w:rsidR="00C301E6" w:rsidRPr="0047349D" w:rsidRDefault="00C301E6" w:rsidP="00C301E6">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14713" behindDoc="0" locked="0" layoutInCell="1" allowOverlap="1" wp14:anchorId="1CEFB739" wp14:editId="3354C0E7">
                <wp:simplePos x="0" y="0"/>
                <wp:positionH relativeFrom="column">
                  <wp:posOffset>6111875</wp:posOffset>
                </wp:positionH>
                <wp:positionV relativeFrom="paragraph">
                  <wp:posOffset>756285</wp:posOffset>
                </wp:positionV>
                <wp:extent cx="2926080" cy="5486400"/>
                <wp:effectExtent l="63500" t="12700" r="58420" b="1892300"/>
                <wp:wrapNone/>
                <wp:docPr id="228" name="Rectangle 228"/>
                <wp:cNvGraphicFramePr/>
                <a:graphic xmlns:a="http://schemas.openxmlformats.org/drawingml/2006/main">
                  <a:graphicData uri="http://schemas.microsoft.com/office/word/2010/wordprocessingShape">
                    <wps:wsp>
                      <wps:cNvSpPr/>
                      <wps:spPr>
                        <a:xfrm>
                          <a:off x="0" y="0"/>
                          <a:ext cx="2926080" cy="5486400"/>
                        </a:xfrm>
                        <a:prstGeom prst="rect">
                          <a:avLst/>
                        </a:prstGeom>
                        <a:solidFill>
                          <a:schemeClr val="bg1">
                            <a:lumMod val="95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EFB739" id="Rectangle 228" o:spid="_x0000_s1076" style="position:absolute;margin-left:481.25pt;margin-top:59.55pt;width:230.4pt;height:6in;z-index:2516147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" fillcolor="#f2f2f2 [3052]" stroked="f" strokeweight="2pt">
                <v:shadow on="t" color="black" opacity="26214f" origin=",-.5" offset="0,3pt"/>
                <v:textbox inset=",14.4pt">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608569" behindDoc="0" locked="0" layoutInCell="1" allowOverlap="1" wp14:anchorId="5579246D" wp14:editId="23774084">
                <wp:simplePos x="0" y="0"/>
                <wp:positionH relativeFrom="column">
                  <wp:posOffset>227330</wp:posOffset>
                </wp:positionH>
                <wp:positionV relativeFrom="paragraph">
                  <wp:posOffset>756285</wp:posOffset>
                </wp:positionV>
                <wp:extent cx="2926080" cy="5486400"/>
                <wp:effectExtent l="63500" t="12700" r="58420" b="1892300"/>
                <wp:wrapNone/>
                <wp:docPr id="224" name="Rectangle 224"/>
                <wp:cNvGraphicFramePr/>
                <a:graphic xmlns:a="http://schemas.openxmlformats.org/drawingml/2006/main">
                  <a:graphicData uri="http://schemas.microsoft.com/office/word/2010/wordprocessingShape">
                    <wps:wsp>
                      <wps:cNvSpPr/>
                      <wps:spPr>
                        <a:xfrm>
                          <a:off x="0" y="0"/>
                          <a:ext cx="2926080" cy="5486400"/>
                        </a:xfrm>
                        <a:prstGeom prst="rect">
                          <a:avLst/>
                        </a:prstGeom>
                        <a:solidFill>
                          <a:schemeClr val="tx2">
                            <a:lumMod val="20000"/>
                            <a:lumOff val="8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579246D" id="Rectangle 224" o:spid="_x0000_s1077" style="position:absolute;margin-left:17.9pt;margin-top:59.55pt;width:230.4pt;height:6in;z-index:2516085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" fillcolor="#d5dce4 [671]" stroked="f" strokeweight="2pt">
                <v:shadow on="t" color="black" opacity="26214f" origin=",-.5" offset="0,3pt"/>
                <v:textbox inset=",14.4pt">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607545" behindDoc="0" locked="0" layoutInCell="1" allowOverlap="1" wp14:anchorId="30F2D667" wp14:editId="6F180E13">
                <wp:simplePos x="0" y="0"/>
                <wp:positionH relativeFrom="column">
                  <wp:posOffset>227965</wp:posOffset>
                </wp:positionH>
                <wp:positionV relativeFrom="paragraph">
                  <wp:posOffset>289560</wp:posOffset>
                </wp:positionV>
                <wp:extent cx="2926080" cy="457200"/>
                <wp:effectExtent l="63500" t="12700" r="58420" b="127000"/>
                <wp:wrapNone/>
                <wp:docPr id="223" name="Rectangle 223"/>
                <wp:cNvGraphicFramePr/>
                <a:graphic xmlns:a="http://schemas.openxmlformats.org/drawingml/2006/main">
                  <a:graphicData uri="http://schemas.microsoft.com/office/word/2010/wordprocessingShape">
                    <wps:wsp>
                      <wps:cNvSpPr/>
                      <wps:spPr>
                        <a:xfrm>
                          <a:off x="0" y="0"/>
                          <a:ext cx="2926080" cy="457200"/>
                        </a:xfrm>
                        <a:prstGeom prst="rect">
                          <a:avLst/>
                        </a:prstGeom>
                        <a:solidFill>
                          <a:schemeClr val="tx2">
                            <a:lumMod val="5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sidRPr="00C301E6">
                              <w:rPr>
                                <w:rFonts w:ascii="Century Gothic" w:hAnsi="Century Gothic"/>
                                <w:b/>
                                <w:bCs/>
                                <w:sz w:val="40"/>
                              </w:rPr>
                              <w:t>1</w:t>
                            </w:r>
                          </w:p>
                          <w:p w:rsidR="00C301E6" w:rsidRPr="0047349D" w:rsidRDefault="00C301E6" w:rsidP="00C301E6">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2D667" id="Rectangle 223" o:spid="_x0000_s1078" style="position:absolute;margin-left:17.95pt;margin-top:22.8pt;width:230.4pt;height:36pt;z-index:2516075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" fillcolor="#212934 [1615]" stroked="f" strokeweight="2pt">
                <v:shadow on="t" color="black" opacity="26214f" origin=",-.5" offset="0,3pt"/>
                <v:textbo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sidRPr="00C301E6">
                        <w:rPr>
                          <w:rFonts w:ascii="Century Gothic" w:hAnsi="Century Gothic"/>
                          <w:b/>
                          <w:bCs/>
                          <w:sz w:val="40"/>
                        </w:rPr>
                        <w:t>1</w:t>
                      </w:r>
                    </w:p>
                    <w:p w:rsidR="00C301E6" w:rsidRPr="0047349D" w:rsidRDefault="00C301E6" w:rsidP="00C301E6">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10617" behindDoc="0" locked="0" layoutInCell="1" allowOverlap="1" wp14:anchorId="08E0D4E2" wp14:editId="34539DD2">
                <wp:simplePos x="0" y="0"/>
                <wp:positionH relativeFrom="column">
                  <wp:posOffset>3173730</wp:posOffset>
                </wp:positionH>
                <wp:positionV relativeFrom="paragraph">
                  <wp:posOffset>289560</wp:posOffset>
                </wp:positionV>
                <wp:extent cx="2926080" cy="457200"/>
                <wp:effectExtent l="63500" t="12700" r="58420" b="127000"/>
                <wp:wrapNone/>
                <wp:docPr id="225" name="Rectangle 225"/>
                <wp:cNvGraphicFramePr/>
                <a:graphic xmlns:a="http://schemas.openxmlformats.org/drawingml/2006/main">
                  <a:graphicData uri="http://schemas.microsoft.com/office/word/2010/wordprocessingShape">
                    <wps:wsp>
                      <wps:cNvSpPr/>
                      <wps:spPr>
                        <a:xfrm>
                          <a:off x="0" y="0"/>
                          <a:ext cx="2926080" cy="457200"/>
                        </a:xfrm>
                        <a:prstGeom prst="rect">
                          <a:avLst/>
                        </a:prstGeom>
                        <a:solidFill>
                          <a:schemeClr val="tx2"/>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Pr>
                                <w:rFonts w:ascii="Century Gothic" w:hAnsi="Century Gothic"/>
                                <w:b/>
                                <w:bCs/>
                                <w:sz w:val="40"/>
                              </w:rPr>
                              <w:t>2</w:t>
                            </w:r>
                          </w:p>
                          <w:p w:rsidR="00C301E6" w:rsidRPr="0047349D" w:rsidRDefault="00C301E6" w:rsidP="00C301E6">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0D4E2" id="Rectangle 225" o:spid="_x0000_s1079" style="position:absolute;margin-left:249.9pt;margin-top:22.8pt;width:230.4pt;height:36pt;z-index:2516106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" fillcolor="#44546a [3215]" stroked="f" strokeweight="2pt">
                <v:shadow on="t" color="black" opacity="26214f" origin=",-.5" offset="0,3pt"/>
                <v:textbox>
                  <w:txbxContent>
                    <w:p w:rsidR="00C301E6" w:rsidRPr="0047349D" w:rsidRDefault="00C301E6" w:rsidP="00C301E6">
                      <w:pPr>
                        <w:rPr>
                          <w:rFonts w:ascii="Century Gothic" w:hAnsi="Century Gothic"/>
                          <w:b/>
                          <w:bCs/>
                          <w:sz w:val="24"/>
                        </w:rPr>
                      </w:pPr>
                      <w:r>
                        <w:rPr>
                          <w:rFonts w:ascii="Century Gothic" w:hAnsi="Century Gothic"/>
                          <w:b/>
                          <w:bCs/>
                          <w:sz w:val="24"/>
                        </w:rPr>
                        <w:t xml:space="preserve">ACHIEVEMENT </w:t>
                      </w:r>
                      <w:r>
                        <w:rPr>
                          <w:rFonts w:ascii="Century Gothic" w:hAnsi="Century Gothic"/>
                          <w:b/>
                          <w:bCs/>
                          <w:sz w:val="40"/>
                        </w:rPr>
                        <w:t>2</w:t>
                      </w:r>
                    </w:p>
                    <w:p w:rsidR="00C301E6" w:rsidRPr="0047349D" w:rsidRDefault="00C301E6" w:rsidP="00C301E6">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11641" behindDoc="0" locked="0" layoutInCell="1" allowOverlap="1" wp14:anchorId="06DA5237" wp14:editId="0090C20E">
                <wp:simplePos x="0" y="0"/>
                <wp:positionH relativeFrom="column">
                  <wp:posOffset>3173730</wp:posOffset>
                </wp:positionH>
                <wp:positionV relativeFrom="paragraph">
                  <wp:posOffset>756285</wp:posOffset>
                </wp:positionV>
                <wp:extent cx="2926080" cy="5486400"/>
                <wp:effectExtent l="63500" t="12700" r="58420" b="1892300"/>
                <wp:wrapNone/>
                <wp:docPr id="226" name="Rectangle 226"/>
                <wp:cNvGraphicFramePr/>
                <a:graphic xmlns:a="http://schemas.openxmlformats.org/drawingml/2006/main">
                  <a:graphicData uri="http://schemas.microsoft.com/office/word/2010/wordprocessingShape">
                    <wps:wsp>
                      <wps:cNvSpPr/>
                      <wps:spPr>
                        <a:xfrm>
                          <a:off x="0" y="0"/>
                          <a:ext cx="2926080" cy="548640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DA5237" id="Rectangle 226" o:spid="_x0000_s1080" style="position:absolute;margin-left:249.9pt;margin-top:59.55pt;width:230.4pt;height:6in;z-index:2516116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" fillcolor="white [3212]" stroked="f" strokeweight="2pt">
                <v:shadow on="t" color="black" opacity="26214f" origin=",-.5" offset="0,3pt"/>
                <v:textbox inset=",14.4pt">
                  <w:txbxContent>
                    <w:p w:rsidR="00C301E6" w:rsidRPr="0047349D" w:rsidRDefault="00C301E6" w:rsidP="00C301E6">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sidR="00370334">
        <w:rPr>
          <w:noProof/>
          <w:sz w:val="6"/>
          <w:lang w:bidi="bn-BD"/>
        </w:rPr>
        <mc:AlternateContent>
          <mc:Choice Requires="wpg">
            <w:drawing>
              <wp:anchor distT="0" distB="0" distL="114300" distR="114300" simplePos="0" relativeHeight="251653632" behindDoc="0" locked="0" layoutInCell="1" allowOverlap="1" wp14:anchorId="4C713DCB" wp14:editId="2F5C831E">
                <wp:simplePos x="0" y="0"/>
                <wp:positionH relativeFrom="column">
                  <wp:posOffset>-370205</wp:posOffset>
                </wp:positionH>
                <wp:positionV relativeFrom="paragraph">
                  <wp:posOffset>6572453</wp:posOffset>
                </wp:positionV>
                <wp:extent cx="10058400" cy="914400"/>
                <wp:effectExtent l="0" t="0" r="0" b="0"/>
                <wp:wrapNone/>
                <wp:docPr id="85" name="Group 8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86" name="Group 86"/>
                        <wpg:cNvGrpSpPr/>
                        <wpg:grpSpPr>
                          <a:xfrm>
                            <a:off x="0" y="0"/>
                            <a:ext cx="10058400" cy="914400"/>
                            <a:chOff x="0" y="0"/>
                            <a:chExt cx="10058400" cy="914400"/>
                          </a:xfrm>
                        </wpg:grpSpPr>
                        <wps:wsp>
                          <wps:cNvPr id="87" name="Rectangle 8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riangle 8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MAIN ACHIEVEMENTS</w:t>
                              </w:r>
                            </w:p>
                          </w:txbxContent>
                        </wps:txbx>
                        <wps:bodyPr wrap="square" rtlCol="0">
                          <a:spAutoFit/>
                        </wps:bodyPr>
                      </wps:wsp>
                    </wpg:wgp>
                  </a:graphicData>
                </a:graphic>
              </wp:anchor>
            </w:drawing>
          </mc:Choice>
          <mc:Fallback>
            <w:pict>
              <v:group w14:anchorId="4C713DCB" id="Group 85" o:spid="_x0000_s1081" style="position:absolute;margin-left:-29.15pt;margin-top:517.5pt;width:11in;height:1in;z-index:251653632"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">
                <v:group id="Group 86" o:spid="_x0000_s1082"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083"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xVcMA&#10;AADbAAAADwAAAGRycy9kb3ducmV2LnhtbESPzWrDMBCE74W+g9hAbo2cBtrEiRJKiaGngt1Qclys&#10;jWVsrYwl/+Ttq0Khx2FmvmEOp9m2YqTe144VrFcJCOLS6ZorBZev7GkLwgdkja1jUnAnD6fj48MB&#10;U+0mzmksQiUihH2KCkwIXSqlLw1Z9CvXEUfv5nqLIcq+krrHKcJtK5+T5EVarDkuGOzo3VDZFINV&#10;UF2z8zg3hlzuN8XQdLvL57dWarmY3/YgAs3hP/zX/tAKtq/w+yX+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XxVcMAAADbAAAADwAAAAAAAAAAAAAAAACYAgAAZHJzL2Rv&#10;d25yZXYueG1sUEsFBgAAAAAEAAQA9QAAAIgDAAAAAA==&#10;" fillcolor="black [3213]" stroked="f" strokeweight="2pt"/>
                  <v:shape id="Triangle 88" o:spid="_x0000_s1084"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9qb0A&#10;AADbAAAADwAAAGRycy9kb3ducmV2LnhtbERPTYvCMBC9C/6HMMLebKoLItUoUhE8CVbB69iMbbWZ&#10;lCRq999vDoLHx/ternvTihc531hWMElSEMSl1Q1XCs6n3XgOwgdkja1lUvBHHtar4WCJmbZvPtKr&#10;CJWIIewzVFCH0GVS+rImgz6xHXHkbtYZDBG6SmqH7xhuWjlN05k02HBsqLGjvKbyUTyNApdvunxi&#10;L5UsG1+k198t3g9bpX5G/WYBIlAfvuKPe68VzOPY+CX+ALn6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M9qb0AAADbAAAADwAAAAAAAAAAAAAAAACYAgAAZHJzL2Rvd25yZXYu&#10;eG1sUEsFBgAAAAAEAAQA9QAAAIIDAAAAAA==&#10;" fillcolor="white [3212]" stroked="f" strokeweight="2pt"/>
                </v:group>
                <v:shape id="_x0000_s1085"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MAIN ACHIEVEMENTS</w:t>
                        </w:r>
                      </w:p>
                    </w:txbxContent>
                  </v:textbox>
                </v:shape>
              </v:group>
            </w:pict>
          </mc:Fallback>
        </mc:AlternateContent>
      </w:r>
    </w:p>
    <w:p w:rsidR="00A15476" w:rsidRDefault="00C301E6" w:rsidP="00460C54">
      <w:pPr>
        <w:outlineLvl w:val="0"/>
        <w:rPr>
          <w:sz w:val="6"/>
        </w:rPr>
        <w:sectPr w:rsidR="00A15476" w:rsidSect="00104493">
          <w:pgSz w:w="15840" w:h="12240" w:orient="landscape"/>
          <w:pgMar w:top="432" w:right="576" w:bottom="576" w:left="576" w:header="0" w:footer="0" w:gutter="0"/>
          <w:cols w:space="720"/>
          <w:docGrid w:linePitch="360"/>
        </w:sectPr>
      </w:pPr>
      <w:r>
        <w:rPr>
          <w:noProof/>
          <w:sz w:val="6"/>
          <w:lang w:bidi="bn-BD"/>
        </w:rPr>
        <w:lastRenderedPageBreak/>
        <mc:AlternateContent>
          <mc:Choice Requires="wpg">
            <w:drawing>
              <wp:anchor distT="0" distB="0" distL="114300" distR="114300" simplePos="0" relativeHeight="251655680" behindDoc="0" locked="0" layoutInCell="1" allowOverlap="1" wp14:anchorId="0B1EEA32" wp14:editId="3C0B40E7">
                <wp:simplePos x="0" y="0"/>
                <wp:positionH relativeFrom="column">
                  <wp:posOffset>-358775</wp:posOffset>
                </wp:positionH>
                <wp:positionV relativeFrom="paragraph">
                  <wp:posOffset>6572250</wp:posOffset>
                </wp:positionV>
                <wp:extent cx="10058400" cy="914400"/>
                <wp:effectExtent l="0" t="0" r="0" b="0"/>
                <wp:wrapNone/>
                <wp:docPr id="90" name="Group 90"/>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91" name="Group 91"/>
                        <wpg:cNvGrpSpPr/>
                        <wpg:grpSpPr>
                          <a:xfrm>
                            <a:off x="0" y="0"/>
                            <a:ext cx="10058400" cy="914400"/>
                            <a:chOff x="0" y="0"/>
                            <a:chExt cx="10058400" cy="914400"/>
                          </a:xfrm>
                        </wpg:grpSpPr>
                        <wps:wsp>
                          <wps:cNvPr id="92" name="Rectangle 92"/>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le 93"/>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OUR TEAM</w:t>
                              </w:r>
                            </w:p>
                          </w:txbxContent>
                        </wps:txbx>
                        <wps:bodyPr wrap="square" rtlCol="0">
                          <a:spAutoFit/>
                        </wps:bodyPr>
                      </wps:wsp>
                    </wpg:wgp>
                  </a:graphicData>
                </a:graphic>
              </wp:anchor>
            </w:drawing>
          </mc:Choice>
          <mc:Fallback>
            <w:pict>
              <v:group w14:anchorId="0B1EEA32" id="Group 90" o:spid="_x0000_s1086" style="position:absolute;margin-left:-28.25pt;margin-top:517.5pt;width:11in;height:1in;z-index:251655680"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">
                <v:group id="Group 91" o:spid="_x0000_s1087"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2" o:spid="_x0000_s1088"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EMMA&#10;AADbAAAADwAAAGRycy9kb3ducmV2LnhtbESPwWrDMBBE74H+g9hCb7GcFELtRgmhNNBTwK4pPS7W&#10;1jK2VsZSbPfvo0Chx2Fm3jD742J7MdHoW8cKNkkKgrh2uuVGQfV5Xr+A8AFZY++YFPySh+PhYbXH&#10;XLuZC5rK0IgIYZ+jAhPCkEvpa0MWfeIG4uj9uNFiiHJspB5xjnDby22a7qTFluOCwYHeDNVdebUK&#10;mu/z+7R0hlzhn8trN2TV5Usr9fS4nF5BBFrCf/iv/aEVZFu4f4k/QB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EMMAAADbAAAADwAAAAAAAAAAAAAAAACYAgAAZHJzL2Rv&#10;d25yZXYueG1sUEsFBgAAAAAEAAQA9QAAAIgDAAAAAA==&#10;" fillcolor="black [3213]" stroked="f" strokeweight="2pt"/>
                  <v:shape id="Triangle 93" o:spid="_x0000_s1089"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5BcEA&#10;AADbAAAADwAAAGRycy9kb3ducmV2LnhtbESPQYvCMBSE74L/ITzBm6YqiHaNIhXBk7BV8Pq2edt2&#10;bV5KErX++40geBxm5htmtelMI+7kfG1ZwWScgCAurK65VHA+7UcLED4ga2wsk4Inedis+70Vpto+&#10;+JvueShFhLBPUUEVQptK6YuKDPqxbYmj92udwRClK6V2+Ihw08hpksylwZrjQoUtZRUV1/xmFLhs&#10;22YTeyllUfs8+Znt8O+4U2o46LZfIAJ14RN+tw9awXIGr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eOQXBAAAA2wAAAA8AAAAAAAAAAAAAAAAAmAIAAGRycy9kb3du&#10;cmV2LnhtbFBLBQYAAAAABAAEAPUAAACGAwAAAAA=&#10;" fillcolor="white [3212]" stroked="f" strokeweight="2pt"/>
                </v:group>
                <v:shape id="_x0000_s1090"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OUR TEAM</w:t>
                        </w:r>
                      </w:p>
                    </w:txbxContent>
                  </v:textbox>
                </v:shape>
              </v:group>
            </w:pict>
          </mc:Fallback>
        </mc:AlternateContent>
      </w:r>
      <w:r w:rsidR="00F4406B" w:rsidRPr="00F4406B">
        <w:rPr>
          <w:noProof/>
          <w:sz w:val="6"/>
          <w:lang w:bidi="bn-BD"/>
        </w:rPr>
        <w:drawing>
          <wp:anchor distT="0" distB="0" distL="114300" distR="114300" simplePos="0" relativeHeight="251739648" behindDoc="0" locked="0" layoutInCell="1" allowOverlap="1" wp14:anchorId="16C5B55D" wp14:editId="39CB634A">
            <wp:simplePos x="0" y="0"/>
            <wp:positionH relativeFrom="column">
              <wp:posOffset>6890993</wp:posOffset>
            </wp:positionH>
            <wp:positionV relativeFrom="paragraph">
              <wp:posOffset>3190672</wp:posOffset>
            </wp:positionV>
            <wp:extent cx="2028092" cy="2028092"/>
            <wp:effectExtent l="0" t="0" r="0" b="0"/>
            <wp:wrapNone/>
            <wp:docPr id="222" name="Graphic 2" descr="Hierarchy">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0B4BB1-1D3A-B44D-B12C-BC54AC171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Hierarchy">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0B4BB1-1D3A-B44D-B12C-BC54AC171EEA}"/>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028092" cy="2028092"/>
                    </a:xfrm>
                    <a:prstGeom prst="rect">
                      <a:avLst/>
                    </a:prstGeom>
                  </pic:spPr>
                </pic:pic>
              </a:graphicData>
            </a:graphic>
            <wp14:sizeRelH relativeFrom="page">
              <wp14:pctWidth>0</wp14:pctWidth>
            </wp14:sizeRelH>
            <wp14:sizeRelV relativeFrom="page">
              <wp14:pctHeight>0</wp14:pctHeight>
            </wp14:sizeRelV>
          </wp:anchor>
        </w:drawing>
      </w:r>
      <w:r w:rsidR="00F4406B" w:rsidRPr="00F4406B">
        <w:rPr>
          <w:noProof/>
          <w:sz w:val="6"/>
          <w:lang w:bidi="bn-BD"/>
        </w:rPr>
        <mc:AlternateContent>
          <mc:Choice Requires="wps">
            <w:drawing>
              <wp:anchor distT="0" distB="0" distL="114300" distR="114300" simplePos="0" relativeHeight="251737600" behindDoc="0" locked="0" layoutInCell="1" allowOverlap="1" wp14:anchorId="4AACD1B1" wp14:editId="62F55BE6">
                <wp:simplePos x="0" y="0"/>
                <wp:positionH relativeFrom="column">
                  <wp:posOffset>223520</wp:posOffset>
                </wp:positionH>
                <wp:positionV relativeFrom="paragraph">
                  <wp:posOffset>453390</wp:posOffset>
                </wp:positionV>
                <wp:extent cx="1468755" cy="4746625"/>
                <wp:effectExtent l="38100" t="25400" r="93345" b="1641475"/>
                <wp:wrapNone/>
                <wp:docPr id="220" name="Rectangle 220"/>
                <wp:cNvGraphicFramePr/>
                <a:graphic xmlns:a="http://schemas.openxmlformats.org/drawingml/2006/main">
                  <a:graphicData uri="http://schemas.microsoft.com/office/word/2010/wordprocessingShape">
                    <wps:wsp>
                      <wps:cNvSpPr/>
                      <wps:spPr>
                        <a:xfrm>
                          <a:off x="0" y="0"/>
                          <a:ext cx="1468755" cy="4746625"/>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06B" w:rsidRPr="00621B9F" w:rsidRDefault="00F4406B" w:rsidP="00F4406B">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r>
                              <w:rPr>
                                <w:rFonts w:ascii="Century Gothic" w:hAnsi="Century Gothic"/>
                                <w:b/>
                                <w:bCs/>
                                <w:sz w:val="28"/>
                                <w14:shadow w14:blurRad="50800" w14:dist="50800" w14:dir="5400000" w14:sx="0" w14:sy="0" w14:kx="0" w14:ky="0" w14:algn="ctr">
                                  <w14:schemeClr w14:val="bg1">
                                    <w14:lumMod w14:val="95000"/>
                                  </w14:schemeClr>
                                </w14:shadow>
                              </w:rPr>
                              <w:t>WE ARE</w:t>
                            </w:r>
                          </w:p>
                          <w:p w:rsidR="00F4406B" w:rsidRPr="00027C61" w:rsidRDefault="00F4406B" w:rsidP="00F4406B">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CD1B1" id="Rectangle 220" o:spid="_x0000_s1091" style="position:absolute;margin-left:17.6pt;margin-top:35.7pt;width:115.65pt;height:373.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" fillcolor="#212934 [1615]" stroked="f" strokeweight="2pt">
                <v:shadow on="t" color="black" opacity="26214f" origin="-.5,-.5" offset=".74836mm,.74836mm"/>
                <v:textbox>
                  <w:txbxContent>
                    <w:p w:rsidR="00F4406B" w:rsidRPr="00621B9F" w:rsidRDefault="00F4406B" w:rsidP="00F4406B">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r>
                        <w:rPr>
                          <w:rFonts w:ascii="Century Gothic" w:hAnsi="Century Gothic"/>
                          <w:b/>
                          <w:bCs/>
                          <w:sz w:val="28"/>
                          <w14:shadow w14:blurRad="50800" w14:dist="50800" w14:dir="5400000" w14:sx="0" w14:sy="0" w14:kx="0" w14:ky="0" w14:algn="ctr">
                            <w14:schemeClr w14:val="bg1">
                              <w14:lumMod w14:val="95000"/>
                            </w14:schemeClr>
                          </w14:shadow>
                        </w:rPr>
                        <w:t>WE ARE</w:t>
                      </w:r>
                    </w:p>
                    <w:p w:rsidR="00F4406B" w:rsidRPr="00027C61" w:rsidRDefault="00F4406B" w:rsidP="00F4406B">
                      <w:pPr>
                        <w:rPr>
                          <w14:shadow w14:blurRad="50800" w14:dist="50800" w14:dir="5400000" w14:sx="0" w14:sy="0" w14:kx="0" w14:ky="0" w14:algn="ctr">
                            <w14:schemeClr w14:val="bg1">
                              <w14:lumMod w14:val="95000"/>
                            </w14:schemeClr>
                          </w14:shadow>
                        </w:rPr>
                      </w:pPr>
                    </w:p>
                  </w:txbxContent>
                </v:textbox>
              </v:rect>
            </w:pict>
          </mc:Fallback>
        </mc:AlternateContent>
      </w:r>
      <w:r w:rsidR="00F4406B" w:rsidRPr="00F4406B">
        <w:rPr>
          <w:noProof/>
          <w:sz w:val="6"/>
          <w:lang w:bidi="bn-BD"/>
        </w:rPr>
        <mc:AlternateContent>
          <mc:Choice Requires="wps">
            <w:drawing>
              <wp:anchor distT="0" distB="0" distL="114300" distR="114300" simplePos="0" relativeHeight="251738624" behindDoc="0" locked="0" layoutInCell="1" allowOverlap="1" wp14:anchorId="79D37645" wp14:editId="406D2E9A">
                <wp:simplePos x="0" y="0"/>
                <wp:positionH relativeFrom="column">
                  <wp:posOffset>1702016</wp:posOffset>
                </wp:positionH>
                <wp:positionV relativeFrom="paragraph">
                  <wp:posOffset>453417</wp:posOffset>
                </wp:positionV>
                <wp:extent cx="7295421" cy="4746625"/>
                <wp:effectExtent l="38100" t="25400" r="83820" b="1641475"/>
                <wp:wrapNone/>
                <wp:docPr id="221" name="Rectangle 221"/>
                <wp:cNvGraphicFramePr/>
                <a:graphic xmlns:a="http://schemas.openxmlformats.org/drawingml/2006/main">
                  <a:graphicData uri="http://schemas.microsoft.com/office/word/2010/wordprocessingShape">
                    <wps:wsp>
                      <wps:cNvSpPr/>
                      <wps:spPr>
                        <a:xfrm>
                          <a:off x="0" y="0"/>
                          <a:ext cx="7295421" cy="4746625"/>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 xml:space="preserve">CEO, </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CFO,</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 xml:space="preserve">CMO, </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Etc.</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645" id="Rectangle 221" o:spid="_x0000_s1092" style="position:absolute;margin-left:134pt;margin-top:35.7pt;width:574.45pt;height:3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" fillcolor="white [3212]" stroked="f" strokeweight="2pt">
                <v:shadow on="t" color="black" opacity="26214f" origin="-.5,-.5" offset=".74836mm,.74836mm"/>
                <v:textbox inset="21.6pt">
                  <w:txbxContent>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 xml:space="preserve">CEO, </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CFO,</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 xml:space="preserve">CMO, </w:t>
                      </w:r>
                    </w:p>
                    <w:p w:rsidR="00F4406B" w:rsidRPr="00027C61" w:rsidRDefault="00F4406B" w:rsidP="00F4406B">
                      <w:pP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Etc.</w:t>
                      </w:r>
                    </w:p>
                  </w:txbxContent>
                </v:textbox>
              </v:rect>
            </w:pict>
          </mc:Fallback>
        </mc:AlternateContent>
      </w:r>
    </w:p>
    <w:p w:rsidR="00A15476" w:rsidRDefault="006B061F" w:rsidP="00460C54">
      <w:pPr>
        <w:outlineLvl w:val="0"/>
        <w:rPr>
          <w:sz w:val="6"/>
        </w:rPr>
        <w:sectPr w:rsidR="00A15476" w:rsidSect="00104493">
          <w:pgSz w:w="15840" w:h="12240" w:orient="landscape"/>
          <w:pgMar w:top="432" w:right="576" w:bottom="576" w:left="576" w:header="0" w:footer="0" w:gutter="0"/>
          <w:cols w:space="720"/>
          <w:docGrid w:linePitch="360"/>
        </w:sectPr>
      </w:pPr>
      <w:r w:rsidRPr="00621B9F">
        <w:rPr>
          <w:noProof/>
          <w:sz w:val="6"/>
          <w:lang w:bidi="bn-BD"/>
        </w:rPr>
        <w:lastRenderedPageBreak/>
        <mc:AlternateContent>
          <mc:Choice Requires="wps">
            <w:drawing>
              <wp:anchor distT="0" distB="0" distL="114300" distR="114300" simplePos="0" relativeHeight="251735552" behindDoc="0" locked="0" layoutInCell="1" allowOverlap="1" wp14:anchorId="37A19566" wp14:editId="4CED4085">
                <wp:simplePos x="0" y="0"/>
                <wp:positionH relativeFrom="column">
                  <wp:posOffset>1735414</wp:posOffset>
                </wp:positionH>
                <wp:positionV relativeFrom="paragraph">
                  <wp:posOffset>134242</wp:posOffset>
                </wp:positionV>
                <wp:extent cx="7295421" cy="4746625"/>
                <wp:effectExtent l="38100" t="25400" r="83820" b="1641475"/>
                <wp:wrapNone/>
                <wp:docPr id="219" name="Rectangle 219"/>
                <wp:cNvGraphicFramePr/>
                <a:graphic xmlns:a="http://schemas.openxmlformats.org/drawingml/2006/main">
                  <a:graphicData uri="http://schemas.microsoft.com/office/word/2010/wordprocessingShape">
                    <wps:wsp>
                      <wps:cNvSpPr/>
                      <wps:spPr>
                        <a:xfrm>
                          <a:off x="0" y="0"/>
                          <a:ext cx="7295421" cy="4746625"/>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1</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2</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3</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4</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5</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9566" id="Rectangle 219" o:spid="_x0000_s1093" style="position:absolute;margin-left:136.65pt;margin-top:10.55pt;width:574.45pt;height:37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" fillcolor="white [3212]" stroked="f" strokeweight="2pt">
                <v:shadow on="t" color="black" opacity="26214f" origin="-.5,-.5" offset=".74836mm,.74836mm"/>
                <v:textbox inset="21.6pt">
                  <w:txbxContent>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1</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2</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3</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4</w:t>
                      </w:r>
                    </w:p>
                    <w:p w:rsidR="00621B9F" w:rsidRPr="00027C61" w:rsidRDefault="00621B9F" w:rsidP="00621B9F">
                      <w:pPr>
                        <w:pStyle w:val="Footer"/>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w:t>
                      </w:r>
                      <w:r>
                        <w:rPr>
                          <w:rFonts w:ascii="Century Gothic" w:hAnsi="Century Gothic" w:cstheme="minorBidi"/>
                          <w:color w:val="222A35" w:themeColor="text2" w:themeShade="80"/>
                          <w:kern w:val="24"/>
                          <w:sz w:val="32"/>
                          <w:szCs w:val="48"/>
                        </w:rPr>
                        <w:t>Bullet Point</w:t>
                      </w:r>
                      <w:r w:rsidRPr="00027C61">
                        <w:rPr>
                          <w:rFonts w:ascii="Century Gothic" w:hAnsi="Century Gothic" w:cstheme="minorBidi"/>
                          <w:color w:val="222A35" w:themeColor="text2" w:themeShade="80"/>
                          <w:kern w:val="24"/>
                          <w:sz w:val="32"/>
                          <w:szCs w:val="48"/>
                        </w:rPr>
                        <w:t xml:space="preserve"> 5</w:t>
                      </w:r>
                    </w:p>
                  </w:txbxContent>
                </v:textbox>
              </v:rect>
            </w:pict>
          </mc:Fallback>
        </mc:AlternateContent>
      </w:r>
      <w:r w:rsidR="00621B9F" w:rsidRPr="00621B9F">
        <w:rPr>
          <w:noProof/>
          <w:sz w:val="6"/>
          <w:lang w:bidi="bn-BD"/>
        </w:rPr>
        <mc:AlternateContent>
          <mc:Choice Requires="wps">
            <w:drawing>
              <wp:anchor distT="0" distB="0" distL="114300" distR="114300" simplePos="0" relativeHeight="251734528" behindDoc="0" locked="0" layoutInCell="1" allowOverlap="1" wp14:anchorId="44D11FAF" wp14:editId="25B94F99">
                <wp:simplePos x="0" y="0"/>
                <wp:positionH relativeFrom="column">
                  <wp:posOffset>256810</wp:posOffset>
                </wp:positionH>
                <wp:positionV relativeFrom="paragraph">
                  <wp:posOffset>134242</wp:posOffset>
                </wp:positionV>
                <wp:extent cx="1468877" cy="4746625"/>
                <wp:effectExtent l="38100" t="25400" r="93345" b="1641475"/>
                <wp:wrapNone/>
                <wp:docPr id="218" name="Rectangle 218"/>
                <wp:cNvGraphicFramePr/>
                <a:graphic xmlns:a="http://schemas.openxmlformats.org/drawingml/2006/main">
                  <a:graphicData uri="http://schemas.microsoft.com/office/word/2010/wordprocessingShape">
                    <wps:wsp>
                      <wps:cNvSpPr/>
                      <wps:spPr>
                        <a:xfrm>
                          <a:off x="0" y="0"/>
                          <a:ext cx="1468877" cy="4746625"/>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USES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THIS </w:t>
                            </w:r>
                          </w:p>
                          <w:p w:rsid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PRODUCT? </w:t>
                            </w:r>
                          </w:p>
                          <w:p w:rsidR="00621B9F" w:rsidRP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ENGAGES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WITH </w:t>
                            </w:r>
                          </w:p>
                          <w:p w:rsidR="00621B9F" w:rsidRP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THE BRAND?</w:t>
                            </w:r>
                          </w:p>
                          <w:p w:rsidR="00621B9F" w:rsidRPr="00027C61" w:rsidRDefault="00621B9F" w:rsidP="00621B9F">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1FAF" id="Rectangle 218" o:spid="_x0000_s1094" style="position:absolute;margin-left:20.2pt;margin-top:10.55pt;width:115.65pt;height:37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" fillcolor="#212934 [1615]" stroked="f" strokeweight="2pt">
                <v:shadow on="t" color="black" opacity="26214f" origin="-.5,-.5" offset=".74836mm,.74836mm"/>
                <v:textbox>
                  <w:txbxContent>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USES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THIS </w:t>
                      </w:r>
                    </w:p>
                    <w:p w:rsid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PRODUCT? </w:t>
                      </w:r>
                    </w:p>
                    <w:p w:rsidR="00621B9F" w:rsidRP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WHO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ENGAGES </w:t>
                      </w:r>
                    </w:p>
                    <w:p w:rsidR="006B061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 xml:space="preserve">WITH </w:t>
                      </w:r>
                    </w:p>
                    <w:p w:rsidR="00621B9F" w:rsidRPr="00621B9F" w:rsidRDefault="00621B9F" w:rsidP="00621B9F">
                      <w:pPr>
                        <w:rPr>
                          <w:rFonts w:ascii="Century Gothic" w:hAnsi="Century Gothic"/>
                          <w:b/>
                          <w:bCs/>
                          <w:sz w:val="28"/>
                          <w14:shadow w14:blurRad="50800" w14:dist="50800" w14:dir="5400000" w14:sx="0" w14:sy="0" w14:kx="0" w14:ky="0" w14:algn="ctr">
                            <w14:schemeClr w14:val="bg1">
                              <w14:lumMod w14:val="95000"/>
                            </w14:schemeClr>
                          </w14:shadow>
                        </w:rPr>
                      </w:pPr>
                      <w:r w:rsidRPr="00621B9F">
                        <w:rPr>
                          <w:rFonts w:ascii="Century Gothic" w:hAnsi="Century Gothic"/>
                          <w:b/>
                          <w:bCs/>
                          <w:sz w:val="28"/>
                          <w14:shadow w14:blurRad="50800" w14:dist="50800" w14:dir="5400000" w14:sx="0" w14:sy="0" w14:kx="0" w14:ky="0" w14:algn="ctr">
                            <w14:schemeClr w14:val="bg1">
                              <w14:lumMod w14:val="95000"/>
                            </w14:schemeClr>
                          </w14:shadow>
                        </w:rPr>
                        <w:t>THE BRAND?</w:t>
                      </w:r>
                    </w:p>
                    <w:p w:rsidR="00621B9F" w:rsidRPr="00027C61" w:rsidRDefault="00621B9F" w:rsidP="00621B9F">
                      <w:pPr>
                        <w:rPr>
                          <w14:shadow w14:blurRad="50800" w14:dist="50800" w14:dir="5400000" w14:sx="0" w14:sy="0" w14:kx="0" w14:ky="0" w14:algn="ctr">
                            <w14:schemeClr w14:val="bg1">
                              <w14:lumMod w14:val="95000"/>
                            </w14:schemeClr>
                          </w14:shadow>
                        </w:rPr>
                      </w:pPr>
                    </w:p>
                  </w:txbxContent>
                </v:textbox>
              </v:rect>
            </w:pict>
          </mc:Fallback>
        </mc:AlternateContent>
      </w:r>
      <w:r w:rsidR="00621B9F" w:rsidRPr="00621B9F">
        <w:rPr>
          <w:noProof/>
          <w:sz w:val="6"/>
          <w:lang w:bidi="bn-BD"/>
        </w:rPr>
        <mc:AlternateContent>
          <mc:Choice Requires="wpg">
            <w:drawing>
              <wp:anchor distT="0" distB="0" distL="114300" distR="114300" simplePos="0" relativeHeight="251615738" behindDoc="0" locked="0" layoutInCell="1" allowOverlap="1" wp14:anchorId="512F5DF3" wp14:editId="2134040D">
                <wp:simplePos x="0" y="0"/>
                <wp:positionH relativeFrom="column">
                  <wp:posOffset>13619</wp:posOffset>
                </wp:positionH>
                <wp:positionV relativeFrom="paragraph">
                  <wp:posOffset>5030500</wp:posOffset>
                </wp:positionV>
                <wp:extent cx="7772400" cy="1607736"/>
                <wp:effectExtent l="25400" t="25400" r="88900" b="94615"/>
                <wp:wrapNone/>
                <wp:docPr id="210"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772400" cy="1607736"/>
                          <a:chOff x="0" y="0"/>
                          <a:chExt cx="10818934" cy="2239209"/>
                        </a:xfrm>
                      </wpg:grpSpPr>
                      <pic:pic xmlns:pic="http://schemas.openxmlformats.org/drawingml/2006/picture">
                        <pic:nvPicPr>
                          <pic:cNvPr id="211" name="Picture 211">
                            <a:extLst/>
                          </pic:cNvPr>
                          <pic:cNvPicPr>
                            <a:picLocks noChangeAspect="1"/>
                          </pic:cNvPicPr>
                        </pic:nvPicPr>
                        <pic:blipFill>
                          <a:blip r:embed="rId27">
                            <a:alphaModFix amt="65000"/>
                          </a:blip>
                          <a:stretch>
                            <a:fillRect/>
                          </a:stretch>
                        </pic:blipFill>
                        <pic:spPr>
                          <a:xfrm>
                            <a:off x="0" y="1051749"/>
                            <a:ext cx="1009138" cy="118746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2" name="Picture 212">
                            <a:extLst/>
                          </pic:cNvPr>
                          <pic:cNvPicPr>
                            <a:picLocks noChangeAspect="1"/>
                          </pic:cNvPicPr>
                        </pic:nvPicPr>
                        <pic:blipFill>
                          <a:blip r:embed="rId27">
                            <a:alphaModFix amt="75000"/>
                          </a:blip>
                          <a:stretch>
                            <a:fillRect/>
                          </a:stretch>
                        </pic:blipFill>
                        <pic:spPr>
                          <a:xfrm>
                            <a:off x="2462486" y="695936"/>
                            <a:ext cx="1311519" cy="1543273"/>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3" name="Picture 213">
                            <a:extLst/>
                          </pic:cNvPr>
                          <pic:cNvPicPr>
                            <a:picLocks noChangeAspect="1"/>
                          </pic:cNvPicPr>
                        </pic:nvPicPr>
                        <pic:blipFill>
                          <a:blip r:embed="rId27">
                            <a:alphaModFix amt="85000"/>
                          </a:blip>
                          <a:stretch>
                            <a:fillRect/>
                          </a:stretch>
                        </pic:blipFill>
                        <pic:spPr>
                          <a:xfrm>
                            <a:off x="5380268" y="324343"/>
                            <a:ext cx="1627310" cy="1914866"/>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4" name="Picture 214">
                            <a:extLst/>
                          </pic:cNvPr>
                          <pic:cNvPicPr>
                            <a:picLocks noChangeAspect="1"/>
                          </pic:cNvPicPr>
                        </pic:nvPicPr>
                        <pic:blipFill>
                          <a:blip r:embed="rId27">
                            <a:alphaModFix amt="95000"/>
                          </a:blip>
                          <a:stretch>
                            <a:fillRect/>
                          </a:stretch>
                        </pic:blipFill>
                        <pic:spPr>
                          <a:xfrm>
                            <a:off x="8915987" y="0"/>
                            <a:ext cx="1902947" cy="2239209"/>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5" name="Picture 215">
                            <a:extLst/>
                          </pic:cNvPr>
                          <pic:cNvPicPr>
                            <a:picLocks noChangeAspect="1"/>
                          </pic:cNvPicPr>
                        </pic:nvPicPr>
                        <pic:blipFill>
                          <a:blip r:embed="rId27">
                            <a:alphaModFix amt="90000"/>
                          </a:blip>
                          <a:stretch>
                            <a:fillRect/>
                          </a:stretch>
                        </pic:blipFill>
                        <pic:spPr>
                          <a:xfrm>
                            <a:off x="7089565" y="186519"/>
                            <a:ext cx="1744437" cy="205269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6" name="Picture 216">
                            <a:extLst/>
                          </pic:cNvPr>
                          <pic:cNvPicPr>
                            <a:picLocks noChangeAspect="1"/>
                          </pic:cNvPicPr>
                        </pic:nvPicPr>
                        <pic:blipFill>
                          <a:blip r:embed="rId27">
                            <a:alphaModFix amt="80000"/>
                          </a:blip>
                          <a:stretch>
                            <a:fillRect/>
                          </a:stretch>
                        </pic:blipFill>
                        <pic:spPr>
                          <a:xfrm>
                            <a:off x="3855992" y="542058"/>
                            <a:ext cx="1442289" cy="1697151"/>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17" name="Picture 217">
                            <a:extLst/>
                          </pic:cNvPr>
                          <pic:cNvPicPr>
                            <a:picLocks noChangeAspect="1"/>
                          </pic:cNvPicPr>
                        </pic:nvPicPr>
                        <pic:blipFill>
                          <a:blip r:embed="rId27">
                            <a:alphaModFix amt="70000"/>
                          </a:blip>
                          <a:stretch>
                            <a:fillRect/>
                          </a:stretch>
                        </pic:blipFill>
                        <pic:spPr>
                          <a:xfrm>
                            <a:off x="1158311" y="900180"/>
                            <a:ext cx="1137946" cy="1339029"/>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6FABCFC9" id="Group 2" o:spid="_x0000_s1026" style="position:absolute;margin-left:1.05pt;margin-top:396.1pt;width:612pt;height:126.6pt;z-index:251615738;mso-width-relative:margin;mso-height-relative:margin" coordsize="108189,223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7" type="#_x0000_t75" style="position:absolute;top:10517;width:10091;height:1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ciUbFAAAA3AAAAA8AAABkcnMvZG93bnJldi54bWxEj0FrwkAUhO+F/oflFXqrmwhKia4iglAL&#10;PdQK4u2RfWaD2bdp9hlTf31XKPQ4zMw3zHw5+Eb11MU6sIF8lIEiLoOtuTKw/9q8vIKKgmyxCUwG&#10;fijCcvH4MMfChit/Ur+TSiUIxwINOJG20DqWjjzGUWiJk3cKnUdJsqu07fCa4L7R4yybao81pwWH&#10;La0dlefdxRv4kOFwulWTzbff9qv3237iRB+NeX4aVjNQQoP8h//ab9bAOM/hfiYdAb3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HIlGxQAAANwAAAAPAAAAAAAAAAAAAAAA&#10;AJ8CAABkcnMvZG93bnJldi54bWxQSwUGAAAAAAQABAD3AAAAkQMAAAAA&#10;">
                  <v:imagedata r:id="rId28" o:title=""/>
                  <v:shadow on="t" color="black" opacity="26214f" origin="-.5,-.5" offset=".74836mm,.74836mm"/>
                  <v:path arrowok="t"/>
                </v:shape>
                <v:shape id="Picture 212" o:spid="_x0000_s1028" type="#_x0000_t75" style="position:absolute;left:24624;top:6959;width:13116;height:15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OFzHFAAAA3AAAAA8AAABkcnMvZG93bnJldi54bWxEj0FrwkAUhO8F/8PyhN7qxoBSUlcRQaiF&#10;HmoF6e2RfWaD2bdp9hlTf31XKPQ4zMw3zGI1+Eb11MU6sIHpJANFXAZbc2Xg8Ll9egYVBdliE5gM&#10;/FCE1XL0sMDChit/UL+XSiUIxwINOJG20DqWjjzGSWiJk3cKnUdJsqu07fCa4L7ReZbNtcea04LD&#10;ljaOyvP+4g28y3A83arZ9tvv+vXb7TBzor+MeRwP6xdQQoP8h//ar9ZAPs3hfiYdAb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zhcxxQAAANwAAAAPAAAAAAAAAAAAAAAA&#10;AJ8CAABkcnMvZG93bnJldi54bWxQSwUGAAAAAAQABAD3AAAAkQMAAAAA&#10;">
                  <v:imagedata r:id="rId28" o:title=""/>
                  <v:shadow on="t" color="black" opacity="26214f" origin="-.5,-.5" offset=".74836mm,.74836mm"/>
                  <v:path arrowok="t"/>
                </v:shape>
                <v:shape id="Picture 213" o:spid="_x0000_s1029" type="#_x0000_t75" style="position:absolute;left:53802;top:3243;width:16273;height:19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sqrFAAAA3AAAAA8AAABkcnMvZG93bnJldi54bWxEj0FrwkAUhO9C/8PyCt50o0UpqatIQWgF&#10;D7VC6e2RfWZDs2/T7GuM/vquIHgcZuYbZrHqfa06amMV2MBknIEiLoKtuDRw+NyMnkFFQbZYByYD&#10;Z4qwWj4MFpjbcOIP6vZSqgThmKMBJ9LkWsfCkcc4Dg1x8o6h9ShJtqW2LZ4S3Nd6mmVz7bHitOCw&#10;oVdHxc/+zxvYSf91vJSzza9/79bby2HmRH8bM3zs1y+ghHq5h2/tN2tgOnmC65l0BP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grKqxQAAANwAAAAPAAAAAAAAAAAAAAAA&#10;AJ8CAABkcnMvZG93bnJldi54bWxQSwUGAAAAAAQABAD3AAAAkQMAAAAA&#10;">
                  <v:imagedata r:id="rId28" o:title=""/>
                  <v:shadow on="t" color="black" opacity="26214f" origin="-.5,-.5" offset=".74836mm,.74836mm"/>
                  <v:path arrowok="t"/>
                </v:shape>
                <v:shape id="Picture 214" o:spid="_x0000_s1030" type="#_x0000_t75" style="position:absolute;left:89159;width:19030;height:22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rKt7FAAAA3AAAAA8AAABkcnMvZG93bnJldi54bWxEj0FrwkAUhO9C/8PyCt50o1QpqatIQWgF&#10;D7VC6e2RfWZDs2/T7GuM/vquIHgcZuYbZrHqfa06amMV2MBknIEiLoKtuDRw+NyMnkFFQbZYByYD&#10;Z4qwWj4MFpjbcOIP6vZSqgThmKMBJ9LkWsfCkcc4Dg1x8o6h9ShJtqW2LZ4S3Nd6mmVz7bHitOCw&#10;oVdHxc/+zxvYSf91vJSzza9/79bby2HmRH8bM3zs1y+ghHq5h2/tN2tgOnmC65l0BP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ayrexQAAANwAAAAPAAAAAAAAAAAAAAAA&#10;AJ8CAABkcnMvZG93bnJldi54bWxQSwUGAAAAAAQABAD3AAAAkQMAAAAA&#10;">
                  <v:imagedata r:id="rId28" o:title=""/>
                  <v:shadow on="t" color="black" opacity="26214f" origin="-.5,-.5" offset=".74836mm,.74836mm"/>
                  <v:path arrowok="t"/>
                </v:shape>
                <v:shape id="Picture 215" o:spid="_x0000_s1031" type="#_x0000_t75" style="position:absolute;left:70895;top:1865;width:17445;height:20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nj0XFAAAA3AAAAA8AAABkcnMvZG93bnJldi54bWxEj0FrwkAUhO8F/8PyhN7qRiFSUlcRQaiF&#10;HmoF6e2RfWaD2bdp9hlTf31XKPQ4zMw3zGI1+Eb11MU6sIHpJANFXAZbc2Xg8Ll9egYVBdliE5gM&#10;/FCE1XL0sMDChit/UL+XSiUIxwINOJG20DqWjjzGSWiJk3cKnUdJsqu07fCa4L7Rsyyba481pwWH&#10;LW0clef9xRt4l+F4ulX59tvv+vXb7ZA70V/GPI6H9QsooUH+w3/tV2tgNs3hfiYdAb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J49FxQAAANwAAAAPAAAAAAAAAAAAAAAA&#10;AJ8CAABkcnMvZG93bnJldi54bWxQSwUGAAAAAAQABAD3AAAAkQMAAAAA&#10;">
                  <v:imagedata r:id="rId28" o:title=""/>
                  <v:shadow on="t" color="black" opacity="26214f" origin="-.5,-.5" offset=".74836mm,.74836mm"/>
                  <v:path arrowok="t"/>
                </v:shape>
                <v:shape id="Picture 216" o:spid="_x0000_s1032" type="#_x0000_t75" style="position:absolute;left:38559;top:5420;width:14423;height:1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1ETLFAAAA3AAAAA8AAABkcnMvZG93bnJldi54bWxEj0FrwkAUhO+F/oflCd7qRkEpqauIINhC&#10;D1qh9PbIPrOh2bdp9hmjv74rCB6HmfmGmS97X6uO2lgFNjAeZaCIi2ArLg0cvjYvr6CiIFusA5OB&#10;C0VYLp6f5pjbcOYddXspVYJwzNGAE2lyrWPhyGMchYY4ecfQepQk21LbFs8J7ms9ybKZ9lhxWnDY&#10;0NpR8bs/eQOf0n8fr+V08+ffu9XH9TB1on+MGQ761RsooV4e4Xt7aw1MxjO4nUlH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9REyxQAAANwAAAAPAAAAAAAAAAAAAAAA&#10;AJ8CAABkcnMvZG93bnJldi54bWxQSwUGAAAAAAQABAD3AAAAkQMAAAAA&#10;">
                  <v:imagedata r:id="rId28" o:title=""/>
                  <v:shadow on="t" color="black" opacity="26214f" origin="-.5,-.5" offset=".74836mm,.74836mm"/>
                  <v:path arrowok="t"/>
                </v:shape>
                <v:shape id="Picture 217" o:spid="_x0000_s1033" type="#_x0000_t75" style="position:absolute;left:11583;top:9001;width:11379;height:13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5tKnFAAAA3AAAAA8AAABkcnMvZG93bnJldi54bWxEj0FrwkAUhO+F/oflFXqrGwXbEl1FCoIV&#10;etAKpbdH9pkNZt+m2WeM/npXEHocZuYbZjrvfa06amMV2MBwkIEiLoKtuDSw+16+vIOKgmyxDkwG&#10;zhRhPnt8mGJuw4k31G2lVAnCMUcDTqTJtY6FI49xEBri5O1D61GSbEttWzwluK/1KMtetceK04LD&#10;hj4cFYft0Rv4kv5nfynHyz//2S3Wl93Yif415vmpX0xACfXyH763V9bAaPgGtzPpCO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bSpxQAAANwAAAAPAAAAAAAAAAAAAAAA&#10;AJ8CAABkcnMvZG93bnJldi54bWxQSwUGAAAAAAQABAD3AAAAkQMAAAAA&#10;">
                  <v:imagedata r:id="rId28" o:title=""/>
                  <v:shadow on="t" color="black" opacity="26214f" origin="-.5,-.5" offset=".74836mm,.74836mm"/>
                  <v:path arrowok="t"/>
                </v:shape>
              </v:group>
            </w:pict>
          </mc:Fallback>
        </mc:AlternateContent>
      </w:r>
      <w:r w:rsidR="00370334">
        <w:rPr>
          <w:noProof/>
          <w:sz w:val="6"/>
          <w:lang w:bidi="bn-BD"/>
        </w:rPr>
        <mc:AlternateContent>
          <mc:Choice Requires="wpg">
            <w:drawing>
              <wp:anchor distT="0" distB="0" distL="114300" distR="114300" simplePos="0" relativeHeight="251657728" behindDoc="0" locked="0" layoutInCell="1" allowOverlap="1" wp14:anchorId="638C3938" wp14:editId="157BF2A9">
                <wp:simplePos x="0" y="0"/>
                <wp:positionH relativeFrom="column">
                  <wp:posOffset>-358816</wp:posOffset>
                </wp:positionH>
                <wp:positionV relativeFrom="paragraph">
                  <wp:posOffset>6574421</wp:posOffset>
                </wp:positionV>
                <wp:extent cx="10058400" cy="914400"/>
                <wp:effectExtent l="0" t="0" r="0" b="0"/>
                <wp:wrapNone/>
                <wp:docPr id="95" name="Group 95"/>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g:grpSp>
                        <wpg:cNvPr id="96" name="Group 96"/>
                        <wpg:cNvGrpSpPr/>
                        <wpg:grpSpPr>
                          <a:xfrm>
                            <a:off x="0" y="0"/>
                            <a:ext cx="10058400" cy="914400"/>
                            <a:chOff x="0" y="0"/>
                            <a:chExt cx="10058400" cy="914400"/>
                          </a:xfrm>
                        </wpg:grpSpPr>
                        <wps:wsp>
                          <wps:cNvPr id="97" name="Rectangle 9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riangle 9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 name="TextBox 6"/>
                        <wps:cNvSpPr txBox="1"/>
                        <wps:spPr>
                          <a:xfrm>
                            <a:off x="3378200" y="165100"/>
                            <a:ext cx="6201410" cy="37147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OUR AUDIENCE</w:t>
                              </w:r>
                            </w:p>
                          </w:txbxContent>
                        </wps:txbx>
                        <wps:bodyPr wrap="square" rtlCol="0">
                          <a:spAutoFit/>
                        </wps:bodyPr>
                      </wps:wsp>
                    </wpg:wgp>
                  </a:graphicData>
                </a:graphic>
              </wp:anchor>
            </w:drawing>
          </mc:Choice>
          <mc:Fallback>
            <w:pict>
              <v:group w14:anchorId="638C3938" id="Group 95" o:spid="_x0000_s1095" style="position:absolute;margin-left:-28.25pt;margin-top:517.65pt;width:11in;height:1in;z-index:251657728"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">
                <v:group id="Group 96" o:spid="_x0000_s1096" style="position:absolute;width:100584;height:9144"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097"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niMIA&#10;AADbAAAADwAAAGRycy9kb3ducmV2LnhtbESPT4vCMBTE78J+h/CEvWmqC/6pRllkhT0JVhGPj+bZ&#10;lDYvpYm1++03guBxmJnfMOttb2vRUetLxwom4wQEce50yYWC82k/WoDwAVlj7ZgU/JGH7eZjsMZU&#10;uwcfqctCISKEfYoKTAhNKqXPDVn0Y9cQR+/mWoshyraQusVHhNtaTpNkJi2WHBcMNrQzlFfZ3Soo&#10;rvufrq8MuaP/yu5VszwfLlqpz2H/vQIRqA/v8Kv9qxUs5/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GeIwgAAANsAAAAPAAAAAAAAAAAAAAAAAJgCAABkcnMvZG93&#10;bnJldi54bWxQSwUGAAAAAAQABAD1AAAAhwMAAAAA&#10;" fillcolor="black [3213]" stroked="f" strokeweight="2pt"/>
                  <v:shape id="Triangle 98" o:spid="_x0000_s1098"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rdL8A&#10;AADbAAAADwAAAGRycy9kb3ducmV2LnhtbERPz2vCMBS+D/wfwhvstqY6GNo1ilSEnYRVwetb8mzr&#10;mpeSRO3+e3MQPH58v8vVaHtxJR86xwqmWQ6CWDvTcaPgsN++z0GEiGywd0wK/inAajl5KbEw7sY/&#10;dK1jI1IIhwIVtDEOhZRBt2QxZG4gTtzJeYsxQd9I4/GWwm0vZ3n+KS12nBpaHKhqSf/VF6vAV+uh&#10;mrpjI3UX6vz3Y4Pn3Uapt9dx/QUi0hif4of72yhYpLHpS/o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qt0vwAAANsAAAAPAAAAAAAAAAAAAAAAAJgCAABkcnMvZG93bnJl&#10;di54bWxQSwUGAAAAAAQABAD1AAAAhAMAAAAA&#10;" fillcolor="white [3212]" stroked="f" strokeweight="2pt"/>
                </v:group>
                <v:shape id="_x0000_s1099"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OUR AUDIENCE</w:t>
                        </w:r>
                      </w:p>
                    </w:txbxContent>
                  </v:textbox>
                </v:shape>
              </v:group>
            </w:pict>
          </mc:Fallback>
        </mc:AlternateContent>
      </w:r>
    </w:p>
    <w:p w:rsidR="00A15476" w:rsidRDefault="00621B9F" w:rsidP="00460C54">
      <w:pPr>
        <w:outlineLvl w:val="0"/>
        <w:rPr>
          <w:sz w:val="6"/>
        </w:rPr>
        <w:sectPr w:rsidR="00A15476" w:rsidSect="00104493">
          <w:pgSz w:w="15840" w:h="12240" w:orient="landscape"/>
          <w:pgMar w:top="432" w:right="576" w:bottom="576" w:left="576" w:header="0" w:footer="0" w:gutter="0"/>
          <w:cols w:space="720"/>
          <w:docGrid w:linePitch="360"/>
        </w:sectPr>
      </w:pPr>
      <w:r>
        <w:rPr>
          <w:noProof/>
          <w:sz w:val="6"/>
          <w:lang w:bidi="bn-BD"/>
        </w:rPr>
        <w:lastRenderedPageBreak/>
        <mc:AlternateContent>
          <mc:Choice Requires="wpg">
            <w:drawing>
              <wp:anchor distT="0" distB="0" distL="114300" distR="114300" simplePos="0" relativeHeight="251659776" behindDoc="0" locked="0" layoutInCell="1" allowOverlap="1" wp14:anchorId="4F1904A7" wp14:editId="0DD44A8B">
                <wp:simplePos x="0" y="0"/>
                <wp:positionH relativeFrom="column">
                  <wp:posOffset>-356032</wp:posOffset>
                </wp:positionH>
                <wp:positionV relativeFrom="paragraph">
                  <wp:posOffset>6564225</wp:posOffset>
                </wp:positionV>
                <wp:extent cx="10058400" cy="914400"/>
                <wp:effectExtent l="0" t="0" r="0" b="0"/>
                <wp:wrapNone/>
                <wp:docPr id="100" name="Group 100"/>
                <wp:cNvGraphicFramePr/>
                <a:graphic xmlns:a="http://schemas.openxmlformats.org/drawingml/2006/main">
                  <a:graphicData uri="http://schemas.microsoft.com/office/word/2010/wordprocessingGroup">
                    <wpg:wgp>
                      <wpg:cNvGrpSpPr/>
                      <wpg:grpSpPr>
                        <a:xfrm>
                          <a:off x="0" y="0"/>
                          <a:ext cx="10058400" cy="914400"/>
                          <a:chOff x="57872" y="-23149"/>
                          <a:chExt cx="10058400" cy="914400"/>
                        </a:xfrm>
                      </wpg:grpSpPr>
                      <wpg:grpSp>
                        <wpg:cNvPr id="101" name="Group 101"/>
                        <wpg:cNvGrpSpPr/>
                        <wpg:grpSpPr>
                          <a:xfrm>
                            <a:off x="57872" y="-23149"/>
                            <a:ext cx="10058400" cy="914400"/>
                            <a:chOff x="57872" y="-23149"/>
                            <a:chExt cx="10058400" cy="914400"/>
                          </a:xfrm>
                        </wpg:grpSpPr>
                        <wps:wsp>
                          <wps:cNvPr id="102" name="Rectangle 102"/>
                          <wps:cNvSpPr/>
                          <wps:spPr>
                            <a:xfrm>
                              <a:off x="57872" y="-23149"/>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riangle 103"/>
                          <wps:cNvSpPr/>
                          <wps:spPr>
                            <a:xfrm rot="10800000">
                              <a:off x="9100625" y="-19456"/>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TextBox 6"/>
                        <wps:cNvSpPr txBox="1"/>
                        <wps:spPr>
                          <a:xfrm>
                            <a:off x="3378200" y="165100"/>
                            <a:ext cx="6201410" cy="368935"/>
                          </a:xfrm>
                          <a:prstGeom prst="rect">
                            <a:avLst/>
                          </a:prstGeom>
                          <a:noFill/>
                        </wps:spPr>
                        <wps:txbx>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PRESS RELEASES / PUBLIC ANNOUNCEMENTS</w:t>
                              </w:r>
                            </w:p>
                          </w:txbxContent>
                        </wps:txbx>
                        <wps:bodyPr wrap="square" rtlCol="0">
                          <a:spAutoFit/>
                        </wps:bodyPr>
                      </wps:wsp>
                    </wpg:wgp>
                  </a:graphicData>
                </a:graphic>
              </wp:anchor>
            </w:drawing>
          </mc:Choice>
          <mc:Fallback>
            <w:pict>
              <v:group w14:anchorId="4F1904A7" id="Group 100" o:spid="_x0000_s1100" style="position:absolute;margin-left:-28.05pt;margin-top:516.85pt;width:11in;height:1in;z-index:251659776" coordorigin="578,-231"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">
                <v:group id="Group 101" o:spid="_x0000_s1101" style="position:absolute;left:578;top:-231;width:100584;height:9143" coordorigin="578,-231" coordsize="10058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102" style="position:absolute;left:578;top:-231;width:10058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t2sAA&#10;AADcAAAADwAAAGRycy9kb3ducmV2LnhtbERPTYvCMBC9C/sfwizsTVMVxK1GkWUFT4K1yB6HZmxK&#10;m0lpYu3+eyMI3ubxPme9HWwjeup85VjBdJKAIC6crrhUkJ/34yUIH5A1No5JwT952G4+RmtMtbvz&#10;ifoslCKGsE9RgQmhTaX0hSGLfuJa4shdXWcxRNiVUnd4j+G2kbMkWUiLFccGgy39GCrq7GYVlH/7&#10;336oDbmTn2e3uv3Ojxet1NfnsFuBCDSEt/jlPug4P5nB85l4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St2sAAAADcAAAADwAAAAAAAAAAAAAAAACYAgAAZHJzL2Rvd25y&#10;ZXYueG1sUEsFBgAAAAAEAAQA9QAAAIUDAAAAAA==&#10;" fillcolor="black [3213]" stroked="f" strokeweight="2pt"/>
                  <v:shape id="Triangle 103" o:spid="_x0000_s1103" type="#_x0000_t5" style="position:absolute;left:91006;top:-194;width:4051;height:12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Ab8A&#10;AADcAAAADwAAAGRycy9kb3ducmV2LnhtbERPTYvCMBC9C/sfwizsTRNXEOkaRSoLnhasgtexmW2r&#10;zaQkUeu/N4LgbR7vc+bL3rbiSj40jjWMRwoEcelMw5WG/e53OAMRIrLB1jFpuFOA5eJjMMfMuBtv&#10;6VrESqQQDhlqqGPsMilDWZPFMHIdceL+nbcYE/SVNB5vKdy28lupqbTYcGqosaO8pvJcXKwGn6+6&#10;fOwOlSybUKjjZI2nv7XWX5/96gdEpD6+xS/3xqT5agLPZ9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1kBvwAAANwAAAAPAAAAAAAAAAAAAAAAAJgCAABkcnMvZG93bnJl&#10;di54bWxQSwUGAAAAAAQABAD1AAAAhAMAAAAA&#10;" fillcolor="white [3212]" stroked="f" strokeweight="2pt"/>
                </v:group>
                <v:shape id="_x0000_s1104" type="#_x0000_t202" style="position:absolute;left:33782;top:1651;width:62014;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370334" w:rsidRDefault="00370334"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PRESS RELEASES / PUBLIC ANNOUNCEMENTS</w:t>
                        </w:r>
                      </w:p>
                    </w:txbxContent>
                  </v:textbox>
                </v:shape>
              </v:group>
            </w:pict>
          </mc:Fallback>
        </mc:AlternateContent>
      </w:r>
      <w:r>
        <w:rPr>
          <w:noProof/>
          <w:sz w:val="6"/>
          <w:lang w:bidi="bn-BD"/>
        </w:rPr>
        <mc:AlternateContent>
          <mc:Choice Requires="wps">
            <w:drawing>
              <wp:anchor distT="0" distB="0" distL="114300" distR="114300" simplePos="0" relativeHeight="251721216" behindDoc="0" locked="0" layoutInCell="1" allowOverlap="1" wp14:anchorId="243C821A" wp14:editId="4057DD7C">
                <wp:simplePos x="0" y="0"/>
                <wp:positionH relativeFrom="column">
                  <wp:posOffset>5996129</wp:posOffset>
                </wp:positionH>
                <wp:positionV relativeFrom="paragraph">
                  <wp:posOffset>7782</wp:posOffset>
                </wp:positionV>
                <wp:extent cx="2850205" cy="365760"/>
                <wp:effectExtent l="63500" t="12700" r="58420" b="104140"/>
                <wp:wrapNone/>
                <wp:docPr id="197" name="Rectangle 197"/>
                <wp:cNvGraphicFramePr/>
                <a:graphic xmlns:a="http://schemas.openxmlformats.org/drawingml/2006/main">
                  <a:graphicData uri="http://schemas.microsoft.com/office/word/2010/wordprocessingShape">
                    <wps:wsp>
                      <wps:cNvSpPr/>
                      <wps:spPr>
                        <a:xfrm>
                          <a:off x="0" y="0"/>
                          <a:ext cx="2850205" cy="365760"/>
                        </a:xfrm>
                        <a:prstGeom prst="rect">
                          <a:avLst/>
                        </a:prstGeom>
                        <a:solidFill>
                          <a:schemeClr val="tx2">
                            <a:lumMod val="75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C821A" id="Rectangle 197" o:spid="_x0000_s1105" style="position:absolute;margin-left:472.15pt;margin-top:.6pt;width:224.45pt;height:28.8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" fillcolor="#323e4f [2415]" stroked="f" strokeweight="2pt">
                <v:shadow on="t" color="black" opacity="26214f" origin=",-.5" offset="0,3pt"/>
                <v:textbo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722240" behindDoc="0" locked="0" layoutInCell="1" allowOverlap="1" wp14:anchorId="05D8C72D" wp14:editId="685DB6C1">
                <wp:simplePos x="0" y="0"/>
                <wp:positionH relativeFrom="column">
                  <wp:posOffset>5996129</wp:posOffset>
                </wp:positionH>
                <wp:positionV relativeFrom="paragraph">
                  <wp:posOffset>377433</wp:posOffset>
                </wp:positionV>
                <wp:extent cx="2849880" cy="2321560"/>
                <wp:effectExtent l="63500" t="12700" r="58420" b="789940"/>
                <wp:wrapNone/>
                <wp:docPr id="198" name="Rectangle 198"/>
                <wp:cNvGraphicFramePr/>
                <a:graphic xmlns:a="http://schemas.openxmlformats.org/drawingml/2006/main">
                  <a:graphicData uri="http://schemas.microsoft.com/office/word/2010/wordprocessingShape">
                    <wps:wsp>
                      <wps:cNvSpPr/>
                      <wps:spPr>
                        <a:xfrm>
                          <a:off x="0" y="0"/>
                          <a:ext cx="284988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05D8C72D" id="Rectangle 198" o:spid="_x0000_s1106" style="position:absolute;margin-left:472.15pt;margin-top:29.7pt;width:224.4pt;height:182.8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" fillcolor="white [3212]" stroked="f" strokeweight="2pt">
                <v:shadow on="t" color="black" opacity="26214f" origin=",-.5" offset="0,3pt"/>
                <v:textbox inset=",14.4pt">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724288" behindDoc="0" locked="0" layoutInCell="1" allowOverlap="1" wp14:anchorId="6E38E6CC" wp14:editId="17FB1467">
                <wp:simplePos x="0" y="0"/>
                <wp:positionH relativeFrom="column">
                  <wp:posOffset>2766546</wp:posOffset>
                </wp:positionH>
                <wp:positionV relativeFrom="paragraph">
                  <wp:posOffset>202335</wp:posOffset>
                </wp:positionV>
                <wp:extent cx="2743200" cy="365760"/>
                <wp:effectExtent l="63500" t="12700" r="63500" b="104140"/>
                <wp:wrapNone/>
                <wp:docPr id="200" name="Rectangle 200"/>
                <wp:cNvGraphicFramePr/>
                <a:graphic xmlns:a="http://schemas.openxmlformats.org/drawingml/2006/main">
                  <a:graphicData uri="http://schemas.microsoft.com/office/word/2010/wordprocessingShape">
                    <wps:wsp>
                      <wps:cNvSpPr/>
                      <wps:spPr>
                        <a:xfrm>
                          <a:off x="0" y="0"/>
                          <a:ext cx="2743200" cy="365760"/>
                        </a:xfrm>
                        <a:prstGeom prst="rect">
                          <a:avLst/>
                        </a:prstGeom>
                        <a:solidFill>
                          <a:schemeClr val="tx2">
                            <a:lumMod val="5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8E6CC" id="Rectangle 200" o:spid="_x0000_s1107" style="position:absolute;margin-left:217.85pt;margin-top:15.95pt;width:3in;height:28.8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" fillcolor="#212934 [1615]" stroked="f" strokeweight="2pt">
                <v:shadow on="t" color="black" opacity="26214f" origin=",-.5" offset="0,3pt"/>
                <v:textbo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725312" behindDoc="0" locked="0" layoutInCell="1" allowOverlap="1" wp14:anchorId="164A634D" wp14:editId="3ED03712">
                <wp:simplePos x="0" y="0"/>
                <wp:positionH relativeFrom="column">
                  <wp:posOffset>2766546</wp:posOffset>
                </wp:positionH>
                <wp:positionV relativeFrom="paragraph">
                  <wp:posOffset>571986</wp:posOffset>
                </wp:positionV>
                <wp:extent cx="2743200" cy="4542790"/>
                <wp:effectExtent l="63500" t="12700" r="63500" b="1553210"/>
                <wp:wrapNone/>
                <wp:docPr id="201" name="Rectangle 201"/>
                <wp:cNvGraphicFramePr/>
                <a:graphic xmlns:a="http://schemas.openxmlformats.org/drawingml/2006/main">
                  <a:graphicData uri="http://schemas.microsoft.com/office/word/2010/wordprocessingShape">
                    <wps:wsp>
                      <wps:cNvSpPr/>
                      <wps:spPr>
                        <a:xfrm>
                          <a:off x="0" y="0"/>
                          <a:ext cx="2743200" cy="454279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164A634D" id="Rectangle 201" o:spid="_x0000_s1108" style="position:absolute;margin-left:217.85pt;margin-top:45.05pt;width:3in;height:357.7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" fillcolor="white [3212]" stroked="f" strokeweight="2pt">
                <v:shadow on="t" color="black" opacity="26214f" origin=",-.5" offset="0,3pt"/>
                <v:textbox inset=",14.4pt">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727360" behindDoc="0" locked="0" layoutInCell="1" allowOverlap="1" wp14:anchorId="54DD8CEC" wp14:editId="52741C57">
                <wp:simplePos x="0" y="0"/>
                <wp:positionH relativeFrom="column">
                  <wp:posOffset>140078</wp:posOffset>
                </wp:positionH>
                <wp:positionV relativeFrom="paragraph">
                  <wp:posOffset>3286003</wp:posOffset>
                </wp:positionV>
                <wp:extent cx="2743200" cy="365760"/>
                <wp:effectExtent l="63500" t="12700" r="63500" b="104140"/>
                <wp:wrapNone/>
                <wp:docPr id="203" name="Rectangle 203"/>
                <wp:cNvGraphicFramePr/>
                <a:graphic xmlns:a="http://schemas.openxmlformats.org/drawingml/2006/main">
                  <a:graphicData uri="http://schemas.microsoft.com/office/word/2010/wordprocessingShape">
                    <wps:wsp>
                      <wps:cNvSpPr/>
                      <wps:spPr>
                        <a:xfrm>
                          <a:off x="0" y="0"/>
                          <a:ext cx="2743200" cy="365760"/>
                        </a:xfrm>
                        <a:prstGeom prst="rect">
                          <a:avLst/>
                        </a:prstGeom>
                        <a:solidFill>
                          <a:schemeClr val="tx2"/>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D8CEC" id="Rectangle 203" o:spid="_x0000_s1109" style="position:absolute;margin-left:11.05pt;margin-top:258.75pt;width:3in;height:28.8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" fillcolor="#44546a [3215]" stroked="f" strokeweight="2pt">
                <v:shadow on="t" color="black" opacity="26214f" origin=",-.5" offset="0,3pt"/>
                <v:textbo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728384" behindDoc="0" locked="0" layoutInCell="1" allowOverlap="1" wp14:anchorId="4B7010F1" wp14:editId="2546D780">
                <wp:simplePos x="0" y="0"/>
                <wp:positionH relativeFrom="column">
                  <wp:posOffset>140078</wp:posOffset>
                </wp:positionH>
                <wp:positionV relativeFrom="paragraph">
                  <wp:posOffset>3665382</wp:posOffset>
                </wp:positionV>
                <wp:extent cx="2743200" cy="2321560"/>
                <wp:effectExtent l="63500" t="12700" r="63500" b="789940"/>
                <wp:wrapNone/>
                <wp:docPr id="204" name="Rectangle 204"/>
                <wp:cNvGraphicFramePr/>
                <a:graphic xmlns:a="http://schemas.openxmlformats.org/drawingml/2006/main">
                  <a:graphicData uri="http://schemas.microsoft.com/office/word/2010/wordprocessingShape">
                    <wps:wsp>
                      <wps:cNvSpPr/>
                      <wps:spPr>
                        <a:xfrm>
                          <a:off x="0" y="0"/>
                          <a:ext cx="274320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4B7010F1" id="Rectangle 204" o:spid="_x0000_s1110" style="position:absolute;margin-left:11.05pt;margin-top:288.6pt;width:3in;height:182.8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" fillcolor="white [3212]" stroked="f" strokeweight="2pt">
                <v:shadow on="t" color="black" opacity="26214f" origin=",-.5" offset="0,3pt"/>
                <v:textbox inset=",14.4pt">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731456" behindDoc="0" locked="0" layoutInCell="1" allowOverlap="1" wp14:anchorId="29C61D32" wp14:editId="305ADCE2">
                <wp:simplePos x="0" y="0"/>
                <wp:positionH relativeFrom="column">
                  <wp:posOffset>4488342</wp:posOffset>
                </wp:positionH>
                <wp:positionV relativeFrom="paragraph">
                  <wp:posOffset>3042812</wp:posOffset>
                </wp:positionV>
                <wp:extent cx="4562272" cy="365760"/>
                <wp:effectExtent l="63500" t="12700" r="60960" b="104140"/>
                <wp:wrapNone/>
                <wp:docPr id="207" name="Rectangle 207"/>
                <wp:cNvGraphicFramePr/>
                <a:graphic xmlns:a="http://schemas.openxmlformats.org/drawingml/2006/main">
                  <a:graphicData uri="http://schemas.microsoft.com/office/word/2010/wordprocessingShape">
                    <wps:wsp>
                      <wps:cNvSpPr/>
                      <wps:spPr>
                        <a:xfrm>
                          <a:off x="0" y="0"/>
                          <a:ext cx="4562272" cy="365760"/>
                        </a:xfrm>
                        <a:prstGeom prst="rect">
                          <a:avLst/>
                        </a:prstGeom>
                        <a:solidFill>
                          <a:schemeClr val="tx2">
                            <a:lumMod val="60000"/>
                            <a:lumOff val="4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61D32" id="Rectangle 207" o:spid="_x0000_s1111" style="position:absolute;margin-left:353.4pt;margin-top:239.6pt;width:359.25pt;height:28.8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" fillcolor="#8496b0 [1951]" stroked="f" strokeweight="2pt">
                <v:shadow on="t" color="black" opacity="26214f" origin=",-.5" offset="0,3pt"/>
                <v:textbox>
                  <w:txbxContent>
                    <w:p w:rsidR="00621B9F" w:rsidRPr="0047349D" w:rsidRDefault="00621B9F" w:rsidP="00621B9F">
                      <w:pPr>
                        <w:rPr>
                          <w:rFonts w:ascii="Century Gothic" w:hAnsi="Century Gothic"/>
                          <w:b/>
                          <w:bCs/>
                          <w:sz w:val="24"/>
                        </w:rPr>
                      </w:pPr>
                      <w:r>
                        <w:rPr>
                          <w:rFonts w:ascii="Century Gothic" w:hAnsi="Century Gothic"/>
                          <w:b/>
                          <w:bCs/>
                          <w:sz w:val="24"/>
                        </w:rPr>
                        <w:t>TITLE OF RELEASE</w:t>
                      </w:r>
                    </w:p>
                    <w:p w:rsidR="00621B9F" w:rsidRPr="0047349D" w:rsidRDefault="00621B9F" w:rsidP="00621B9F">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732480" behindDoc="0" locked="0" layoutInCell="1" allowOverlap="1" wp14:anchorId="28D89C26" wp14:editId="18EB33AD">
                <wp:simplePos x="0" y="0"/>
                <wp:positionH relativeFrom="column">
                  <wp:posOffset>4488342</wp:posOffset>
                </wp:positionH>
                <wp:positionV relativeFrom="paragraph">
                  <wp:posOffset>3412463</wp:posOffset>
                </wp:positionV>
                <wp:extent cx="4561840" cy="2321560"/>
                <wp:effectExtent l="63500" t="12700" r="60960" b="789940"/>
                <wp:wrapNone/>
                <wp:docPr id="208" name="Rectangle 208"/>
                <wp:cNvGraphicFramePr/>
                <a:graphic xmlns:a="http://schemas.openxmlformats.org/drawingml/2006/main">
                  <a:graphicData uri="http://schemas.microsoft.com/office/word/2010/wordprocessingShape">
                    <wps:wsp>
                      <wps:cNvSpPr/>
                      <wps:spPr>
                        <a:xfrm>
                          <a:off x="0" y="0"/>
                          <a:ext cx="456184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28D89C26" id="Rectangle 208" o:spid="_x0000_s1112" style="position:absolute;margin-left:353.4pt;margin-top:268.7pt;width:359.2pt;height:182.8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" fillcolor="white [3212]" stroked="f" strokeweight="2pt">
                <v:shadow on="t" color="black" opacity="26214f" origin=",-.5" offset="0,3pt"/>
                <v:textbox inset=",14.4pt">
                  <w:txbxContent>
                    <w:p w:rsidR="00621B9F" w:rsidRPr="0047349D" w:rsidRDefault="00621B9F" w:rsidP="00621B9F">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sidRPr="00621B9F">
        <w:rPr>
          <w:noProof/>
          <w:sz w:val="6"/>
          <w:lang w:bidi="bn-BD"/>
        </w:rPr>
        <mc:AlternateContent>
          <mc:Choice Requires="wps">
            <w:drawing>
              <wp:anchor distT="0" distB="0" distL="114300" distR="114300" simplePos="0" relativeHeight="251729408" behindDoc="0" locked="0" layoutInCell="1" allowOverlap="1" wp14:anchorId="122A2D78" wp14:editId="771F2237">
                <wp:simplePos x="0" y="0"/>
                <wp:positionH relativeFrom="column">
                  <wp:posOffset>0</wp:posOffset>
                </wp:positionH>
                <wp:positionV relativeFrom="paragraph">
                  <wp:posOffset>426085</wp:posOffset>
                </wp:positionV>
                <wp:extent cx="2552368" cy="1502796"/>
                <wp:effectExtent l="0" t="0" r="0" b="0"/>
                <wp:wrapNone/>
                <wp:docPr id="205"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52368" cy="1502796"/>
                        </a:xfrm>
                        <a:prstGeom prst="rect">
                          <a:avLst/>
                        </a:prstGeom>
                        <a:noFill/>
                      </wps:spPr>
                      <wps:txbx>
                        <w:txbxContent>
                          <w:p w:rsidR="00621B9F" w:rsidRPr="00621B9F" w:rsidRDefault="00621B9F" w:rsidP="00621B9F">
                            <w:pPr>
                              <w:pStyle w:val="TableText"/>
                              <w:rPr>
                                <w:rFonts w:ascii="Century Gothic" w:hAnsi="Century Gothic" w:cstheme="minorBidi"/>
                                <w:color w:val="000000" w:themeColor="text1"/>
                                <w:kern w:val="24"/>
                                <w:sz w:val="28"/>
                                <w:szCs w:val="36"/>
                              </w:rPr>
                            </w:pPr>
                            <w:r w:rsidRPr="00621B9F">
                              <w:rPr>
                                <w:rFonts w:ascii="Century Gothic" w:hAnsi="Century Gothic" w:cstheme="minorBidi"/>
                                <w:color w:val="000000" w:themeColor="text1"/>
                                <w:kern w:val="24"/>
                                <w:sz w:val="28"/>
                                <w:szCs w:val="36"/>
                              </w:rPr>
                              <w:t xml:space="preserve">List any press releases </w:t>
                            </w:r>
                            <w:r w:rsidR="00B53CA2">
                              <w:rPr>
                                <w:rFonts w:ascii="Century Gothic" w:hAnsi="Century Gothic" w:cstheme="minorBidi"/>
                                <w:color w:val="000000" w:themeColor="text1"/>
                                <w:kern w:val="24"/>
                                <w:sz w:val="28"/>
                                <w:szCs w:val="36"/>
                              </w:rPr>
                              <w:t xml:space="preserve">the company has disseminated </w:t>
                            </w:r>
                            <w:r w:rsidRPr="00621B9F">
                              <w:rPr>
                                <w:rFonts w:ascii="Century Gothic" w:hAnsi="Century Gothic" w:cstheme="minorBidi"/>
                                <w:color w:val="000000" w:themeColor="text1"/>
                                <w:kern w:val="24"/>
                                <w:sz w:val="28"/>
                                <w:szCs w:val="36"/>
                              </w:rPr>
                              <w:t xml:space="preserve">or </w:t>
                            </w:r>
                            <w:r w:rsidR="00B53CA2">
                              <w:rPr>
                                <w:rFonts w:ascii="Century Gothic" w:hAnsi="Century Gothic" w:cstheme="minorBidi"/>
                                <w:color w:val="000000" w:themeColor="text1"/>
                                <w:kern w:val="24"/>
                                <w:sz w:val="28"/>
                                <w:szCs w:val="36"/>
                              </w:rPr>
                              <w:t xml:space="preserve">any </w:t>
                            </w:r>
                            <w:r w:rsidRPr="00621B9F">
                              <w:rPr>
                                <w:rFonts w:ascii="Century Gothic" w:hAnsi="Century Gothic" w:cstheme="minorBidi"/>
                                <w:color w:val="000000" w:themeColor="text1"/>
                                <w:kern w:val="24"/>
                                <w:sz w:val="28"/>
                                <w:szCs w:val="36"/>
                              </w:rPr>
                              <w:t xml:space="preserve">public attention the company or brand has received </w:t>
                            </w:r>
                          </w:p>
                          <w:p w:rsidR="00621B9F" w:rsidRPr="00A76B4C" w:rsidRDefault="00621B9F" w:rsidP="00621B9F">
                            <w:pPr>
                              <w:pStyle w:val="TableText"/>
                              <w:spacing w:before="0" w:after="0"/>
                              <w:rPr>
                                <w:sz w:val="21"/>
                                <w:szCs w:val="24"/>
                              </w:rPr>
                            </w:pP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122A2D78" id="TextBox 11" o:spid="_x0000_s1113" type="#_x0000_t202" style="position:absolute;margin-left:0;margin-top:33.55pt;width:200.95pt;height:118.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" filled="f" stroked="f">
                <v:textbox>
                  <w:txbxContent>
                    <w:p w:rsidR="00621B9F" w:rsidRPr="00621B9F" w:rsidRDefault="00621B9F" w:rsidP="00621B9F">
                      <w:pPr>
                        <w:pStyle w:val="TableText"/>
                        <w:rPr>
                          <w:rFonts w:ascii="Century Gothic" w:hAnsi="Century Gothic" w:cstheme="minorBidi"/>
                          <w:color w:val="000000" w:themeColor="text1"/>
                          <w:kern w:val="24"/>
                          <w:sz w:val="28"/>
                          <w:szCs w:val="36"/>
                        </w:rPr>
                      </w:pPr>
                      <w:r w:rsidRPr="00621B9F">
                        <w:rPr>
                          <w:rFonts w:ascii="Century Gothic" w:hAnsi="Century Gothic" w:cstheme="minorBidi"/>
                          <w:color w:val="000000" w:themeColor="text1"/>
                          <w:kern w:val="24"/>
                          <w:sz w:val="28"/>
                          <w:szCs w:val="36"/>
                        </w:rPr>
                        <w:t xml:space="preserve">List any press releases </w:t>
                      </w:r>
                      <w:r w:rsidR="00B53CA2">
                        <w:rPr>
                          <w:rFonts w:ascii="Century Gothic" w:hAnsi="Century Gothic" w:cstheme="minorBidi"/>
                          <w:color w:val="000000" w:themeColor="text1"/>
                          <w:kern w:val="24"/>
                          <w:sz w:val="28"/>
                          <w:szCs w:val="36"/>
                        </w:rPr>
                        <w:t xml:space="preserve">the company has disseminated </w:t>
                      </w:r>
                      <w:r w:rsidRPr="00621B9F">
                        <w:rPr>
                          <w:rFonts w:ascii="Century Gothic" w:hAnsi="Century Gothic" w:cstheme="minorBidi"/>
                          <w:color w:val="000000" w:themeColor="text1"/>
                          <w:kern w:val="24"/>
                          <w:sz w:val="28"/>
                          <w:szCs w:val="36"/>
                        </w:rPr>
                        <w:t xml:space="preserve">or </w:t>
                      </w:r>
                      <w:r w:rsidR="00B53CA2">
                        <w:rPr>
                          <w:rFonts w:ascii="Century Gothic" w:hAnsi="Century Gothic" w:cstheme="minorBidi"/>
                          <w:color w:val="000000" w:themeColor="text1"/>
                          <w:kern w:val="24"/>
                          <w:sz w:val="28"/>
                          <w:szCs w:val="36"/>
                        </w:rPr>
                        <w:t xml:space="preserve">any </w:t>
                      </w:r>
                      <w:r w:rsidRPr="00621B9F">
                        <w:rPr>
                          <w:rFonts w:ascii="Century Gothic" w:hAnsi="Century Gothic" w:cstheme="minorBidi"/>
                          <w:color w:val="000000" w:themeColor="text1"/>
                          <w:kern w:val="24"/>
                          <w:sz w:val="28"/>
                          <w:szCs w:val="36"/>
                        </w:rPr>
                        <w:t xml:space="preserve">public attention the company or brand has received </w:t>
                      </w:r>
                    </w:p>
                    <w:p w:rsidR="00621B9F" w:rsidRPr="00A76B4C" w:rsidRDefault="00621B9F" w:rsidP="00621B9F">
                      <w:pPr>
                        <w:pStyle w:val="TableText"/>
                        <w:spacing w:before="0" w:after="0"/>
                        <w:rPr>
                          <w:sz w:val="21"/>
                          <w:szCs w:val="24"/>
                        </w:rPr>
                      </w:pPr>
                    </w:p>
                  </w:txbxContent>
                </v:textbox>
              </v:shape>
            </w:pict>
          </mc:Fallback>
        </mc:AlternateContent>
      </w:r>
    </w:p>
    <w:p w:rsidR="00DD6CED" w:rsidRDefault="00621B9F">
      <w:pPr>
        <w:rPr>
          <w:sz w:val="6"/>
        </w:rPr>
      </w:pPr>
      <w:r>
        <w:rPr>
          <w:noProof/>
          <w:sz w:val="6"/>
          <w:lang w:bidi="bn-BD"/>
        </w:rPr>
        <w:lastRenderedPageBreak/>
        <mc:AlternateContent>
          <mc:Choice Requires="wps">
            <w:drawing>
              <wp:anchor distT="0" distB="0" distL="114300" distR="114300" simplePos="0" relativeHeight="251616763" behindDoc="0" locked="0" layoutInCell="1" allowOverlap="1" wp14:anchorId="00709F15" wp14:editId="7B9388EB">
                <wp:simplePos x="0" y="0"/>
                <wp:positionH relativeFrom="column">
                  <wp:posOffset>6142044</wp:posOffset>
                </wp:positionH>
                <wp:positionV relativeFrom="paragraph">
                  <wp:posOffset>17510</wp:posOffset>
                </wp:positionV>
                <wp:extent cx="2850205" cy="365760"/>
                <wp:effectExtent l="63500" t="12700" r="58420" b="104140"/>
                <wp:wrapNone/>
                <wp:docPr id="186" name="Rectangle 186"/>
                <wp:cNvGraphicFramePr/>
                <a:graphic xmlns:a="http://schemas.openxmlformats.org/drawingml/2006/main">
                  <a:graphicData uri="http://schemas.microsoft.com/office/word/2010/wordprocessingShape">
                    <wps:wsp>
                      <wps:cNvSpPr/>
                      <wps:spPr>
                        <a:xfrm>
                          <a:off x="0" y="0"/>
                          <a:ext cx="2850205" cy="365760"/>
                        </a:xfrm>
                        <a:prstGeom prst="rect">
                          <a:avLst/>
                        </a:prstGeom>
                        <a:solidFill>
                          <a:schemeClr val="tx2">
                            <a:lumMod val="60000"/>
                            <a:lumOff val="4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09F15" id="Rectangle 186" o:spid="_x0000_s1114" style="position:absolute;margin-left:483.65pt;margin-top:1.4pt;width:224.45pt;height:28.8pt;z-index:2516167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" fillcolor="#8496b0 [1951]" stroked="f" strokeweight="2pt">
                <v:shadow on="t" color="black" opacity="26214f" origin=",-.5" offset="0,3pt"/>
                <v:textbo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17787" behindDoc="0" locked="0" layoutInCell="1" allowOverlap="1" wp14:anchorId="65F8AA96" wp14:editId="0FB5349B">
                <wp:simplePos x="0" y="0"/>
                <wp:positionH relativeFrom="column">
                  <wp:posOffset>6142044</wp:posOffset>
                </wp:positionH>
                <wp:positionV relativeFrom="paragraph">
                  <wp:posOffset>387161</wp:posOffset>
                </wp:positionV>
                <wp:extent cx="2849880" cy="2321560"/>
                <wp:effectExtent l="63500" t="12700" r="58420" b="789940"/>
                <wp:wrapNone/>
                <wp:docPr id="187" name="Rectangle 187"/>
                <wp:cNvGraphicFramePr/>
                <a:graphic xmlns:a="http://schemas.openxmlformats.org/drawingml/2006/main">
                  <a:graphicData uri="http://schemas.microsoft.com/office/word/2010/wordprocessingShape">
                    <wps:wsp>
                      <wps:cNvSpPr/>
                      <wps:spPr>
                        <a:xfrm>
                          <a:off x="0" y="0"/>
                          <a:ext cx="284988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65F8AA96" id="Rectangle 187" o:spid="_x0000_s1115" style="position:absolute;margin-left:483.65pt;margin-top:30.5pt;width:224.4pt;height:182.8pt;z-index:2516177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" fillcolor="white [3212]" stroked="f" strokeweight="2pt">
                <v:shadow on="t" color="black" opacity="26214f" origin=",-.5" offset="0,3pt"/>
                <v:textbox inset=",14.4pt">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621884" behindDoc="0" locked="0" layoutInCell="1" allowOverlap="1" wp14:anchorId="35AFD84E" wp14:editId="3609F271">
                <wp:simplePos x="0" y="0"/>
                <wp:positionH relativeFrom="column">
                  <wp:posOffset>2912461</wp:posOffset>
                </wp:positionH>
                <wp:positionV relativeFrom="paragraph">
                  <wp:posOffset>212063</wp:posOffset>
                </wp:positionV>
                <wp:extent cx="2743200" cy="365760"/>
                <wp:effectExtent l="63500" t="12700" r="63500" b="104140"/>
                <wp:wrapNone/>
                <wp:docPr id="182" name="Rectangle 182"/>
                <wp:cNvGraphicFramePr/>
                <a:graphic xmlns:a="http://schemas.openxmlformats.org/drawingml/2006/main">
                  <a:graphicData uri="http://schemas.microsoft.com/office/word/2010/wordprocessingShape">
                    <wps:wsp>
                      <wps:cNvSpPr/>
                      <wps:spPr>
                        <a:xfrm>
                          <a:off x="0" y="0"/>
                          <a:ext cx="2743200" cy="365760"/>
                        </a:xfrm>
                        <a:prstGeom prst="rect">
                          <a:avLst/>
                        </a:prstGeom>
                        <a:solidFill>
                          <a:schemeClr val="tx2"/>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FD84E" id="Rectangle 182" o:spid="_x0000_s1116" style="position:absolute;margin-left:229.35pt;margin-top:16.7pt;width:3in;height:28.8pt;z-index:2516218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" fillcolor="#44546a [3215]" stroked="f" strokeweight="2pt">
                <v:shadow on="t" color="black" opacity="26214f" origin=",-.5" offset="0,3pt"/>
                <v:textbo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22908" behindDoc="0" locked="0" layoutInCell="1" allowOverlap="1" wp14:anchorId="36A6A52E" wp14:editId="321B9E2B">
                <wp:simplePos x="0" y="0"/>
                <wp:positionH relativeFrom="column">
                  <wp:posOffset>2912461</wp:posOffset>
                </wp:positionH>
                <wp:positionV relativeFrom="paragraph">
                  <wp:posOffset>581714</wp:posOffset>
                </wp:positionV>
                <wp:extent cx="2743200" cy="4542790"/>
                <wp:effectExtent l="63500" t="12700" r="63500" b="1553210"/>
                <wp:wrapNone/>
                <wp:docPr id="183" name="Rectangle 183"/>
                <wp:cNvGraphicFramePr/>
                <a:graphic xmlns:a="http://schemas.openxmlformats.org/drawingml/2006/main">
                  <a:graphicData uri="http://schemas.microsoft.com/office/word/2010/wordprocessingShape">
                    <wps:wsp>
                      <wps:cNvSpPr/>
                      <wps:spPr>
                        <a:xfrm>
                          <a:off x="0" y="0"/>
                          <a:ext cx="2743200" cy="454279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36A6A52E" id="Rectangle 183" o:spid="_x0000_s1117" style="position:absolute;margin-left:229.35pt;margin-top:45.8pt;width:3in;height:357.7pt;z-index:2516229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" fillcolor="white [3212]" stroked="f" strokeweight="2pt">
                <v:shadow on="t" color="black" opacity="26214f" origin=",-.5" offset="0,3pt"/>
                <v:textbox inset=",14.4pt">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627005" behindDoc="0" locked="0" layoutInCell="1" allowOverlap="1" wp14:anchorId="688FA3E5" wp14:editId="698F84F2">
                <wp:simplePos x="0" y="0"/>
                <wp:positionH relativeFrom="column">
                  <wp:posOffset>285993</wp:posOffset>
                </wp:positionH>
                <wp:positionV relativeFrom="paragraph">
                  <wp:posOffset>3295731</wp:posOffset>
                </wp:positionV>
                <wp:extent cx="2743200" cy="365760"/>
                <wp:effectExtent l="63500" t="12700" r="63500" b="104140"/>
                <wp:wrapNone/>
                <wp:docPr id="180" name="Rectangle 180"/>
                <wp:cNvGraphicFramePr/>
                <a:graphic xmlns:a="http://schemas.openxmlformats.org/drawingml/2006/main">
                  <a:graphicData uri="http://schemas.microsoft.com/office/word/2010/wordprocessingShape">
                    <wps:wsp>
                      <wps:cNvSpPr/>
                      <wps:spPr>
                        <a:xfrm>
                          <a:off x="0" y="0"/>
                          <a:ext cx="2743200" cy="365760"/>
                        </a:xfrm>
                        <a:prstGeom prst="rect">
                          <a:avLst/>
                        </a:prstGeom>
                        <a:solidFill>
                          <a:schemeClr val="tx2">
                            <a:lumMod val="50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76B4C" w:rsidRPr="0047349D" w:rsidRDefault="00A76B4C" w:rsidP="00A76B4C">
                            <w:pPr>
                              <w:rPr>
                                <w:rFonts w:ascii="Century Gothic" w:hAnsi="Century Gothic"/>
                                <w:b/>
                                <w:bCs/>
                                <w:sz w:val="24"/>
                              </w:rPr>
                            </w:pPr>
                            <w:r w:rsidRPr="0047349D">
                              <w:rPr>
                                <w:rFonts w:ascii="Century Gothic" w:hAnsi="Century Gothic"/>
                                <w:b/>
                                <w:bCs/>
                                <w:sz w:val="24"/>
                              </w:rPr>
                              <w:t>CLIENT ID</w:t>
                            </w:r>
                          </w:p>
                          <w:p w:rsidR="00A76B4C" w:rsidRPr="0047349D" w:rsidRDefault="00A76B4C" w:rsidP="00A76B4C">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FA3E5" id="Rectangle 180" o:spid="_x0000_s1118" style="position:absolute;margin-left:22.5pt;margin-top:259.5pt;width:3in;height:28.8pt;z-index:2516270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" fillcolor="#212934 [1615]" stroked="f" strokeweight="2pt">
                <v:shadow on="t" color="black" opacity="26214f" origin=",-.5" offset="0,3pt"/>
                <v:textbox>
                  <w:txbxContent>
                    <w:p w:rsidR="00A76B4C" w:rsidRPr="0047349D" w:rsidRDefault="00A76B4C" w:rsidP="00A76B4C">
                      <w:pPr>
                        <w:rPr>
                          <w:rFonts w:ascii="Century Gothic" w:hAnsi="Century Gothic"/>
                          <w:b/>
                          <w:bCs/>
                          <w:sz w:val="24"/>
                        </w:rPr>
                      </w:pPr>
                      <w:r w:rsidRPr="0047349D">
                        <w:rPr>
                          <w:rFonts w:ascii="Century Gothic" w:hAnsi="Century Gothic"/>
                          <w:b/>
                          <w:bCs/>
                          <w:sz w:val="24"/>
                        </w:rPr>
                        <w:t>CLIENT ID</w:t>
                      </w:r>
                    </w:p>
                    <w:p w:rsidR="00A76B4C" w:rsidRPr="0047349D" w:rsidRDefault="00A76B4C" w:rsidP="00A76B4C">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628029" behindDoc="0" locked="0" layoutInCell="1" allowOverlap="1" wp14:anchorId="41EC2250" wp14:editId="1AED2E35">
                <wp:simplePos x="0" y="0"/>
                <wp:positionH relativeFrom="column">
                  <wp:posOffset>285993</wp:posOffset>
                </wp:positionH>
                <wp:positionV relativeFrom="paragraph">
                  <wp:posOffset>3675110</wp:posOffset>
                </wp:positionV>
                <wp:extent cx="2743200" cy="2321560"/>
                <wp:effectExtent l="63500" t="12700" r="63500" b="789940"/>
                <wp:wrapNone/>
                <wp:docPr id="181" name="Rectangle 181"/>
                <wp:cNvGraphicFramePr/>
                <a:graphic xmlns:a="http://schemas.openxmlformats.org/drawingml/2006/main">
                  <a:graphicData uri="http://schemas.microsoft.com/office/word/2010/wordprocessingShape">
                    <wps:wsp>
                      <wps:cNvSpPr/>
                      <wps:spPr>
                        <a:xfrm>
                          <a:off x="0" y="0"/>
                          <a:ext cx="274320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145631" w:rsidRPr="0047349D" w:rsidRDefault="0047349D" w:rsidP="00A76B4C">
                            <w:pPr>
                              <w:pStyle w:val="Foote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41EC2250" id="Rectangle 181" o:spid="_x0000_s1119" style="position:absolute;margin-left:22.5pt;margin-top:289.4pt;width:3in;height:182.8pt;z-index:2516280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" fillcolor="white [3212]" stroked="f" strokeweight="2pt">
                <v:shadow on="t" color="black" opacity="26214f" origin=",-.5" offset="0,3pt"/>
                <v:textbox inset=",14.4pt">
                  <w:txbxContent>
                    <w:p w:rsidR="00145631" w:rsidRPr="0047349D" w:rsidRDefault="0047349D" w:rsidP="00A76B4C">
                      <w:pPr>
                        <w:pStyle w:val="Foote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Pr>
          <w:noProof/>
          <w:sz w:val="6"/>
          <w:lang w:bidi="bn-BD"/>
        </w:rPr>
        <mc:AlternateContent>
          <mc:Choice Requires="wps">
            <w:drawing>
              <wp:anchor distT="0" distB="0" distL="114300" distR="114300" simplePos="0" relativeHeight="251712000" behindDoc="0" locked="0" layoutInCell="1" allowOverlap="1" wp14:anchorId="18126440" wp14:editId="149C992F">
                <wp:simplePos x="0" y="0"/>
                <wp:positionH relativeFrom="column">
                  <wp:posOffset>4634257</wp:posOffset>
                </wp:positionH>
                <wp:positionV relativeFrom="paragraph">
                  <wp:posOffset>3052540</wp:posOffset>
                </wp:positionV>
                <wp:extent cx="4562272" cy="365760"/>
                <wp:effectExtent l="63500" t="12700" r="60960" b="104140"/>
                <wp:wrapNone/>
                <wp:docPr id="184" name="Rectangle 184"/>
                <wp:cNvGraphicFramePr/>
                <a:graphic xmlns:a="http://schemas.openxmlformats.org/drawingml/2006/main">
                  <a:graphicData uri="http://schemas.microsoft.com/office/word/2010/wordprocessingShape">
                    <wps:wsp>
                      <wps:cNvSpPr/>
                      <wps:spPr>
                        <a:xfrm>
                          <a:off x="0" y="0"/>
                          <a:ext cx="4562272" cy="365760"/>
                        </a:xfrm>
                        <a:prstGeom prst="rect">
                          <a:avLst/>
                        </a:prstGeom>
                        <a:solidFill>
                          <a:schemeClr val="tx2">
                            <a:lumMod val="75000"/>
                          </a:schemeClr>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26440" id="Rectangle 184" o:spid="_x0000_s1120" style="position:absolute;margin-left:364.9pt;margin-top:240.35pt;width:359.25pt;height:28.8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" fillcolor="#323e4f [2415]" stroked="f" strokeweight="2pt">
                <v:shadow on="t" color="black" opacity="26214f" origin=",-.5" offset="0,3pt"/>
                <v:textbox>
                  <w:txbxContent>
                    <w:p w:rsidR="0047349D" w:rsidRPr="0047349D" w:rsidRDefault="0047349D" w:rsidP="0047349D">
                      <w:pPr>
                        <w:rPr>
                          <w:rFonts w:ascii="Century Gothic" w:hAnsi="Century Gothic"/>
                          <w:b/>
                          <w:bCs/>
                          <w:sz w:val="24"/>
                        </w:rPr>
                      </w:pPr>
                      <w:r w:rsidRPr="0047349D">
                        <w:rPr>
                          <w:rFonts w:ascii="Century Gothic" w:hAnsi="Century Gothic"/>
                          <w:b/>
                          <w:bCs/>
                          <w:sz w:val="24"/>
                        </w:rPr>
                        <w:t>CLIENT ID</w:t>
                      </w:r>
                    </w:p>
                    <w:p w:rsidR="0047349D" w:rsidRPr="0047349D" w:rsidRDefault="0047349D" w:rsidP="0047349D">
                      <w:pPr>
                        <w:rPr>
                          <w:rFonts w:ascii="Century Gothic" w:hAnsi="Century Gothic"/>
                          <w:sz w:val="15"/>
                        </w:rPr>
                      </w:pPr>
                    </w:p>
                  </w:txbxContent>
                </v:textbox>
              </v:rect>
            </w:pict>
          </mc:Fallback>
        </mc:AlternateContent>
      </w:r>
      <w:r>
        <w:rPr>
          <w:noProof/>
          <w:sz w:val="6"/>
          <w:lang w:bidi="bn-BD"/>
        </w:rPr>
        <mc:AlternateContent>
          <mc:Choice Requires="wps">
            <w:drawing>
              <wp:anchor distT="0" distB="0" distL="114300" distR="114300" simplePos="0" relativeHeight="251713024" behindDoc="0" locked="0" layoutInCell="1" allowOverlap="1" wp14:anchorId="56AD60D0" wp14:editId="5467E301">
                <wp:simplePos x="0" y="0"/>
                <wp:positionH relativeFrom="column">
                  <wp:posOffset>4634257</wp:posOffset>
                </wp:positionH>
                <wp:positionV relativeFrom="paragraph">
                  <wp:posOffset>3422191</wp:posOffset>
                </wp:positionV>
                <wp:extent cx="4561840" cy="2321560"/>
                <wp:effectExtent l="63500" t="12700" r="60960" b="789940"/>
                <wp:wrapNone/>
                <wp:docPr id="185" name="Rectangle 185"/>
                <wp:cNvGraphicFramePr/>
                <a:graphic xmlns:a="http://schemas.openxmlformats.org/drawingml/2006/main">
                  <a:graphicData uri="http://schemas.microsoft.com/office/word/2010/wordprocessingShape">
                    <wps:wsp>
                      <wps:cNvSpPr/>
                      <wps:spPr>
                        <a:xfrm>
                          <a:off x="0" y="0"/>
                          <a:ext cx="4561840" cy="2321560"/>
                        </a:xfrm>
                        <a:prstGeom prst="rect">
                          <a:avLst/>
                        </a:prstGeom>
                        <a:solidFill>
                          <a:schemeClr val="bg1"/>
                        </a:solidFill>
                        <a:ln>
                          <a:noFill/>
                        </a:ln>
                        <a:effectLst>
                          <a:outerShdw blurRad="50800" dist="38100" dir="5400000" algn="t"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anchor>
            </w:drawing>
          </mc:Choice>
          <mc:Fallback>
            <w:pict>
              <v:rect w14:anchorId="56AD60D0" id="Rectangle 185" o:spid="_x0000_s1121" style="position:absolute;margin-left:364.9pt;margin-top:269.45pt;width:359.2pt;height:182.8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" fillcolor="white [3212]" stroked="f" strokeweight="2pt">
                <v:shadow on="t" color="black" opacity="26214f" origin=",-.5" offset="0,3pt"/>
                <v:textbox inset=",14.4pt">
                  <w:txbxContent>
                    <w:p w:rsidR="0047349D" w:rsidRPr="0047349D" w:rsidRDefault="0047349D" w:rsidP="0047349D">
                      <w:pPr>
                        <w:spacing w:line="276" w:lineRule="auto"/>
                        <w:textAlignment w:val="center"/>
                        <w:rPr>
                          <w:rFonts w:ascii="Century Gothic" w:hAnsi="Century Gothic"/>
                          <w:color w:val="000000" w:themeColor="text1"/>
                          <w:sz w:val="22"/>
                        </w:rPr>
                      </w:pPr>
                      <w:r>
                        <w:rPr>
                          <w:rFonts w:ascii="Century Gothic" w:hAnsi="Century Gothic"/>
                          <w:color w:val="000000" w:themeColor="text1"/>
                          <w:sz w:val="22"/>
                        </w:rPr>
                        <w:t>Details</w:t>
                      </w:r>
                    </w:p>
                  </w:txbxContent>
                </v:textbox>
              </v:rect>
            </w:pict>
          </mc:Fallback>
        </mc:AlternateContent>
      </w:r>
      <w:r w:rsidR="0047349D" w:rsidRPr="0047349D">
        <w:rPr>
          <w:noProof/>
          <w:sz w:val="6"/>
          <w:lang w:bidi="bn-BD"/>
        </w:rPr>
        <w:drawing>
          <wp:anchor distT="0" distB="0" distL="114300" distR="114300" simplePos="0" relativeHeight="251718144" behindDoc="0" locked="0" layoutInCell="1" allowOverlap="1" wp14:anchorId="307C763B" wp14:editId="31D0793F">
            <wp:simplePos x="0" y="0"/>
            <wp:positionH relativeFrom="column">
              <wp:posOffset>8434070</wp:posOffset>
            </wp:positionH>
            <wp:positionV relativeFrom="paragraph">
              <wp:posOffset>2237740</wp:posOffset>
            </wp:positionV>
            <wp:extent cx="457835" cy="457835"/>
            <wp:effectExtent l="0" t="0" r="0" b="0"/>
            <wp:wrapNone/>
            <wp:docPr id="191" name="Graphic 2" descr="Speec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Speech">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0"/>
                        </a:ext>
                      </a:extLst>
                    </a:blip>
                    <a:stretch>
                      <a:fillRect/>
                    </a:stretch>
                  </pic:blipFill>
                  <pic:spPr>
                    <a:xfrm>
                      <a:off x="0" y="0"/>
                      <a:ext cx="457835" cy="457835"/>
                    </a:xfrm>
                    <a:prstGeom prst="rect">
                      <a:avLst/>
                    </a:prstGeom>
                  </pic:spPr>
                </pic:pic>
              </a:graphicData>
            </a:graphic>
            <wp14:sizeRelH relativeFrom="page">
              <wp14:pctWidth>0</wp14:pctWidth>
            </wp14:sizeRelH>
            <wp14:sizeRelV relativeFrom="page">
              <wp14:pctHeight>0</wp14:pctHeight>
            </wp14:sizeRelV>
          </wp:anchor>
        </w:drawing>
      </w:r>
      <w:r w:rsidR="0047349D" w:rsidRPr="0047349D">
        <w:rPr>
          <w:noProof/>
          <w:sz w:val="6"/>
          <w:lang w:bidi="bn-BD"/>
        </w:rPr>
        <w:drawing>
          <wp:anchor distT="0" distB="0" distL="114300" distR="114300" simplePos="0" relativeHeight="251716096" behindDoc="0" locked="0" layoutInCell="1" allowOverlap="1" wp14:anchorId="25C82820" wp14:editId="0AB81CFC">
            <wp:simplePos x="0" y="0"/>
            <wp:positionH relativeFrom="column">
              <wp:posOffset>8628380</wp:posOffset>
            </wp:positionH>
            <wp:positionV relativeFrom="paragraph">
              <wp:posOffset>5302250</wp:posOffset>
            </wp:positionV>
            <wp:extent cx="457835" cy="457835"/>
            <wp:effectExtent l="0" t="0" r="0" b="0"/>
            <wp:wrapNone/>
            <wp:docPr id="190" name="Graphic 2" descr="Speec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Speech">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0"/>
                        </a:ext>
                      </a:extLst>
                    </a:blip>
                    <a:stretch>
                      <a:fillRect/>
                    </a:stretch>
                  </pic:blipFill>
                  <pic:spPr>
                    <a:xfrm>
                      <a:off x="0" y="0"/>
                      <a:ext cx="457835" cy="457835"/>
                    </a:xfrm>
                    <a:prstGeom prst="rect">
                      <a:avLst/>
                    </a:prstGeom>
                  </pic:spPr>
                </pic:pic>
              </a:graphicData>
            </a:graphic>
            <wp14:sizeRelH relativeFrom="page">
              <wp14:pctWidth>0</wp14:pctWidth>
            </wp14:sizeRelH>
            <wp14:sizeRelV relativeFrom="page">
              <wp14:pctHeight>0</wp14:pctHeight>
            </wp14:sizeRelV>
          </wp:anchor>
        </w:drawing>
      </w:r>
      <w:r w:rsidR="0047349D" w:rsidRPr="0047349D">
        <w:rPr>
          <w:noProof/>
          <w:sz w:val="6"/>
          <w:lang w:bidi="bn-BD"/>
        </w:rPr>
        <w:drawing>
          <wp:anchor distT="0" distB="0" distL="114300" distR="114300" simplePos="0" relativeHeight="251714048" behindDoc="0" locked="0" layoutInCell="1" allowOverlap="1" wp14:anchorId="543C9C5A" wp14:editId="34471A5D">
            <wp:simplePos x="0" y="0"/>
            <wp:positionH relativeFrom="column">
              <wp:posOffset>2484120</wp:posOffset>
            </wp:positionH>
            <wp:positionV relativeFrom="paragraph">
              <wp:posOffset>5511800</wp:posOffset>
            </wp:positionV>
            <wp:extent cx="457835" cy="457835"/>
            <wp:effectExtent l="0" t="0" r="0" b="0"/>
            <wp:wrapNone/>
            <wp:docPr id="189" name="Graphic 2" descr="Speec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Speech">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927C84-5250-4042-9D66-8E4AEACE2EFE}"/>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0"/>
                        </a:ext>
                      </a:extLst>
                    </a:blip>
                    <a:stretch>
                      <a:fillRect/>
                    </a:stretch>
                  </pic:blipFill>
                  <pic:spPr>
                    <a:xfrm>
                      <a:off x="0" y="0"/>
                      <a:ext cx="457835" cy="457835"/>
                    </a:xfrm>
                    <a:prstGeom prst="rect">
                      <a:avLst/>
                    </a:prstGeom>
                  </pic:spPr>
                </pic:pic>
              </a:graphicData>
            </a:graphic>
            <wp14:sizeRelH relativeFrom="page">
              <wp14:pctWidth>0</wp14:pctWidth>
            </wp14:sizeRelH>
            <wp14:sizeRelV relativeFrom="page">
              <wp14:pctHeight>0</wp14:pctHeight>
            </wp14:sizeRelV>
          </wp:anchor>
        </w:drawing>
      </w:r>
      <w:r w:rsidR="0047349D" w:rsidRPr="00A76B4C">
        <w:rPr>
          <w:noProof/>
          <w:sz w:val="6"/>
          <w:lang w:bidi="bn-BD"/>
        </w:rPr>
        <mc:AlternateContent>
          <mc:Choice Requires="wps">
            <w:drawing>
              <wp:anchor distT="0" distB="0" distL="114300" distR="114300" simplePos="0" relativeHeight="251706880" behindDoc="0" locked="0" layoutInCell="1" allowOverlap="1" wp14:anchorId="26CB2A51" wp14:editId="5B2338AB">
                <wp:simplePos x="0" y="0"/>
                <wp:positionH relativeFrom="column">
                  <wp:posOffset>153224</wp:posOffset>
                </wp:positionH>
                <wp:positionV relativeFrom="paragraph">
                  <wp:posOffset>443338</wp:posOffset>
                </wp:positionV>
                <wp:extent cx="2552368" cy="1502796"/>
                <wp:effectExtent l="0" t="0" r="0" b="0"/>
                <wp:wrapNone/>
                <wp:docPr id="12" name="TextBox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3094BE-D411-1E45-AC78-FD6FF2B5A5A1}"/>
                    </a:ext>
                  </a:extLst>
                </wp:docPr>
                <wp:cNvGraphicFramePr/>
                <a:graphic xmlns:a="http://schemas.openxmlformats.org/drawingml/2006/main">
                  <a:graphicData uri="http://schemas.microsoft.com/office/word/2010/wordprocessingShape">
                    <wps:wsp>
                      <wps:cNvSpPr txBox="1"/>
                      <wps:spPr>
                        <a:xfrm>
                          <a:off x="0" y="0"/>
                          <a:ext cx="2552368" cy="1502796"/>
                        </a:xfrm>
                        <a:prstGeom prst="rect">
                          <a:avLst/>
                        </a:prstGeom>
                        <a:noFill/>
                      </wps:spPr>
                      <wps:txbx>
                        <w:txbxContent>
                          <w:p w:rsidR="00A76B4C" w:rsidRPr="00A76B4C" w:rsidRDefault="00A76B4C" w:rsidP="00A76B4C">
                            <w:pPr>
                              <w:pStyle w:val="NormalWeb"/>
                              <w:spacing w:before="0" w:beforeAutospacing="0" w:after="0" w:afterAutospacing="0"/>
                              <w:rPr>
                                <w:sz w:val="21"/>
                              </w:rPr>
                            </w:pPr>
                            <w:r w:rsidRPr="00A76B4C">
                              <w:rPr>
                                <w:rFonts w:ascii="Century Gothic" w:hAnsi="Century Gothic" w:cstheme="minorBidi"/>
                                <w:color w:val="000000" w:themeColor="text1"/>
                                <w:kern w:val="24"/>
                                <w:sz w:val="28"/>
                                <w:szCs w:val="36"/>
                              </w:rPr>
                              <w:t>Insert quotes from users or clients who previously had a positive experience with the company</w:t>
                            </w:r>
                          </w:p>
                        </w:txbxContent>
                      </wps:txbx>
                      <wps:bodyPr wrap="square" numCol="1" rtlCol="0">
                        <a:noAutofit/>
                      </wps:bodyPr>
                    </wps:wsp>
                  </a:graphicData>
                </a:graphic>
                <wp14:sizeRelH relativeFrom="margin">
                  <wp14:pctWidth>0</wp14:pctWidth>
                </wp14:sizeRelH>
                <wp14:sizeRelV relativeFrom="margin">
                  <wp14:pctHeight>0</wp14:pctHeight>
                </wp14:sizeRelV>
              </wp:anchor>
            </w:drawing>
          </mc:Choice>
          <mc:Fallback>
            <w:pict>
              <v:shape w14:anchorId="26CB2A51" id="_x0000_s1122" type="#_x0000_t202" style="position:absolute;margin-left:12.05pt;margin-top:34.9pt;width:200.95pt;height:118.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" filled="f" stroked="f">
                <v:textbox>
                  <w:txbxContent>
                    <w:p w:rsidR="00A76B4C" w:rsidRPr="00A76B4C" w:rsidRDefault="00A76B4C" w:rsidP="00A76B4C">
                      <w:pPr>
                        <w:pStyle w:val="NormalWeb"/>
                        <w:spacing w:before="0" w:beforeAutospacing="0" w:after="0" w:afterAutospacing="0"/>
                        <w:rPr>
                          <w:sz w:val="21"/>
                        </w:rPr>
                      </w:pPr>
                      <w:r w:rsidRPr="00A76B4C">
                        <w:rPr>
                          <w:rFonts w:ascii="Century Gothic" w:hAnsi="Century Gothic" w:cstheme="minorBidi"/>
                          <w:color w:val="000000" w:themeColor="text1"/>
                          <w:kern w:val="24"/>
                          <w:sz w:val="28"/>
                          <w:szCs w:val="36"/>
                        </w:rPr>
                        <w:t>Insert quotes from users or clients who previously had a positive experience with the company</w:t>
                      </w:r>
                    </w:p>
                  </w:txbxContent>
                </v:textbox>
              </v:shape>
            </w:pict>
          </mc:Fallback>
        </mc:AlternateContent>
      </w:r>
      <w:r w:rsidR="00DD6CED">
        <w:rPr>
          <w:noProof/>
          <w:sz w:val="6"/>
          <w:lang w:bidi="bn-BD"/>
        </w:rPr>
        <mc:AlternateContent>
          <mc:Choice Requires="wpg">
            <w:drawing>
              <wp:anchor distT="0" distB="0" distL="114300" distR="114300" simplePos="0" relativeHeight="251665920" behindDoc="0" locked="0" layoutInCell="1" allowOverlap="1" wp14:anchorId="7141F0C1" wp14:editId="09BE06E4">
                <wp:simplePos x="0" y="0"/>
                <wp:positionH relativeFrom="column">
                  <wp:posOffset>-373711</wp:posOffset>
                </wp:positionH>
                <wp:positionV relativeFrom="paragraph">
                  <wp:posOffset>6571049</wp:posOffset>
                </wp:positionV>
                <wp:extent cx="10058400" cy="915104"/>
                <wp:effectExtent l="0" t="0" r="0" b="0"/>
                <wp:wrapNone/>
                <wp:docPr id="119" name="Group 119"/>
                <wp:cNvGraphicFramePr/>
                <a:graphic xmlns:a="http://schemas.openxmlformats.org/drawingml/2006/main">
                  <a:graphicData uri="http://schemas.microsoft.com/office/word/2010/wordprocessingGroup">
                    <wpg:wgp>
                      <wpg:cNvGrpSpPr/>
                      <wpg:grpSpPr>
                        <a:xfrm>
                          <a:off x="0" y="0"/>
                          <a:ext cx="10058400" cy="915104"/>
                          <a:chOff x="57872" y="-23853"/>
                          <a:chExt cx="10058400" cy="915104"/>
                        </a:xfrm>
                      </wpg:grpSpPr>
                      <wpg:grpSp>
                        <wpg:cNvPr id="120" name="Group 120"/>
                        <wpg:cNvGrpSpPr/>
                        <wpg:grpSpPr>
                          <a:xfrm>
                            <a:off x="57872" y="-23853"/>
                            <a:ext cx="10058400" cy="915104"/>
                            <a:chOff x="57872" y="-23853"/>
                            <a:chExt cx="10058400" cy="915104"/>
                          </a:xfrm>
                        </wpg:grpSpPr>
                        <wps:wsp>
                          <wps:cNvPr id="121" name="Rectangle 121"/>
                          <wps:cNvSpPr/>
                          <wps:spPr>
                            <a:xfrm>
                              <a:off x="57872" y="-23149"/>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riangle 122"/>
                          <wps:cNvSpPr/>
                          <wps:spPr>
                            <a:xfrm rot="10800000">
                              <a:off x="9100625" y="-23853"/>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 name="TextBox 6"/>
                        <wps:cNvSpPr txBox="1"/>
                        <wps:spPr>
                          <a:xfrm>
                            <a:off x="3378200" y="165100"/>
                            <a:ext cx="6201410" cy="371475"/>
                          </a:xfrm>
                          <a:prstGeom prst="rect">
                            <a:avLst/>
                          </a:prstGeom>
                          <a:noFill/>
                        </wps:spPr>
                        <wps:txbx>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USER TESTIMONIALS</w:t>
                              </w:r>
                            </w:p>
                          </w:txbxContent>
                        </wps:txbx>
                        <wps:bodyPr wrap="square" rtlCol="0">
                          <a:spAutoFit/>
                        </wps:bodyPr>
                      </wps:wsp>
                    </wpg:wgp>
                  </a:graphicData>
                </a:graphic>
              </wp:anchor>
            </w:drawing>
          </mc:Choice>
          <mc:Fallback>
            <w:pict>
              <v:group w14:anchorId="7141F0C1" id="Group 119" o:spid="_x0000_s1123" style="position:absolute;margin-left:-29.45pt;margin-top:517.4pt;width:11in;height:72.05pt;z-index:251665920" coordorigin="578,-238" coordsize="100584,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">
                <v:group id="Group 120" o:spid="_x0000_s1124" style="position:absolute;left:578;top:-238;width:100584;height:9150" coordorigin="578,-238" coordsize="100584,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1" o:spid="_x0000_s1125" style="position:absolute;left:578;top:-231;width:10058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vzb8A&#10;AADcAAAADwAAAGRycy9kb3ducmV2LnhtbERPTYvCMBC9L/gfwgje1lSFRatRRBQ8LVhFPA7N2JQ2&#10;k9LEWv/9ZkHwNo/3OatNb2vRUetLxwom4wQEce50yYWCy/nwPQfhA7LG2jEpeJGHzXrwtcJUuyef&#10;qMtCIWII+xQVmBCaVEqfG7Lox64hjtzdtRZDhG0hdYvPGG5rOU2SH2mx5NhgsKGdobzKHlZBcTvs&#10;u74y5E5+lj2qZnH5vWqlRsN+uwQRqA8f8dt91HH+dAL/z8QL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2/NvwAAANwAAAAPAAAAAAAAAAAAAAAAAJgCAABkcnMvZG93bnJl&#10;di54bWxQSwUGAAAAAAQABAD1AAAAhAMAAAAA&#10;" fillcolor="black [3213]" stroked="f" strokeweight="2pt"/>
                  <v:shape id="Triangle 122" o:spid="_x0000_s1126" type="#_x0000_t5" style="position:absolute;left:91006;top:-238;width:4051;height:12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g+r8A&#10;AADcAAAADwAAAGRycy9kb3ducmV2LnhtbERPTYvCMBC9C/6HMII3Ta2wSDWKVARPwnYXvI7N2Fab&#10;SUmi1n9vFha8zeN9zmrTm1Y8yPnGsoLZNAFBXFrdcKXg92c/WYDwAVlja5kUvMjDZj0crDDT9snf&#10;9ChCJWII+wwV1CF0mZS+rMmgn9qOOHIX6wyGCF0ltcNnDDetTJPkSxpsODbU2FFeU3kr7kaBy7dd&#10;PrOnSpaNL5LzfIfX406p8ajfLkEE6sNH/O8+6Dg/TeHvmXi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qD6vwAAANwAAAAPAAAAAAAAAAAAAAAAAJgCAABkcnMvZG93bnJl&#10;di54bWxQSwUGAAAAAAQABAD1AAAAhAMAAAAA&#10;" fillcolor="white [3212]" stroked="f" strokeweight="2pt"/>
                </v:group>
                <v:shape id="_x0000_s1127" type="#_x0000_t202" style="position:absolute;left:33782;top:1651;width:620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USER TESTIMONIALS</w:t>
                        </w:r>
                      </w:p>
                    </w:txbxContent>
                  </v:textbox>
                </v:shape>
              </v:group>
            </w:pict>
          </mc:Fallback>
        </mc:AlternateContent>
      </w:r>
      <w:r w:rsidR="00DD6CED">
        <w:rPr>
          <w:sz w:val="6"/>
        </w:rPr>
        <w:br w:type="page"/>
      </w:r>
    </w:p>
    <w:p w:rsidR="00DD6CED" w:rsidRDefault="00221B44">
      <w:pPr>
        <w:rPr>
          <w:sz w:val="6"/>
        </w:rPr>
      </w:pPr>
      <w:r w:rsidRPr="00027C61">
        <w:rPr>
          <w:noProof/>
          <w:sz w:val="6"/>
          <w:lang w:bidi="bn-BD"/>
        </w:rPr>
        <w:lastRenderedPageBreak/>
        <w:drawing>
          <wp:anchor distT="0" distB="0" distL="114300" distR="114300" simplePos="0" relativeHeight="251702784" behindDoc="0" locked="0" layoutInCell="1" allowOverlap="1" wp14:anchorId="5A1B0629" wp14:editId="59C8289C">
            <wp:simplePos x="0" y="0"/>
            <wp:positionH relativeFrom="column">
              <wp:posOffset>762166</wp:posOffset>
            </wp:positionH>
            <wp:positionV relativeFrom="paragraph">
              <wp:posOffset>806450</wp:posOffset>
            </wp:positionV>
            <wp:extent cx="914400" cy="914400"/>
            <wp:effectExtent l="0" t="0" r="0" b="0"/>
            <wp:wrapNone/>
            <wp:docPr id="167" name="Graphic 32" descr="Download from clou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E969B7-06D4-E74B-81CF-9B8159389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2" descr="Download from clou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E969B7-06D4-E74B-81CF-9B81593890E6}"/>
                        </a:ext>
                      </a:extLst>
                    </pic:cNvPr>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27C61" w:rsidRPr="00027C61">
        <w:rPr>
          <w:noProof/>
          <w:sz w:val="6"/>
          <w:lang w:bidi="bn-BD"/>
        </w:rPr>
        <mc:AlternateContent>
          <mc:Choice Requires="wpg">
            <w:drawing>
              <wp:anchor distT="0" distB="0" distL="114300" distR="114300" simplePos="0" relativeHeight="251704832" behindDoc="0" locked="0" layoutInCell="1" allowOverlap="1" wp14:anchorId="6ECAE114" wp14:editId="7829B87E">
                <wp:simplePos x="0" y="0"/>
                <wp:positionH relativeFrom="column">
                  <wp:posOffset>579396</wp:posOffset>
                </wp:positionH>
                <wp:positionV relativeFrom="paragraph">
                  <wp:posOffset>4090339</wp:posOffset>
                </wp:positionV>
                <wp:extent cx="1342946" cy="1670181"/>
                <wp:effectExtent l="127000" t="0" r="54610" b="0"/>
                <wp:wrapNone/>
                <wp:docPr id="168" name="Group 2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342946" cy="1670181"/>
                          <a:chOff x="0" y="0"/>
                          <a:chExt cx="4797694" cy="5966745"/>
                        </a:xfrm>
                      </wpg:grpSpPr>
                      <wpg:grpSp>
                        <wpg:cNvPr id="169" name="Group 169">
                          <a:extLst/>
                        </wpg:cNvPr>
                        <wpg:cNvGrpSpPr/>
                        <wpg:grpSpPr>
                          <a:xfrm>
                            <a:off x="0" y="0"/>
                            <a:ext cx="4797694" cy="4248980"/>
                            <a:chOff x="0" y="0"/>
                            <a:chExt cx="4797694" cy="3784433"/>
                          </a:xfrm>
                        </wpg:grpSpPr>
                        <wps:wsp>
                          <wps:cNvPr id="170" name="Rounded Rectangle 2">
                            <a:extLst/>
                          </wps:cNvPr>
                          <wps:cNvSpPr/>
                          <wps:spPr>
                            <a:xfrm rot="10800000">
                              <a:off x="599712" y="1548908"/>
                              <a:ext cx="3598271" cy="290228"/>
                            </a:xfrm>
                            <a:prstGeom prst="triangle">
                              <a:avLst/>
                            </a:prstGeom>
                            <a:solidFill>
                              <a:schemeClr val="tx2">
                                <a:lumMod val="60000"/>
                                <a:lumOff val="4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 name="Rounded Rectangle 8">
                            <a:extLst/>
                          </wps:cNvPr>
                          <wps:cNvSpPr/>
                          <wps:spPr>
                            <a:xfrm rot="10800000">
                              <a:off x="799616" y="1074613"/>
                              <a:ext cx="3198463" cy="232182"/>
                            </a:xfrm>
                            <a:prstGeom prst="triangle">
                              <a:avLst/>
                            </a:prstGeom>
                            <a:solidFill>
                              <a:schemeClr val="tx2">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Rounded Rectangle 9">
                            <a:extLst/>
                          </wps:cNvPr>
                          <wps:cNvSpPr/>
                          <wps:spPr>
                            <a:xfrm rot="10800000">
                              <a:off x="999520" y="658363"/>
                              <a:ext cx="2798655" cy="174137"/>
                            </a:xfrm>
                            <a:prstGeom prst="triangle">
                              <a:avLst/>
                            </a:prstGeom>
                            <a:solidFill>
                              <a:schemeClr val="tx2">
                                <a:lumMod val="60000"/>
                                <a:lumOff val="4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Rounded Rectangle 10">
                            <a:extLst/>
                          </wps:cNvPr>
                          <wps:cNvSpPr/>
                          <wps:spPr>
                            <a:xfrm rot="10800000">
                              <a:off x="1199424" y="300159"/>
                              <a:ext cx="2398847" cy="116091"/>
                            </a:xfrm>
                            <a:prstGeom prst="triangle">
                              <a:avLst/>
                            </a:prstGeom>
                            <a:solidFill>
                              <a:schemeClr val="tx2">
                                <a:lumMod val="60000"/>
                                <a:lumOff val="4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Rounded Rectangle 11">
                            <a:extLst/>
                          </wps:cNvPr>
                          <wps:cNvSpPr/>
                          <wps:spPr>
                            <a:xfrm rot="10800000">
                              <a:off x="1399327" y="0"/>
                              <a:ext cx="1999039" cy="58046"/>
                            </a:xfrm>
                            <a:prstGeom prst="triangle">
                              <a:avLst/>
                            </a:prstGeom>
                            <a:solidFill>
                              <a:schemeClr val="tx2">
                                <a:lumMod val="60000"/>
                                <a:lumOff val="4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Rounded Rectangle 12">
                            <a:extLst/>
                          </wps:cNvPr>
                          <wps:cNvSpPr/>
                          <wps:spPr>
                            <a:xfrm rot="10800000">
                              <a:off x="399808" y="2081249"/>
                              <a:ext cx="3998078" cy="348274"/>
                            </a:xfrm>
                            <a:prstGeom prst="triangle">
                              <a:avLst/>
                            </a:prstGeom>
                            <a:solidFill>
                              <a:schemeClr val="tx2">
                                <a:lumMod val="60000"/>
                                <a:lumOff val="4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Rounded Rectangle 13">
                            <a:extLst/>
                          </wps:cNvPr>
                          <wps:cNvSpPr/>
                          <wps:spPr>
                            <a:xfrm rot="10800000">
                              <a:off x="199904" y="2671636"/>
                              <a:ext cx="4397886" cy="406319"/>
                            </a:xfrm>
                            <a:prstGeom prst="triangle">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Rounded Rectangle 14">
                            <a:extLst/>
                          </wps:cNvPr>
                          <wps:cNvSpPr/>
                          <wps:spPr>
                            <a:xfrm rot="10800000">
                              <a:off x="0" y="3320068"/>
                              <a:ext cx="4797694" cy="464365"/>
                            </a:xfrm>
                            <a:prstGeom prst="triangle">
                              <a:avLst/>
                            </a:prstGeom>
                            <a:solidFill>
                              <a:schemeClr val="tx2">
                                <a:lumMod val="60000"/>
                                <a:lumOff val="4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8" name="Rectangle 17">
                          <a:extLst/>
                        </wps:cNvPr>
                        <wps:cNvSpPr/>
                        <wps:spPr>
                          <a:xfrm rot="18900000">
                            <a:off x="370136" y="2014302"/>
                            <a:ext cx="3921896" cy="3952443"/>
                          </a:xfrm>
                          <a:custGeom>
                            <a:avLst/>
                            <a:gdLst>
                              <a:gd name="connsiteX0" fmla="*/ 0 w 4572000"/>
                              <a:gd name="connsiteY0" fmla="*/ 0 h 4572000"/>
                              <a:gd name="connsiteX1" fmla="*/ 4572000 w 4572000"/>
                              <a:gd name="connsiteY1" fmla="*/ 0 h 4572000"/>
                              <a:gd name="connsiteX2" fmla="*/ 4572000 w 4572000"/>
                              <a:gd name="connsiteY2" fmla="*/ 4572000 h 4572000"/>
                              <a:gd name="connsiteX3" fmla="*/ 0 w 4572000"/>
                              <a:gd name="connsiteY3" fmla="*/ 4572000 h 4572000"/>
                              <a:gd name="connsiteX4" fmla="*/ 0 w 4572000"/>
                              <a:gd name="connsiteY4" fmla="*/ 0 h 4572000"/>
                              <a:gd name="connsiteX0" fmla="*/ 0 w 4572000"/>
                              <a:gd name="connsiteY0" fmla="*/ 0 h 4572000"/>
                              <a:gd name="connsiteX1" fmla="*/ 1538055 w 4572000"/>
                              <a:gd name="connsiteY1" fmla="*/ 3067103 h 4572000"/>
                              <a:gd name="connsiteX2" fmla="*/ 4572000 w 4572000"/>
                              <a:gd name="connsiteY2" fmla="*/ 4572000 h 4572000"/>
                              <a:gd name="connsiteX3" fmla="*/ 0 w 4572000"/>
                              <a:gd name="connsiteY3" fmla="*/ 4572000 h 4572000"/>
                              <a:gd name="connsiteX4" fmla="*/ 0 w 4572000"/>
                              <a:gd name="connsiteY4" fmla="*/ 0 h 4572000"/>
                              <a:gd name="connsiteX0" fmla="*/ 0 w 4572000"/>
                              <a:gd name="connsiteY0" fmla="*/ 0 h 4572000"/>
                              <a:gd name="connsiteX1" fmla="*/ 2367001 w 4572000"/>
                              <a:gd name="connsiteY1" fmla="*/ 2122103 h 4572000"/>
                              <a:gd name="connsiteX2" fmla="*/ 4572000 w 4572000"/>
                              <a:gd name="connsiteY2" fmla="*/ 4572000 h 4572000"/>
                              <a:gd name="connsiteX3" fmla="*/ 0 w 4572000"/>
                              <a:gd name="connsiteY3" fmla="*/ 4572000 h 4572000"/>
                              <a:gd name="connsiteX4" fmla="*/ 0 w 4572000"/>
                              <a:gd name="connsiteY4" fmla="*/ 0 h 4572000"/>
                              <a:gd name="connsiteX0" fmla="*/ 638288 w 4572000"/>
                              <a:gd name="connsiteY0" fmla="*/ 0 h 5143973"/>
                              <a:gd name="connsiteX1" fmla="*/ 2367001 w 4572000"/>
                              <a:gd name="connsiteY1" fmla="*/ 2694076 h 5143973"/>
                              <a:gd name="connsiteX2" fmla="*/ 4572000 w 4572000"/>
                              <a:gd name="connsiteY2" fmla="*/ 5143973 h 5143973"/>
                              <a:gd name="connsiteX3" fmla="*/ 0 w 4572000"/>
                              <a:gd name="connsiteY3" fmla="*/ 5143973 h 5143973"/>
                              <a:gd name="connsiteX4" fmla="*/ 638288 w 4572000"/>
                              <a:gd name="connsiteY4" fmla="*/ 0 h 5143973"/>
                              <a:gd name="connsiteX0" fmla="*/ 638288 w 4895290"/>
                              <a:gd name="connsiteY0" fmla="*/ 0 h 5143973"/>
                              <a:gd name="connsiteX1" fmla="*/ 2367001 w 4895290"/>
                              <a:gd name="connsiteY1" fmla="*/ 2694076 h 5143973"/>
                              <a:gd name="connsiteX2" fmla="*/ 4895290 w 4895290"/>
                              <a:gd name="connsiteY2" fmla="*/ 4290159 h 5143973"/>
                              <a:gd name="connsiteX3" fmla="*/ 0 w 4895290"/>
                              <a:gd name="connsiteY3" fmla="*/ 5143973 h 5143973"/>
                              <a:gd name="connsiteX4" fmla="*/ 638288 w 4895290"/>
                              <a:gd name="connsiteY4" fmla="*/ 0 h 5143973"/>
                              <a:gd name="connsiteX0" fmla="*/ 638288 w 4895290"/>
                              <a:gd name="connsiteY0" fmla="*/ 0 h 5143973"/>
                              <a:gd name="connsiteX1" fmla="*/ 2342132 w 4895290"/>
                              <a:gd name="connsiteY1" fmla="*/ 2669207 h 5143973"/>
                              <a:gd name="connsiteX2" fmla="*/ 4895290 w 4895290"/>
                              <a:gd name="connsiteY2" fmla="*/ 4290159 h 5143973"/>
                              <a:gd name="connsiteX3" fmla="*/ 0 w 4895290"/>
                              <a:gd name="connsiteY3" fmla="*/ 5143973 h 5143973"/>
                              <a:gd name="connsiteX4" fmla="*/ 638288 w 4895290"/>
                              <a:gd name="connsiteY4" fmla="*/ 0 h 5143973"/>
                              <a:gd name="connsiteX0" fmla="*/ 0 w 4257002"/>
                              <a:gd name="connsiteY0" fmla="*/ 0 h 4290159"/>
                              <a:gd name="connsiteX1" fmla="*/ 1703844 w 4257002"/>
                              <a:gd name="connsiteY1" fmla="*/ 2669207 h 4290159"/>
                              <a:gd name="connsiteX2" fmla="*/ 4257002 w 4257002"/>
                              <a:gd name="connsiteY2" fmla="*/ 4290159 h 4290159"/>
                              <a:gd name="connsiteX3" fmla="*/ 994736 w 4257002"/>
                              <a:gd name="connsiteY3" fmla="*/ 3444632 h 4290159"/>
                              <a:gd name="connsiteX4" fmla="*/ 0 w 4257002"/>
                              <a:gd name="connsiteY4" fmla="*/ 0 h 42901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7002" h="4290159">
                                <a:moveTo>
                                  <a:pt x="0" y="0"/>
                                </a:moveTo>
                                <a:lnTo>
                                  <a:pt x="1703844" y="2669207"/>
                                </a:lnTo>
                                <a:lnTo>
                                  <a:pt x="4257002" y="4290159"/>
                                </a:lnTo>
                                <a:lnTo>
                                  <a:pt x="994736" y="3444632"/>
                                </a:lnTo>
                                <a:lnTo>
                                  <a:pt x="0" y="0"/>
                                </a:lnTo>
                                <a:close/>
                              </a:path>
                            </a:pathLst>
                          </a:custGeom>
                          <a:gradFill>
                            <a:gsLst>
                              <a:gs pos="66000">
                                <a:schemeClr val="tx2">
                                  <a:lumMod val="60000"/>
                                  <a:lumOff val="40000"/>
                                </a:schemeClr>
                              </a:gs>
                              <a:gs pos="0">
                                <a:schemeClr val="tx2"/>
                              </a:gs>
                            </a:gsLst>
                            <a:lin ang="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6734F09" id="Group 24" o:spid="_x0000_s1026" style="position:absolute;margin-left:45.6pt;margin-top:322.05pt;width:105.75pt;height:131.5pt;z-index:251704832" coordsize="47976,5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">
                <v:group id="Group 169" o:spid="_x0000_s1027" style="position:absolute;width:47976;height:42489" coordsize="47976,37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Rounded Rectangle 2" o:spid="_x0000_s1028" type="#_x0000_t5" style="position:absolute;left:5997;top:15489;width:35982;height:29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x+cMA&#10;AADcAAAADwAAAGRycy9kb3ducmV2LnhtbESPQYvCQAyF74L/YYiwN53ag9XqKCIIC+4erP6A2Ilt&#10;sZMpnVnt/vvNYcFbwnt578tmN7hWPakPjWcD81kCirj0tuHKwPVynC5BhYhssfVMBn4pwG47Hm0w&#10;t/7FZ3oWsVISwiFHA3WMXa51KGtyGGa+Ixbt7nuHUda+0rbHl4S7VqdJstAOG5aGGjs61FQ+ih9n&#10;gL7sKb1fh6VdpVl2O86b76QtjPmYDPs1qEhDfJv/rz+t4G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0x+cMAAADcAAAADwAAAAAAAAAAAAAAAACYAgAAZHJzL2Rv&#10;d25yZXYueG1sUEsFBgAAAAAEAAQA9QAAAIgDAAAAAA==&#10;" fillcolor="#8496b0 [1951]" stroked="f" strokeweight="2pt">
                    <v:fill opacity="39321f"/>
                  </v:shape>
                  <v:shape id="Rounded Rectangle 8" o:spid="_x0000_s1029" type="#_x0000_t5" style="position:absolute;left:7996;top:10746;width:31984;height:232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9escA&#10;AADcAAAADwAAAGRycy9kb3ducmV2LnhtbESPQWvCQBCF74L/YRmht7qJQmtTV6mKWCpajNLzkB2T&#10;2OxsyG419dd3hYK3Gd6b970ZT1tTiTM1rrSsIO5HIIgzq0vOFRz2y8cRCOeRNVaWScEvOZhOup0x&#10;JtpeeEfn1OcihLBLUEHhfZ1I6bKCDLq+rYmDdrSNQR/WJpe6wUsIN5UcRNGTNFhyIBRY07yg7Dv9&#10;MYG7W73Mv6J1Ohx9fmxP8WZRLmdXpR567dsrCE+tv5v/r991qP8cw+2ZMIG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XrHAAAA3AAAAA8AAAAAAAAAAAAAAAAAmAIAAGRy&#10;cy9kb3ducmV2LnhtbFBLBQYAAAAABAAEAPUAAACMAwAAAAA=&#10;" fillcolor="#8496b0 [1951]" stroked="f" strokeweight="2pt">
                    <v:fill opacity="32896f"/>
                  </v:shape>
                  <v:shape id="Rounded Rectangle 9" o:spid="_x0000_s1030" type="#_x0000_t5" style="position:absolute;left:9995;top:6583;width:27986;height:174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8IA&#10;AADcAAAADwAAAGRycy9kb3ducmV2LnhtbERPTWsCMRC9F/ofwhS81awiVVajtIVCLYKYFs9DMm4W&#10;N5Nlk7rbf98Igrd5vM9ZbQbfiAt1sQ6sYDIuQBCbYGuuFPx8fzwvQMSEbLEJTAr+KMJm/fiwwtKG&#10;ng900akSOYRjiQpcSm0pZTSOPMZxaIkzdwqdx5RhV0nbYZ/DfSOnRfEiPdacGxy29O7InPWvV7D7&#10;6l06vi2Mme2s1tvJXvfbvVKjp+F1CSLRkO7im/vT5vnzKVyfy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6v7wgAAANwAAAAPAAAAAAAAAAAAAAAAAJgCAABkcnMvZG93&#10;bnJldi54bWxQSwUGAAAAAAQABAD1AAAAhwMAAAAA&#10;" fillcolor="#8496b0 [1951]" stroked="f" strokeweight="2pt">
                    <v:fill opacity="26214f"/>
                  </v:shape>
                  <v:shape id="Rounded Rectangle 10" o:spid="_x0000_s1031" type="#_x0000_t5" style="position:absolute;left:11994;top:3001;width:23988;height:11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O8MA&#10;AADcAAAADwAAAGRycy9kb3ducmV2LnhtbERPTWvCQBC9F/wPywheim6aQirRNUhBkB5amipeh+yY&#10;BLOzYXdN0n/fLRR6m8f7nG0xmU4M5HxrWcHTKgFBXFndcq3g9HVYrkH4gKyxs0wKvslDsZs9bDHX&#10;duRPGspQixjCPkcFTQh9LqWvGjLoV7YnjtzVOoMhQldL7XCM4aaTaZJk0mDLsaHBnl4bqm7l3Si4&#10;pJXM3oesnLrzB75lMg2P61SpxXzab0AEmsK/+M991HH+yz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KO8MAAADcAAAADwAAAAAAAAAAAAAAAACYAgAAZHJzL2Rv&#10;d25yZXYueG1sUEsFBgAAAAAEAAQA9QAAAIgDAAAAAA==&#10;" fillcolor="#8496b0 [1951]" stroked="f" strokeweight="2pt">
                    <v:fill opacity="19789f"/>
                  </v:shape>
                  <v:shape id="Rounded Rectangle 11" o:spid="_x0000_s1032" type="#_x0000_t5" style="position:absolute;left:13993;width:19990;height:5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bT8MA&#10;AADcAAAADwAAAGRycy9kb3ducmV2LnhtbERPTWvCQBC9C/6HZQQvUjeRoiV1E6zYVj3ZtL0P2WkS&#10;mp0N2TXGf98tCN7m8T5nnQ2mET11rrasIJ5HIIgLq2suFXx9vj48gXAeWWNjmRRcyUGWjkdrTLS9&#10;8Af1uS9FCGGXoILK+zaR0hUVGXRz2xIH7sd2Bn2AXSl1h5cQbhq5iKKlNFhzaKiwpW1FxW9+Ngr2&#10;59lbdIp3x/h6ePnuN++y6Y9Sqelk2DyD8DT4u/jm3uswf/UI/8+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bT8MAAADcAAAADwAAAAAAAAAAAAAAAACYAgAAZHJzL2Rv&#10;d25yZXYueG1sUEsFBgAAAAAEAAQA9QAAAIgDAAAAAA==&#10;" fillcolor="#8496b0 [1951]" stroked="f" strokeweight="2pt">
                    <v:fill opacity="13107f"/>
                  </v:shape>
                  <v:shape id="Rounded Rectangle 12" o:spid="_x0000_s1033" type="#_x0000_t5" style="position:absolute;left:3998;top:20812;width:39980;height:348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hrsAA&#10;AADcAAAADwAAAGRycy9kb3ducmV2LnhtbERPTWvCQBC9C/6HZQq9SN0koC1pNkGEQo9G7X3ITpPQ&#10;7Gzc3Zr033cFwds83ucU1WwGcSXne8sK0nUCgrixuudWwfn08fIGwgdkjYNlUvBHHqpyuSgw13bi&#10;mq7H0IoYwj5HBV0IYy6lbzoy6Nd2JI7ct3UGQ4SuldrhFMPNILMk2UqDPceGDkfad9T8HH+Ngq/T&#10;gXdh1Wu+7NOs3jqzqtEo9fw0795BBJrDQ3x3f+o4/3UDt2fiB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0hrsAAAADcAAAADwAAAAAAAAAAAAAAAACYAgAAZHJzL2Rvd25y&#10;ZXYueG1sUEsFBgAAAAAEAAQA9QAAAIUDAAAAAA==&#10;" fillcolor="#8496b0 [1951]" stroked="f" strokeweight="2pt">
                    <v:fill opacity="46003f"/>
                  </v:shape>
                  <v:shape id="Rounded Rectangle 13" o:spid="_x0000_s1034" type="#_x0000_t5" style="position:absolute;left:1999;top:26716;width:43978;height:40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NvcQA&#10;AADcAAAADwAAAGRycy9kb3ducmV2LnhtbERPzWrCQBC+F3yHZYReRDf1kGp0FSsIwR5K1QcYs2M2&#10;mp0N2dWkffpuodDbfHy/s1z3thYPan3lWMHLJAFBXDhdcangdNyNZyB8QNZYOyYFX+RhvRo8LTHT&#10;ruNPehxCKWII+wwVmBCaTEpfGLLoJ64hjtzFtRZDhG0pdYtdDLe1nCZJKi1WHBsMNrQ1VNwOd6tg&#10;NJp/fyT72cXk713p3277c35NlXoe9psFiEB9+Bf/uXMd57+m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Db3EAAAA3AAAAA8AAAAAAAAAAAAAAAAAmAIAAGRycy9k&#10;b3ducmV2LnhtbFBLBQYAAAAABAAEAPUAAACJAwAAAAA=&#10;" fillcolor="#8496b0 [1951]" stroked="f" strokeweight="2pt">
                    <v:fill opacity="52428f"/>
                  </v:shape>
                  <v:shape id="Rounded Rectangle 14" o:spid="_x0000_s1035" type="#_x0000_t5" style="position:absolute;top:33200;width:47976;height:46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gEcIA&#10;AADcAAAADwAAAGRycy9kb3ducmV2LnhtbERPTYvCMBC9C/sfwgjeNLWilWoUEcQVFsTu4nloxrbY&#10;TEqTtfXfbxYEb/N4n7Pe9qYWD2pdZVnBdBKBIM6trrhQ8PN9GC9BOI+ssbZMCp7kYLv5GKwx1bbj&#10;Cz0yX4gQwi5FBaX3TSqly0sy6Ca2IQ7czbYGfYBtIXWLXQg3tYyjaCENVhwaSmxoX1J+z36Ngn1X&#10;7aLuPJvGz1k2P3xd49NxeVVqNOx3KxCeev8Wv9yfOsxPEvh/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iARwgAAANwAAAAPAAAAAAAAAAAAAAAAAJgCAABkcnMvZG93&#10;bnJldi54bWxQSwUGAAAAAAQABAD1AAAAhwMAAAAA&#10;" fillcolor="#8496b0 [1951]" stroked="f" strokeweight="2pt">
                    <v:fill opacity="59110f"/>
                  </v:shape>
                </v:group>
                <v:shape id="Rectangle 17" o:spid="_x0000_s1036" style="position:absolute;left:3701;top:20143;width:39219;height:39524;rotation:-45;visibility:visible;mso-wrap-style:square;v-text-anchor:middle" coordsize="4257002,429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NQ8QA&#10;AADcAAAADwAAAGRycy9kb3ducmV2LnhtbESPQU/DMAyF70j8h8hIu7G0TGKjLJvQJMQkdtkGd9OY&#10;pqJxuiSs5d/jw6TdbL3n9z4v16Pv1JliagMbKKcFKOI62JYbAx/H1/sFqJSRLXaBycAfJVivbm+W&#10;WNkw8J7Oh9woCeFUoQGXc19pnWpHHtM09MSifYfoMcsaG20jDhLuO/1QFI/aY8vS4LCnjaP65/Dr&#10;DQxdfHorHZXNYoZfu+2p/mzfd8ZM7saXZ1CZxnw1X663Vv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DUPEAAAA3AAAAA8AAAAAAAAAAAAAAAAAmAIAAGRycy9k&#10;b3ducmV2LnhtbFBLBQYAAAAABAAEAPUAAACJAwAAAAA=&#10;" path="m,l1703844,2669207,4257002,4290159,994736,3444632,,xe" fillcolor="#44546a [3215]" stroked="f" strokeweight="2pt">
                  <v:fill color2="#8496b0 [1951]" angle="80" colors="0 #44546a;43254f #8497b0" focus="100%" type="gradient">
                    <o:fill v:ext="view" type="gradientUnscaled"/>
                  </v:fill>
                  <v:path arrowok="t" o:connecttype="custom" o:connectlocs="0,0;1569719,2459090;3921896,3952443;916432,3173475;0,0" o:connectangles="0,0,0,0,0"/>
                </v:shape>
              </v:group>
            </w:pict>
          </mc:Fallback>
        </mc:AlternateContent>
      </w:r>
      <w:r w:rsidR="00027C61" w:rsidRPr="00027C61">
        <w:rPr>
          <w:noProof/>
          <w:sz w:val="6"/>
          <w:lang w:bidi="bn-BD"/>
        </w:rPr>
        <mc:AlternateContent>
          <mc:Choice Requires="wps">
            <w:drawing>
              <wp:anchor distT="0" distB="0" distL="114300" distR="114300" simplePos="0" relativeHeight="251630078" behindDoc="0" locked="0" layoutInCell="1" allowOverlap="1" wp14:anchorId="7397C044" wp14:editId="1FB7F2B5">
                <wp:simplePos x="0" y="0"/>
                <wp:positionH relativeFrom="column">
                  <wp:posOffset>2162755</wp:posOffset>
                </wp:positionH>
                <wp:positionV relativeFrom="paragraph">
                  <wp:posOffset>417443</wp:posOffset>
                </wp:positionV>
                <wp:extent cx="6964873" cy="5486400"/>
                <wp:effectExtent l="38100" t="25400" r="83820" b="1905000"/>
                <wp:wrapNone/>
                <wp:docPr id="158" name="Rectangle 158"/>
                <wp:cNvGraphicFramePr/>
                <a:graphic xmlns:a="http://schemas.openxmlformats.org/drawingml/2006/main">
                  <a:graphicData uri="http://schemas.microsoft.com/office/word/2010/wordprocessingShape">
                    <wps:wsp>
                      <wps:cNvSpPr/>
                      <wps:spPr>
                        <a:xfrm>
                          <a:off x="0" y="0"/>
                          <a:ext cx="6964873" cy="5486400"/>
                        </a:xfrm>
                        <a:prstGeom prst="rect">
                          <a:avLst/>
                        </a:prstGeom>
                        <a:solidFill>
                          <a:schemeClr val="bg1"/>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1</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2</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3</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4</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5</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C044" id="Rectangle 158" o:spid="_x0000_s1128" style="position:absolute;margin-left:170.3pt;margin-top:32.85pt;width:548.4pt;height:6in;z-index:251630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" fillcolor="white [3212]" stroked="f" strokeweight="2pt">
                <v:shadow on="t" color="black" opacity="26214f" origin="-.5,-.5" offset=".74836mm,.74836mm"/>
                <v:textbox inset="21.6pt">
                  <w:txbxContent>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1</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2</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3</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4</w:t>
                      </w:r>
                    </w:p>
                    <w:p w:rsidR="00027C61" w:rsidRPr="00027C61" w:rsidRDefault="00027C61" w:rsidP="00027C61">
                      <w:pPr>
                        <w:pStyle w:val="ListParagraph"/>
                        <w:numPr>
                          <w:ilvl w:val="0"/>
                          <w:numId w:val="12"/>
                        </w:numPr>
                        <w:spacing w:line="480" w:lineRule="auto"/>
                        <w:textAlignment w:val="center"/>
                        <w:rPr>
                          <w:color w:val="8497B0"/>
                          <w:sz w:val="32"/>
                        </w:rPr>
                      </w:pPr>
                      <w:r w:rsidRPr="00027C61">
                        <w:rPr>
                          <w:rFonts w:ascii="Century Gothic" w:hAnsi="Century Gothic" w:cstheme="minorBidi"/>
                          <w:color w:val="222A35" w:themeColor="text2" w:themeShade="80"/>
                          <w:kern w:val="24"/>
                          <w:sz w:val="32"/>
                          <w:szCs w:val="48"/>
                        </w:rPr>
                        <w:t xml:space="preserve">  Link 5</w:t>
                      </w:r>
                    </w:p>
                  </w:txbxContent>
                </v:textbox>
              </v:rect>
            </w:pict>
          </mc:Fallback>
        </mc:AlternateContent>
      </w:r>
      <w:r w:rsidR="00027C61" w:rsidRPr="00027C61">
        <w:rPr>
          <w:noProof/>
          <w:sz w:val="6"/>
          <w:lang w:bidi="bn-BD"/>
        </w:rPr>
        <mc:AlternateContent>
          <mc:Choice Requires="wps">
            <w:drawing>
              <wp:anchor distT="0" distB="0" distL="114300" distR="114300" simplePos="0" relativeHeight="251629054" behindDoc="0" locked="0" layoutInCell="1" allowOverlap="1" wp14:anchorId="6EE6C2EC" wp14:editId="25D0C847">
                <wp:simplePos x="0" y="0"/>
                <wp:positionH relativeFrom="column">
                  <wp:posOffset>349857</wp:posOffset>
                </wp:positionH>
                <wp:positionV relativeFrom="paragraph">
                  <wp:posOffset>417443</wp:posOffset>
                </wp:positionV>
                <wp:extent cx="1812898" cy="5486400"/>
                <wp:effectExtent l="38100" t="25400" r="92710" b="1905000"/>
                <wp:wrapNone/>
                <wp:docPr id="157" name="Rectangle 157"/>
                <wp:cNvGraphicFramePr/>
                <a:graphic xmlns:a="http://schemas.openxmlformats.org/drawingml/2006/main">
                  <a:graphicData uri="http://schemas.microsoft.com/office/word/2010/wordprocessingShape">
                    <wps:wsp>
                      <wps:cNvSpPr/>
                      <wps:spPr>
                        <a:xfrm>
                          <a:off x="0" y="0"/>
                          <a:ext cx="1812898" cy="5486400"/>
                        </a:xfrm>
                        <a:prstGeom prst="rect">
                          <a:avLst/>
                        </a:prstGeom>
                        <a:solidFill>
                          <a:schemeClr val="tx2">
                            <a:lumMod val="50000"/>
                          </a:schemeClr>
                        </a:solidFill>
                        <a:ln>
                          <a:noFill/>
                        </a:ln>
                        <a:effectLst>
                          <a:outerShdw blurRad="50800" dist="38100" dir="2700000" algn="tl" rotWithShape="0">
                            <a:prstClr val="black">
                              <a:alpha val="40000"/>
                            </a:prstClr>
                          </a:outerShdw>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027C61" w:rsidRPr="00027C61" w:rsidRDefault="00027C61" w:rsidP="00027C61">
                            <w:pPr>
                              <w:rPr>
                                <w:rFonts w:ascii="Century Gothic" w:hAnsi="Century Gothic"/>
                                <w:b/>
                                <w:bCs/>
                                <w:sz w:val="28"/>
                                <w14:shadow w14:blurRad="50800" w14:dist="50800" w14:dir="5400000" w14:sx="0" w14:sy="0" w14:kx="0" w14:ky="0" w14:algn="ctr">
                                  <w14:schemeClr w14:val="bg1">
                                    <w14:lumMod w14:val="95000"/>
                                  </w14:schemeClr>
                                </w14:shadow>
                              </w:rPr>
                            </w:pPr>
                            <w:r w:rsidRPr="00027C61">
                              <w:rPr>
                                <w:rFonts w:ascii="Century Gothic" w:hAnsi="Century Gothic"/>
                                <w:b/>
                                <w:bCs/>
                                <w:sz w:val="28"/>
                                <w14:shadow w14:blurRad="50800" w14:dist="50800" w14:dir="5400000" w14:sx="0" w14:sy="0" w14:kx="0" w14:ky="0" w14:algn="ctr">
                                  <w14:schemeClr w14:val="bg1">
                                    <w14:lumMod w14:val="95000"/>
                                  </w14:schemeClr>
                                </w14:shadow>
                              </w:rPr>
                              <w:t>LINKS TO DOWNLOADABLE ASSETS</w:t>
                            </w:r>
                          </w:p>
                          <w:p w:rsidR="00027C61" w:rsidRPr="00027C61" w:rsidRDefault="00027C61" w:rsidP="00027C61">
                            <w:pPr>
                              <w:rPr>
                                <w14:shadow w14:blurRad="50800" w14:dist="50800" w14:dir="5400000" w14:sx="0" w14:sy="0" w14:kx="0" w14:ky="0" w14:algn="ctr">
                                  <w14:schemeClr w14:val="bg1">
                                    <w14:lumMod w14:val="9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C2EC" id="Rectangle 157" o:spid="_x0000_s1129" style="position:absolute;margin-left:27.55pt;margin-top:32.85pt;width:142.75pt;height:6in;z-index:251629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" fillcolor="#212934 [1615]" stroked="f" strokeweight="2pt">
                <v:shadow on="t" color="black" opacity="26214f" origin="-.5,-.5" offset=".74836mm,.74836mm"/>
                <v:textbox>
                  <w:txbxContent>
                    <w:p w:rsidR="00027C61" w:rsidRPr="00027C61" w:rsidRDefault="00027C61" w:rsidP="00027C61">
                      <w:pPr>
                        <w:rPr>
                          <w:rFonts w:ascii="Century Gothic" w:hAnsi="Century Gothic"/>
                          <w:b/>
                          <w:bCs/>
                          <w:sz w:val="28"/>
                          <w14:shadow w14:blurRad="50800" w14:dist="50800" w14:dir="5400000" w14:sx="0" w14:sy="0" w14:kx="0" w14:ky="0" w14:algn="ctr">
                            <w14:schemeClr w14:val="bg1">
                              <w14:lumMod w14:val="95000"/>
                            </w14:schemeClr>
                          </w14:shadow>
                        </w:rPr>
                      </w:pPr>
                      <w:r w:rsidRPr="00027C61">
                        <w:rPr>
                          <w:rFonts w:ascii="Century Gothic" w:hAnsi="Century Gothic"/>
                          <w:b/>
                          <w:bCs/>
                          <w:sz w:val="28"/>
                          <w14:shadow w14:blurRad="50800" w14:dist="50800" w14:dir="5400000" w14:sx="0" w14:sy="0" w14:kx="0" w14:ky="0" w14:algn="ctr">
                            <w14:schemeClr w14:val="bg1">
                              <w14:lumMod w14:val="95000"/>
                            </w14:schemeClr>
                          </w14:shadow>
                        </w:rPr>
                        <w:t>LINKS TO DOWNLOADABLE ASSETS</w:t>
                      </w:r>
                    </w:p>
                    <w:p w:rsidR="00027C61" w:rsidRPr="00027C61" w:rsidRDefault="00027C61" w:rsidP="00027C61">
                      <w:pPr>
                        <w:rPr>
                          <w14:shadow w14:blurRad="50800" w14:dist="50800" w14:dir="5400000" w14:sx="0" w14:sy="0" w14:kx="0" w14:ky="0" w14:algn="ctr">
                            <w14:schemeClr w14:val="bg1">
                              <w14:lumMod w14:val="95000"/>
                            </w14:schemeClr>
                          </w14:shadow>
                        </w:rPr>
                      </w:pPr>
                    </w:p>
                  </w:txbxContent>
                </v:textbox>
              </v:rect>
            </w:pict>
          </mc:Fallback>
        </mc:AlternateContent>
      </w:r>
      <w:r w:rsidR="00027C61" w:rsidRPr="00027C61">
        <w:rPr>
          <w:noProof/>
          <w:sz w:val="6"/>
          <w:lang w:bidi="bn-BD"/>
        </w:rPr>
        <w:drawing>
          <wp:anchor distT="0" distB="0" distL="114300" distR="114300" simplePos="0" relativeHeight="251698688" behindDoc="0" locked="0" layoutInCell="1" allowOverlap="1" wp14:anchorId="55A01F0A" wp14:editId="7AD394E7">
            <wp:simplePos x="0" y="0"/>
            <wp:positionH relativeFrom="column">
              <wp:posOffset>7966710</wp:posOffset>
            </wp:positionH>
            <wp:positionV relativeFrom="paragraph">
              <wp:posOffset>985520</wp:posOffset>
            </wp:positionV>
            <wp:extent cx="914400" cy="914400"/>
            <wp:effectExtent l="0" t="0" r="0" b="0"/>
            <wp:wrapNone/>
            <wp:docPr id="160" name="Graphic 26" descr="Documen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2A2AD37-350A-7044-BBEE-AECF1DA49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Documen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2A2AD37-350A-7044-BBEE-AECF1DA49C63}"/>
                        </a:ext>
                      </a:extLst>
                    </pic:cNvPr>
                    <pic:cNvPicPr>
                      <a:picLocks noChangeAspect="1"/>
                    </pic:cNvPicPr>
                  </pic:nvPicPr>
                  <pic:blipFill>
                    <a:blip r:embed="rId3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4"/>
                        </a:ext>
                      </a:extLst>
                    </a:blip>
                    <a:stretch>
                      <a:fillRect/>
                    </a:stretch>
                  </pic:blipFill>
                  <pic:spPr>
                    <a:xfrm>
                      <a:off x="0" y="0"/>
                      <a:ext cx="914400" cy="914400"/>
                    </a:xfrm>
                    <a:prstGeom prst="rect">
                      <a:avLst/>
                    </a:prstGeom>
                  </pic:spPr>
                </pic:pic>
              </a:graphicData>
            </a:graphic>
          </wp:anchor>
        </w:drawing>
      </w:r>
      <w:r w:rsidR="00027C61" w:rsidRPr="00027C61">
        <w:rPr>
          <w:noProof/>
          <w:sz w:val="6"/>
          <w:lang w:bidi="bn-BD"/>
        </w:rPr>
        <w:drawing>
          <wp:anchor distT="0" distB="0" distL="114300" distR="114300" simplePos="0" relativeHeight="251699712" behindDoc="0" locked="0" layoutInCell="1" allowOverlap="1" wp14:anchorId="22044CB1" wp14:editId="19FEF600">
            <wp:simplePos x="0" y="0"/>
            <wp:positionH relativeFrom="column">
              <wp:posOffset>7966710</wp:posOffset>
            </wp:positionH>
            <wp:positionV relativeFrom="paragraph">
              <wp:posOffset>2723515</wp:posOffset>
            </wp:positionV>
            <wp:extent cx="914400" cy="914400"/>
            <wp:effectExtent l="0" t="0" r="0" b="0"/>
            <wp:wrapNone/>
            <wp:docPr id="161" name="Graphic 28" descr="Open Folde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E55CBB-0BDE-3B40-801D-14193CCF5E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Open Folde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E55CBB-0BDE-3B40-801D-14193CCF5E0F}"/>
                        </a:ext>
                      </a:extLst>
                    </pic:cNvPr>
                    <pic:cNvPicPr>
                      <a:picLocks noChangeAspect="1"/>
                    </pic:cNvPicPr>
                  </pic:nvPicPr>
                  <pic:blipFill>
                    <a:blip r:embed="rId3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6"/>
                        </a:ext>
                      </a:extLst>
                    </a:blip>
                    <a:stretch>
                      <a:fillRect/>
                    </a:stretch>
                  </pic:blipFill>
                  <pic:spPr>
                    <a:xfrm>
                      <a:off x="0" y="0"/>
                      <a:ext cx="914400" cy="914400"/>
                    </a:xfrm>
                    <a:prstGeom prst="rect">
                      <a:avLst/>
                    </a:prstGeom>
                  </pic:spPr>
                </pic:pic>
              </a:graphicData>
            </a:graphic>
          </wp:anchor>
        </w:drawing>
      </w:r>
      <w:r w:rsidR="00027C61" w:rsidRPr="00027C61">
        <w:rPr>
          <w:noProof/>
          <w:sz w:val="6"/>
          <w:lang w:bidi="bn-BD"/>
        </w:rPr>
        <w:drawing>
          <wp:anchor distT="0" distB="0" distL="114300" distR="114300" simplePos="0" relativeHeight="251700736" behindDoc="0" locked="0" layoutInCell="1" allowOverlap="1" wp14:anchorId="65300D5A" wp14:editId="7F7D2E1A">
            <wp:simplePos x="0" y="0"/>
            <wp:positionH relativeFrom="column">
              <wp:posOffset>7967207</wp:posOffset>
            </wp:positionH>
            <wp:positionV relativeFrom="paragraph">
              <wp:posOffset>4574982</wp:posOffset>
            </wp:positionV>
            <wp:extent cx="914400" cy="914400"/>
            <wp:effectExtent l="0" t="0" r="0" b="0"/>
            <wp:wrapNone/>
            <wp:docPr id="162" name="Graphic 30" descr="Briefcas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DF1BDAD-DA3E-9A47-A2BA-67B0F83AF0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0" descr="Briefcas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DF1BDAD-DA3E-9A47-A2BA-67B0F83AF07D}"/>
                        </a:ext>
                      </a:extLst>
                    </pic:cNvPr>
                    <pic:cNvPicPr>
                      <a:picLocks noChangeAspect="1"/>
                    </pic:cNvPicPr>
                  </pic:nvPicPr>
                  <pic:blipFill>
                    <a:blip r:embed="rId37">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8"/>
                        </a:ext>
                      </a:extLst>
                    </a:blip>
                    <a:stretch>
                      <a:fillRect/>
                    </a:stretch>
                  </pic:blipFill>
                  <pic:spPr>
                    <a:xfrm>
                      <a:off x="0" y="0"/>
                      <a:ext cx="914400" cy="914400"/>
                    </a:xfrm>
                    <a:prstGeom prst="rect">
                      <a:avLst/>
                    </a:prstGeom>
                  </pic:spPr>
                </pic:pic>
              </a:graphicData>
            </a:graphic>
          </wp:anchor>
        </w:drawing>
      </w:r>
      <w:r w:rsidR="001F7124">
        <w:rPr>
          <w:noProof/>
          <w:sz w:val="6"/>
          <w:lang w:bidi="bn-BD"/>
        </w:rPr>
        <mc:AlternateContent>
          <mc:Choice Requires="wpg">
            <w:drawing>
              <wp:anchor distT="0" distB="0" distL="114300" distR="114300" simplePos="0" relativeHeight="251668992" behindDoc="0" locked="0" layoutInCell="1" allowOverlap="1" wp14:anchorId="005E97AE" wp14:editId="47EDA7FB">
                <wp:simplePos x="0" y="0"/>
                <wp:positionH relativeFrom="column">
                  <wp:posOffset>-373380</wp:posOffset>
                </wp:positionH>
                <wp:positionV relativeFrom="paragraph">
                  <wp:posOffset>6570676</wp:posOffset>
                </wp:positionV>
                <wp:extent cx="10058400" cy="915104"/>
                <wp:effectExtent l="0" t="0" r="0" b="0"/>
                <wp:wrapNone/>
                <wp:docPr id="125" name="Group 125"/>
                <wp:cNvGraphicFramePr/>
                <a:graphic xmlns:a="http://schemas.openxmlformats.org/drawingml/2006/main">
                  <a:graphicData uri="http://schemas.microsoft.com/office/word/2010/wordprocessingGroup">
                    <wpg:wgp>
                      <wpg:cNvGrpSpPr/>
                      <wpg:grpSpPr>
                        <a:xfrm>
                          <a:off x="0" y="0"/>
                          <a:ext cx="10058400" cy="915104"/>
                          <a:chOff x="57872" y="-23853"/>
                          <a:chExt cx="10058400" cy="915104"/>
                        </a:xfrm>
                      </wpg:grpSpPr>
                      <wps:wsp>
                        <wps:cNvPr id="126" name="Rectangle 126"/>
                        <wps:cNvSpPr/>
                        <wps:spPr>
                          <a:xfrm>
                            <a:off x="57872" y="-23149"/>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riangle 127"/>
                        <wps:cNvSpPr/>
                        <wps:spPr>
                          <a:xfrm rot="10800000">
                            <a:off x="9100625" y="-23853"/>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AB9A62" id="Group 125" o:spid="_x0000_s1026" style="position:absolute;margin-left:-29.4pt;margin-top:517.4pt;width:11in;height:72.05pt;z-index:251668992" coordorigin="578,-238" coordsize="100584,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">
                <v:rect id="Rectangle 126" o:spid="_x0000_s1027" style="position:absolute;left:578;top:-231;width:10058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3ucEA&#10;AADcAAAADwAAAGRycy9kb3ducmV2LnhtbERPTWvCQBC9F/wPyxS81U0Vgk1dRaSBngqJUnocsmM2&#10;JDsbsmuS/vtuQfA2j/c5u8NsOzHS4BvHCl5XCQjiyumGawWXc/6yBeEDssbOMSn4JQ+H/eJph5l2&#10;Exc0lqEWMYR9hgpMCH0mpa8MWfQr1xNH7uoGiyHCoZZ6wCmG206ukySVFhuODQZ7Ohmq2vJmFdQ/&#10;+cc4t4Zc4Tflre3fLl/fWqnl83x8BxFoDg/x3f2p4/x1Cv/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K97nBAAAA3AAAAA8AAAAAAAAAAAAAAAAAmAIAAGRycy9kb3du&#10;cmV2LnhtbFBLBQYAAAAABAAEAPUAAACGAwAAAAA=&#10;" fillcolor="black [3213]" stroked="f" strokeweight="2pt"/>
                <v:shape id="Triangle 127" o:spid="_x0000_s1028" type="#_x0000_t5" style="position:absolute;left:91006;top:-238;width:4051;height:12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DYsIA&#10;AADcAAAADwAAAGRycy9kb3ducmV2LnhtbERPTWvDMAy9D/YfjAa7LU466EoWJ5SUwU6FZoVetVhL&#10;ssVysL02/fd1odCbHu9TRTWbURzJ+cGygixJQRC3Vg/cKdh/fbysQPiArHG0TArO5KEqHx8KzLU9&#10;8Y6OTehEDGGfo4I+hCmX0rc9GfSJnYgj92OdwRCh66R2eIrhZpSLNF1KgwPHhh4nqntq/5p/o8DV&#10;66nO7KGT7eCb9Pt1g7/bjVLPT/P6HUSgOdzFN/enjvMXb3B9Jl4g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1QNiwgAAANwAAAAPAAAAAAAAAAAAAAAAAJgCAABkcnMvZG93&#10;bnJldi54bWxQSwUGAAAAAAQABAD1AAAAhwMAAAAA&#10;" fillcolor="white [3212]" stroked="f" strokeweight="2pt"/>
              </v:group>
            </w:pict>
          </mc:Fallback>
        </mc:AlternateContent>
      </w:r>
      <w:r w:rsidR="001F7124">
        <w:rPr>
          <w:noProof/>
          <w:sz w:val="6"/>
          <w:lang w:bidi="bn-BD"/>
        </w:rPr>
        <mc:AlternateContent>
          <mc:Choice Requires="wps">
            <w:drawing>
              <wp:anchor distT="0" distB="0" distL="114300" distR="114300" simplePos="0" relativeHeight="251670016" behindDoc="0" locked="0" layoutInCell="1" allowOverlap="1" wp14:anchorId="035223C0" wp14:editId="01323D44">
                <wp:simplePos x="0" y="0"/>
                <wp:positionH relativeFrom="column">
                  <wp:posOffset>2946617</wp:posOffset>
                </wp:positionH>
                <wp:positionV relativeFrom="paragraph">
                  <wp:posOffset>6752051</wp:posOffset>
                </wp:positionV>
                <wp:extent cx="6201410" cy="371475"/>
                <wp:effectExtent l="0" t="0" r="0" b="0"/>
                <wp:wrapNone/>
                <wp:docPr id="128" name="TextBox 6"/>
                <wp:cNvGraphicFramePr/>
                <a:graphic xmlns:a="http://schemas.openxmlformats.org/drawingml/2006/main">
                  <a:graphicData uri="http://schemas.microsoft.com/office/word/2010/wordprocessingShape">
                    <wps:wsp>
                      <wps:cNvSpPr txBox="1"/>
                      <wps:spPr>
                        <a:xfrm>
                          <a:off x="0" y="0"/>
                          <a:ext cx="6201410" cy="371475"/>
                        </a:xfrm>
                        <a:prstGeom prst="rect">
                          <a:avLst/>
                        </a:prstGeom>
                        <a:noFill/>
                      </wps:spPr>
                      <wps:txbx>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MEDIA ASSETS</w:t>
                            </w:r>
                          </w:p>
                        </w:txbxContent>
                      </wps:txbx>
                      <wps:bodyPr wrap="square" rtlCol="0">
                        <a:spAutoFit/>
                      </wps:bodyPr>
                    </wps:wsp>
                  </a:graphicData>
                </a:graphic>
              </wp:anchor>
            </w:drawing>
          </mc:Choice>
          <mc:Fallback>
            <w:pict>
              <v:shape w14:anchorId="035223C0" id="TextBox 6" o:spid="_x0000_s1130" type="#_x0000_t202" style="position:absolute;margin-left:232pt;margin-top:531.65pt;width:488.3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" filled="f" stroked="f">
                <v:textbox style="mso-fit-shape-to-text:t">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MEDIA ASSETS</w:t>
                      </w:r>
                    </w:p>
                  </w:txbxContent>
                </v:textbox>
              </v:shape>
            </w:pict>
          </mc:Fallback>
        </mc:AlternateContent>
      </w:r>
      <w:r w:rsidR="00DD6CED">
        <w:rPr>
          <w:sz w:val="6"/>
        </w:rPr>
        <w:br w:type="page"/>
      </w:r>
    </w:p>
    <w:p w:rsidR="00DD6CED" w:rsidRDefault="00654977">
      <w:pPr>
        <w:rPr>
          <w:sz w:val="6"/>
        </w:rPr>
      </w:pPr>
      <w:r w:rsidRPr="001F7124">
        <w:rPr>
          <w:noProof/>
          <w:sz w:val="6"/>
          <w:lang w:bidi="bn-BD"/>
        </w:rPr>
        <w:lastRenderedPageBreak/>
        <mc:AlternateContent>
          <mc:Choice Requires="wps">
            <w:drawing>
              <wp:anchor distT="0" distB="0" distL="114300" distR="114300" simplePos="0" relativeHeight="251685376" behindDoc="0" locked="0" layoutInCell="1" allowOverlap="1" wp14:anchorId="7F651C3D" wp14:editId="64F94C62">
                <wp:simplePos x="0" y="0"/>
                <wp:positionH relativeFrom="column">
                  <wp:posOffset>-346305</wp:posOffset>
                </wp:positionH>
                <wp:positionV relativeFrom="paragraph">
                  <wp:posOffset>-293775</wp:posOffset>
                </wp:positionV>
                <wp:extent cx="10058400" cy="1225090"/>
                <wp:effectExtent l="0" t="0" r="0" b="0"/>
                <wp:wrapNone/>
                <wp:docPr id="44" name="Rectangle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9F0BF28-D136-E44C-8FE8-CF7A3CF163D7}"/>
                    </a:ext>
                  </a:extLst>
                </wp:docPr>
                <wp:cNvGraphicFramePr/>
                <a:graphic xmlns:a="http://schemas.openxmlformats.org/drawingml/2006/main">
                  <a:graphicData uri="http://schemas.microsoft.com/office/word/2010/wordprocessingShape">
                    <wps:wsp>
                      <wps:cNvSpPr/>
                      <wps:spPr>
                        <a:xfrm>
                          <a:off x="0" y="0"/>
                          <a:ext cx="10058400" cy="1225090"/>
                        </a:xfrm>
                        <a:prstGeom prst="rect">
                          <a:avLst/>
                        </a:prstGeom>
                        <a:gradFill>
                          <a:gsLst>
                            <a:gs pos="0">
                              <a:srgbClr val="00B0F0"/>
                            </a:gs>
                            <a:gs pos="99000">
                              <a:srgbClr val="FFC000"/>
                            </a:gs>
                            <a:gs pos="49000">
                              <a:srgbClr val="FF0000"/>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66177EA" id="Rectangle 43" o:spid="_x0000_s1026" style="position:absolute;margin-left:-27.25pt;margin-top:-23.15pt;width:11in;height:96.4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" fillcolor="#00b0f0" stroked="f" strokeweight="2pt">
                <v:fill color2="#ffc000" angle="45" colors="0 #00b0f0;32113f red;64881f #ffc000" focus="100%" type="gradient">
                  <o:fill v:ext="view" type="gradientUnscaled"/>
                </v:fill>
              </v:rect>
            </w:pict>
          </mc:Fallback>
        </mc:AlternateContent>
      </w:r>
      <w:r w:rsidR="001F7124">
        <w:rPr>
          <w:noProof/>
          <w:sz w:val="6"/>
          <w:lang w:bidi="bn-BD"/>
        </w:rPr>
        <mc:AlternateContent>
          <mc:Choice Requires="wpg">
            <w:drawing>
              <wp:anchor distT="0" distB="0" distL="114300" distR="114300" simplePos="0" relativeHeight="251631103" behindDoc="0" locked="0" layoutInCell="1" allowOverlap="1" wp14:anchorId="4AF43EEA" wp14:editId="171E85C1">
                <wp:simplePos x="0" y="0"/>
                <wp:positionH relativeFrom="column">
                  <wp:posOffset>-373380</wp:posOffset>
                </wp:positionH>
                <wp:positionV relativeFrom="paragraph">
                  <wp:posOffset>6575121</wp:posOffset>
                </wp:positionV>
                <wp:extent cx="10058400" cy="914400"/>
                <wp:effectExtent l="0" t="0" r="0" b="0"/>
                <wp:wrapNone/>
                <wp:docPr id="154" name="Group 154"/>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s:wsp>
                        <wps:cNvPr id="155" name="Rectangle 155"/>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riangle 156"/>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9F2013" id="Group 154" o:spid="_x0000_s1026" style="position:absolute;margin-left:-29.4pt;margin-top:517.75pt;width:11in;height:1in;z-index:251631103"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">
                <v:rect id="Rectangle 155" o:spid="_x0000_s1027"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as8IA&#10;AADcAAAADwAAAGRycy9kb3ducmV2LnhtbERP32vCMBB+F/Y/hBvszabbcGg1yhgTfBKsZezxaG5N&#10;aXMpTazxvzeDwd7u4/t5m120vZho9K1jBc9ZDoK4drrlRkF13s+XIHxA1tg7JgU38rDbPsw2WGh3&#10;5RNNZWhECmFfoAITwlBI6WtDFn3mBuLE/bjRYkhwbKQe8ZrCbS9f8vxNWmw5NRgc6MNQ3ZUXq6D5&#10;3n9OsTPkTv61vHTDqjp+aaWeHuP7GkSgGP7Ff+6DTvMXC/h9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hqzwgAAANwAAAAPAAAAAAAAAAAAAAAAAJgCAABkcnMvZG93&#10;bnJldi54bWxQSwUGAAAAAAQABAD1AAAAhwMAAAAA&#10;" fillcolor="black [3213]" stroked="f" strokeweight="2pt"/>
                <v:shape id="Triangle 156" o:spid="_x0000_s1028"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hL8A&#10;AADcAAAADwAAAGRycy9kb3ducmV2LnhtbERPTYvCMBC9C/6HMII3TVUU6RpFKgueBKvgdbaZbbs2&#10;k5Jktf57Iwje5vE+Z7XpTCNu5HxtWcFknIAgLqyuuVRwPn2PliB8QNbYWCYFD/KwWfd7K0y1vfOR&#10;bnkoRQxhn6KCKoQ2ldIXFRn0Y9sSR+7XOoMhQldK7fAew00jp0mykAZrjg0VtpRVVFzzf6PAZds2&#10;m9hLKYva58nPbId/h51Sw0G3/QIRqAsf8du913H+fAGvZ+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9WEvwAAANwAAAAPAAAAAAAAAAAAAAAAAJgCAABkcnMvZG93bnJl&#10;di54bWxQSwUGAAAAAAQABAD1AAAAhAMAAAAA&#10;" fillcolor="white [3212]" stroked="f" strokeweight="2pt"/>
              </v:group>
            </w:pict>
          </mc:Fallback>
        </mc:AlternateContent>
      </w:r>
      <w:r w:rsidR="001F7124">
        <w:rPr>
          <w:noProof/>
          <w:sz w:val="6"/>
          <w:lang w:bidi="bn-BD"/>
        </w:rPr>
        <mc:AlternateContent>
          <mc:Choice Requires="wps">
            <w:drawing>
              <wp:anchor distT="0" distB="0" distL="114300" distR="114300" simplePos="0" relativeHeight="251674112" behindDoc="0" locked="0" layoutInCell="1" allowOverlap="1" wp14:anchorId="08FE026D" wp14:editId="13AFC3C0">
                <wp:simplePos x="0" y="0"/>
                <wp:positionH relativeFrom="column">
                  <wp:posOffset>2949934</wp:posOffset>
                </wp:positionH>
                <wp:positionV relativeFrom="paragraph">
                  <wp:posOffset>6752756</wp:posOffset>
                </wp:positionV>
                <wp:extent cx="6201410" cy="371475"/>
                <wp:effectExtent l="0" t="0" r="0" b="0"/>
                <wp:wrapNone/>
                <wp:docPr id="133" name="TextBox 6"/>
                <wp:cNvGraphicFramePr/>
                <a:graphic xmlns:a="http://schemas.openxmlformats.org/drawingml/2006/main">
                  <a:graphicData uri="http://schemas.microsoft.com/office/word/2010/wordprocessingShape">
                    <wps:wsp>
                      <wps:cNvSpPr txBox="1"/>
                      <wps:spPr>
                        <a:xfrm>
                          <a:off x="0" y="0"/>
                          <a:ext cx="6201410" cy="371475"/>
                        </a:xfrm>
                        <a:prstGeom prst="rect">
                          <a:avLst/>
                        </a:prstGeom>
                        <a:noFill/>
                      </wps:spPr>
                      <wps:txbx>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SOCIAL MEDIA</w:t>
                            </w:r>
                          </w:p>
                        </w:txbxContent>
                      </wps:txbx>
                      <wps:bodyPr wrap="square" rtlCol="0">
                        <a:spAutoFit/>
                      </wps:bodyPr>
                    </wps:wsp>
                  </a:graphicData>
                </a:graphic>
              </wp:anchor>
            </w:drawing>
          </mc:Choice>
          <mc:Fallback>
            <w:pict>
              <v:shape w14:anchorId="08FE026D" id="_x0000_s1131" type="#_x0000_t202" style="position:absolute;margin-left:232.3pt;margin-top:531.7pt;width:488.3pt;height:29.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" filled="f" stroked="f">
                <v:textbox style="mso-fit-shape-to-text:t">
                  <w:txbxContent>
                    <w:p w:rsidR="00DD6CED" w:rsidRDefault="00DD6CED" w:rsidP="00DD6CED">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SOCIAL MEDIA</w:t>
                      </w:r>
                    </w:p>
                  </w:txbxContent>
                </v:textbox>
              </v:shape>
            </w:pict>
          </mc:Fallback>
        </mc:AlternateContent>
      </w:r>
      <w:r w:rsidR="001F7124" w:rsidRPr="001F7124">
        <w:rPr>
          <w:noProof/>
          <w:sz w:val="6"/>
          <w:lang w:bidi="bn-BD"/>
        </w:rPr>
        <mc:AlternateContent>
          <mc:Choice Requires="wps">
            <w:drawing>
              <wp:anchor distT="0" distB="0" distL="114300" distR="114300" simplePos="0" relativeHeight="251696640" behindDoc="0" locked="0" layoutInCell="1" allowOverlap="1" wp14:anchorId="58F56069" wp14:editId="588076CE">
                <wp:simplePos x="0" y="0"/>
                <wp:positionH relativeFrom="column">
                  <wp:posOffset>1769828</wp:posOffset>
                </wp:positionH>
                <wp:positionV relativeFrom="paragraph">
                  <wp:posOffset>1553983</wp:posOffset>
                </wp:positionV>
                <wp:extent cx="6932295" cy="5078095"/>
                <wp:effectExtent l="0" t="0" r="0" b="0"/>
                <wp:wrapNone/>
                <wp:docPr id="4" name="TextBox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395C974-1587-9143-BB5E-81D319747C80}"/>
                    </a:ext>
                  </a:extLst>
                </wp:docPr>
                <wp:cNvGraphicFramePr/>
                <a:graphic xmlns:a="http://schemas.openxmlformats.org/drawingml/2006/main">
                  <a:graphicData uri="http://schemas.microsoft.com/office/word/2010/wordprocessingShape">
                    <wps:wsp>
                      <wps:cNvSpPr txBox="1"/>
                      <wps:spPr>
                        <a:xfrm>
                          <a:off x="0" y="0"/>
                          <a:ext cx="6932295" cy="5078095"/>
                        </a:xfrm>
                        <a:prstGeom prst="rect">
                          <a:avLst/>
                        </a:prstGeom>
                        <a:noFill/>
                      </wps:spPr>
                      <wps:txbx>
                        <w:txbxContent>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1</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2</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3</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4</w:t>
                            </w:r>
                          </w:p>
                          <w:p w:rsidR="001F7124" w:rsidRDefault="001F7124" w:rsidP="00741076">
                            <w:pPr>
                              <w:pStyle w:val="ListParagraph"/>
                              <w:numPr>
                                <w:ilvl w:val="0"/>
                                <w:numId w:val="12"/>
                              </w:numPr>
                              <w:spacing w:line="480" w:lineRule="auto"/>
                              <w:textAlignment w:val="center"/>
                              <w:rPr>
                                <w:color w:val="8497B0"/>
                                <w:sz w:val="48"/>
                              </w:rPr>
                            </w:pPr>
                            <w:r w:rsidRPr="00027C61">
                              <w:rPr>
                                <w:rFonts w:ascii="Century Gothic" w:hAnsi="Century Gothic" w:cstheme="minorBidi"/>
                                <w:color w:val="222A35" w:themeColor="text2" w:themeShade="80"/>
                                <w:kern w:val="24"/>
                                <w:sz w:val="48"/>
                                <w:szCs w:val="48"/>
                              </w:rPr>
                              <w:t xml:space="preserve">  Link / Handle 5</w:t>
                            </w:r>
                          </w:p>
                        </w:txbxContent>
                      </wps:txbx>
                      <wps:bodyPr wrap="square" rtlCol="0">
                        <a:spAutoFit/>
                      </wps:bodyPr>
                    </wps:wsp>
                  </a:graphicData>
                </a:graphic>
              </wp:anchor>
            </w:drawing>
          </mc:Choice>
          <mc:Fallback>
            <w:pict>
              <v:shape w14:anchorId="58F56069" id="_x0000_s1132" type="#_x0000_t202" style="position:absolute;margin-left:139.35pt;margin-top:122.35pt;width:545.85pt;height:399.8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" filled="f" stroked="f">
                <v:textbox style="mso-fit-shape-to-text:t">
                  <w:txbxContent>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1</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2</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3</w:t>
                      </w:r>
                    </w:p>
                    <w:p w:rsidR="001F7124" w:rsidRDefault="001F7124" w:rsidP="001F7124">
                      <w:pPr>
                        <w:pStyle w:val="ListParagraph"/>
                        <w:numPr>
                          <w:ilvl w:val="0"/>
                          <w:numId w:val="12"/>
                        </w:numPr>
                        <w:spacing w:line="480" w:lineRule="auto"/>
                        <w:textAlignment w:val="center"/>
                        <w:rPr>
                          <w:color w:val="8497B0"/>
                          <w:sz w:val="48"/>
                        </w:rPr>
                      </w:pPr>
                      <w:r>
                        <w:rPr>
                          <w:rFonts w:ascii="Century Gothic" w:hAnsi="Century Gothic" w:cstheme="minorBidi"/>
                          <w:color w:val="222A35" w:themeColor="text2" w:themeShade="80"/>
                          <w:kern w:val="24"/>
                          <w:sz w:val="48"/>
                          <w:szCs w:val="48"/>
                        </w:rPr>
                        <w:t xml:space="preserve">  Link / Handle 4</w:t>
                      </w:r>
                    </w:p>
                    <w:p w:rsidR="001F7124" w:rsidRDefault="001F7124" w:rsidP="00741076">
                      <w:pPr>
                        <w:pStyle w:val="ListParagraph"/>
                        <w:numPr>
                          <w:ilvl w:val="0"/>
                          <w:numId w:val="12"/>
                        </w:numPr>
                        <w:spacing w:line="480" w:lineRule="auto"/>
                        <w:textAlignment w:val="center"/>
                        <w:rPr>
                          <w:color w:val="8497B0"/>
                          <w:sz w:val="48"/>
                        </w:rPr>
                      </w:pPr>
                      <w:r w:rsidRPr="00027C61">
                        <w:rPr>
                          <w:rFonts w:ascii="Century Gothic" w:hAnsi="Century Gothic" w:cstheme="minorBidi"/>
                          <w:color w:val="222A35" w:themeColor="text2" w:themeShade="80"/>
                          <w:kern w:val="24"/>
                          <w:sz w:val="48"/>
                          <w:szCs w:val="48"/>
                        </w:rPr>
                        <w:t xml:space="preserve">  Link / Handle 5</w:t>
                      </w:r>
                    </w:p>
                  </w:txbxContent>
                </v:textbox>
              </v:shape>
            </w:pict>
          </mc:Fallback>
        </mc:AlternateContent>
      </w:r>
      <w:r w:rsidR="001F7124" w:rsidRPr="001F7124">
        <w:rPr>
          <w:noProof/>
          <w:sz w:val="6"/>
          <w:lang w:bidi="bn-BD"/>
        </w:rPr>
        <mc:AlternateContent>
          <mc:Choice Requires="wps">
            <w:drawing>
              <wp:anchor distT="0" distB="0" distL="114300" distR="114300" simplePos="0" relativeHeight="251695616" behindDoc="0" locked="0" layoutInCell="1" allowOverlap="1" wp14:anchorId="535AB4CC" wp14:editId="59D6C887">
                <wp:simplePos x="0" y="0"/>
                <wp:positionH relativeFrom="column">
                  <wp:posOffset>166977</wp:posOffset>
                </wp:positionH>
                <wp:positionV relativeFrom="paragraph">
                  <wp:posOffset>1481096</wp:posOffset>
                </wp:positionV>
                <wp:extent cx="1712531" cy="2308324"/>
                <wp:effectExtent l="0" t="0" r="0" b="0"/>
                <wp:wrapNone/>
                <wp:docPr id="14" name="TextBox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FAFCCE-B175-BD43-805D-CF106E92AC29}"/>
                    </a:ext>
                  </a:extLst>
                </wp:docPr>
                <wp:cNvGraphicFramePr/>
                <a:graphic xmlns:a="http://schemas.openxmlformats.org/drawingml/2006/main">
                  <a:graphicData uri="http://schemas.microsoft.com/office/word/2010/wordprocessingShape">
                    <wps:wsp>
                      <wps:cNvSpPr txBox="1"/>
                      <wps:spPr>
                        <a:xfrm>
                          <a:off x="0" y="0"/>
                          <a:ext cx="1712531" cy="2308324"/>
                        </a:xfrm>
                        <a:prstGeom prst="rect">
                          <a:avLst/>
                        </a:prstGeom>
                        <a:noFill/>
                      </wps:spPr>
                      <wps:txbx>
                        <w:txbxContent>
                          <w:p w:rsidR="000B5BC7" w:rsidRDefault="001F7124" w:rsidP="001F7124">
                            <w:pPr>
                              <w:pStyle w:val="NormalWeb"/>
                              <w:spacing w:before="0" w:beforeAutospacing="0" w:after="0" w:afterAutospacing="0"/>
                              <w:rPr>
                                <w:rFonts w:ascii="Century Gothic" w:hAnsi="Century Gothic" w:cstheme="minorBidi"/>
                                <w:color w:val="000000" w:themeColor="text1"/>
                                <w:kern w:val="24"/>
                                <w:sz w:val="32"/>
                                <w:szCs w:val="36"/>
                              </w:rPr>
                            </w:pPr>
                            <w:r w:rsidRPr="001F7124">
                              <w:rPr>
                                <w:rFonts w:ascii="Century Gothic" w:hAnsi="Century Gothic" w:cstheme="minorBidi"/>
                                <w:color w:val="000000" w:themeColor="text1"/>
                                <w:kern w:val="24"/>
                                <w:sz w:val="32"/>
                                <w:szCs w:val="36"/>
                              </w:rPr>
                              <w:t xml:space="preserve">Insert any social media links/handles here: </w:t>
                            </w:r>
                          </w:p>
                          <w:p w:rsidR="001F7124" w:rsidRPr="001F7124" w:rsidRDefault="001F7124" w:rsidP="001F7124">
                            <w:pPr>
                              <w:pStyle w:val="NormalWeb"/>
                              <w:spacing w:before="0" w:beforeAutospacing="0" w:after="0" w:afterAutospacing="0"/>
                              <w:rPr>
                                <w:sz w:val="22"/>
                              </w:rPr>
                            </w:pPr>
                            <w:r w:rsidRPr="001F7124">
                              <w:rPr>
                                <w:rFonts w:ascii="Century Gothic" w:hAnsi="Century Gothic" w:cstheme="minorBidi"/>
                                <w:color w:val="000000" w:themeColor="text1"/>
                                <w:kern w:val="24"/>
                                <w:sz w:val="32"/>
                                <w:szCs w:val="36"/>
                              </w:rPr>
                              <w:t xml:space="preserve">Twitter, </w:t>
                            </w:r>
                            <w:r w:rsidR="00B53CA2">
                              <w:rPr>
                                <w:rFonts w:ascii="Century Gothic" w:hAnsi="Century Gothic" w:cstheme="minorBidi"/>
                                <w:color w:val="000000" w:themeColor="text1"/>
                                <w:kern w:val="24"/>
                                <w:sz w:val="32"/>
                                <w:szCs w:val="36"/>
                              </w:rPr>
                              <w:t xml:space="preserve">Facebook, LinkedIn, </w:t>
                            </w:r>
                            <w:proofErr w:type="spellStart"/>
                            <w:r w:rsidR="00B53CA2">
                              <w:rPr>
                                <w:rFonts w:ascii="Century Gothic" w:hAnsi="Century Gothic" w:cstheme="minorBidi"/>
                                <w:color w:val="000000" w:themeColor="text1"/>
                                <w:kern w:val="24"/>
                                <w:sz w:val="32"/>
                                <w:szCs w:val="36"/>
                              </w:rPr>
                              <w:t>Instagram</w:t>
                            </w:r>
                            <w:proofErr w:type="spellEnd"/>
                            <w:r w:rsidR="00B53CA2">
                              <w:rPr>
                                <w:rFonts w:ascii="Century Gothic" w:hAnsi="Century Gothic" w:cstheme="minorBidi"/>
                                <w:color w:val="000000" w:themeColor="text1"/>
                                <w:kern w:val="24"/>
                                <w:sz w:val="32"/>
                                <w:szCs w:val="36"/>
                              </w:rPr>
                              <w:t>, b</w:t>
                            </w:r>
                            <w:r w:rsidRPr="001F7124">
                              <w:rPr>
                                <w:rFonts w:ascii="Century Gothic" w:hAnsi="Century Gothic" w:cstheme="minorBidi"/>
                                <w:color w:val="000000" w:themeColor="text1"/>
                                <w:kern w:val="24"/>
                                <w:sz w:val="32"/>
                                <w:szCs w:val="36"/>
                              </w:rPr>
                              <w:t xml:space="preserve">log, etc. </w:t>
                            </w:r>
                          </w:p>
                        </w:txbxContent>
                      </wps:txbx>
                      <wps:bodyPr wrap="square" numCol="1" rtlCol="0">
                        <a:spAutoFit/>
                      </wps:bodyPr>
                    </wps:wsp>
                  </a:graphicData>
                </a:graphic>
              </wp:anchor>
            </w:drawing>
          </mc:Choice>
          <mc:Fallback>
            <w:pict>
              <v:shape w14:anchorId="535AB4CC" id="TextBox 13" o:spid="_x0000_s1133" type="#_x0000_t202" style="position:absolute;margin-left:13.15pt;margin-top:116.6pt;width:134.85pt;height:181.7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" filled="f" stroked="f">
                <v:textbox style="mso-fit-shape-to-text:t">
                  <w:txbxContent>
                    <w:p w:rsidR="000B5BC7" w:rsidRDefault="001F7124" w:rsidP="001F7124">
                      <w:pPr>
                        <w:pStyle w:val="NormalWeb"/>
                        <w:spacing w:before="0" w:beforeAutospacing="0" w:after="0" w:afterAutospacing="0"/>
                        <w:rPr>
                          <w:rFonts w:ascii="Century Gothic" w:hAnsi="Century Gothic" w:cstheme="minorBidi"/>
                          <w:color w:val="000000" w:themeColor="text1"/>
                          <w:kern w:val="24"/>
                          <w:sz w:val="32"/>
                          <w:szCs w:val="36"/>
                        </w:rPr>
                      </w:pPr>
                      <w:r w:rsidRPr="001F7124">
                        <w:rPr>
                          <w:rFonts w:ascii="Century Gothic" w:hAnsi="Century Gothic" w:cstheme="minorBidi"/>
                          <w:color w:val="000000" w:themeColor="text1"/>
                          <w:kern w:val="24"/>
                          <w:sz w:val="32"/>
                          <w:szCs w:val="36"/>
                        </w:rPr>
                        <w:t xml:space="preserve">Insert any social media links/handles here: </w:t>
                      </w:r>
                    </w:p>
                    <w:p w:rsidR="001F7124" w:rsidRPr="001F7124" w:rsidRDefault="001F7124" w:rsidP="001F7124">
                      <w:pPr>
                        <w:pStyle w:val="NormalWeb"/>
                        <w:spacing w:before="0" w:beforeAutospacing="0" w:after="0" w:afterAutospacing="0"/>
                        <w:rPr>
                          <w:sz w:val="22"/>
                        </w:rPr>
                      </w:pPr>
                      <w:r w:rsidRPr="001F7124">
                        <w:rPr>
                          <w:rFonts w:ascii="Century Gothic" w:hAnsi="Century Gothic" w:cstheme="minorBidi"/>
                          <w:color w:val="000000" w:themeColor="text1"/>
                          <w:kern w:val="24"/>
                          <w:sz w:val="32"/>
                          <w:szCs w:val="36"/>
                        </w:rPr>
                        <w:t xml:space="preserve">Twitter, </w:t>
                      </w:r>
                      <w:r w:rsidR="00B53CA2">
                        <w:rPr>
                          <w:rFonts w:ascii="Century Gothic" w:hAnsi="Century Gothic" w:cstheme="minorBidi"/>
                          <w:color w:val="000000" w:themeColor="text1"/>
                          <w:kern w:val="24"/>
                          <w:sz w:val="32"/>
                          <w:szCs w:val="36"/>
                        </w:rPr>
                        <w:t xml:space="preserve">Facebook, LinkedIn, </w:t>
                      </w:r>
                      <w:proofErr w:type="spellStart"/>
                      <w:r w:rsidR="00B53CA2">
                        <w:rPr>
                          <w:rFonts w:ascii="Century Gothic" w:hAnsi="Century Gothic" w:cstheme="minorBidi"/>
                          <w:color w:val="000000" w:themeColor="text1"/>
                          <w:kern w:val="24"/>
                          <w:sz w:val="32"/>
                          <w:szCs w:val="36"/>
                        </w:rPr>
                        <w:t>Instagram</w:t>
                      </w:r>
                      <w:proofErr w:type="spellEnd"/>
                      <w:r w:rsidR="00B53CA2">
                        <w:rPr>
                          <w:rFonts w:ascii="Century Gothic" w:hAnsi="Century Gothic" w:cstheme="minorBidi"/>
                          <w:color w:val="000000" w:themeColor="text1"/>
                          <w:kern w:val="24"/>
                          <w:sz w:val="32"/>
                          <w:szCs w:val="36"/>
                        </w:rPr>
                        <w:t>, b</w:t>
                      </w:r>
                      <w:r w:rsidRPr="001F7124">
                        <w:rPr>
                          <w:rFonts w:ascii="Century Gothic" w:hAnsi="Century Gothic" w:cstheme="minorBidi"/>
                          <w:color w:val="000000" w:themeColor="text1"/>
                          <w:kern w:val="24"/>
                          <w:sz w:val="32"/>
                          <w:szCs w:val="36"/>
                        </w:rPr>
                        <w:t xml:space="preserve">log, etc. </w:t>
                      </w:r>
                    </w:p>
                  </w:txbxContent>
                </v:textbox>
              </v:shape>
            </w:pict>
          </mc:Fallback>
        </mc:AlternateContent>
      </w:r>
      <w:r w:rsidR="001F7124" w:rsidRPr="001F7124">
        <w:rPr>
          <w:noProof/>
          <w:sz w:val="6"/>
          <w:lang w:bidi="bn-BD"/>
        </w:rPr>
        <w:drawing>
          <wp:anchor distT="0" distB="0" distL="114300" distR="114300" simplePos="0" relativeHeight="251688448" behindDoc="0" locked="0" layoutInCell="1" allowOverlap="1" wp14:anchorId="1FD7DBC1" wp14:editId="3716467E">
            <wp:simplePos x="0" y="0"/>
            <wp:positionH relativeFrom="column">
              <wp:posOffset>5824855</wp:posOffset>
            </wp:positionH>
            <wp:positionV relativeFrom="paragraph">
              <wp:posOffset>290830</wp:posOffset>
            </wp:positionV>
            <wp:extent cx="406400" cy="406400"/>
            <wp:effectExtent l="0" t="0" r="0" b="0"/>
            <wp:wrapNone/>
            <wp:docPr id="22" name="Picture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5151387-64A4-AB40-AC97-3D5CBFDE7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5151387-64A4-AB40-AC97-3D5CBFDE7987}"/>
                        </a:ext>
                      </a:extLst>
                    </pic:cNvPr>
                    <pic:cNvPicPr>
                      <a:picLocks noChangeAspect="1"/>
                    </pic:cNvPicPr>
                  </pic:nvPicPr>
                  <pic:blipFill>
                    <a:blip r:embed="rId39"/>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89472" behindDoc="0" locked="0" layoutInCell="1" allowOverlap="1" wp14:anchorId="6C9B1F45" wp14:editId="160B8F8F">
            <wp:simplePos x="0" y="0"/>
            <wp:positionH relativeFrom="column">
              <wp:posOffset>3110865</wp:posOffset>
            </wp:positionH>
            <wp:positionV relativeFrom="paragraph">
              <wp:posOffset>290830</wp:posOffset>
            </wp:positionV>
            <wp:extent cx="406400" cy="406400"/>
            <wp:effectExtent l="0" t="0" r="0" b="0"/>
            <wp:wrapNone/>
            <wp:docPr id="150" name="Picture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2EDB0A4-D9C7-2948-9FC8-BF681690CA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2EDB0A4-D9C7-2948-9FC8-BF681690CACC}"/>
                        </a:ext>
                      </a:extLst>
                    </pic:cNvPr>
                    <pic:cNvPicPr>
                      <a:picLocks noChangeAspect="1"/>
                    </pic:cNvPicPr>
                  </pic:nvPicPr>
                  <pic:blipFill>
                    <a:blip r:embed="rId40"/>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90496" behindDoc="0" locked="0" layoutInCell="1" allowOverlap="1" wp14:anchorId="548F0D3B" wp14:editId="0EFB77B0">
            <wp:simplePos x="0" y="0"/>
            <wp:positionH relativeFrom="column">
              <wp:posOffset>1753870</wp:posOffset>
            </wp:positionH>
            <wp:positionV relativeFrom="paragraph">
              <wp:posOffset>290830</wp:posOffset>
            </wp:positionV>
            <wp:extent cx="406400" cy="406400"/>
            <wp:effectExtent l="0" t="0" r="0" b="0"/>
            <wp:wrapNone/>
            <wp:docPr id="151" name="Picture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6A52764-DF44-934D-B1D8-9DCE7F631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6A52764-DF44-934D-B1D8-9DCE7F63171E}"/>
                        </a:ext>
                      </a:extLst>
                    </pic:cNvPr>
                    <pic:cNvPicPr>
                      <a:picLocks noChangeAspect="1"/>
                    </pic:cNvPicPr>
                  </pic:nvPicPr>
                  <pic:blipFill>
                    <a:blip r:embed="rId41"/>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91520" behindDoc="0" locked="0" layoutInCell="1" allowOverlap="1" wp14:anchorId="602B59F3" wp14:editId="7A26B643">
            <wp:simplePos x="0" y="0"/>
            <wp:positionH relativeFrom="column">
              <wp:posOffset>397510</wp:posOffset>
            </wp:positionH>
            <wp:positionV relativeFrom="paragraph">
              <wp:posOffset>290830</wp:posOffset>
            </wp:positionV>
            <wp:extent cx="406400" cy="406400"/>
            <wp:effectExtent l="0" t="0" r="0" b="0"/>
            <wp:wrapNone/>
            <wp:docPr id="152" name="Picture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E40A354-903D-4344-BF31-4F6EAE089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E40A354-903D-4344-BF31-4F6EAE0893CA}"/>
                        </a:ext>
                      </a:extLst>
                    </pic:cNvPr>
                    <pic:cNvPicPr>
                      <a:picLocks noChangeAspect="1"/>
                    </pic:cNvPicPr>
                  </pic:nvPicPr>
                  <pic:blipFill>
                    <a:blip r:embed="rId42"/>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92544" behindDoc="0" locked="0" layoutInCell="1" allowOverlap="1" wp14:anchorId="3A2B1343" wp14:editId="218ED2F9">
            <wp:simplePos x="0" y="0"/>
            <wp:positionH relativeFrom="column">
              <wp:posOffset>4467860</wp:posOffset>
            </wp:positionH>
            <wp:positionV relativeFrom="paragraph">
              <wp:posOffset>290830</wp:posOffset>
            </wp:positionV>
            <wp:extent cx="406400" cy="406400"/>
            <wp:effectExtent l="0" t="0" r="0" b="0"/>
            <wp:wrapNone/>
            <wp:docPr id="34" name="Picture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82D7253-9F73-AB47-A7A7-FE03CB135F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82D7253-9F73-AB47-A7A7-FE03CB135F75}"/>
                        </a:ext>
                      </a:extLst>
                    </pic:cNvPr>
                    <pic:cNvPicPr>
                      <a:picLocks noChangeAspect="1"/>
                    </pic:cNvPicPr>
                  </pic:nvPicPr>
                  <pic:blipFill>
                    <a:blip r:embed="rId43"/>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93568" behindDoc="0" locked="0" layoutInCell="1" allowOverlap="1" wp14:anchorId="7F4067EE" wp14:editId="64E00E9E">
            <wp:simplePos x="0" y="0"/>
            <wp:positionH relativeFrom="column">
              <wp:posOffset>7181850</wp:posOffset>
            </wp:positionH>
            <wp:positionV relativeFrom="paragraph">
              <wp:posOffset>290830</wp:posOffset>
            </wp:positionV>
            <wp:extent cx="406400" cy="406400"/>
            <wp:effectExtent l="0" t="0" r="0" b="0"/>
            <wp:wrapNone/>
            <wp:docPr id="36" name="Picture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1528F2-98E1-9A47-B0F3-4C5B77BEE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1528F2-98E1-9A47-B0F3-4C5B77BEEC56}"/>
                        </a:ext>
                      </a:extLst>
                    </pic:cNvPr>
                    <pic:cNvPicPr>
                      <a:picLocks noChangeAspect="1"/>
                    </pic:cNvPicPr>
                  </pic:nvPicPr>
                  <pic:blipFill>
                    <a:blip r:embed="rId44"/>
                    <a:stretch>
                      <a:fillRect/>
                    </a:stretch>
                  </pic:blipFill>
                  <pic:spPr>
                    <a:xfrm>
                      <a:off x="0" y="0"/>
                      <a:ext cx="406400" cy="406400"/>
                    </a:xfrm>
                    <a:prstGeom prst="rect">
                      <a:avLst/>
                    </a:prstGeom>
                  </pic:spPr>
                </pic:pic>
              </a:graphicData>
            </a:graphic>
          </wp:anchor>
        </w:drawing>
      </w:r>
      <w:r w:rsidR="001F7124" w:rsidRPr="001F7124">
        <w:rPr>
          <w:noProof/>
          <w:sz w:val="6"/>
          <w:lang w:bidi="bn-BD"/>
        </w:rPr>
        <w:drawing>
          <wp:anchor distT="0" distB="0" distL="114300" distR="114300" simplePos="0" relativeHeight="251687424" behindDoc="0" locked="0" layoutInCell="1" allowOverlap="1" wp14:anchorId="029DB8AA" wp14:editId="77C20F7F">
            <wp:simplePos x="0" y="0"/>
            <wp:positionH relativeFrom="column">
              <wp:posOffset>8538597</wp:posOffset>
            </wp:positionH>
            <wp:positionV relativeFrom="paragraph">
              <wp:posOffset>290830</wp:posOffset>
            </wp:positionV>
            <wp:extent cx="406400" cy="406400"/>
            <wp:effectExtent l="0" t="0" r="0" b="0"/>
            <wp:wrapNone/>
            <wp:docPr id="18" name="Picture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F78193-779B-014F-A4F5-420081AA13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F78193-779B-014F-A4F5-420081AA13F1}"/>
                        </a:ext>
                      </a:extLst>
                    </pic:cNvPr>
                    <pic:cNvPicPr>
                      <a:picLocks noChangeAspect="1"/>
                    </pic:cNvPicPr>
                  </pic:nvPicPr>
                  <pic:blipFill>
                    <a:blip r:embed="rId45"/>
                    <a:stretch>
                      <a:fillRect/>
                    </a:stretch>
                  </pic:blipFill>
                  <pic:spPr>
                    <a:xfrm>
                      <a:off x="0" y="0"/>
                      <a:ext cx="406400" cy="406400"/>
                    </a:xfrm>
                    <a:prstGeom prst="rect">
                      <a:avLst/>
                    </a:prstGeom>
                  </pic:spPr>
                </pic:pic>
              </a:graphicData>
            </a:graphic>
          </wp:anchor>
        </w:drawing>
      </w:r>
      <w:r w:rsidR="00DD6CED">
        <w:rPr>
          <w:sz w:val="6"/>
        </w:rPr>
        <w:br w:type="page"/>
      </w:r>
    </w:p>
    <w:p w:rsidR="00104493" w:rsidRDefault="001F7124" w:rsidP="00460C54">
      <w:pPr>
        <w:outlineLvl w:val="0"/>
        <w:rPr>
          <w:sz w:val="6"/>
        </w:rPr>
        <w:sectPr w:rsidR="00104493" w:rsidSect="00104493">
          <w:pgSz w:w="15840" w:h="12240" w:orient="landscape"/>
          <w:pgMar w:top="432" w:right="576" w:bottom="576" w:left="576" w:header="0" w:footer="0" w:gutter="0"/>
          <w:cols w:space="720"/>
          <w:docGrid w:linePitch="360"/>
        </w:sectPr>
      </w:pPr>
      <w:r>
        <w:rPr>
          <w:noProof/>
          <w:sz w:val="6"/>
          <w:lang w:bidi="bn-BD"/>
        </w:rPr>
        <w:lastRenderedPageBreak/>
        <mc:AlternateContent>
          <mc:Choice Requires="wpg">
            <w:drawing>
              <wp:anchor distT="0" distB="0" distL="114300" distR="114300" simplePos="0" relativeHeight="251662848" behindDoc="0" locked="0" layoutInCell="1" allowOverlap="1" wp14:anchorId="6AD96EC0" wp14:editId="327AB702">
                <wp:simplePos x="0" y="0"/>
                <wp:positionH relativeFrom="column">
                  <wp:posOffset>-357505</wp:posOffset>
                </wp:positionH>
                <wp:positionV relativeFrom="paragraph">
                  <wp:posOffset>6571311</wp:posOffset>
                </wp:positionV>
                <wp:extent cx="10058400" cy="914400"/>
                <wp:effectExtent l="0" t="0" r="0" b="0"/>
                <wp:wrapNone/>
                <wp:docPr id="106" name="Group 106"/>
                <wp:cNvGraphicFramePr/>
                <a:graphic xmlns:a="http://schemas.openxmlformats.org/drawingml/2006/main">
                  <a:graphicData uri="http://schemas.microsoft.com/office/word/2010/wordprocessingGroup">
                    <wpg:wgp>
                      <wpg:cNvGrpSpPr/>
                      <wpg:grpSpPr>
                        <a:xfrm>
                          <a:off x="0" y="0"/>
                          <a:ext cx="10058400" cy="914400"/>
                          <a:chOff x="0" y="0"/>
                          <a:chExt cx="10058400" cy="914400"/>
                        </a:xfrm>
                      </wpg:grpSpPr>
                      <wps:wsp>
                        <wps:cNvPr id="107" name="Rectangle 107"/>
                        <wps:cNvSpPr/>
                        <wps:spPr>
                          <a:xfrm>
                            <a:off x="0" y="0"/>
                            <a:ext cx="100584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riangle 108"/>
                        <wps:cNvSpPr/>
                        <wps:spPr>
                          <a:xfrm rot="10800000">
                            <a:off x="9100625" y="0"/>
                            <a:ext cx="405114" cy="127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FD891" id="Group 106" o:spid="_x0000_s1026" style="position:absolute;margin-left:-28.15pt;margin-top:517.45pt;width:11in;height:1in;z-index:251662848" coordsize="1005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">
                <v:rect id="Rectangle 107" o:spid="_x0000_s1027" style="position:absolute;width:10058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OQsAA&#10;AADcAAAADwAAAGRycy9kb3ducmV2LnhtbERPTYvCMBC9C/sfwgh701QFXatRFlHYk2CVxePQjE1p&#10;MylNrN1/vxEEb/N4n7Pe9rYWHbW+dKxgMk5AEOdOl1wouJwPoy8QPiBrrB2Tgj/ysN18DNaYavfg&#10;E3VZKEQMYZ+iAhNCk0rpc0MW/dg1xJG7udZiiLAtpG7xEcNtLadJMpcWS44NBhvaGcqr7G4VFNfD&#10;vusrQ+7kZ9m9apaX469W6nPYf69ABOrDW/xy/+g4P1nA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OQsAAAADcAAAADwAAAAAAAAAAAAAAAACYAgAAZHJzL2Rvd25y&#10;ZXYueG1sUEsFBgAAAAAEAAQA9QAAAIUDAAAAAA==&#10;" fillcolor="black [3213]" stroked="f" strokeweight="2pt"/>
                <v:shape id="Triangle 108" o:spid="_x0000_s1028" type="#_x0000_t5" style="position:absolute;left:91006;width:4051;height:12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MMA&#10;AADcAAAADwAAAGRycy9kb3ducmV2LnhtbESPQWsCMRCF7wX/QxjBW01UKGVrFFkRehJchV6nm+nu&#10;tpvJkqS6/nvnUOhthvfmvW/W29H36koxdYEtLOYGFHEdXMeNhcv58PwKKmVkh31gsnCnBNvN5GmN&#10;hQs3PtG1yo2SEE4FWmhzHgqtU92SxzQPA7FoXyF6zLLGRruINwn3vV4a86I9diwNLQ5UtlT/VL/e&#10;Qix3Q7kIH42uu1SZz9Uev497a2fTcfcGKtOY/81/1+9O8I3QyjMygd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cMMAAADcAAAADwAAAAAAAAAAAAAAAACYAgAAZHJzL2Rv&#10;d25yZXYueG1sUEsFBgAAAAAEAAQA9QAAAIgDAAAAAA==&#10;" fillcolor="white [3212]" stroked="f" strokeweight="2pt"/>
              </v:group>
            </w:pict>
          </mc:Fallback>
        </mc:AlternateContent>
      </w:r>
      <w:r>
        <w:rPr>
          <w:noProof/>
          <w:sz w:val="6"/>
          <w:lang w:bidi="bn-BD"/>
        </w:rPr>
        <mc:AlternateContent>
          <mc:Choice Requires="wps">
            <w:drawing>
              <wp:anchor distT="0" distB="0" distL="114300" distR="114300" simplePos="0" relativeHeight="251663872" behindDoc="0" locked="0" layoutInCell="1" allowOverlap="1" wp14:anchorId="28CB99ED" wp14:editId="25DCD68A">
                <wp:simplePos x="0" y="0"/>
                <wp:positionH relativeFrom="column">
                  <wp:posOffset>3020391</wp:posOffset>
                </wp:positionH>
                <wp:positionV relativeFrom="paragraph">
                  <wp:posOffset>6728902</wp:posOffset>
                </wp:positionV>
                <wp:extent cx="6201410" cy="371475"/>
                <wp:effectExtent l="0" t="0" r="0" b="0"/>
                <wp:wrapNone/>
                <wp:docPr id="109" name="TextBox 6"/>
                <wp:cNvGraphicFramePr/>
                <a:graphic xmlns:a="http://schemas.openxmlformats.org/drawingml/2006/main">
                  <a:graphicData uri="http://schemas.microsoft.com/office/word/2010/wordprocessingShape">
                    <wps:wsp>
                      <wps:cNvSpPr txBox="1"/>
                      <wps:spPr>
                        <a:xfrm>
                          <a:off x="0" y="0"/>
                          <a:ext cx="6201410" cy="371475"/>
                        </a:xfrm>
                        <a:prstGeom prst="rect">
                          <a:avLst/>
                        </a:prstGeom>
                        <a:noFill/>
                      </wps:spPr>
                      <wps:txbx>
                        <w:txbxContent>
                          <w:p w:rsidR="00370334" w:rsidRDefault="00DD6CED"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CONTACT US</w:t>
                            </w:r>
                          </w:p>
                        </w:txbxContent>
                      </wps:txbx>
                      <wps:bodyPr wrap="square" rtlCol="0">
                        <a:spAutoFit/>
                      </wps:bodyPr>
                    </wps:wsp>
                  </a:graphicData>
                </a:graphic>
              </wp:anchor>
            </w:drawing>
          </mc:Choice>
          <mc:Fallback>
            <w:pict>
              <v:shape w14:anchorId="28CB99ED" id="_x0000_s1134" type="#_x0000_t202" style="position:absolute;margin-left:237.85pt;margin-top:529.85pt;width:488.3pt;height:29.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" filled="f" stroked="f">
                <v:textbox style="mso-fit-shape-to-text:t">
                  <w:txbxContent>
                    <w:p w:rsidR="00370334" w:rsidRDefault="00DD6CED" w:rsidP="00370334">
                      <w:pPr>
                        <w:pStyle w:val="NormalWeb"/>
                        <w:spacing w:before="0" w:beforeAutospacing="0" w:after="0" w:afterAutospacing="0"/>
                        <w:jc w:val="right"/>
                      </w:pPr>
                      <w:r>
                        <w:rPr>
                          <w:rFonts w:ascii="Century Gothic" w:eastAsia="Arial" w:hAnsi="Century Gothic" w:cs="Arial"/>
                          <w:b/>
                          <w:bCs/>
                          <w:color w:val="FFFFFF" w:themeColor="background1"/>
                          <w:kern w:val="24"/>
                          <w:sz w:val="36"/>
                          <w:szCs w:val="36"/>
                        </w:rPr>
                        <w:t>CONTACT US</w:t>
                      </w:r>
                    </w:p>
                  </w:txbxContent>
                </v:textbox>
              </v:shape>
            </w:pict>
          </mc:Fallback>
        </mc:AlternateContent>
      </w:r>
      <w:r w:rsidR="000F3550" w:rsidRPr="00123128">
        <w:rPr>
          <w:noProof/>
          <w:sz w:val="6"/>
          <w:lang w:bidi="bn-BD"/>
        </w:rPr>
        <mc:AlternateContent>
          <mc:Choice Requires="wpg">
            <w:drawing>
              <wp:anchor distT="0" distB="0" distL="114300" distR="114300" simplePos="0" relativeHeight="251677184" behindDoc="0" locked="0" layoutInCell="1" allowOverlap="1" wp14:anchorId="241F43E0" wp14:editId="5E7BB6C0">
                <wp:simplePos x="0" y="0"/>
                <wp:positionH relativeFrom="column">
                  <wp:posOffset>6179793</wp:posOffset>
                </wp:positionH>
                <wp:positionV relativeFrom="paragraph">
                  <wp:posOffset>774065</wp:posOffset>
                </wp:positionV>
                <wp:extent cx="2932430" cy="2889885"/>
                <wp:effectExtent l="0" t="0" r="1270" b="5715"/>
                <wp:wrapNone/>
                <wp:docPr id="134" name="Group 1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32430" cy="2889885"/>
                          <a:chOff x="6524779" y="311763"/>
                          <a:chExt cx="2932884" cy="2890404"/>
                        </a:xfrm>
                      </wpg:grpSpPr>
                      <wps:wsp>
                        <wps:cNvPr id="135" name="Oval 135">
                          <a:extLst/>
                        </wps:cNvPr>
                        <wps:cNvSpPr/>
                        <wps:spPr>
                          <a:xfrm>
                            <a:off x="6524779" y="311763"/>
                            <a:ext cx="2932884" cy="289040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5-Point Star 136">
                          <a:extLst/>
                        </wps:cNvPr>
                        <wps:cNvSpPr/>
                        <wps:spPr>
                          <a:xfrm>
                            <a:off x="6775485" y="437319"/>
                            <a:ext cx="2431473" cy="2431473"/>
                          </a:xfrm>
                          <a:prstGeom prst="star5">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TextBox 15">
                          <a:extLst/>
                        </wps:cNvPr>
                        <wps:cNvSpPr txBox="1"/>
                        <wps:spPr>
                          <a:xfrm>
                            <a:off x="6775445" y="1033559"/>
                            <a:ext cx="2430780" cy="1461770"/>
                          </a:xfrm>
                          <a:prstGeom prst="rect">
                            <a:avLst/>
                          </a:prstGeom>
                          <a:noFill/>
                        </wps:spPr>
                        <wps:txbx>
                          <w:txbxContent>
                            <w:p w:rsidR="00123128" w:rsidRDefault="00123128" w:rsidP="00123128">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YOUR</w:t>
                              </w:r>
                            </w:p>
                            <w:p w:rsidR="00123128" w:rsidRDefault="00123128" w:rsidP="00123128">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wps:txbx>
                        <wps:bodyPr wrap="square" rtlCol="0">
                          <a:spAutoFit/>
                        </wps:bodyPr>
                      </wps:wsp>
                    </wpg:wgp>
                  </a:graphicData>
                </a:graphic>
              </wp:anchor>
            </w:drawing>
          </mc:Choice>
          <mc:Fallback>
            <w:pict>
              <v:group w14:anchorId="241F43E0" id="Group 12" o:spid="_x0000_s1135" style="position:absolute;margin-left:486.6pt;margin-top:60.95pt;width:230.9pt;height:227.55pt;z-index:251677184" coordorigin="65247,3117" coordsize="29328,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">
                <v:oval id="Oval 135" o:spid="_x0000_s1136" style="position:absolute;left:65247;top:3117;width:29329;height:28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4m8QA&#10;AADcAAAADwAAAGRycy9kb3ducmV2LnhtbERPTWvCQBC9C/6HZYTezEZrraSuYpVCEYqovXibZsck&#10;mJ1Nd9eY/vuuUOhtHu9z5svO1KIl5yvLCkZJCoI4t7riQsHn8W04A+EDssbaMin4IQ/LRb83x0zb&#10;G++pPYRCxBD2GSooQ2gyKX1ekkGf2IY4cmfrDIYIXSG1w1sMN7Ucp+lUGqw4NpTY0Lqk/HK4GgX5&#10;1+T1+bs5YrGhy8du4randj1V6mHQrV5ABOrCv/jP/a7j/Mcn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JvEAAAA3AAAAA8AAAAAAAAAAAAAAAAAmAIAAGRycy9k&#10;b3ducmV2LnhtbFBLBQYAAAAABAAEAPUAAACJAwAAAAA=&#10;" fillcolor="#44546a [3215]" stroked="f" strokeweight="2pt"/>
                <v:shape id="5-Point Star 136" o:spid="_x0000_s1137" style="position:absolute;left:67754;top:4373;width:24315;height:24314;visibility:visible;mso-wrap-style:square;v-text-anchor:middle" coordsize="2431473,243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jMIA&#10;AADcAAAADwAAAGRycy9kb3ducmV2LnhtbERP32vCMBB+H/g/hBvsbaZzIKMzilSEVcShG3u+NWdb&#10;llxKk2n63xtB8O0+vp83W0RrxIl63zpW8DLOQBBXTrdcK/j+Wj+/gfABWaNxTAoG8rCYjx5mmGt3&#10;5j2dDqEWKYR9jgqaELpcSl81ZNGPXUecuKPrLYYE+1rqHs8p3Bo5ybKptNhyamiwo6Kh6u/wbxW4&#10;zx9TFmVZbIb4G3er5WCO20Gpp8e4fAcRKIa7+Ob+0Gn+6xS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byMwgAAANwAAAAPAAAAAAAAAAAAAAAAAJgCAABkcnMvZG93&#10;bnJldi54bWxQSwUGAAAAAAQABAD1AAAAhwMAAAAA&#10;" path="m3,928738r928742,6l1215737,r286991,928744l2431470,928738r-751372,573989l1967101,2431467,1215737,1857467,464372,2431467,751375,1502727,3,928738xe" fillcolor="#8496b0 [1951]" stroked="f" strokeweight="2pt">
                  <v:path arrowok="t" o:connecttype="custom" o:connectlocs="3,928738;928745,928744;1215737,0;1502728,928744;2431470,928738;1680098,1502727;1967101,2431467;1215737,1857467;464372,2431467;751375,1502727;3,928738" o:connectangles="0,0,0,0,0,0,0,0,0,0,0"/>
                </v:shape>
                <v:shape id="TextBox 15" o:spid="_x0000_s1138" type="#_x0000_t202" style="position:absolute;left:67754;top:10335;width:24308;height:14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rsidR="00123128" w:rsidRDefault="00123128" w:rsidP="00123128">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YOUR</w:t>
                        </w:r>
                      </w:p>
                      <w:p w:rsidR="00123128" w:rsidRDefault="00123128" w:rsidP="00123128">
                        <w:pPr>
                          <w:pStyle w:val="NormalWeb"/>
                          <w:spacing w:before="0" w:beforeAutospacing="0" w:after="0" w:afterAutospacing="0"/>
                          <w:jc w:val="center"/>
                        </w:pPr>
                        <w:r>
                          <w:rPr>
                            <w:rFonts w:ascii="Century Gothic" w:hAnsi="Century Gothic" w:cstheme="minorBidi"/>
                            <w:b/>
                            <w:bCs/>
                            <w:color w:val="FFFFFF" w:themeColor="background1"/>
                            <w:kern w:val="24"/>
                            <w:sz w:val="88"/>
                            <w:szCs w:val="88"/>
                          </w:rPr>
                          <w:t>LOGO</w:t>
                        </w:r>
                      </w:p>
                    </w:txbxContent>
                  </v:textbox>
                </v:shape>
              </v:group>
            </w:pict>
          </mc:Fallback>
        </mc:AlternateContent>
      </w:r>
      <w:r w:rsidR="00123128">
        <w:rPr>
          <w:noProof/>
          <w:sz w:val="6"/>
          <w:lang w:bidi="bn-BD"/>
        </w:rPr>
        <mc:AlternateContent>
          <mc:Choice Requires="wps">
            <w:drawing>
              <wp:anchor distT="0" distB="0" distL="114300" distR="114300" simplePos="0" relativeHeight="251683328" behindDoc="0" locked="0" layoutInCell="1" allowOverlap="1" wp14:anchorId="4B1EBD70" wp14:editId="75565BC8">
                <wp:simplePos x="0" y="0"/>
                <wp:positionH relativeFrom="column">
                  <wp:posOffset>1821855</wp:posOffset>
                </wp:positionH>
                <wp:positionV relativeFrom="paragraph">
                  <wp:posOffset>640080</wp:posOffset>
                </wp:positionV>
                <wp:extent cx="3692324" cy="4213185"/>
                <wp:effectExtent l="12700" t="0" r="16510" b="1502410"/>
                <wp:wrapNone/>
                <wp:docPr id="148" name="Rectangle 148"/>
                <wp:cNvGraphicFramePr/>
                <a:graphic xmlns:a="http://schemas.openxmlformats.org/drawingml/2006/main">
                  <a:graphicData uri="http://schemas.microsoft.com/office/word/2010/wordprocessingShape">
                    <wps:wsp>
                      <wps:cNvSpPr/>
                      <wps:spPr>
                        <a:xfrm>
                          <a:off x="0" y="0"/>
                          <a:ext cx="3692324" cy="4213185"/>
                        </a:xfrm>
                        <a:prstGeom prst="rect">
                          <a:avLst/>
                        </a:prstGeom>
                        <a:solidFill>
                          <a:schemeClr val="bg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MAILING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Company Name</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PHYSICAL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PHONE</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888-123-4567</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POINT OF CONTACT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 xml:space="preserve">First </w:t>
                            </w:r>
                            <w:r w:rsidR="000F3550">
                              <w:rPr>
                                <w:rFonts w:ascii="Century Gothic" w:hAnsi="Century Gothic"/>
                                <w:color w:val="000000" w:themeColor="text1"/>
                                <w:sz w:val="24"/>
                                <w:szCs w:val="36"/>
                              </w:rPr>
                              <w:t>a</w:t>
                            </w:r>
                            <w:r w:rsidRPr="00123128">
                              <w:rPr>
                                <w:rFonts w:ascii="Century Gothic" w:hAnsi="Century Gothic"/>
                                <w:color w:val="000000" w:themeColor="text1"/>
                                <w:sz w:val="24"/>
                                <w:szCs w:val="36"/>
                              </w:rPr>
                              <w:t>nd Last Name, Title</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EMAIL</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email@address.com</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EBD70" id="Rectangle 148" o:spid="_x0000_s1139" style="position:absolute;margin-left:143.45pt;margin-top:50.4pt;width:290.75pt;height:331.7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" fillcolor="white [3212]" stroked="f" strokeweight="2pt">
                <v:textbox inset="21.6pt">
                  <w:txbxContent>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MAILING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Company Name</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PHYSICAL ADDRESS</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123 Main Street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City, ST 12345</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PHONE</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888-123-4567</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POINT OF CONTACT</w:t>
                      </w:r>
                    </w:p>
                    <w:p w:rsid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 xml:space="preserve">First </w:t>
                      </w:r>
                      <w:r w:rsidR="000F3550">
                        <w:rPr>
                          <w:rFonts w:ascii="Century Gothic" w:hAnsi="Century Gothic"/>
                          <w:color w:val="000000" w:themeColor="text1"/>
                          <w:sz w:val="24"/>
                          <w:szCs w:val="36"/>
                        </w:rPr>
                        <w:t>a</w:t>
                      </w:r>
                      <w:r w:rsidRPr="00123128">
                        <w:rPr>
                          <w:rFonts w:ascii="Century Gothic" w:hAnsi="Century Gothic"/>
                          <w:color w:val="000000" w:themeColor="text1"/>
                          <w:sz w:val="24"/>
                          <w:szCs w:val="36"/>
                        </w:rPr>
                        <w:t>nd Last Name, Title</w:t>
                      </w:r>
                    </w:p>
                    <w:p w:rsidR="00123128" w:rsidRPr="00123128" w:rsidRDefault="00123128" w:rsidP="00123128">
                      <w:pPr>
                        <w:rPr>
                          <w:rFonts w:ascii="Century Gothic" w:hAnsi="Century Gothic"/>
                          <w:color w:val="000000" w:themeColor="text1"/>
                          <w:sz w:val="24"/>
                          <w:szCs w:val="36"/>
                        </w:rPr>
                      </w:pP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b/>
                          <w:bCs/>
                          <w:color w:val="000000" w:themeColor="text1"/>
                          <w:sz w:val="24"/>
                          <w:szCs w:val="36"/>
                        </w:rPr>
                        <w:t>EMAIL</w:t>
                      </w:r>
                    </w:p>
                    <w:p w:rsidR="00123128" w:rsidRPr="00123128" w:rsidRDefault="00123128" w:rsidP="00123128">
                      <w:pPr>
                        <w:rPr>
                          <w:rFonts w:ascii="Century Gothic" w:hAnsi="Century Gothic"/>
                          <w:color w:val="000000" w:themeColor="text1"/>
                          <w:sz w:val="24"/>
                          <w:szCs w:val="36"/>
                        </w:rPr>
                      </w:pPr>
                      <w:r w:rsidRPr="00123128">
                        <w:rPr>
                          <w:rFonts w:ascii="Century Gothic" w:hAnsi="Century Gothic"/>
                          <w:color w:val="000000" w:themeColor="text1"/>
                          <w:sz w:val="24"/>
                          <w:szCs w:val="36"/>
                        </w:rPr>
                        <w:t>email@address.com</w:t>
                      </w:r>
                    </w:p>
                  </w:txbxContent>
                </v:textbox>
              </v:rect>
            </w:pict>
          </mc:Fallback>
        </mc:AlternateContent>
      </w:r>
      <w:r w:rsidR="00123128">
        <w:rPr>
          <w:noProof/>
          <w:sz w:val="6"/>
          <w:lang w:bidi="bn-BD"/>
        </w:rPr>
        <mc:AlternateContent>
          <mc:Choice Requires="wps">
            <w:drawing>
              <wp:anchor distT="0" distB="0" distL="114300" distR="114300" simplePos="0" relativeHeight="251681280" behindDoc="0" locked="0" layoutInCell="1" allowOverlap="1" wp14:anchorId="0D0C0FA8" wp14:editId="22C14739">
                <wp:simplePos x="0" y="0"/>
                <wp:positionH relativeFrom="column">
                  <wp:posOffset>258710</wp:posOffset>
                </wp:positionH>
                <wp:positionV relativeFrom="paragraph">
                  <wp:posOffset>640080</wp:posOffset>
                </wp:positionV>
                <wp:extent cx="1551007" cy="4213185"/>
                <wp:effectExtent l="12700" t="0" r="11430" b="1502410"/>
                <wp:wrapNone/>
                <wp:docPr id="147" name="Rectangle 147"/>
                <wp:cNvGraphicFramePr/>
                <a:graphic xmlns:a="http://schemas.openxmlformats.org/drawingml/2006/main">
                  <a:graphicData uri="http://schemas.microsoft.com/office/word/2010/wordprocessingShape">
                    <wps:wsp>
                      <wps:cNvSpPr/>
                      <wps:spPr>
                        <a:xfrm>
                          <a:off x="0" y="0"/>
                          <a:ext cx="1551007" cy="4213185"/>
                        </a:xfrm>
                        <a:prstGeom prst="rect">
                          <a:avLst/>
                        </a:prstGeom>
                        <a:solidFill>
                          <a:schemeClr val="tx2">
                            <a:lumMod val="50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128" w:rsidRPr="00123128" w:rsidRDefault="00123128" w:rsidP="00123128">
                            <w:pPr>
                              <w:rPr>
                                <w:rFonts w:ascii="Century Gothic" w:hAnsi="Century Gothic"/>
                                <w:sz w:val="40"/>
                              </w:rPr>
                            </w:pPr>
                            <w:r w:rsidRPr="00123128">
                              <w:rPr>
                                <w:rFonts w:ascii="Century Gothic" w:hAnsi="Century Gothic"/>
                                <w:b/>
                                <w:bCs/>
                                <w:sz w:val="40"/>
                              </w:rPr>
                              <w:t xml:space="preserve">WE </w:t>
                            </w:r>
                          </w:p>
                          <w:p w:rsidR="00123128" w:rsidRPr="00123128" w:rsidRDefault="00123128" w:rsidP="00123128">
                            <w:pPr>
                              <w:rPr>
                                <w:rFonts w:ascii="Century Gothic" w:hAnsi="Century Gothic"/>
                                <w:sz w:val="40"/>
                              </w:rPr>
                            </w:pPr>
                            <w:r w:rsidRPr="00123128">
                              <w:rPr>
                                <w:rFonts w:ascii="Century Gothic" w:hAnsi="Century Gothic"/>
                                <w:b/>
                                <w:bCs/>
                                <w:sz w:val="40"/>
                              </w:rPr>
                              <w:t xml:space="preserve">WOULD </w:t>
                            </w:r>
                          </w:p>
                          <w:p w:rsidR="00123128" w:rsidRPr="00123128" w:rsidRDefault="00123128" w:rsidP="00123128">
                            <w:pPr>
                              <w:rPr>
                                <w:rFonts w:ascii="Century Gothic" w:hAnsi="Century Gothic"/>
                                <w:sz w:val="40"/>
                              </w:rPr>
                            </w:pPr>
                            <w:r w:rsidRPr="00123128">
                              <w:rPr>
                                <w:rFonts w:ascii="Century Gothic" w:hAnsi="Century Gothic"/>
                                <w:b/>
                                <w:bCs/>
                                <w:sz w:val="40"/>
                              </w:rPr>
                              <w:t>LIKE</w:t>
                            </w:r>
                          </w:p>
                          <w:p w:rsidR="00123128" w:rsidRPr="00123128" w:rsidRDefault="00123128" w:rsidP="00123128">
                            <w:pPr>
                              <w:rPr>
                                <w:rFonts w:ascii="Century Gothic" w:hAnsi="Century Gothic"/>
                                <w:sz w:val="40"/>
                              </w:rPr>
                            </w:pPr>
                            <w:r w:rsidRPr="00123128">
                              <w:rPr>
                                <w:rFonts w:ascii="Century Gothic" w:hAnsi="Century Gothic"/>
                                <w:b/>
                                <w:bCs/>
                                <w:sz w:val="40"/>
                              </w:rPr>
                              <w:t>TO HEAR</w:t>
                            </w:r>
                          </w:p>
                          <w:p w:rsidR="00123128" w:rsidRPr="00123128" w:rsidRDefault="00123128" w:rsidP="00123128">
                            <w:pPr>
                              <w:rPr>
                                <w:rFonts w:ascii="Century Gothic" w:hAnsi="Century Gothic"/>
                                <w:sz w:val="40"/>
                              </w:rPr>
                            </w:pPr>
                            <w:r w:rsidRPr="00123128">
                              <w:rPr>
                                <w:rFonts w:ascii="Century Gothic" w:hAnsi="Century Gothic"/>
                                <w:b/>
                                <w:bCs/>
                                <w:sz w:val="40"/>
                              </w:rPr>
                              <w:t>FROM</w:t>
                            </w:r>
                          </w:p>
                          <w:p w:rsidR="00123128" w:rsidRDefault="00123128" w:rsidP="00123128">
                            <w:r w:rsidRPr="00123128">
                              <w:rPr>
                                <w:rFonts w:ascii="Century Gothic" w:hAnsi="Century Gothic"/>
                                <w:b/>
                                <w:bCs/>
                                <w:sz w:val="72"/>
                              </w:rPr>
                              <w:t>YOU</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C0FA8" id="Rectangle 147" o:spid="_x0000_s1140" style="position:absolute;margin-left:20.35pt;margin-top:50.4pt;width:122.15pt;height:331.7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" fillcolor="#212934 [1615]" stroked="f" strokeweight="2pt">
                <v:textbox inset="21.6pt">
                  <w:txbxContent>
                    <w:p w:rsidR="00123128" w:rsidRPr="00123128" w:rsidRDefault="00123128" w:rsidP="00123128">
                      <w:pPr>
                        <w:rPr>
                          <w:rFonts w:ascii="Century Gothic" w:hAnsi="Century Gothic"/>
                          <w:sz w:val="40"/>
                        </w:rPr>
                      </w:pPr>
                      <w:r w:rsidRPr="00123128">
                        <w:rPr>
                          <w:rFonts w:ascii="Century Gothic" w:hAnsi="Century Gothic"/>
                          <w:b/>
                          <w:bCs/>
                          <w:sz w:val="40"/>
                        </w:rPr>
                        <w:t xml:space="preserve">WE </w:t>
                      </w:r>
                    </w:p>
                    <w:p w:rsidR="00123128" w:rsidRPr="00123128" w:rsidRDefault="00123128" w:rsidP="00123128">
                      <w:pPr>
                        <w:rPr>
                          <w:rFonts w:ascii="Century Gothic" w:hAnsi="Century Gothic"/>
                          <w:sz w:val="40"/>
                        </w:rPr>
                      </w:pPr>
                      <w:r w:rsidRPr="00123128">
                        <w:rPr>
                          <w:rFonts w:ascii="Century Gothic" w:hAnsi="Century Gothic"/>
                          <w:b/>
                          <w:bCs/>
                          <w:sz w:val="40"/>
                        </w:rPr>
                        <w:t xml:space="preserve">WOULD </w:t>
                      </w:r>
                    </w:p>
                    <w:p w:rsidR="00123128" w:rsidRPr="00123128" w:rsidRDefault="00123128" w:rsidP="00123128">
                      <w:pPr>
                        <w:rPr>
                          <w:rFonts w:ascii="Century Gothic" w:hAnsi="Century Gothic"/>
                          <w:sz w:val="40"/>
                        </w:rPr>
                      </w:pPr>
                      <w:r w:rsidRPr="00123128">
                        <w:rPr>
                          <w:rFonts w:ascii="Century Gothic" w:hAnsi="Century Gothic"/>
                          <w:b/>
                          <w:bCs/>
                          <w:sz w:val="40"/>
                        </w:rPr>
                        <w:t>LIKE</w:t>
                      </w:r>
                    </w:p>
                    <w:p w:rsidR="00123128" w:rsidRPr="00123128" w:rsidRDefault="00123128" w:rsidP="00123128">
                      <w:pPr>
                        <w:rPr>
                          <w:rFonts w:ascii="Century Gothic" w:hAnsi="Century Gothic"/>
                          <w:sz w:val="40"/>
                        </w:rPr>
                      </w:pPr>
                      <w:r w:rsidRPr="00123128">
                        <w:rPr>
                          <w:rFonts w:ascii="Century Gothic" w:hAnsi="Century Gothic"/>
                          <w:b/>
                          <w:bCs/>
                          <w:sz w:val="40"/>
                        </w:rPr>
                        <w:t>TO HEAR</w:t>
                      </w:r>
                    </w:p>
                    <w:p w:rsidR="00123128" w:rsidRPr="00123128" w:rsidRDefault="00123128" w:rsidP="00123128">
                      <w:pPr>
                        <w:rPr>
                          <w:rFonts w:ascii="Century Gothic" w:hAnsi="Century Gothic"/>
                          <w:sz w:val="40"/>
                        </w:rPr>
                      </w:pPr>
                      <w:r w:rsidRPr="00123128">
                        <w:rPr>
                          <w:rFonts w:ascii="Century Gothic" w:hAnsi="Century Gothic"/>
                          <w:b/>
                          <w:bCs/>
                          <w:sz w:val="40"/>
                        </w:rPr>
                        <w:t>FROM</w:t>
                      </w:r>
                    </w:p>
                    <w:p w:rsidR="00123128" w:rsidRDefault="00123128" w:rsidP="00123128">
                      <w:r w:rsidRPr="00123128">
                        <w:rPr>
                          <w:rFonts w:ascii="Century Gothic" w:hAnsi="Century Gothic"/>
                          <w:b/>
                          <w:bCs/>
                          <w:sz w:val="72"/>
                        </w:rPr>
                        <w:t>YOU</w:t>
                      </w:r>
                    </w:p>
                  </w:txbxContent>
                </v:textbox>
              </v:rect>
            </w:pict>
          </mc:Fallback>
        </mc:AlternateContent>
      </w:r>
      <w:r w:rsidR="00123128" w:rsidRPr="00123128">
        <w:rPr>
          <w:noProof/>
          <w:sz w:val="6"/>
          <w:lang w:bidi="bn-BD"/>
        </w:rPr>
        <w:drawing>
          <wp:anchor distT="0" distB="0" distL="114300" distR="114300" simplePos="0" relativeHeight="251680256" behindDoc="0" locked="0" layoutInCell="1" allowOverlap="1" wp14:anchorId="6BD6091B" wp14:editId="0D2841E1">
            <wp:simplePos x="0" y="0"/>
            <wp:positionH relativeFrom="column">
              <wp:posOffset>8289290</wp:posOffset>
            </wp:positionH>
            <wp:positionV relativeFrom="paragraph">
              <wp:posOffset>5106670</wp:posOffset>
            </wp:positionV>
            <wp:extent cx="914400" cy="914400"/>
            <wp:effectExtent l="0" t="0" r="0" b="0"/>
            <wp:wrapNone/>
            <wp:docPr id="19" name="Graphic 18" descr="Call cente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F13BCB-2178-7D49-9AF9-3CCB9E767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Call cente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9F13BCB-2178-7D49-9AF9-3CCB9E76710D}"/>
                        </a:ext>
                      </a:extLst>
                    </pic:cNvPr>
                    <pic:cNvPicPr>
                      <a:picLocks noChangeAspect="1"/>
                    </pic:cNvPicPr>
                  </pic:nvPicPr>
                  <pic:blipFill>
                    <a:blip r:embed="rId46">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7"/>
                        </a:ext>
                      </a:extLst>
                    </a:blip>
                    <a:stretch>
                      <a:fillRect/>
                    </a:stretch>
                  </pic:blipFill>
                  <pic:spPr>
                    <a:xfrm>
                      <a:off x="0" y="0"/>
                      <a:ext cx="914400" cy="914400"/>
                    </a:xfrm>
                    <a:prstGeom prst="rect">
                      <a:avLst/>
                    </a:prstGeom>
                  </pic:spPr>
                </pic:pic>
              </a:graphicData>
            </a:graphic>
          </wp:anchor>
        </w:drawing>
      </w:r>
      <w:r w:rsidR="00123128" w:rsidRPr="00123128">
        <w:rPr>
          <w:noProof/>
          <w:sz w:val="6"/>
          <w:lang w:bidi="bn-BD"/>
        </w:rPr>
        <w:drawing>
          <wp:anchor distT="0" distB="0" distL="114300" distR="114300" simplePos="0" relativeHeight="251679232" behindDoc="0" locked="0" layoutInCell="1" allowOverlap="1" wp14:anchorId="5C740BF6" wp14:editId="6AFBB12F">
            <wp:simplePos x="0" y="0"/>
            <wp:positionH relativeFrom="column">
              <wp:posOffset>7074535</wp:posOffset>
            </wp:positionH>
            <wp:positionV relativeFrom="paragraph">
              <wp:posOffset>5086985</wp:posOffset>
            </wp:positionV>
            <wp:extent cx="914400" cy="914400"/>
            <wp:effectExtent l="0" t="0" r="0" b="0"/>
            <wp:wrapNone/>
            <wp:docPr id="17" name="Graphic 16" descr="Receive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E52EE1A-1679-7D41-B7CA-0B052A2194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Receive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E52EE1A-1679-7D41-B7CA-0B052A219447}"/>
                        </a:ext>
                      </a:extLst>
                    </pic:cNvPr>
                    <pic:cNvPicPr>
                      <a:picLocks noChangeAspect="1"/>
                    </pic:cNvPicPr>
                  </pic:nvPicPr>
                  <pic:blipFill>
                    <a:blip r:embed="rId48">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9"/>
                        </a:ext>
                      </a:extLst>
                    </a:blip>
                    <a:stretch>
                      <a:fillRect/>
                    </a:stretch>
                  </pic:blipFill>
                  <pic:spPr>
                    <a:xfrm>
                      <a:off x="0" y="0"/>
                      <a:ext cx="914400" cy="914400"/>
                    </a:xfrm>
                    <a:prstGeom prst="rect">
                      <a:avLst/>
                    </a:prstGeom>
                  </pic:spPr>
                </pic:pic>
              </a:graphicData>
            </a:graphic>
          </wp:anchor>
        </w:drawing>
      </w:r>
      <w:r w:rsidR="00123128" w:rsidRPr="00123128">
        <w:rPr>
          <w:noProof/>
          <w:sz w:val="6"/>
          <w:lang w:bidi="bn-BD"/>
        </w:rPr>
        <w:drawing>
          <wp:anchor distT="0" distB="0" distL="114300" distR="114300" simplePos="0" relativeHeight="251678208" behindDoc="0" locked="0" layoutInCell="1" allowOverlap="1" wp14:anchorId="54C94997" wp14:editId="491906E3">
            <wp:simplePos x="0" y="0"/>
            <wp:positionH relativeFrom="column">
              <wp:posOffset>5623560</wp:posOffset>
            </wp:positionH>
            <wp:positionV relativeFrom="paragraph">
              <wp:posOffset>5086985</wp:posOffset>
            </wp:positionV>
            <wp:extent cx="914400" cy="914400"/>
            <wp:effectExtent l="0" t="0" r="0" b="0"/>
            <wp:wrapNone/>
            <wp:docPr id="1" name="Graphic 2" descr="Open envelop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1B409C5-36C6-7F40-A823-7807DB3DED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descr="Open envelop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1B409C5-36C6-7F40-A823-7807DB3DEDF9}"/>
                        </a:ext>
                      </a:extLst>
                    </pic:cNvPr>
                    <pic:cNvPicPr>
                      <a:picLocks noChangeAspect="1"/>
                    </pic:cNvPicPr>
                  </pic:nvPicPr>
                  <pic:blipFill>
                    <a:blip r:embed="rId5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51"/>
                        </a:ext>
                      </a:extLst>
                    </a:blip>
                    <a:stretch>
                      <a:fillRect/>
                    </a:stretch>
                  </pic:blipFill>
                  <pic:spPr>
                    <a:xfrm>
                      <a:off x="0" y="0"/>
                      <a:ext cx="914400" cy="914400"/>
                    </a:xfrm>
                    <a:prstGeom prst="rect">
                      <a:avLst/>
                    </a:prstGeom>
                  </pic:spPr>
                </pic:pic>
              </a:graphicData>
            </a:graphic>
          </wp:anchor>
        </w:drawing>
      </w:r>
    </w:p>
    <w:p w:rsidR="006B5ECE" w:rsidRDefault="006B5ECE" w:rsidP="00104493">
      <w:pPr>
        <w:outlineLvl w:val="0"/>
        <w:rPr>
          <w:rFonts w:ascii="Century Gothic" w:hAnsi="Century Gothic"/>
          <w:b/>
          <w:color w:val="A6A6A6" w:themeColor="background1" w:themeShade="A6"/>
          <w:sz w:val="32"/>
          <w:szCs w:val="44"/>
        </w:rPr>
      </w:pPr>
    </w:p>
    <w:tbl>
      <w:tblPr>
        <w:tblStyle w:val="TableGrid"/>
        <w:tblW w:w="1072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8"/>
      </w:tblGrid>
      <w:tr w:rsidR="00E63F9A" w:rsidRPr="00FF18F5" w:rsidTr="00104493">
        <w:trPr>
          <w:trHeight w:val="2548"/>
        </w:trPr>
        <w:tc>
          <w:tcPr>
            <w:tcW w:w="10728" w:type="dxa"/>
          </w:tcPr>
          <w:p w:rsidR="00E63F9A" w:rsidRPr="00FF18F5" w:rsidRDefault="00E63F9A" w:rsidP="00F63F7D">
            <w:pPr>
              <w:jc w:val="center"/>
              <w:rPr>
                <w:rFonts w:ascii="Century Gothic" w:hAnsi="Century Gothic" w:cs="Arial"/>
                <w:b/>
                <w:sz w:val="20"/>
                <w:szCs w:val="20"/>
              </w:rPr>
            </w:pPr>
            <w:r w:rsidRPr="00FF18F5">
              <w:rPr>
                <w:rFonts w:ascii="Century Gothic" w:hAnsi="Century Gothic" w:cs="Arial"/>
                <w:b/>
                <w:sz w:val="20"/>
                <w:szCs w:val="20"/>
              </w:rPr>
              <w:t>DISCLAIMER</w:t>
            </w:r>
          </w:p>
          <w:p w:rsidR="00E63F9A" w:rsidRPr="00FF18F5" w:rsidRDefault="00E63F9A" w:rsidP="00F63F7D">
            <w:pPr>
              <w:rPr>
                <w:rFonts w:ascii="Century Gothic" w:hAnsi="Century Gothic" w:cs="Arial"/>
                <w:szCs w:val="20"/>
              </w:rPr>
            </w:pPr>
          </w:p>
          <w:p w:rsidR="00E63F9A" w:rsidRPr="00FF18F5" w:rsidRDefault="00E63F9A" w:rsidP="00F63F7D">
            <w:pPr>
              <w:rPr>
                <w:rFonts w:ascii="Century Gothic" w:hAnsi="Century Gothic" w:cs="Arial"/>
                <w:sz w:val="20"/>
                <w:szCs w:val="20"/>
              </w:rPr>
            </w:pPr>
            <w:r w:rsidRPr="00FF51C2">
              <w:rPr>
                <w:rFonts w:ascii="Century Gothic" w:hAnsi="Century Gothic" w:cs="Arial"/>
                <w:sz w:val="22"/>
                <w:szCs w:val="20"/>
              </w:rPr>
              <w:t xml:space="preserve">Any articles, templates, or information provided by </w:t>
            </w:r>
            <w:proofErr w:type="spellStart"/>
            <w:r w:rsidRPr="00FF51C2">
              <w:rPr>
                <w:rFonts w:ascii="Century Gothic" w:hAnsi="Century Gothic" w:cs="Arial"/>
                <w:sz w:val="22"/>
                <w:szCs w:val="20"/>
              </w:rPr>
              <w:t>Smartsheet</w:t>
            </w:r>
            <w:proofErr w:type="spellEnd"/>
            <w:r w:rsidRPr="00FF51C2">
              <w:rPr>
                <w:rFonts w:ascii="Century Gothic" w:hAnsi="Century Gothic"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6B5ECE" w:rsidRDefault="00E63F9A" w:rsidP="00D022DF">
      <w:pPr>
        <w:rPr>
          <w:rFonts w:ascii="Century Gothic" w:hAnsi="Century Gothic"/>
          <w:b/>
          <w:color w:val="A6A6A6" w:themeColor="background1" w:themeShade="A6"/>
          <w:sz w:val="32"/>
          <w:szCs w:val="44"/>
        </w:rPr>
      </w:pPr>
    </w:p>
    <w:sectPr w:rsidR="00E63F9A" w:rsidRPr="006B5ECE" w:rsidSect="00104493">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C4" w:rsidRDefault="000A11C4" w:rsidP="00985AFE">
      <w:r>
        <w:separator/>
      </w:r>
    </w:p>
  </w:endnote>
  <w:endnote w:type="continuationSeparator" w:id="0">
    <w:p w:rsidR="000A11C4" w:rsidRDefault="000A11C4" w:rsidP="0098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98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985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98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C4" w:rsidRDefault="000A11C4" w:rsidP="00985AFE">
      <w:r>
        <w:separator/>
      </w:r>
    </w:p>
  </w:footnote>
  <w:footnote w:type="continuationSeparator" w:id="0">
    <w:p w:rsidR="000A11C4" w:rsidRDefault="000A11C4" w:rsidP="0098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0A11C4">
    <w:pPr>
      <w:pStyle w:val="Header"/>
    </w:pPr>
    <w:r>
      <w:rPr>
        <w:noProof/>
      </w:rPr>
      <w:pict w14:anchorId="2CFD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8" o:spid="_x0000_s2051" type="#_x0000_t75" alt="" style="position:absolute;margin-left:0;margin-top:0;width:11in;height:612pt;z-index:-25165209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0A11C4">
    <w:pPr>
      <w:pStyle w:val="Header"/>
    </w:pPr>
    <w:r>
      <w:rPr>
        <w:noProof/>
      </w:rPr>
      <w:pict w14:anchorId="21EA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9" o:spid="_x0000_s2050" type="#_x0000_t75" alt="" style="position:absolute;margin-left:0;margin-top:0;width:11in;height:612pt;z-index:-25164902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E" w:rsidRDefault="000A11C4">
    <w:pPr>
      <w:pStyle w:val="Header"/>
    </w:pPr>
    <w:r>
      <w:rPr>
        <w:noProof/>
      </w:rPr>
      <w:pict w14:anchorId="45CB3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99527" o:spid="_x0000_s2049" type="#_x0000_t75" alt="" style="position:absolute;margin-left:0;margin-top:0;width:11in;height:612pt;z-index:-25165516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0B00428F"/>
    <w:multiLevelType w:val="hybridMultilevel"/>
    <w:tmpl w:val="73EC99A2"/>
    <w:lvl w:ilvl="0" w:tplc="774C10C2">
      <w:start w:val="1"/>
      <w:numFmt w:val="bullet"/>
      <w:lvlText w:val="✙"/>
      <w:lvlJc w:val="left"/>
      <w:pPr>
        <w:tabs>
          <w:tab w:val="num" w:pos="720"/>
        </w:tabs>
        <w:ind w:left="720" w:hanging="360"/>
      </w:pPr>
      <w:rPr>
        <w:rFonts w:ascii="Arial Unicode MS" w:hAnsi="Arial Unicode MS" w:hint="default"/>
      </w:rPr>
    </w:lvl>
    <w:lvl w:ilvl="1" w:tplc="2DBCFF6E" w:tentative="1">
      <w:start w:val="1"/>
      <w:numFmt w:val="bullet"/>
      <w:lvlText w:val="✙"/>
      <w:lvlJc w:val="left"/>
      <w:pPr>
        <w:tabs>
          <w:tab w:val="num" w:pos="1440"/>
        </w:tabs>
        <w:ind w:left="1440" w:hanging="360"/>
      </w:pPr>
      <w:rPr>
        <w:rFonts w:ascii="Arial Unicode MS" w:hAnsi="Arial Unicode MS" w:hint="default"/>
      </w:rPr>
    </w:lvl>
    <w:lvl w:ilvl="2" w:tplc="C538A7EA" w:tentative="1">
      <w:start w:val="1"/>
      <w:numFmt w:val="bullet"/>
      <w:lvlText w:val="✙"/>
      <w:lvlJc w:val="left"/>
      <w:pPr>
        <w:tabs>
          <w:tab w:val="num" w:pos="2160"/>
        </w:tabs>
        <w:ind w:left="2160" w:hanging="360"/>
      </w:pPr>
      <w:rPr>
        <w:rFonts w:ascii="Arial Unicode MS" w:hAnsi="Arial Unicode MS" w:hint="default"/>
      </w:rPr>
    </w:lvl>
    <w:lvl w:ilvl="3" w:tplc="68FC2B9C" w:tentative="1">
      <w:start w:val="1"/>
      <w:numFmt w:val="bullet"/>
      <w:lvlText w:val="✙"/>
      <w:lvlJc w:val="left"/>
      <w:pPr>
        <w:tabs>
          <w:tab w:val="num" w:pos="2880"/>
        </w:tabs>
        <w:ind w:left="2880" w:hanging="360"/>
      </w:pPr>
      <w:rPr>
        <w:rFonts w:ascii="Arial Unicode MS" w:hAnsi="Arial Unicode MS" w:hint="default"/>
      </w:rPr>
    </w:lvl>
    <w:lvl w:ilvl="4" w:tplc="8AE27190" w:tentative="1">
      <w:start w:val="1"/>
      <w:numFmt w:val="bullet"/>
      <w:lvlText w:val="✙"/>
      <w:lvlJc w:val="left"/>
      <w:pPr>
        <w:tabs>
          <w:tab w:val="num" w:pos="3600"/>
        </w:tabs>
        <w:ind w:left="3600" w:hanging="360"/>
      </w:pPr>
      <w:rPr>
        <w:rFonts w:ascii="Arial Unicode MS" w:hAnsi="Arial Unicode MS" w:hint="default"/>
      </w:rPr>
    </w:lvl>
    <w:lvl w:ilvl="5" w:tplc="0A0266FA" w:tentative="1">
      <w:start w:val="1"/>
      <w:numFmt w:val="bullet"/>
      <w:lvlText w:val="✙"/>
      <w:lvlJc w:val="left"/>
      <w:pPr>
        <w:tabs>
          <w:tab w:val="num" w:pos="4320"/>
        </w:tabs>
        <w:ind w:left="4320" w:hanging="360"/>
      </w:pPr>
      <w:rPr>
        <w:rFonts w:ascii="Arial Unicode MS" w:hAnsi="Arial Unicode MS" w:hint="default"/>
      </w:rPr>
    </w:lvl>
    <w:lvl w:ilvl="6" w:tplc="F0EE8ECC" w:tentative="1">
      <w:start w:val="1"/>
      <w:numFmt w:val="bullet"/>
      <w:lvlText w:val="✙"/>
      <w:lvlJc w:val="left"/>
      <w:pPr>
        <w:tabs>
          <w:tab w:val="num" w:pos="5040"/>
        </w:tabs>
        <w:ind w:left="5040" w:hanging="360"/>
      </w:pPr>
      <w:rPr>
        <w:rFonts w:ascii="Arial Unicode MS" w:hAnsi="Arial Unicode MS" w:hint="default"/>
      </w:rPr>
    </w:lvl>
    <w:lvl w:ilvl="7" w:tplc="9ED622FC" w:tentative="1">
      <w:start w:val="1"/>
      <w:numFmt w:val="bullet"/>
      <w:lvlText w:val="✙"/>
      <w:lvlJc w:val="left"/>
      <w:pPr>
        <w:tabs>
          <w:tab w:val="num" w:pos="5760"/>
        </w:tabs>
        <w:ind w:left="5760" w:hanging="360"/>
      </w:pPr>
      <w:rPr>
        <w:rFonts w:ascii="Arial Unicode MS" w:hAnsi="Arial Unicode MS" w:hint="default"/>
      </w:rPr>
    </w:lvl>
    <w:lvl w:ilvl="8" w:tplc="A3C434C6" w:tentative="1">
      <w:start w:val="1"/>
      <w:numFmt w:val="bullet"/>
      <w:lvlText w:val="✙"/>
      <w:lvlJc w:val="left"/>
      <w:pPr>
        <w:tabs>
          <w:tab w:val="num" w:pos="6480"/>
        </w:tabs>
        <w:ind w:left="6480" w:hanging="360"/>
      </w:pPr>
      <w:rPr>
        <w:rFonts w:ascii="Arial Unicode MS" w:hAnsi="Arial Unicode MS" w:hint="default"/>
      </w:rPr>
    </w:lvl>
  </w:abstractNum>
  <w:abstractNum w:abstractNumId="11">
    <w:nsid w:val="2B104DDE"/>
    <w:multiLevelType w:val="hybridMultilevel"/>
    <w:tmpl w:val="1C962B98"/>
    <w:lvl w:ilvl="0" w:tplc="AA1EF68E">
      <w:start w:val="1"/>
      <w:numFmt w:val="bullet"/>
      <w:lvlText w:val="✙"/>
      <w:lvlJc w:val="left"/>
      <w:pPr>
        <w:tabs>
          <w:tab w:val="num" w:pos="720"/>
        </w:tabs>
        <w:ind w:left="720" w:hanging="360"/>
      </w:pPr>
      <w:rPr>
        <w:rFonts w:ascii="Arial Unicode MS" w:hAnsi="Arial Unicode MS" w:hint="default"/>
      </w:rPr>
    </w:lvl>
    <w:lvl w:ilvl="1" w:tplc="45FC6C28" w:tentative="1">
      <w:start w:val="1"/>
      <w:numFmt w:val="bullet"/>
      <w:lvlText w:val="✙"/>
      <w:lvlJc w:val="left"/>
      <w:pPr>
        <w:tabs>
          <w:tab w:val="num" w:pos="1440"/>
        </w:tabs>
        <w:ind w:left="1440" w:hanging="360"/>
      </w:pPr>
      <w:rPr>
        <w:rFonts w:ascii="Arial Unicode MS" w:hAnsi="Arial Unicode MS" w:hint="default"/>
      </w:rPr>
    </w:lvl>
    <w:lvl w:ilvl="2" w:tplc="BF70E3A0" w:tentative="1">
      <w:start w:val="1"/>
      <w:numFmt w:val="bullet"/>
      <w:lvlText w:val="✙"/>
      <w:lvlJc w:val="left"/>
      <w:pPr>
        <w:tabs>
          <w:tab w:val="num" w:pos="2160"/>
        </w:tabs>
        <w:ind w:left="2160" w:hanging="360"/>
      </w:pPr>
      <w:rPr>
        <w:rFonts w:ascii="Arial Unicode MS" w:hAnsi="Arial Unicode MS" w:hint="default"/>
      </w:rPr>
    </w:lvl>
    <w:lvl w:ilvl="3" w:tplc="03764684" w:tentative="1">
      <w:start w:val="1"/>
      <w:numFmt w:val="bullet"/>
      <w:lvlText w:val="✙"/>
      <w:lvlJc w:val="left"/>
      <w:pPr>
        <w:tabs>
          <w:tab w:val="num" w:pos="2880"/>
        </w:tabs>
        <w:ind w:left="2880" w:hanging="360"/>
      </w:pPr>
      <w:rPr>
        <w:rFonts w:ascii="Arial Unicode MS" w:hAnsi="Arial Unicode MS" w:hint="default"/>
      </w:rPr>
    </w:lvl>
    <w:lvl w:ilvl="4" w:tplc="C8E23534" w:tentative="1">
      <w:start w:val="1"/>
      <w:numFmt w:val="bullet"/>
      <w:lvlText w:val="✙"/>
      <w:lvlJc w:val="left"/>
      <w:pPr>
        <w:tabs>
          <w:tab w:val="num" w:pos="3600"/>
        </w:tabs>
        <w:ind w:left="3600" w:hanging="360"/>
      </w:pPr>
      <w:rPr>
        <w:rFonts w:ascii="Arial Unicode MS" w:hAnsi="Arial Unicode MS" w:hint="default"/>
      </w:rPr>
    </w:lvl>
    <w:lvl w:ilvl="5" w:tplc="819E0106" w:tentative="1">
      <w:start w:val="1"/>
      <w:numFmt w:val="bullet"/>
      <w:lvlText w:val="✙"/>
      <w:lvlJc w:val="left"/>
      <w:pPr>
        <w:tabs>
          <w:tab w:val="num" w:pos="4320"/>
        </w:tabs>
        <w:ind w:left="4320" w:hanging="360"/>
      </w:pPr>
      <w:rPr>
        <w:rFonts w:ascii="Arial Unicode MS" w:hAnsi="Arial Unicode MS" w:hint="default"/>
      </w:rPr>
    </w:lvl>
    <w:lvl w:ilvl="6" w:tplc="AB903EAC" w:tentative="1">
      <w:start w:val="1"/>
      <w:numFmt w:val="bullet"/>
      <w:lvlText w:val="✙"/>
      <w:lvlJc w:val="left"/>
      <w:pPr>
        <w:tabs>
          <w:tab w:val="num" w:pos="5040"/>
        </w:tabs>
        <w:ind w:left="5040" w:hanging="360"/>
      </w:pPr>
      <w:rPr>
        <w:rFonts w:ascii="Arial Unicode MS" w:hAnsi="Arial Unicode MS" w:hint="default"/>
      </w:rPr>
    </w:lvl>
    <w:lvl w:ilvl="7" w:tplc="CA9EC22E" w:tentative="1">
      <w:start w:val="1"/>
      <w:numFmt w:val="bullet"/>
      <w:lvlText w:val="✙"/>
      <w:lvlJc w:val="left"/>
      <w:pPr>
        <w:tabs>
          <w:tab w:val="num" w:pos="5760"/>
        </w:tabs>
        <w:ind w:left="5760" w:hanging="360"/>
      </w:pPr>
      <w:rPr>
        <w:rFonts w:ascii="Arial Unicode MS" w:hAnsi="Arial Unicode MS" w:hint="default"/>
      </w:rPr>
    </w:lvl>
    <w:lvl w:ilvl="8" w:tplc="085E4F6A" w:tentative="1">
      <w:start w:val="1"/>
      <w:numFmt w:val="bullet"/>
      <w:lvlText w:val="✙"/>
      <w:lvlJc w:val="left"/>
      <w:pPr>
        <w:tabs>
          <w:tab w:val="num" w:pos="6480"/>
        </w:tabs>
        <w:ind w:left="6480" w:hanging="360"/>
      </w:pPr>
      <w:rPr>
        <w:rFonts w:ascii="Arial Unicode MS" w:hAnsi="Arial Unicode MS" w:hint="default"/>
      </w:rPr>
    </w:lvl>
  </w:abstractNum>
  <w:abstractNum w:abstractNumId="12">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101D3"/>
    <w:multiLevelType w:val="hybridMultilevel"/>
    <w:tmpl w:val="5824B826"/>
    <w:lvl w:ilvl="0" w:tplc="39A28C70">
      <w:start w:val="1"/>
      <w:numFmt w:val="bullet"/>
      <w:lvlText w:val="✙"/>
      <w:lvlJc w:val="left"/>
      <w:pPr>
        <w:tabs>
          <w:tab w:val="num" w:pos="720"/>
        </w:tabs>
        <w:ind w:left="720" w:hanging="360"/>
      </w:pPr>
      <w:rPr>
        <w:rFonts w:ascii="Arial Unicode MS" w:hAnsi="Arial Unicode MS" w:hint="default"/>
      </w:rPr>
    </w:lvl>
    <w:lvl w:ilvl="1" w:tplc="38544D58" w:tentative="1">
      <w:start w:val="1"/>
      <w:numFmt w:val="bullet"/>
      <w:lvlText w:val="✙"/>
      <w:lvlJc w:val="left"/>
      <w:pPr>
        <w:tabs>
          <w:tab w:val="num" w:pos="1440"/>
        </w:tabs>
        <w:ind w:left="1440" w:hanging="360"/>
      </w:pPr>
      <w:rPr>
        <w:rFonts w:ascii="Arial Unicode MS" w:hAnsi="Arial Unicode MS" w:hint="default"/>
      </w:rPr>
    </w:lvl>
    <w:lvl w:ilvl="2" w:tplc="83DE7ECC" w:tentative="1">
      <w:start w:val="1"/>
      <w:numFmt w:val="bullet"/>
      <w:lvlText w:val="✙"/>
      <w:lvlJc w:val="left"/>
      <w:pPr>
        <w:tabs>
          <w:tab w:val="num" w:pos="2160"/>
        </w:tabs>
        <w:ind w:left="2160" w:hanging="360"/>
      </w:pPr>
      <w:rPr>
        <w:rFonts w:ascii="Arial Unicode MS" w:hAnsi="Arial Unicode MS" w:hint="default"/>
      </w:rPr>
    </w:lvl>
    <w:lvl w:ilvl="3" w:tplc="BBFE8CDA" w:tentative="1">
      <w:start w:val="1"/>
      <w:numFmt w:val="bullet"/>
      <w:lvlText w:val="✙"/>
      <w:lvlJc w:val="left"/>
      <w:pPr>
        <w:tabs>
          <w:tab w:val="num" w:pos="2880"/>
        </w:tabs>
        <w:ind w:left="2880" w:hanging="360"/>
      </w:pPr>
      <w:rPr>
        <w:rFonts w:ascii="Arial Unicode MS" w:hAnsi="Arial Unicode MS" w:hint="default"/>
      </w:rPr>
    </w:lvl>
    <w:lvl w:ilvl="4" w:tplc="05365A36" w:tentative="1">
      <w:start w:val="1"/>
      <w:numFmt w:val="bullet"/>
      <w:lvlText w:val="✙"/>
      <w:lvlJc w:val="left"/>
      <w:pPr>
        <w:tabs>
          <w:tab w:val="num" w:pos="3600"/>
        </w:tabs>
        <w:ind w:left="3600" w:hanging="360"/>
      </w:pPr>
      <w:rPr>
        <w:rFonts w:ascii="Arial Unicode MS" w:hAnsi="Arial Unicode MS" w:hint="default"/>
      </w:rPr>
    </w:lvl>
    <w:lvl w:ilvl="5" w:tplc="41E457AE" w:tentative="1">
      <w:start w:val="1"/>
      <w:numFmt w:val="bullet"/>
      <w:lvlText w:val="✙"/>
      <w:lvlJc w:val="left"/>
      <w:pPr>
        <w:tabs>
          <w:tab w:val="num" w:pos="4320"/>
        </w:tabs>
        <w:ind w:left="4320" w:hanging="360"/>
      </w:pPr>
      <w:rPr>
        <w:rFonts w:ascii="Arial Unicode MS" w:hAnsi="Arial Unicode MS" w:hint="default"/>
      </w:rPr>
    </w:lvl>
    <w:lvl w:ilvl="6" w:tplc="14869BC0" w:tentative="1">
      <w:start w:val="1"/>
      <w:numFmt w:val="bullet"/>
      <w:lvlText w:val="✙"/>
      <w:lvlJc w:val="left"/>
      <w:pPr>
        <w:tabs>
          <w:tab w:val="num" w:pos="5040"/>
        </w:tabs>
        <w:ind w:left="5040" w:hanging="360"/>
      </w:pPr>
      <w:rPr>
        <w:rFonts w:ascii="Arial Unicode MS" w:hAnsi="Arial Unicode MS" w:hint="default"/>
      </w:rPr>
    </w:lvl>
    <w:lvl w:ilvl="7" w:tplc="A736460A" w:tentative="1">
      <w:start w:val="1"/>
      <w:numFmt w:val="bullet"/>
      <w:lvlText w:val="✙"/>
      <w:lvlJc w:val="left"/>
      <w:pPr>
        <w:tabs>
          <w:tab w:val="num" w:pos="5760"/>
        </w:tabs>
        <w:ind w:left="5760" w:hanging="360"/>
      </w:pPr>
      <w:rPr>
        <w:rFonts w:ascii="Arial Unicode MS" w:hAnsi="Arial Unicode MS" w:hint="default"/>
      </w:rPr>
    </w:lvl>
    <w:lvl w:ilvl="8" w:tplc="694C1E66" w:tentative="1">
      <w:start w:val="1"/>
      <w:numFmt w:val="bullet"/>
      <w:lvlText w:val="✙"/>
      <w:lvlJc w:val="left"/>
      <w:pPr>
        <w:tabs>
          <w:tab w:val="num" w:pos="6480"/>
        </w:tabs>
        <w:ind w:left="6480" w:hanging="360"/>
      </w:pPr>
      <w:rPr>
        <w:rFonts w:ascii="Arial Unicode MS" w:hAnsi="Arial Unicode M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C"/>
    <w:rsid w:val="000231FA"/>
    <w:rsid w:val="00027C61"/>
    <w:rsid w:val="000423EB"/>
    <w:rsid w:val="00062BC5"/>
    <w:rsid w:val="000A11C4"/>
    <w:rsid w:val="000B3AA5"/>
    <w:rsid w:val="000B5BC7"/>
    <w:rsid w:val="000D5F7F"/>
    <w:rsid w:val="000E7AF5"/>
    <w:rsid w:val="000F3550"/>
    <w:rsid w:val="00104493"/>
    <w:rsid w:val="00123128"/>
    <w:rsid w:val="001335BF"/>
    <w:rsid w:val="00145631"/>
    <w:rsid w:val="001D6A5F"/>
    <w:rsid w:val="001F7124"/>
    <w:rsid w:val="00221B44"/>
    <w:rsid w:val="00261BD8"/>
    <w:rsid w:val="00271634"/>
    <w:rsid w:val="002A409D"/>
    <w:rsid w:val="002A45FC"/>
    <w:rsid w:val="002E3A51"/>
    <w:rsid w:val="002E4407"/>
    <w:rsid w:val="002F2C0D"/>
    <w:rsid w:val="002F39CD"/>
    <w:rsid w:val="00327A42"/>
    <w:rsid w:val="0035375B"/>
    <w:rsid w:val="0036595F"/>
    <w:rsid w:val="00370334"/>
    <w:rsid w:val="003758D7"/>
    <w:rsid w:val="00394B8A"/>
    <w:rsid w:val="003D28EE"/>
    <w:rsid w:val="003F787D"/>
    <w:rsid w:val="00422668"/>
    <w:rsid w:val="00423084"/>
    <w:rsid w:val="004310FC"/>
    <w:rsid w:val="00460C54"/>
    <w:rsid w:val="0047349D"/>
    <w:rsid w:val="00486E74"/>
    <w:rsid w:val="00492BF1"/>
    <w:rsid w:val="004B4C32"/>
    <w:rsid w:val="004D59AF"/>
    <w:rsid w:val="004D7DBC"/>
    <w:rsid w:val="004E7C78"/>
    <w:rsid w:val="00547183"/>
    <w:rsid w:val="00557C38"/>
    <w:rsid w:val="00566A2C"/>
    <w:rsid w:val="005A2BD6"/>
    <w:rsid w:val="005B57E1"/>
    <w:rsid w:val="005B7C30"/>
    <w:rsid w:val="005F5ABE"/>
    <w:rsid w:val="00621B9F"/>
    <w:rsid w:val="00654977"/>
    <w:rsid w:val="006B061F"/>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339EA"/>
    <w:rsid w:val="008350B3"/>
    <w:rsid w:val="00895302"/>
    <w:rsid w:val="008F0F82"/>
    <w:rsid w:val="009152A8"/>
    <w:rsid w:val="00925AA5"/>
    <w:rsid w:val="00942BD8"/>
    <w:rsid w:val="009515B9"/>
    <w:rsid w:val="00955AB4"/>
    <w:rsid w:val="00985AFE"/>
    <w:rsid w:val="009C2E35"/>
    <w:rsid w:val="009C4A98"/>
    <w:rsid w:val="009E71D3"/>
    <w:rsid w:val="00A00BED"/>
    <w:rsid w:val="00A06691"/>
    <w:rsid w:val="00A12C16"/>
    <w:rsid w:val="00A15476"/>
    <w:rsid w:val="00A2037C"/>
    <w:rsid w:val="00A76B4C"/>
    <w:rsid w:val="00A922AC"/>
    <w:rsid w:val="00A95536"/>
    <w:rsid w:val="00AD478F"/>
    <w:rsid w:val="00AE1A89"/>
    <w:rsid w:val="00AF40E2"/>
    <w:rsid w:val="00B53CA2"/>
    <w:rsid w:val="00B63774"/>
    <w:rsid w:val="00B71063"/>
    <w:rsid w:val="00B8500C"/>
    <w:rsid w:val="00BC38F6"/>
    <w:rsid w:val="00BC7F9D"/>
    <w:rsid w:val="00C03834"/>
    <w:rsid w:val="00C12C0B"/>
    <w:rsid w:val="00C301E6"/>
    <w:rsid w:val="00CA2CD6"/>
    <w:rsid w:val="00CB29AB"/>
    <w:rsid w:val="00CB4DF0"/>
    <w:rsid w:val="00CB7FA5"/>
    <w:rsid w:val="00CD1CD9"/>
    <w:rsid w:val="00D022DF"/>
    <w:rsid w:val="00D60EC5"/>
    <w:rsid w:val="00D660EC"/>
    <w:rsid w:val="00D82ADF"/>
    <w:rsid w:val="00DB1AE1"/>
    <w:rsid w:val="00DD6CED"/>
    <w:rsid w:val="00E13EC6"/>
    <w:rsid w:val="00E25B58"/>
    <w:rsid w:val="00E62BF6"/>
    <w:rsid w:val="00E63F9A"/>
    <w:rsid w:val="00E957E9"/>
    <w:rsid w:val="00EB23F8"/>
    <w:rsid w:val="00EC50D2"/>
    <w:rsid w:val="00EE3ACD"/>
    <w:rsid w:val="00F4406B"/>
    <w:rsid w:val="00F510D2"/>
    <w:rsid w:val="00F85E87"/>
    <w:rsid w:val="00FA778C"/>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CC86EDA-F139-4247-A34A-CA808F25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9F"/>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985AFE"/>
    <w:pPr>
      <w:tabs>
        <w:tab w:val="center" w:pos="4680"/>
        <w:tab w:val="right" w:pos="9360"/>
      </w:tabs>
    </w:pPr>
  </w:style>
  <w:style w:type="character" w:customStyle="1" w:styleId="HeaderChar">
    <w:name w:val="Header Char"/>
    <w:basedOn w:val="DefaultParagraphFont"/>
    <w:link w:val="Header"/>
    <w:rsid w:val="00985AFE"/>
    <w:rPr>
      <w:rFonts w:asciiTheme="minorHAnsi" w:hAnsiTheme="minorHAnsi"/>
      <w:sz w:val="16"/>
      <w:szCs w:val="24"/>
    </w:rPr>
  </w:style>
  <w:style w:type="paragraph" w:styleId="Footer">
    <w:name w:val="footer"/>
    <w:basedOn w:val="Normal"/>
    <w:link w:val="FooterChar"/>
    <w:unhideWhenUsed/>
    <w:rsid w:val="00985AFE"/>
    <w:pPr>
      <w:tabs>
        <w:tab w:val="center" w:pos="4680"/>
        <w:tab w:val="right" w:pos="9360"/>
      </w:tabs>
    </w:pPr>
  </w:style>
  <w:style w:type="character" w:customStyle="1" w:styleId="FooterChar">
    <w:name w:val="Footer Char"/>
    <w:basedOn w:val="DefaultParagraphFont"/>
    <w:link w:val="Footer"/>
    <w:rsid w:val="00985AF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11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8013229">
      <w:bodyDiv w:val="1"/>
      <w:marLeft w:val="0"/>
      <w:marRight w:val="0"/>
      <w:marTop w:val="0"/>
      <w:marBottom w:val="0"/>
      <w:divBdr>
        <w:top w:val="none" w:sz="0" w:space="0" w:color="auto"/>
        <w:left w:val="none" w:sz="0" w:space="0" w:color="auto"/>
        <w:bottom w:val="none" w:sz="0" w:space="0" w:color="auto"/>
        <w:right w:val="none" w:sz="0" w:space="0" w:color="auto"/>
      </w:divBdr>
    </w:div>
    <w:div w:id="23744942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82172103">
      <w:bodyDiv w:val="1"/>
      <w:marLeft w:val="0"/>
      <w:marRight w:val="0"/>
      <w:marTop w:val="0"/>
      <w:marBottom w:val="0"/>
      <w:divBdr>
        <w:top w:val="none" w:sz="0" w:space="0" w:color="auto"/>
        <w:left w:val="none" w:sz="0" w:space="0" w:color="auto"/>
        <w:bottom w:val="none" w:sz="0" w:space="0" w:color="auto"/>
        <w:right w:val="none" w:sz="0" w:space="0" w:color="auto"/>
      </w:divBdr>
    </w:div>
    <w:div w:id="494615681">
      <w:bodyDiv w:val="1"/>
      <w:marLeft w:val="0"/>
      <w:marRight w:val="0"/>
      <w:marTop w:val="0"/>
      <w:marBottom w:val="0"/>
      <w:divBdr>
        <w:top w:val="none" w:sz="0" w:space="0" w:color="auto"/>
        <w:left w:val="none" w:sz="0" w:space="0" w:color="auto"/>
        <w:bottom w:val="none" w:sz="0" w:space="0" w:color="auto"/>
        <w:right w:val="none" w:sz="0" w:space="0" w:color="auto"/>
      </w:divBdr>
      <w:divsChild>
        <w:div w:id="646663727">
          <w:marLeft w:val="274"/>
          <w:marRight w:val="0"/>
          <w:marTop w:val="0"/>
          <w:marBottom w:val="0"/>
          <w:divBdr>
            <w:top w:val="none" w:sz="0" w:space="0" w:color="auto"/>
            <w:left w:val="none" w:sz="0" w:space="0" w:color="auto"/>
            <w:bottom w:val="none" w:sz="0" w:space="0" w:color="auto"/>
            <w:right w:val="none" w:sz="0" w:space="0" w:color="auto"/>
          </w:divBdr>
        </w:div>
        <w:div w:id="175657336">
          <w:marLeft w:val="274"/>
          <w:marRight w:val="0"/>
          <w:marTop w:val="0"/>
          <w:marBottom w:val="0"/>
          <w:divBdr>
            <w:top w:val="none" w:sz="0" w:space="0" w:color="auto"/>
            <w:left w:val="none" w:sz="0" w:space="0" w:color="auto"/>
            <w:bottom w:val="none" w:sz="0" w:space="0" w:color="auto"/>
            <w:right w:val="none" w:sz="0" w:space="0" w:color="auto"/>
          </w:divBdr>
        </w:div>
        <w:div w:id="313802350">
          <w:marLeft w:val="274"/>
          <w:marRight w:val="0"/>
          <w:marTop w:val="0"/>
          <w:marBottom w:val="0"/>
          <w:divBdr>
            <w:top w:val="none" w:sz="0" w:space="0" w:color="auto"/>
            <w:left w:val="none" w:sz="0" w:space="0" w:color="auto"/>
            <w:bottom w:val="none" w:sz="0" w:space="0" w:color="auto"/>
            <w:right w:val="none" w:sz="0" w:space="0" w:color="auto"/>
          </w:divBdr>
        </w:div>
        <w:div w:id="1349982834">
          <w:marLeft w:val="274"/>
          <w:marRight w:val="0"/>
          <w:marTop w:val="0"/>
          <w:marBottom w:val="0"/>
          <w:divBdr>
            <w:top w:val="none" w:sz="0" w:space="0" w:color="auto"/>
            <w:left w:val="none" w:sz="0" w:space="0" w:color="auto"/>
            <w:bottom w:val="none" w:sz="0" w:space="0" w:color="auto"/>
            <w:right w:val="none" w:sz="0" w:space="0" w:color="auto"/>
          </w:divBdr>
        </w:div>
        <w:div w:id="2077967108">
          <w:marLeft w:val="274"/>
          <w:marRight w:val="0"/>
          <w:marTop w:val="0"/>
          <w:marBottom w:val="0"/>
          <w:divBdr>
            <w:top w:val="none" w:sz="0" w:space="0" w:color="auto"/>
            <w:left w:val="none" w:sz="0" w:space="0" w:color="auto"/>
            <w:bottom w:val="none" w:sz="0" w:space="0" w:color="auto"/>
            <w:right w:val="none" w:sz="0" w:space="0" w:color="auto"/>
          </w:divBdr>
        </w:div>
      </w:divsChild>
    </w:div>
    <w:div w:id="500462361">
      <w:bodyDiv w:val="1"/>
      <w:marLeft w:val="0"/>
      <w:marRight w:val="0"/>
      <w:marTop w:val="0"/>
      <w:marBottom w:val="0"/>
      <w:divBdr>
        <w:top w:val="none" w:sz="0" w:space="0" w:color="auto"/>
        <w:left w:val="none" w:sz="0" w:space="0" w:color="auto"/>
        <w:bottom w:val="none" w:sz="0" w:space="0" w:color="auto"/>
        <w:right w:val="none" w:sz="0" w:space="0" w:color="auto"/>
      </w:divBdr>
      <w:divsChild>
        <w:div w:id="643698279">
          <w:marLeft w:val="274"/>
          <w:marRight w:val="0"/>
          <w:marTop w:val="0"/>
          <w:marBottom w:val="0"/>
          <w:divBdr>
            <w:top w:val="none" w:sz="0" w:space="0" w:color="auto"/>
            <w:left w:val="none" w:sz="0" w:space="0" w:color="auto"/>
            <w:bottom w:val="none" w:sz="0" w:space="0" w:color="auto"/>
            <w:right w:val="none" w:sz="0" w:space="0" w:color="auto"/>
          </w:divBdr>
        </w:div>
        <w:div w:id="1753815332">
          <w:marLeft w:val="274"/>
          <w:marRight w:val="0"/>
          <w:marTop w:val="0"/>
          <w:marBottom w:val="0"/>
          <w:divBdr>
            <w:top w:val="none" w:sz="0" w:space="0" w:color="auto"/>
            <w:left w:val="none" w:sz="0" w:space="0" w:color="auto"/>
            <w:bottom w:val="none" w:sz="0" w:space="0" w:color="auto"/>
            <w:right w:val="none" w:sz="0" w:space="0" w:color="auto"/>
          </w:divBdr>
        </w:div>
        <w:div w:id="904150141">
          <w:marLeft w:val="274"/>
          <w:marRight w:val="0"/>
          <w:marTop w:val="0"/>
          <w:marBottom w:val="0"/>
          <w:divBdr>
            <w:top w:val="none" w:sz="0" w:space="0" w:color="auto"/>
            <w:left w:val="none" w:sz="0" w:space="0" w:color="auto"/>
            <w:bottom w:val="none" w:sz="0" w:space="0" w:color="auto"/>
            <w:right w:val="none" w:sz="0" w:space="0" w:color="auto"/>
          </w:divBdr>
        </w:div>
      </w:divsChild>
    </w:div>
    <w:div w:id="557320943">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5819785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867612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57842137">
      <w:bodyDiv w:val="1"/>
      <w:marLeft w:val="0"/>
      <w:marRight w:val="0"/>
      <w:marTop w:val="0"/>
      <w:marBottom w:val="0"/>
      <w:divBdr>
        <w:top w:val="none" w:sz="0" w:space="0" w:color="auto"/>
        <w:left w:val="none" w:sz="0" w:space="0" w:color="auto"/>
        <w:bottom w:val="none" w:sz="0" w:space="0" w:color="auto"/>
        <w:right w:val="none" w:sz="0" w:space="0" w:color="auto"/>
      </w:divBdr>
      <w:divsChild>
        <w:div w:id="610281576">
          <w:marLeft w:val="274"/>
          <w:marRight w:val="0"/>
          <w:marTop w:val="0"/>
          <w:marBottom w:val="120"/>
          <w:divBdr>
            <w:top w:val="none" w:sz="0" w:space="0" w:color="auto"/>
            <w:left w:val="none" w:sz="0" w:space="0" w:color="auto"/>
            <w:bottom w:val="none" w:sz="0" w:space="0" w:color="auto"/>
            <w:right w:val="none" w:sz="0" w:space="0" w:color="auto"/>
          </w:divBdr>
        </w:div>
        <w:div w:id="791754817">
          <w:marLeft w:val="274"/>
          <w:marRight w:val="0"/>
          <w:marTop w:val="0"/>
          <w:marBottom w:val="120"/>
          <w:divBdr>
            <w:top w:val="none" w:sz="0" w:space="0" w:color="auto"/>
            <w:left w:val="none" w:sz="0" w:space="0" w:color="auto"/>
            <w:bottom w:val="none" w:sz="0" w:space="0" w:color="auto"/>
            <w:right w:val="none" w:sz="0" w:space="0" w:color="auto"/>
          </w:divBdr>
        </w:div>
        <w:div w:id="643123329">
          <w:marLeft w:val="274"/>
          <w:marRight w:val="0"/>
          <w:marTop w:val="0"/>
          <w:marBottom w:val="120"/>
          <w:divBdr>
            <w:top w:val="none" w:sz="0" w:space="0" w:color="auto"/>
            <w:left w:val="none" w:sz="0" w:space="0" w:color="auto"/>
            <w:bottom w:val="none" w:sz="0" w:space="0" w:color="auto"/>
            <w:right w:val="none" w:sz="0" w:space="0" w:color="auto"/>
          </w:divBdr>
        </w:div>
        <w:div w:id="1776705985">
          <w:marLeft w:val="274"/>
          <w:marRight w:val="0"/>
          <w:marTop w:val="0"/>
          <w:marBottom w:val="120"/>
          <w:divBdr>
            <w:top w:val="none" w:sz="0" w:space="0" w:color="auto"/>
            <w:left w:val="none" w:sz="0" w:space="0" w:color="auto"/>
            <w:bottom w:val="none" w:sz="0" w:space="0" w:color="auto"/>
            <w:right w:val="none" w:sz="0" w:space="0" w:color="auto"/>
          </w:divBdr>
        </w:div>
        <w:div w:id="2005279301">
          <w:marLeft w:val="274"/>
          <w:marRight w:val="0"/>
          <w:marTop w:val="0"/>
          <w:marBottom w:val="120"/>
          <w:divBdr>
            <w:top w:val="none" w:sz="0" w:space="0" w:color="auto"/>
            <w:left w:val="none" w:sz="0" w:space="0" w:color="auto"/>
            <w:bottom w:val="none" w:sz="0" w:space="0" w:color="auto"/>
            <w:right w:val="none" w:sz="0" w:space="0" w:color="auto"/>
          </w:divBdr>
        </w:div>
        <w:div w:id="382754672">
          <w:marLeft w:val="274"/>
          <w:marRight w:val="0"/>
          <w:marTop w:val="0"/>
          <w:marBottom w:val="120"/>
          <w:divBdr>
            <w:top w:val="none" w:sz="0" w:space="0" w:color="auto"/>
            <w:left w:val="none" w:sz="0" w:space="0" w:color="auto"/>
            <w:bottom w:val="none" w:sz="0" w:space="0" w:color="auto"/>
            <w:right w:val="none" w:sz="0" w:space="0" w:color="auto"/>
          </w:divBdr>
        </w:div>
        <w:div w:id="1578204712">
          <w:marLeft w:val="274"/>
          <w:marRight w:val="0"/>
          <w:marTop w:val="0"/>
          <w:marBottom w:val="120"/>
          <w:divBdr>
            <w:top w:val="none" w:sz="0" w:space="0" w:color="auto"/>
            <w:left w:val="none" w:sz="0" w:space="0" w:color="auto"/>
            <w:bottom w:val="none" w:sz="0" w:space="0" w:color="auto"/>
            <w:right w:val="none" w:sz="0" w:space="0" w:color="auto"/>
          </w:divBdr>
        </w:div>
        <w:div w:id="439955774">
          <w:marLeft w:val="274"/>
          <w:marRight w:val="0"/>
          <w:marTop w:val="0"/>
          <w:marBottom w:val="120"/>
          <w:divBdr>
            <w:top w:val="none" w:sz="0" w:space="0" w:color="auto"/>
            <w:left w:val="none" w:sz="0" w:space="0" w:color="auto"/>
            <w:bottom w:val="none" w:sz="0" w:space="0" w:color="auto"/>
            <w:right w:val="none" w:sz="0" w:space="0" w:color="auto"/>
          </w:divBdr>
        </w:div>
        <w:div w:id="1374231770">
          <w:marLeft w:val="274"/>
          <w:marRight w:val="0"/>
          <w:marTop w:val="0"/>
          <w:marBottom w:val="120"/>
          <w:divBdr>
            <w:top w:val="none" w:sz="0" w:space="0" w:color="auto"/>
            <w:left w:val="none" w:sz="0" w:space="0" w:color="auto"/>
            <w:bottom w:val="none" w:sz="0" w:space="0" w:color="auto"/>
            <w:right w:val="none" w:sz="0" w:space="0" w:color="auto"/>
          </w:divBdr>
        </w:div>
        <w:div w:id="2116242238">
          <w:marLeft w:val="274"/>
          <w:marRight w:val="0"/>
          <w:marTop w:val="0"/>
          <w:marBottom w:val="120"/>
          <w:divBdr>
            <w:top w:val="none" w:sz="0" w:space="0" w:color="auto"/>
            <w:left w:val="none" w:sz="0" w:space="0" w:color="auto"/>
            <w:bottom w:val="none" w:sz="0" w:space="0" w:color="auto"/>
            <w:right w:val="none" w:sz="0" w:space="0" w:color="auto"/>
          </w:divBdr>
        </w:div>
        <w:div w:id="1984310121">
          <w:marLeft w:val="274"/>
          <w:marRight w:val="0"/>
          <w:marTop w:val="0"/>
          <w:marBottom w:val="12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935620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image" Target="media/image10.svg"/><Relationship Id="rId39" Type="http://schemas.openxmlformats.org/officeDocument/2006/relationships/image" Target="media/image12.png"/><Relationship Id="rId21" Type="http://schemas.openxmlformats.org/officeDocument/2006/relationships/image" Target="media/image3.png"/><Relationship Id="rId34" Type="http://schemas.openxmlformats.org/officeDocument/2006/relationships/image" Target="media/image18.svg"/><Relationship Id="rId42" Type="http://schemas.openxmlformats.org/officeDocument/2006/relationships/image" Target="media/image15.png"/><Relationship Id="rId47" Type="http://schemas.openxmlformats.org/officeDocument/2006/relationships/image" Target="media/image31.svg"/><Relationship Id="rId50" Type="http://schemas.openxmlformats.org/officeDocument/2006/relationships/image" Target="media/image2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7.png"/><Relationship Id="rId11" Type="http://schemas.openxmlformats.org/officeDocument/2006/relationships/header" Target="header1.xml"/><Relationship Id="rId24" Type="http://schemas.openxmlformats.org/officeDocument/2006/relationships/image" Target="media/image8.svg"/><Relationship Id="rId32" Type="http://schemas.openxmlformats.org/officeDocument/2006/relationships/image" Target="media/image16.svg"/><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image" Target="media/image20.svg"/><Relationship Id="rId49" Type="http://schemas.openxmlformats.org/officeDocument/2006/relationships/image" Target="media/image33.svg"/><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1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svg"/><Relationship Id="rId27" Type="http://schemas.openxmlformats.org/officeDocument/2006/relationships/image" Target="media/image6.emf"/><Relationship Id="rId30" Type="http://schemas.openxmlformats.org/officeDocument/2006/relationships/image" Target="media/image14.svg"/><Relationship Id="rId35" Type="http://schemas.openxmlformats.org/officeDocument/2006/relationships/image" Target="media/image10.png"/><Relationship Id="rId43" Type="http://schemas.openxmlformats.org/officeDocument/2006/relationships/image" Target="media/image16.png"/><Relationship Id="rId48" Type="http://schemas.openxmlformats.org/officeDocument/2006/relationships/image" Target="media/image20.png"/><Relationship Id="rId8" Type="http://schemas.openxmlformats.org/officeDocument/2006/relationships/webSettings" Target="webSettings.xml"/><Relationship Id="rId51" Type="http://schemas.openxmlformats.org/officeDocument/2006/relationships/image" Target="media/image35.sv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22.svg"/><Relationship Id="rId46" Type="http://schemas.openxmlformats.org/officeDocument/2006/relationships/image" Target="media/image19.png"/><Relationship Id="rId20" Type="http://schemas.openxmlformats.org/officeDocument/2006/relationships/image" Target="media/image4.sv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19\press%20kit%20template\IC-Free-Press-Kit-Template-94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73641F2-8C77-4521-A382-2BD69EFA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IC-Free-Press-Kit-Template-9404_WORD.dotx</Template>
  <TotalTime>0</TotalTime>
  <Pages>14</Pages>
  <Words>99</Words>
  <Characters>569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Bill of lading</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cp:lastPrinted>2018-05-31T13:56:00Z</cp:lastPrinted>
  <dcterms:created xsi:type="dcterms:W3CDTF">2019-07-21T18:27:00Z</dcterms:created>
  <dcterms:modified xsi:type="dcterms:W3CDTF">2019-07-21T18:27:00Z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