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30" w:rsidRPr="009A3242" w:rsidRDefault="00660230" w:rsidP="00660230">
      <w:pPr>
        <w:pStyle w:val="Header"/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</w:pPr>
      <w:bookmarkStart w:id="0" w:name="_GoBack"/>
      <w:bookmarkEnd w:id="0"/>
      <w:r w:rsidRPr="009A3242"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  <w:t>Business Expense</w:t>
      </w:r>
      <w:r w:rsidRPr="009A3242">
        <w:rPr>
          <w:rFonts w:ascii="Arial" w:hAnsi="Arial" w:cs="Arial"/>
          <w:b/>
          <w:color w:val="417A84" w:themeColor="accent5" w:themeShade="BF"/>
          <w:sz w:val="36"/>
          <w:szCs w:val="36"/>
        </w:rPr>
        <w:t xml:space="preserve"> Template      </w:t>
      </w:r>
    </w:p>
    <w:p w:rsidR="00E050B6" w:rsidRDefault="00E050B6"/>
    <w:tbl>
      <w:tblPr>
        <w:tblW w:w="107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3405"/>
        <w:gridCol w:w="1881"/>
        <w:gridCol w:w="3807"/>
      </w:tblGrid>
      <w:tr w:rsidR="004B26E8" w:rsidRPr="00E050B6" w:rsidTr="00DC7B5A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Name: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Department: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4B26E8" w:rsidRPr="00E050B6" w:rsidTr="00DC7B5A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Employee ID: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Manager:</w:t>
            </w:r>
          </w:p>
        </w:tc>
        <w:tc>
          <w:tcPr>
            <w:tcW w:w="38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:rsidR="00E050B6" w:rsidRPr="00522530" w:rsidRDefault="00E050B6" w:rsidP="0052253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794"/>
        <w:gridCol w:w="7014"/>
        <w:gridCol w:w="2077"/>
      </w:tblGrid>
      <w:tr w:rsidR="00522530" w:rsidTr="006F5444">
        <w:trPr>
          <w:trHeight w:val="341"/>
          <w:jc w:val="center"/>
        </w:trPr>
        <w:tc>
          <w:tcPr>
            <w:tcW w:w="10885" w:type="dxa"/>
            <w:gridSpan w:val="3"/>
            <w:shd w:val="clear" w:color="auto" w:fill="2B5258" w:themeFill="accent5" w:themeFillShade="80"/>
            <w:vAlign w:val="center"/>
          </w:tcPr>
          <w:p w:rsidR="00522530" w:rsidRPr="00840CF7" w:rsidRDefault="004B26E8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MEALS</w:t>
            </w:r>
          </w:p>
        </w:tc>
      </w:tr>
      <w:tr w:rsidR="004B26E8" w:rsidRPr="0086192E" w:rsidTr="00C02EEA">
        <w:trPr>
          <w:trHeight w:val="1016"/>
          <w:jc w:val="center"/>
        </w:trPr>
        <w:tc>
          <w:tcPr>
            <w:tcW w:w="1794" w:type="dxa"/>
            <w:shd w:val="clear" w:color="auto" w:fill="417A84" w:themeFill="accent5" w:themeFillShade="BF"/>
            <w:vAlign w:val="center"/>
          </w:tcPr>
          <w:p w:rsidR="004B26E8" w:rsidRPr="007F70A6" w:rsidRDefault="004B26E8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PURPOSE OF EXPENSE</w:t>
            </w:r>
          </w:p>
        </w:tc>
        <w:tc>
          <w:tcPr>
            <w:tcW w:w="9091" w:type="dxa"/>
            <w:gridSpan w:val="2"/>
            <w:vAlign w:val="center"/>
          </w:tcPr>
          <w:p w:rsidR="004B26E8" w:rsidRPr="0086192E" w:rsidRDefault="004B26E8" w:rsidP="006F54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26E8" w:rsidRPr="0086192E" w:rsidTr="00C02EEA">
        <w:trPr>
          <w:trHeight w:val="1007"/>
          <w:jc w:val="center"/>
        </w:trPr>
        <w:tc>
          <w:tcPr>
            <w:tcW w:w="1794" w:type="dxa"/>
            <w:shd w:val="clear" w:color="auto" w:fill="417A84" w:themeFill="accent5" w:themeFillShade="BF"/>
            <w:vAlign w:val="center"/>
          </w:tcPr>
          <w:p w:rsidR="004B26E8" w:rsidRPr="007F70A6" w:rsidRDefault="004B26E8" w:rsidP="004B26E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BUSINESS MEAL POLICIES</w:t>
            </w:r>
          </w:p>
        </w:tc>
        <w:tc>
          <w:tcPr>
            <w:tcW w:w="9091" w:type="dxa"/>
            <w:gridSpan w:val="2"/>
            <w:vAlign w:val="center"/>
          </w:tcPr>
          <w:p w:rsidR="004B26E8" w:rsidRPr="0086192E" w:rsidRDefault="004B26E8" w:rsidP="006F54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5AA2AE" w:themeFill="accent5"/>
            <w:vAlign w:val="center"/>
          </w:tcPr>
          <w:p w:rsidR="006F5444" w:rsidRPr="007F70A6" w:rsidRDefault="006F5444" w:rsidP="006F544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7014" w:type="dxa"/>
            <w:shd w:val="clear" w:color="auto" w:fill="5AA2AE" w:themeFill="accent5"/>
            <w:vAlign w:val="center"/>
          </w:tcPr>
          <w:p w:rsidR="006F5444" w:rsidRDefault="006F5444" w:rsidP="006F5444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077" w:type="dxa"/>
            <w:shd w:val="clear" w:color="auto" w:fill="5AA2AE" w:themeFill="accent5"/>
            <w:vAlign w:val="center"/>
          </w:tcPr>
          <w:p w:rsidR="006F5444" w:rsidRDefault="006F5444" w:rsidP="006F5444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61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341"/>
          <w:jc w:val="center"/>
        </w:trPr>
        <w:tc>
          <w:tcPr>
            <w:tcW w:w="10885" w:type="dxa"/>
            <w:gridSpan w:val="3"/>
            <w:shd w:val="clear" w:color="auto" w:fill="2B5258" w:themeFill="accent5" w:themeFillShade="80"/>
            <w:vAlign w:val="center"/>
          </w:tcPr>
          <w:p w:rsidR="006F5444" w:rsidRPr="00840CF7" w:rsidRDefault="006F5444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ITEMIZED EXPENSES</w:t>
            </w: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5AA2AE" w:themeFill="accent5"/>
            <w:vAlign w:val="center"/>
          </w:tcPr>
          <w:p w:rsidR="006F5444" w:rsidRPr="007F70A6" w:rsidRDefault="006F5444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7014" w:type="dxa"/>
            <w:shd w:val="clear" w:color="auto" w:fill="5AA2AE" w:themeFill="accent5"/>
            <w:vAlign w:val="center"/>
          </w:tcPr>
          <w:p w:rsidR="006F5444" w:rsidRDefault="006F5444" w:rsidP="005A14B8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077" w:type="dxa"/>
            <w:shd w:val="clear" w:color="auto" w:fill="5AA2AE" w:themeFill="accent5"/>
            <w:vAlign w:val="center"/>
          </w:tcPr>
          <w:p w:rsidR="006F5444" w:rsidRDefault="006F5444" w:rsidP="005A14B8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61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A3242" w:rsidRDefault="009A3242" w:rsidP="006F5444">
      <w:pPr>
        <w:jc w:val="center"/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p w:rsidR="006F5444" w:rsidRPr="009A3242" w:rsidRDefault="006F5444" w:rsidP="006F5444">
      <w:pPr>
        <w:jc w:val="center"/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  <w:r w:rsidRP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 xml:space="preserve">* </w:t>
      </w:r>
      <w:r w:rsid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>REMEMBER</w:t>
      </w:r>
      <w:r w:rsidRP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 xml:space="preserve"> TO ATTACH RECEIPTS *</w:t>
      </w:r>
    </w:p>
    <w:p w:rsidR="006F5444" w:rsidRDefault="006F5444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1612"/>
        <w:gridCol w:w="3405"/>
        <w:gridCol w:w="1881"/>
        <w:gridCol w:w="3807"/>
      </w:tblGrid>
      <w:tr w:rsidR="009A3242" w:rsidRPr="00E050B6" w:rsidTr="005A14B8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1F384D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Requeste</w:t>
            </w:r>
            <w:r w:rsidR="009A3242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Name</w:t>
            </w:r>
            <w:r w:rsidR="009A3242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B15E79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Authoriz</w:t>
            </w:r>
            <w:r w:rsidR="00B15E79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Name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9A3242" w:rsidRPr="00E050B6" w:rsidTr="005A14B8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1F384D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Requeste</w:t>
            </w:r>
            <w:r w:rsidR="009A3242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Signature</w:t>
            </w:r>
            <w:r w:rsidR="009A3242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B15E79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Authoriz</w:t>
            </w:r>
            <w:r w:rsidR="00B15E79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Signature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9A3242" w:rsidRPr="00E050B6" w:rsidTr="005A14B8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:rsidR="00A40022" w:rsidRDefault="00A40022" w:rsidP="00522530">
      <w:pPr>
        <w:rPr>
          <w:rFonts w:ascii="Arial" w:hAnsi="Arial" w:cs="Arial"/>
          <w:sz w:val="20"/>
          <w:szCs w:val="20"/>
        </w:rPr>
      </w:pPr>
    </w:p>
    <w:sectPr w:rsidR="00A40022" w:rsidSect="00893A9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44" w:rsidRDefault="006D7844" w:rsidP="00B01A05">
      <w:r>
        <w:separator/>
      </w:r>
    </w:p>
  </w:endnote>
  <w:endnote w:type="continuationSeparator" w:id="0">
    <w:p w:rsidR="006D7844" w:rsidRDefault="006D784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44" w:rsidRDefault="006D7844" w:rsidP="00B01A05">
      <w:r>
        <w:separator/>
      </w:r>
    </w:p>
  </w:footnote>
  <w:footnote w:type="continuationSeparator" w:id="0">
    <w:p w:rsidR="006D7844" w:rsidRDefault="006D7844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0"/>
    <w:rsid w:val="00043993"/>
    <w:rsid w:val="00044BBF"/>
    <w:rsid w:val="00074389"/>
    <w:rsid w:val="000B31AF"/>
    <w:rsid w:val="000C1664"/>
    <w:rsid w:val="000C2B36"/>
    <w:rsid w:val="000C5AA8"/>
    <w:rsid w:val="000F40F0"/>
    <w:rsid w:val="001405DC"/>
    <w:rsid w:val="0016502F"/>
    <w:rsid w:val="00171B9C"/>
    <w:rsid w:val="001F384D"/>
    <w:rsid w:val="001F69A7"/>
    <w:rsid w:val="00215B5C"/>
    <w:rsid w:val="002200FE"/>
    <w:rsid w:val="00243542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1003A"/>
    <w:rsid w:val="00522530"/>
    <w:rsid w:val="005620D4"/>
    <w:rsid w:val="005954C5"/>
    <w:rsid w:val="005A06B3"/>
    <w:rsid w:val="005A3869"/>
    <w:rsid w:val="0062450E"/>
    <w:rsid w:val="00660230"/>
    <w:rsid w:val="00665F5E"/>
    <w:rsid w:val="00666C1E"/>
    <w:rsid w:val="00673F22"/>
    <w:rsid w:val="006C6A0C"/>
    <w:rsid w:val="006D7844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8F595F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C1FED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29EA455A-B872-464E-AB6A-4A29A62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BusinessExpense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1DF477-D95A-4003-8B04-9F2EF36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BusinessExpense_Word.dotx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MD SHAJEDUL ISLAM</cp:lastModifiedBy>
  <cp:revision>4</cp:revision>
  <cp:lastPrinted>2019-07-11T19:09:00Z</cp:lastPrinted>
  <dcterms:created xsi:type="dcterms:W3CDTF">2016-12-10T22:32:00Z</dcterms:created>
  <dcterms:modified xsi:type="dcterms:W3CDTF">2019-07-11T19:09:00Z</dcterms:modified>
</cp:coreProperties>
</file>