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5" w:rsidRDefault="00EF2875"/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333"/>
        <w:gridCol w:w="2947"/>
        <w:gridCol w:w="960"/>
      </w:tblGrid>
      <w:tr w:rsidR="006763C5" w:rsidRPr="006763C5" w:rsidTr="006763C5">
        <w:trPr>
          <w:trHeight w:val="36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EB4150" w:rsidP="00676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Company</w:t>
            </w:r>
            <w:bookmarkStart w:id="0" w:name="_GoBack"/>
            <w:bookmarkEnd w:id="0"/>
            <w:r w:rsidR="00167C5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Name:_______________________________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60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763C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Start Up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 Training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>Expenses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Tutors / Teachers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4,500.00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Rent / Lease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3,600.00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3C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</w:t>
            </w:r>
            <w:proofErr w:type="spellStart"/>
            <w:r w:rsidRPr="006763C5">
              <w:rPr>
                <w:rFonts w:ascii="Arial" w:eastAsia="Times New Roman" w:hAnsi="Arial" w:cs="Arial"/>
                <w:b/>
                <w:bCs/>
              </w:rPr>
              <w:t>Furnitures</w:t>
            </w:r>
            <w:proofErr w:type="spellEnd"/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4,000.00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Supplies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   580.00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Equipment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Computers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9,000.00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3C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Printers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1,100.00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3C5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Fax machine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   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Total Equipment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$                     10,350.00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Utilities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Electricity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   600.00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Telephone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   375.00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Water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   350.00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Total Utilities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$                       1,325.00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Miscellaneous Expenses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63C5">
              <w:rPr>
                <w:rFonts w:ascii="Arial" w:eastAsia="Times New Roman" w:hAnsi="Arial" w:cs="Arial"/>
              </w:rPr>
              <w:t xml:space="preserve"> $                       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     Total Start Up Costs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6763C5">
              <w:rPr>
                <w:rFonts w:ascii="Arial" w:eastAsia="Times New Roman" w:hAnsi="Arial" w:cs="Arial"/>
                <w:b/>
                <w:bCs/>
              </w:rPr>
              <w:t xml:space="preserve"> $                     25,355.00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>* Three months rent will be needed ($1,200/month)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 xml:space="preserve">** The program will  require 11 Desktop computer estimated @ $600/each and 3 Laptops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763C5">
              <w:rPr>
                <w:rFonts w:ascii="Arial" w:eastAsia="Times New Roman" w:hAnsi="Arial" w:cs="Arial"/>
                <w:sz w:val="16"/>
                <w:szCs w:val="16"/>
              </w:rPr>
              <w:t>estimated</w:t>
            </w:r>
            <w:proofErr w:type="gramEnd"/>
            <w:r w:rsidRPr="006763C5">
              <w:rPr>
                <w:rFonts w:ascii="Arial" w:eastAsia="Times New Roman" w:hAnsi="Arial" w:cs="Arial"/>
                <w:sz w:val="16"/>
                <w:szCs w:val="16"/>
              </w:rPr>
              <w:t xml:space="preserve"> at $800/each.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 xml:space="preserve">*** One color printer estimated at $500 and two black and white laser printers estimated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>at $300/each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>Notes: All utilities are estimated for 2 months worth, plus any deposits.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763C5">
              <w:rPr>
                <w:rFonts w:ascii="Arial" w:eastAsia="Times New Roman" w:hAnsi="Arial" w:cs="Arial"/>
                <w:sz w:val="16"/>
                <w:szCs w:val="16"/>
              </w:rPr>
              <w:t xml:space="preserve">         The $1000 in miscel</w:t>
            </w:r>
            <w:r w:rsidR="00167C54">
              <w:rPr>
                <w:rFonts w:ascii="Arial" w:eastAsia="Times New Roman" w:hAnsi="Arial" w:cs="Arial"/>
                <w:sz w:val="16"/>
                <w:szCs w:val="16"/>
              </w:rPr>
              <w:t>lane</w:t>
            </w:r>
            <w:r w:rsidRPr="006763C5">
              <w:rPr>
                <w:rFonts w:ascii="Arial" w:eastAsia="Times New Roman" w:hAnsi="Arial" w:cs="Arial"/>
                <w:sz w:val="16"/>
                <w:szCs w:val="16"/>
              </w:rPr>
              <w:t>ous expense is reserved for installation and networking of all computers.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C5" w:rsidRPr="006763C5" w:rsidTr="006763C5">
        <w:trPr>
          <w:trHeight w:val="25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C5" w:rsidRPr="006763C5" w:rsidRDefault="006763C5" w:rsidP="00676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3935" w:rsidRDefault="00163935"/>
    <w:sectPr w:rsidR="00163935" w:rsidSect="001639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B4" w:rsidRDefault="000046B4" w:rsidP="00EF2875">
      <w:pPr>
        <w:spacing w:after="0" w:line="240" w:lineRule="auto"/>
      </w:pPr>
      <w:r>
        <w:separator/>
      </w:r>
    </w:p>
  </w:endnote>
  <w:endnote w:type="continuationSeparator" w:id="0">
    <w:p w:rsidR="000046B4" w:rsidRDefault="000046B4" w:rsidP="00E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B4" w:rsidRDefault="000046B4" w:rsidP="00EF2875">
      <w:pPr>
        <w:spacing w:after="0" w:line="240" w:lineRule="auto"/>
      </w:pPr>
      <w:r>
        <w:separator/>
      </w:r>
    </w:p>
  </w:footnote>
  <w:footnote w:type="continuationSeparator" w:id="0">
    <w:p w:rsidR="000046B4" w:rsidRDefault="000046B4" w:rsidP="00EF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75" w:rsidRDefault="005E67B4" w:rsidP="005E67B4">
    <w:pPr>
      <w:pStyle w:val="Header"/>
      <w:jc w:val="center"/>
    </w:pPr>
    <w:r>
      <w:rPr>
        <w:noProof/>
      </w:rPr>
      <w:drawing>
        <wp:inline distT="0" distB="0" distL="0" distR="0">
          <wp:extent cx="1349288" cy="1371600"/>
          <wp:effectExtent l="171450" t="152400" r="327660" b="342900"/>
          <wp:docPr id="5" name="Picture 5" descr="C:\Program Files (x86)\Microsoft Office\MEDIA\CAGCAT10\j023301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CAGCAT10\j0233018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88" cy="1371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F"/>
    <w:rsid w:val="000046B4"/>
    <w:rsid w:val="00042B2E"/>
    <w:rsid w:val="00056789"/>
    <w:rsid w:val="000F6AAD"/>
    <w:rsid w:val="00163935"/>
    <w:rsid w:val="00167C54"/>
    <w:rsid w:val="00422BB8"/>
    <w:rsid w:val="004B5FE8"/>
    <w:rsid w:val="005E67B4"/>
    <w:rsid w:val="006763C5"/>
    <w:rsid w:val="00742B4F"/>
    <w:rsid w:val="0092046B"/>
    <w:rsid w:val="00D7356F"/>
    <w:rsid w:val="00EB4150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5"/>
  </w:style>
  <w:style w:type="paragraph" w:styleId="Footer">
    <w:name w:val="footer"/>
    <w:basedOn w:val="Normal"/>
    <w:link w:val="FooterChar"/>
    <w:uiPriority w:val="99"/>
    <w:unhideWhenUsed/>
    <w:rsid w:val="00E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5"/>
  </w:style>
  <w:style w:type="paragraph" w:styleId="BalloonText">
    <w:name w:val="Balloon Text"/>
    <w:basedOn w:val="Normal"/>
    <w:link w:val="BalloonTextChar"/>
    <w:uiPriority w:val="99"/>
    <w:semiHidden/>
    <w:unhideWhenUsed/>
    <w:rsid w:val="00EF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5"/>
  </w:style>
  <w:style w:type="paragraph" w:styleId="Footer">
    <w:name w:val="footer"/>
    <w:basedOn w:val="Normal"/>
    <w:link w:val="FooterChar"/>
    <w:uiPriority w:val="99"/>
    <w:unhideWhenUsed/>
    <w:rsid w:val="00EF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5"/>
  </w:style>
  <w:style w:type="paragraph" w:styleId="BalloonText">
    <w:name w:val="Balloon Text"/>
    <w:basedOn w:val="Normal"/>
    <w:link w:val="BalloonTextChar"/>
    <w:uiPriority w:val="99"/>
    <w:semiHidden/>
    <w:unhideWhenUsed/>
    <w:rsid w:val="00EF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291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02F71E-B470-4309-9392-BDBBBA0B9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TP030002910(2)</Template>
  <TotalTime>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Terressa</cp:lastModifiedBy>
  <cp:revision>4</cp:revision>
  <cp:lastPrinted>2008-06-10T00:13:00Z</cp:lastPrinted>
  <dcterms:created xsi:type="dcterms:W3CDTF">2012-02-24T01:25:00Z</dcterms:created>
  <dcterms:modified xsi:type="dcterms:W3CDTF">2012-02-24T14:16:00Z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TC300029109990</vt:lpwstr>
  </property>
</Properties>
</file>