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E68" w:rsidRDefault="00BD2DDA" w:rsidP="00D43E68">
      <w:bookmarkStart w:id="0" w:name="_GoBack"/>
      <w:bookmarkEnd w:id="0"/>
      <w:r>
        <w:rPr>
          <w:noProof/>
        </w:rPr>
        <mc:AlternateContent>
          <mc:Choice Requires="wps">
            <w:drawing>
              <wp:anchor distT="0" distB="0" distL="114300" distR="114300" simplePos="0" relativeHeight="251646976" behindDoc="0" locked="0" layoutInCell="1" allowOverlap="1">
                <wp:simplePos x="0" y="0"/>
                <wp:positionH relativeFrom="column">
                  <wp:posOffset>6107430</wp:posOffset>
                </wp:positionH>
                <wp:positionV relativeFrom="paragraph">
                  <wp:posOffset>-223520</wp:posOffset>
                </wp:positionV>
                <wp:extent cx="2286000" cy="4397375"/>
                <wp:effectExtent l="1905"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0" cy="439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D541C7" w:rsidRDefault="00D43E68" w:rsidP="00D43E68">
                            <w:pPr>
                              <w:pStyle w:val="CALLOUTTEXT"/>
                            </w:pPr>
                            <w:r w:rsidRPr="00D541C7">
                              <w:t>call out text from brochure here.</w:t>
                            </w:r>
                          </w:p>
                          <w:p w:rsidR="00D43E68" w:rsidRPr="00052C06" w:rsidRDefault="00D43E68" w:rsidP="00052C06">
                            <w:pPr>
                              <w:pStyle w:val="BodyText01"/>
                            </w:pPr>
                            <w:r w:rsidRPr="00052C06">
                              <w:t>When you’re writing a newsletter, write it so that someone who has never heard of your company can understand what you’re offering as quickly as possible. Stay away from using jargon, acronyms, or complicated terms.</w:t>
                            </w:r>
                          </w:p>
                          <w:p w:rsidR="00D43E68" w:rsidRPr="00052C06" w:rsidRDefault="00D43E68" w:rsidP="00E47FDE">
                            <w:pPr>
                              <w:pStyle w:val="BodyText01"/>
                            </w:pPr>
                            <w:r w:rsidRPr="00052C06">
                              <w:t>If you’re not sure what to write, make a list of “what we do” and then a list of “why our products or services are the best.” Use that inform</w:t>
                            </w:r>
                            <w:r w:rsidR="00052C06">
                              <w:t xml:space="preserve">ation to create your brochure. </w:t>
                            </w:r>
                            <w:r w:rsidRPr="00052C06">
                              <w:t>Continue brochure</w:t>
                            </w:r>
                            <w:r w:rsidR="004A3E34" w:rsidRPr="00052C06">
                              <w:t xml:space="preserve"> </w:t>
                            </w:r>
                            <w:r w:rsidRPr="00052C06">
                              <w:t>text here.</w:t>
                            </w:r>
                          </w:p>
                          <w:p w:rsidR="00D43E68" w:rsidRPr="00052C06" w:rsidRDefault="00D43E68" w:rsidP="00052C06">
                            <w:pPr>
                              <w:pStyle w:val="BodyText01"/>
                            </w:pPr>
                            <w:r w:rsidRPr="00052C06">
                              <w:t>If you’re not sure what to write, make a list of “what we do” and then a list of “why our products or services are the</w:t>
                            </w:r>
                            <w:r w:rsidR="000842F0">
                              <w:t xml:space="preserve"> best.” Use that information t</w:t>
                            </w:r>
                            <w:r w:rsidRPr="00052C06">
                              <w:t>create your brochure.  Continue brochure text here. Use that information to create your brochure.  Continue brochure text here.</w:t>
                            </w:r>
                          </w:p>
                          <w:p w:rsidR="00D43E68" w:rsidRPr="00E73F03" w:rsidRDefault="00D43E68" w:rsidP="00D43E68">
                            <w:pPr>
                              <w:widowControl w:val="0"/>
                              <w:spacing w:before="120"/>
                              <w:rPr>
                                <w:rFonts w:ascii="45 Helvetica Light" w:hAnsi="45 Helvetica Light" w:cs="Arial"/>
                                <w:color w:val="585747"/>
                                <w:sz w:val="20"/>
                                <w:lang w:val="en"/>
                              </w:rPr>
                            </w:pPr>
                          </w:p>
                          <w:p w:rsidR="00D43E68" w:rsidRPr="00E73F03" w:rsidRDefault="00D43E68" w:rsidP="00D43E68">
                            <w:pPr>
                              <w:widowControl w:val="0"/>
                              <w:spacing w:before="120"/>
                              <w:rPr>
                                <w:rFonts w:ascii="45 Helvetica Light" w:hAnsi="45 Helvetica Light" w:cs="Arial"/>
                                <w:color w:val="585747"/>
                                <w:sz w:val="20"/>
                                <w:lang w:val="en"/>
                              </w:rPr>
                            </w:pPr>
                          </w:p>
                          <w:p w:rsidR="00D43E68" w:rsidRPr="005C1E5E" w:rsidRDefault="00D43E68" w:rsidP="00D43E68">
                            <w:pPr>
                              <w:rPr>
                                <w:rFonts w:ascii="45 Helvetica Light" w:hAnsi="45 Helvetica Light"/>
                                <w:color w:val="808080"/>
                              </w:rPr>
                            </w:pPr>
                          </w:p>
                          <w:p w:rsidR="00D43E68" w:rsidRPr="005C1E5E" w:rsidRDefault="00D43E68" w:rsidP="00D43E68">
                            <w:pPr>
                              <w:rPr>
                                <w:rFonts w:ascii="45 Helvetica Light" w:hAnsi="45 Helvetica Light"/>
                                <w:color w:val="808080"/>
                              </w:rPr>
                            </w:pPr>
                          </w:p>
                          <w:p w:rsidR="00D43E68" w:rsidRPr="005C1E5E" w:rsidRDefault="00D43E68" w:rsidP="00D43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0.9pt;margin-top:-17.6pt;width:180pt;height:346.2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" filled="f" stroked="f">
                <v:textbox>
                  <w:txbxContent>
                    <w:p w:rsidR="00D43E68" w:rsidRPr="00D541C7" w:rsidRDefault="00D43E68" w:rsidP="00D43E68">
                      <w:pPr>
                        <w:pStyle w:val="CALLOUTTEXT"/>
                      </w:pPr>
                      <w:r w:rsidRPr="00D541C7">
                        <w:t>call out text from brochure here.</w:t>
                      </w:r>
                    </w:p>
                    <w:p w:rsidR="00D43E68" w:rsidRPr="00052C06" w:rsidRDefault="00D43E68" w:rsidP="00052C06">
                      <w:pPr>
                        <w:pStyle w:val="BodyText01"/>
                      </w:pPr>
                      <w:r w:rsidRPr="00052C06">
                        <w:t>When you’re writing a newsletter, write it so that someone who has never heard of your company can understand what you’re offering as quickly as possible. Stay away from using jargon, acronyms, or complicated terms.</w:t>
                      </w:r>
                    </w:p>
                    <w:p w:rsidR="00D43E68" w:rsidRPr="00052C06" w:rsidRDefault="00D43E68" w:rsidP="00E47FDE">
                      <w:pPr>
                        <w:pStyle w:val="BodyText01"/>
                      </w:pPr>
                      <w:r w:rsidRPr="00052C06">
                        <w:t>If you’re not sure what to write, make a list of “what we do” and then a list of “why our products or services are the best.” Use that inform</w:t>
                      </w:r>
                      <w:r w:rsidR="00052C06">
                        <w:t xml:space="preserve">ation to create your brochure. </w:t>
                      </w:r>
                      <w:r w:rsidRPr="00052C06">
                        <w:t>Continue brochure</w:t>
                      </w:r>
                      <w:r w:rsidR="004A3E34" w:rsidRPr="00052C06">
                        <w:t xml:space="preserve"> </w:t>
                      </w:r>
                      <w:r w:rsidRPr="00052C06">
                        <w:t>text here.</w:t>
                      </w:r>
                    </w:p>
                    <w:p w:rsidR="00D43E68" w:rsidRPr="00052C06" w:rsidRDefault="00D43E68" w:rsidP="00052C06">
                      <w:pPr>
                        <w:pStyle w:val="BodyText01"/>
                      </w:pPr>
                      <w:r w:rsidRPr="00052C06">
                        <w:t>If you’re not sure what to write, make a list of “what we do” and then a list of “why our products or services are the</w:t>
                      </w:r>
                      <w:r w:rsidR="000842F0">
                        <w:t xml:space="preserve"> best.” Use that information t</w:t>
                      </w:r>
                      <w:r w:rsidRPr="00052C06">
                        <w:t>create your brochure.  Continue brochure text here. Use that information to create your brochure.  Continue brochure text here.</w:t>
                      </w:r>
                    </w:p>
                    <w:p w:rsidR="00D43E68" w:rsidRPr="00E73F03" w:rsidRDefault="00D43E68" w:rsidP="00D43E68">
                      <w:pPr>
                        <w:widowControl w:val="0"/>
                        <w:spacing w:before="120"/>
                        <w:rPr>
                          <w:rFonts w:ascii="45 Helvetica Light" w:hAnsi="45 Helvetica Light" w:cs="Arial"/>
                          <w:color w:val="585747"/>
                          <w:sz w:val="20"/>
                          <w:lang w:val="en"/>
                        </w:rPr>
                      </w:pPr>
                    </w:p>
                    <w:p w:rsidR="00D43E68" w:rsidRPr="00E73F03" w:rsidRDefault="00D43E68" w:rsidP="00D43E68">
                      <w:pPr>
                        <w:widowControl w:val="0"/>
                        <w:spacing w:before="120"/>
                        <w:rPr>
                          <w:rFonts w:ascii="45 Helvetica Light" w:hAnsi="45 Helvetica Light" w:cs="Arial"/>
                          <w:color w:val="585747"/>
                          <w:sz w:val="20"/>
                          <w:lang w:val="en"/>
                        </w:rPr>
                      </w:pPr>
                    </w:p>
                    <w:p w:rsidR="00D43E68" w:rsidRPr="005C1E5E" w:rsidRDefault="00D43E68" w:rsidP="00D43E68">
                      <w:pPr>
                        <w:rPr>
                          <w:rFonts w:ascii="45 Helvetica Light" w:hAnsi="45 Helvetica Light"/>
                          <w:color w:val="808080"/>
                        </w:rPr>
                      </w:pPr>
                    </w:p>
                    <w:p w:rsidR="00D43E68" w:rsidRPr="005C1E5E" w:rsidRDefault="00D43E68" w:rsidP="00D43E68">
                      <w:pPr>
                        <w:rPr>
                          <w:rFonts w:ascii="45 Helvetica Light" w:hAnsi="45 Helvetica Light"/>
                          <w:color w:val="808080"/>
                        </w:rPr>
                      </w:pPr>
                    </w:p>
                    <w:p w:rsidR="00D43E68" w:rsidRPr="005C1E5E" w:rsidRDefault="00D43E68" w:rsidP="00D43E68"/>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-812800</wp:posOffset>
                </wp:positionH>
                <wp:positionV relativeFrom="paragraph">
                  <wp:posOffset>-553720</wp:posOffset>
                </wp:positionV>
                <wp:extent cx="2857500" cy="685800"/>
                <wp:effectExtent l="0" t="0" r="3175" b="1270"/>
                <wp:wrapNone/>
                <wp:docPr id="2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57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B01" w:rsidRPr="00E73F03" w:rsidRDefault="00987B01" w:rsidP="00D43E68">
                            <w:pPr>
                              <w:pStyle w:val="Header01"/>
                            </w:pPr>
                            <w:r w:rsidRPr="00E73F03">
                              <w:t>HEADER</w:t>
                            </w:r>
                          </w:p>
                          <w:p w:rsidR="00987B01" w:rsidRPr="00E73F03" w:rsidRDefault="00987B01" w:rsidP="00D43E68">
                            <w:pPr>
                              <w:pStyle w:val="SubheadHere"/>
                            </w:pPr>
                            <w:r w:rsidRPr="00E73F03">
                              <w:t>SUBHEAD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7" type="#_x0000_t202" style="position:absolute;margin-left:-64pt;margin-top:-43.6pt;width:225pt;height:5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" filled="f" stroked="f">
                <v:textbox>
                  <w:txbxContent>
                    <w:p w:rsidR="00987B01" w:rsidRPr="00E73F03" w:rsidRDefault="00987B01" w:rsidP="00D43E68">
                      <w:pPr>
                        <w:pStyle w:val="Header01"/>
                      </w:pPr>
                      <w:r w:rsidRPr="00E73F03">
                        <w:t>HEADER</w:t>
                      </w:r>
                    </w:p>
                    <w:p w:rsidR="00987B01" w:rsidRPr="00E73F03" w:rsidRDefault="00987B01" w:rsidP="00D43E68">
                      <w:pPr>
                        <w:pStyle w:val="SubheadHere"/>
                      </w:pPr>
                      <w:r w:rsidRPr="00E73F03">
                        <w:t>SUBHEAD HERE</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-750570</wp:posOffset>
                </wp:positionH>
                <wp:positionV relativeFrom="paragraph">
                  <wp:posOffset>4536440</wp:posOffset>
                </wp:positionV>
                <wp:extent cx="2857500" cy="1943100"/>
                <wp:effectExtent l="1905" t="254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575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4A3E34">
                            <w:pPr>
                              <w:pStyle w:val="quote"/>
                            </w:pPr>
                            <w:r w:rsidRPr="00E73F03">
                              <w:t xml:space="preserve">Delete this </w:t>
                            </w:r>
                          </w:p>
                          <w:p w:rsidR="00D43E68" w:rsidRPr="00E73F03" w:rsidRDefault="00D43E68" w:rsidP="004A3E34">
                            <w:pPr>
                              <w:pStyle w:val="quote"/>
                            </w:pPr>
                            <w:r w:rsidRPr="00E73F03">
                              <w:t xml:space="preserve">box or enter </w:t>
                            </w:r>
                          </w:p>
                          <w:p w:rsidR="00D43E68" w:rsidRPr="00E73F03" w:rsidRDefault="00D43E68" w:rsidP="004A3E34">
                            <w:pPr>
                              <w:pStyle w:val="quote"/>
                            </w:pPr>
                            <w:r w:rsidRPr="00E73F03">
                              <w:t>a quote or</w:t>
                            </w:r>
                          </w:p>
                          <w:p w:rsidR="00D43E68" w:rsidRPr="00E73F03" w:rsidRDefault="00D43E68" w:rsidP="004A3E34">
                            <w:pPr>
                              <w:pStyle w:val="quote"/>
                            </w:pPr>
                            <w:r w:rsidRPr="00E73F03">
                              <w:t xml:space="preserve">to callout </w:t>
                            </w:r>
                          </w:p>
                          <w:p w:rsidR="00D43E68" w:rsidRPr="00E73F03" w:rsidRDefault="00D43E68" w:rsidP="004A3E34">
                            <w:pPr>
                              <w:pStyle w:val="quote"/>
                            </w:pPr>
                            <w:r w:rsidRPr="00E73F03">
                              <w:t xml:space="preserve">text from </w:t>
                            </w:r>
                          </w:p>
                          <w:p w:rsidR="00D43E68" w:rsidRPr="00E73F03" w:rsidRDefault="00D43E68" w:rsidP="004A3E34">
                            <w:pPr>
                              <w:pStyle w:val="quote"/>
                            </w:pPr>
                            <w:r w:rsidRPr="00E73F03">
                              <w:t>the brochure.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9.1pt;margin-top:357.2pt;width:225pt;height:153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" filled="f" stroked="f">
                <v:textbox>
                  <w:txbxContent>
                    <w:p w:rsidR="00D43E68" w:rsidRPr="00E73F03" w:rsidRDefault="00D43E68" w:rsidP="004A3E34">
                      <w:pPr>
                        <w:pStyle w:val="quote"/>
                      </w:pPr>
                      <w:r w:rsidRPr="00E73F03">
                        <w:t xml:space="preserve">Delete this </w:t>
                      </w:r>
                    </w:p>
                    <w:p w:rsidR="00D43E68" w:rsidRPr="00E73F03" w:rsidRDefault="00D43E68" w:rsidP="004A3E34">
                      <w:pPr>
                        <w:pStyle w:val="quote"/>
                      </w:pPr>
                      <w:r w:rsidRPr="00E73F03">
                        <w:t xml:space="preserve">box or enter </w:t>
                      </w:r>
                    </w:p>
                    <w:p w:rsidR="00D43E68" w:rsidRPr="00E73F03" w:rsidRDefault="00D43E68" w:rsidP="004A3E34">
                      <w:pPr>
                        <w:pStyle w:val="quote"/>
                      </w:pPr>
                      <w:r w:rsidRPr="00E73F03">
                        <w:t>a quote or</w:t>
                      </w:r>
                    </w:p>
                    <w:p w:rsidR="00D43E68" w:rsidRPr="00E73F03" w:rsidRDefault="00D43E68" w:rsidP="004A3E34">
                      <w:pPr>
                        <w:pStyle w:val="quote"/>
                      </w:pPr>
                      <w:r w:rsidRPr="00E73F03">
                        <w:t xml:space="preserve">to callout </w:t>
                      </w:r>
                    </w:p>
                    <w:p w:rsidR="00D43E68" w:rsidRPr="00E73F03" w:rsidRDefault="00D43E68" w:rsidP="004A3E34">
                      <w:pPr>
                        <w:pStyle w:val="quote"/>
                      </w:pPr>
                      <w:r w:rsidRPr="00E73F03">
                        <w:t xml:space="preserve">text from </w:t>
                      </w:r>
                    </w:p>
                    <w:p w:rsidR="00D43E68" w:rsidRPr="00E73F03" w:rsidRDefault="00D43E68" w:rsidP="004A3E34">
                      <w:pPr>
                        <w:pStyle w:val="quote"/>
                      </w:pPr>
                      <w:r w:rsidRPr="00E73F03">
                        <w:t>the brochure.</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2678430</wp:posOffset>
                </wp:positionH>
                <wp:positionV relativeFrom="paragraph">
                  <wp:posOffset>4348480</wp:posOffset>
                </wp:positionV>
                <wp:extent cx="2400300" cy="1828800"/>
                <wp:effectExtent l="1905" t="0" r="0" b="444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003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D43E68">
                            <w:pPr>
                              <w:jc w:val="center"/>
                              <w:rPr>
                                <w:rFonts w:ascii="45 Helvetica Light" w:hAnsi="45 Helvetica Light"/>
                                <w:color w:val="585747"/>
                              </w:rPr>
                            </w:pPr>
                          </w:p>
                          <w:p w:rsidR="00D43E68" w:rsidRPr="00E73F03" w:rsidRDefault="00D43E68" w:rsidP="008C723A">
                            <w:pPr>
                              <w:pStyle w:val="Address"/>
                            </w:pPr>
                            <w:r w:rsidRPr="00E73F03">
                              <w:t>Enter Contact information</w:t>
                            </w:r>
                          </w:p>
                          <w:p w:rsidR="00D43E68" w:rsidRPr="008C723A" w:rsidRDefault="00D43E68" w:rsidP="008C723A">
                            <w:pPr>
                              <w:pStyle w:val="Address"/>
                            </w:pPr>
                            <w:r w:rsidRPr="008C723A">
                              <w:t>555 Street Address</w:t>
                            </w:r>
                          </w:p>
                          <w:p w:rsidR="00D43E68" w:rsidRPr="008C723A" w:rsidRDefault="00D43E68" w:rsidP="008C723A">
                            <w:pPr>
                              <w:pStyle w:val="Address"/>
                            </w:pPr>
                            <w:r w:rsidRPr="008C723A">
                              <w:t>City, State 55555</w:t>
                            </w:r>
                          </w:p>
                          <w:p w:rsidR="00D43E68" w:rsidRPr="00E73F03" w:rsidRDefault="00D43E68" w:rsidP="00D43E68">
                            <w:pPr>
                              <w:jc w:val="center"/>
                              <w:rPr>
                                <w:rFonts w:ascii="45 Helvetica Light" w:hAnsi="45 Helvetica Light"/>
                                <w:color w:val="585747"/>
                                <w:sz w:val="20"/>
                              </w:rPr>
                            </w:pPr>
                          </w:p>
                          <w:p w:rsidR="00D43E68" w:rsidRPr="00E73F03" w:rsidRDefault="00D43E68" w:rsidP="008C723A">
                            <w:pPr>
                              <w:pStyle w:val="Address"/>
                            </w:pPr>
                            <w:r w:rsidRPr="00E73F03">
                              <w:t>Phone | 555.555.5555</w:t>
                            </w:r>
                          </w:p>
                          <w:p w:rsidR="00D43E68" w:rsidRPr="00E73F03" w:rsidRDefault="00D43E68" w:rsidP="008C723A">
                            <w:pPr>
                              <w:pStyle w:val="Address"/>
                            </w:pPr>
                            <w:r w:rsidRPr="00E73F03">
                              <w:t>Fax | 555.555.5555</w:t>
                            </w:r>
                          </w:p>
                          <w:p w:rsidR="00D43E68" w:rsidRPr="00E73F03" w:rsidRDefault="00D43E68" w:rsidP="00D43E68">
                            <w:pPr>
                              <w:jc w:val="center"/>
                              <w:rPr>
                                <w:rFonts w:ascii="45 Helvetica Light" w:hAnsi="45 Helvetica Light"/>
                                <w:color w:val="585747"/>
                                <w:sz w:val="20"/>
                              </w:rPr>
                            </w:pPr>
                          </w:p>
                          <w:p w:rsidR="00D43E68" w:rsidRPr="00E73F03" w:rsidRDefault="00D43E68" w:rsidP="008C723A">
                            <w:pPr>
                              <w:pStyle w:val="Address"/>
                            </w:pPr>
                            <w:r w:rsidRPr="00E73F03">
                              <w:t>www.website.com</w:t>
                            </w:r>
                          </w:p>
                          <w:p w:rsidR="00D43E68" w:rsidRPr="005C1E5E" w:rsidRDefault="00D43E68" w:rsidP="00D43E68">
                            <w:pPr>
                              <w:jc w:val="center"/>
                              <w:rPr>
                                <w:rFonts w:ascii="45 Helvetica Light" w:hAnsi="45 Helvetica Light"/>
                                <w:color w:val="9D1C20"/>
                              </w:rPr>
                            </w:pPr>
                          </w:p>
                          <w:p w:rsidR="00D43E68" w:rsidRPr="005C1E5E" w:rsidRDefault="00D43E68" w:rsidP="00D43E68">
                            <w:pPr>
                              <w:jc w:val="center"/>
                              <w:rPr>
                                <w:rFonts w:ascii="Helvetica" w:hAnsi="Helvetica"/>
                                <w:color w:val="9D1C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10.9pt;margin-top:342.4pt;width:189pt;height:2in;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" filled="f" stroked="f">
                <v:textbox>
                  <w:txbxContent>
                    <w:p w:rsidR="00D43E68" w:rsidRPr="00E73F03" w:rsidRDefault="00D43E68" w:rsidP="00D43E68">
                      <w:pPr>
                        <w:jc w:val="center"/>
                        <w:rPr>
                          <w:rFonts w:ascii="45 Helvetica Light" w:hAnsi="45 Helvetica Light"/>
                          <w:color w:val="585747"/>
                        </w:rPr>
                      </w:pPr>
                    </w:p>
                    <w:p w:rsidR="00D43E68" w:rsidRPr="00E73F03" w:rsidRDefault="00D43E68" w:rsidP="008C723A">
                      <w:pPr>
                        <w:pStyle w:val="Address"/>
                      </w:pPr>
                      <w:r w:rsidRPr="00E73F03">
                        <w:t>Enter Contact information</w:t>
                      </w:r>
                    </w:p>
                    <w:p w:rsidR="00D43E68" w:rsidRPr="008C723A" w:rsidRDefault="00D43E68" w:rsidP="008C723A">
                      <w:pPr>
                        <w:pStyle w:val="Address"/>
                      </w:pPr>
                      <w:r w:rsidRPr="008C723A">
                        <w:t>555 Street Address</w:t>
                      </w:r>
                    </w:p>
                    <w:p w:rsidR="00D43E68" w:rsidRPr="008C723A" w:rsidRDefault="00D43E68" w:rsidP="008C723A">
                      <w:pPr>
                        <w:pStyle w:val="Address"/>
                      </w:pPr>
                      <w:r w:rsidRPr="008C723A">
                        <w:t>City, State 55555</w:t>
                      </w:r>
                    </w:p>
                    <w:p w:rsidR="00D43E68" w:rsidRPr="00E73F03" w:rsidRDefault="00D43E68" w:rsidP="00D43E68">
                      <w:pPr>
                        <w:jc w:val="center"/>
                        <w:rPr>
                          <w:rFonts w:ascii="45 Helvetica Light" w:hAnsi="45 Helvetica Light"/>
                          <w:color w:val="585747"/>
                          <w:sz w:val="20"/>
                        </w:rPr>
                      </w:pPr>
                    </w:p>
                    <w:p w:rsidR="00D43E68" w:rsidRPr="00E73F03" w:rsidRDefault="00D43E68" w:rsidP="008C723A">
                      <w:pPr>
                        <w:pStyle w:val="Address"/>
                      </w:pPr>
                      <w:r w:rsidRPr="00E73F03">
                        <w:t>Phone | 555.555.5555</w:t>
                      </w:r>
                    </w:p>
                    <w:p w:rsidR="00D43E68" w:rsidRPr="00E73F03" w:rsidRDefault="00D43E68" w:rsidP="008C723A">
                      <w:pPr>
                        <w:pStyle w:val="Address"/>
                      </w:pPr>
                      <w:r w:rsidRPr="00E73F03">
                        <w:t>Fax | 555.555.5555</w:t>
                      </w:r>
                    </w:p>
                    <w:p w:rsidR="00D43E68" w:rsidRPr="00E73F03" w:rsidRDefault="00D43E68" w:rsidP="00D43E68">
                      <w:pPr>
                        <w:jc w:val="center"/>
                        <w:rPr>
                          <w:rFonts w:ascii="45 Helvetica Light" w:hAnsi="45 Helvetica Light"/>
                          <w:color w:val="585747"/>
                          <w:sz w:val="20"/>
                        </w:rPr>
                      </w:pPr>
                    </w:p>
                    <w:p w:rsidR="00D43E68" w:rsidRPr="00E73F03" w:rsidRDefault="00D43E68" w:rsidP="008C723A">
                      <w:pPr>
                        <w:pStyle w:val="Address"/>
                      </w:pPr>
                      <w:r w:rsidRPr="00E73F03">
                        <w:t>www.website.com</w:t>
                      </w:r>
                    </w:p>
                    <w:p w:rsidR="00D43E68" w:rsidRPr="005C1E5E" w:rsidRDefault="00D43E68" w:rsidP="00D43E68">
                      <w:pPr>
                        <w:jc w:val="center"/>
                        <w:rPr>
                          <w:rFonts w:ascii="45 Helvetica Light" w:hAnsi="45 Helvetica Light"/>
                          <w:color w:val="9D1C20"/>
                        </w:rPr>
                      </w:pPr>
                    </w:p>
                    <w:p w:rsidR="00D43E68" w:rsidRPr="005C1E5E" w:rsidRDefault="00D43E68" w:rsidP="00D43E68">
                      <w:pPr>
                        <w:jc w:val="center"/>
                        <w:rPr>
                          <w:rFonts w:ascii="Helvetica" w:hAnsi="Helvetica"/>
                          <w:color w:val="9D1C20"/>
                        </w:rPr>
                      </w:pPr>
                    </w:p>
                  </w:txbxContent>
                </v:textbox>
              </v:shape>
            </w:pict>
          </mc:Fallback>
        </mc:AlternateContent>
      </w:r>
      <w:r>
        <w:rPr>
          <w:noProof/>
        </w:rPr>
        <w:drawing>
          <wp:anchor distT="0" distB="0" distL="114300" distR="114300" simplePos="0" relativeHeight="251652096" behindDoc="1" locked="0" layoutInCell="1" allowOverlap="1">
            <wp:simplePos x="0" y="0"/>
            <wp:positionH relativeFrom="column">
              <wp:posOffset>-1144905</wp:posOffset>
            </wp:positionH>
            <wp:positionV relativeFrom="paragraph">
              <wp:posOffset>-911860</wp:posOffset>
            </wp:positionV>
            <wp:extent cx="10058400" cy="7772400"/>
            <wp:effectExtent l="0" t="0" r="0" b="0"/>
            <wp:wrapNone/>
            <wp:docPr id="71" name="Picture 71" descr="brochure_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rochure_outsi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simplePos x="0" y="0"/>
                <wp:positionH relativeFrom="column">
                  <wp:posOffset>2449830</wp:posOffset>
                </wp:positionH>
                <wp:positionV relativeFrom="paragraph">
                  <wp:posOffset>-680720</wp:posOffset>
                </wp:positionV>
                <wp:extent cx="2882900" cy="1943100"/>
                <wp:effectExtent l="1905" t="0" r="1270" b="4445"/>
                <wp:wrapNone/>
                <wp:docPr id="2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1943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987B01">
                            <w:pPr>
                              <w:pStyle w:val="Placephotohere"/>
                            </w:pPr>
                            <w:r w:rsidRPr="002D7A67">
                              <w:t>Delete text and place photo here.</w:t>
                            </w:r>
                          </w:p>
                          <w:p w:rsidR="00D43E68" w:rsidRDefault="00D43E68" w:rsidP="00D43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margin-left:192.9pt;margin-top:-53.6pt;width:227pt;height:1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" fillcolor="silver" stroked="f">
                <v:textbo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987B01">
                      <w:pPr>
                        <w:pStyle w:val="Placephotohere"/>
                      </w:pPr>
                      <w:r w:rsidRPr="002D7A67">
                        <w:t>Delete text and place photo here.</w:t>
                      </w:r>
                    </w:p>
                    <w:p w:rsidR="00D43E68" w:rsidRDefault="00D43E68" w:rsidP="00D43E68"/>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-908050</wp:posOffset>
                </wp:positionH>
                <wp:positionV relativeFrom="paragraph">
                  <wp:posOffset>222885</wp:posOffset>
                </wp:positionV>
                <wp:extent cx="2908300" cy="3723005"/>
                <wp:effectExtent l="0" t="3810" r="0" b="0"/>
                <wp:wrapNone/>
                <wp:docPr id="2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72300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rsidP="00987B01">
                            <w:pPr>
                              <w:pStyle w:val="Placephotohere"/>
                            </w:pPr>
                          </w:p>
                          <w:p w:rsidR="00D43E68" w:rsidRDefault="00D43E68" w:rsidP="00987B01">
                            <w:pPr>
                              <w:pStyle w:val="Placephotohere"/>
                            </w:pPr>
                            <w:r w:rsidRPr="002D7A67">
                              <w:t>Delete text and place 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1" type="#_x0000_t202" style="position:absolute;margin-left:-71.5pt;margin-top:17.55pt;width:229pt;height:29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" fillcolor="silver" stroked="f">
                <v:textbo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rsidP="00987B01">
                      <w:pPr>
                        <w:pStyle w:val="Placephotohere"/>
                      </w:pPr>
                    </w:p>
                    <w:p w:rsidR="00D43E68" w:rsidRDefault="00D43E68" w:rsidP="00987B01">
                      <w:pPr>
                        <w:pStyle w:val="Placephotohere"/>
                      </w:pPr>
                      <w:r w:rsidRPr="002D7A67">
                        <w:t>Delete text and place photo here.</w:t>
                      </w:r>
                    </w:p>
                  </w:txbxContent>
                </v:textbox>
              </v:shape>
            </w:pict>
          </mc:Fallback>
        </mc:AlternateContent>
      </w:r>
    </w:p>
    <w:p w:rsidR="00D43E68" w:rsidRDefault="00BD2DDA" w:rsidP="00D43E68">
      <w:pPr>
        <w:spacing w:before="240"/>
      </w:pPr>
      <w:r>
        <w:rPr>
          <w:noProof/>
        </w:rPr>
        <mc:AlternateContent>
          <mc:Choice Requires="wps">
            <w:drawing>
              <wp:anchor distT="0" distB="0" distL="114300" distR="114300" simplePos="0" relativeHeight="251648000" behindDoc="0" locked="0" layoutInCell="1" allowOverlap="1">
                <wp:simplePos x="0" y="0"/>
                <wp:positionH relativeFrom="column">
                  <wp:posOffset>1651635</wp:posOffset>
                </wp:positionH>
                <wp:positionV relativeFrom="paragraph">
                  <wp:posOffset>7203440</wp:posOffset>
                </wp:positionV>
                <wp:extent cx="8115300" cy="228600"/>
                <wp:effectExtent l="3810" t="0" r="0" b="317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115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5C1E5E" w:rsidRDefault="00D43E68" w:rsidP="00D43E68">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130.05pt;margin-top:567.2pt;width:639pt;height:18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" filled="f" stroked="f">
                <v:textbox>
                  <w:txbxContent>
                    <w:p w:rsidR="00D43E68" w:rsidRPr="005C1E5E" w:rsidRDefault="00D43E68" w:rsidP="00D43E68">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v:textbox>
              </v:shape>
            </w:pict>
          </mc:Fallback>
        </mc:AlternateContent>
      </w:r>
    </w:p>
    <w:p w:rsidR="00D43E68" w:rsidRDefault="00BD2DDA" w:rsidP="00D43E68">
      <w:pPr>
        <w:spacing w:before="240"/>
      </w:pPr>
      <w:r>
        <w:rPr>
          <w:noProof/>
        </w:rPr>
        <mc:AlternateContent>
          <mc:Choice Requires="wps">
            <w:drawing>
              <wp:anchor distT="0" distB="0" distL="114300" distR="114300" simplePos="0" relativeHeight="251644928" behindDoc="0" locked="0" layoutInCell="1" allowOverlap="1">
                <wp:simplePos x="0" y="0"/>
                <wp:positionH relativeFrom="column">
                  <wp:posOffset>2564130</wp:posOffset>
                </wp:positionH>
                <wp:positionV relativeFrom="paragraph">
                  <wp:posOffset>881380</wp:posOffset>
                </wp:positionV>
                <wp:extent cx="2745105" cy="2700655"/>
                <wp:effectExtent l="1905" t="3175" r="0" b="127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45105" cy="270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2D7A67" w:rsidRDefault="00D43E68" w:rsidP="004A3E34">
                            <w:pPr>
                              <w:pStyle w:val="SpecificPoints"/>
                            </w:pPr>
                            <w:r w:rsidRPr="002D7A67">
                              <w:t xml:space="preserve">DELETE THIS BOX OR Call attention </w:t>
                            </w:r>
                            <w:r w:rsidRPr="002D7A67">
                              <w:br/>
                              <w:t>to specific points HERE.</w:t>
                            </w:r>
                          </w:p>
                          <w:p w:rsidR="00D43E68" w:rsidRPr="002D7A67" w:rsidRDefault="00D43E68" w:rsidP="00D43E68">
                            <w:pPr>
                              <w:rPr>
                                <w:rFonts w:ascii="45 Helvetica Light" w:hAnsi="45 Helvetica Light"/>
                                <w:color w:val="FFFFEF"/>
                                <w:sz w:val="20"/>
                              </w:rPr>
                            </w:pPr>
                          </w:p>
                          <w:p w:rsidR="00D43E68" w:rsidRPr="002D7A67" w:rsidRDefault="00D43E68" w:rsidP="008C723A">
                            <w:pPr>
                              <w:pStyle w:val="Bulletpoints"/>
                              <w:numPr>
                                <w:ilvl w:val="0"/>
                                <w:numId w:val="1"/>
                              </w:numPr>
                              <w:ind w:left="360" w:hanging="270"/>
                            </w:pPr>
                            <w:r w:rsidRPr="002D7A67">
                              <w:t>Enter bullet text here.</w:t>
                            </w:r>
                          </w:p>
                          <w:p w:rsidR="00D43E68" w:rsidRPr="002D7A67" w:rsidRDefault="00D43E68" w:rsidP="008C723A">
                            <w:pPr>
                              <w:pStyle w:val="Bulletpoints"/>
                              <w:numPr>
                                <w:ilvl w:val="0"/>
                                <w:numId w:val="1"/>
                              </w:numPr>
                              <w:ind w:left="360" w:hanging="270"/>
                            </w:pPr>
                            <w:r w:rsidRPr="002D7A67">
                              <w:t>Enter bullet text here.</w:t>
                            </w:r>
                          </w:p>
                          <w:p w:rsidR="00D43E68" w:rsidRPr="002D7A67" w:rsidRDefault="00D43E68" w:rsidP="008C723A">
                            <w:pPr>
                              <w:pStyle w:val="Bulletpoints"/>
                              <w:numPr>
                                <w:ilvl w:val="0"/>
                                <w:numId w:val="1"/>
                              </w:numPr>
                              <w:ind w:left="360" w:hanging="270"/>
                            </w:pPr>
                            <w:r w:rsidRPr="002D7A67">
                              <w:t>Enter bullet text here.</w:t>
                            </w:r>
                          </w:p>
                          <w:p w:rsidR="00D43E68" w:rsidRPr="002D7A67" w:rsidRDefault="00D43E68" w:rsidP="008C723A">
                            <w:pPr>
                              <w:pStyle w:val="Bulletpoints"/>
                              <w:numPr>
                                <w:ilvl w:val="0"/>
                                <w:numId w:val="1"/>
                              </w:numPr>
                              <w:ind w:left="360" w:hanging="270"/>
                            </w:pPr>
                            <w:r w:rsidRPr="002D7A67">
                              <w:t>Enter bullet text here.</w:t>
                            </w:r>
                          </w:p>
                          <w:p w:rsidR="00D43E68" w:rsidRPr="002D7A67" w:rsidRDefault="00D43E68" w:rsidP="008C723A">
                            <w:pPr>
                              <w:pStyle w:val="Bulletpoints"/>
                              <w:numPr>
                                <w:ilvl w:val="0"/>
                                <w:numId w:val="1"/>
                              </w:numPr>
                              <w:ind w:left="360" w:hanging="270"/>
                            </w:pPr>
                            <w:r w:rsidRPr="002D7A67">
                              <w:t>Enter bullet text here.</w:t>
                            </w:r>
                          </w:p>
                          <w:p w:rsidR="00D43E68" w:rsidRPr="00C46ECE" w:rsidRDefault="00D43E68" w:rsidP="000842F0">
                            <w:pPr>
                              <w:pStyle w:val="BodyText02"/>
                              <w:rPr>
                                <w:rFonts w:ascii="Helvetica Light" w:hAnsi="Helvetica Light"/>
                              </w:rPr>
                            </w:pPr>
                            <w:r w:rsidRPr="00052C06">
                              <w:t>Delete box or continue brochure text here.</w:t>
                            </w:r>
                            <w:r w:rsidRPr="00052C06">
                              <w:br/>
                              <w:t xml:space="preserve">Brief words or customer testimony. Delete </w:t>
                            </w:r>
                            <w:r w:rsidRPr="00052C06">
                              <w:br/>
                              <w:t xml:space="preserve">box or continue brochure text here. Brief </w:t>
                            </w:r>
                            <w:r w:rsidRPr="00052C06">
                              <w:br/>
                              <w:t xml:space="preserve">words or customer testimony. </w:t>
                            </w:r>
                          </w:p>
                          <w:p w:rsidR="00D43E68" w:rsidRPr="00C46ECE" w:rsidRDefault="00D43E68" w:rsidP="00D43E68">
                            <w:pPr>
                              <w:rPr>
                                <w:rFonts w:ascii="Helvetica Light" w:hAnsi="Helvetica Light"/>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201.9pt;margin-top:69.4pt;width:216.15pt;height:212.6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" filled="f" stroked="f">
                <v:textbox>
                  <w:txbxContent>
                    <w:p w:rsidR="00D43E68" w:rsidRPr="002D7A67" w:rsidRDefault="00D43E68" w:rsidP="004A3E34">
                      <w:pPr>
                        <w:pStyle w:val="SpecificPoints"/>
                      </w:pPr>
                      <w:r w:rsidRPr="002D7A67">
                        <w:t xml:space="preserve">DELETE THIS BOX OR Call attention </w:t>
                      </w:r>
                      <w:r w:rsidRPr="002D7A67">
                        <w:br/>
                        <w:t>to specific points HERE.</w:t>
                      </w:r>
                    </w:p>
                    <w:p w:rsidR="00D43E68" w:rsidRPr="002D7A67" w:rsidRDefault="00D43E68" w:rsidP="00D43E68">
                      <w:pPr>
                        <w:rPr>
                          <w:rFonts w:ascii="45 Helvetica Light" w:hAnsi="45 Helvetica Light"/>
                          <w:color w:val="FFFFEF"/>
                          <w:sz w:val="20"/>
                        </w:rPr>
                      </w:pPr>
                    </w:p>
                    <w:p w:rsidR="00D43E68" w:rsidRPr="002D7A67" w:rsidRDefault="00D43E68" w:rsidP="008C723A">
                      <w:pPr>
                        <w:pStyle w:val="Bulletpoints"/>
                        <w:numPr>
                          <w:ilvl w:val="0"/>
                          <w:numId w:val="1"/>
                        </w:numPr>
                        <w:ind w:left="360" w:hanging="270"/>
                      </w:pPr>
                      <w:r w:rsidRPr="002D7A67">
                        <w:t>Enter bullet text here.</w:t>
                      </w:r>
                    </w:p>
                    <w:p w:rsidR="00D43E68" w:rsidRPr="002D7A67" w:rsidRDefault="00D43E68" w:rsidP="008C723A">
                      <w:pPr>
                        <w:pStyle w:val="Bulletpoints"/>
                        <w:numPr>
                          <w:ilvl w:val="0"/>
                          <w:numId w:val="1"/>
                        </w:numPr>
                        <w:ind w:left="360" w:hanging="270"/>
                      </w:pPr>
                      <w:r w:rsidRPr="002D7A67">
                        <w:t>Enter bullet text here.</w:t>
                      </w:r>
                    </w:p>
                    <w:p w:rsidR="00D43E68" w:rsidRPr="002D7A67" w:rsidRDefault="00D43E68" w:rsidP="008C723A">
                      <w:pPr>
                        <w:pStyle w:val="Bulletpoints"/>
                        <w:numPr>
                          <w:ilvl w:val="0"/>
                          <w:numId w:val="1"/>
                        </w:numPr>
                        <w:ind w:left="360" w:hanging="270"/>
                      </w:pPr>
                      <w:r w:rsidRPr="002D7A67">
                        <w:t>Enter bullet text here.</w:t>
                      </w:r>
                    </w:p>
                    <w:p w:rsidR="00D43E68" w:rsidRPr="002D7A67" w:rsidRDefault="00D43E68" w:rsidP="008C723A">
                      <w:pPr>
                        <w:pStyle w:val="Bulletpoints"/>
                        <w:numPr>
                          <w:ilvl w:val="0"/>
                          <w:numId w:val="1"/>
                        </w:numPr>
                        <w:ind w:left="360" w:hanging="270"/>
                      </w:pPr>
                      <w:r w:rsidRPr="002D7A67">
                        <w:t>Enter bullet text here.</w:t>
                      </w:r>
                    </w:p>
                    <w:p w:rsidR="00D43E68" w:rsidRPr="002D7A67" w:rsidRDefault="00D43E68" w:rsidP="008C723A">
                      <w:pPr>
                        <w:pStyle w:val="Bulletpoints"/>
                        <w:numPr>
                          <w:ilvl w:val="0"/>
                          <w:numId w:val="1"/>
                        </w:numPr>
                        <w:ind w:left="360" w:hanging="270"/>
                      </w:pPr>
                      <w:r w:rsidRPr="002D7A67">
                        <w:t>Enter bullet text here.</w:t>
                      </w:r>
                    </w:p>
                    <w:p w:rsidR="00D43E68" w:rsidRPr="00C46ECE" w:rsidRDefault="00D43E68" w:rsidP="000842F0">
                      <w:pPr>
                        <w:pStyle w:val="BodyText02"/>
                        <w:rPr>
                          <w:rFonts w:ascii="Helvetica Light" w:hAnsi="Helvetica Light"/>
                        </w:rPr>
                      </w:pPr>
                      <w:r w:rsidRPr="00052C06">
                        <w:t>Delete box or continue brochure text here.</w:t>
                      </w:r>
                      <w:r w:rsidRPr="00052C06">
                        <w:br/>
                        <w:t xml:space="preserve">Brief words or customer testimony. Delete </w:t>
                      </w:r>
                      <w:r w:rsidRPr="00052C06">
                        <w:br/>
                        <w:t xml:space="preserve">box or continue brochure text here. Brief </w:t>
                      </w:r>
                      <w:r w:rsidRPr="00052C06">
                        <w:br/>
                        <w:t xml:space="preserve">words or customer testimony. </w:t>
                      </w:r>
                    </w:p>
                    <w:p w:rsidR="00D43E68" w:rsidRPr="00C46ECE" w:rsidRDefault="00D43E68" w:rsidP="00D43E68">
                      <w:pPr>
                        <w:rPr>
                          <w:rFonts w:ascii="Helvetica Light" w:hAnsi="Helvetica Light"/>
                          <w:color w:val="FFFFFF"/>
                        </w:rP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5836920</wp:posOffset>
                </wp:positionH>
                <wp:positionV relativeFrom="paragraph">
                  <wp:posOffset>4147820</wp:posOffset>
                </wp:positionV>
                <wp:extent cx="2670810" cy="1673225"/>
                <wp:effectExtent l="0" t="254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70810" cy="167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4A3E34">
                            <w:pPr>
                              <w:pStyle w:val="quote"/>
                              <w:jc w:val="right"/>
                            </w:pPr>
                            <w:r w:rsidRPr="00E73F03">
                              <w:t xml:space="preserve">Delete this </w:t>
                            </w:r>
                          </w:p>
                          <w:p w:rsidR="00D43E68" w:rsidRPr="00E73F03" w:rsidRDefault="00D43E68" w:rsidP="004A3E34">
                            <w:pPr>
                              <w:pStyle w:val="quote"/>
                              <w:jc w:val="right"/>
                            </w:pPr>
                            <w:r w:rsidRPr="00E73F03">
                              <w:t xml:space="preserve">box or enter </w:t>
                            </w:r>
                          </w:p>
                          <w:p w:rsidR="00D43E68" w:rsidRPr="00E73F03" w:rsidRDefault="00D43E68" w:rsidP="004A3E34">
                            <w:pPr>
                              <w:pStyle w:val="quote"/>
                              <w:jc w:val="right"/>
                            </w:pPr>
                            <w:r w:rsidRPr="00E73F03">
                              <w:t>a quote or</w:t>
                            </w:r>
                          </w:p>
                          <w:p w:rsidR="00D43E68" w:rsidRPr="00E73F03" w:rsidRDefault="00D43E68" w:rsidP="004A3E34">
                            <w:pPr>
                              <w:pStyle w:val="quote"/>
                              <w:jc w:val="right"/>
                            </w:pPr>
                            <w:r w:rsidRPr="00E73F03">
                              <w:t xml:space="preserve">to callout </w:t>
                            </w:r>
                          </w:p>
                          <w:p w:rsidR="00D43E68" w:rsidRPr="00E73F03" w:rsidRDefault="00D43E68" w:rsidP="004A3E34">
                            <w:pPr>
                              <w:pStyle w:val="quote"/>
                              <w:jc w:val="right"/>
                            </w:pPr>
                            <w:r w:rsidRPr="00E73F03">
                              <w:t xml:space="preserve">text from </w:t>
                            </w:r>
                          </w:p>
                          <w:p w:rsidR="00D43E68" w:rsidRPr="00E73F03" w:rsidRDefault="00D43E68" w:rsidP="004A3E34">
                            <w:pPr>
                              <w:pStyle w:val="quote"/>
                              <w:jc w:val="right"/>
                            </w:pPr>
                            <w:r w:rsidRPr="00E73F03">
                              <w:t>the brochure.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459.6pt;margin-top:326.6pt;width:210.3pt;height:131.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" filled="f" stroked="f">
                <v:textbox>
                  <w:txbxContent>
                    <w:p w:rsidR="00D43E68" w:rsidRPr="00E73F03" w:rsidRDefault="00D43E68" w:rsidP="004A3E34">
                      <w:pPr>
                        <w:pStyle w:val="quote"/>
                        <w:jc w:val="right"/>
                      </w:pPr>
                      <w:r w:rsidRPr="00E73F03">
                        <w:t xml:space="preserve">Delete this </w:t>
                      </w:r>
                    </w:p>
                    <w:p w:rsidR="00D43E68" w:rsidRPr="00E73F03" w:rsidRDefault="00D43E68" w:rsidP="004A3E34">
                      <w:pPr>
                        <w:pStyle w:val="quote"/>
                        <w:jc w:val="right"/>
                      </w:pPr>
                      <w:r w:rsidRPr="00E73F03">
                        <w:t xml:space="preserve">box or enter </w:t>
                      </w:r>
                    </w:p>
                    <w:p w:rsidR="00D43E68" w:rsidRPr="00E73F03" w:rsidRDefault="00D43E68" w:rsidP="004A3E34">
                      <w:pPr>
                        <w:pStyle w:val="quote"/>
                        <w:jc w:val="right"/>
                      </w:pPr>
                      <w:r w:rsidRPr="00E73F03">
                        <w:t>a quote or</w:t>
                      </w:r>
                    </w:p>
                    <w:p w:rsidR="00D43E68" w:rsidRPr="00E73F03" w:rsidRDefault="00D43E68" w:rsidP="004A3E34">
                      <w:pPr>
                        <w:pStyle w:val="quote"/>
                        <w:jc w:val="right"/>
                      </w:pPr>
                      <w:r w:rsidRPr="00E73F03">
                        <w:t xml:space="preserve">to callout </w:t>
                      </w:r>
                    </w:p>
                    <w:p w:rsidR="00D43E68" w:rsidRPr="00E73F03" w:rsidRDefault="00D43E68" w:rsidP="004A3E34">
                      <w:pPr>
                        <w:pStyle w:val="quote"/>
                        <w:jc w:val="right"/>
                      </w:pPr>
                      <w:r w:rsidRPr="00E73F03">
                        <w:t xml:space="preserve">text from </w:t>
                      </w:r>
                    </w:p>
                    <w:p w:rsidR="00D43E68" w:rsidRPr="00E73F03" w:rsidRDefault="00D43E68" w:rsidP="004A3E34">
                      <w:pPr>
                        <w:pStyle w:val="quote"/>
                        <w:jc w:val="right"/>
                      </w:pPr>
                      <w:r w:rsidRPr="00E73F03">
                        <w:t>the brochure.</w:t>
                      </w:r>
                    </w:p>
                  </w:txbxContent>
                </v:textbox>
              </v:shape>
            </w:pict>
          </mc:Fallback>
        </mc:AlternateContent>
      </w:r>
      <w:r w:rsidR="00D43E68">
        <w:br w:type="page"/>
      </w: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-638810</wp:posOffset>
                </wp:positionH>
                <wp:positionV relativeFrom="paragraph">
                  <wp:posOffset>3649345</wp:posOffset>
                </wp:positionV>
                <wp:extent cx="2615565" cy="2286000"/>
                <wp:effectExtent l="0" t="1270" r="4445" b="0"/>
                <wp:wrapNone/>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1556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052C06">
                            <w:pPr>
                              <w:pStyle w:val="BodyText02"/>
                            </w:pPr>
                            <w:r w:rsidRPr="00E73F03">
                              <w:t>Delete box or continue brochure text here.</w:t>
                            </w:r>
                            <w:r w:rsidR="00052C06">
                              <w:t xml:space="preserve"> </w:t>
                            </w:r>
                            <w:r w:rsidRPr="00E73F03">
                              <w:t>Brief words or customer testimony. Delete box or continue brochure text here. Brief words or customer testimony. Delete box or continue brochure text</w:t>
                            </w:r>
                            <w:r w:rsidR="00E47FDE">
                              <w:t xml:space="preserve"> </w:t>
                            </w:r>
                            <w:r w:rsidRPr="00E73F03">
                              <w:t>here.</w:t>
                            </w:r>
                          </w:p>
                          <w:p w:rsidR="00D43E68" w:rsidRPr="00E73F03" w:rsidRDefault="00D43E68" w:rsidP="000842F0">
                            <w:pPr>
                              <w:pStyle w:val="BodyText02"/>
                            </w:pPr>
                            <w:r w:rsidRPr="00E73F03">
                              <w:t>Delete box or continue brochure text here.</w:t>
                            </w:r>
                            <w:r w:rsidR="00052C06">
                              <w:t xml:space="preserve"> </w:t>
                            </w:r>
                            <w:r w:rsidRPr="00E73F03">
                              <w:t xml:space="preserve">Brief words or customer testimony. Delete box or continue brochure text here. Brief words or customer testimony.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5" type="#_x0000_t202" style="position:absolute;margin-left:-50.3pt;margin-top:287.35pt;width:205.95pt;height:180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" filled="f" stroked="f">
                <v:textbox>
                  <w:txbxContent>
                    <w:p w:rsidR="00D43E68" w:rsidRPr="00E73F03" w:rsidRDefault="00D43E68" w:rsidP="00052C06">
                      <w:pPr>
                        <w:pStyle w:val="BodyText02"/>
                      </w:pPr>
                      <w:r w:rsidRPr="00E73F03">
                        <w:t>Delete box or continue brochure text here.</w:t>
                      </w:r>
                      <w:r w:rsidR="00052C06">
                        <w:t xml:space="preserve"> </w:t>
                      </w:r>
                      <w:r w:rsidRPr="00E73F03">
                        <w:t>Brief words or customer testimony. Delete box or continue brochure text here. Brief words or customer testimony. Delete box or continue brochure text</w:t>
                      </w:r>
                      <w:r w:rsidR="00E47FDE">
                        <w:t xml:space="preserve"> </w:t>
                      </w:r>
                      <w:r w:rsidRPr="00E73F03">
                        <w:t>here.</w:t>
                      </w:r>
                    </w:p>
                    <w:p w:rsidR="00D43E68" w:rsidRPr="00E73F03" w:rsidRDefault="00D43E68" w:rsidP="000842F0">
                      <w:pPr>
                        <w:pStyle w:val="BodyText02"/>
                      </w:pPr>
                      <w:r w:rsidRPr="00E73F03">
                        <w:t>Delete box or continue brochure text here.</w:t>
                      </w:r>
                      <w:r w:rsidR="00052C06">
                        <w:t xml:space="preserve"> </w:t>
                      </w:r>
                      <w:r w:rsidRPr="00E73F03">
                        <w:t xml:space="preserve">Brief words or customer testimony. Delete box or continue brochure text here. Brief words or customer testimony.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2447290</wp:posOffset>
                </wp:positionH>
                <wp:positionV relativeFrom="paragraph">
                  <wp:posOffset>1382395</wp:posOffset>
                </wp:positionV>
                <wp:extent cx="2971800" cy="4477385"/>
                <wp:effectExtent l="0" t="1270" r="635" b="0"/>
                <wp:wrapNone/>
                <wp:docPr id="1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447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E47FDE">
                            <w:pPr>
                              <w:pStyle w:val="BodyText01"/>
                            </w:pPr>
                            <w:r w:rsidRPr="00E73F03">
                              <w:t>When you’re writing a brochure, write it so that someone who has never heard of your company can understand what you’re offering as quickly as possible. Stay away from using jargon, acronyms, or complicated terms.</w:t>
                            </w:r>
                          </w:p>
                          <w:p w:rsidR="00D43E68" w:rsidRPr="00E73F03" w:rsidRDefault="00D43E68" w:rsidP="00E47FDE">
                            <w:pPr>
                              <w:pStyle w:val="BodyText01"/>
                            </w:pPr>
                            <w:r w:rsidRPr="00E73F03">
                              <w:t xml:space="preserve">If you’re not sure what to write, make a list of “what we do” and then a list of “why our products or services are the best.” Use that information </w:t>
                            </w:r>
                            <w:r w:rsidRPr="00E73F03">
                              <w:br/>
                              <w:t xml:space="preserve">to create your brochure. When you’re writing a brochure, write it so that someone who has </w:t>
                            </w:r>
                            <w:r w:rsidRPr="00E73F03">
                              <w:br/>
                              <w:t>never heard of your company can understand what you’re offering as quickly as possible. Stay away from using jargon or complicated terms.</w:t>
                            </w:r>
                          </w:p>
                          <w:p w:rsidR="00D43E68" w:rsidRPr="00E73F03" w:rsidRDefault="00D43E68" w:rsidP="00E47FDE">
                            <w:pPr>
                              <w:pStyle w:val="BodyText01"/>
                            </w:pPr>
                            <w:r w:rsidRPr="00E73F03">
                              <w:t>If you’re not sure what to write, make a list of “what we do” and then a list of “why our products or services are the best.” Use that information to create your brochure. If you’re not sure what to write, make a list of “what we do” and then a list of “why our products or services are the best.” Use that information to create your brochure. Stay away from using jargon, acronyms, or complicated terms. Continue brochure text here. Continue brochure text here. Continue brochure text here. Continue brochure text here.</w:t>
                            </w:r>
                          </w:p>
                          <w:p w:rsidR="00D43E68" w:rsidRPr="00E73F03" w:rsidRDefault="00D43E68" w:rsidP="00E47FDE">
                            <w:pPr>
                              <w:pStyle w:val="BodyText01"/>
                            </w:pPr>
                          </w:p>
                          <w:p w:rsidR="00D43E68" w:rsidRPr="00E73F03" w:rsidRDefault="00D43E68" w:rsidP="00E47FDE">
                            <w:pPr>
                              <w:pStyle w:val="BodyText01"/>
                            </w:pPr>
                          </w:p>
                          <w:p w:rsidR="00D43E68" w:rsidRPr="005C1E5E" w:rsidRDefault="00D43E68" w:rsidP="00E47FDE">
                            <w:pPr>
                              <w:pStyle w:val="BodyText0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6" type="#_x0000_t202" style="position:absolute;margin-left:192.7pt;margin-top:108.85pt;width:234pt;height:352.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" filled="f" stroked="f">
                <v:textbox>
                  <w:txbxContent>
                    <w:p w:rsidR="00D43E68" w:rsidRPr="00E73F03" w:rsidRDefault="00D43E68" w:rsidP="00E47FDE">
                      <w:pPr>
                        <w:pStyle w:val="BodyText01"/>
                      </w:pPr>
                      <w:r w:rsidRPr="00E73F03">
                        <w:t>When you’re writing a brochure, write it so that someone who has never heard of your company can understand what you’re offering as quickly as possible. Stay away from using jargon, acronyms, or complicated terms.</w:t>
                      </w:r>
                    </w:p>
                    <w:p w:rsidR="00D43E68" w:rsidRPr="00E73F03" w:rsidRDefault="00D43E68" w:rsidP="00E47FDE">
                      <w:pPr>
                        <w:pStyle w:val="BodyText01"/>
                      </w:pPr>
                      <w:r w:rsidRPr="00E73F03">
                        <w:t xml:space="preserve">If you’re not sure what to write, make a list of “what we do” and then a list of “why our products or services are the best.” Use that information </w:t>
                      </w:r>
                      <w:r w:rsidRPr="00E73F03">
                        <w:br/>
                        <w:t xml:space="preserve">to create your brochure. When you’re writing a brochure, write it so that someone who has </w:t>
                      </w:r>
                      <w:r w:rsidRPr="00E73F03">
                        <w:br/>
                        <w:t>never heard of your company can understand what you’re offering as quickly as possible. Stay away from using jargon or complicated terms.</w:t>
                      </w:r>
                    </w:p>
                    <w:p w:rsidR="00D43E68" w:rsidRPr="00E73F03" w:rsidRDefault="00D43E68" w:rsidP="00E47FDE">
                      <w:pPr>
                        <w:pStyle w:val="BodyText01"/>
                      </w:pPr>
                      <w:r w:rsidRPr="00E73F03">
                        <w:t>If you’re not sure what to write, make a list of “what we do” and then a list of “why our products or services are the best.” Use that information to create your brochure. If you’re not sure what to write, make a list of “what we do” and then a list of “why our products or services are the best.” Use that information to create your brochure. Stay away from using jargon, acronyms, or complicated terms. Continue brochure text here. Continue brochure text here. Continue brochure text here. Continue brochure text here.</w:t>
                      </w:r>
                    </w:p>
                    <w:p w:rsidR="00D43E68" w:rsidRPr="00E73F03" w:rsidRDefault="00D43E68" w:rsidP="00E47FDE">
                      <w:pPr>
                        <w:pStyle w:val="BodyText01"/>
                      </w:pPr>
                    </w:p>
                    <w:p w:rsidR="00D43E68" w:rsidRPr="00E73F03" w:rsidRDefault="00D43E68" w:rsidP="00E47FDE">
                      <w:pPr>
                        <w:pStyle w:val="BodyText01"/>
                      </w:pPr>
                    </w:p>
                    <w:p w:rsidR="00D43E68" w:rsidRPr="005C1E5E" w:rsidRDefault="00D43E68" w:rsidP="00E47FDE">
                      <w:pPr>
                        <w:pStyle w:val="BodyText01"/>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1200785</wp:posOffset>
                </wp:positionH>
                <wp:positionV relativeFrom="paragraph">
                  <wp:posOffset>1748155</wp:posOffset>
                </wp:positionV>
                <wp:extent cx="906780" cy="224790"/>
                <wp:effectExtent l="635" t="0" r="0" b="0"/>
                <wp:wrapNone/>
                <wp:docPr id="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067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052C06">
                            <w:pPr>
                              <w:pStyle w:val="caption"/>
                            </w:pPr>
                            <w:r w:rsidRPr="00E73F03">
                              <w:t>caption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7" type="#_x0000_t202" style="position:absolute;margin-left:94.55pt;margin-top:137.65pt;width:71.4pt;height:17.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" filled="f" stroked="f">
                <v:textbox>
                  <w:txbxContent>
                    <w:p w:rsidR="00D43E68" w:rsidRPr="00E73F03" w:rsidRDefault="00D43E68" w:rsidP="00052C06">
                      <w:pPr>
                        <w:pStyle w:val="caption"/>
                      </w:pPr>
                      <w:r w:rsidRPr="00E73F03">
                        <w:t>caption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-322580</wp:posOffset>
                </wp:positionH>
                <wp:positionV relativeFrom="paragraph">
                  <wp:posOffset>1748155</wp:posOffset>
                </wp:positionV>
                <wp:extent cx="914400" cy="224790"/>
                <wp:effectExtent l="1270" t="0" r="0" b="0"/>
                <wp:wrapNone/>
                <wp:docPr id="1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144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052C06">
                            <w:pPr>
                              <w:pStyle w:val="caption"/>
                            </w:pPr>
                            <w:r w:rsidRPr="00E73F03">
                              <w:t>caption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8" type="#_x0000_t202" style="position:absolute;margin-left:-25.4pt;margin-top:137.65pt;width:1in;height:17.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" filled="f" stroked="f">
                <v:textbox>
                  <w:txbxContent>
                    <w:p w:rsidR="00D43E68" w:rsidRPr="00E73F03" w:rsidRDefault="00D43E68" w:rsidP="00052C06">
                      <w:pPr>
                        <w:pStyle w:val="caption"/>
                      </w:pPr>
                      <w:r w:rsidRPr="00E73F03">
                        <w:t>caption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552450</wp:posOffset>
                </wp:positionH>
                <wp:positionV relativeFrom="paragraph">
                  <wp:posOffset>2032635</wp:posOffset>
                </wp:positionV>
                <wp:extent cx="690245" cy="228600"/>
                <wp:effectExtent l="0" t="3810" r="0" b="0"/>
                <wp:wrapNone/>
                <wp:docPr id="1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0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052C06">
                            <w:pPr>
                              <w:pStyle w:val="caption"/>
                            </w:pPr>
                            <w:r w:rsidRPr="00E73F03">
                              <w:t>caption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9" type="#_x0000_t202" style="position:absolute;margin-left:43.5pt;margin-top:160.05pt;width:54.35pt;height:1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" filled="f" stroked="f">
                <v:textbox>
                  <w:txbxContent>
                    <w:p w:rsidR="00D43E68" w:rsidRPr="00E73F03" w:rsidRDefault="00D43E68" w:rsidP="00052C06">
                      <w:pPr>
                        <w:pStyle w:val="caption"/>
                      </w:pPr>
                      <w:r w:rsidRPr="00E73F03">
                        <w:t>caption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-912495</wp:posOffset>
                </wp:positionH>
                <wp:positionV relativeFrom="paragraph">
                  <wp:posOffset>2032635</wp:posOffset>
                </wp:positionV>
                <wp:extent cx="685800" cy="228600"/>
                <wp:effectExtent l="1905" t="3810" r="0" b="0"/>
                <wp:wrapNone/>
                <wp:docPr id="1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052C06">
                            <w:pPr>
                              <w:pStyle w:val="caption"/>
                            </w:pPr>
                            <w:r w:rsidRPr="00E73F03">
                              <w:t>caption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0" type="#_x0000_t202" style="position:absolute;margin-left:-71.85pt;margin-top:160.05pt;width:54pt;height:1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" filled="f" stroked="f">
                <v:textbox>
                  <w:txbxContent>
                    <w:p w:rsidR="00D43E68" w:rsidRPr="00E73F03" w:rsidRDefault="00D43E68" w:rsidP="00052C06">
                      <w:pPr>
                        <w:pStyle w:val="caption"/>
                      </w:pPr>
                      <w:r w:rsidRPr="00E73F03">
                        <w:t>caption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-715010</wp:posOffset>
                </wp:positionH>
                <wp:positionV relativeFrom="paragraph">
                  <wp:posOffset>2245995</wp:posOffset>
                </wp:positionV>
                <wp:extent cx="1237615" cy="1016000"/>
                <wp:effectExtent l="0" t="0" r="1270" b="0"/>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01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052C06">
                            <w:pPr>
                              <w:pStyle w:val="Placephotohere"/>
                            </w:pPr>
                            <w:r w:rsidRPr="002D7A67">
                              <w:t>Delete text and place picture here.</w:t>
                            </w:r>
                          </w:p>
                          <w:p w:rsidR="00D43E68" w:rsidRDefault="00D43E68" w:rsidP="00D43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1" type="#_x0000_t202" style="position:absolute;margin-left:-56.3pt;margin-top:176.85pt;width:97.45pt;height: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" fillcolor="silver" stroked="f">
                <v:textbo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052C06">
                      <w:pPr>
                        <w:pStyle w:val="Placephotohere"/>
                      </w:pPr>
                      <w:r w:rsidRPr="002D7A67">
                        <w:t>Delete text and place picture here.</w:t>
                      </w:r>
                    </w:p>
                    <w:p w:rsidR="00D43E68" w:rsidRDefault="00D43E68" w:rsidP="00D43E68"/>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745490</wp:posOffset>
                </wp:positionH>
                <wp:positionV relativeFrom="paragraph">
                  <wp:posOffset>696595</wp:posOffset>
                </wp:positionV>
                <wp:extent cx="1237615" cy="1016000"/>
                <wp:effectExtent l="2540" t="1270" r="0" b="1905"/>
                <wp:wrapNone/>
                <wp:docPr id="1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01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052C06">
                            <w:pPr>
                              <w:pStyle w:val="Placephotohere"/>
                            </w:pPr>
                            <w:r w:rsidRPr="002D7A67">
                              <w:t>Delete text and place picture here.</w:t>
                            </w:r>
                          </w:p>
                          <w:p w:rsidR="00D43E68" w:rsidRDefault="00D43E68" w:rsidP="00D43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2" type="#_x0000_t202" style="position:absolute;margin-left:58.7pt;margin-top:54.85pt;width:97.45pt;height: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" fillcolor="silver" stroked="f">
                <v:textbo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052C06">
                      <w:pPr>
                        <w:pStyle w:val="Placephotohere"/>
                      </w:pPr>
                      <w:r w:rsidRPr="002D7A67">
                        <w:t>Delete text and place picture here.</w:t>
                      </w:r>
                    </w:p>
                    <w:p w:rsidR="00D43E68" w:rsidRDefault="00D43E68" w:rsidP="00D43E68"/>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-734060</wp:posOffset>
                </wp:positionH>
                <wp:positionV relativeFrom="paragraph">
                  <wp:posOffset>696595</wp:posOffset>
                </wp:positionV>
                <wp:extent cx="1237615" cy="1016000"/>
                <wp:effectExtent l="0" t="1270" r="1270" b="1905"/>
                <wp:wrapNone/>
                <wp:docPr id="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01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052C06">
                            <w:pPr>
                              <w:pStyle w:val="Placephotohere"/>
                            </w:pPr>
                            <w:r w:rsidRPr="002D7A67">
                              <w:t>Delete text and place picture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3" type="#_x0000_t202" style="position:absolute;margin-left:-57.8pt;margin-top:54.85pt;width:97.45pt;height: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" fillcolor="silver" stroked="f">
                <v:textbo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052C06">
                      <w:pPr>
                        <w:pStyle w:val="Placephotohere"/>
                      </w:pPr>
                      <w:r w:rsidRPr="002D7A67">
                        <w:t>Delete text and place picture here.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5533390</wp:posOffset>
                </wp:positionH>
                <wp:positionV relativeFrom="paragraph">
                  <wp:posOffset>2753995</wp:posOffset>
                </wp:positionV>
                <wp:extent cx="2971800" cy="2857500"/>
                <wp:effectExtent l="0" t="1270" r="635" b="0"/>
                <wp:wrapNone/>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E47FDE">
                            <w:pPr>
                              <w:pStyle w:val="BodyText01"/>
                            </w:pPr>
                            <w:r w:rsidRPr="00E73F03">
                              <w:t>When you’re writing a brochure, write it so that someone who has never heard of your company can understand what you’re offering as quickly as possible. Stay away from using jargon, acronyms, or complicated terms.</w:t>
                            </w:r>
                          </w:p>
                          <w:p w:rsidR="00D43E68" w:rsidRPr="00E73F03" w:rsidRDefault="00D43E68" w:rsidP="00E47FDE">
                            <w:pPr>
                              <w:pStyle w:val="BodyText01"/>
                            </w:pPr>
                            <w:r w:rsidRPr="00E73F03">
                              <w:t xml:space="preserve">If you’re not sure what to write, make a list of “what we do” and then a list of “why our products or services are the best.” Use that information to create your brochure. If you’re not sure what to write, make a list of “what we do” and then a list of “why our products or services are the best.” Use that information to create your brochure. Iyou’re not sure what to write, make a list of “what we do” and then a list of “why our products or services are the best.”  </w:t>
                            </w:r>
                          </w:p>
                          <w:p w:rsidR="00D43E68" w:rsidRPr="00E73F03" w:rsidRDefault="00D43E68" w:rsidP="00E47FDE">
                            <w:pPr>
                              <w:pStyle w:val="BodyText01"/>
                            </w:pPr>
                          </w:p>
                          <w:p w:rsidR="00D43E68" w:rsidRPr="00E73F03" w:rsidRDefault="00D43E68" w:rsidP="00E47FDE">
                            <w:pPr>
                              <w:pStyle w:val="BodyText01"/>
                            </w:pPr>
                          </w:p>
                          <w:p w:rsidR="00D43E68" w:rsidRPr="00E73F03" w:rsidRDefault="00D43E68" w:rsidP="00E47FDE">
                            <w:pPr>
                              <w:pStyle w:val="BodyText01"/>
                            </w:pPr>
                          </w:p>
                          <w:p w:rsidR="00D43E68" w:rsidRPr="005C1E5E" w:rsidRDefault="00D43E68" w:rsidP="00E47FDE">
                            <w:pPr>
                              <w:pStyle w:val="BodyText0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4" type="#_x0000_t202" style="position:absolute;margin-left:435.7pt;margin-top:216.85pt;width:234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" filled="f" stroked="f">
                <v:textbox>
                  <w:txbxContent>
                    <w:p w:rsidR="00D43E68" w:rsidRPr="00E73F03" w:rsidRDefault="00D43E68" w:rsidP="00E47FDE">
                      <w:pPr>
                        <w:pStyle w:val="BodyText01"/>
                      </w:pPr>
                      <w:r w:rsidRPr="00E73F03">
                        <w:t>When you’re writing a brochure, write it so that someone who has never heard of your company can understand what you’re offering as quickly as possible. Stay away from using jargon, acronyms, or complicated terms.</w:t>
                      </w:r>
                    </w:p>
                    <w:p w:rsidR="00D43E68" w:rsidRPr="00E73F03" w:rsidRDefault="00D43E68" w:rsidP="00E47FDE">
                      <w:pPr>
                        <w:pStyle w:val="BodyText01"/>
                      </w:pPr>
                      <w:r w:rsidRPr="00E73F03">
                        <w:t xml:space="preserve">If you’re not sure what to write, make a list of “what we do” and then a list of “why our products or services are the best.” Use that information to create your brochure. If you’re not sure what to write, make a list of “what we do” and then a list of “why our products or services are the best.” Use that information to create your brochure. Iyou’re not sure what to write, make a list of “what we do” and then a list of “why our products or services are the best.”  </w:t>
                      </w:r>
                    </w:p>
                    <w:p w:rsidR="00D43E68" w:rsidRPr="00E73F03" w:rsidRDefault="00D43E68" w:rsidP="00E47FDE">
                      <w:pPr>
                        <w:pStyle w:val="BodyText01"/>
                      </w:pPr>
                    </w:p>
                    <w:p w:rsidR="00D43E68" w:rsidRPr="00E73F03" w:rsidRDefault="00D43E68" w:rsidP="00E47FDE">
                      <w:pPr>
                        <w:pStyle w:val="BodyText01"/>
                      </w:pPr>
                    </w:p>
                    <w:p w:rsidR="00D43E68" w:rsidRPr="00E73F03" w:rsidRDefault="00D43E68" w:rsidP="00E47FDE">
                      <w:pPr>
                        <w:pStyle w:val="BodyText01"/>
                      </w:pPr>
                    </w:p>
                    <w:p w:rsidR="00D43E68" w:rsidRPr="005C1E5E" w:rsidRDefault="00D43E68" w:rsidP="00E47FDE">
                      <w:pPr>
                        <w:pStyle w:val="BodyText01"/>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5533390</wp:posOffset>
                </wp:positionH>
                <wp:positionV relativeFrom="paragraph">
                  <wp:posOffset>2525395</wp:posOffset>
                </wp:positionV>
                <wp:extent cx="2971800" cy="342900"/>
                <wp:effectExtent l="0" t="1270" r="635" b="0"/>
                <wp:wrapNone/>
                <wp:docPr id="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0842F0">
                            <w:pPr>
                              <w:pStyle w:val="SubheadHere01"/>
                            </w:pPr>
                            <w:r w:rsidRPr="00E73F03">
                              <w:rPr>
                                <w:caps/>
                              </w:rPr>
                              <w:t>D</w:t>
                            </w:r>
                            <w:r w:rsidRPr="00E73F03">
                              <w:t>elete box or enter subhead here.</w:t>
                            </w:r>
                          </w:p>
                          <w:p w:rsidR="00D43E68" w:rsidRPr="00E73F03" w:rsidRDefault="00D43E68" w:rsidP="000842F0">
                            <w:pPr>
                              <w:pStyle w:val="SubheadHere01"/>
                              <w:rPr>
                                <w:lang w:val="en"/>
                              </w:rPr>
                            </w:pPr>
                          </w:p>
                          <w:p w:rsidR="00D43E68" w:rsidRPr="005C1E5E" w:rsidRDefault="00D43E68" w:rsidP="000842F0">
                            <w:pPr>
                              <w:pStyle w:val="SubheadHere0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5" type="#_x0000_t202" style="position:absolute;margin-left:435.7pt;margin-top:198.85pt;width:234pt;height:2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" filled="f" stroked="f">
                <v:textbox>
                  <w:txbxContent>
                    <w:p w:rsidR="00D43E68" w:rsidRPr="00E73F03" w:rsidRDefault="00D43E68" w:rsidP="000842F0">
                      <w:pPr>
                        <w:pStyle w:val="SubheadHere01"/>
                      </w:pPr>
                      <w:r w:rsidRPr="00E73F03">
                        <w:rPr>
                          <w:caps/>
                        </w:rPr>
                        <w:t>D</w:t>
                      </w:r>
                      <w:r w:rsidRPr="00E73F03">
                        <w:t>elete box or enter subhead here.</w:t>
                      </w:r>
                    </w:p>
                    <w:p w:rsidR="00D43E68" w:rsidRPr="00E73F03" w:rsidRDefault="00D43E68" w:rsidP="000842F0">
                      <w:pPr>
                        <w:pStyle w:val="SubheadHere01"/>
                        <w:rPr>
                          <w:lang w:val="en"/>
                        </w:rPr>
                      </w:pPr>
                    </w:p>
                    <w:p w:rsidR="00D43E68" w:rsidRPr="005C1E5E" w:rsidRDefault="00D43E68" w:rsidP="000842F0">
                      <w:pPr>
                        <w:pStyle w:val="SubheadHere01"/>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-753110</wp:posOffset>
                </wp:positionH>
                <wp:positionV relativeFrom="paragraph">
                  <wp:posOffset>-530860</wp:posOffset>
                </wp:positionV>
                <wp:extent cx="2857500" cy="685800"/>
                <wp:effectExtent l="0" t="2540" r="635" b="0"/>
                <wp:wrapNone/>
                <wp:docPr id="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57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052C06">
                            <w:pPr>
                              <w:pStyle w:val="Header01"/>
                            </w:pPr>
                            <w:r w:rsidRPr="00E73F03">
                              <w:t>HEADER</w:t>
                            </w:r>
                          </w:p>
                          <w:p w:rsidR="00D43E68" w:rsidRPr="00E73F03" w:rsidRDefault="00D43E68" w:rsidP="00052C06">
                            <w:pPr>
                              <w:pStyle w:val="SubheadHere"/>
                            </w:pPr>
                            <w:r w:rsidRPr="00E73F03">
                              <w:t>SUBHEAD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6" type="#_x0000_t202" style="position:absolute;margin-left:-59.3pt;margin-top:-41.8pt;width:225pt;height:5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" filled="f" stroked="f">
                <v:textbox>
                  <w:txbxContent>
                    <w:p w:rsidR="00D43E68" w:rsidRPr="00E73F03" w:rsidRDefault="00D43E68" w:rsidP="00052C06">
                      <w:pPr>
                        <w:pStyle w:val="Header01"/>
                      </w:pPr>
                      <w:r w:rsidRPr="00E73F03">
                        <w:t>HEADER</w:t>
                      </w:r>
                    </w:p>
                    <w:p w:rsidR="00D43E68" w:rsidRPr="00E73F03" w:rsidRDefault="00D43E68" w:rsidP="00052C06">
                      <w:pPr>
                        <w:pStyle w:val="SubheadHere"/>
                      </w:pPr>
                      <w:r w:rsidRPr="00E73F03">
                        <w:t>SUBHEAD HERE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5533390</wp:posOffset>
                </wp:positionH>
                <wp:positionV relativeFrom="paragraph">
                  <wp:posOffset>635635</wp:posOffset>
                </wp:positionV>
                <wp:extent cx="2971800" cy="1775460"/>
                <wp:effectExtent l="0" t="0" r="635" b="0"/>
                <wp:wrapNone/>
                <wp:docPr id="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177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E47FDE">
                            <w:pPr>
                              <w:pStyle w:val="BodyText01"/>
                            </w:pPr>
                            <w:r w:rsidRPr="00E73F03">
                              <w:t>When you’re writing a brochure, write it so that someone who has never heard of your company can understand what you’re offering as quickly as possible. Stay away from using jargon, acronyms, or complicated terms.</w:t>
                            </w:r>
                          </w:p>
                          <w:p w:rsidR="00D43E68" w:rsidRPr="00E73F03" w:rsidRDefault="00D43E68" w:rsidP="00E47FDE">
                            <w:pPr>
                              <w:pStyle w:val="BodyText01"/>
                            </w:pPr>
                            <w:r w:rsidRPr="00E73F03">
                              <w:t xml:space="preserve">If you’re not sure what to write, make a list of “what we do” and then a list of “why our products or services are the best.” Use that information to create your brochure. </w:t>
                            </w:r>
                          </w:p>
                          <w:p w:rsidR="00D43E68" w:rsidRPr="00E73F03" w:rsidRDefault="00D43E68" w:rsidP="00D43E68">
                            <w:pPr>
                              <w:widowControl w:val="0"/>
                              <w:spacing w:before="120"/>
                              <w:rPr>
                                <w:rFonts w:ascii="45 Helvetica Light" w:hAnsi="45 Helvetica Light" w:cs="Arial"/>
                                <w:color w:val="585747"/>
                                <w:sz w:val="20"/>
                                <w:lang w:val="en"/>
                              </w:rPr>
                            </w:pPr>
                          </w:p>
                          <w:p w:rsidR="00D43E68" w:rsidRPr="005C1E5E" w:rsidRDefault="00D43E68" w:rsidP="00D43E68">
                            <w:pPr>
                              <w:rPr>
                                <w:rFonts w:ascii="45 Helvetica Light" w:hAnsi="45 Helvetica Light"/>
                                <w:color w:val="585747"/>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7" type="#_x0000_t202" style="position:absolute;margin-left:435.7pt;margin-top:50.05pt;width:234pt;height:139.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" filled="f" stroked="f">
                <v:textbox>
                  <w:txbxContent>
                    <w:p w:rsidR="00D43E68" w:rsidRPr="00E73F03" w:rsidRDefault="00D43E68" w:rsidP="00E47FDE">
                      <w:pPr>
                        <w:pStyle w:val="BodyText01"/>
                      </w:pPr>
                      <w:r w:rsidRPr="00E73F03">
                        <w:t>When you’re writing a brochure, write it so that someone who has never heard of your company can understand what you’re offering as quickly as possible. Stay away from using jargon, acronyms, or complicated terms.</w:t>
                      </w:r>
                    </w:p>
                    <w:p w:rsidR="00D43E68" w:rsidRPr="00E73F03" w:rsidRDefault="00D43E68" w:rsidP="00E47FDE">
                      <w:pPr>
                        <w:pStyle w:val="BodyText01"/>
                      </w:pPr>
                      <w:r w:rsidRPr="00E73F03">
                        <w:t xml:space="preserve">If you’re not sure what to write, make a list of “what we do” and then a list of “why our products or services are the best.” Use that information to create your brochure. </w:t>
                      </w:r>
                    </w:p>
                    <w:p w:rsidR="00D43E68" w:rsidRPr="00E73F03" w:rsidRDefault="00D43E68" w:rsidP="00D43E68">
                      <w:pPr>
                        <w:widowControl w:val="0"/>
                        <w:spacing w:before="120"/>
                        <w:rPr>
                          <w:rFonts w:ascii="45 Helvetica Light" w:hAnsi="45 Helvetica Light" w:cs="Arial"/>
                          <w:color w:val="585747"/>
                          <w:sz w:val="20"/>
                          <w:lang w:val="en"/>
                        </w:rPr>
                      </w:pPr>
                    </w:p>
                    <w:p w:rsidR="00D43E68" w:rsidRPr="005C1E5E" w:rsidRDefault="00D43E68" w:rsidP="00D43E68">
                      <w:pPr>
                        <w:rPr>
                          <w:rFonts w:ascii="45 Helvetica Light" w:hAnsi="45 Helvetica Light"/>
                          <w:color w:val="585747"/>
                          <w:sz w:val="20"/>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2447290</wp:posOffset>
                </wp:positionH>
                <wp:positionV relativeFrom="paragraph">
                  <wp:posOffset>1153795</wp:posOffset>
                </wp:positionV>
                <wp:extent cx="2857500" cy="457200"/>
                <wp:effectExtent l="0" t="1270" r="635" b="0"/>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0842F0" w:rsidRDefault="00160C9E" w:rsidP="000842F0">
                            <w:pPr>
                              <w:pStyle w:val="SubheadHere01"/>
                            </w:pPr>
                            <w:r w:rsidRPr="000842F0">
                              <w:t>Delete box or enter subhead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8" type="#_x0000_t202" style="position:absolute;margin-left:192.7pt;margin-top:90.85pt;width:225pt;height:3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" filled="f" stroked="f">
                <v:textbox>
                  <w:txbxContent>
                    <w:p w:rsidR="00D43E68" w:rsidRPr="000842F0" w:rsidRDefault="00160C9E" w:rsidP="000842F0">
                      <w:pPr>
                        <w:pStyle w:val="SubheadHere01"/>
                      </w:pPr>
                      <w:r w:rsidRPr="000842F0">
                        <w:t>Delete box or enter subhead here.</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6790690</wp:posOffset>
                </wp:positionH>
                <wp:positionV relativeFrom="paragraph">
                  <wp:posOffset>-332105</wp:posOffset>
                </wp:positionV>
                <wp:extent cx="1714500" cy="342900"/>
                <wp:effectExtent l="0" t="1270" r="635"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5C1E5E" w:rsidRDefault="00D43E68" w:rsidP="00052C06">
                            <w:pPr>
                              <w:pStyle w:val="website"/>
                            </w:pPr>
                            <w:r w:rsidRPr="005C1E5E">
                              <w:t>www.website.com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9" type="#_x0000_t202" style="position:absolute;margin-left:534.7pt;margin-top:-26.15pt;width:135pt;height:27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" filled="f" stroked="f">
                <v:textbox>
                  <w:txbxContent>
                    <w:p w:rsidR="00D43E68" w:rsidRPr="005C1E5E" w:rsidRDefault="00D43E68" w:rsidP="00052C06">
                      <w:pPr>
                        <w:pStyle w:val="website"/>
                      </w:pPr>
                      <w:r w:rsidRPr="005C1E5E">
                        <w:t>www.website.com</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2447290</wp:posOffset>
                </wp:positionH>
                <wp:positionV relativeFrom="paragraph">
                  <wp:posOffset>696595</wp:posOffset>
                </wp:positionV>
                <wp:extent cx="3086100" cy="571500"/>
                <wp:effectExtent l="0" t="1270" r="63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86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68" w:rsidRPr="00E73F03" w:rsidRDefault="00D43E68" w:rsidP="000842F0">
                            <w:pPr>
                              <w:pStyle w:val="Entertheheadline"/>
                            </w:pPr>
                            <w:r w:rsidRPr="00E73F03">
                              <w:t xml:space="preserve">Delete this box or </w:t>
                            </w:r>
                            <w:r w:rsidRPr="00E73F03">
                              <w:tab/>
                            </w:r>
                          </w:p>
                          <w:p w:rsidR="00D43E68" w:rsidRPr="00E73F03" w:rsidRDefault="00D43E68" w:rsidP="000842F0">
                            <w:pPr>
                              <w:pStyle w:val="Entertheheadline"/>
                            </w:pPr>
                            <w:r w:rsidRPr="00E73F03">
                              <w:t>ENTER Headline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0" type="#_x0000_t202" style="position:absolute;margin-left:192.7pt;margin-top:54.85pt;width:243pt;height:4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" filled="f" stroked="f">
                <v:textbox>
                  <w:txbxContent>
                    <w:p w:rsidR="00D43E68" w:rsidRPr="00E73F03" w:rsidRDefault="00D43E68" w:rsidP="000842F0">
                      <w:pPr>
                        <w:pStyle w:val="Entertheheadline"/>
                      </w:pPr>
                      <w:r w:rsidRPr="00E73F03">
                        <w:t xml:space="preserve">Delete this box or </w:t>
                      </w:r>
                      <w:r w:rsidRPr="00E73F03">
                        <w:tab/>
                      </w:r>
                    </w:p>
                    <w:p w:rsidR="00D43E68" w:rsidRPr="00E73F03" w:rsidRDefault="00D43E68" w:rsidP="000842F0">
                      <w:pPr>
                        <w:pStyle w:val="Entertheheadline"/>
                      </w:pPr>
                      <w:r w:rsidRPr="00E73F03">
                        <w:t>ENTER Headline HERE.</w:t>
                      </w:r>
                    </w:p>
                  </w:txbxContent>
                </v:textbox>
              </v:shape>
            </w:pict>
          </mc:Fallback>
        </mc:AlternateContent>
      </w:r>
      <w:r>
        <w:rPr>
          <w:noProof/>
        </w:rPr>
        <w:drawing>
          <wp:anchor distT="0" distB="0" distL="114300" distR="114300" simplePos="0" relativeHeight="251653120" behindDoc="1" locked="0" layoutInCell="1" allowOverlap="1">
            <wp:simplePos x="0" y="0"/>
            <wp:positionH relativeFrom="column">
              <wp:posOffset>-1143000</wp:posOffset>
            </wp:positionH>
            <wp:positionV relativeFrom="paragraph">
              <wp:posOffset>-914400</wp:posOffset>
            </wp:positionV>
            <wp:extent cx="10067290" cy="7773670"/>
            <wp:effectExtent l="0" t="0" r="0" b="0"/>
            <wp:wrapNone/>
            <wp:docPr id="73" name="Picture 73" descr="brochure_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rochure_insi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67290" cy="7773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739140</wp:posOffset>
                </wp:positionH>
                <wp:positionV relativeFrom="paragraph">
                  <wp:posOffset>2245995</wp:posOffset>
                </wp:positionV>
                <wp:extent cx="1237615" cy="1016000"/>
                <wp:effectExtent l="0" t="0" r="4445" b="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01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052C06">
                            <w:pPr>
                              <w:pStyle w:val="Placephotohere"/>
                            </w:pPr>
                            <w:r w:rsidRPr="002D7A67">
                              <w:t>Delete text and place picture here.</w:t>
                            </w:r>
                          </w:p>
                          <w:p w:rsidR="00D43E68" w:rsidRDefault="00D43E68" w:rsidP="00D43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1" type="#_x0000_t202" style="position:absolute;margin-left:58.2pt;margin-top:176.85pt;width:97.45pt;height: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" fillcolor="silver" stroked="f">
                <v:textbox>
                  <w:txbxContent>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052C06">
                      <w:pPr>
                        <w:pStyle w:val="Placephotohere"/>
                      </w:pPr>
                      <w:r w:rsidRPr="002D7A67">
                        <w:t>Delete text and place picture here.</w:t>
                      </w:r>
                    </w:p>
                    <w:p w:rsidR="00D43E68" w:rsidRDefault="00D43E68" w:rsidP="00D43E68"/>
                  </w:txbxContent>
                </v:textbox>
              </v:shape>
            </w:pict>
          </mc:Fallback>
        </mc:AlternateContent>
      </w:r>
    </w:p>
    <w:sectPr w:rsidR="00D43E68" w:rsidSect="00D43E68">
      <w:pgSz w:w="15840" w:h="12240" w:orient="landscape"/>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45 Helvetica Light">
    <w:altName w:val="Courier New"/>
    <w:charset w:val="00"/>
    <w:family w:val="auto"/>
    <w:pitch w:val="variable"/>
    <w:sig w:usb0="00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 Light">
    <w:altName w:val="Times New Roman"/>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3C35D0"/>
    <w:multiLevelType w:val="hybridMultilevel"/>
    <w:tmpl w:val="645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DA"/>
    <w:rsid w:val="00052C06"/>
    <w:rsid w:val="000842F0"/>
    <w:rsid w:val="00160C9E"/>
    <w:rsid w:val="004A3E34"/>
    <w:rsid w:val="00720048"/>
    <w:rsid w:val="008C723A"/>
    <w:rsid w:val="00987B01"/>
    <w:rsid w:val="00BD2DDA"/>
    <w:rsid w:val="00D43E68"/>
    <w:rsid w:val="00D541C7"/>
    <w:rsid w:val="00E4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F72DBD7-B623-4653-89F5-E79C8F33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B01"/>
    <w:rPr>
      <w:sz w:val="24"/>
    </w:rPr>
  </w:style>
  <w:style w:type="paragraph" w:styleId="Heading1">
    <w:name w:val="heading 1"/>
    <w:basedOn w:val="Normal"/>
    <w:next w:val="Normal"/>
    <w:qFormat/>
    <w:rsid w:val="007E5411"/>
    <w:pPr>
      <w:keepNext/>
      <w:jc w:val="center"/>
      <w:outlineLvl w:val="0"/>
    </w:pPr>
    <w:rPr>
      <w:rFonts w:ascii="Times" w:eastAsia="Times" w:hAnsi="Times"/>
      <w:sz w:val="6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Placephotohere">
    <w:name w:val="Place photo here"/>
    <w:basedOn w:val="Normal"/>
    <w:link w:val="PlacephotohereChar"/>
    <w:qFormat/>
    <w:rsid w:val="00987B01"/>
    <w:pPr>
      <w:jc w:val="center"/>
    </w:pPr>
    <w:rPr>
      <w:rFonts w:ascii="Arial" w:hAnsi="Arial"/>
      <w:color w:val="FFFFEF"/>
      <w:sz w:val="20"/>
    </w:rPr>
  </w:style>
  <w:style w:type="paragraph" w:customStyle="1" w:styleId="Header01">
    <w:name w:val="Header 01"/>
    <w:basedOn w:val="Normal"/>
    <w:link w:val="Header01Char"/>
    <w:qFormat/>
    <w:rsid w:val="00D43E68"/>
    <w:pPr>
      <w:jc w:val="both"/>
    </w:pPr>
    <w:rPr>
      <w:rFonts w:ascii="Arial" w:hAnsi="Arial"/>
      <w:caps/>
      <w:color w:val="FFFFEF"/>
      <w:sz w:val="48"/>
    </w:rPr>
  </w:style>
  <w:style w:type="character" w:customStyle="1" w:styleId="PlacephotohereChar">
    <w:name w:val="Place photo here Char"/>
    <w:basedOn w:val="DefaultParagraphFont"/>
    <w:link w:val="Placephotohere"/>
    <w:rsid w:val="00987B01"/>
    <w:rPr>
      <w:rFonts w:ascii="Arial" w:hAnsi="Arial"/>
      <w:color w:val="FFFFEF"/>
    </w:rPr>
  </w:style>
  <w:style w:type="paragraph" w:customStyle="1" w:styleId="SubheadHere">
    <w:name w:val="Subhead Here"/>
    <w:basedOn w:val="Normal"/>
    <w:link w:val="SubheadHereChar"/>
    <w:qFormat/>
    <w:rsid w:val="00D43E68"/>
    <w:pPr>
      <w:jc w:val="both"/>
    </w:pPr>
    <w:rPr>
      <w:rFonts w:ascii="Arial" w:hAnsi="Arial"/>
      <w:caps/>
      <w:color w:val="FFFFEF"/>
    </w:rPr>
  </w:style>
  <w:style w:type="character" w:customStyle="1" w:styleId="Header01Char">
    <w:name w:val="Header 01 Char"/>
    <w:basedOn w:val="DefaultParagraphFont"/>
    <w:link w:val="Header01"/>
    <w:rsid w:val="00D43E68"/>
    <w:rPr>
      <w:rFonts w:ascii="Arial" w:hAnsi="Arial"/>
      <w:caps/>
      <w:color w:val="FFFFEF"/>
      <w:sz w:val="48"/>
    </w:rPr>
  </w:style>
  <w:style w:type="paragraph" w:customStyle="1" w:styleId="CALLOUTTEXT">
    <w:name w:val="CALL OUT TEXT"/>
    <w:basedOn w:val="Normal"/>
    <w:link w:val="CALLOUTTEXTChar"/>
    <w:qFormat/>
    <w:rsid w:val="00D43E68"/>
    <w:rPr>
      <w:rFonts w:ascii="Arial" w:hAnsi="Arial" w:cs="Arial"/>
      <w:caps/>
      <w:color w:val="9D1C20"/>
    </w:rPr>
  </w:style>
  <w:style w:type="character" w:customStyle="1" w:styleId="SubheadHereChar">
    <w:name w:val="Subhead Here Char"/>
    <w:basedOn w:val="DefaultParagraphFont"/>
    <w:link w:val="SubheadHere"/>
    <w:rsid w:val="00D43E68"/>
    <w:rPr>
      <w:rFonts w:ascii="Arial" w:hAnsi="Arial"/>
      <w:caps/>
      <w:color w:val="FFFFEF"/>
      <w:sz w:val="24"/>
    </w:rPr>
  </w:style>
  <w:style w:type="paragraph" w:customStyle="1" w:styleId="BodyText01">
    <w:name w:val="Body Text 01"/>
    <w:basedOn w:val="Normal"/>
    <w:link w:val="BodyText01Char"/>
    <w:qFormat/>
    <w:rsid w:val="00E47FDE"/>
    <w:pPr>
      <w:widowControl w:val="0"/>
      <w:spacing w:before="120" w:line="360" w:lineRule="auto"/>
    </w:pPr>
    <w:rPr>
      <w:rFonts w:ascii="Arial" w:hAnsi="Arial" w:cs="Arial"/>
      <w:color w:val="585747"/>
      <w:sz w:val="20"/>
      <w:lang w:val="en"/>
    </w:rPr>
  </w:style>
  <w:style w:type="character" w:customStyle="1" w:styleId="CALLOUTTEXTChar">
    <w:name w:val="CALL OUT TEXT Char"/>
    <w:basedOn w:val="DefaultParagraphFont"/>
    <w:link w:val="CALLOUTTEXT"/>
    <w:rsid w:val="00D43E68"/>
    <w:rPr>
      <w:rFonts w:ascii="Arial" w:hAnsi="Arial" w:cs="Arial"/>
      <w:caps/>
      <w:color w:val="9D1C20"/>
      <w:sz w:val="24"/>
    </w:rPr>
  </w:style>
  <w:style w:type="paragraph" w:customStyle="1" w:styleId="quote">
    <w:name w:val="quote"/>
    <w:basedOn w:val="Normal"/>
    <w:link w:val="quoteChar"/>
    <w:qFormat/>
    <w:rsid w:val="004A3E34"/>
    <w:pPr>
      <w:spacing w:line="360" w:lineRule="auto"/>
    </w:pPr>
    <w:rPr>
      <w:rFonts w:ascii="Arial" w:hAnsi="Arial"/>
      <w:caps/>
      <w:color w:val="FFFFFF"/>
    </w:rPr>
  </w:style>
  <w:style w:type="character" w:customStyle="1" w:styleId="BodyText01Char">
    <w:name w:val="Body Text 01 Char"/>
    <w:basedOn w:val="DefaultParagraphFont"/>
    <w:link w:val="BodyText01"/>
    <w:rsid w:val="00E47FDE"/>
    <w:rPr>
      <w:rFonts w:ascii="Arial" w:hAnsi="Arial" w:cs="Arial"/>
      <w:color w:val="585747"/>
      <w:lang w:val="en"/>
    </w:rPr>
  </w:style>
  <w:style w:type="paragraph" w:customStyle="1" w:styleId="SpecificPoints">
    <w:name w:val="Specific Points"/>
    <w:basedOn w:val="Normal"/>
    <w:link w:val="SpecificPointsChar"/>
    <w:qFormat/>
    <w:rsid w:val="004A3E34"/>
    <w:rPr>
      <w:rFonts w:ascii="Arial" w:hAnsi="Arial"/>
      <w:caps/>
      <w:color w:val="FFFFEF"/>
      <w:sz w:val="20"/>
    </w:rPr>
  </w:style>
  <w:style w:type="character" w:customStyle="1" w:styleId="quoteChar">
    <w:name w:val="quote Char"/>
    <w:basedOn w:val="DefaultParagraphFont"/>
    <w:link w:val="quote"/>
    <w:rsid w:val="004A3E34"/>
    <w:rPr>
      <w:rFonts w:ascii="Arial" w:hAnsi="Arial"/>
      <w:caps/>
      <w:color w:val="FFFFFF"/>
      <w:sz w:val="24"/>
    </w:rPr>
  </w:style>
  <w:style w:type="paragraph" w:customStyle="1" w:styleId="Bulletpoints">
    <w:name w:val="Bullet points"/>
    <w:basedOn w:val="Normal"/>
    <w:link w:val="BulletpointsChar"/>
    <w:qFormat/>
    <w:rsid w:val="008C723A"/>
    <w:pPr>
      <w:spacing w:line="360" w:lineRule="auto"/>
    </w:pPr>
    <w:rPr>
      <w:rFonts w:ascii="Arial" w:hAnsi="Arial"/>
      <w:color w:val="FFFFEF"/>
      <w:sz w:val="20"/>
    </w:rPr>
  </w:style>
  <w:style w:type="character" w:customStyle="1" w:styleId="SpecificPointsChar">
    <w:name w:val="Specific Points Char"/>
    <w:basedOn w:val="DefaultParagraphFont"/>
    <w:link w:val="SpecificPoints"/>
    <w:rsid w:val="004A3E34"/>
    <w:rPr>
      <w:rFonts w:ascii="Arial" w:hAnsi="Arial"/>
      <w:caps/>
      <w:color w:val="FFFFEF"/>
    </w:rPr>
  </w:style>
  <w:style w:type="paragraph" w:customStyle="1" w:styleId="Address">
    <w:name w:val="Address"/>
    <w:basedOn w:val="Normal"/>
    <w:link w:val="AddressChar"/>
    <w:qFormat/>
    <w:rsid w:val="008C723A"/>
    <w:pPr>
      <w:jc w:val="center"/>
    </w:pPr>
    <w:rPr>
      <w:rFonts w:ascii="Arial" w:hAnsi="Arial"/>
      <w:color w:val="585747"/>
      <w:sz w:val="20"/>
    </w:rPr>
  </w:style>
  <w:style w:type="character" w:customStyle="1" w:styleId="BulletpointsChar">
    <w:name w:val="Bullet points Char"/>
    <w:basedOn w:val="DefaultParagraphFont"/>
    <w:link w:val="Bulletpoints"/>
    <w:rsid w:val="008C723A"/>
    <w:rPr>
      <w:rFonts w:ascii="Arial" w:hAnsi="Arial"/>
      <w:color w:val="FFFFEF"/>
    </w:rPr>
  </w:style>
  <w:style w:type="paragraph" w:customStyle="1" w:styleId="BodyText02">
    <w:name w:val="Body Text 02"/>
    <w:basedOn w:val="BodyText01"/>
    <w:link w:val="BodyText02Char"/>
    <w:qFormat/>
    <w:rsid w:val="00052C06"/>
    <w:rPr>
      <w:color w:val="FFFFFF"/>
    </w:rPr>
  </w:style>
  <w:style w:type="character" w:customStyle="1" w:styleId="AddressChar">
    <w:name w:val="Address Char"/>
    <w:basedOn w:val="DefaultParagraphFont"/>
    <w:link w:val="Address"/>
    <w:rsid w:val="008C723A"/>
    <w:rPr>
      <w:rFonts w:ascii="Arial" w:hAnsi="Arial"/>
      <w:color w:val="585747"/>
    </w:rPr>
  </w:style>
  <w:style w:type="paragraph" w:customStyle="1" w:styleId="website">
    <w:name w:val="website"/>
    <w:basedOn w:val="Normal"/>
    <w:link w:val="websiteChar"/>
    <w:qFormat/>
    <w:rsid w:val="00052C06"/>
    <w:pPr>
      <w:jc w:val="right"/>
    </w:pPr>
    <w:rPr>
      <w:rFonts w:ascii="Arial" w:hAnsi="Arial"/>
      <w:color w:val="585747"/>
    </w:rPr>
  </w:style>
  <w:style w:type="character" w:customStyle="1" w:styleId="BodyText02Char">
    <w:name w:val="Body Text 02 Char"/>
    <w:basedOn w:val="BodyText01Char"/>
    <w:link w:val="BodyText02"/>
    <w:rsid w:val="00052C06"/>
    <w:rPr>
      <w:rFonts w:ascii="Arial" w:hAnsi="Arial" w:cs="Arial"/>
      <w:color w:val="FFFFFF"/>
      <w:lang w:val="en"/>
    </w:rPr>
  </w:style>
  <w:style w:type="paragraph" w:customStyle="1" w:styleId="caption">
    <w:name w:val="caption"/>
    <w:basedOn w:val="Normal"/>
    <w:link w:val="captionChar"/>
    <w:qFormat/>
    <w:rsid w:val="00052C06"/>
    <w:pPr>
      <w:jc w:val="right"/>
    </w:pPr>
    <w:rPr>
      <w:rFonts w:ascii="Arial" w:hAnsi="Arial"/>
      <w:caps/>
      <w:color w:val="585747"/>
      <w:sz w:val="14"/>
    </w:rPr>
  </w:style>
  <w:style w:type="character" w:customStyle="1" w:styleId="websiteChar">
    <w:name w:val="website Char"/>
    <w:basedOn w:val="DefaultParagraphFont"/>
    <w:link w:val="website"/>
    <w:rsid w:val="00052C06"/>
    <w:rPr>
      <w:rFonts w:ascii="Arial" w:hAnsi="Arial"/>
      <w:color w:val="585747"/>
      <w:sz w:val="24"/>
    </w:rPr>
  </w:style>
  <w:style w:type="paragraph" w:customStyle="1" w:styleId="SubheadHere01">
    <w:name w:val="Subhead Here 01"/>
    <w:basedOn w:val="Normal"/>
    <w:link w:val="SubheadHere01Char"/>
    <w:qFormat/>
    <w:rsid w:val="000842F0"/>
    <w:rPr>
      <w:rFonts w:ascii="Arial" w:hAnsi="Arial" w:cs="Arial"/>
      <w:color w:val="9D1C20"/>
      <w:szCs w:val="26"/>
    </w:rPr>
  </w:style>
  <w:style w:type="character" w:customStyle="1" w:styleId="captionChar">
    <w:name w:val="caption Char"/>
    <w:basedOn w:val="DefaultParagraphFont"/>
    <w:link w:val="caption"/>
    <w:rsid w:val="00052C06"/>
    <w:rPr>
      <w:rFonts w:ascii="Arial" w:hAnsi="Arial"/>
      <w:caps/>
      <w:color w:val="585747"/>
      <w:sz w:val="14"/>
    </w:rPr>
  </w:style>
  <w:style w:type="paragraph" w:customStyle="1" w:styleId="Entertheheadline">
    <w:name w:val="Enter the headline"/>
    <w:basedOn w:val="Normal"/>
    <w:link w:val="EntertheheadlineChar"/>
    <w:qFormat/>
    <w:rsid w:val="000842F0"/>
    <w:rPr>
      <w:rFonts w:ascii="Arial" w:hAnsi="Arial"/>
      <w:caps/>
      <w:color w:val="585747"/>
    </w:rPr>
  </w:style>
  <w:style w:type="character" w:customStyle="1" w:styleId="SubheadHere01Char">
    <w:name w:val="Subhead Here 01 Char"/>
    <w:basedOn w:val="DefaultParagraphFont"/>
    <w:link w:val="SubheadHere01"/>
    <w:rsid w:val="000842F0"/>
    <w:rPr>
      <w:rFonts w:ascii="Arial" w:hAnsi="Arial" w:cs="Arial"/>
      <w:color w:val="9D1C20"/>
      <w:sz w:val="24"/>
      <w:szCs w:val="26"/>
    </w:rPr>
  </w:style>
  <w:style w:type="character" w:customStyle="1" w:styleId="EntertheheadlineChar">
    <w:name w:val="Enter the headline Char"/>
    <w:basedOn w:val="DefaultParagraphFont"/>
    <w:link w:val="Entertheheadline"/>
    <w:rsid w:val="000842F0"/>
    <w:rPr>
      <w:rFonts w:ascii="Arial" w:hAnsi="Arial"/>
      <w:caps/>
      <w:color w:val="5857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medical-brochure-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medical-brochure-template-1</Template>
  <TotalTime>0</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2007-07-11T13:03:00Z</cp:lastPrinted>
  <dcterms:created xsi:type="dcterms:W3CDTF">2016-05-14T07:34:00Z</dcterms:created>
  <dcterms:modified xsi:type="dcterms:W3CDTF">2016-05-14T07:34:00Z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TC103789449990</vt:lpwstr>
  </property>
</Properties>
</file>