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A27FD9" w:rsidTr="009B1EF2">
        <w:trPr>
          <w:cantSplit/>
          <w:trHeight w:hRule="exact" w:val="3969"/>
          <w:jc w:val="center"/>
        </w:trPr>
        <w:tc>
          <w:tcPr>
            <w:tcW w:w="3402" w:type="dxa"/>
            <w:shd w:val="clear" w:color="auto" w:fill="D54B2A"/>
            <w:tcMar>
              <w:left w:w="284" w:type="dxa"/>
              <w:bottom w:w="0" w:type="dxa"/>
              <w:right w:w="284" w:type="dxa"/>
            </w:tcMar>
          </w:tcPr>
          <w:p w:rsidR="00A27FD9" w:rsidRPr="00A27FD9" w:rsidRDefault="00A27FD9" w:rsidP="00A27FD9">
            <w:pPr>
              <w:spacing w:after="100" w:afterAutospacing="1"/>
              <w:contextualSpacing/>
              <w:rPr>
                <w:rFonts w:cs="Arial"/>
                <w:b/>
                <w:color w:val="FFFFFF" w:themeColor="background1"/>
                <w:sz w:val="30"/>
                <w:szCs w:val="30"/>
              </w:rPr>
            </w:pPr>
            <w:bookmarkStart w:id="0" w:name="_GoBack"/>
          </w:p>
          <w:p w:rsidR="009B1EF2" w:rsidRDefault="009B1EF2" w:rsidP="009B1EF2">
            <w:pPr>
              <w:spacing w:after="100" w:afterAutospacing="1"/>
              <w:contextualSpacing/>
              <w:jc w:val="both"/>
              <w:rPr>
                <w:rFonts w:cs="Arial"/>
                <w:noProof/>
                <w:color w:val="FFFFFF" w:themeColor="background1"/>
                <w:sz w:val="38"/>
                <w:szCs w:val="38"/>
                <w:lang w:val="en-GB" w:eastAsia="en-GB"/>
              </w:rPr>
            </w:pPr>
          </w:p>
          <w:p w:rsidR="00A27FD9" w:rsidRPr="009B1EF2" w:rsidRDefault="009B1EF2" w:rsidP="009B1EF2">
            <w:pPr>
              <w:spacing w:after="100" w:afterAutospacing="1"/>
              <w:ind w:right="-144"/>
              <w:contextualSpacing/>
              <w:jc w:val="both"/>
              <w:rPr>
                <w:rFonts w:cs="Arial"/>
                <w:color w:val="FFFFFF" w:themeColor="background1"/>
                <w:spacing w:val="-8"/>
                <w:sz w:val="40"/>
                <w:szCs w:val="40"/>
              </w:rPr>
            </w:pPr>
            <w:r w:rsidRPr="009B1EF2">
              <w:rPr>
                <w:rFonts w:cs="Arial"/>
                <w:noProof/>
                <w:color w:val="FFFFFF" w:themeColor="background1"/>
                <w:spacing w:val="-8"/>
                <w:sz w:val="40"/>
                <w:szCs w:val="40"/>
                <w:lang w:val="en-GB" w:eastAsia="en-GB"/>
              </w:rPr>
              <w:t>CONTINGENCY PLAN</w:t>
            </w:r>
          </w:p>
          <w:p w:rsidR="003F70A7" w:rsidRDefault="003F70A7" w:rsidP="00A27FD9">
            <w:pPr>
              <w:spacing w:after="100" w:afterAutospacing="1"/>
              <w:contextualSpacing/>
              <w:rPr>
                <w:rFonts w:cs="Arial"/>
                <w:b/>
                <w:color w:val="FFFFFF" w:themeColor="background1"/>
                <w:sz w:val="30"/>
                <w:szCs w:val="30"/>
              </w:rPr>
            </w:pPr>
          </w:p>
          <w:p w:rsidR="009B1EF2" w:rsidRDefault="009B1EF2" w:rsidP="00A27FD9">
            <w:pPr>
              <w:spacing w:after="100" w:afterAutospacing="1"/>
              <w:contextualSpacing/>
              <w:rPr>
                <w:rFonts w:cs="Arial"/>
                <w:b/>
                <w:color w:val="FFFFFF" w:themeColor="background1"/>
                <w:sz w:val="30"/>
                <w:szCs w:val="30"/>
              </w:rPr>
            </w:pPr>
          </w:p>
          <w:p w:rsidR="00334B74" w:rsidRDefault="00A31B18" w:rsidP="00334B74">
            <w:pPr>
              <w:spacing w:after="200" w:line="276" w:lineRule="auto"/>
              <w:rPr>
                <w:rFonts w:cs="Arial"/>
                <w:b/>
                <w:color w:val="FFFFFF" w:themeColor="background1"/>
                <w:sz w:val="30"/>
                <w:szCs w:val="30"/>
              </w:rPr>
            </w:pPr>
            <w:r w:rsidRPr="00A27FD9">
              <w:rPr>
                <w:rFonts w:cs="Arial"/>
                <w:b/>
                <w:color w:val="FFFFFF" w:themeColor="background1"/>
                <w:sz w:val="30"/>
                <w:szCs w:val="30"/>
              </w:rPr>
              <w:t>Country name</w:t>
            </w:r>
            <w:r>
              <w:rPr>
                <w:rFonts w:cs="Arial"/>
                <w:b/>
                <w:color w:val="FFFFFF" w:themeColor="background1"/>
                <w:sz w:val="30"/>
                <w:szCs w:val="30"/>
              </w:rPr>
              <w:t xml:space="preserve">: </w:t>
            </w:r>
          </w:p>
          <w:p w:rsidR="00A27FD9" w:rsidRPr="00A31B18" w:rsidRDefault="00334B74" w:rsidP="00334B74">
            <w:pPr>
              <w:spacing w:after="200" w:line="276" w:lineRule="auto"/>
              <w:rPr>
                <w:rFonts w:cs="Arial"/>
                <w:b/>
                <w:color w:val="FFFFFF" w:themeColor="background1"/>
                <w:sz w:val="30"/>
                <w:szCs w:val="30"/>
              </w:rPr>
            </w:pPr>
            <w:r>
              <w:rPr>
                <w:rFonts w:cs="Arial"/>
                <w:color w:val="FFFFFF" w:themeColor="background1"/>
                <w:sz w:val="30"/>
                <w:szCs w:val="30"/>
              </w:rPr>
              <w:t>Risk covered</w:t>
            </w:r>
          </w:p>
        </w:tc>
        <w:tc>
          <w:tcPr>
            <w:tcW w:w="6804" w:type="dxa"/>
            <w:shd w:val="clear" w:color="auto" w:fill="000000" w:themeFill="text1"/>
            <w:tcMar>
              <w:left w:w="0" w:type="dxa"/>
              <w:bottom w:w="0" w:type="dxa"/>
              <w:right w:w="0" w:type="dxa"/>
            </w:tcMar>
          </w:tcPr>
          <w:p w:rsidR="00334B74" w:rsidRPr="00334B74" w:rsidRDefault="00DB6751" w:rsidP="00A27FD9">
            <w:pPr>
              <w:rPr>
                <w:color w:val="4F81BD" w:themeColor="accent1"/>
              </w:rPr>
            </w:pPr>
            <w:r>
              <w:rPr>
                <w:noProof/>
                <w:lang w:eastAsia="zh-CN"/>
              </w:rPr>
              <mc:AlternateContent>
                <mc:Choice Requires="wps">
                  <w:drawing>
                    <wp:anchor distT="0" distB="0" distL="114300" distR="114300" simplePos="0" relativeHeight="251760640" behindDoc="0" locked="0" layoutInCell="1" allowOverlap="1" wp14:anchorId="08400C54" wp14:editId="1C25B761">
                      <wp:simplePos x="0" y="0"/>
                      <wp:positionH relativeFrom="column">
                        <wp:posOffset>922020</wp:posOffset>
                      </wp:positionH>
                      <wp:positionV relativeFrom="paragraph">
                        <wp:posOffset>1214755</wp:posOffset>
                      </wp:positionV>
                      <wp:extent cx="2374265" cy="1403985"/>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B6751" w:rsidRPr="009B1EF2" w:rsidRDefault="00DB6751" w:rsidP="00DB6751">
                                  <w:pPr>
                                    <w:rPr>
                                      <w:color w:val="4F81BD" w:themeColor="accent1"/>
                                    </w:rPr>
                                  </w:pPr>
                                  <w:r>
                                    <w:rPr>
                                      <w:color w:val="4F81BD" w:themeColor="accent1"/>
                                    </w:rPr>
                                    <w:t>Insert Photograph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400C54" id="_x0000_t202" coordsize="21600,21600" o:spt="202" path="m,l,21600r21600,l21600,xe">
                      <v:stroke joinstyle="miter"/>
                      <v:path gradientshapeok="t" o:connecttype="rect"/>
                    </v:shapetype>
                    <v:shape id="_x0000_s1026" type="#_x0000_t202" style="position:absolute;margin-left:72.6pt;margin-top:95.65pt;width:186.95pt;height:110.55pt;z-index:251760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">
                      <v:textbox style="mso-fit-shape-to-text:t">
                        <w:txbxContent>
                          <w:p w:rsidR="00DB6751" w:rsidRPr="009B1EF2" w:rsidRDefault="00DB6751" w:rsidP="00DB6751">
                            <w:pPr>
                              <w:rPr>
                                <w:color w:val="4F81BD" w:themeColor="accent1"/>
                              </w:rPr>
                            </w:pPr>
                            <w:r>
                              <w:rPr>
                                <w:color w:val="4F81BD" w:themeColor="accent1"/>
                              </w:rPr>
                              <w:t>Insert Photograph</w:t>
                            </w:r>
                          </w:p>
                        </w:txbxContent>
                      </v:textbox>
                    </v:shape>
                  </w:pict>
                </mc:Fallback>
              </mc:AlternateContent>
            </w:r>
          </w:p>
        </w:tc>
      </w:tr>
      <w:bookmarkEnd w:id="0"/>
      <w:tr w:rsidR="00371C17" w:rsidTr="00A31B18">
        <w:trPr>
          <w:cantSplit/>
          <w:jc w:val="center"/>
        </w:trPr>
        <w:tc>
          <w:tcPr>
            <w:tcW w:w="3402" w:type="dxa"/>
            <w:shd w:val="clear" w:color="auto" w:fill="A6A6A6" w:themeFill="background1" w:themeFillShade="A6"/>
            <w:tcMar>
              <w:top w:w="57" w:type="dxa"/>
              <w:left w:w="284" w:type="dxa"/>
              <w:bottom w:w="57" w:type="dxa"/>
              <w:right w:w="284" w:type="dxa"/>
            </w:tcMar>
          </w:tcPr>
          <w:p w:rsidR="00371C17" w:rsidRPr="00960CFE" w:rsidRDefault="00A31B18" w:rsidP="00283021">
            <w:pPr>
              <w:spacing w:after="100" w:afterAutospacing="1"/>
              <w:contextualSpacing/>
              <w:rPr>
                <w:rFonts w:cs="Arial"/>
                <w:color w:val="FFFFFF" w:themeColor="background1"/>
                <w:szCs w:val="20"/>
              </w:rPr>
            </w:pPr>
            <w:r>
              <w:rPr>
                <w:rFonts w:cs="Arial"/>
                <w:color w:val="FFFFFF" w:themeColor="background1"/>
                <w:szCs w:val="20"/>
              </w:rPr>
              <w:t>[</w:t>
            </w:r>
            <w:r>
              <w:rPr>
                <w:rFonts w:cs="Arial"/>
                <w:b/>
                <w:color w:val="FFFFFF" w:themeColor="background1"/>
                <w:szCs w:val="20"/>
              </w:rPr>
              <w:t>DD Mmm YYYY</w:t>
            </w:r>
            <w:r>
              <w:rPr>
                <w:rFonts w:cs="Arial"/>
                <w:color w:val="FFFFFF" w:themeColor="background1"/>
                <w:szCs w:val="20"/>
              </w:rPr>
              <w:t>]</w:t>
            </w:r>
          </w:p>
        </w:tc>
        <w:tc>
          <w:tcPr>
            <w:tcW w:w="6804" w:type="dxa"/>
            <w:shd w:val="clear" w:color="auto" w:fill="D54B2A"/>
            <w:tcMar>
              <w:top w:w="57" w:type="dxa"/>
              <w:left w:w="284" w:type="dxa"/>
              <w:bottom w:w="57" w:type="dxa"/>
              <w:right w:w="0" w:type="dxa"/>
            </w:tcMar>
          </w:tcPr>
          <w:p w:rsidR="00283021" w:rsidRPr="00043567" w:rsidRDefault="004D5D25" w:rsidP="00647108">
            <w:pPr>
              <w:rPr>
                <w:noProof/>
                <w:color w:val="FFFFFF" w:themeColor="background1"/>
                <w:lang w:val="en-GB" w:eastAsia="en-GB"/>
              </w:rPr>
            </w:pPr>
            <w:r w:rsidRPr="004D5D25">
              <w:rPr>
                <w:noProof/>
                <w:color w:val="FFFFFF" w:themeColor="background1"/>
                <w:lang w:val="en-GB" w:eastAsia="en-GB"/>
              </w:rPr>
              <w:t>Prepared by Humanitarian Country Team</w:t>
            </w:r>
          </w:p>
        </w:tc>
      </w:tr>
    </w:tbl>
    <w:p w:rsidR="009B1EF2" w:rsidRDefault="009B1EF2" w:rsidP="009B1EF2">
      <w:pPr>
        <w:pStyle w:val="TOC1"/>
        <w:framePr w:wrap="around"/>
      </w:pPr>
    </w:p>
    <w:p w:rsidR="009B7906" w:rsidRDefault="009B7906" w:rsidP="009B7906">
      <w:pPr>
        <w:pStyle w:val="TOC1"/>
        <w:framePr w:wrap="around"/>
        <w:rPr>
          <w:rFonts w:asciiTheme="minorHAnsi" w:eastAsiaTheme="minorEastAsia" w:hAnsiTheme="minorHAnsi"/>
          <w:noProof/>
          <w:color w:val="auto"/>
          <w:sz w:val="22"/>
          <w:lang w:val="en-GB" w:eastAsia="en-GB"/>
        </w:rPr>
      </w:pPr>
      <w:r>
        <w:rPr>
          <w:color w:val="026CB6"/>
          <w:sz w:val="18"/>
        </w:rPr>
        <w:fldChar w:fldCharType="begin"/>
      </w:r>
      <w:r>
        <w:rPr>
          <w:color w:val="026CB6"/>
          <w:sz w:val="18"/>
        </w:rPr>
        <w:instrText xml:space="preserve"> TOC \h \z \t "CP Section heading,1" </w:instrText>
      </w:r>
      <w:r>
        <w:rPr>
          <w:color w:val="026CB6"/>
          <w:sz w:val="18"/>
        </w:rPr>
        <w:fldChar w:fldCharType="separate"/>
      </w:r>
      <w:hyperlink w:anchor="_Toc401656345" w:history="1">
        <w:r w:rsidRPr="00C149BF">
          <w:rPr>
            <w:rStyle w:val="Hyperlink"/>
            <w:noProof/>
          </w:rPr>
          <w:t>Strategic summary</w:t>
        </w:r>
        <w:r>
          <w:rPr>
            <w:noProof/>
            <w:webHidden/>
          </w:rPr>
          <w:tab/>
        </w:r>
        <w:r>
          <w:rPr>
            <w:noProof/>
            <w:webHidden/>
          </w:rPr>
          <w:fldChar w:fldCharType="begin"/>
        </w:r>
        <w:r>
          <w:rPr>
            <w:noProof/>
            <w:webHidden/>
          </w:rPr>
          <w:instrText xml:space="preserve"> PAGEREF _Toc401656345 \h </w:instrText>
        </w:r>
        <w:r>
          <w:rPr>
            <w:noProof/>
            <w:webHidden/>
          </w:rPr>
        </w:r>
        <w:r>
          <w:rPr>
            <w:noProof/>
            <w:webHidden/>
          </w:rPr>
          <w:fldChar w:fldCharType="separate"/>
        </w:r>
        <w:r>
          <w:rPr>
            <w:noProof/>
            <w:webHidden/>
          </w:rPr>
          <w:t>1</w:t>
        </w:r>
        <w:r>
          <w:rPr>
            <w:noProof/>
            <w:webHidden/>
          </w:rPr>
          <w:fldChar w:fldCharType="end"/>
        </w:r>
      </w:hyperlink>
    </w:p>
    <w:p w:rsidR="009B7906" w:rsidRDefault="00753093" w:rsidP="009B7906">
      <w:pPr>
        <w:pStyle w:val="TOC1"/>
        <w:framePr w:wrap="around"/>
        <w:rPr>
          <w:rFonts w:asciiTheme="minorHAnsi" w:eastAsiaTheme="minorEastAsia" w:hAnsiTheme="minorHAnsi"/>
          <w:noProof/>
          <w:color w:val="auto"/>
          <w:sz w:val="22"/>
          <w:lang w:val="en-GB" w:eastAsia="en-GB"/>
        </w:rPr>
      </w:pPr>
      <w:hyperlink w:anchor="_Toc401656346" w:history="1">
        <w:r w:rsidR="009B7906">
          <w:rPr>
            <w:rStyle w:val="Hyperlink"/>
            <w:noProof/>
            <w:lang w:val="en-GB"/>
          </w:rPr>
          <w:t>S</w:t>
        </w:r>
        <w:r w:rsidR="009B7906" w:rsidRPr="00C149BF">
          <w:rPr>
            <w:rStyle w:val="Hyperlink"/>
            <w:noProof/>
            <w:lang w:val="en-GB"/>
          </w:rPr>
          <w:t>ituation &amp; risk analysis</w:t>
        </w:r>
        <w:r w:rsidR="009B7906">
          <w:rPr>
            <w:noProof/>
            <w:webHidden/>
          </w:rPr>
          <w:tab/>
        </w:r>
        <w:r w:rsidR="009B7906">
          <w:rPr>
            <w:noProof/>
            <w:webHidden/>
          </w:rPr>
          <w:fldChar w:fldCharType="begin"/>
        </w:r>
        <w:r w:rsidR="009B7906">
          <w:rPr>
            <w:noProof/>
            <w:webHidden/>
          </w:rPr>
          <w:instrText xml:space="preserve"> PAGEREF _Toc401656346 \h </w:instrText>
        </w:r>
        <w:r w:rsidR="009B7906">
          <w:rPr>
            <w:noProof/>
            <w:webHidden/>
          </w:rPr>
        </w:r>
        <w:r w:rsidR="009B7906">
          <w:rPr>
            <w:noProof/>
            <w:webHidden/>
          </w:rPr>
          <w:fldChar w:fldCharType="separate"/>
        </w:r>
        <w:r w:rsidR="009B7906">
          <w:rPr>
            <w:noProof/>
            <w:webHidden/>
          </w:rPr>
          <w:t>3</w:t>
        </w:r>
        <w:r w:rsidR="009B7906">
          <w:rPr>
            <w:noProof/>
            <w:webHidden/>
          </w:rPr>
          <w:fldChar w:fldCharType="end"/>
        </w:r>
      </w:hyperlink>
    </w:p>
    <w:p w:rsidR="009B7906" w:rsidRDefault="00753093" w:rsidP="009B7906">
      <w:pPr>
        <w:pStyle w:val="TOC1"/>
        <w:framePr w:wrap="around"/>
        <w:rPr>
          <w:rFonts w:asciiTheme="minorHAnsi" w:eastAsiaTheme="minorEastAsia" w:hAnsiTheme="minorHAnsi"/>
          <w:noProof/>
          <w:color w:val="auto"/>
          <w:sz w:val="22"/>
          <w:lang w:val="en-GB" w:eastAsia="en-GB"/>
        </w:rPr>
      </w:pPr>
      <w:hyperlink w:anchor="_Toc401656347" w:history="1">
        <w:r w:rsidR="009B7906">
          <w:rPr>
            <w:rStyle w:val="Hyperlink"/>
            <w:noProof/>
          </w:rPr>
          <w:t>R</w:t>
        </w:r>
        <w:r w:rsidR="009B7906" w:rsidRPr="00C149BF">
          <w:rPr>
            <w:rStyle w:val="Hyperlink"/>
            <w:noProof/>
          </w:rPr>
          <w:t>esponse strategy</w:t>
        </w:r>
        <w:r w:rsidR="009B7906">
          <w:rPr>
            <w:noProof/>
            <w:webHidden/>
          </w:rPr>
          <w:tab/>
        </w:r>
        <w:r w:rsidR="009B7906">
          <w:rPr>
            <w:noProof/>
            <w:webHidden/>
          </w:rPr>
          <w:fldChar w:fldCharType="begin"/>
        </w:r>
        <w:r w:rsidR="009B7906">
          <w:rPr>
            <w:noProof/>
            <w:webHidden/>
          </w:rPr>
          <w:instrText xml:space="preserve"> PAGEREF _Toc401656347 \h </w:instrText>
        </w:r>
        <w:r w:rsidR="009B7906">
          <w:rPr>
            <w:noProof/>
            <w:webHidden/>
          </w:rPr>
        </w:r>
        <w:r w:rsidR="009B7906">
          <w:rPr>
            <w:noProof/>
            <w:webHidden/>
          </w:rPr>
          <w:fldChar w:fldCharType="separate"/>
        </w:r>
        <w:r w:rsidR="009B7906">
          <w:rPr>
            <w:noProof/>
            <w:webHidden/>
          </w:rPr>
          <w:t>4</w:t>
        </w:r>
        <w:r w:rsidR="009B7906">
          <w:rPr>
            <w:noProof/>
            <w:webHidden/>
          </w:rPr>
          <w:fldChar w:fldCharType="end"/>
        </w:r>
      </w:hyperlink>
    </w:p>
    <w:p w:rsidR="009B7906" w:rsidRDefault="00753093" w:rsidP="009B7906">
      <w:pPr>
        <w:pStyle w:val="TOC1"/>
        <w:framePr w:wrap="around"/>
        <w:rPr>
          <w:rFonts w:asciiTheme="minorHAnsi" w:eastAsiaTheme="minorEastAsia" w:hAnsiTheme="minorHAnsi"/>
          <w:noProof/>
          <w:color w:val="auto"/>
          <w:sz w:val="22"/>
          <w:lang w:val="en-GB" w:eastAsia="en-GB"/>
        </w:rPr>
      </w:pPr>
      <w:hyperlink w:anchor="_Toc401656348" w:history="1">
        <w:r w:rsidR="009B7906">
          <w:rPr>
            <w:rStyle w:val="Hyperlink"/>
            <w:noProof/>
          </w:rPr>
          <w:t>O</w:t>
        </w:r>
        <w:r w:rsidR="009B7906" w:rsidRPr="00C149BF">
          <w:rPr>
            <w:rStyle w:val="Hyperlink"/>
            <w:noProof/>
          </w:rPr>
          <w:t>perational delivery</w:t>
        </w:r>
        <w:r w:rsidR="009B7906">
          <w:rPr>
            <w:noProof/>
            <w:webHidden/>
          </w:rPr>
          <w:tab/>
        </w:r>
        <w:r w:rsidR="009B7906">
          <w:rPr>
            <w:noProof/>
            <w:webHidden/>
          </w:rPr>
          <w:fldChar w:fldCharType="begin"/>
        </w:r>
        <w:r w:rsidR="009B7906">
          <w:rPr>
            <w:noProof/>
            <w:webHidden/>
          </w:rPr>
          <w:instrText xml:space="preserve"> PAGEREF _Toc401656348 \h </w:instrText>
        </w:r>
        <w:r w:rsidR="009B7906">
          <w:rPr>
            <w:noProof/>
            <w:webHidden/>
          </w:rPr>
        </w:r>
        <w:r w:rsidR="009B7906">
          <w:rPr>
            <w:noProof/>
            <w:webHidden/>
          </w:rPr>
          <w:fldChar w:fldCharType="separate"/>
        </w:r>
        <w:r w:rsidR="009B7906">
          <w:rPr>
            <w:noProof/>
            <w:webHidden/>
          </w:rPr>
          <w:t>5</w:t>
        </w:r>
        <w:r w:rsidR="009B7906">
          <w:rPr>
            <w:noProof/>
            <w:webHidden/>
          </w:rPr>
          <w:fldChar w:fldCharType="end"/>
        </w:r>
      </w:hyperlink>
    </w:p>
    <w:p w:rsidR="009B7906" w:rsidRDefault="00753093" w:rsidP="009B7906">
      <w:pPr>
        <w:pStyle w:val="TOC1"/>
        <w:framePr w:wrap="around"/>
        <w:rPr>
          <w:rFonts w:asciiTheme="minorHAnsi" w:eastAsiaTheme="minorEastAsia" w:hAnsiTheme="minorHAnsi"/>
          <w:noProof/>
          <w:color w:val="auto"/>
          <w:sz w:val="22"/>
          <w:lang w:val="en-GB" w:eastAsia="en-GB"/>
        </w:rPr>
      </w:pPr>
      <w:hyperlink w:anchor="_Toc401656349" w:history="1">
        <w:r w:rsidR="009B7906">
          <w:rPr>
            <w:rStyle w:val="Hyperlink"/>
            <w:noProof/>
          </w:rPr>
          <w:t>C</w:t>
        </w:r>
        <w:r w:rsidR="009B7906" w:rsidRPr="00C149BF">
          <w:rPr>
            <w:rStyle w:val="Hyperlink"/>
            <w:noProof/>
          </w:rPr>
          <w:t>oordination &amp; management arrangements</w:t>
        </w:r>
        <w:r w:rsidR="009B7906">
          <w:rPr>
            <w:noProof/>
            <w:webHidden/>
          </w:rPr>
          <w:tab/>
        </w:r>
        <w:r w:rsidR="009B7906">
          <w:rPr>
            <w:noProof/>
            <w:webHidden/>
          </w:rPr>
          <w:fldChar w:fldCharType="begin"/>
        </w:r>
        <w:r w:rsidR="009B7906">
          <w:rPr>
            <w:noProof/>
            <w:webHidden/>
          </w:rPr>
          <w:instrText xml:space="preserve"> PAGEREF _Toc401656349 \h </w:instrText>
        </w:r>
        <w:r w:rsidR="009B7906">
          <w:rPr>
            <w:noProof/>
            <w:webHidden/>
          </w:rPr>
        </w:r>
        <w:r w:rsidR="009B7906">
          <w:rPr>
            <w:noProof/>
            <w:webHidden/>
          </w:rPr>
          <w:fldChar w:fldCharType="separate"/>
        </w:r>
        <w:r w:rsidR="009B7906">
          <w:rPr>
            <w:noProof/>
            <w:webHidden/>
          </w:rPr>
          <w:t>6</w:t>
        </w:r>
        <w:r w:rsidR="009B7906">
          <w:rPr>
            <w:noProof/>
            <w:webHidden/>
          </w:rPr>
          <w:fldChar w:fldCharType="end"/>
        </w:r>
      </w:hyperlink>
    </w:p>
    <w:p w:rsidR="009B7906" w:rsidRDefault="00753093" w:rsidP="009B7906">
      <w:pPr>
        <w:pStyle w:val="TOC1"/>
        <w:framePr w:wrap="around"/>
        <w:rPr>
          <w:rFonts w:asciiTheme="minorHAnsi" w:eastAsiaTheme="minorEastAsia" w:hAnsiTheme="minorHAnsi"/>
          <w:noProof/>
          <w:color w:val="auto"/>
          <w:sz w:val="22"/>
          <w:lang w:val="en-GB" w:eastAsia="en-GB"/>
        </w:rPr>
      </w:pPr>
      <w:hyperlink w:anchor="_Toc401656350" w:history="1">
        <w:r w:rsidR="009B7906" w:rsidRPr="009B7906">
          <w:rPr>
            <w:rStyle w:val="Hyperlink"/>
            <w:noProof/>
            <w:spacing w:val="-8"/>
          </w:rPr>
          <w:t>Operational support arrangements</w:t>
        </w:r>
        <w:r w:rsidR="009B7906">
          <w:rPr>
            <w:noProof/>
            <w:webHidden/>
          </w:rPr>
          <w:tab/>
        </w:r>
        <w:r w:rsidR="009B7906">
          <w:rPr>
            <w:noProof/>
            <w:webHidden/>
          </w:rPr>
          <w:fldChar w:fldCharType="begin"/>
        </w:r>
        <w:r w:rsidR="009B7906">
          <w:rPr>
            <w:noProof/>
            <w:webHidden/>
          </w:rPr>
          <w:instrText xml:space="preserve"> PAGEREF _Toc401656350 \h </w:instrText>
        </w:r>
        <w:r w:rsidR="009B7906">
          <w:rPr>
            <w:noProof/>
            <w:webHidden/>
          </w:rPr>
        </w:r>
        <w:r w:rsidR="009B7906">
          <w:rPr>
            <w:noProof/>
            <w:webHidden/>
          </w:rPr>
          <w:fldChar w:fldCharType="separate"/>
        </w:r>
        <w:r w:rsidR="009B7906">
          <w:rPr>
            <w:noProof/>
            <w:webHidden/>
          </w:rPr>
          <w:t>7</w:t>
        </w:r>
        <w:r w:rsidR="009B7906">
          <w:rPr>
            <w:noProof/>
            <w:webHidden/>
          </w:rPr>
          <w:fldChar w:fldCharType="end"/>
        </w:r>
      </w:hyperlink>
    </w:p>
    <w:p w:rsidR="009B7906" w:rsidRDefault="00753093" w:rsidP="009B7906">
      <w:pPr>
        <w:pStyle w:val="TOC1"/>
        <w:framePr w:wrap="around"/>
        <w:rPr>
          <w:rFonts w:asciiTheme="minorHAnsi" w:eastAsiaTheme="minorEastAsia" w:hAnsiTheme="minorHAnsi"/>
          <w:noProof/>
          <w:color w:val="auto"/>
          <w:sz w:val="22"/>
          <w:lang w:val="en-GB" w:eastAsia="en-GB"/>
        </w:rPr>
      </w:pPr>
      <w:hyperlink w:anchor="_Toc401656351" w:history="1">
        <w:r w:rsidR="009B7906">
          <w:rPr>
            <w:rStyle w:val="Hyperlink"/>
            <w:noProof/>
          </w:rPr>
          <w:t>P</w:t>
        </w:r>
        <w:r w:rsidR="009B7906" w:rsidRPr="00C149BF">
          <w:rPr>
            <w:rStyle w:val="Hyperlink"/>
            <w:noProof/>
          </w:rPr>
          <w:t>reparedness gaps &amp; actions</w:t>
        </w:r>
        <w:r w:rsidR="009B7906">
          <w:rPr>
            <w:noProof/>
            <w:webHidden/>
          </w:rPr>
          <w:tab/>
        </w:r>
        <w:r w:rsidR="009B7906">
          <w:rPr>
            <w:noProof/>
            <w:webHidden/>
          </w:rPr>
          <w:fldChar w:fldCharType="begin"/>
        </w:r>
        <w:r w:rsidR="009B7906">
          <w:rPr>
            <w:noProof/>
            <w:webHidden/>
          </w:rPr>
          <w:instrText xml:space="preserve"> PAGEREF _Toc401656351 \h </w:instrText>
        </w:r>
        <w:r w:rsidR="009B7906">
          <w:rPr>
            <w:noProof/>
            <w:webHidden/>
          </w:rPr>
        </w:r>
        <w:r w:rsidR="009B7906">
          <w:rPr>
            <w:noProof/>
            <w:webHidden/>
          </w:rPr>
          <w:fldChar w:fldCharType="separate"/>
        </w:r>
        <w:r w:rsidR="009B7906">
          <w:rPr>
            <w:noProof/>
            <w:webHidden/>
          </w:rPr>
          <w:t>8</w:t>
        </w:r>
        <w:r w:rsidR="009B7906">
          <w:rPr>
            <w:noProof/>
            <w:webHidden/>
          </w:rPr>
          <w:fldChar w:fldCharType="end"/>
        </w:r>
      </w:hyperlink>
    </w:p>
    <w:p w:rsidR="009B7906" w:rsidRDefault="00753093" w:rsidP="009B7906">
      <w:pPr>
        <w:pStyle w:val="TOC1"/>
        <w:framePr w:wrap="around"/>
        <w:rPr>
          <w:rFonts w:asciiTheme="minorHAnsi" w:eastAsiaTheme="minorEastAsia" w:hAnsiTheme="minorHAnsi"/>
          <w:noProof/>
          <w:color w:val="auto"/>
          <w:sz w:val="22"/>
          <w:lang w:val="en-GB" w:eastAsia="en-GB"/>
        </w:rPr>
      </w:pPr>
      <w:hyperlink w:anchor="_Toc401656352" w:history="1">
        <w:r w:rsidR="009B7906">
          <w:rPr>
            <w:rStyle w:val="Hyperlink"/>
            <w:noProof/>
          </w:rPr>
          <w:t>F</w:t>
        </w:r>
        <w:r w:rsidR="009B7906" w:rsidRPr="00C149BF">
          <w:rPr>
            <w:rStyle w:val="Hyperlink"/>
            <w:noProof/>
          </w:rPr>
          <w:t>unding requirements</w:t>
        </w:r>
        <w:r w:rsidR="009B7906">
          <w:rPr>
            <w:noProof/>
            <w:webHidden/>
          </w:rPr>
          <w:tab/>
        </w:r>
        <w:r w:rsidR="009B7906">
          <w:rPr>
            <w:noProof/>
            <w:webHidden/>
          </w:rPr>
          <w:fldChar w:fldCharType="begin"/>
        </w:r>
        <w:r w:rsidR="009B7906">
          <w:rPr>
            <w:noProof/>
            <w:webHidden/>
          </w:rPr>
          <w:instrText xml:space="preserve"> PAGEREF _Toc401656352 \h </w:instrText>
        </w:r>
        <w:r w:rsidR="009B7906">
          <w:rPr>
            <w:noProof/>
            <w:webHidden/>
          </w:rPr>
        </w:r>
        <w:r w:rsidR="009B7906">
          <w:rPr>
            <w:noProof/>
            <w:webHidden/>
          </w:rPr>
          <w:fldChar w:fldCharType="separate"/>
        </w:r>
        <w:r w:rsidR="009B7906">
          <w:rPr>
            <w:noProof/>
            <w:webHidden/>
          </w:rPr>
          <w:t>8</w:t>
        </w:r>
        <w:r w:rsidR="009B7906">
          <w:rPr>
            <w:noProof/>
            <w:webHidden/>
          </w:rPr>
          <w:fldChar w:fldCharType="end"/>
        </w:r>
      </w:hyperlink>
    </w:p>
    <w:p w:rsidR="009B7906" w:rsidRDefault="00753093" w:rsidP="009B7906">
      <w:pPr>
        <w:pStyle w:val="TOC1"/>
        <w:framePr w:wrap="around"/>
        <w:rPr>
          <w:rFonts w:asciiTheme="minorHAnsi" w:eastAsiaTheme="minorEastAsia" w:hAnsiTheme="minorHAnsi"/>
          <w:noProof/>
          <w:color w:val="auto"/>
          <w:sz w:val="22"/>
          <w:lang w:val="en-GB" w:eastAsia="en-GB"/>
        </w:rPr>
      </w:pPr>
      <w:hyperlink w:anchor="_Toc401656353" w:history="1">
        <w:r w:rsidR="009B7906">
          <w:rPr>
            <w:rStyle w:val="Hyperlink"/>
            <w:noProof/>
            <w:lang w:eastAsia="zh-TW"/>
          </w:rPr>
          <w:t>A</w:t>
        </w:r>
        <w:r w:rsidR="009B7906" w:rsidRPr="00C149BF">
          <w:rPr>
            <w:rStyle w:val="Hyperlink"/>
            <w:noProof/>
            <w:lang w:eastAsia="zh-TW"/>
          </w:rPr>
          <w:t xml:space="preserve">nnex </w:t>
        </w:r>
        <w:r w:rsidR="009B7906">
          <w:rPr>
            <w:rStyle w:val="Hyperlink"/>
            <w:noProof/>
            <w:lang w:eastAsia="zh-TW"/>
          </w:rPr>
          <w:t>I</w:t>
        </w:r>
        <w:r w:rsidR="009B7906" w:rsidRPr="00C149BF">
          <w:rPr>
            <w:rStyle w:val="Hyperlink"/>
            <w:noProof/>
            <w:lang w:eastAsia="zh-TW"/>
          </w:rPr>
          <w:t xml:space="preserve">: </w:t>
        </w:r>
        <w:r w:rsidR="009B7906">
          <w:rPr>
            <w:rStyle w:val="Hyperlink"/>
            <w:noProof/>
            <w:lang w:eastAsia="zh-TW"/>
          </w:rPr>
          <w:t>Cluster oper</w:t>
        </w:r>
        <w:r w:rsidR="009B7906" w:rsidRPr="00C149BF">
          <w:rPr>
            <w:rStyle w:val="Hyperlink"/>
            <w:noProof/>
            <w:lang w:eastAsia="zh-TW"/>
          </w:rPr>
          <w:t>ational delivery plans</w:t>
        </w:r>
        <w:r w:rsidR="009B7906">
          <w:rPr>
            <w:noProof/>
            <w:webHidden/>
          </w:rPr>
          <w:tab/>
        </w:r>
        <w:r w:rsidR="009B7906">
          <w:rPr>
            <w:noProof/>
            <w:webHidden/>
          </w:rPr>
          <w:fldChar w:fldCharType="begin"/>
        </w:r>
        <w:r w:rsidR="009B7906">
          <w:rPr>
            <w:noProof/>
            <w:webHidden/>
          </w:rPr>
          <w:instrText xml:space="preserve"> PAGEREF _Toc401656353 \h </w:instrText>
        </w:r>
        <w:r w:rsidR="009B7906">
          <w:rPr>
            <w:noProof/>
            <w:webHidden/>
          </w:rPr>
        </w:r>
        <w:r w:rsidR="009B7906">
          <w:rPr>
            <w:noProof/>
            <w:webHidden/>
          </w:rPr>
          <w:fldChar w:fldCharType="separate"/>
        </w:r>
        <w:r w:rsidR="009B7906">
          <w:rPr>
            <w:noProof/>
            <w:webHidden/>
          </w:rPr>
          <w:t>9</w:t>
        </w:r>
        <w:r w:rsidR="009B7906">
          <w:rPr>
            <w:noProof/>
            <w:webHidden/>
          </w:rPr>
          <w:fldChar w:fldCharType="end"/>
        </w:r>
      </w:hyperlink>
    </w:p>
    <w:p w:rsidR="009B1EF2" w:rsidRDefault="009B7906" w:rsidP="009B1EF2">
      <w:pPr>
        <w:framePr w:w="3138" w:h="10246" w:hSpace="181" w:wrap="around" w:vAnchor="text" w:hAnchor="page" w:x="975" w:y="2"/>
        <w:rPr>
          <w:color w:val="026CB6"/>
          <w:sz w:val="18"/>
        </w:rPr>
      </w:pPr>
      <w:r>
        <w:rPr>
          <w:color w:val="026CB6"/>
          <w:sz w:val="18"/>
        </w:rPr>
        <w:fldChar w:fldCharType="end"/>
      </w:r>
    </w:p>
    <w:p w:rsidR="009B1EF2" w:rsidRDefault="009B1EF2" w:rsidP="009B1EF2">
      <w:pPr>
        <w:framePr w:w="3138" w:h="10246" w:hSpace="181" w:wrap="around" w:vAnchor="text" w:hAnchor="page" w:x="975" w:y="2"/>
        <w:rPr>
          <w:color w:val="026CB6"/>
          <w:sz w:val="18"/>
        </w:rPr>
      </w:pPr>
    </w:p>
    <w:p w:rsidR="009B1EF2" w:rsidRDefault="009B1EF2" w:rsidP="009B1EF2">
      <w:pPr>
        <w:framePr w:w="3138" w:h="10246" w:hSpace="181" w:wrap="around" w:vAnchor="text" w:hAnchor="page" w:x="975" w:y="2"/>
        <w:rPr>
          <w:color w:val="026CB6"/>
          <w:sz w:val="18"/>
        </w:rPr>
      </w:pPr>
    </w:p>
    <w:p w:rsidR="009B1EF2" w:rsidRDefault="009B1EF2" w:rsidP="009B1EF2">
      <w:pPr>
        <w:framePr w:w="3138" w:h="10246" w:hSpace="181" w:wrap="around" w:vAnchor="text" w:hAnchor="page" w:x="975" w:y="2"/>
        <w:rPr>
          <w:color w:val="026CB6"/>
          <w:sz w:val="18"/>
        </w:rPr>
      </w:pPr>
    </w:p>
    <w:tbl>
      <w:tblPr>
        <w:tblStyle w:val="TableGrid"/>
        <w:tblW w:w="3227" w:type="dxa"/>
        <w:tblBorders>
          <w:top w:val="single" w:sz="4" w:space="0" w:color="D54B2A"/>
          <w:left w:val="none" w:sz="0" w:space="0" w:color="auto"/>
          <w:bottom w:val="none" w:sz="0" w:space="0" w:color="auto"/>
          <w:right w:val="none" w:sz="0" w:space="0" w:color="auto"/>
          <w:insideH w:val="none" w:sz="0" w:space="0" w:color="auto"/>
          <w:insideV w:val="single" w:sz="4" w:space="0" w:color="D54B2A"/>
        </w:tblBorders>
        <w:tblLayout w:type="fixed"/>
        <w:tblLook w:val="04A0" w:firstRow="1" w:lastRow="0" w:firstColumn="1" w:lastColumn="0" w:noHBand="0" w:noVBand="1"/>
      </w:tblPr>
      <w:tblGrid>
        <w:gridCol w:w="3227"/>
      </w:tblGrid>
      <w:tr w:rsidR="009B1EF2" w:rsidRPr="003A5720" w:rsidTr="009B1EF2">
        <w:tc>
          <w:tcPr>
            <w:tcW w:w="3227" w:type="dxa"/>
          </w:tcPr>
          <w:p w:rsidR="009B1EF2" w:rsidRPr="003A5720" w:rsidRDefault="009B1EF2" w:rsidP="0092721A">
            <w:pPr>
              <w:pStyle w:val="CPtextmaincontenttext"/>
              <w:framePr w:w="3138" w:h="10246" w:hSpace="181" w:wrap="around" w:vAnchor="text" w:hAnchor="page" w:x="975" w:y="2"/>
              <w:rPr>
                <w:lang w:val="en-GB"/>
              </w:rPr>
            </w:pPr>
            <w:r>
              <w:rPr>
                <w:rStyle w:val="CPbignumberorange"/>
              </w:rPr>
              <w:t>XX</w:t>
            </w:r>
            <w:r w:rsidRPr="00F44145">
              <w:rPr>
                <w:color w:val="F47932"/>
              </w:rPr>
              <w:t xml:space="preserve"> </w:t>
            </w:r>
            <w:r>
              <w:rPr>
                <w:color w:val="F47932"/>
              </w:rPr>
              <w:br/>
            </w:r>
            <w:r>
              <w:rPr>
                <w:lang w:val="en-GB"/>
              </w:rPr>
              <w:t xml:space="preserve">Est. number of people in need </w:t>
            </w:r>
            <w:r w:rsidR="0092721A">
              <w:rPr>
                <w:lang w:val="en-GB"/>
              </w:rPr>
              <w:br/>
            </w:r>
            <w:r>
              <w:rPr>
                <w:lang w:val="en-GB"/>
              </w:rPr>
              <w:t xml:space="preserve">of humanitarian assistance </w:t>
            </w:r>
            <w:r w:rsidR="0092721A">
              <w:rPr>
                <w:lang w:val="en-GB"/>
              </w:rPr>
              <w:br/>
              <w:t xml:space="preserve">as of </w:t>
            </w:r>
            <w:proofErr w:type="spellStart"/>
            <w:r w:rsidR="0092721A">
              <w:rPr>
                <w:lang w:val="en-GB"/>
              </w:rPr>
              <w:t>Mmm</w:t>
            </w:r>
            <w:proofErr w:type="spellEnd"/>
            <w:r w:rsidR="0092721A">
              <w:rPr>
                <w:lang w:val="en-GB"/>
              </w:rPr>
              <w:t xml:space="preserve"> YYYY</w:t>
            </w:r>
          </w:p>
        </w:tc>
      </w:tr>
      <w:tr w:rsidR="009B1EF2" w:rsidRPr="003A5720" w:rsidTr="009B1EF2">
        <w:tc>
          <w:tcPr>
            <w:tcW w:w="3227" w:type="dxa"/>
          </w:tcPr>
          <w:tbl>
            <w:tblPr>
              <w:tblStyle w:val="TableGrid"/>
              <w:tblW w:w="3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3"/>
              <w:gridCol w:w="2242"/>
            </w:tblGrid>
            <w:tr w:rsidR="009B1EF2" w:rsidTr="009B1EF2">
              <w:trPr>
                <w:trHeight w:hRule="exact" w:val="300"/>
              </w:trPr>
              <w:tc>
                <w:tcPr>
                  <w:tcW w:w="1447" w:type="pct"/>
                  <w:shd w:val="clear" w:color="auto" w:fill="D54B2A"/>
                  <w:vAlign w:val="center"/>
                </w:tcPr>
                <w:p w:rsidR="009B1EF2" w:rsidRDefault="009B1EF2" w:rsidP="009B1EF2">
                  <w:pPr>
                    <w:framePr w:w="3138" w:h="10246" w:hSpace="181" w:wrap="around" w:vAnchor="text" w:hAnchor="page" w:x="975" w:y="2"/>
                    <w:ind w:left="108" w:right="108"/>
                    <w:jc w:val="right"/>
                    <w:rPr>
                      <w:lang w:val="en-GB"/>
                    </w:rPr>
                  </w:pPr>
                  <w:r w:rsidRPr="00C24F5F">
                    <w:rPr>
                      <w:color w:val="FFFFFF" w:themeColor="background1"/>
                      <w:lang w:val="en-GB"/>
                    </w:rPr>
                    <w:t>33%</w:t>
                  </w:r>
                </w:p>
              </w:tc>
              <w:tc>
                <w:tcPr>
                  <w:tcW w:w="3553" w:type="pct"/>
                  <w:shd w:val="clear" w:color="auto" w:fill="E6E6E6"/>
                  <w:vAlign w:val="center"/>
                </w:tcPr>
                <w:p w:rsidR="009B1EF2" w:rsidRDefault="009B1EF2" w:rsidP="009B1EF2">
                  <w:pPr>
                    <w:pStyle w:val="CPtabletext"/>
                    <w:framePr w:w="3138" w:h="10246" w:hSpace="181" w:wrap="around" w:vAnchor="text" w:hAnchor="page" w:x="975" w:y="2"/>
                    <w:rPr>
                      <w:lang w:val="en-GB"/>
                    </w:rPr>
                  </w:pPr>
                  <w:r>
                    <w:rPr>
                      <w:lang w:val="en-GB"/>
                    </w:rPr>
                    <w:t xml:space="preserve"> </w:t>
                  </w:r>
                </w:p>
              </w:tc>
            </w:tr>
          </w:tbl>
          <w:p w:rsidR="009B1EF2" w:rsidRDefault="009B1EF2" w:rsidP="009B1EF2">
            <w:pPr>
              <w:pStyle w:val="CPtabletext"/>
              <w:framePr w:w="3138" w:h="10246" w:hSpace="181" w:wrap="around" w:vAnchor="text" w:hAnchor="page" w:x="975" w:y="2"/>
              <w:rPr>
                <w:rStyle w:val="CPbignumber"/>
                <w:color w:val="404040"/>
                <w:sz w:val="18"/>
                <w:szCs w:val="22"/>
                <w:lang w:val="en-US"/>
              </w:rPr>
            </w:pPr>
            <w:r>
              <w:rPr>
                <w:rStyle w:val="CPbignumber"/>
                <w:color w:val="404040"/>
                <w:sz w:val="18"/>
                <w:szCs w:val="22"/>
                <w:lang w:val="en-US"/>
              </w:rPr>
              <w:t>o</w:t>
            </w:r>
            <w:r w:rsidRPr="001D265A">
              <w:rPr>
                <w:rStyle w:val="CPbignumber"/>
                <w:color w:val="404040"/>
                <w:sz w:val="18"/>
                <w:szCs w:val="22"/>
                <w:lang w:val="en-US"/>
              </w:rPr>
              <w:t>f total population</w:t>
            </w:r>
          </w:p>
          <w:p w:rsidR="009B1EF2" w:rsidRDefault="009B1EF2" w:rsidP="009B1EF2">
            <w:pPr>
              <w:pStyle w:val="CPtabletext"/>
              <w:framePr w:w="3138" w:h="10246" w:hSpace="181" w:wrap="around" w:vAnchor="text" w:hAnchor="page" w:x="975" w:y="2"/>
              <w:rPr>
                <w:rStyle w:val="CPbignumber"/>
                <w:color w:val="404040"/>
                <w:sz w:val="18"/>
                <w:szCs w:val="22"/>
                <w:lang w:val="en-US"/>
              </w:rPr>
            </w:pPr>
          </w:p>
          <w:p w:rsidR="009B1EF2" w:rsidRDefault="009B1EF2" w:rsidP="009B1EF2">
            <w:pPr>
              <w:pStyle w:val="CPtabletext"/>
              <w:framePr w:w="3138" w:h="10246" w:hSpace="181" w:wrap="around" w:vAnchor="text" w:hAnchor="page" w:x="975" w:y="2"/>
              <w:rPr>
                <w:rStyle w:val="CPbignumber"/>
                <w:color w:val="404040"/>
                <w:sz w:val="18"/>
                <w:szCs w:val="22"/>
                <w:lang w:val="en-US"/>
              </w:rPr>
            </w:pPr>
          </w:p>
          <w:p w:rsidR="009B1EF2" w:rsidRDefault="009B1EF2" w:rsidP="009B1EF2">
            <w:pPr>
              <w:pStyle w:val="CPtabletext"/>
              <w:framePr w:w="3138" w:h="10246" w:hSpace="181" w:wrap="around" w:vAnchor="text" w:hAnchor="page" w:x="975" w:y="2"/>
              <w:rPr>
                <w:rStyle w:val="CPbignumber"/>
                <w:color w:val="404040"/>
                <w:sz w:val="18"/>
                <w:szCs w:val="22"/>
                <w:lang w:val="en-US"/>
              </w:rPr>
            </w:pPr>
          </w:p>
          <w:tbl>
            <w:tblPr>
              <w:tblStyle w:val="TableGrid"/>
              <w:tblW w:w="3232" w:type="dxa"/>
              <w:tblBorders>
                <w:top w:val="single" w:sz="4" w:space="0" w:color="D54B2A"/>
                <w:left w:val="none" w:sz="0" w:space="0" w:color="auto"/>
                <w:bottom w:val="none" w:sz="0" w:space="0" w:color="auto"/>
                <w:right w:val="none" w:sz="0" w:space="0" w:color="auto"/>
                <w:insideH w:val="none" w:sz="0" w:space="0" w:color="auto"/>
                <w:insideV w:val="single" w:sz="4" w:space="0" w:color="D54B2A"/>
              </w:tblBorders>
              <w:tblLayout w:type="fixed"/>
              <w:tblLook w:val="04A0" w:firstRow="1" w:lastRow="0" w:firstColumn="1" w:lastColumn="0" w:noHBand="0" w:noVBand="1"/>
            </w:tblPr>
            <w:tblGrid>
              <w:gridCol w:w="3232"/>
            </w:tblGrid>
            <w:tr w:rsidR="009B1EF2" w:rsidRPr="003A5720" w:rsidTr="009B1EF2">
              <w:tc>
                <w:tcPr>
                  <w:tcW w:w="3118" w:type="dxa"/>
                </w:tcPr>
                <w:p w:rsidR="009B1EF2" w:rsidRPr="003A5720" w:rsidRDefault="009B1EF2" w:rsidP="009B1EF2">
                  <w:pPr>
                    <w:pStyle w:val="CPtextmaincontenttext"/>
                    <w:framePr w:w="3138" w:h="10246" w:hSpace="181" w:wrap="around" w:vAnchor="text" w:hAnchor="page" w:x="975" w:y="2"/>
                    <w:rPr>
                      <w:lang w:val="en-GB"/>
                    </w:rPr>
                  </w:pPr>
                  <w:r>
                    <w:rPr>
                      <w:rStyle w:val="CPbignumberorange"/>
                    </w:rPr>
                    <w:t>XX</w:t>
                  </w:r>
                  <w:r w:rsidRPr="00F44145">
                    <w:rPr>
                      <w:color w:val="F47932"/>
                    </w:rPr>
                    <w:t xml:space="preserve"> </w:t>
                  </w:r>
                  <w:r>
                    <w:rPr>
                      <w:color w:val="F47932"/>
                    </w:rPr>
                    <w:br/>
                  </w:r>
                  <w:r>
                    <w:rPr>
                      <w:lang w:val="en-GB"/>
                    </w:rPr>
                    <w:t>Preliminary number of people targeted as of Mmm YYYY</w:t>
                  </w:r>
                </w:p>
              </w:tc>
            </w:tr>
            <w:tr w:rsidR="009B1EF2" w:rsidRPr="003A5720" w:rsidTr="009B1EF2">
              <w:tc>
                <w:tcPr>
                  <w:tcW w:w="3118" w:type="dxa"/>
                </w:tcPr>
                <w:tbl>
                  <w:tblPr>
                    <w:tblStyle w:val="TableGrid"/>
                    <w:tblW w:w="3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7"/>
                    <w:gridCol w:w="2293"/>
                  </w:tblGrid>
                  <w:tr w:rsidR="009B1EF2" w:rsidTr="009B1EF2">
                    <w:trPr>
                      <w:trHeight w:hRule="exact" w:val="284"/>
                    </w:trPr>
                    <w:tc>
                      <w:tcPr>
                        <w:tcW w:w="1241" w:type="pct"/>
                        <w:shd w:val="clear" w:color="auto" w:fill="D54B2A"/>
                        <w:vAlign w:val="center"/>
                      </w:tcPr>
                      <w:p w:rsidR="009B1EF2" w:rsidRDefault="009B1EF2" w:rsidP="009B1EF2">
                        <w:pPr>
                          <w:framePr w:w="3138" w:h="10246" w:hSpace="181" w:wrap="around" w:vAnchor="text" w:hAnchor="page" w:x="975" w:y="2"/>
                          <w:ind w:left="108" w:right="108"/>
                          <w:jc w:val="right"/>
                          <w:rPr>
                            <w:lang w:val="en-GB"/>
                          </w:rPr>
                        </w:pPr>
                        <w:r>
                          <w:rPr>
                            <w:color w:val="FFFFFF" w:themeColor="background1"/>
                            <w:lang w:val="en-GB"/>
                          </w:rPr>
                          <w:t>27</w:t>
                        </w:r>
                        <w:r w:rsidRPr="00C24F5F">
                          <w:rPr>
                            <w:color w:val="FFFFFF" w:themeColor="background1"/>
                            <w:lang w:val="en-GB"/>
                          </w:rPr>
                          <w:t>%</w:t>
                        </w:r>
                      </w:p>
                    </w:tc>
                    <w:tc>
                      <w:tcPr>
                        <w:tcW w:w="3759" w:type="pct"/>
                        <w:shd w:val="clear" w:color="auto" w:fill="E6E6E6"/>
                        <w:vAlign w:val="center"/>
                      </w:tcPr>
                      <w:p w:rsidR="009B1EF2" w:rsidRDefault="009B1EF2" w:rsidP="009B1EF2">
                        <w:pPr>
                          <w:pStyle w:val="CPtabletext"/>
                          <w:framePr w:w="3138" w:h="10246" w:hSpace="181" w:wrap="around" w:vAnchor="text" w:hAnchor="page" w:x="975" w:y="2"/>
                          <w:rPr>
                            <w:lang w:val="en-GB"/>
                          </w:rPr>
                        </w:pPr>
                        <w:r>
                          <w:rPr>
                            <w:lang w:val="en-GB"/>
                          </w:rPr>
                          <w:t xml:space="preserve"> </w:t>
                        </w:r>
                      </w:p>
                    </w:tc>
                  </w:tr>
                </w:tbl>
                <w:p w:rsidR="009B1EF2" w:rsidRDefault="009B1EF2" w:rsidP="009B1EF2">
                  <w:pPr>
                    <w:pStyle w:val="CPtabletext"/>
                    <w:framePr w:w="3138" w:h="10246" w:hSpace="181" w:wrap="around" w:vAnchor="text" w:hAnchor="page" w:x="975" w:y="2"/>
                    <w:rPr>
                      <w:rStyle w:val="CPbignumber"/>
                      <w:color w:val="404040"/>
                      <w:sz w:val="20"/>
                      <w:szCs w:val="22"/>
                      <w:lang w:val="en-US"/>
                    </w:rPr>
                  </w:pPr>
                  <w:r>
                    <w:rPr>
                      <w:rStyle w:val="CPbignumber"/>
                      <w:color w:val="404040"/>
                      <w:sz w:val="18"/>
                      <w:szCs w:val="22"/>
                      <w:lang w:val="en-US"/>
                    </w:rPr>
                    <w:t>o</w:t>
                  </w:r>
                  <w:r w:rsidRPr="001D265A">
                    <w:rPr>
                      <w:rStyle w:val="CPbignumber"/>
                      <w:color w:val="404040"/>
                      <w:sz w:val="18"/>
                      <w:szCs w:val="22"/>
                      <w:lang w:val="en-US"/>
                    </w:rPr>
                    <w:t>f total population</w:t>
                  </w:r>
                </w:p>
                <w:p w:rsidR="009B1EF2" w:rsidRPr="003A5720" w:rsidRDefault="009B1EF2" w:rsidP="009B1EF2">
                  <w:pPr>
                    <w:framePr w:w="3138" w:h="10246" w:hSpace="181" w:wrap="around" w:vAnchor="text" w:hAnchor="page" w:x="975" w:y="2"/>
                  </w:pPr>
                </w:p>
              </w:tc>
            </w:tr>
          </w:tbl>
          <w:p w:rsidR="009B1EF2" w:rsidRPr="003A5720" w:rsidRDefault="009B1EF2" w:rsidP="009B1EF2">
            <w:pPr>
              <w:pStyle w:val="CPtabletext"/>
              <w:framePr w:w="3138" w:h="10246" w:hSpace="181" w:wrap="around" w:vAnchor="text" w:hAnchor="page" w:x="975" w:y="2"/>
            </w:pPr>
          </w:p>
        </w:tc>
      </w:tr>
    </w:tbl>
    <w:p w:rsidR="009B1EF2" w:rsidRDefault="009B1EF2" w:rsidP="009B1EF2">
      <w:pPr>
        <w:framePr w:w="3138" w:h="10246" w:hSpace="181" w:wrap="around" w:vAnchor="text" w:hAnchor="page" w:x="975" w:y="2"/>
      </w:pPr>
    </w:p>
    <w:p w:rsidR="009B1EF2" w:rsidRDefault="009B1EF2" w:rsidP="009B1EF2">
      <w:pPr>
        <w:framePr w:w="3138" w:h="10246" w:hSpace="181" w:wrap="around" w:vAnchor="text" w:hAnchor="page" w:x="975" w:y="2"/>
      </w:pPr>
    </w:p>
    <w:p w:rsidR="00DB0B82" w:rsidRPr="00C1160C" w:rsidRDefault="00DB0B82" w:rsidP="00C1160C"/>
    <w:p w:rsidR="009B1EF2" w:rsidRDefault="009B1EF2" w:rsidP="009B1EF2">
      <w:pPr>
        <w:pStyle w:val="CPSectionheading"/>
        <w:spacing w:before="0"/>
      </w:pPr>
      <w:bookmarkStart w:id="1" w:name="_Toc401656345"/>
      <w:r>
        <w:t>STRATEGIC SUMMARY</w:t>
      </w:r>
      <w:bookmarkEnd w:id="1"/>
    </w:p>
    <w:p w:rsidR="009B1EF2" w:rsidRDefault="00EE539F" w:rsidP="00DB6751">
      <w:pPr>
        <w:pStyle w:val="CPtextmaincontenttext"/>
      </w:pPr>
      <w:r>
        <w:t>Text</w:t>
      </w:r>
    </w:p>
    <w:p w:rsidR="009B1EF2" w:rsidRPr="000C4359" w:rsidRDefault="00DB6751" w:rsidP="00DB6751">
      <w:pPr>
        <w:pStyle w:val="ListParagraph"/>
        <w:jc w:val="both"/>
        <w:rPr>
          <w:rFonts w:asciiTheme="minorHAnsi" w:hAnsiTheme="minorHAnsi"/>
          <w:color w:val="548DD4" w:themeColor="text2" w:themeTint="99"/>
          <w:sz w:val="22"/>
        </w:rPr>
      </w:pPr>
      <w:r>
        <w:rPr>
          <w:noProof/>
          <w:lang w:eastAsia="zh-CN"/>
        </w:rPr>
        <mc:AlternateContent>
          <mc:Choice Requires="wps">
            <w:drawing>
              <wp:anchor distT="0" distB="0" distL="114300" distR="114300" simplePos="0" relativeHeight="251762688" behindDoc="0" locked="0" layoutInCell="1" allowOverlap="1" wp14:anchorId="7D27C0DB" wp14:editId="791E89E4">
                <wp:simplePos x="0" y="0"/>
                <wp:positionH relativeFrom="column">
                  <wp:posOffset>167640</wp:posOffset>
                </wp:positionH>
                <wp:positionV relativeFrom="paragraph">
                  <wp:posOffset>67310</wp:posOffset>
                </wp:positionV>
                <wp:extent cx="3771900" cy="7524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52475"/>
                        </a:xfrm>
                        <a:prstGeom prst="rect">
                          <a:avLst/>
                        </a:prstGeom>
                        <a:solidFill>
                          <a:srgbClr val="FFFFFF"/>
                        </a:solidFill>
                        <a:ln w="9525">
                          <a:solidFill>
                            <a:schemeClr val="accent1"/>
                          </a:solidFill>
                          <a:miter lim="800000"/>
                          <a:headEnd/>
                          <a:tailEnd/>
                        </a:ln>
                      </wps:spPr>
                      <wps:txbx>
                        <w:txbxContent>
                          <w:p w:rsidR="005E793F" w:rsidRPr="000C4359" w:rsidRDefault="005E793F" w:rsidP="005E793F">
                            <w:pPr>
                              <w:pStyle w:val="ListParagraph"/>
                              <w:numPr>
                                <w:ilvl w:val="0"/>
                                <w:numId w:val="32"/>
                              </w:numPr>
                              <w:ind w:left="426"/>
                              <w:rPr>
                                <w:rFonts w:asciiTheme="minorHAnsi" w:hAnsiTheme="minorHAnsi"/>
                                <w:color w:val="548DD4" w:themeColor="text2" w:themeTint="99"/>
                                <w:sz w:val="22"/>
                              </w:rPr>
                            </w:pPr>
                            <w:r w:rsidRPr="000C4359">
                              <w:rPr>
                                <w:rFonts w:asciiTheme="minorHAnsi" w:hAnsiTheme="minorHAnsi"/>
                                <w:color w:val="548DD4" w:themeColor="text2" w:themeTint="99"/>
                                <w:sz w:val="22"/>
                              </w:rPr>
                              <w:t>Provide a short executive summary outlining the situation and risk analysis, the response objectives and intended operational delivery.</w:t>
                            </w:r>
                          </w:p>
                          <w:p w:rsidR="00DB6751" w:rsidRPr="009B1EF2" w:rsidRDefault="00DB6751" w:rsidP="005E793F">
                            <w:pPr>
                              <w:rPr>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7C0DB" id="_x0000_s1027" type="#_x0000_t202" style="position:absolute;left:0;text-align:left;margin-left:13.2pt;margin-top:5.3pt;width:297pt;height:5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" strokecolor="#4f81bd [3204]">
                <v:textbox>
                  <w:txbxContent>
                    <w:p w:rsidR="005E793F" w:rsidRPr="000C4359" w:rsidRDefault="005E793F" w:rsidP="005E793F">
                      <w:pPr>
                        <w:pStyle w:val="ListParagraph"/>
                        <w:numPr>
                          <w:ilvl w:val="0"/>
                          <w:numId w:val="32"/>
                        </w:numPr>
                        <w:ind w:left="426"/>
                        <w:rPr>
                          <w:rFonts w:asciiTheme="minorHAnsi" w:hAnsiTheme="minorHAnsi"/>
                          <w:color w:val="548DD4" w:themeColor="text2" w:themeTint="99"/>
                          <w:sz w:val="22"/>
                        </w:rPr>
                      </w:pPr>
                      <w:r w:rsidRPr="000C4359">
                        <w:rPr>
                          <w:rFonts w:asciiTheme="minorHAnsi" w:hAnsiTheme="minorHAnsi"/>
                          <w:color w:val="548DD4" w:themeColor="text2" w:themeTint="99"/>
                          <w:sz w:val="22"/>
                        </w:rPr>
                        <w:t>Provide a short executive summary outlining the situation and risk analysis, the response objectives and intended operational delivery.</w:t>
                      </w:r>
                    </w:p>
                    <w:p w:rsidR="00DB6751" w:rsidRPr="009B1EF2" w:rsidRDefault="00DB6751" w:rsidP="005E793F">
                      <w:pPr>
                        <w:rPr>
                          <w:color w:val="4F81BD" w:themeColor="accent1"/>
                        </w:rPr>
                      </w:pPr>
                    </w:p>
                  </w:txbxContent>
                </v:textbox>
              </v:shape>
            </w:pict>
          </mc:Fallback>
        </mc:AlternateContent>
      </w:r>
    </w:p>
    <w:p w:rsidR="009B1EF2" w:rsidRDefault="009B1EF2"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DB6751" w:rsidRDefault="00DB6751" w:rsidP="009B1EF2">
      <w:pPr>
        <w:jc w:val="both"/>
      </w:pPr>
    </w:p>
    <w:p w:rsidR="009B1EF2" w:rsidRDefault="009B1EF2" w:rsidP="009B1EF2">
      <w:r>
        <w:rPr>
          <w:rStyle w:val="CPbignumberorange"/>
        </w:rPr>
        <w:t xml:space="preserve">$ </w:t>
      </w:r>
      <w:r w:rsidRPr="00E45CD4">
        <w:rPr>
          <w:rStyle w:val="CPbignumberorange"/>
        </w:rPr>
        <w:t>XXX million</w:t>
      </w:r>
      <w:r>
        <w:t xml:space="preserve"> funding estimate (US$)</w:t>
      </w:r>
    </w:p>
    <w:p w:rsidR="009B1EF2" w:rsidRPr="009E46A9" w:rsidRDefault="009B1EF2" w:rsidP="009B1EF2">
      <w:pPr>
        <w:pStyle w:val="Caption"/>
      </w:pPr>
      <w:r>
        <w:t>Estimated r</w:t>
      </w:r>
      <w:r w:rsidRPr="009E46A9">
        <w:t>equirements by cluster</w:t>
      </w:r>
      <w:r>
        <w:t xml:space="preserve"> </w:t>
      </w:r>
    </w:p>
    <w:p w:rsidR="009B1EF2" w:rsidRDefault="009B1EF2" w:rsidP="009B1EF2">
      <w:r>
        <w:rPr>
          <w:noProof/>
          <w:lang w:eastAsia="zh-CN"/>
        </w:rPr>
        <w:drawing>
          <wp:inline distT="0" distB="0" distL="0" distR="0" wp14:anchorId="239CE518" wp14:editId="550D8789">
            <wp:extent cx="4112857" cy="2291379"/>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1EF2" w:rsidRPr="009B1EF2" w:rsidRDefault="009B1EF2" w:rsidP="009B1EF2">
      <w:pPr>
        <w:pStyle w:val="CPsource"/>
      </w:pPr>
      <w:r w:rsidRPr="009B1EF2">
        <w:t>Source: XXXX</w:t>
      </w:r>
    </w:p>
    <w:p w:rsidR="00371C17" w:rsidRPr="00371C17" w:rsidRDefault="00371C17" w:rsidP="00371C17">
      <w:pPr>
        <w:rPr>
          <w:lang w:eastAsia="zh-TW"/>
        </w:rPr>
      </w:pPr>
    </w:p>
    <w:p w:rsidR="0024627B" w:rsidRPr="0024627B" w:rsidRDefault="00DB6751" w:rsidP="0024627B">
      <w:bookmarkStart w:id="2" w:name="_Toc366248526"/>
      <w:r>
        <w:rPr>
          <w:noProof/>
          <w:lang w:eastAsia="zh-CN"/>
        </w:rPr>
        <mc:AlternateContent>
          <mc:Choice Requires="wps">
            <w:drawing>
              <wp:anchor distT="0" distB="0" distL="114300" distR="114300" simplePos="0" relativeHeight="251717632" behindDoc="0" locked="0" layoutInCell="1" allowOverlap="1" wp14:anchorId="031566FE" wp14:editId="671CD80B">
                <wp:simplePos x="0" y="0"/>
                <wp:positionH relativeFrom="column">
                  <wp:posOffset>-292100</wp:posOffset>
                </wp:positionH>
                <wp:positionV relativeFrom="paragraph">
                  <wp:posOffset>388620</wp:posOffset>
                </wp:positionV>
                <wp:extent cx="1219200" cy="31623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219200" cy="31623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766A5" w:rsidRPr="00317CF0" w:rsidRDefault="002766A5" w:rsidP="005649B8">
                            <w:pPr>
                              <w:rPr>
                                <w:color w:val="4F81BD" w:themeColor="accent1"/>
                                <w:sz w:val="18"/>
                                <w:szCs w:val="18"/>
                              </w:rPr>
                            </w:pPr>
                            <w:r w:rsidRPr="00317CF0">
                              <w:rPr>
                                <w:color w:val="4F81BD" w:themeColor="accent1"/>
                                <w:sz w:val="18"/>
                                <w:szCs w:val="18"/>
                              </w:rPr>
                              <w:t>Update photo credit.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566FE" id="Text Box 29" o:spid="_x0000_s1028" type="#_x0000_t202" style="position:absolute;margin-left:-23pt;margin-top:30.6pt;width:96pt;height:24.9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" fillcolor="white [3201]" strokecolor="#4f81bd [3204]" strokeweight=".5pt">
                <v:textbox>
                  <w:txbxContent>
                    <w:p w:rsidR="002766A5" w:rsidRPr="00317CF0" w:rsidRDefault="002766A5" w:rsidP="005649B8">
                      <w:pPr>
                        <w:rPr>
                          <w:color w:val="4F81BD" w:themeColor="accent1"/>
                          <w:sz w:val="18"/>
                          <w:szCs w:val="18"/>
                        </w:rPr>
                      </w:pPr>
                      <w:r w:rsidRPr="00317CF0">
                        <w:rPr>
                          <w:color w:val="4F81BD" w:themeColor="accent1"/>
                          <w:sz w:val="18"/>
                          <w:szCs w:val="18"/>
                        </w:rPr>
                        <w:t>Update photo credit.</w:t>
                      </w:r>
                    </w:p>
                  </w:txbxContent>
                </v:textbox>
              </v:shape>
            </w:pict>
          </mc:Fallback>
        </mc:AlternateContent>
      </w:r>
    </w:p>
    <w:p w:rsidR="0024627B" w:rsidRPr="00C1160C" w:rsidRDefault="00437A0F" w:rsidP="0024627B">
      <w:pPr>
        <w:rPr>
          <w:lang w:eastAsia="zh-TW"/>
        </w:rPr>
      </w:pPr>
      <w:r w:rsidRPr="00780DB5">
        <w:rPr>
          <w:noProof/>
          <w:lang w:eastAsia="zh-CN"/>
        </w:rPr>
        <w:lastRenderedPageBreak/>
        <mc:AlternateContent>
          <mc:Choice Requires="wps">
            <w:drawing>
              <wp:anchor distT="0" distB="0" distL="114300" distR="114300" simplePos="0" relativeHeight="251719680" behindDoc="0" locked="0" layoutInCell="1" allowOverlap="1" wp14:anchorId="5898F98F" wp14:editId="7FAAD270">
                <wp:simplePos x="0" y="0"/>
                <wp:positionH relativeFrom="column">
                  <wp:posOffset>2199640</wp:posOffset>
                </wp:positionH>
                <wp:positionV relativeFrom="paragraph">
                  <wp:posOffset>-316230</wp:posOffset>
                </wp:positionV>
                <wp:extent cx="1951355" cy="231775"/>
                <wp:effectExtent l="0" t="0" r="10795" b="158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31775"/>
                        </a:xfrm>
                        <a:prstGeom prst="rect">
                          <a:avLst/>
                        </a:prstGeom>
                        <a:solidFill>
                          <a:srgbClr val="FFFFFF"/>
                        </a:solidFill>
                        <a:ln w="9525">
                          <a:solidFill>
                            <a:schemeClr val="accent1"/>
                          </a:solidFill>
                          <a:miter lim="800000"/>
                          <a:headEnd/>
                          <a:tailEnd/>
                        </a:ln>
                      </wps:spPr>
                      <wps:txbx>
                        <w:txbxContent>
                          <w:p w:rsidR="002766A5" w:rsidRPr="00317CF0" w:rsidRDefault="002766A5" w:rsidP="00437A0F">
                            <w:pPr>
                              <w:rPr>
                                <w:color w:val="4F81BD" w:themeColor="accent1"/>
                                <w:sz w:val="18"/>
                                <w:szCs w:val="18"/>
                              </w:rPr>
                            </w:pPr>
                            <w:r w:rsidRPr="00317CF0">
                              <w:rPr>
                                <w:color w:val="4F81BD" w:themeColor="accent1"/>
                                <w:sz w:val="18"/>
                                <w:szCs w:val="18"/>
                              </w:rPr>
                              <w:t xml:space="preserve">Add country name </w:t>
                            </w:r>
                            <w:r w:rsidRPr="00EF0E45">
                              <w:rPr>
                                <w:color w:val="548DD4" w:themeColor="text2" w:themeTint="99"/>
                                <w:sz w:val="18"/>
                                <w:szCs w:val="18"/>
                              </w:rPr>
                              <w:t>and</w:t>
                            </w:r>
                            <w:r w:rsidRPr="00317CF0">
                              <w:rPr>
                                <w:color w:val="4F81BD" w:themeColor="accent1"/>
                                <w:sz w:val="18"/>
                                <w:szCs w:val="18"/>
                              </w:rPr>
                              <w:t xml:space="preserve"> crisis type.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8F98F" id="_x0000_s1029" type="#_x0000_t202" style="position:absolute;margin-left:173.2pt;margin-top:-24.9pt;width:153.65pt;height:18.2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" strokecolor="#4f81bd [3204]">
                <v:textbox style="mso-fit-shape-to-text:t">
                  <w:txbxContent>
                    <w:p w:rsidR="002766A5" w:rsidRPr="00317CF0" w:rsidRDefault="002766A5" w:rsidP="00437A0F">
                      <w:pPr>
                        <w:rPr>
                          <w:color w:val="4F81BD" w:themeColor="accent1"/>
                          <w:sz w:val="18"/>
                          <w:szCs w:val="18"/>
                        </w:rPr>
                      </w:pPr>
                      <w:r w:rsidRPr="00317CF0">
                        <w:rPr>
                          <w:color w:val="4F81BD" w:themeColor="accent1"/>
                          <w:sz w:val="18"/>
                          <w:szCs w:val="18"/>
                        </w:rPr>
                        <w:t xml:space="preserve">Add country name </w:t>
                      </w:r>
                      <w:r w:rsidRPr="00EF0E45">
                        <w:rPr>
                          <w:color w:val="548DD4" w:themeColor="text2" w:themeTint="99"/>
                          <w:sz w:val="18"/>
                          <w:szCs w:val="18"/>
                        </w:rPr>
                        <w:t>and</w:t>
                      </w:r>
                      <w:r w:rsidRPr="00317CF0">
                        <w:rPr>
                          <w:color w:val="4F81BD" w:themeColor="accent1"/>
                          <w:sz w:val="18"/>
                          <w:szCs w:val="18"/>
                        </w:rPr>
                        <w:t xml:space="preserve"> crisis type. </w:t>
                      </w:r>
                    </w:p>
                  </w:txbxContent>
                </v:textbox>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4627B" w:rsidTr="00353917">
        <w:trPr>
          <w:jc w:val="center"/>
        </w:trPr>
        <w:tc>
          <w:tcPr>
            <w:tcW w:w="10421" w:type="dxa"/>
          </w:tcPr>
          <w:p w:rsidR="0024627B" w:rsidRPr="00EF0E45" w:rsidRDefault="00EF0E45" w:rsidP="00353917">
            <w:pPr>
              <w:jc w:val="center"/>
              <w:rPr>
                <w:color w:val="548DD4" w:themeColor="text2" w:themeTint="99"/>
                <w:lang w:eastAsia="zh-TW"/>
              </w:rPr>
            </w:pPr>
            <w:bookmarkStart w:id="3" w:name="_Toc363475133"/>
            <w:r w:rsidRPr="00EF0E45">
              <w:rPr>
                <w:color w:val="548DD4" w:themeColor="text2" w:themeTint="99"/>
                <w:lang w:eastAsia="zh-TW"/>
              </w:rPr>
              <w:t>Add a Map</w:t>
            </w:r>
          </w:p>
          <w:p w:rsidR="0024627B" w:rsidRDefault="0024627B" w:rsidP="00353917">
            <w:pPr>
              <w:rPr>
                <w:sz w:val="16"/>
                <w:szCs w:val="16"/>
              </w:rPr>
            </w:pPr>
          </w:p>
          <w:p w:rsidR="0024627B" w:rsidRPr="00CD3F20" w:rsidRDefault="0024627B" w:rsidP="008E77E6">
            <w:pPr>
              <w:rPr>
                <w:color w:val="808080" w:themeColor="background1" w:themeShade="80"/>
                <w:sz w:val="16"/>
                <w:szCs w:val="16"/>
              </w:rPr>
            </w:pPr>
            <w:r w:rsidRPr="00FC617B">
              <w:rPr>
                <w:color w:val="808080" w:themeColor="background1" w:themeShade="80"/>
                <w:sz w:val="16"/>
                <w:szCs w:val="16"/>
              </w:rPr>
              <w:t xml:space="preserve">Source: </w:t>
            </w:r>
            <w:r w:rsidR="008E77E6" w:rsidRPr="00317CF0">
              <w:rPr>
                <w:color w:val="4F81BD" w:themeColor="accent1"/>
                <w:sz w:val="16"/>
                <w:szCs w:val="16"/>
              </w:rPr>
              <w:t>XXXXXXXXXX</w:t>
            </w:r>
          </w:p>
        </w:tc>
      </w:tr>
    </w:tbl>
    <w:p w:rsidR="00437A0F" w:rsidRDefault="00437A0F">
      <w:r>
        <w:rPr>
          <w:b/>
          <w:caps/>
        </w:rPr>
        <w:br w:type="page"/>
      </w:r>
    </w:p>
    <w:p w:rsidR="00B74C74" w:rsidRPr="000C4359" w:rsidRDefault="000306C0" w:rsidP="00DB6751">
      <w:pPr>
        <w:pStyle w:val="CPSectionheading"/>
        <w:rPr>
          <w:lang w:eastAsia="zh-TW"/>
        </w:rPr>
      </w:pPr>
      <w:bookmarkStart w:id="4" w:name="_Toc401656346"/>
      <w:bookmarkEnd w:id="2"/>
      <w:bookmarkEnd w:id="3"/>
      <w:r w:rsidRPr="000306C0">
        <w:rPr>
          <w:noProof/>
          <w:lang w:eastAsia="zh-CN"/>
        </w:rPr>
        <w:lastRenderedPageBreak/>
        <mc:AlternateContent>
          <mc:Choice Requires="wps">
            <w:drawing>
              <wp:anchor distT="0" distB="0" distL="114300" distR="114300" simplePos="0" relativeHeight="251765760" behindDoc="0" locked="0" layoutInCell="1" allowOverlap="1" wp14:editId="36B11C9B">
                <wp:simplePos x="0" y="0"/>
                <wp:positionH relativeFrom="column">
                  <wp:posOffset>4460240</wp:posOffset>
                </wp:positionH>
                <wp:positionV relativeFrom="paragraph">
                  <wp:posOffset>-86360</wp:posOffset>
                </wp:positionV>
                <wp:extent cx="2021840" cy="876300"/>
                <wp:effectExtent l="57150" t="19050" r="73660" b="952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0306C0" w:rsidRPr="000306C0" w:rsidRDefault="000306C0">
                            <w:pPr>
                              <w:rPr>
                                <w:color w:val="FFFFFF" w:themeColor="background1"/>
                                <w:sz w:val="28"/>
                              </w:rPr>
                            </w:pPr>
                            <w:r w:rsidRPr="000306C0">
                              <w:rPr>
                                <w:color w:val="FFFFFF" w:themeColor="background1"/>
                                <w:sz w:val="28"/>
                              </w:rPr>
                              <w:t>Example available at:</w:t>
                            </w:r>
                          </w:p>
                          <w:p w:rsidR="000306C0" w:rsidRPr="000306C0" w:rsidRDefault="000306C0">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1.2pt;margin-top:-6.8pt;width:159.2pt;height: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306C0" w:rsidRPr="000306C0" w:rsidRDefault="000306C0">
                      <w:pPr>
                        <w:rPr>
                          <w:color w:val="FFFFFF" w:themeColor="background1"/>
                          <w:sz w:val="28"/>
                        </w:rPr>
                      </w:pPr>
                      <w:r w:rsidRPr="000306C0">
                        <w:rPr>
                          <w:color w:val="FFFFFF" w:themeColor="background1"/>
                          <w:sz w:val="28"/>
                        </w:rPr>
                        <w:t>Example available at:</w:t>
                      </w:r>
                    </w:p>
                    <w:p w:rsidR="000306C0" w:rsidRPr="000306C0" w:rsidRDefault="000306C0">
                      <w:pPr>
                        <w:rPr>
                          <w:color w:val="FFC000"/>
                          <w:sz w:val="28"/>
                        </w:rPr>
                      </w:pPr>
                      <w:r w:rsidRPr="000306C0">
                        <w:rPr>
                          <w:color w:val="FFC000"/>
                          <w:sz w:val="28"/>
                        </w:rPr>
                        <w:t>www.weblink.com</w:t>
                      </w:r>
                    </w:p>
                  </w:txbxContent>
                </v:textbox>
              </v:shape>
            </w:pict>
          </mc:Fallback>
        </mc:AlternateContent>
      </w:r>
      <w:r w:rsidR="004E1652">
        <w:rPr>
          <w:lang w:val="en-GB"/>
        </w:rPr>
        <w:t>Situation &amp; risk analysis</w:t>
      </w:r>
      <w:bookmarkEnd w:id="4"/>
    </w:p>
    <w:p w:rsidR="00317CF0" w:rsidRDefault="00B74C74" w:rsidP="00DB6751">
      <w:pPr>
        <w:pStyle w:val="CPsub-heading"/>
        <w:spacing w:before="480"/>
      </w:pPr>
      <w:r w:rsidRPr="00877670">
        <w:rPr>
          <w:noProof/>
          <w:lang w:eastAsia="zh-CN"/>
        </w:rPr>
        <mc:AlternateContent>
          <mc:Choice Requires="wps">
            <w:drawing>
              <wp:anchor distT="0" distB="0" distL="114300" distR="114300" simplePos="0" relativeHeight="251742208" behindDoc="0" locked="0" layoutInCell="1" allowOverlap="1" wp14:anchorId="3A2CAAAB" wp14:editId="5E9C2FE5">
                <wp:simplePos x="0" y="0"/>
                <wp:positionH relativeFrom="column">
                  <wp:posOffset>2540</wp:posOffset>
                </wp:positionH>
                <wp:positionV relativeFrom="paragraph">
                  <wp:posOffset>34290</wp:posOffset>
                </wp:positionV>
                <wp:extent cx="6248400" cy="214312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43125"/>
                        </a:xfrm>
                        <a:prstGeom prst="rect">
                          <a:avLst/>
                        </a:prstGeom>
                        <a:solidFill>
                          <a:schemeClr val="accent1">
                            <a:lumMod val="20000"/>
                            <a:lumOff val="80000"/>
                          </a:schemeClr>
                        </a:solidFill>
                        <a:ln w="9525">
                          <a:solidFill>
                            <a:srgbClr val="4F81BD"/>
                          </a:solidFill>
                          <a:miter lim="800000"/>
                          <a:headEnd/>
                          <a:tailEnd/>
                        </a:ln>
                      </wps:spPr>
                      <wps:txbx>
                        <w:txbxContent>
                          <w:p w:rsidR="002766A5" w:rsidRPr="00DB6751" w:rsidRDefault="002766A5" w:rsidP="00DB6751">
                            <w:pPr>
                              <w:shd w:val="clear" w:color="auto" w:fill="DBE5F1" w:themeFill="accent1" w:themeFillTint="33"/>
                              <w:rPr>
                                <w:rFonts w:cs="Arial"/>
                                <w:b/>
                                <w:color w:val="4F81BD" w:themeColor="accent1"/>
                                <w:sz w:val="22"/>
                              </w:rPr>
                            </w:pPr>
                            <w:r w:rsidRPr="00DB6751">
                              <w:rPr>
                                <w:rFonts w:cs="Arial"/>
                                <w:b/>
                                <w:color w:val="4F81BD" w:themeColor="accent1"/>
                                <w:sz w:val="22"/>
                              </w:rPr>
                              <w:t>Key questions: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type of emergency is anticipated and in what location?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the triggers to be closely monitored?</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Numbers and percentage of population affected; population profile and demographics? Will it lead to displacements?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is the likely response of the national government?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Is the government likely to come forward with a request for assistance?</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Do the government / local authorities have prior experience in responding to the situation?</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Gender considerations; specific vulnerable groups; and target beneficiaries?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will the specific </w:t>
                            </w:r>
                            <w:proofErr w:type="spellStart"/>
                            <w:r w:rsidRPr="005E793F">
                              <w:rPr>
                                <w:rFonts w:eastAsia="SimSun" w:cs="Arial"/>
                                <w:color w:val="4F81BD" w:themeColor="accent1"/>
                                <w:sz w:val="18"/>
                                <w:szCs w:val="18"/>
                              </w:rPr>
                              <w:t>sectoral</w:t>
                            </w:r>
                            <w:proofErr w:type="spellEnd"/>
                            <w:r w:rsidRPr="005E793F">
                              <w:rPr>
                                <w:rFonts w:eastAsia="SimSun" w:cs="Arial"/>
                                <w:color w:val="4F81BD" w:themeColor="accent1"/>
                                <w:sz w:val="18"/>
                                <w:szCs w:val="18"/>
                              </w:rPr>
                              <w:t xml:space="preserve"> impacts be?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How long are emergency conditions likely to last?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constraints to an emergency response?</w:t>
                            </w:r>
                          </w:p>
                          <w:p w:rsidR="00EF0E45"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gaps?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CAAAB" id="_x0000_s1031" type="#_x0000_t202" style="position:absolute;margin-left:.2pt;margin-top:2.7pt;width:492pt;height:16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" fillcolor="#dbe5f1 [660]" strokecolor="#4f81bd">
                <v:textbox>
                  <w:txbxContent>
                    <w:p w:rsidR="002766A5" w:rsidRPr="00DB6751" w:rsidRDefault="002766A5" w:rsidP="00DB6751">
                      <w:pPr>
                        <w:shd w:val="clear" w:color="auto" w:fill="DBE5F1" w:themeFill="accent1" w:themeFillTint="33"/>
                        <w:rPr>
                          <w:rFonts w:cs="Arial"/>
                          <w:b/>
                          <w:color w:val="4F81BD" w:themeColor="accent1"/>
                          <w:sz w:val="22"/>
                        </w:rPr>
                      </w:pPr>
                      <w:r w:rsidRPr="00DB6751">
                        <w:rPr>
                          <w:rFonts w:cs="Arial"/>
                          <w:b/>
                          <w:color w:val="4F81BD" w:themeColor="accent1"/>
                          <w:sz w:val="22"/>
                        </w:rPr>
                        <w:t>Key questions: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type of emergency is anticipated and in what location?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the triggers to be closely monitored?</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Numbers and percentage of population affected; population profile and demographics? Will it lead to displacements?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is the likely response of the national government?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Is the government likely to come forward with a request for assistance?</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Do the government / local authorities have prior experience in responding to the situation?</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Gender considerations; specific vulnerable groups; and target beneficiaries?</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will the specific </w:t>
                      </w:r>
                      <w:proofErr w:type="spellStart"/>
                      <w:r w:rsidRPr="005E793F">
                        <w:rPr>
                          <w:rFonts w:eastAsia="SimSun" w:cs="Arial"/>
                          <w:color w:val="4F81BD" w:themeColor="accent1"/>
                          <w:sz w:val="18"/>
                          <w:szCs w:val="18"/>
                        </w:rPr>
                        <w:t>sectoral</w:t>
                      </w:r>
                      <w:proofErr w:type="spellEnd"/>
                      <w:r w:rsidRPr="005E793F">
                        <w:rPr>
                          <w:rFonts w:eastAsia="SimSun" w:cs="Arial"/>
                          <w:color w:val="4F81BD" w:themeColor="accent1"/>
                          <w:sz w:val="18"/>
                          <w:szCs w:val="18"/>
                        </w:rPr>
                        <w:t xml:space="preserve"> impacts be? </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How long are emergency conditions likely to last?</w:t>
                      </w:r>
                    </w:p>
                    <w:p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constraints to an emergency response?</w:t>
                      </w:r>
                    </w:p>
                    <w:p w:rsidR="00EF0E45"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gaps?</w:t>
                      </w:r>
                    </w:p>
                  </w:txbxContent>
                </v:textbox>
                <w10:wrap type="topAndBottom"/>
              </v:shape>
            </w:pict>
          </mc:Fallback>
        </mc:AlternateContent>
      </w:r>
      <w:r w:rsidR="00317CF0" w:rsidRPr="00C1160C">
        <w:t>1</w:t>
      </w:r>
      <w:r w:rsidR="00317CF0">
        <w:t>.</w:t>
      </w:r>
      <w:r w:rsidR="00317CF0" w:rsidRPr="00C1160C">
        <w:t xml:space="preserve"> </w:t>
      </w:r>
      <w:r w:rsidR="00317CF0">
        <w:t>Country Information and Context Analysis</w:t>
      </w:r>
    </w:p>
    <w:p w:rsidR="005E793F" w:rsidRPr="00DE3D01" w:rsidRDefault="005E793F" w:rsidP="005E793F">
      <w:pPr>
        <w:pStyle w:val="CustomHeading3"/>
        <w:numPr>
          <w:ilvl w:val="0"/>
          <w:numId w:val="17"/>
        </w:numPr>
        <w:ind w:left="360"/>
        <w:rPr>
          <w:rFonts w:asciiTheme="minorHAnsi" w:hAnsiTheme="minorHAnsi"/>
        </w:rPr>
      </w:pPr>
      <w:r w:rsidRPr="00DE3D01">
        <w:rPr>
          <w:rFonts w:asciiTheme="minorHAnsi" w:hAnsiTheme="minorHAnsi"/>
        </w:rPr>
        <w:t>Briefly describe country situation in one or two paragraphs;</w:t>
      </w:r>
    </w:p>
    <w:p w:rsidR="00317CF0" w:rsidRDefault="00317CF0" w:rsidP="00DB6751">
      <w:pPr>
        <w:pStyle w:val="CPsub-heading"/>
      </w:pPr>
      <w:r>
        <w:t>2.</w:t>
      </w:r>
      <w:r w:rsidRPr="00C1160C">
        <w:t xml:space="preserve"> </w:t>
      </w:r>
      <w:r>
        <w:t>Summary of Risk</w:t>
      </w:r>
    </w:p>
    <w:p w:rsidR="005E793F" w:rsidRDefault="005E793F" w:rsidP="005E793F">
      <w:pPr>
        <w:pStyle w:val="CustomHeading3"/>
        <w:numPr>
          <w:ilvl w:val="0"/>
          <w:numId w:val="17"/>
        </w:numPr>
        <w:ind w:left="360"/>
        <w:rPr>
          <w:rFonts w:asciiTheme="minorHAnsi" w:hAnsiTheme="minorHAnsi"/>
        </w:rPr>
      </w:pPr>
      <w:r>
        <w:rPr>
          <w:rFonts w:asciiTheme="minorHAnsi" w:hAnsiTheme="minorHAnsi"/>
        </w:rPr>
        <w:t xml:space="preserve">Provide a brief description of the risk being planned for, including </w:t>
      </w:r>
      <w:proofErr w:type="spellStart"/>
      <w:r>
        <w:rPr>
          <w:rFonts w:asciiTheme="minorHAnsi" w:hAnsiTheme="minorHAnsi"/>
        </w:rPr>
        <w:t>potetianal</w:t>
      </w:r>
      <w:proofErr w:type="spellEnd"/>
      <w:r>
        <w:rPr>
          <w:rFonts w:asciiTheme="minorHAnsi" w:hAnsiTheme="minorHAnsi"/>
        </w:rPr>
        <w:t xml:space="preserve"> location that will be affected</w:t>
      </w:r>
      <w:r w:rsidRPr="00DE3D01">
        <w:rPr>
          <w:rFonts w:asciiTheme="minorHAnsi" w:hAnsiTheme="minorHAnsi"/>
        </w:rPr>
        <w:t>;</w:t>
      </w:r>
    </w:p>
    <w:p w:rsidR="005E793F" w:rsidRPr="00DE3D01" w:rsidRDefault="005E793F" w:rsidP="005E793F">
      <w:pPr>
        <w:pStyle w:val="CustomHeading3"/>
        <w:numPr>
          <w:ilvl w:val="0"/>
          <w:numId w:val="17"/>
        </w:numPr>
        <w:ind w:left="360"/>
        <w:rPr>
          <w:rFonts w:asciiTheme="minorHAnsi" w:hAnsiTheme="minorHAnsi"/>
        </w:rPr>
      </w:pPr>
      <w:r>
        <w:rPr>
          <w:rFonts w:asciiTheme="minorHAnsi" w:hAnsiTheme="minorHAnsi"/>
        </w:rPr>
        <w:t xml:space="preserve">Briefly outline the triggers </w:t>
      </w:r>
    </w:p>
    <w:p w:rsidR="00EF0E45" w:rsidRDefault="00EF0E45" w:rsidP="00DB6751">
      <w:pPr>
        <w:pStyle w:val="CPsub-heading"/>
      </w:pPr>
      <w:r>
        <w:t>3.</w:t>
      </w:r>
      <w:r w:rsidRPr="00C1160C">
        <w:t xml:space="preserve"> </w:t>
      </w:r>
      <w:r w:rsidR="005E793F">
        <w:t>H</w:t>
      </w:r>
      <w:r>
        <w:t xml:space="preserve">umanitarian </w:t>
      </w:r>
      <w:r w:rsidR="005E793F">
        <w:t>C</w:t>
      </w:r>
      <w:r>
        <w:t>onsequences</w:t>
      </w:r>
    </w:p>
    <w:p w:rsidR="005E793F" w:rsidRDefault="005E793F" w:rsidP="005E793F">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what the </w:t>
      </w:r>
      <w:r w:rsidRPr="002766A5">
        <w:rPr>
          <w:rFonts w:asciiTheme="minorHAnsi" w:hAnsiTheme="minorHAnsi"/>
        </w:rPr>
        <w:t>im</w:t>
      </w:r>
      <w:r>
        <w:rPr>
          <w:rFonts w:asciiTheme="minorHAnsi" w:hAnsiTheme="minorHAnsi"/>
        </w:rPr>
        <w:t xml:space="preserve">mediate needs of the population are likely to be </w:t>
      </w:r>
      <w:r w:rsidRPr="002766A5">
        <w:rPr>
          <w:rFonts w:asciiTheme="minorHAnsi" w:hAnsiTheme="minorHAnsi"/>
        </w:rPr>
        <w:t>based on risk analysis and highlight those factors which exacerbate vulnerabilities</w:t>
      </w:r>
      <w:r>
        <w:rPr>
          <w:rFonts w:asciiTheme="minorHAnsi" w:hAnsiTheme="minorHAnsi"/>
        </w:rPr>
        <w:t>;</w:t>
      </w:r>
    </w:p>
    <w:p w:rsidR="005E793F" w:rsidRPr="002645E9" w:rsidRDefault="005E793F" w:rsidP="005E793F">
      <w:pPr>
        <w:pStyle w:val="CustomHeading3"/>
        <w:ind w:left="426"/>
        <w:rPr>
          <w:rFonts w:asciiTheme="minorHAnsi" w:hAnsiTheme="minorHAnsi"/>
        </w:rPr>
      </w:pPr>
      <w:r w:rsidRPr="002645E9">
        <w:rPr>
          <w:rFonts w:asciiTheme="minorHAnsi" w:hAnsiTheme="minorHAnsi"/>
        </w:rPr>
        <w:t>Describe</w:t>
      </w:r>
      <w:r>
        <w:rPr>
          <w:rFonts w:asciiTheme="minorHAnsi" w:hAnsiTheme="minorHAnsi"/>
        </w:rPr>
        <w:t xml:space="preserve"> coping mechanisms of the population</w:t>
      </w:r>
    </w:p>
    <w:p w:rsidR="00EF0E45" w:rsidRDefault="00EF0E45" w:rsidP="00DB6751">
      <w:pPr>
        <w:pStyle w:val="CPsub-heading"/>
      </w:pPr>
      <w:r>
        <w:t>4.</w:t>
      </w:r>
      <w:r w:rsidRPr="00C1160C">
        <w:t xml:space="preserve"> </w:t>
      </w:r>
      <w:r w:rsidR="005E793F">
        <w:t>R</w:t>
      </w:r>
      <w:r>
        <w:t xml:space="preserve">esponse </w:t>
      </w:r>
      <w:r w:rsidR="005E793F">
        <w:t>&amp; Operational C</w:t>
      </w:r>
      <w:r>
        <w:t>apacity</w:t>
      </w:r>
      <w:r w:rsidR="005E793F">
        <w:t xml:space="preserve"> </w:t>
      </w:r>
    </w:p>
    <w:p w:rsidR="005E793F" w:rsidRPr="00BC2BCC" w:rsidRDefault="005E793F" w:rsidP="005E793F">
      <w:pPr>
        <w:pStyle w:val="ListParagraph"/>
        <w:numPr>
          <w:ilvl w:val="0"/>
          <w:numId w:val="33"/>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Briefly describe your country context (one paragraph);</w:t>
      </w:r>
    </w:p>
    <w:p w:rsidR="005E793F" w:rsidRPr="00BC2BCC" w:rsidRDefault="005E793F" w:rsidP="005E793F">
      <w:pPr>
        <w:pStyle w:val="ListParagraph"/>
        <w:numPr>
          <w:ilvl w:val="0"/>
          <w:numId w:val="33"/>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Briefly describe the existing response capacities in country (including, for example, government and NGO partners);  </w:t>
      </w:r>
    </w:p>
    <w:p w:rsidR="00EF0E45" w:rsidRDefault="00EF0E45" w:rsidP="00DB6751">
      <w:pPr>
        <w:pStyle w:val="CPsub-heading"/>
      </w:pPr>
      <w:r>
        <w:t>5.</w:t>
      </w:r>
      <w:r w:rsidRPr="00C1160C">
        <w:t xml:space="preserve"> </w:t>
      </w:r>
      <w:r>
        <w:t>Gaps and constraints</w:t>
      </w:r>
    </w:p>
    <w:p w:rsidR="005E793F" w:rsidRDefault="005E793F" w:rsidP="005E793F">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outline the capacity gaps in the provision of humanitarian assistance and protection;</w:t>
      </w:r>
    </w:p>
    <w:p w:rsidR="005E793F" w:rsidRPr="002645E9" w:rsidRDefault="005E793F" w:rsidP="005E793F">
      <w:pPr>
        <w:pStyle w:val="CustomHeading3"/>
        <w:ind w:left="426"/>
        <w:rPr>
          <w:rFonts w:asciiTheme="minorHAnsi" w:hAnsiTheme="minorHAnsi"/>
        </w:rPr>
      </w:pPr>
      <w:r w:rsidRPr="002645E9">
        <w:rPr>
          <w:rFonts w:asciiTheme="minorHAnsi" w:hAnsiTheme="minorHAnsi"/>
        </w:rPr>
        <w:t>Describe</w:t>
      </w:r>
      <w:r>
        <w:rPr>
          <w:rFonts w:asciiTheme="minorHAnsi" w:hAnsiTheme="minorHAnsi"/>
        </w:rPr>
        <w:t xml:space="preserve"> major obstacles to providing </w:t>
      </w:r>
      <w:proofErr w:type="spellStart"/>
      <w:r>
        <w:rPr>
          <w:rFonts w:asciiTheme="minorHAnsi" w:hAnsiTheme="minorHAnsi"/>
        </w:rPr>
        <w:t>humanitarn</w:t>
      </w:r>
      <w:proofErr w:type="spellEnd"/>
      <w:r>
        <w:rPr>
          <w:rFonts w:asciiTheme="minorHAnsi" w:hAnsiTheme="minorHAnsi"/>
        </w:rPr>
        <w:t xml:space="preserve"> assistance (security, access constraints, administrative obstacles, logistics, etc.)</w:t>
      </w:r>
    </w:p>
    <w:p w:rsidR="00EF0E45" w:rsidRDefault="00EF0E45" w:rsidP="00DB6751">
      <w:pPr>
        <w:pStyle w:val="CPsub-heading"/>
      </w:pPr>
      <w:r>
        <w:t>6.</w:t>
      </w:r>
      <w:r w:rsidRPr="00C1160C">
        <w:t xml:space="preserve"> </w:t>
      </w:r>
      <w:r>
        <w:t>Planning figures for humanitarian assistance</w:t>
      </w:r>
    </w:p>
    <w:p w:rsidR="00B74C74" w:rsidRPr="005E793F" w:rsidRDefault="005E793F" w:rsidP="00DB6751">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to the </w:t>
      </w:r>
      <w:proofErr w:type="spellStart"/>
      <w:r>
        <w:rPr>
          <w:rFonts w:asciiTheme="minorHAnsi" w:hAnsiTheme="minorHAnsi"/>
        </w:rPr>
        <w:t>extant</w:t>
      </w:r>
      <w:proofErr w:type="spellEnd"/>
      <w:r>
        <w:rPr>
          <w:rFonts w:asciiTheme="minorHAnsi" w:hAnsiTheme="minorHAnsi"/>
        </w:rPr>
        <w:t xml:space="preserve"> possible the most affected areas and number of people that will likely be affected </w:t>
      </w:r>
      <w:proofErr w:type="spellStart"/>
      <w:r>
        <w:rPr>
          <w:rFonts w:asciiTheme="minorHAnsi" w:hAnsiTheme="minorHAnsi"/>
        </w:rPr>
        <w:t>disegregated</w:t>
      </w:r>
      <w:proofErr w:type="spellEnd"/>
      <w:r>
        <w:rPr>
          <w:rFonts w:asciiTheme="minorHAnsi" w:hAnsiTheme="minorHAnsi"/>
        </w:rPr>
        <w:t xml:space="preserve"> by age and sex.</w:t>
      </w:r>
    </w:p>
    <w:p w:rsidR="00B74C74" w:rsidRDefault="00B74C74" w:rsidP="00B74C74">
      <w:pPr>
        <w:rPr>
          <w:lang w:val="en-GB"/>
        </w:rPr>
      </w:pPr>
    </w:p>
    <w:p w:rsidR="00B74C74" w:rsidRDefault="00B74C74" w:rsidP="00B74C74">
      <w:pPr>
        <w:rPr>
          <w:lang w:val="en-GB"/>
        </w:rPr>
      </w:pPr>
    </w:p>
    <w:p w:rsidR="00B74C74" w:rsidRDefault="00B74C74" w:rsidP="00B74C74">
      <w:pPr>
        <w:rPr>
          <w:lang w:val="en-GB"/>
        </w:rPr>
      </w:pPr>
    </w:p>
    <w:p w:rsidR="004E6FC9" w:rsidRPr="00DB6751" w:rsidRDefault="000306C0" w:rsidP="00DB6751">
      <w:pPr>
        <w:pStyle w:val="CPSectionheading"/>
      </w:pPr>
      <w:bookmarkStart w:id="5" w:name="_Toc401656347"/>
      <w:r w:rsidRPr="000306C0">
        <w:rPr>
          <w:noProof/>
          <w:lang w:eastAsia="zh-CN"/>
        </w:rPr>
        <w:lastRenderedPageBreak/>
        <mc:AlternateContent>
          <mc:Choice Requires="wps">
            <w:drawing>
              <wp:anchor distT="0" distB="0" distL="114300" distR="114300" simplePos="0" relativeHeight="251767808" behindDoc="0" locked="0" layoutInCell="1" allowOverlap="1" wp14:anchorId="7744C892" wp14:editId="24CF868C">
                <wp:simplePos x="0" y="0"/>
                <wp:positionH relativeFrom="column">
                  <wp:posOffset>4479290</wp:posOffset>
                </wp:positionH>
                <wp:positionV relativeFrom="paragraph">
                  <wp:posOffset>-45085</wp:posOffset>
                </wp:positionV>
                <wp:extent cx="2021840" cy="628650"/>
                <wp:effectExtent l="57150" t="19050" r="73660" b="952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2865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0306C0" w:rsidRPr="000306C0" w:rsidRDefault="000306C0" w:rsidP="000306C0">
                            <w:pPr>
                              <w:rPr>
                                <w:color w:val="FFFFFF" w:themeColor="background1"/>
                                <w:sz w:val="28"/>
                              </w:rPr>
                            </w:pPr>
                            <w:r w:rsidRPr="000306C0">
                              <w:rPr>
                                <w:color w:val="FFFFFF" w:themeColor="background1"/>
                                <w:sz w:val="28"/>
                              </w:rPr>
                              <w:t>Example available at:</w:t>
                            </w:r>
                          </w:p>
                          <w:p w:rsidR="000306C0" w:rsidRPr="000306C0" w:rsidRDefault="000306C0" w:rsidP="000306C0">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4C892" id="_x0000_s1032" type="#_x0000_t202" style="position:absolute;margin-left:352.7pt;margin-top:-3.55pt;width:159.2pt;height:4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306C0" w:rsidRPr="000306C0" w:rsidRDefault="000306C0" w:rsidP="000306C0">
                      <w:pPr>
                        <w:rPr>
                          <w:color w:val="FFFFFF" w:themeColor="background1"/>
                          <w:sz w:val="28"/>
                        </w:rPr>
                      </w:pPr>
                      <w:r w:rsidRPr="000306C0">
                        <w:rPr>
                          <w:color w:val="FFFFFF" w:themeColor="background1"/>
                          <w:sz w:val="28"/>
                        </w:rPr>
                        <w:t>Example available at:</w:t>
                      </w:r>
                    </w:p>
                    <w:p w:rsidR="000306C0" w:rsidRPr="000306C0" w:rsidRDefault="000306C0" w:rsidP="000306C0">
                      <w:pPr>
                        <w:rPr>
                          <w:color w:val="FFC000"/>
                          <w:sz w:val="28"/>
                        </w:rPr>
                      </w:pPr>
                      <w:r w:rsidRPr="000306C0">
                        <w:rPr>
                          <w:color w:val="FFC000"/>
                          <w:sz w:val="28"/>
                        </w:rPr>
                        <w:t>www.weblink.com</w:t>
                      </w:r>
                    </w:p>
                  </w:txbxContent>
                </v:textbox>
              </v:shape>
            </w:pict>
          </mc:Fallback>
        </mc:AlternateContent>
      </w:r>
      <w:r w:rsidR="00EF0E45" w:rsidRPr="00DB6751">
        <w:t>Response Strategy</w:t>
      </w:r>
      <w:bookmarkEnd w:id="5"/>
    </w:p>
    <w:p w:rsidR="00B74C74" w:rsidRDefault="00DB6751" w:rsidP="00B74C74">
      <w:pPr>
        <w:rPr>
          <w:lang w:val="en-GB"/>
        </w:rPr>
      </w:pPr>
      <w:r w:rsidRPr="00B74C74">
        <w:rPr>
          <w:noProof/>
          <w:lang w:eastAsia="zh-CN"/>
        </w:rPr>
        <mc:AlternateContent>
          <mc:Choice Requires="wps">
            <w:drawing>
              <wp:inline distT="0" distB="0" distL="0" distR="0" wp14:anchorId="5089FD91" wp14:editId="58D17A11">
                <wp:extent cx="6248400" cy="79057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90575"/>
                        </a:xfrm>
                        <a:prstGeom prst="rect">
                          <a:avLst/>
                        </a:prstGeom>
                        <a:solidFill>
                          <a:schemeClr val="accent1">
                            <a:lumMod val="20000"/>
                            <a:lumOff val="80000"/>
                          </a:schemeClr>
                        </a:solidFill>
                        <a:ln w="9525">
                          <a:solidFill>
                            <a:srgbClr val="4F81BD"/>
                          </a:solidFill>
                          <a:miter lim="800000"/>
                          <a:headEnd/>
                          <a:tailEnd/>
                        </a:ln>
                      </wps:spPr>
                      <wps:txb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critical relief needs likely to be? What are the priority assistance measures likely to be?</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need to be taken as an immediate response to the situation? </w:t>
                            </w:r>
                          </w:p>
                          <w:p w:rsidR="00DB6751"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capacity?</w:t>
                            </w:r>
                          </w:p>
                        </w:txbxContent>
                      </wps:txbx>
                      <wps:bodyPr rot="0" vert="horz" wrap="square" lIns="91440" tIns="45720" rIns="91440" bIns="45720" anchor="t" anchorCtr="0">
                        <a:noAutofit/>
                      </wps:bodyPr>
                    </wps:wsp>
                  </a:graphicData>
                </a:graphic>
              </wp:inline>
            </w:drawing>
          </mc:Choice>
          <mc:Fallback>
            <w:pict>
              <v:shape w14:anchorId="5089FD91" id="Text Box 2" o:spid="_x0000_s1033" type="#_x0000_t202" style="width:492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" fillcolor="#dbe5f1 [660]" strokecolor="#4f81bd">
                <v:textbo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critical relief needs likely to be? What are the priority assistance measures likely to be?</w:t>
                      </w:r>
                    </w:p>
                    <w:p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need to be taken as an immediate response to the situation? </w:t>
                      </w:r>
                    </w:p>
                    <w:p w:rsidR="00DB6751"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capacity?</w:t>
                      </w:r>
                    </w:p>
                  </w:txbxContent>
                </v:textbox>
                <w10:anchorlock/>
              </v:shape>
            </w:pict>
          </mc:Fallback>
        </mc:AlternateContent>
      </w:r>
    </w:p>
    <w:p w:rsidR="008E77E6" w:rsidRPr="00C1160C" w:rsidRDefault="008E77E6" w:rsidP="00DB6751">
      <w:pPr>
        <w:pStyle w:val="CPsub-heading"/>
      </w:pPr>
      <w:r w:rsidRPr="00C1160C">
        <w:t>1</w:t>
      </w:r>
      <w:r>
        <w:t>.</w:t>
      </w:r>
      <w:r w:rsidRPr="00C1160C">
        <w:t xml:space="preserve"> </w:t>
      </w:r>
      <w:r w:rsidR="002766A5">
        <w:t>Objective</w:t>
      </w:r>
      <w:r w:rsidR="00EF0E45">
        <w:t>s</w:t>
      </w:r>
      <w:r w:rsidR="0084345A">
        <w:t xml:space="preserve"> &amp; Response Activities</w:t>
      </w:r>
    </w:p>
    <w:p w:rsidR="009960D9" w:rsidRDefault="009960D9" w:rsidP="009960D9">
      <w:pPr>
        <w:pStyle w:val="CustomHeading3"/>
        <w:ind w:left="426"/>
        <w:rPr>
          <w:rFonts w:asciiTheme="minorHAnsi" w:hAnsiTheme="minorHAnsi"/>
        </w:rPr>
      </w:pPr>
      <w:r w:rsidRPr="00417277">
        <w:rPr>
          <w:rFonts w:asciiTheme="minorHAnsi" w:hAnsiTheme="minorHAnsi"/>
        </w:rPr>
        <w:t xml:space="preserve">Briefly </w:t>
      </w:r>
      <w:r>
        <w:rPr>
          <w:rFonts w:asciiTheme="minorHAnsi" w:hAnsiTheme="minorHAnsi"/>
        </w:rPr>
        <w:t xml:space="preserve">outline </w:t>
      </w:r>
      <w:r w:rsidRPr="002766A5">
        <w:rPr>
          <w:rFonts w:asciiTheme="minorHAnsi" w:hAnsiTheme="minorHAnsi"/>
        </w:rPr>
        <w:t xml:space="preserve">the </w:t>
      </w:r>
      <w:r>
        <w:rPr>
          <w:rFonts w:asciiTheme="minorHAnsi" w:hAnsiTheme="minorHAnsi"/>
        </w:rPr>
        <w:t xml:space="preserve">objectives that hope to be </w:t>
      </w:r>
      <w:proofErr w:type="spellStart"/>
      <w:r>
        <w:rPr>
          <w:rFonts w:asciiTheme="minorHAnsi" w:hAnsiTheme="minorHAnsi"/>
        </w:rPr>
        <w:t>achived</w:t>
      </w:r>
      <w:proofErr w:type="spellEnd"/>
      <w:r>
        <w:rPr>
          <w:rFonts w:asciiTheme="minorHAnsi" w:hAnsiTheme="minorHAnsi"/>
        </w:rPr>
        <w:t xml:space="preserve">. </w:t>
      </w:r>
      <w:r w:rsidRPr="00FC446B">
        <w:rPr>
          <w:rFonts w:asciiTheme="minorHAnsi" w:hAnsiTheme="minorHAnsi"/>
        </w:rPr>
        <w:t xml:space="preserve">For each objective outline at least 2-3 top level </w:t>
      </w:r>
      <w:r>
        <w:rPr>
          <w:rFonts w:asciiTheme="minorHAnsi" w:hAnsiTheme="minorHAnsi"/>
        </w:rPr>
        <w:t xml:space="preserve">response </w:t>
      </w:r>
      <w:r w:rsidRPr="00FC446B">
        <w:rPr>
          <w:rFonts w:asciiTheme="minorHAnsi" w:hAnsiTheme="minorHAnsi"/>
        </w:rPr>
        <w:t>activities of the different</w:t>
      </w:r>
      <w:r>
        <w:rPr>
          <w:rFonts w:asciiTheme="minorHAnsi" w:hAnsiTheme="minorHAnsi"/>
        </w:rPr>
        <w:t xml:space="preserve"> sectors/</w:t>
      </w:r>
      <w:r w:rsidRPr="00FC446B">
        <w:rPr>
          <w:rFonts w:asciiTheme="minorHAnsi" w:hAnsiTheme="minorHAnsi"/>
        </w:rPr>
        <w:t xml:space="preserve"> clusters contributing to the achievement of the objective. It is important to show how a multi-</w:t>
      </w:r>
      <w:proofErr w:type="spellStart"/>
      <w:r w:rsidRPr="00FC446B">
        <w:rPr>
          <w:rFonts w:asciiTheme="minorHAnsi" w:hAnsiTheme="minorHAnsi"/>
        </w:rPr>
        <w:t>sectoral</w:t>
      </w:r>
      <w:proofErr w:type="spellEnd"/>
      <w:r w:rsidRPr="00FC446B">
        <w:rPr>
          <w:rFonts w:asciiTheme="minorHAnsi" w:hAnsiTheme="minorHAnsi"/>
        </w:rPr>
        <w:t xml:space="preserve"> response jointly contributes to the overall objectives</w:t>
      </w:r>
      <w:r>
        <w:rPr>
          <w:rFonts w:asciiTheme="minorHAnsi" w:hAnsiTheme="minorHAnsi"/>
        </w:rPr>
        <w:t>.</w:t>
      </w:r>
    </w:p>
    <w:p w:rsidR="009960D9" w:rsidRPr="00BC2BCC" w:rsidRDefault="009960D9" w:rsidP="009960D9">
      <w:pPr>
        <w:pStyle w:val="CustomHeading3"/>
        <w:numPr>
          <w:ilvl w:val="0"/>
          <w:numId w:val="0"/>
        </w:numPr>
        <w:ind w:firstLine="426"/>
        <w:rPr>
          <w:rFonts w:asciiTheme="minorHAnsi" w:hAnsiTheme="minorHAnsi"/>
        </w:rPr>
      </w:pPr>
      <w:r w:rsidRPr="00BC2BCC">
        <w:rPr>
          <w:rFonts w:asciiTheme="minorHAnsi" w:hAnsiTheme="minorHAnsi"/>
        </w:rPr>
        <w:t>Note: All activities proposed under the plan need to be consistent with these overall objectives</w:t>
      </w:r>
    </w:p>
    <w:p w:rsidR="009960D9" w:rsidRDefault="009960D9" w:rsidP="009960D9">
      <w:pPr>
        <w:pStyle w:val="CustomHeading3"/>
        <w:ind w:left="426"/>
        <w:rPr>
          <w:rFonts w:asciiTheme="minorHAnsi" w:hAnsiTheme="minorHAnsi"/>
        </w:rPr>
      </w:pPr>
      <w:r w:rsidRPr="00FC446B">
        <w:rPr>
          <w:rFonts w:asciiTheme="minorHAnsi" w:hAnsiTheme="minorHAnsi"/>
        </w:rPr>
        <w:t>Briefly outline</w:t>
      </w:r>
      <w:r>
        <w:rPr>
          <w:rFonts w:asciiTheme="minorHAnsi" w:hAnsiTheme="minorHAnsi"/>
        </w:rPr>
        <w:t xml:space="preserve"> </w:t>
      </w:r>
      <w:r w:rsidRPr="00FC446B">
        <w:rPr>
          <w:rFonts w:asciiTheme="minorHAnsi" w:hAnsiTheme="minorHAnsi"/>
        </w:rPr>
        <w:t>explain the decisions behind the objectives; the principles and criteria behind the key interventions, what is the longer-term goal of humanitarian action in this crisis (preferably in specific terms, not generalities such as “meet all needs…”); how the objectives and activities address the causes and/or needs of the affected population.</w:t>
      </w:r>
    </w:p>
    <w:p w:rsidR="009960D9" w:rsidRDefault="009960D9" w:rsidP="009960D9">
      <w:pPr>
        <w:pStyle w:val="CustomHeading3"/>
        <w:ind w:left="426"/>
        <w:rPr>
          <w:rFonts w:asciiTheme="minorHAnsi" w:hAnsiTheme="minorHAnsi"/>
        </w:rPr>
      </w:pPr>
      <w:r w:rsidRPr="00FC446B">
        <w:rPr>
          <w:rFonts w:asciiTheme="minorHAnsi" w:hAnsiTheme="minorHAnsi"/>
        </w:rPr>
        <w:t xml:space="preserve">Explain how the strategy complements </w:t>
      </w:r>
      <w:r>
        <w:rPr>
          <w:rFonts w:asciiTheme="minorHAnsi" w:hAnsiTheme="minorHAnsi"/>
        </w:rPr>
        <w:t xml:space="preserve">the </w:t>
      </w:r>
      <w:r w:rsidRPr="00FC446B">
        <w:rPr>
          <w:rFonts w:asciiTheme="minorHAnsi" w:hAnsiTheme="minorHAnsi"/>
        </w:rPr>
        <w:t xml:space="preserve">national response </w:t>
      </w:r>
      <w:r>
        <w:rPr>
          <w:rFonts w:asciiTheme="minorHAnsi" w:hAnsiTheme="minorHAnsi"/>
        </w:rPr>
        <w:t>strategy.</w:t>
      </w:r>
    </w:p>
    <w:p w:rsidR="00B74C74" w:rsidRPr="009960D9" w:rsidRDefault="00B74C74" w:rsidP="00B74C74">
      <w:pPr>
        <w:jc w:val="both"/>
        <w:rPr>
          <w:color w:val="auto"/>
          <w:sz w:val="18"/>
          <w:szCs w:val="18"/>
          <w:lang w:val="en-GB"/>
        </w:rPr>
      </w:pPr>
    </w:p>
    <w:tbl>
      <w:tblPr>
        <w:tblStyle w:val="Style1"/>
        <w:tblW w:w="0" w:type="auto"/>
        <w:tblBorders>
          <w:top w:val="single" w:sz="4" w:space="0" w:color="C95A23"/>
          <w:left w:val="none" w:sz="0" w:space="0" w:color="auto"/>
          <w:bottom w:val="single" w:sz="4" w:space="0" w:color="C95A23"/>
          <w:right w:val="none" w:sz="0" w:space="0" w:color="auto"/>
          <w:insideH w:val="none" w:sz="0" w:space="0" w:color="auto"/>
          <w:insideV w:val="none" w:sz="0" w:space="0" w:color="auto"/>
        </w:tblBorders>
        <w:tblLook w:val="0480" w:firstRow="0" w:lastRow="0" w:firstColumn="1" w:lastColumn="0" w:noHBand="0" w:noVBand="1"/>
      </w:tblPr>
      <w:tblGrid>
        <w:gridCol w:w="988"/>
        <w:gridCol w:w="9202"/>
      </w:tblGrid>
      <w:tr w:rsidR="009B7906" w:rsidRPr="007432A6" w:rsidTr="009B7906">
        <w:trPr>
          <w:cnfStyle w:val="000000100000" w:firstRow="0" w:lastRow="0" w:firstColumn="0" w:lastColumn="0" w:oddVBand="0" w:evenVBand="0" w:oddHBand="1" w:evenHBand="0" w:firstRowFirstColumn="0" w:firstRowLastColumn="0" w:lastRowFirstColumn="0" w:lastRowLastColumn="0"/>
          <w:trHeight w:val="220"/>
        </w:trPr>
        <w:tc>
          <w:tcPr>
            <w:tcW w:w="988" w:type="dxa"/>
            <w:vMerge w:val="restart"/>
            <w:tcBorders>
              <w:top w:val="single" w:sz="4" w:space="0" w:color="C95A23"/>
            </w:tcBorders>
            <w:shd w:val="clear" w:color="auto" w:fill="FED09E"/>
          </w:tcPr>
          <w:p w:rsidR="009B7906" w:rsidRDefault="009B7906" w:rsidP="009B7906">
            <w:pPr>
              <w:rPr>
                <w:lang w:val="fr-FR" w:eastAsia="zh-TW"/>
              </w:rPr>
            </w:pPr>
            <w:r>
              <w:rPr>
                <w:noProof/>
                <w:lang w:eastAsia="zh-CN"/>
              </w:rPr>
              <w:drawing>
                <wp:inline distT="0" distB="0" distL="0" distR="0" wp14:anchorId="4B1AEC2D" wp14:editId="62E35BFA">
                  <wp:extent cx="428308" cy="33395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5084" b="69492"/>
                          <a:stretch/>
                        </pic:blipFill>
                        <pic:spPr bwMode="auto">
                          <a:xfrm>
                            <a:off x="0" y="0"/>
                            <a:ext cx="426427" cy="332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single" w:sz="4" w:space="0" w:color="C95A23"/>
              <w:bottom w:val="nil"/>
            </w:tcBorders>
            <w:shd w:val="clear" w:color="auto" w:fill="FED09E"/>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w:t>
            </w:r>
            <w:r w:rsidRPr="004D7158">
              <w:rPr>
                <w:color w:val="7F7F7F" w:themeColor="text1" w:themeTint="80"/>
              </w:rPr>
              <w:t>.</w:t>
            </w:r>
          </w:p>
        </w:tc>
      </w:tr>
      <w:tr w:rsidR="009B7906" w:rsidRPr="007432A6" w:rsidTr="005732ED">
        <w:trPr>
          <w:cnfStyle w:val="000000010000" w:firstRow="0" w:lastRow="0" w:firstColumn="0" w:lastColumn="0" w:oddVBand="0" w:evenVBand="0" w:oddHBand="0" w:evenHBand="1" w:firstRowFirstColumn="0" w:firstRowLastColumn="0" w:lastRowFirstColumn="0" w:lastRowLastColumn="0"/>
          <w:trHeight w:val="220"/>
        </w:trPr>
        <w:tc>
          <w:tcPr>
            <w:tcW w:w="988" w:type="dxa"/>
            <w:vMerge/>
            <w:tcBorders>
              <w:bottom w:val="nil"/>
            </w:tcBorders>
            <w:shd w:val="clear" w:color="auto" w:fill="FED09E"/>
            <w:vAlign w:val="center"/>
          </w:tcPr>
          <w:p w:rsidR="009B7906" w:rsidRPr="00334B74" w:rsidRDefault="009B7906" w:rsidP="00FD5051">
            <w:pPr>
              <w:rPr>
                <w:noProof/>
                <w:lang w:val="en-GB" w:eastAsia="fr-FR"/>
              </w:rPr>
            </w:pPr>
          </w:p>
        </w:tc>
        <w:tc>
          <w:tcPr>
            <w:tcW w:w="9202" w:type="dxa"/>
            <w:tcBorders>
              <w:top w:val="nil"/>
              <w:bottom w:val="nil"/>
            </w:tcBorders>
            <w:shd w:val="clear" w:color="auto" w:fill="FED09E"/>
          </w:tcPr>
          <w:p w:rsidR="009B7906" w:rsidRDefault="009B7906" w:rsidP="00DB6751">
            <w:pPr>
              <w:pStyle w:val="ListParagraph"/>
              <w:numPr>
                <w:ilvl w:val="0"/>
                <w:numId w:val="15"/>
              </w:numPr>
              <w:rPr>
                <w:b/>
                <w:color w:val="7F7F7F" w:themeColor="text1" w:themeTint="80"/>
              </w:rPr>
            </w:pPr>
            <w:r>
              <w:rPr>
                <w:b/>
                <w:color w:val="7F7F7F" w:themeColor="text1" w:themeTint="80"/>
              </w:rPr>
              <w:t xml:space="preserve">Response </w:t>
            </w:r>
            <w:r w:rsidRPr="003E448D">
              <w:rPr>
                <w:b/>
                <w:color w:val="7F7F7F" w:themeColor="text1" w:themeTint="80"/>
              </w:rPr>
              <w:t xml:space="preserve">Activity one </w:t>
            </w:r>
          </w:p>
          <w:p w:rsidR="009B7906" w:rsidRDefault="009B7906" w:rsidP="00DB6751">
            <w:pPr>
              <w:pStyle w:val="ListParagraph"/>
              <w:numPr>
                <w:ilvl w:val="0"/>
                <w:numId w:val="15"/>
              </w:numPr>
              <w:rPr>
                <w:b/>
                <w:color w:val="7F7F7F" w:themeColor="text1" w:themeTint="80"/>
              </w:rPr>
            </w:pPr>
            <w:r>
              <w:rPr>
                <w:b/>
                <w:color w:val="7F7F7F" w:themeColor="text1" w:themeTint="80"/>
              </w:rPr>
              <w:t>Response Activity two</w:t>
            </w:r>
          </w:p>
          <w:p w:rsidR="009B7906" w:rsidRPr="003E448D" w:rsidRDefault="009B7906" w:rsidP="00DB6751">
            <w:pPr>
              <w:pStyle w:val="ListParagraph"/>
              <w:numPr>
                <w:ilvl w:val="0"/>
                <w:numId w:val="15"/>
              </w:numPr>
              <w:rPr>
                <w:b/>
                <w:color w:val="7F7F7F" w:themeColor="text1" w:themeTint="80"/>
              </w:rPr>
            </w:pPr>
            <w:r>
              <w:rPr>
                <w:b/>
                <w:color w:val="7F7F7F" w:themeColor="text1" w:themeTint="80"/>
              </w:rPr>
              <w:t xml:space="preserve">Response Activity three </w:t>
            </w:r>
          </w:p>
        </w:tc>
      </w:tr>
      <w:tr w:rsidR="009B7906" w:rsidRPr="007432A6" w:rsidTr="009B7906">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tcBorders>
              <w:top w:val="nil"/>
            </w:tcBorders>
            <w:shd w:val="clear" w:color="auto" w:fill="FFF1E2"/>
          </w:tcPr>
          <w:p w:rsidR="009B7906" w:rsidRPr="007432A6" w:rsidRDefault="009B7906" w:rsidP="009B7906">
            <w:pPr>
              <w:rPr>
                <w:lang w:val="en-GB" w:eastAsia="zh-TW"/>
              </w:rPr>
            </w:pPr>
            <w:r>
              <w:rPr>
                <w:noProof/>
                <w:lang w:eastAsia="zh-CN"/>
              </w:rPr>
              <w:drawing>
                <wp:inline distT="0" distB="0" distL="0" distR="0" wp14:anchorId="474C79A9" wp14:editId="5BE41B30">
                  <wp:extent cx="428308" cy="3180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32204" b="33898"/>
                          <a:stretch/>
                        </pic:blipFill>
                        <pic:spPr bwMode="auto">
                          <a:xfrm>
                            <a:off x="0" y="0"/>
                            <a:ext cx="426427" cy="316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tcBorders>
              <w:top w:val="nil"/>
            </w:tcBorders>
            <w:shd w:val="clear" w:color="auto" w:fill="FFF1E2"/>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xxxxxxxxxxxxxxxxxxxxxxxxxxxxxxxxxxxxxxxxxxxxxxxxxxxxxxxxxxxxxxxxxxxxxxxxxxxxxxx</w:t>
            </w:r>
          </w:p>
        </w:tc>
      </w:tr>
      <w:tr w:rsidR="009B7906" w:rsidRPr="007432A6" w:rsidTr="00DB6751">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FF1E2"/>
            <w:vAlign w:val="center"/>
          </w:tcPr>
          <w:p w:rsidR="009B7906" w:rsidRPr="00334B74" w:rsidRDefault="009B7906" w:rsidP="00FD5051">
            <w:pPr>
              <w:rPr>
                <w:noProof/>
                <w:lang w:val="en-GB" w:eastAsia="fr-FR"/>
              </w:rPr>
            </w:pPr>
          </w:p>
        </w:tc>
        <w:tc>
          <w:tcPr>
            <w:tcW w:w="9202" w:type="dxa"/>
            <w:shd w:val="clear" w:color="auto" w:fill="FFF1E2"/>
          </w:tcPr>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one</w:t>
            </w:r>
          </w:p>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two</w:t>
            </w:r>
          </w:p>
          <w:p w:rsidR="009B7906" w:rsidRPr="003E448D"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three </w:t>
            </w:r>
          </w:p>
        </w:tc>
      </w:tr>
      <w:tr w:rsidR="009B7906" w:rsidRPr="007432A6" w:rsidTr="009B7906">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shd w:val="clear" w:color="auto" w:fill="FED09E"/>
          </w:tcPr>
          <w:p w:rsidR="009B7906" w:rsidRPr="007432A6" w:rsidRDefault="009B7906" w:rsidP="009B7906">
            <w:pPr>
              <w:rPr>
                <w:lang w:val="en-GB" w:eastAsia="zh-TW"/>
              </w:rPr>
            </w:pPr>
            <w:r>
              <w:rPr>
                <w:noProof/>
                <w:lang w:eastAsia="zh-CN"/>
              </w:rPr>
              <w:drawing>
                <wp:inline distT="0" distB="0" distL="0" distR="0" wp14:anchorId="58F3F5A0" wp14:editId="2222D843">
                  <wp:extent cx="428308" cy="2862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69492"/>
                          <a:stretch/>
                        </pic:blipFill>
                        <pic:spPr bwMode="auto">
                          <a:xfrm>
                            <a:off x="0" y="0"/>
                            <a:ext cx="426427" cy="2849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02" w:type="dxa"/>
            <w:shd w:val="clear" w:color="auto" w:fill="FED09E"/>
          </w:tcPr>
          <w:p w:rsidR="009B7906" w:rsidRPr="004D7158" w:rsidRDefault="009B7906" w:rsidP="00DB6751">
            <w:pPr>
              <w:rPr>
                <w:color w:val="7F7F7F" w:themeColor="text1" w:themeTint="80"/>
                <w:lang w:val="en-GB" w:eastAsia="zh-TW"/>
              </w:rPr>
            </w:pPr>
            <w:r>
              <w:rPr>
                <w:color w:val="7F7F7F" w:themeColor="text1" w:themeTint="80"/>
              </w:rPr>
              <w:t>xxxxxxxxxxxxxxxxxxxxxxxxxxxxxxxxxxxxxxxxxxxxxxxxxxxxxxxxxxxxxxxxxxxxxxxxxxxxxxxx</w:t>
            </w:r>
          </w:p>
        </w:tc>
      </w:tr>
      <w:tr w:rsidR="009B7906" w:rsidRPr="007432A6" w:rsidTr="00DB6751">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FED09E"/>
            <w:vAlign w:val="center"/>
          </w:tcPr>
          <w:p w:rsidR="009B7906" w:rsidRPr="00334B74" w:rsidRDefault="009B7906" w:rsidP="00FD5051">
            <w:pPr>
              <w:rPr>
                <w:noProof/>
                <w:lang w:val="en-GB" w:eastAsia="fr-FR"/>
              </w:rPr>
            </w:pPr>
          </w:p>
        </w:tc>
        <w:tc>
          <w:tcPr>
            <w:tcW w:w="9202" w:type="dxa"/>
            <w:shd w:val="clear" w:color="auto" w:fill="FED09E"/>
          </w:tcPr>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one</w:t>
            </w:r>
          </w:p>
          <w:p w:rsidR="009B7906"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Activity two</w:t>
            </w:r>
          </w:p>
          <w:p w:rsidR="009B7906" w:rsidRPr="003E448D" w:rsidRDefault="009B7906" w:rsidP="00DB6751">
            <w:pPr>
              <w:pStyle w:val="ListParagraph"/>
              <w:numPr>
                <w:ilvl w:val="0"/>
                <w:numId w:val="15"/>
              </w:numPr>
              <w:rPr>
                <w:color w:val="7F7F7F" w:themeColor="text1" w:themeTint="80"/>
              </w:rPr>
            </w:pPr>
            <w:r>
              <w:rPr>
                <w:b/>
                <w:color w:val="7F7F7F" w:themeColor="text1" w:themeTint="80"/>
              </w:rPr>
              <w:t>Response</w:t>
            </w:r>
            <w:r>
              <w:rPr>
                <w:color w:val="7F7F7F" w:themeColor="text1" w:themeTint="80"/>
              </w:rPr>
              <w:t xml:space="preserve"> </w:t>
            </w:r>
            <w:r w:rsidR="00E522D6">
              <w:rPr>
                <w:color w:val="7F7F7F" w:themeColor="text1" w:themeTint="80"/>
              </w:rPr>
              <w:t>Activity</w:t>
            </w:r>
            <w:r>
              <w:rPr>
                <w:color w:val="7F7F7F" w:themeColor="text1" w:themeTint="80"/>
              </w:rPr>
              <w:t xml:space="preserve"> three</w:t>
            </w:r>
          </w:p>
        </w:tc>
      </w:tr>
    </w:tbl>
    <w:p w:rsidR="00DB6751" w:rsidRDefault="00DB6751" w:rsidP="00DB6751">
      <w:pPr>
        <w:pStyle w:val="CPSectionheading"/>
      </w:pPr>
    </w:p>
    <w:p w:rsidR="00DB6751" w:rsidRDefault="00DB6751">
      <w:pPr>
        <w:spacing w:after="200" w:line="276" w:lineRule="auto"/>
        <w:rPr>
          <w:rFonts w:eastAsia="Calibri" w:cs="Arial"/>
          <w:b/>
          <w:caps/>
          <w:color w:val="D54B2A"/>
          <w:spacing w:val="-4"/>
          <w:sz w:val="40"/>
          <w:szCs w:val="40"/>
        </w:rPr>
      </w:pPr>
      <w:r>
        <w:br w:type="page"/>
      </w:r>
    </w:p>
    <w:p w:rsidR="00FC446B" w:rsidRPr="00DB6751" w:rsidRDefault="00544AB2" w:rsidP="00DB6751">
      <w:pPr>
        <w:pStyle w:val="CPSectionheading"/>
      </w:pPr>
      <w:bookmarkStart w:id="6" w:name="_Toc401656348"/>
      <w:r w:rsidRPr="000306C0">
        <w:rPr>
          <w:noProof/>
          <w:lang w:eastAsia="zh-CN"/>
        </w:rPr>
        <mc:AlternateContent>
          <mc:Choice Requires="wps">
            <w:drawing>
              <wp:anchor distT="0" distB="0" distL="114300" distR="114300" simplePos="0" relativeHeight="251769856" behindDoc="0" locked="0" layoutInCell="1" allowOverlap="1" wp14:anchorId="1A405DC0" wp14:editId="325942AD">
                <wp:simplePos x="0" y="0"/>
                <wp:positionH relativeFrom="column">
                  <wp:posOffset>4393565</wp:posOffset>
                </wp:positionH>
                <wp:positionV relativeFrom="paragraph">
                  <wp:posOffset>-153035</wp:posOffset>
                </wp:positionV>
                <wp:extent cx="2088515" cy="771525"/>
                <wp:effectExtent l="57150" t="19050" r="83185" b="1047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15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05DC0" id="_x0000_s1034" type="#_x0000_t202" style="position:absolute;margin-left:345.95pt;margin-top:-12.05pt;width:164.45pt;height:6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84345A" w:rsidRPr="00DB6751">
        <w:t>Operational Delivery</w:t>
      </w:r>
      <w:bookmarkEnd w:id="6"/>
      <w:r w:rsidR="0084345A" w:rsidRPr="00DB6751">
        <w:t xml:space="preserve"> </w:t>
      </w:r>
    </w:p>
    <w:p w:rsidR="009B7906" w:rsidRPr="009B7906" w:rsidRDefault="009B7906" w:rsidP="009B7906">
      <w:pPr>
        <w:rPr>
          <w:lang w:val="en-GB"/>
        </w:rPr>
      </w:pPr>
      <w:r w:rsidRPr="0084345A">
        <w:rPr>
          <w:b/>
          <w:caps/>
          <w:noProof/>
          <w:lang w:eastAsia="zh-CN"/>
        </w:rPr>
        <mc:AlternateContent>
          <mc:Choice Requires="wps">
            <w:drawing>
              <wp:inline distT="0" distB="0" distL="0" distR="0" wp14:anchorId="2DCF53B7" wp14:editId="05CB5100">
                <wp:extent cx="6248400" cy="3486150"/>
                <wp:effectExtent l="0" t="0" r="1905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486150"/>
                        </a:xfrm>
                        <a:prstGeom prst="rect">
                          <a:avLst/>
                        </a:prstGeom>
                        <a:solidFill>
                          <a:schemeClr val="accent1">
                            <a:lumMod val="20000"/>
                            <a:lumOff val="80000"/>
                          </a:schemeClr>
                        </a:solidFill>
                        <a:ln w="9525">
                          <a:solidFill>
                            <a:srgbClr val="4F81BD"/>
                          </a:solidFill>
                          <a:miter lim="800000"/>
                          <a:headEnd/>
                          <a:tailEnd/>
                        </a:ln>
                      </wps:spPr>
                      <wps:txbx>
                        <w:txbxContent>
                          <w:p w:rsidR="009B7906" w:rsidRPr="00DB6751" w:rsidRDefault="009B7906" w:rsidP="009B7906">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be taken as an immediate response to the situation? Who does what and when?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geographic targeting and beneficiary selection criteria?</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provisions in place for immediate response? Have critical relief packages been identified?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would be the most appropriate assistance, taking into account local customs, the functioning of markets and likely coping mechanisms?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Has the use of cash transfers been considered? If so what arrangements have been put in place?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distribution and monitoring arrangements during the emergency phase? Will those arrangements require additional partners, training, equipment and/or tools?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timeline for the delivery of the initial priority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will be the composition of the initial response team, </w:t>
                            </w:r>
                            <w:proofErr w:type="spellStart"/>
                            <w:r w:rsidRPr="009960D9">
                              <w:rPr>
                                <w:rFonts w:eastAsia="Times New Roman" w:cs="Arial"/>
                                <w:color w:val="4F81BD" w:themeColor="accent1"/>
                                <w:sz w:val="18"/>
                                <w:szCs w:val="18"/>
                                <w:lang w:val="en-GB" w:eastAsia="en-CA"/>
                              </w:rPr>
                              <w:t>base</w:t>
                            </w:r>
                            <w:proofErr w:type="spellEnd"/>
                            <w:r w:rsidRPr="009960D9">
                              <w:rPr>
                                <w:rFonts w:eastAsia="Times New Roman" w:cs="Arial"/>
                                <w:color w:val="4F81BD" w:themeColor="accent1"/>
                                <w:sz w:val="18"/>
                                <w:szCs w:val="18"/>
                                <w:lang w:val="en-GB" w:eastAsia="en-CA"/>
                              </w:rPr>
                              <w:t xml:space="preserve"> on the timeline for delivery of critical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 Government and sector/cluster partners response capacity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there enough information about the populations likely to be affected by the disaster? For instance, are sufficient data available concerning demographic statistics, vulnerabilities, etc.? Are there any information gaps that need to be filled through assessments?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stocks of relief items mapped? Have the locations of stocks also mapped?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regional stocks been identified?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potential suppliers been identified? Have procurement arrangements been put in place?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private sector partners been contacted to discuss their potential support?</w:t>
                            </w:r>
                          </w:p>
                          <w:p w:rsidR="009B7906"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sector/cluster capacity?</w:t>
                            </w:r>
                          </w:p>
                        </w:txbxContent>
                      </wps:txbx>
                      <wps:bodyPr rot="0" vert="horz" wrap="square" lIns="91440" tIns="45720" rIns="91440" bIns="45720" anchor="t" anchorCtr="0">
                        <a:noAutofit/>
                      </wps:bodyPr>
                    </wps:wsp>
                  </a:graphicData>
                </a:graphic>
              </wp:inline>
            </w:drawing>
          </mc:Choice>
          <mc:Fallback>
            <w:pict>
              <v:shape w14:anchorId="2DCF53B7" id="_x0000_s1035" type="#_x0000_t202" style="width:492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" fillcolor="#dbe5f1 [660]" strokecolor="#4f81bd">
                <v:textbox>
                  <w:txbxContent>
                    <w:p w:rsidR="009B7906" w:rsidRPr="00DB6751" w:rsidRDefault="009B7906" w:rsidP="009B7906">
                      <w:pPr>
                        <w:rPr>
                          <w:rFonts w:cs="Arial"/>
                          <w:b/>
                          <w:color w:val="4F81BD" w:themeColor="accent1"/>
                          <w:sz w:val="22"/>
                        </w:rPr>
                      </w:pPr>
                      <w:r w:rsidRPr="00DB6751">
                        <w:rPr>
                          <w:rFonts w:cs="Arial"/>
                          <w:b/>
                          <w:color w:val="4F81BD" w:themeColor="accent1"/>
                          <w:sz w:val="22"/>
                        </w:rPr>
                        <w:t>Key questions: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will be taken as an immediate response to the situation? Who does what and when?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geographic targeting and beneficiary selection criteria?</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provisions in place for immediate response? Have critical relief packages been identified?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would be the most appropriate assistance, taking into account local customs, the functioning of markets and likely coping mechanisms? </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Has the use of cash transfers been considered? If so what arrangements have been put in place?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distribution and monitoring arrangements during the emergency phase? Will those arrangements require additional partners, training, equipment and/or tools?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will be the timeline for the delivery of the initial priority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will be the composition of the initial response team, </w:t>
                      </w:r>
                      <w:proofErr w:type="spellStart"/>
                      <w:r w:rsidRPr="009960D9">
                        <w:rPr>
                          <w:rFonts w:eastAsia="Times New Roman" w:cs="Arial"/>
                          <w:color w:val="4F81BD" w:themeColor="accent1"/>
                          <w:sz w:val="18"/>
                          <w:szCs w:val="18"/>
                          <w:lang w:val="en-GB" w:eastAsia="en-CA"/>
                        </w:rPr>
                        <w:t>base</w:t>
                      </w:r>
                      <w:proofErr w:type="spellEnd"/>
                      <w:r w:rsidRPr="009960D9">
                        <w:rPr>
                          <w:rFonts w:eastAsia="Times New Roman" w:cs="Arial"/>
                          <w:color w:val="4F81BD" w:themeColor="accent1"/>
                          <w:sz w:val="18"/>
                          <w:szCs w:val="18"/>
                          <w:lang w:val="en-GB" w:eastAsia="en-CA"/>
                        </w:rPr>
                        <w:t xml:space="preserve"> on the timeline for delivery of critical assistance?</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 Government and sector/cluster partners response capacity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Is there enough information about the populations likely to be affected by the disaster? For instance, are sufficient data available concerning demographic statistics, vulnerabilities, etc.? Are there any information gaps that need to be filled through assessments?</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stocks of relief items mapped? Have the locations of stocks also mapped?</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regional stocks been identified?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potential suppliers been identified? Have procurement arrangements been put in place? Is the timeline for delivery known?</w:t>
                      </w:r>
                    </w:p>
                    <w:p w:rsidR="009960D9"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Have private sector partners been contacted to discuss their potential support?</w:t>
                      </w:r>
                    </w:p>
                    <w:p w:rsidR="009B7906" w:rsidRPr="009960D9" w:rsidRDefault="009960D9" w:rsidP="009960D9">
                      <w:pPr>
                        <w:pStyle w:val="ListParagraph"/>
                        <w:numPr>
                          <w:ilvl w:val="0"/>
                          <w:numId w:val="34"/>
                        </w:numPr>
                        <w:spacing w:after="200" w:line="276" w:lineRule="auto"/>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is the total caseload that can be supported with current sector/cluster capacity?</w:t>
                      </w:r>
                    </w:p>
                  </w:txbxContent>
                </v:textbox>
                <w10:anchorlock/>
              </v:shape>
            </w:pict>
          </mc:Fallback>
        </mc:AlternateContent>
      </w:r>
    </w:p>
    <w:p w:rsidR="009960D9" w:rsidRPr="00BC2BCC" w:rsidRDefault="009960D9" w:rsidP="009960D9">
      <w:pPr>
        <w:spacing w:before="240"/>
        <w:rPr>
          <w:rFonts w:ascii="Calibri" w:eastAsia="Times New Roman" w:hAnsi="Calibri" w:cs="Arial"/>
          <w:i/>
          <w:color w:val="0070C0"/>
          <w:sz w:val="22"/>
          <w:lang w:val="en-GB" w:bidi="en-US"/>
        </w:rPr>
      </w:pPr>
      <w:r w:rsidRPr="00BC2BCC">
        <w:rPr>
          <w:rFonts w:ascii="Calibri" w:eastAsia="Times New Roman" w:hAnsi="Calibri" w:cs="Arial"/>
          <w:i/>
          <w:color w:val="0070C0"/>
          <w:sz w:val="22"/>
          <w:lang w:val="en-GB" w:bidi="en-US"/>
        </w:rPr>
        <w:t xml:space="preserve">The content </w:t>
      </w:r>
      <w:r>
        <w:rPr>
          <w:rFonts w:ascii="Calibri" w:eastAsia="Times New Roman" w:hAnsi="Calibri" w:cs="Arial"/>
          <w:i/>
          <w:color w:val="0070C0"/>
          <w:sz w:val="22"/>
          <w:lang w:val="en-GB" w:bidi="en-US"/>
        </w:rPr>
        <w:t xml:space="preserve">of the sector/cluster </w:t>
      </w:r>
      <w:r w:rsidRPr="00BC2BCC">
        <w:rPr>
          <w:rFonts w:ascii="Calibri" w:eastAsia="Times New Roman" w:hAnsi="Calibri" w:cs="Arial"/>
          <w:i/>
          <w:color w:val="0070C0"/>
          <w:sz w:val="22"/>
          <w:lang w:val="en-GB" w:bidi="en-US"/>
        </w:rPr>
        <w:t>operational</w:t>
      </w:r>
      <w:r>
        <w:rPr>
          <w:rFonts w:ascii="Calibri" w:eastAsia="Times New Roman" w:hAnsi="Calibri" w:cs="Arial"/>
          <w:i/>
          <w:color w:val="0070C0"/>
          <w:sz w:val="22"/>
          <w:lang w:val="en-GB" w:bidi="en-US"/>
        </w:rPr>
        <w:t xml:space="preserve"> plans </w:t>
      </w:r>
      <w:r w:rsidRPr="00BC2BCC">
        <w:rPr>
          <w:rFonts w:ascii="Calibri" w:eastAsia="Times New Roman" w:hAnsi="Calibri" w:cs="Arial"/>
          <w:i/>
          <w:color w:val="0070C0"/>
          <w:sz w:val="22"/>
          <w:lang w:val="en-GB" w:bidi="en-US"/>
        </w:rPr>
        <w:t xml:space="preserve">describes the practical strategy envisioned for responding to the potential emergency in the country. It is the basic premise of the CP and reflects what partners agree will be the best way to respond to the </w:t>
      </w:r>
      <w:r>
        <w:rPr>
          <w:rFonts w:ascii="Calibri" w:eastAsia="Times New Roman" w:hAnsi="Calibri" w:cs="Arial"/>
          <w:i/>
          <w:color w:val="0070C0"/>
          <w:sz w:val="22"/>
          <w:lang w:val="en-GB" w:bidi="en-US"/>
        </w:rPr>
        <w:t xml:space="preserve">risk that is </w:t>
      </w:r>
      <w:proofErr w:type="spellStart"/>
      <w:r>
        <w:rPr>
          <w:rFonts w:ascii="Calibri" w:eastAsia="Times New Roman" w:hAnsi="Calibri" w:cs="Arial"/>
          <w:i/>
          <w:color w:val="0070C0"/>
          <w:sz w:val="22"/>
          <w:lang w:val="en-GB" w:bidi="en-US"/>
        </w:rPr>
        <w:t>antcipated</w:t>
      </w:r>
      <w:proofErr w:type="spellEnd"/>
      <w:r w:rsidRPr="00BC2BCC">
        <w:rPr>
          <w:rFonts w:ascii="Calibri" w:eastAsia="Times New Roman" w:hAnsi="Calibri" w:cs="Arial"/>
          <w:i/>
          <w:color w:val="0070C0"/>
          <w:sz w:val="22"/>
          <w:lang w:val="en-GB" w:bidi="en-US"/>
        </w:rPr>
        <w:t xml:space="preserve">. </w:t>
      </w:r>
    </w:p>
    <w:p w:rsidR="0084345A" w:rsidRPr="00C1160C" w:rsidRDefault="0084345A" w:rsidP="00DB6751">
      <w:pPr>
        <w:pStyle w:val="CPsub-heading"/>
      </w:pPr>
      <w:r w:rsidRPr="00C1160C">
        <w:t>1</w:t>
      </w:r>
      <w:r>
        <w:t>.</w:t>
      </w:r>
      <w:r w:rsidRPr="00C1160C">
        <w:t xml:space="preserve"> </w:t>
      </w:r>
      <w:r w:rsidR="009960D9">
        <w:t>Sector/</w:t>
      </w:r>
      <w:r>
        <w:t xml:space="preserve">Cluster </w:t>
      </w:r>
      <w:r w:rsidR="00E522D6">
        <w:t>Operational</w:t>
      </w:r>
      <w:r w:rsidR="00B951AB">
        <w:t xml:space="preserve"> Delivery Plan Summary</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258"/>
        <w:gridCol w:w="2093"/>
        <w:gridCol w:w="3607"/>
        <w:gridCol w:w="2463"/>
      </w:tblGrid>
      <w:tr w:rsidR="004C05F3" w:rsidRPr="00FD5051" w:rsidTr="00DB6751">
        <w:trPr>
          <w:gridAfter w:val="2"/>
          <w:wAfter w:w="4150" w:type="dxa"/>
          <w:trHeight w:val="387"/>
          <w:jc w:val="center"/>
        </w:trPr>
        <w:tc>
          <w:tcPr>
            <w:tcW w:w="2975" w:type="dxa"/>
            <w:gridSpan w:val="2"/>
            <w:tcBorders>
              <w:left w:val="single" w:sz="4" w:space="0" w:color="FFFFFF" w:themeColor="background1"/>
              <w:bottom w:val="single" w:sz="4" w:space="0" w:color="FFFFFF" w:themeColor="background1"/>
            </w:tcBorders>
            <w:shd w:val="clear" w:color="auto" w:fill="F2F2F2" w:themeFill="background1" w:themeFillShade="F2"/>
            <w:vAlign w:val="center"/>
          </w:tcPr>
          <w:p w:rsidR="004C05F3" w:rsidRPr="00FD5051" w:rsidRDefault="004C05F3" w:rsidP="00A46213">
            <w:pPr>
              <w:rPr>
                <w:b/>
                <w:bCs/>
                <w:color w:val="026CB6"/>
                <w:sz w:val="18"/>
                <w:lang w:val="en-GB"/>
              </w:rPr>
            </w:pPr>
            <w:r w:rsidRPr="00FD5051">
              <w:rPr>
                <w:b/>
                <w:bCs/>
                <w:color w:val="026CB6"/>
                <w:sz w:val="18"/>
                <w:lang w:val="en-GB"/>
              </w:rPr>
              <w:t>Supports Objective xx, xx</w:t>
            </w:r>
          </w:p>
        </w:tc>
      </w:tr>
      <w:tr w:rsidR="004C05F3" w:rsidRPr="00FD5051" w:rsidTr="00DB6751">
        <w:trPr>
          <w:trHeight w:val="252"/>
          <w:jc w:val="center"/>
        </w:trPr>
        <w:tc>
          <w:tcPr>
            <w:tcW w:w="1544" w:type="dxa"/>
            <w:tcBorders>
              <w:bottom w:val="single" w:sz="6" w:space="0" w:color="808080" w:themeColor="background1" w:themeShade="80"/>
            </w:tcBorders>
            <w:shd w:val="clear" w:color="auto" w:fill="FFFFFF" w:themeFill="background1"/>
          </w:tcPr>
          <w:p w:rsidR="004C05F3" w:rsidRPr="00DB6751" w:rsidRDefault="004C05F3" w:rsidP="00DB6751">
            <w:pPr>
              <w:rPr>
                <w:b/>
                <w:bCs/>
                <w:color w:val="404040" w:themeColor="text1" w:themeTint="BF"/>
                <w:sz w:val="18"/>
                <w:szCs w:val="18"/>
                <w:lang w:val="en-GB"/>
              </w:rPr>
            </w:pPr>
            <w:r w:rsidRPr="00DB6751">
              <w:rPr>
                <w:b/>
                <w:bCs/>
                <w:color w:val="404040" w:themeColor="text1" w:themeTint="BF"/>
                <w:sz w:val="18"/>
                <w:szCs w:val="18"/>
                <w:lang w:val="en-GB"/>
              </w:rPr>
              <w:t>Activities</w:t>
            </w:r>
          </w:p>
        </w:tc>
        <w:tc>
          <w:tcPr>
            <w:tcW w:w="3897" w:type="dxa"/>
            <w:gridSpan w:val="2"/>
            <w:tcBorders>
              <w:bottom w:val="single" w:sz="6" w:space="0" w:color="808080" w:themeColor="background1" w:themeShade="80"/>
            </w:tcBorders>
            <w:shd w:val="clear" w:color="auto" w:fill="FFFFFF" w:themeFill="background1"/>
          </w:tcPr>
          <w:p w:rsidR="004C05F3" w:rsidRPr="00DB6751" w:rsidRDefault="004C05F3" w:rsidP="00DB6751">
            <w:pPr>
              <w:rPr>
                <w:b/>
                <w:bCs/>
                <w:noProof/>
                <w:color w:val="404040" w:themeColor="text1" w:themeTint="BF"/>
                <w:sz w:val="18"/>
                <w:szCs w:val="18"/>
                <w:lang w:val="en-GB" w:eastAsia="en-GB"/>
              </w:rPr>
            </w:pPr>
            <w:r w:rsidRPr="00DB6751">
              <w:rPr>
                <w:b/>
                <w:bCs/>
                <w:color w:val="404040" w:themeColor="text1" w:themeTint="BF"/>
                <w:sz w:val="18"/>
                <w:szCs w:val="18"/>
                <w:lang w:val="en-GB"/>
              </w:rPr>
              <w:t>Indicator</w:t>
            </w:r>
          </w:p>
        </w:tc>
        <w:tc>
          <w:tcPr>
            <w:tcW w:w="1684" w:type="dxa"/>
            <w:tcBorders>
              <w:bottom w:val="single" w:sz="6" w:space="0" w:color="808080" w:themeColor="background1" w:themeShade="80"/>
            </w:tcBorders>
            <w:shd w:val="clear" w:color="auto" w:fill="FFFFFF" w:themeFill="background1"/>
          </w:tcPr>
          <w:p w:rsidR="004C05F3" w:rsidRPr="00DB6751" w:rsidRDefault="004C05F3" w:rsidP="00DB6751">
            <w:pPr>
              <w:rPr>
                <w:b/>
                <w:bCs/>
                <w:color w:val="404040" w:themeColor="text1" w:themeTint="BF"/>
                <w:sz w:val="18"/>
                <w:szCs w:val="18"/>
                <w:lang w:val="en-GB"/>
              </w:rPr>
            </w:pPr>
            <w:r w:rsidRPr="00DB6751">
              <w:rPr>
                <w:b/>
                <w:bCs/>
                <w:color w:val="404040" w:themeColor="text1" w:themeTint="BF"/>
                <w:sz w:val="18"/>
                <w:szCs w:val="18"/>
                <w:lang w:val="en-GB"/>
              </w:rPr>
              <w:t>Target</w:t>
            </w:r>
          </w:p>
        </w:tc>
      </w:tr>
      <w:tr w:rsidR="004C05F3" w:rsidRPr="00FD5051" w:rsidTr="00DB6751">
        <w:trPr>
          <w:trHeight w:val="845"/>
          <w:jc w:val="center"/>
        </w:trPr>
        <w:tc>
          <w:tcPr>
            <w:tcW w:w="1544" w:type="dxa"/>
            <w:tcBorders>
              <w:top w:val="single" w:sz="6" w:space="0" w:color="808080" w:themeColor="background1" w:themeShade="80"/>
              <w:bottom w:val="single" w:sz="4" w:space="0" w:color="D9D9D9" w:themeColor="background1" w:themeShade="D9"/>
            </w:tcBorders>
            <w:shd w:val="clear" w:color="auto" w:fill="FFFFFF" w:themeFill="background1"/>
            <w:tcMar>
              <w:top w:w="113" w:type="dxa"/>
              <w:bottom w:w="113" w:type="dxa"/>
            </w:tcMar>
          </w:tcPr>
          <w:p w:rsidR="009960D9" w:rsidRPr="00BC2BCC" w:rsidRDefault="009960D9" w:rsidP="009960D9">
            <w:pPr>
              <w:numPr>
                <w:ilvl w:val="0"/>
                <w:numId w:val="35"/>
              </w:numPr>
              <w:spacing w:line="276" w:lineRule="auto"/>
              <w:ind w:left="142" w:hanging="142"/>
              <w:rPr>
                <w:rFonts w:eastAsia="Calibri" w:cs="Arial"/>
                <w:i/>
                <w:noProof/>
                <w:color w:val="0070C0"/>
                <w:sz w:val="18"/>
                <w:szCs w:val="18"/>
                <w:lang w:val="en-GB"/>
              </w:rPr>
            </w:pPr>
            <w:r w:rsidRPr="00BC2BCC">
              <w:rPr>
                <w:i/>
                <w:color w:val="4F81BD" w:themeColor="accent1"/>
                <w:sz w:val="18"/>
                <w:szCs w:val="16"/>
                <w:lang w:val="en-GB"/>
              </w:rPr>
              <w:t>Example</w:t>
            </w:r>
            <w:r>
              <w:rPr>
                <w:i/>
                <w:color w:val="4F81BD" w:themeColor="accent1"/>
                <w:sz w:val="18"/>
                <w:szCs w:val="16"/>
                <w:lang w:val="en-GB"/>
              </w:rPr>
              <w:t xml:space="preserve"> -</w:t>
            </w:r>
            <w:r w:rsidRPr="009E299B">
              <w:rPr>
                <w:rFonts w:eastAsia="Calibri" w:cs="Arial"/>
                <w:i/>
                <w:noProof/>
                <w:color w:val="0070C0"/>
                <w:sz w:val="22"/>
                <w:lang w:val="en-GB"/>
              </w:rPr>
              <w:t xml:space="preserve"> </w:t>
            </w:r>
            <w:r w:rsidRPr="00BC2BCC">
              <w:rPr>
                <w:rFonts w:eastAsia="Calibri" w:cs="Arial"/>
                <w:i/>
                <w:noProof/>
                <w:color w:val="0070C0"/>
                <w:sz w:val="18"/>
                <w:szCs w:val="18"/>
                <w:lang w:val="en-GB"/>
              </w:rPr>
              <w:t xml:space="preserve">Plan and construct two camps for 50,000 </w:t>
            </w:r>
            <w:r>
              <w:rPr>
                <w:rFonts w:eastAsia="Calibri" w:cs="Arial"/>
                <w:i/>
                <w:noProof/>
                <w:color w:val="0070C0"/>
                <w:sz w:val="18"/>
                <w:szCs w:val="18"/>
                <w:lang w:val="en-GB"/>
              </w:rPr>
              <w:t>displaced people</w:t>
            </w:r>
          </w:p>
          <w:p w:rsidR="009960D9" w:rsidRPr="00BC2BCC" w:rsidRDefault="009960D9" w:rsidP="009960D9">
            <w:pPr>
              <w:numPr>
                <w:ilvl w:val="0"/>
                <w:numId w:val="24"/>
              </w:numPr>
              <w:ind w:left="142" w:hanging="142"/>
              <w:contextualSpacing/>
              <w:rPr>
                <w:i/>
                <w:color w:val="4F81BD" w:themeColor="accent1"/>
                <w:sz w:val="18"/>
                <w:szCs w:val="18"/>
                <w:lang w:val="en-GB"/>
              </w:rPr>
            </w:pPr>
            <w:r w:rsidRPr="00BC2BCC">
              <w:rPr>
                <w:rFonts w:eastAsia="Calibri" w:cs="Arial"/>
                <w:i/>
                <w:noProof/>
                <w:color w:val="0070C0"/>
                <w:sz w:val="18"/>
                <w:szCs w:val="18"/>
                <w:lang w:val="en-GB"/>
              </w:rPr>
              <w:t>Provide 10,000 tents</w:t>
            </w:r>
          </w:p>
          <w:p w:rsidR="004C05F3" w:rsidRPr="00DB6751" w:rsidRDefault="004C05F3" w:rsidP="00DB6751">
            <w:pPr>
              <w:rPr>
                <w:color w:val="404040" w:themeColor="text1" w:themeTint="BF"/>
                <w:sz w:val="18"/>
                <w:szCs w:val="20"/>
                <w:lang w:val="en-GB"/>
              </w:rPr>
            </w:pPr>
          </w:p>
        </w:tc>
        <w:tc>
          <w:tcPr>
            <w:tcW w:w="3897" w:type="dxa"/>
            <w:gridSpan w:val="2"/>
            <w:tcBorders>
              <w:top w:val="single" w:sz="6" w:space="0" w:color="808080" w:themeColor="background1" w:themeShade="80"/>
              <w:bottom w:val="single" w:sz="4" w:space="0" w:color="D9D9D9" w:themeColor="background1" w:themeShade="D9"/>
            </w:tcBorders>
            <w:shd w:val="clear" w:color="auto" w:fill="FFFFFF" w:themeFill="background1"/>
          </w:tcPr>
          <w:p w:rsidR="009960D9" w:rsidRPr="009960D9" w:rsidRDefault="009960D9" w:rsidP="009960D9">
            <w:pPr>
              <w:numPr>
                <w:ilvl w:val="0"/>
                <w:numId w:val="24"/>
              </w:numPr>
              <w:spacing w:line="276" w:lineRule="auto"/>
              <w:ind w:left="152" w:hanging="142"/>
              <w:rPr>
                <w:rFonts w:eastAsia="Calibri" w:cs="Arial"/>
                <w:i/>
                <w:noProof/>
                <w:color w:val="0070C0"/>
                <w:sz w:val="18"/>
                <w:szCs w:val="18"/>
                <w:lang w:val="en-GB"/>
              </w:rPr>
            </w:pPr>
            <w:r w:rsidRPr="009960D9">
              <w:rPr>
                <w:rFonts w:eastAsia="Calibri" w:cs="Arial"/>
                <w:i/>
                <w:noProof/>
                <w:color w:val="0070C0"/>
                <w:sz w:val="18"/>
                <w:szCs w:val="18"/>
                <w:lang w:val="en-GB"/>
              </w:rPr>
              <w:t xml:space="preserve">Two camps are constructed and inhabitated </w:t>
            </w:r>
          </w:p>
          <w:p w:rsidR="004C05F3" w:rsidRPr="00DB6751" w:rsidRDefault="009960D9" w:rsidP="009960D9">
            <w:pPr>
              <w:numPr>
                <w:ilvl w:val="0"/>
                <w:numId w:val="24"/>
              </w:numPr>
              <w:ind w:left="152" w:hanging="142"/>
              <w:contextualSpacing/>
              <w:rPr>
                <w:color w:val="404040" w:themeColor="text1" w:themeTint="BF"/>
                <w:sz w:val="18"/>
                <w:szCs w:val="16"/>
                <w:lang w:val="da-DK"/>
              </w:rPr>
            </w:pPr>
            <w:r w:rsidRPr="009960D9">
              <w:rPr>
                <w:rFonts w:eastAsia="Calibri" w:cs="Arial"/>
                <w:i/>
                <w:noProof/>
                <w:color w:val="0070C0"/>
                <w:sz w:val="18"/>
                <w:szCs w:val="18"/>
                <w:lang w:val="en-GB"/>
              </w:rPr>
              <w:t>50,000 displaced people have adequate shelter</w:t>
            </w:r>
          </w:p>
        </w:tc>
        <w:tc>
          <w:tcPr>
            <w:tcW w:w="1684" w:type="dxa"/>
            <w:tcBorders>
              <w:top w:val="single" w:sz="6" w:space="0" w:color="808080" w:themeColor="background1" w:themeShade="80"/>
              <w:bottom w:val="single" w:sz="4" w:space="0" w:color="D9D9D9" w:themeColor="background1" w:themeShade="D9"/>
            </w:tcBorders>
            <w:shd w:val="clear" w:color="auto" w:fill="FFFFFF" w:themeFill="background1"/>
          </w:tcPr>
          <w:p w:rsidR="004C05F3" w:rsidRPr="009960D9" w:rsidRDefault="009960D9" w:rsidP="00DB6751">
            <w:pPr>
              <w:rPr>
                <w:i/>
                <w:color w:val="4F81BD" w:themeColor="accent1"/>
                <w:sz w:val="18"/>
                <w:szCs w:val="16"/>
              </w:rPr>
            </w:pPr>
            <w:r w:rsidRPr="00BC2BCC">
              <w:rPr>
                <w:i/>
                <w:color w:val="4F81BD" w:themeColor="accent1"/>
                <w:sz w:val="18"/>
                <w:szCs w:val="16"/>
              </w:rPr>
              <w:t xml:space="preserve">50,000 </w:t>
            </w:r>
            <w:r>
              <w:rPr>
                <w:i/>
                <w:color w:val="4F81BD" w:themeColor="accent1"/>
                <w:sz w:val="18"/>
                <w:szCs w:val="16"/>
              </w:rPr>
              <w:t xml:space="preserve">displaced </w:t>
            </w:r>
            <w:r w:rsidRPr="00BC2BCC">
              <w:rPr>
                <w:i/>
                <w:color w:val="4F81BD" w:themeColor="accent1"/>
                <w:sz w:val="18"/>
                <w:szCs w:val="16"/>
              </w:rPr>
              <w:t>people</w:t>
            </w:r>
          </w:p>
        </w:tc>
      </w:tr>
      <w:tr w:rsidR="004C05F3" w:rsidRPr="00FD5051" w:rsidTr="00DB6751">
        <w:trPr>
          <w:trHeight w:val="733"/>
          <w:jc w:val="center"/>
        </w:trPr>
        <w:tc>
          <w:tcPr>
            <w:tcW w:w="1544"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rsidR="004C05F3" w:rsidRPr="00DB6751" w:rsidRDefault="004C05F3" w:rsidP="00DB6751">
            <w:pPr>
              <w:numPr>
                <w:ilvl w:val="0"/>
                <w:numId w:val="24"/>
              </w:numPr>
              <w:ind w:left="142" w:hanging="142"/>
              <w:contextualSpacing/>
              <w:rPr>
                <w:color w:val="404040" w:themeColor="text1" w:themeTint="BF"/>
                <w:sz w:val="18"/>
                <w:szCs w:val="20"/>
                <w:lang w:val="da-DK"/>
              </w:rPr>
            </w:pPr>
            <w:r w:rsidRPr="00DB6751">
              <w:rPr>
                <w:color w:val="404040" w:themeColor="text1" w:themeTint="BF"/>
                <w:sz w:val="18"/>
                <w:szCs w:val="16"/>
                <w:lang w:val="da-DK"/>
              </w:rPr>
              <w:t xml:space="preserve">Lorem ipsum dolor sit amet </w:t>
            </w:r>
          </w:p>
        </w:tc>
        <w:tc>
          <w:tcPr>
            <w:tcW w:w="3897" w:type="dxa"/>
            <w:gridSpan w:val="2"/>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numPr>
                <w:ilvl w:val="0"/>
                <w:numId w:val="24"/>
              </w:numPr>
              <w:ind w:left="142" w:hanging="142"/>
              <w:contextualSpacing/>
              <w:rPr>
                <w:color w:val="404040" w:themeColor="text1" w:themeTint="BF"/>
                <w:sz w:val="18"/>
                <w:szCs w:val="16"/>
                <w:lang w:val="en-GB"/>
              </w:rPr>
            </w:pPr>
            <w:r w:rsidRPr="00DB6751">
              <w:rPr>
                <w:color w:val="404040" w:themeColor="text1" w:themeTint="BF"/>
                <w:sz w:val="18"/>
                <w:szCs w:val="16"/>
                <w:lang w:val="en-GB"/>
              </w:rPr>
              <w:t xml:space="preserve">Lorem ipsum dolor sit amet </w:t>
            </w: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1684" w:type="dxa"/>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tc>
      </w:tr>
      <w:tr w:rsidR="004C05F3" w:rsidRPr="00FD5051" w:rsidTr="00DB6751">
        <w:trPr>
          <w:trHeight w:val="733"/>
          <w:jc w:val="center"/>
        </w:trPr>
        <w:tc>
          <w:tcPr>
            <w:tcW w:w="1544" w:type="dxa"/>
            <w:tcBorders>
              <w:top w:val="single" w:sz="4" w:space="0" w:color="D9D9D9" w:themeColor="background1" w:themeShade="D9"/>
              <w:bottom w:val="single" w:sz="4" w:space="0" w:color="D9D9D9" w:themeColor="background1" w:themeShade="D9"/>
            </w:tcBorders>
            <w:shd w:val="clear" w:color="auto" w:fill="FFFFFF" w:themeFill="background1"/>
            <w:tcMar>
              <w:top w:w="113" w:type="dxa"/>
              <w:bottom w:w="113" w:type="dxa"/>
            </w:tcMar>
          </w:tcPr>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3897" w:type="dxa"/>
            <w:gridSpan w:val="2"/>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numPr>
                <w:ilvl w:val="0"/>
                <w:numId w:val="24"/>
              </w:numPr>
              <w:ind w:left="142" w:hanging="142"/>
              <w:contextualSpacing/>
              <w:rPr>
                <w:color w:val="404040" w:themeColor="text1" w:themeTint="BF"/>
                <w:sz w:val="18"/>
                <w:szCs w:val="16"/>
                <w:lang w:val="en-GB"/>
              </w:rPr>
            </w:pPr>
            <w:r w:rsidRPr="00DB6751">
              <w:rPr>
                <w:color w:val="404040" w:themeColor="text1" w:themeTint="BF"/>
                <w:sz w:val="18"/>
                <w:szCs w:val="16"/>
                <w:lang w:val="en-GB"/>
              </w:rPr>
              <w:t xml:space="preserve">Lorem ipsum dolor sit amet </w:t>
            </w: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8"/>
              </w:numPr>
              <w:ind w:left="142" w:firstLine="0"/>
              <w:contextualSpacing/>
              <w:rPr>
                <w:color w:val="404040" w:themeColor="text1" w:themeTint="BF"/>
                <w:sz w:val="18"/>
                <w:szCs w:val="16"/>
                <w:lang w:val="en-GB"/>
              </w:rPr>
            </w:pPr>
          </w:p>
          <w:p w:rsidR="004C05F3" w:rsidRPr="00DB6751" w:rsidRDefault="004C05F3" w:rsidP="00DB6751">
            <w:pPr>
              <w:numPr>
                <w:ilvl w:val="0"/>
                <w:numId w:val="24"/>
              </w:numPr>
              <w:ind w:left="142" w:hanging="142"/>
              <w:contextualSpacing/>
              <w:rPr>
                <w:color w:val="404040" w:themeColor="text1" w:themeTint="BF"/>
                <w:sz w:val="18"/>
                <w:szCs w:val="16"/>
                <w:lang w:val="da-DK"/>
              </w:rPr>
            </w:pPr>
            <w:r w:rsidRPr="00DB6751">
              <w:rPr>
                <w:color w:val="404040" w:themeColor="text1" w:themeTint="BF"/>
                <w:sz w:val="18"/>
                <w:szCs w:val="16"/>
                <w:lang w:val="da-DK"/>
              </w:rPr>
              <w:t>Lorem ipsum dolor sit amet</w:t>
            </w:r>
          </w:p>
        </w:tc>
        <w:tc>
          <w:tcPr>
            <w:tcW w:w="1684" w:type="dxa"/>
            <w:tcBorders>
              <w:top w:val="single" w:sz="4" w:space="0" w:color="D9D9D9" w:themeColor="background1" w:themeShade="D9"/>
              <w:bottom w:val="single" w:sz="4" w:space="0" w:color="D9D9D9" w:themeColor="background1" w:themeShade="D9"/>
            </w:tcBorders>
            <w:shd w:val="clear" w:color="auto" w:fill="FFFFFF" w:themeFill="background1"/>
          </w:tcPr>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p>
          <w:p w:rsidR="004C05F3" w:rsidRPr="00DB6751" w:rsidRDefault="004C05F3" w:rsidP="00DB6751">
            <w:pPr>
              <w:rPr>
                <w:color w:val="404040" w:themeColor="text1" w:themeTint="BF"/>
                <w:sz w:val="18"/>
                <w:szCs w:val="16"/>
              </w:rPr>
            </w:pPr>
            <w:r w:rsidRPr="00DB6751">
              <w:rPr>
                <w:color w:val="404040" w:themeColor="text1" w:themeTint="BF"/>
                <w:sz w:val="18"/>
                <w:szCs w:val="16"/>
              </w:rPr>
              <w:t>xxx</w:t>
            </w:r>
          </w:p>
        </w:tc>
      </w:tr>
    </w:tbl>
    <w:p w:rsidR="001674C4" w:rsidRDefault="001674C4" w:rsidP="00DB6751">
      <w:pPr>
        <w:pStyle w:val="CPsub-heading"/>
      </w:pPr>
    </w:p>
    <w:p w:rsidR="0084345A" w:rsidRPr="0094749C" w:rsidRDefault="0084345A" w:rsidP="00DB6751">
      <w:pPr>
        <w:pStyle w:val="CPsub-heading"/>
      </w:pPr>
      <w:r>
        <w:t xml:space="preserve">2. </w:t>
      </w:r>
      <w:r w:rsidRPr="0094749C">
        <w:t>Ad</w:t>
      </w:r>
      <w:r>
        <w:t>d</w:t>
      </w:r>
      <w:r w:rsidRPr="0094749C">
        <w:t>ressing cross-cutting and context-specific issues</w:t>
      </w:r>
    </w:p>
    <w:p w:rsidR="001674C4" w:rsidRPr="00B951AB" w:rsidRDefault="001674C4" w:rsidP="001674C4">
      <w:pPr>
        <w:pStyle w:val="PRPtextmaincontenttext"/>
        <w:numPr>
          <w:ilvl w:val="0"/>
          <w:numId w:val="30"/>
        </w:numPr>
        <w:jc w:val="both"/>
        <w:rPr>
          <w:color w:val="0070C0"/>
        </w:rPr>
      </w:pPr>
      <w:r>
        <w:rPr>
          <w:color w:val="0070C0"/>
        </w:rPr>
        <w:t xml:space="preserve">This </w:t>
      </w:r>
      <w:r w:rsidRPr="0094749C">
        <w:rPr>
          <w:color w:val="0070C0"/>
        </w:rPr>
        <w:t xml:space="preserve">section should explain how protection, gender </w:t>
      </w:r>
      <w:proofErr w:type="spellStart"/>
      <w:r w:rsidRPr="0094749C">
        <w:rPr>
          <w:color w:val="0070C0"/>
        </w:rPr>
        <w:t>amd</w:t>
      </w:r>
      <w:proofErr w:type="spellEnd"/>
      <w:r w:rsidRPr="0094749C">
        <w:rPr>
          <w:color w:val="0070C0"/>
        </w:rPr>
        <w:t xml:space="preserve"> age, environment and other relevant cross-cutting issues </w:t>
      </w:r>
      <w:r>
        <w:rPr>
          <w:color w:val="0070C0"/>
        </w:rPr>
        <w:t>that will be addressed</w:t>
      </w:r>
      <w:r w:rsidRPr="0094749C">
        <w:rPr>
          <w:color w:val="0070C0"/>
        </w:rPr>
        <w:t xml:space="preserve"> by the plan o</w:t>
      </w:r>
      <w:r>
        <w:rPr>
          <w:color w:val="0070C0"/>
        </w:rPr>
        <w:t xml:space="preserve">r mainstreamed into the </w:t>
      </w:r>
      <w:proofErr w:type="spellStart"/>
      <w:r>
        <w:rPr>
          <w:color w:val="0070C0"/>
        </w:rPr>
        <w:t>reponse</w:t>
      </w:r>
      <w:proofErr w:type="spellEnd"/>
      <w:r w:rsidRPr="0094749C">
        <w:rPr>
          <w:color w:val="0070C0"/>
        </w:rPr>
        <w:t xml:space="preserve">. Any context-specific issues – such as an agreed IDP policy – should be referenced here. Explain how the strategy incorporates the views of the affected people and is based on a protection analysis of the </w:t>
      </w:r>
      <w:proofErr w:type="spellStart"/>
      <w:r w:rsidRPr="0094749C">
        <w:rPr>
          <w:color w:val="0070C0"/>
        </w:rPr>
        <w:t>situtation</w:t>
      </w:r>
      <w:proofErr w:type="spellEnd"/>
      <w:r w:rsidRPr="0094749C">
        <w:rPr>
          <w:color w:val="0070C0"/>
        </w:rPr>
        <w:t>.</w:t>
      </w:r>
    </w:p>
    <w:p w:rsidR="001674C4" w:rsidRPr="00B951AB" w:rsidRDefault="001674C4" w:rsidP="001674C4">
      <w:pPr>
        <w:pStyle w:val="NoSpacing"/>
      </w:pPr>
    </w:p>
    <w:p w:rsidR="004E6FC9" w:rsidRPr="00DB6751" w:rsidRDefault="004E6FC9" w:rsidP="00DB6751">
      <w:pPr>
        <w:pStyle w:val="CPSectionheading"/>
      </w:pPr>
      <w:bookmarkStart w:id="7" w:name="_Toc401656349"/>
      <w:r w:rsidRPr="00DB6751">
        <w:t>C</w:t>
      </w:r>
      <w:r w:rsidR="005D6B82" w:rsidRPr="00DB6751">
        <w:t xml:space="preserve">OORDINATION </w:t>
      </w:r>
      <w:r w:rsidR="008E77E6" w:rsidRPr="00DB6751">
        <w:t xml:space="preserve">&amp; MANAGEMENT </w:t>
      </w:r>
      <w:r w:rsidR="00A46213" w:rsidRPr="00DB6751">
        <w:t>Arrangements</w:t>
      </w:r>
      <w:bookmarkEnd w:id="7"/>
    </w:p>
    <w:p w:rsidR="00A46213" w:rsidRPr="00A46213" w:rsidRDefault="00DB6751" w:rsidP="00A46213">
      <w:pPr>
        <w:rPr>
          <w:lang w:val="en-GB"/>
        </w:rPr>
      </w:pPr>
      <w:r w:rsidRPr="00DB6751">
        <w:rPr>
          <w:noProof/>
          <w:lang w:eastAsia="zh-CN"/>
        </w:rPr>
        <mc:AlternateContent>
          <mc:Choice Requires="wps">
            <w:drawing>
              <wp:inline distT="0" distB="0" distL="0" distR="0" wp14:anchorId="5417F345" wp14:editId="35DC8B17">
                <wp:extent cx="6248400" cy="2171700"/>
                <wp:effectExtent l="0" t="0" r="19050"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71700"/>
                        </a:xfrm>
                        <a:prstGeom prst="rect">
                          <a:avLst/>
                        </a:prstGeom>
                        <a:solidFill>
                          <a:schemeClr val="accent1">
                            <a:lumMod val="20000"/>
                            <a:lumOff val="80000"/>
                          </a:schemeClr>
                        </a:solidFill>
                        <a:ln w="9525">
                          <a:solidFill>
                            <a:srgbClr val="4F81BD"/>
                          </a:solidFill>
                          <a:miter lim="800000"/>
                          <a:headEnd/>
                          <a:tailEnd/>
                        </a:ln>
                      </wps:spPr>
                      <wps:txb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an inclusive Humanitarian Country Team (HCT) including the participation of NGOs and Red Cross/Crescent established?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the HCT aware of Government coordination structures and capacity for emergency response?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coordination structure for response been agreed between HCT and the government at the national and sub-national level?</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Are clear procedures/protocols are in place between the HCT and the Government for requesting/accepting international assistance?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the government’s intent to use military assets in emergencies been identified? Have areas of cooperation/coordination been explored? If yes, is there a need for civil-military coordination?</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Which sectors/clusters are most likely to be critical / should be prioritised?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Have lead agencies been identified to lead clusters\sectors? If so have coordinators been identified?  </w:t>
                            </w:r>
                          </w:p>
                          <w:p w:rsidR="00DB6751"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public outreach and advocacy strategy been agreed?</w:t>
                            </w:r>
                          </w:p>
                        </w:txbxContent>
                      </wps:txbx>
                      <wps:bodyPr rot="0" vert="horz" wrap="square" lIns="91440" tIns="45720" rIns="91440" bIns="45720" anchor="t" anchorCtr="0">
                        <a:noAutofit/>
                      </wps:bodyPr>
                    </wps:wsp>
                  </a:graphicData>
                </a:graphic>
              </wp:inline>
            </w:drawing>
          </mc:Choice>
          <mc:Fallback>
            <w:pict>
              <v:shape w14:anchorId="5417F345" id="_x0000_s1036" type="#_x0000_t202" style="width:49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" fillcolor="#dbe5f1 [660]" strokecolor="#4f81bd">
                <v:textbox>
                  <w:txbxContent>
                    <w:p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an inclusive Humanitarian Country Team (HCT) including the participation of NGOs and Red Cross/Crescent established?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Is the HCT aware of Government coordination structures and capacity for emergency response?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coordination structure for response been agreed between HCT and the government at the national and sub-national level?</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Are clear procedures/protocols are in place between the HCT and the Government for requesting/accepting international assistance?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the government’s intent to use military assets in emergencies been identified? Have areas of cooperation/coordination been explored? If yes, is there a need for civil-military coordination?</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Which sectors/clusters are most likely to be critical / should be prioritised? </w:t>
                      </w:r>
                    </w:p>
                    <w:p w:rsidR="001674C4"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 xml:space="preserve">Have lead agencies been identified to lead clusters\sectors? If so have coordinators been identified?  </w:t>
                      </w:r>
                    </w:p>
                    <w:p w:rsidR="00DB6751" w:rsidRPr="001674C4" w:rsidRDefault="001674C4" w:rsidP="001674C4">
                      <w:pPr>
                        <w:numPr>
                          <w:ilvl w:val="0"/>
                          <w:numId w:val="20"/>
                        </w:numPr>
                        <w:spacing w:after="200" w:line="276" w:lineRule="auto"/>
                        <w:contextualSpacing/>
                        <w:rPr>
                          <w:rFonts w:eastAsia="Times New Roman" w:cs="Arial"/>
                          <w:color w:val="4F81BD" w:themeColor="accent1"/>
                          <w:sz w:val="18"/>
                          <w:szCs w:val="18"/>
                          <w:lang w:val="en-GB" w:eastAsia="en-CA"/>
                        </w:rPr>
                      </w:pPr>
                      <w:r w:rsidRPr="001674C4">
                        <w:rPr>
                          <w:rFonts w:eastAsia="Times New Roman" w:cs="Arial"/>
                          <w:color w:val="4F81BD" w:themeColor="accent1"/>
                          <w:sz w:val="18"/>
                          <w:szCs w:val="18"/>
                          <w:lang w:val="en-GB" w:eastAsia="en-CA"/>
                        </w:rPr>
                        <w:t>Has a public outreach and advocacy strategy been agreed?</w:t>
                      </w:r>
                    </w:p>
                  </w:txbxContent>
                </v:textbox>
                <w10:anchorlock/>
              </v:shape>
            </w:pict>
          </mc:Fallback>
        </mc:AlternateContent>
      </w:r>
    </w:p>
    <w:p w:rsidR="00FC446B" w:rsidRPr="00C1160C" w:rsidRDefault="00FC446B" w:rsidP="00DB6751">
      <w:pPr>
        <w:pStyle w:val="CPsub-heading"/>
      </w:pPr>
      <w:r w:rsidRPr="00C1160C">
        <w:t>1</w:t>
      </w:r>
      <w:r>
        <w:t>.</w:t>
      </w:r>
      <w:r w:rsidRPr="00C1160C">
        <w:t xml:space="preserve"> </w:t>
      </w:r>
      <w:r>
        <w:t>HCT</w:t>
      </w:r>
    </w:p>
    <w:p w:rsidR="0012307D" w:rsidRDefault="0012307D" w:rsidP="0012307D">
      <w:pPr>
        <w:pStyle w:val="ListParagraph"/>
        <w:numPr>
          <w:ilvl w:val="0"/>
          <w:numId w:val="28"/>
        </w:numPr>
        <w:ind w:left="720"/>
        <w:jc w:val="both"/>
        <w:rPr>
          <w:rFonts w:asciiTheme="minorHAnsi" w:hAnsiTheme="minorHAnsi"/>
          <w:color w:val="0070C0"/>
          <w:sz w:val="22"/>
        </w:rPr>
      </w:pPr>
      <w:r w:rsidRPr="00AB5738">
        <w:rPr>
          <w:rFonts w:asciiTheme="minorHAnsi" w:hAnsiTheme="minorHAnsi"/>
          <w:color w:val="0070C0"/>
          <w:sz w:val="22"/>
        </w:rPr>
        <w:t>Outline briefly the humanitarian coordination structure in country, showing how all organizations and agencies will cooperate to achieve the response objectives</w:t>
      </w:r>
    </w:p>
    <w:p w:rsidR="0012307D" w:rsidRPr="00AB5738" w:rsidRDefault="0012307D" w:rsidP="0012307D">
      <w:pPr>
        <w:pStyle w:val="ListParagraph"/>
        <w:numPr>
          <w:ilvl w:val="0"/>
          <w:numId w:val="28"/>
        </w:numPr>
        <w:ind w:left="720"/>
        <w:jc w:val="both"/>
        <w:rPr>
          <w:rFonts w:asciiTheme="minorHAnsi" w:hAnsiTheme="minorHAnsi"/>
          <w:color w:val="0070C0"/>
          <w:sz w:val="22"/>
        </w:rPr>
      </w:pPr>
      <w:r w:rsidRPr="00AB5738">
        <w:rPr>
          <w:rFonts w:asciiTheme="minorHAnsi" w:hAnsiTheme="minorHAnsi" w:cs="Arial"/>
          <w:color w:val="0070C0"/>
          <w:sz w:val="22"/>
        </w:rPr>
        <w:t xml:space="preserve">Based on the planning assumptions </w:t>
      </w:r>
      <w:r>
        <w:rPr>
          <w:rFonts w:asciiTheme="minorHAnsi" w:hAnsiTheme="minorHAnsi" w:cs="Arial"/>
          <w:color w:val="0070C0"/>
          <w:sz w:val="22"/>
        </w:rPr>
        <w:t xml:space="preserve">and the strategic objectives that have been </w:t>
      </w:r>
      <w:r w:rsidRPr="00AB5738">
        <w:rPr>
          <w:rFonts w:asciiTheme="minorHAnsi" w:hAnsiTheme="minorHAnsi" w:cs="Arial"/>
          <w:color w:val="0070C0"/>
          <w:sz w:val="22"/>
        </w:rPr>
        <w:t xml:space="preserve">developed, </w:t>
      </w:r>
      <w:r>
        <w:rPr>
          <w:rFonts w:asciiTheme="minorHAnsi" w:hAnsiTheme="minorHAnsi" w:cs="Arial"/>
          <w:color w:val="0070C0"/>
          <w:sz w:val="22"/>
        </w:rPr>
        <w:t>highlight</w:t>
      </w:r>
      <w:r w:rsidRPr="00AB5738">
        <w:rPr>
          <w:rFonts w:asciiTheme="minorHAnsi" w:hAnsiTheme="minorHAnsi" w:cs="Arial"/>
          <w:color w:val="0070C0"/>
          <w:sz w:val="22"/>
        </w:rPr>
        <w:t xml:space="preserve"> what management and coordination mechanisms have been established to g</w:t>
      </w:r>
      <w:r>
        <w:rPr>
          <w:rFonts w:asciiTheme="minorHAnsi" w:hAnsiTheme="minorHAnsi" w:cs="Arial"/>
          <w:color w:val="0070C0"/>
          <w:sz w:val="22"/>
        </w:rPr>
        <w:t>uide the humanitarian response:</w:t>
      </w:r>
    </w:p>
    <w:p w:rsidR="0012307D" w:rsidRPr="00AB5738" w:rsidRDefault="0012307D" w:rsidP="0012307D">
      <w:pPr>
        <w:pStyle w:val="BodyText"/>
        <w:widowControl w:val="0"/>
        <w:numPr>
          <w:ilvl w:val="0"/>
          <w:numId w:val="29"/>
        </w:numPr>
        <w:tabs>
          <w:tab w:val="clear" w:pos="720"/>
          <w:tab w:val="num" w:pos="1080"/>
        </w:tabs>
        <w:ind w:left="1080"/>
        <w:rPr>
          <w:rFonts w:asciiTheme="minorHAnsi" w:hAnsiTheme="minorHAnsi" w:cs="Arial"/>
          <w:color w:val="0070C0"/>
          <w:sz w:val="22"/>
          <w:szCs w:val="22"/>
        </w:rPr>
      </w:pPr>
      <w:r w:rsidRPr="00AB5738">
        <w:rPr>
          <w:rFonts w:asciiTheme="minorHAnsi" w:hAnsiTheme="minorHAnsi" w:cs="Arial"/>
          <w:color w:val="0070C0"/>
          <w:sz w:val="22"/>
          <w:szCs w:val="22"/>
        </w:rPr>
        <w:t>Operational roles, responsibilities and accountabilities.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Cluster/sector arrangements, including designated lead agencies.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Cross-cutting issues</w:t>
      </w:r>
    </w:p>
    <w:p w:rsidR="0012307D" w:rsidRPr="00AB5738" w:rsidRDefault="0012307D" w:rsidP="0012307D">
      <w:pPr>
        <w:pStyle w:val="BodyText"/>
        <w:widowControl w:val="0"/>
        <w:numPr>
          <w:ilvl w:val="0"/>
          <w:numId w:val="29"/>
        </w:numPr>
        <w:ind w:left="1080"/>
        <w:rPr>
          <w:rFonts w:asciiTheme="minorHAnsi" w:hAnsiTheme="minorHAnsi" w:cs="Arial"/>
          <w:color w:val="0070C0"/>
          <w:sz w:val="22"/>
          <w:szCs w:val="22"/>
        </w:rPr>
      </w:pPr>
      <w:r w:rsidRPr="00AB5738">
        <w:rPr>
          <w:rFonts w:asciiTheme="minorHAnsi" w:hAnsiTheme="minorHAnsi" w:cs="Arial"/>
          <w:color w:val="0070C0"/>
          <w:sz w:val="22"/>
          <w:szCs w:val="22"/>
        </w:rPr>
        <w:t>Common Services Areas required.</w:t>
      </w:r>
    </w:p>
    <w:p w:rsidR="0012307D" w:rsidRDefault="0012307D" w:rsidP="0012307D">
      <w:pPr>
        <w:pStyle w:val="BodyText"/>
        <w:widowControl w:val="0"/>
        <w:numPr>
          <w:ilvl w:val="0"/>
          <w:numId w:val="29"/>
        </w:numPr>
        <w:ind w:left="1080"/>
        <w:rPr>
          <w:rFonts w:asciiTheme="minorHAnsi" w:hAnsiTheme="minorHAnsi" w:cs="Arial"/>
          <w:color w:val="0070C0"/>
          <w:sz w:val="22"/>
          <w:szCs w:val="22"/>
        </w:rPr>
      </w:pPr>
      <w:r>
        <w:rPr>
          <w:rFonts w:asciiTheme="minorHAnsi" w:hAnsiTheme="minorHAnsi" w:cs="Arial"/>
          <w:color w:val="0070C0"/>
          <w:sz w:val="22"/>
          <w:szCs w:val="22"/>
        </w:rPr>
        <w:t>R</w:t>
      </w:r>
      <w:r w:rsidRPr="00FC446B">
        <w:rPr>
          <w:rFonts w:asciiTheme="minorHAnsi" w:hAnsiTheme="minorHAnsi" w:cs="Arial"/>
          <w:color w:val="0070C0"/>
          <w:sz w:val="22"/>
          <w:szCs w:val="22"/>
        </w:rPr>
        <w:t xml:space="preserve">eporting procedures </w:t>
      </w:r>
    </w:p>
    <w:p w:rsidR="0012307D" w:rsidRPr="00FC446B" w:rsidRDefault="0012307D" w:rsidP="0012307D">
      <w:pPr>
        <w:pStyle w:val="BodyText"/>
        <w:widowControl w:val="0"/>
        <w:numPr>
          <w:ilvl w:val="0"/>
          <w:numId w:val="29"/>
        </w:numPr>
        <w:ind w:left="1080"/>
        <w:rPr>
          <w:rFonts w:asciiTheme="minorHAnsi" w:hAnsiTheme="minorHAnsi" w:cs="Arial"/>
          <w:color w:val="0070C0"/>
          <w:sz w:val="22"/>
          <w:szCs w:val="22"/>
        </w:rPr>
      </w:pPr>
      <w:r>
        <w:rPr>
          <w:rFonts w:asciiTheme="minorHAnsi" w:hAnsiTheme="minorHAnsi" w:cs="Arial"/>
          <w:color w:val="0070C0"/>
          <w:sz w:val="22"/>
          <w:szCs w:val="22"/>
        </w:rPr>
        <w:t>S</w:t>
      </w:r>
      <w:r w:rsidRPr="00AB5738">
        <w:rPr>
          <w:rFonts w:asciiTheme="minorHAnsi" w:hAnsiTheme="minorHAnsi" w:cs="Arial"/>
          <w:color w:val="0070C0"/>
          <w:sz w:val="22"/>
          <w:szCs w:val="22"/>
        </w:rPr>
        <w:t xml:space="preserve">ecurity coordination arrangements </w:t>
      </w:r>
    </w:p>
    <w:p w:rsidR="00FC446B" w:rsidRPr="00C1160C" w:rsidRDefault="00FC446B" w:rsidP="00DB6751">
      <w:pPr>
        <w:pStyle w:val="CPsub-heading"/>
      </w:pPr>
      <w:r>
        <w:t>2.</w:t>
      </w:r>
      <w:r w:rsidRPr="00C1160C">
        <w:t xml:space="preserve"> </w:t>
      </w:r>
      <w:r>
        <w:t>Coordination with Government/Civil Society and National NGOs/Donors</w:t>
      </w:r>
    </w:p>
    <w:p w:rsidR="0012307D" w:rsidRDefault="0012307D" w:rsidP="0012307D">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 xml:space="preserve">Briefly outline how the </w:t>
      </w:r>
      <w:r w:rsidRPr="00FC446B">
        <w:rPr>
          <w:rFonts w:asciiTheme="minorHAnsi" w:hAnsiTheme="minorHAnsi" w:cs="Arial"/>
          <w:color w:val="0070C0"/>
          <w:sz w:val="22"/>
          <w:szCs w:val="22"/>
        </w:rPr>
        <w:t>government</w:t>
      </w:r>
      <w:r>
        <w:rPr>
          <w:rFonts w:asciiTheme="minorHAnsi" w:hAnsiTheme="minorHAnsi" w:cs="Arial"/>
          <w:color w:val="0070C0"/>
          <w:sz w:val="22"/>
          <w:szCs w:val="22"/>
        </w:rPr>
        <w:t>’s response</w:t>
      </w:r>
      <w:r w:rsidRPr="00FC446B">
        <w:rPr>
          <w:rFonts w:asciiTheme="minorHAnsi" w:hAnsiTheme="minorHAnsi" w:cs="Arial"/>
          <w:color w:val="0070C0"/>
          <w:sz w:val="22"/>
          <w:szCs w:val="22"/>
        </w:rPr>
        <w:t xml:space="preserve"> coordination </w:t>
      </w:r>
      <w:r>
        <w:rPr>
          <w:rFonts w:asciiTheme="minorHAnsi" w:hAnsiTheme="minorHAnsi" w:cs="Arial"/>
          <w:color w:val="0070C0"/>
          <w:sz w:val="22"/>
          <w:szCs w:val="22"/>
        </w:rPr>
        <w:t>functions.</w:t>
      </w:r>
    </w:p>
    <w:p w:rsidR="0012307D" w:rsidRPr="00FC446B" w:rsidRDefault="0012307D" w:rsidP="0012307D">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 xml:space="preserve">Briefly describe </w:t>
      </w:r>
      <w:r w:rsidRPr="00FC446B">
        <w:rPr>
          <w:rFonts w:asciiTheme="minorHAnsi" w:hAnsiTheme="minorHAnsi" w:cs="Arial"/>
          <w:color w:val="0070C0"/>
          <w:sz w:val="22"/>
          <w:szCs w:val="22"/>
        </w:rPr>
        <w:t>the coordination arrangements between the government, the Humanitarian Country Team, donors, civil society, pr</w:t>
      </w:r>
      <w:r>
        <w:rPr>
          <w:rFonts w:asciiTheme="minorHAnsi" w:hAnsiTheme="minorHAnsi" w:cs="Arial"/>
          <w:color w:val="0070C0"/>
          <w:sz w:val="22"/>
          <w:szCs w:val="22"/>
        </w:rPr>
        <w:t>ivate sector and beneficiaries.</w:t>
      </w:r>
    </w:p>
    <w:p w:rsidR="00AB5738" w:rsidRPr="00C1160C" w:rsidRDefault="00AB5738" w:rsidP="00DB6751">
      <w:pPr>
        <w:pStyle w:val="CPsub-heading"/>
      </w:pPr>
      <w:r>
        <w:t>3.</w:t>
      </w:r>
      <w:r w:rsidRPr="00C1160C">
        <w:t xml:space="preserve"> </w:t>
      </w:r>
      <w:r>
        <w:t xml:space="preserve">Public Outreach and Advocacy </w:t>
      </w:r>
    </w:p>
    <w:p w:rsidR="0012307D" w:rsidRDefault="00544AB2" w:rsidP="0012307D">
      <w:pPr>
        <w:pStyle w:val="ListParagraph"/>
        <w:numPr>
          <w:ilvl w:val="0"/>
          <w:numId w:val="30"/>
        </w:numPr>
        <w:spacing w:line="276" w:lineRule="auto"/>
        <w:rPr>
          <w:rFonts w:asciiTheme="minorHAnsi" w:eastAsia="Times New Roman" w:hAnsiTheme="minorHAnsi" w:cs="Arial"/>
          <w:color w:val="0070C0"/>
          <w:sz w:val="22"/>
          <w:lang w:val="en-GB" w:bidi="en-US"/>
        </w:rPr>
      </w:pPr>
      <w:r w:rsidRPr="000306C0">
        <w:rPr>
          <w:noProof/>
          <w:lang w:eastAsia="zh-CN"/>
        </w:rPr>
        <mc:AlternateContent>
          <mc:Choice Requires="wps">
            <w:drawing>
              <wp:anchor distT="0" distB="0" distL="114300" distR="114300" simplePos="0" relativeHeight="251771904" behindDoc="0" locked="0" layoutInCell="1" allowOverlap="1" wp14:anchorId="6901848D" wp14:editId="7A4702D7">
                <wp:simplePos x="0" y="0"/>
                <wp:positionH relativeFrom="column">
                  <wp:posOffset>4422140</wp:posOffset>
                </wp:positionH>
                <wp:positionV relativeFrom="paragraph">
                  <wp:posOffset>123190</wp:posOffset>
                </wp:positionV>
                <wp:extent cx="2021840" cy="876300"/>
                <wp:effectExtent l="57150" t="19050" r="73660" b="952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1848D" id="_x0000_s1037" type="#_x0000_t202" style="position:absolute;left:0;text-align:left;margin-left:348.2pt;margin-top:9.7pt;width:159.2pt;height: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12307D" w:rsidRPr="00AB5738">
        <w:rPr>
          <w:rFonts w:asciiTheme="minorHAnsi" w:eastAsia="Times New Roman" w:hAnsiTheme="minorHAnsi" w:cs="Arial"/>
          <w:color w:val="0070C0"/>
          <w:sz w:val="22"/>
          <w:lang w:val="en-GB" w:bidi="en-US"/>
        </w:rPr>
        <w:t>Describe</w:t>
      </w:r>
      <w:r w:rsidR="0012307D">
        <w:rPr>
          <w:rFonts w:asciiTheme="minorHAnsi" w:eastAsia="Times New Roman" w:hAnsiTheme="minorHAnsi" w:cs="Arial"/>
          <w:color w:val="0070C0"/>
          <w:sz w:val="22"/>
          <w:lang w:val="en-GB" w:bidi="en-US"/>
        </w:rPr>
        <w:t xml:space="preserve"> briefly</w:t>
      </w:r>
      <w:r w:rsidR="0012307D" w:rsidRPr="00AB5738">
        <w:rPr>
          <w:rFonts w:asciiTheme="minorHAnsi" w:eastAsia="Times New Roman" w:hAnsiTheme="minorHAnsi" w:cs="Arial"/>
          <w:color w:val="0070C0"/>
          <w:sz w:val="22"/>
          <w:lang w:val="en-GB" w:bidi="en-US"/>
        </w:rPr>
        <w:t xml:space="preserve"> the </w:t>
      </w:r>
      <w:r w:rsidR="0012307D">
        <w:rPr>
          <w:rFonts w:asciiTheme="minorHAnsi" w:eastAsia="Times New Roman" w:hAnsiTheme="minorHAnsi" w:cs="Arial"/>
          <w:color w:val="0070C0"/>
          <w:sz w:val="22"/>
          <w:lang w:val="en-GB" w:bidi="en-US"/>
        </w:rPr>
        <w:t>public outreach and advocacy strategy</w:t>
      </w:r>
    </w:p>
    <w:p w:rsidR="00DB6751" w:rsidRPr="0092721A" w:rsidRDefault="00DB6751">
      <w:pPr>
        <w:spacing w:after="200" w:line="276" w:lineRule="auto"/>
        <w:rPr>
          <w:b/>
          <w:bCs/>
          <w:color w:val="000000" w:themeColor="text1"/>
          <w:szCs w:val="18"/>
          <w:lang w:val="en-GB"/>
        </w:rPr>
      </w:pPr>
      <w:r w:rsidRPr="0092721A">
        <w:rPr>
          <w:lang w:val="en-GB"/>
        </w:rPr>
        <w:br w:type="page"/>
      </w:r>
    </w:p>
    <w:p w:rsidR="004530BC" w:rsidRDefault="004530BC" w:rsidP="004530BC">
      <w:pPr>
        <w:pStyle w:val="Caption"/>
        <w:rPr>
          <w:lang w:val="fr-CH"/>
        </w:rPr>
      </w:pPr>
      <w:r>
        <w:rPr>
          <w:lang w:val="fr-CH"/>
        </w:rPr>
        <w:t xml:space="preserve">Figure </w:t>
      </w:r>
      <w:proofErr w:type="spellStart"/>
      <w:r>
        <w:rPr>
          <w:lang w:val="fr-CH"/>
        </w:rPr>
        <w:t>Title</w:t>
      </w:r>
      <w:proofErr w:type="spellEnd"/>
    </w:p>
    <w:p w:rsidR="00D667EA" w:rsidRDefault="00D667EA" w:rsidP="00D667EA">
      <w:pPr>
        <w:pStyle w:val="CPtextmaincontenttext"/>
        <w:rPr>
          <w:lang w:val="fr-CH"/>
        </w:rPr>
      </w:pPr>
      <w:r>
        <w:rPr>
          <w:noProof/>
          <w:lang w:eastAsia="zh-CN"/>
        </w:rPr>
        <w:drawing>
          <wp:inline distT="0" distB="0" distL="0" distR="0" wp14:anchorId="7476018E" wp14:editId="6E268B29">
            <wp:extent cx="6476104" cy="3302598"/>
            <wp:effectExtent l="0" t="19050" r="0" b="6985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3329" w:rsidRPr="00214FD5" w:rsidRDefault="004530BC" w:rsidP="00DB6751">
      <w:pPr>
        <w:pStyle w:val="CPsource"/>
        <w:rPr>
          <w:rFonts w:eastAsia="Calibri" w:cs="Arial"/>
          <w:b/>
          <w:caps/>
          <w:color w:val="D54B2A"/>
          <w:spacing w:val="-4"/>
          <w:sz w:val="40"/>
          <w:szCs w:val="40"/>
        </w:rPr>
      </w:pPr>
      <w:r w:rsidRPr="00334B74">
        <w:rPr>
          <w:lang w:val="en-GB"/>
        </w:rPr>
        <w:t>NOTE/SOURCE</w:t>
      </w:r>
    </w:p>
    <w:p w:rsidR="00A46213" w:rsidRPr="00DB6751" w:rsidRDefault="00A46213" w:rsidP="00DB6751">
      <w:pPr>
        <w:pStyle w:val="CPSectionheading"/>
      </w:pPr>
      <w:bookmarkStart w:id="8" w:name="_Toc401656350"/>
      <w:r w:rsidRPr="00DB6751">
        <w:t>Operational Support Arrangements</w:t>
      </w:r>
      <w:bookmarkEnd w:id="8"/>
    </w:p>
    <w:p w:rsidR="00EE2749" w:rsidRDefault="00544AB2" w:rsidP="00DB6751">
      <w:pPr>
        <w:pStyle w:val="CPsub-heading"/>
      </w:pPr>
      <w:r w:rsidRPr="000306C0">
        <w:rPr>
          <w:noProof/>
          <w:lang w:eastAsia="zh-CN"/>
        </w:rPr>
        <mc:AlternateContent>
          <mc:Choice Requires="wps">
            <w:drawing>
              <wp:anchor distT="0" distB="0" distL="114300" distR="114300" simplePos="0" relativeHeight="251773952" behindDoc="0" locked="0" layoutInCell="1" allowOverlap="1" wp14:anchorId="71387508" wp14:editId="1DEEA760">
                <wp:simplePos x="0" y="0"/>
                <wp:positionH relativeFrom="column">
                  <wp:posOffset>4460240</wp:posOffset>
                </wp:positionH>
                <wp:positionV relativeFrom="paragraph">
                  <wp:posOffset>2571750</wp:posOffset>
                </wp:positionV>
                <wp:extent cx="2021840" cy="876300"/>
                <wp:effectExtent l="57150" t="19050" r="73660" b="952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87508" id="_x0000_s1038" type="#_x0000_t202" style="position:absolute;margin-left:351.2pt;margin-top:202.5pt;width:159.2pt;height:6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EE2749" w:rsidRPr="00B74C74">
        <w:rPr>
          <w:noProof/>
          <w:lang w:eastAsia="zh-CN"/>
        </w:rPr>
        <mc:AlternateContent>
          <mc:Choice Requires="wps">
            <w:drawing>
              <wp:inline distT="0" distB="0" distL="0" distR="0" wp14:anchorId="11933D74" wp14:editId="58A947E8">
                <wp:extent cx="6248400" cy="314325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143250"/>
                        </a:xfrm>
                        <a:prstGeom prst="rect">
                          <a:avLst/>
                        </a:prstGeom>
                        <a:solidFill>
                          <a:schemeClr val="accent1">
                            <a:lumMod val="20000"/>
                            <a:lumOff val="80000"/>
                          </a:schemeClr>
                        </a:solidFill>
                        <a:ln w="9525">
                          <a:solidFill>
                            <a:srgbClr val="4F81BD"/>
                          </a:solidFill>
                          <a:miter lim="800000"/>
                          <a:headEnd/>
                          <a:tailEnd/>
                        </a:ln>
                      </wps:spPr>
                      <wps:txb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Is there a rapid needs assessment mechanism in place (agreed questionnaire, methodology, reporting requirements and logistical arrangements; trained assessment teams)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Is there sufficient logistical support (such as vehicles, aircraft, and GPS) and ICT communications equipment (computers, radio handsets, etc.) for initial response and assessment teams?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arrangements are in place for initial humanitarian response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gaps exist? Have arrangements been made to get fill those gaps?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Have specific plans for collecting, managing, analysing and sharing information been included in plans for needs assessment, strategic planning, operations and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Has a contact management system been established that can effectively manage information on incoming emergency response staff?</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Does the country team maintain an inter-agency web platform suitable for managing information in an emergency, such as </w:t>
                            </w:r>
                            <w:hyperlink r:id="rId18" w:history="1">
                              <w:r w:rsidRPr="00EE2749">
                                <w:rPr>
                                  <w:rStyle w:val="Hyperlink"/>
                                  <w:rFonts w:eastAsia="Times New Roman" w:cs="Arial"/>
                                  <w:sz w:val="18"/>
                                  <w:szCs w:val="18"/>
                                  <w:lang w:val="en-GB" w:eastAsia="en-CA"/>
                                </w:rPr>
                                <w:t>www.humanitarainresponse.info</w:t>
                              </w:r>
                            </w:hyperlink>
                            <w:r w:rsidRPr="00EE2749">
                              <w:rPr>
                                <w:rFonts w:eastAsia="Times New Roman" w:cs="Arial"/>
                                <w:color w:val="4F81BD" w:themeColor="accent1"/>
                                <w:sz w:val="18"/>
                                <w:szCs w:val="18"/>
                                <w:lang w:val="en-GB" w:eastAsia="en-CA"/>
                              </w:rPr>
                              <w:t>?</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rPr>
                              <w:t xml:space="preserve">What common services areas will be required to support the response: Transport and logistics, media and information, TC/IT?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What are the security coordination arrangements at the local, national, regional levels (i.e. information sharing meetings)? Is there a need for additional arrangements/ resources?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Are there specific security training needs?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Have participating organizations put in place Business Continuity Plans?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What gaps exist? Have arrangements been made to get fill those gaps?</w:t>
                            </w:r>
                          </w:p>
                        </w:txbxContent>
                      </wps:txbx>
                      <wps:bodyPr rot="0" vert="horz" wrap="square" lIns="91440" tIns="45720" rIns="91440" bIns="45720" anchor="t" anchorCtr="0">
                        <a:noAutofit/>
                      </wps:bodyPr>
                    </wps:wsp>
                  </a:graphicData>
                </a:graphic>
              </wp:inline>
            </w:drawing>
          </mc:Choice>
          <mc:Fallback>
            <w:pict>
              <v:shape w14:anchorId="11933D74" id="_x0000_s1039" type="#_x0000_t202" style="width:49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" fillcolor="#dbe5f1 [660]" strokecolor="#4f81bd">
                <v:textbo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Is there a rapid needs assessment mechanism in place (agreed questionnaire, methodology, reporting requirements and logistical arrangements; trained assessment teams)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Is there sufficient logistical support (such as vehicles, aircraft, and GPS) and ICT communications equipment (computers, radio handsets, etc.) for initial response and assessment teams?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arrangements are in place for initial humanitarian response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rPr>
                        <w:t>What gaps exist? Have arrangements been made to get fill those gaps?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Have specific plans for collecting, managing, analysing and sharing information been included in plans for needs assessment, strategic planning, operations and monitoring?</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Has a contact management system been established that can effectively manage information on incoming emergency response staff?</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 xml:space="preserve">Does the country team maintain an inter-agency web platform suitable for managing information in an emergency, such as </w:t>
                      </w:r>
                      <w:hyperlink r:id="rId19" w:history="1">
                        <w:r w:rsidRPr="00EE2749">
                          <w:rPr>
                            <w:rStyle w:val="Hyperlink"/>
                            <w:rFonts w:eastAsia="Times New Roman" w:cs="Arial"/>
                            <w:sz w:val="18"/>
                            <w:szCs w:val="18"/>
                            <w:lang w:val="en-GB" w:eastAsia="en-CA"/>
                          </w:rPr>
                          <w:t>www.humanitarainresponse.info</w:t>
                        </w:r>
                      </w:hyperlink>
                      <w:r w:rsidRPr="00EE2749">
                        <w:rPr>
                          <w:rFonts w:eastAsia="Times New Roman" w:cs="Arial"/>
                          <w:color w:val="4F81BD" w:themeColor="accent1"/>
                          <w:sz w:val="18"/>
                          <w:szCs w:val="18"/>
                          <w:lang w:val="en-GB" w:eastAsia="en-CA"/>
                        </w:rPr>
                        <w:t>?</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rPr>
                        <w:t xml:space="preserve">What common services areas will be required to support the response: Transport and logistics, media and information, TC/IT? </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What are the security coordination arrangements at the local, national, regional levels (i.e. information sharing meetings)? Is there a need for additional arrangements/ resources?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Are there specific security training needs?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cs="Arial"/>
                          <w:color w:val="4F81BD" w:themeColor="accent1"/>
                          <w:sz w:val="18"/>
                          <w:szCs w:val="18"/>
                        </w:rPr>
                        <w:t>Have participating organizations put in place Business Continuity Plans?</w:t>
                      </w:r>
                    </w:p>
                    <w:p w:rsidR="00EE2749" w:rsidRPr="00EE2749" w:rsidRDefault="00EE2749" w:rsidP="00EE2749">
                      <w:pPr>
                        <w:numPr>
                          <w:ilvl w:val="0"/>
                          <w:numId w:val="36"/>
                        </w:numPr>
                        <w:spacing w:after="200" w:line="276" w:lineRule="auto"/>
                        <w:contextualSpacing/>
                        <w:rPr>
                          <w:rFonts w:eastAsia="Times New Roman" w:cs="Arial"/>
                          <w:b/>
                          <w:color w:val="4F81BD" w:themeColor="accent1"/>
                          <w:sz w:val="18"/>
                          <w:szCs w:val="18"/>
                          <w:lang w:val="en-GB" w:eastAsia="en-CA"/>
                        </w:rPr>
                      </w:pPr>
                      <w:r w:rsidRPr="00EE2749">
                        <w:rPr>
                          <w:rFonts w:eastAsia="Times New Roman" w:cs="Arial"/>
                          <w:color w:val="4F81BD" w:themeColor="accent1"/>
                          <w:sz w:val="18"/>
                          <w:szCs w:val="18"/>
                          <w:lang w:val="en-GB" w:eastAsia="en-CA"/>
                        </w:rPr>
                        <w:t>What gaps exist? Have arrangements been made to get fill those gaps?</w:t>
                      </w:r>
                    </w:p>
                  </w:txbxContent>
                </v:textbox>
                <w10:anchorlock/>
              </v:shape>
            </w:pict>
          </mc:Fallback>
        </mc:AlternateContent>
      </w:r>
    </w:p>
    <w:p w:rsidR="00EE2749" w:rsidRDefault="00EE2749">
      <w:pPr>
        <w:spacing w:after="200" w:line="276" w:lineRule="auto"/>
        <w:rPr>
          <w:rFonts w:eastAsia="PMingLiU" w:cs="Times New Roman"/>
          <w:color w:val="D54B2A"/>
          <w:sz w:val="24"/>
          <w:szCs w:val="20"/>
          <w:lang w:eastAsia="zh-TW"/>
        </w:rPr>
      </w:pPr>
      <w:r>
        <w:br w:type="page"/>
      </w:r>
    </w:p>
    <w:p w:rsidR="008E77E6" w:rsidRPr="00C1160C" w:rsidRDefault="008E77E6" w:rsidP="00DB6751">
      <w:pPr>
        <w:pStyle w:val="CPsub-heading"/>
      </w:pPr>
      <w:r w:rsidRPr="00C1160C">
        <w:t>1</w:t>
      </w:r>
      <w:r>
        <w:t>.</w:t>
      </w:r>
      <w:r w:rsidRPr="00C1160C">
        <w:t xml:space="preserve"> </w:t>
      </w:r>
      <w:r w:rsidR="00B951AB">
        <w:t xml:space="preserve">Needs </w:t>
      </w:r>
      <w:r w:rsidR="00AB5738">
        <w:t>Assessments</w:t>
      </w:r>
    </w:p>
    <w:p w:rsidR="00EE2749"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escribe—in general terms—</w:t>
      </w:r>
      <w:r>
        <w:rPr>
          <w:rFonts w:asciiTheme="minorHAnsi" w:hAnsiTheme="minorHAnsi"/>
          <w:color w:val="0070C0"/>
          <w:sz w:val="22"/>
          <w:szCs w:val="22"/>
        </w:rPr>
        <w:t xml:space="preserve">what arrangements have been put in place for conduction multi-agency needs assessments.  Include roles and </w:t>
      </w:r>
      <w:proofErr w:type="spellStart"/>
      <w:r>
        <w:rPr>
          <w:rFonts w:asciiTheme="minorHAnsi" w:hAnsiTheme="minorHAnsi"/>
          <w:color w:val="0070C0"/>
          <w:sz w:val="22"/>
          <w:szCs w:val="22"/>
        </w:rPr>
        <w:t>responsibilites</w:t>
      </w:r>
      <w:proofErr w:type="spellEnd"/>
    </w:p>
    <w:p w:rsidR="0094749C" w:rsidRPr="0094749C" w:rsidRDefault="0094749C" w:rsidP="00DB6751">
      <w:pPr>
        <w:pStyle w:val="CPsub-heading"/>
      </w:pPr>
      <w:r>
        <w:t>2</w:t>
      </w:r>
      <w:r w:rsidRPr="0094749C">
        <w:t xml:space="preserve">. </w:t>
      </w:r>
      <w:r>
        <w:t>Information Management</w:t>
      </w:r>
    </w:p>
    <w:p w:rsidR="00EE2749"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w:t>
      </w:r>
      <w:r>
        <w:rPr>
          <w:rFonts w:asciiTheme="minorHAnsi" w:hAnsiTheme="minorHAnsi"/>
          <w:color w:val="0070C0"/>
          <w:sz w:val="22"/>
          <w:szCs w:val="22"/>
        </w:rPr>
        <w:t xml:space="preserve"> briefly the information management strategy.  Include roles and </w:t>
      </w:r>
      <w:proofErr w:type="spellStart"/>
      <w:r>
        <w:rPr>
          <w:rFonts w:asciiTheme="minorHAnsi" w:hAnsiTheme="minorHAnsi"/>
          <w:color w:val="0070C0"/>
          <w:sz w:val="22"/>
          <w:szCs w:val="22"/>
        </w:rPr>
        <w:t>responsibilites</w:t>
      </w:r>
      <w:proofErr w:type="spellEnd"/>
    </w:p>
    <w:p w:rsidR="0094749C" w:rsidRPr="00C1160C" w:rsidRDefault="0094749C" w:rsidP="00DB6751">
      <w:pPr>
        <w:pStyle w:val="CPsub-heading"/>
      </w:pPr>
      <w:r>
        <w:t>3.</w:t>
      </w:r>
      <w:r w:rsidRPr="00C1160C">
        <w:t xml:space="preserve"> </w:t>
      </w:r>
      <w:r>
        <w:t>Response Monitoring</w:t>
      </w:r>
    </w:p>
    <w:p w:rsidR="00EE2749" w:rsidRPr="00A46213" w:rsidRDefault="00EE2749" w:rsidP="00EE2749">
      <w:pPr>
        <w:pStyle w:val="BodyText"/>
        <w:widowControl w:val="0"/>
        <w:numPr>
          <w:ilvl w:val="0"/>
          <w:numId w:val="30"/>
        </w:numPr>
        <w:rPr>
          <w:rFonts w:asciiTheme="minorHAnsi" w:hAnsiTheme="minorHAnsi" w:cs="Arial"/>
          <w:b/>
          <w:color w:val="0070C0"/>
          <w:sz w:val="22"/>
          <w:szCs w:val="22"/>
          <w:lang w:bidi="en-US"/>
        </w:rPr>
      </w:pPr>
      <w:r>
        <w:rPr>
          <w:rFonts w:asciiTheme="minorHAnsi" w:hAnsiTheme="minorHAnsi"/>
          <w:color w:val="0070C0"/>
          <w:sz w:val="22"/>
          <w:szCs w:val="22"/>
        </w:rPr>
        <w:t>D</w:t>
      </w:r>
      <w:r w:rsidRPr="00AB5738">
        <w:rPr>
          <w:rFonts w:asciiTheme="minorHAnsi" w:hAnsiTheme="minorHAnsi"/>
          <w:color w:val="0070C0"/>
          <w:sz w:val="22"/>
          <w:szCs w:val="22"/>
        </w:rPr>
        <w:t>escribe—in general terms—</w:t>
      </w:r>
      <w:r>
        <w:rPr>
          <w:rFonts w:asciiTheme="minorHAnsi" w:hAnsiTheme="minorHAnsi"/>
          <w:color w:val="0070C0"/>
          <w:sz w:val="22"/>
          <w:szCs w:val="22"/>
        </w:rPr>
        <w:t>what arrangements have been put in place for response monitoring.  Include roles and responsibilities</w:t>
      </w:r>
    </w:p>
    <w:p w:rsidR="00B951AB" w:rsidRPr="0094749C" w:rsidRDefault="00B951AB" w:rsidP="00DB6751">
      <w:pPr>
        <w:pStyle w:val="CPsub-heading"/>
      </w:pPr>
      <w:r>
        <w:t xml:space="preserve">4. </w:t>
      </w:r>
      <w:r w:rsidRPr="0094749C">
        <w:t>Common Service Areas</w:t>
      </w:r>
    </w:p>
    <w:p w:rsidR="00EE2749" w:rsidRDefault="00EE2749" w:rsidP="00EE2749">
      <w:pPr>
        <w:pStyle w:val="BodyText"/>
        <w:widowControl w:val="0"/>
        <w:numPr>
          <w:ilvl w:val="0"/>
          <w:numId w:val="25"/>
        </w:numPr>
        <w:rPr>
          <w:rFonts w:asciiTheme="minorHAnsi" w:hAnsiTheme="minorHAnsi" w:cs="Arial"/>
          <w:color w:val="0070C0"/>
          <w:sz w:val="22"/>
          <w:szCs w:val="22"/>
        </w:rPr>
      </w:pPr>
      <w:r>
        <w:rPr>
          <w:rFonts w:asciiTheme="minorHAnsi" w:hAnsiTheme="minorHAnsi" w:cs="Arial"/>
          <w:color w:val="0070C0"/>
          <w:sz w:val="22"/>
          <w:szCs w:val="22"/>
        </w:rPr>
        <w:t>Briefly outline w</w:t>
      </w:r>
      <w:r w:rsidRPr="00AB5738">
        <w:rPr>
          <w:rFonts w:asciiTheme="minorHAnsi" w:hAnsiTheme="minorHAnsi" w:cs="Arial"/>
          <w:color w:val="0070C0"/>
          <w:sz w:val="22"/>
          <w:szCs w:val="22"/>
        </w:rPr>
        <w:t>hat common services areas will be required to support the res</w:t>
      </w:r>
      <w:r>
        <w:rPr>
          <w:rFonts w:asciiTheme="minorHAnsi" w:hAnsiTheme="minorHAnsi" w:cs="Arial"/>
          <w:color w:val="0070C0"/>
          <w:sz w:val="22"/>
          <w:szCs w:val="22"/>
        </w:rPr>
        <w:t>ponse: Transport and logistics</w:t>
      </w:r>
      <w:r w:rsidRPr="00AB5738">
        <w:rPr>
          <w:rFonts w:asciiTheme="minorHAnsi" w:hAnsiTheme="minorHAnsi" w:cs="Arial"/>
          <w:color w:val="0070C0"/>
          <w:sz w:val="22"/>
          <w:szCs w:val="22"/>
        </w:rPr>
        <w:t xml:space="preserve">, TC/IT. </w:t>
      </w:r>
    </w:p>
    <w:p w:rsidR="00EE2749" w:rsidRPr="00BC2BCC" w:rsidRDefault="00EE2749" w:rsidP="00EE2749">
      <w:pPr>
        <w:pStyle w:val="CPsub-heading"/>
      </w:pPr>
      <w:r>
        <w:t>5</w:t>
      </w:r>
      <w:r w:rsidRPr="00BC2BCC">
        <w:t>. Safet</w:t>
      </w:r>
      <w:r>
        <w:t xml:space="preserve">y &amp; </w:t>
      </w:r>
      <w:proofErr w:type="spellStart"/>
      <w:r>
        <w:t>Secuirty</w:t>
      </w:r>
      <w:proofErr w:type="spellEnd"/>
      <w:r>
        <w:t xml:space="preserve"> </w:t>
      </w:r>
    </w:p>
    <w:p w:rsidR="00EE2749" w:rsidRPr="00BC2BCC" w:rsidRDefault="00EE2749" w:rsidP="00EE2749">
      <w:pPr>
        <w:pStyle w:val="ListParagraph"/>
        <w:numPr>
          <w:ilvl w:val="0"/>
          <w:numId w:val="25"/>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Briefly describe the safety and security context for humanitarian workers in the operational area; </w:t>
      </w:r>
    </w:p>
    <w:p w:rsidR="00EE2749" w:rsidRPr="00BC2BCC" w:rsidRDefault="00EE2749" w:rsidP="00EE2749">
      <w:pPr>
        <w:pStyle w:val="ListParagraph"/>
        <w:numPr>
          <w:ilvl w:val="0"/>
          <w:numId w:val="25"/>
        </w:numPr>
        <w:spacing w:line="276" w:lineRule="auto"/>
        <w:rPr>
          <w:rFonts w:ascii="Calibri" w:eastAsia="Times New Roman" w:hAnsi="Calibri" w:cs="Arial"/>
          <w:color w:val="0070C0"/>
          <w:sz w:val="22"/>
          <w:lang w:val="en-GB" w:bidi="en-US"/>
        </w:rPr>
      </w:pPr>
      <w:r w:rsidRPr="00BC2BCC">
        <w:rPr>
          <w:rFonts w:ascii="Calibri" w:eastAsia="Times New Roman" w:hAnsi="Calibri" w:cs="Arial"/>
          <w:color w:val="0070C0"/>
          <w:sz w:val="22"/>
          <w:lang w:val="en-GB" w:bidi="en-US"/>
        </w:rPr>
        <w:t xml:space="preserve">Summarise the main recommendations for mitigating measures. </w:t>
      </w:r>
    </w:p>
    <w:p w:rsidR="00A46213" w:rsidRPr="00EE2749" w:rsidRDefault="00A46213" w:rsidP="00EE2749">
      <w:pPr>
        <w:pStyle w:val="NoSpacing"/>
        <w:rPr>
          <w:lang w:val="en-GB" w:bidi="en-US"/>
        </w:rPr>
      </w:pPr>
    </w:p>
    <w:p w:rsidR="00A46213" w:rsidRPr="00DB6751" w:rsidRDefault="008E77E6" w:rsidP="00DB6751">
      <w:pPr>
        <w:pStyle w:val="CPSectionheading"/>
      </w:pPr>
      <w:bookmarkStart w:id="9" w:name="_Toc401656351"/>
      <w:r w:rsidRPr="00DB6751">
        <w:t>PREPAREDNESS GAPS &amp; ACTIONS</w:t>
      </w:r>
      <w:bookmarkEnd w:id="9"/>
    </w:p>
    <w:p w:rsidR="00EE2749" w:rsidRDefault="00EE2749" w:rsidP="00DB6751">
      <w:pPr>
        <w:pStyle w:val="CPsub-heading"/>
      </w:pPr>
      <w:r w:rsidRPr="00B74C74">
        <w:rPr>
          <w:noProof/>
          <w:lang w:eastAsia="zh-CN"/>
        </w:rPr>
        <mc:AlternateContent>
          <mc:Choice Requires="wps">
            <w:drawing>
              <wp:inline distT="0" distB="0" distL="0" distR="0">
                <wp:extent cx="6248400" cy="58102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81025"/>
                        </a:xfrm>
                        <a:prstGeom prst="rect">
                          <a:avLst/>
                        </a:prstGeom>
                        <a:solidFill>
                          <a:schemeClr val="accent1">
                            <a:lumMod val="20000"/>
                            <a:lumOff val="80000"/>
                          </a:schemeClr>
                        </a:solidFill>
                        <a:ln w="9525">
                          <a:solidFill>
                            <a:srgbClr val="4F81BD"/>
                          </a:solidFill>
                          <a:miter lim="800000"/>
                          <a:headEnd/>
                          <a:tailEnd/>
                        </a:ln>
                      </wps:spPr>
                      <wps:txb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Have specific preparedness actions be agreed on for sectors/clusters and agencies?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What follow up actions are required?</w:t>
                            </w: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txbxContent>
                      </wps:txbx>
                      <wps:bodyPr rot="0" vert="horz" wrap="square" lIns="91440" tIns="45720" rIns="91440" bIns="45720" anchor="t" anchorCtr="0">
                        <a:noAutofit/>
                      </wps:bodyPr>
                    </wps:wsp>
                  </a:graphicData>
                </a:graphic>
              </wp:inline>
            </w:drawing>
          </mc:Choice>
          <mc:Fallback>
            <w:pict>
              <v:shape id="_x0000_s1040" type="#_x0000_t202" style="width:492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" fillcolor="#dbe5f1 [660]" strokecolor="#4f81bd">
                <v:textbo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Have specific preparedness actions be agreed on for sectors/clusters and agencies?</w:t>
                      </w:r>
                    </w:p>
                    <w:p w:rsidR="00EE2749" w:rsidRPr="00EE2749" w:rsidRDefault="00EE2749" w:rsidP="00EE2749">
                      <w:pPr>
                        <w:pStyle w:val="ListParagraph"/>
                        <w:numPr>
                          <w:ilvl w:val="0"/>
                          <w:numId w:val="37"/>
                        </w:numPr>
                        <w:autoSpaceDE w:val="0"/>
                        <w:autoSpaceDN w:val="0"/>
                        <w:adjustRightInd w:val="0"/>
                        <w:rPr>
                          <w:rFonts w:cs="Arial"/>
                          <w:color w:val="4F81BD" w:themeColor="accent1"/>
                          <w:sz w:val="18"/>
                          <w:szCs w:val="18"/>
                        </w:rPr>
                      </w:pPr>
                      <w:r w:rsidRPr="00EE2749">
                        <w:rPr>
                          <w:rFonts w:cs="Arial"/>
                          <w:color w:val="4F81BD" w:themeColor="accent1"/>
                          <w:sz w:val="18"/>
                          <w:szCs w:val="18"/>
                        </w:rPr>
                        <w:t>What follow up actions are required?</w:t>
                      </w: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p w:rsidR="00EE2749" w:rsidRPr="00EE2749" w:rsidRDefault="00EE2749" w:rsidP="00EE2749">
                      <w:pPr>
                        <w:pStyle w:val="ListParagraph"/>
                        <w:widowControl w:val="0"/>
                        <w:spacing w:after="200" w:line="276" w:lineRule="auto"/>
                        <w:ind w:left="360"/>
                        <w:rPr>
                          <w:rFonts w:eastAsia="Times New Roman" w:cs="Arial"/>
                          <w:color w:val="4F81BD" w:themeColor="accent1"/>
                          <w:sz w:val="18"/>
                          <w:szCs w:val="18"/>
                          <w:lang w:val="en-GB"/>
                        </w:rPr>
                      </w:pPr>
                    </w:p>
                  </w:txbxContent>
                </v:textbox>
                <w10:anchorlock/>
              </v:shape>
            </w:pict>
          </mc:Fallback>
        </mc:AlternateContent>
      </w:r>
    </w:p>
    <w:p w:rsidR="00373BCF" w:rsidRPr="0094749C" w:rsidRDefault="00373BCF" w:rsidP="00DB6751">
      <w:pPr>
        <w:pStyle w:val="CPsub-heading"/>
      </w:pPr>
      <w:r>
        <w:t>1</w:t>
      </w:r>
      <w:r w:rsidRPr="0094749C">
        <w:t xml:space="preserve">. </w:t>
      </w:r>
      <w:r>
        <w:t>Gaps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Briefly outline</w:t>
      </w:r>
      <w:r w:rsidRPr="00792A7B">
        <w:rPr>
          <w:rFonts w:asciiTheme="minorHAnsi" w:eastAsia="Times New Roman" w:hAnsiTheme="minorHAnsi" w:cs="Arial"/>
          <w:color w:val="0070C0"/>
          <w:sz w:val="22"/>
          <w:lang w:val="en-GB"/>
        </w:rPr>
        <w:t xml:space="preserve"> the </w:t>
      </w:r>
      <w:r>
        <w:rPr>
          <w:rFonts w:asciiTheme="minorHAnsi" w:eastAsia="Times New Roman" w:hAnsiTheme="minorHAnsi" w:cs="Arial"/>
          <w:color w:val="0070C0"/>
          <w:sz w:val="22"/>
          <w:lang w:val="en-GB"/>
        </w:rPr>
        <w:t>gaps in preparedness</w:t>
      </w:r>
      <w:r w:rsidRPr="00792A7B">
        <w:rPr>
          <w:rFonts w:asciiTheme="minorHAnsi" w:eastAsia="Times New Roman" w:hAnsiTheme="minorHAnsi" w:cs="Arial"/>
          <w:color w:val="0070C0"/>
          <w:sz w:val="22"/>
          <w:lang w:val="en-GB"/>
        </w:rPr>
        <w:t xml:space="preserve"> that </w:t>
      </w:r>
      <w:r>
        <w:rPr>
          <w:rFonts w:asciiTheme="minorHAnsi" w:eastAsia="Times New Roman" w:hAnsiTheme="minorHAnsi" w:cs="Arial"/>
          <w:color w:val="0070C0"/>
          <w:sz w:val="22"/>
          <w:lang w:val="en-GB"/>
        </w:rPr>
        <w:t xml:space="preserve">have been </w:t>
      </w:r>
      <w:proofErr w:type="spellStart"/>
      <w:r>
        <w:rPr>
          <w:rFonts w:asciiTheme="minorHAnsi" w:eastAsia="Times New Roman" w:hAnsiTheme="minorHAnsi" w:cs="Arial"/>
          <w:color w:val="0070C0"/>
          <w:sz w:val="22"/>
          <w:lang w:val="en-GB"/>
        </w:rPr>
        <w:t>idenitified</w:t>
      </w:r>
      <w:proofErr w:type="spellEnd"/>
      <w:r>
        <w:rPr>
          <w:rFonts w:asciiTheme="minorHAnsi" w:eastAsia="Times New Roman" w:hAnsiTheme="minorHAnsi" w:cs="Arial"/>
          <w:color w:val="0070C0"/>
          <w:sz w:val="22"/>
          <w:lang w:val="en-GB"/>
        </w:rPr>
        <w:t xml:space="preserve"> through the contingency planning process.</w:t>
      </w:r>
    </w:p>
    <w:p w:rsidR="00373BCF" w:rsidRDefault="00373BCF" w:rsidP="00DB6751">
      <w:pPr>
        <w:pStyle w:val="CPsub-heading"/>
      </w:pPr>
      <w:r>
        <w:t>2</w:t>
      </w:r>
      <w:r w:rsidRPr="0094749C">
        <w:t xml:space="preserve">. </w:t>
      </w:r>
      <w:r w:rsidR="00792A7B">
        <w:t>Preparedness</w:t>
      </w:r>
      <w:r>
        <w:t xml:space="preserve"> Actions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Briefly outline</w:t>
      </w:r>
      <w:r w:rsidRPr="00792A7B">
        <w:rPr>
          <w:rFonts w:asciiTheme="minorHAnsi" w:eastAsia="Times New Roman" w:hAnsiTheme="minorHAnsi" w:cs="Arial"/>
          <w:color w:val="0070C0"/>
          <w:sz w:val="22"/>
          <w:lang w:val="en-GB"/>
        </w:rPr>
        <w:t xml:space="preserve"> the preparedness actions that agencies/organizations have agreed to undertaken in order to s</w:t>
      </w:r>
      <w:r>
        <w:rPr>
          <w:rFonts w:asciiTheme="minorHAnsi" w:eastAsia="Times New Roman" w:hAnsiTheme="minorHAnsi" w:cs="Arial"/>
          <w:color w:val="0070C0"/>
          <w:sz w:val="22"/>
          <w:lang w:val="en-GB"/>
        </w:rPr>
        <w:t xml:space="preserve">trengthen their preparedness. </w:t>
      </w:r>
    </w:p>
    <w:p w:rsidR="00DB6751" w:rsidRPr="00EE2749" w:rsidRDefault="00DB6751" w:rsidP="00EE2749">
      <w:pPr>
        <w:pStyle w:val="NoSpacing"/>
        <w:rPr>
          <w:lang w:val="en-GB"/>
        </w:rPr>
      </w:pPr>
    </w:p>
    <w:p w:rsidR="00EE2749" w:rsidRDefault="00544AB2">
      <w:pPr>
        <w:spacing w:after="200" w:line="276" w:lineRule="auto"/>
        <w:rPr>
          <w:rFonts w:eastAsia="Calibri" w:cs="Arial"/>
          <w:b/>
          <w:caps/>
          <w:color w:val="D54B2A"/>
          <w:spacing w:val="-4"/>
          <w:sz w:val="40"/>
          <w:szCs w:val="40"/>
        </w:rPr>
      </w:pPr>
      <w:bookmarkStart w:id="10" w:name="_Toc401656352"/>
      <w:r w:rsidRPr="000306C0">
        <w:rPr>
          <w:noProof/>
          <w:lang w:eastAsia="zh-CN"/>
        </w:rPr>
        <mc:AlternateContent>
          <mc:Choice Requires="wps">
            <w:drawing>
              <wp:anchor distT="0" distB="0" distL="114300" distR="114300" simplePos="0" relativeHeight="251776000" behindDoc="0" locked="0" layoutInCell="1" allowOverlap="1" wp14:anchorId="3FFD5B6B" wp14:editId="75A8FF7E">
                <wp:simplePos x="0" y="0"/>
                <wp:positionH relativeFrom="column">
                  <wp:posOffset>4460240</wp:posOffset>
                </wp:positionH>
                <wp:positionV relativeFrom="paragraph">
                  <wp:posOffset>953135</wp:posOffset>
                </wp:positionV>
                <wp:extent cx="2021840" cy="876300"/>
                <wp:effectExtent l="57150" t="19050" r="73660" b="952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D5B6B" id="_x0000_s1041" type="#_x0000_t202" style="position:absolute;margin-left:351.2pt;margin-top:75.05pt;width:159.2pt;height: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EE2749">
        <w:br w:type="page"/>
      </w:r>
    </w:p>
    <w:p w:rsidR="008E77E6" w:rsidRPr="00DB6751" w:rsidRDefault="00544AB2" w:rsidP="00DB6751">
      <w:pPr>
        <w:pStyle w:val="CPSectionheading"/>
      </w:pPr>
      <w:r w:rsidRPr="000306C0">
        <w:rPr>
          <w:noProof/>
          <w:lang w:eastAsia="zh-CN"/>
        </w:rPr>
        <mc:AlternateContent>
          <mc:Choice Requires="wps">
            <w:drawing>
              <wp:anchor distT="0" distB="0" distL="114300" distR="114300" simplePos="0" relativeHeight="251778048" behindDoc="0" locked="0" layoutInCell="1" allowOverlap="1" wp14:anchorId="3F2BC98A" wp14:editId="0DDF8A0E">
                <wp:simplePos x="0" y="0"/>
                <wp:positionH relativeFrom="column">
                  <wp:posOffset>4460240</wp:posOffset>
                </wp:positionH>
                <wp:positionV relativeFrom="paragraph">
                  <wp:posOffset>-286385</wp:posOffset>
                </wp:positionV>
                <wp:extent cx="2021840" cy="876300"/>
                <wp:effectExtent l="57150" t="19050" r="73660" b="952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BC98A" id="_x0000_s1042" type="#_x0000_t202" style="position:absolute;margin-left:351.2pt;margin-top:-22.55pt;width:159.2pt;height: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r w:rsidR="008E77E6" w:rsidRPr="00DB6751">
        <w:t>FUNDING REQUIREMENTS</w:t>
      </w:r>
      <w:bookmarkEnd w:id="10"/>
    </w:p>
    <w:p w:rsidR="00EE2749" w:rsidRDefault="00EE2749" w:rsidP="00DB6751">
      <w:pPr>
        <w:pStyle w:val="CPsub-heading"/>
      </w:pPr>
      <w:r w:rsidRPr="00B74C74">
        <w:rPr>
          <w:noProof/>
          <w:lang w:eastAsia="zh-CN"/>
        </w:rPr>
        <mc:AlternateContent>
          <mc:Choice Requires="wps">
            <w:drawing>
              <wp:inline distT="0" distB="0" distL="0" distR="0" wp14:anchorId="6F5E8CFE" wp14:editId="1953CEA8">
                <wp:extent cx="6248400" cy="73342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33425"/>
                        </a:xfrm>
                        <a:prstGeom prst="rect">
                          <a:avLst/>
                        </a:prstGeom>
                        <a:solidFill>
                          <a:schemeClr val="accent1">
                            <a:lumMod val="20000"/>
                            <a:lumOff val="80000"/>
                          </a:schemeClr>
                        </a:solidFill>
                        <a:ln w="9525">
                          <a:solidFill>
                            <a:srgbClr val="4F81BD"/>
                          </a:solidFill>
                          <a:miter lim="800000"/>
                          <a:headEnd/>
                          <a:tailEnd/>
                        </a:ln>
                      </wps:spPr>
                      <wps:txb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Has an overall estimate of the resource requirements by sector/cluster been compiled?</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 xml:space="preserve">What are the potential sources of funds? Will rapid response resources (e.g. CERF) be needed? </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Should a donor consultation be organised?</w:t>
                            </w:r>
                          </w:p>
                        </w:txbxContent>
                      </wps:txbx>
                      <wps:bodyPr rot="0" vert="horz" wrap="square" lIns="91440" tIns="45720" rIns="91440" bIns="45720" anchor="t" anchorCtr="0">
                        <a:noAutofit/>
                      </wps:bodyPr>
                    </wps:wsp>
                  </a:graphicData>
                </a:graphic>
              </wp:inline>
            </w:drawing>
          </mc:Choice>
          <mc:Fallback>
            <w:pict>
              <v:shape w14:anchorId="6F5E8CFE" id="_x0000_s1043" type="#_x0000_t202" style="width:49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" fillcolor="#dbe5f1 [660]" strokecolor="#4f81bd">
                <v:textbox>
                  <w:txbxContent>
                    <w:p w:rsidR="00EE2749" w:rsidRPr="00EE2749" w:rsidRDefault="00EE2749" w:rsidP="00EE2749">
                      <w:pPr>
                        <w:rPr>
                          <w:rFonts w:cs="Arial"/>
                          <w:b/>
                          <w:color w:val="4F81BD" w:themeColor="accent1"/>
                          <w:sz w:val="22"/>
                        </w:rPr>
                      </w:pPr>
                      <w:r w:rsidRPr="00EE2749">
                        <w:rPr>
                          <w:rFonts w:cs="Arial"/>
                          <w:b/>
                          <w:color w:val="4F81BD" w:themeColor="accent1"/>
                          <w:sz w:val="22"/>
                        </w:rPr>
                        <w:t>Key questions:</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Has an overall estimate of the resource requirements by sector/cluster been compiled?</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 xml:space="preserve">What are the potential sources of funds? Will rapid response resources (e.g. CERF) be needed? </w:t>
                      </w:r>
                    </w:p>
                    <w:p w:rsidR="00EE2749" w:rsidRPr="00EE2749" w:rsidRDefault="00EE2749" w:rsidP="00EE2749">
                      <w:pPr>
                        <w:pStyle w:val="ListParagraph"/>
                        <w:widowControl w:val="0"/>
                        <w:numPr>
                          <w:ilvl w:val="0"/>
                          <w:numId w:val="38"/>
                        </w:numPr>
                        <w:spacing w:after="200" w:line="276" w:lineRule="auto"/>
                        <w:rPr>
                          <w:rFonts w:eastAsia="Times New Roman" w:cs="Arial"/>
                          <w:color w:val="4F81BD" w:themeColor="accent1"/>
                          <w:sz w:val="18"/>
                          <w:szCs w:val="18"/>
                          <w:lang w:val="en-GB"/>
                        </w:rPr>
                      </w:pPr>
                      <w:r w:rsidRPr="00EE2749">
                        <w:rPr>
                          <w:rFonts w:eastAsia="Times New Roman" w:cs="Arial"/>
                          <w:color w:val="4F81BD" w:themeColor="accent1"/>
                          <w:sz w:val="18"/>
                          <w:szCs w:val="18"/>
                          <w:lang w:val="en-GB"/>
                        </w:rPr>
                        <w:t>Should a donor consultation be organised?</w:t>
                      </w:r>
                    </w:p>
                  </w:txbxContent>
                </v:textbox>
                <w10:anchorlock/>
              </v:shape>
            </w:pict>
          </mc:Fallback>
        </mc:AlternateContent>
      </w:r>
    </w:p>
    <w:p w:rsidR="00EE2749" w:rsidRPr="002A7787" w:rsidRDefault="00EE2749" w:rsidP="00EE2749">
      <w:pPr>
        <w:pStyle w:val="CustomHeading3"/>
        <w:ind w:left="426"/>
        <w:rPr>
          <w:rFonts w:asciiTheme="minorHAnsi" w:hAnsiTheme="minorHAnsi"/>
        </w:rPr>
      </w:pPr>
      <w:r w:rsidRPr="002A7787">
        <w:rPr>
          <w:rFonts w:asciiTheme="minorHAnsi" w:hAnsiTheme="minorHAnsi"/>
        </w:rPr>
        <w:t>Highlight if there are existing fundraising structures in-country (CAP or other appeal)</w:t>
      </w:r>
    </w:p>
    <w:p w:rsidR="00EE2749" w:rsidRPr="002A7787" w:rsidRDefault="00EE2749" w:rsidP="00EE2749">
      <w:pPr>
        <w:pStyle w:val="CustomHeading3"/>
        <w:ind w:left="426"/>
        <w:rPr>
          <w:rFonts w:asciiTheme="minorHAnsi" w:hAnsiTheme="minorHAnsi"/>
        </w:rPr>
      </w:pPr>
      <w:r w:rsidRPr="002A7787">
        <w:rPr>
          <w:rFonts w:asciiTheme="minorHAnsi" w:hAnsiTheme="minorHAnsi"/>
        </w:rPr>
        <w:t>Indicate who would take the lead on developing the appeal</w:t>
      </w:r>
    </w:p>
    <w:p w:rsidR="00EE2749" w:rsidRPr="002A7787" w:rsidRDefault="00EE2749" w:rsidP="00EE2749">
      <w:pPr>
        <w:pStyle w:val="CustomHeading3"/>
        <w:ind w:left="426"/>
        <w:rPr>
          <w:rFonts w:asciiTheme="minorHAnsi" w:hAnsiTheme="minorHAnsi"/>
        </w:rPr>
      </w:pPr>
      <w:r w:rsidRPr="002A7787">
        <w:rPr>
          <w:rFonts w:asciiTheme="minorHAnsi" w:hAnsiTheme="minorHAnsi"/>
        </w:rPr>
        <w:t>Describe the fundraising strategy, if there are specific elements for the country</w:t>
      </w:r>
    </w:p>
    <w:p w:rsidR="00EE2749" w:rsidRPr="002A7787" w:rsidRDefault="00EE2749" w:rsidP="00EE2749">
      <w:pPr>
        <w:pStyle w:val="CustomHeading3"/>
        <w:ind w:left="426"/>
        <w:rPr>
          <w:rFonts w:asciiTheme="minorHAnsi" w:hAnsiTheme="minorHAnsi"/>
        </w:rPr>
      </w:pPr>
      <w:r w:rsidRPr="002A7787">
        <w:rPr>
          <w:rFonts w:asciiTheme="minorHAnsi" w:hAnsiTheme="minorHAnsi"/>
        </w:rPr>
        <w:t>Prepare for the possibility of an early CERF submission</w:t>
      </w:r>
    </w:p>
    <w:p w:rsidR="008E77E6" w:rsidRDefault="008E77E6" w:rsidP="00DB6751">
      <w:pPr>
        <w:pStyle w:val="CPsub-heading"/>
      </w:pPr>
      <w:r w:rsidRPr="00C1160C">
        <w:t>1</w:t>
      </w:r>
      <w:r>
        <w:t>.</w:t>
      </w:r>
      <w:r w:rsidRPr="00C1160C">
        <w:t xml:space="preserve"> </w:t>
      </w:r>
      <w:r w:rsidR="00373BCF">
        <w:t>Preparedness Requirements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r>
        <w:rPr>
          <w:rFonts w:asciiTheme="minorHAnsi" w:eastAsia="Times New Roman" w:hAnsiTheme="minorHAnsi" w:cs="Arial"/>
          <w:color w:val="0070C0"/>
          <w:sz w:val="22"/>
          <w:lang w:val="en-GB"/>
        </w:rPr>
        <w:t>Provide a summary of the funding requirements for preparedness.</w:t>
      </w:r>
    </w:p>
    <w:p w:rsidR="00373BCF" w:rsidRDefault="00373BCF" w:rsidP="00DB6751">
      <w:pPr>
        <w:pStyle w:val="CPsub-heading"/>
      </w:pPr>
      <w:r>
        <w:t>2.</w:t>
      </w:r>
      <w:r w:rsidRPr="00C1160C">
        <w:t xml:space="preserve"> </w:t>
      </w:r>
      <w:r>
        <w:t>Response Requirements</w:t>
      </w:r>
    </w:p>
    <w:p w:rsidR="00EE2749" w:rsidRPr="00792A7B" w:rsidRDefault="00EE2749" w:rsidP="00EE2749">
      <w:pPr>
        <w:pStyle w:val="ListParagraph"/>
        <w:widowControl w:val="0"/>
        <w:numPr>
          <w:ilvl w:val="0"/>
          <w:numId w:val="30"/>
        </w:numPr>
        <w:rPr>
          <w:rFonts w:asciiTheme="minorHAnsi" w:eastAsia="Times New Roman" w:hAnsiTheme="minorHAnsi" w:cs="Arial"/>
          <w:color w:val="0070C0"/>
          <w:sz w:val="22"/>
          <w:lang w:val="en-GB"/>
        </w:rPr>
      </w:pPr>
      <w:bookmarkStart w:id="11" w:name="_Toc394392832"/>
      <w:r>
        <w:rPr>
          <w:rFonts w:asciiTheme="minorHAnsi" w:eastAsia="Times New Roman" w:hAnsiTheme="minorHAnsi" w:cs="Arial"/>
          <w:color w:val="0070C0"/>
          <w:sz w:val="22"/>
          <w:lang w:val="en-GB"/>
        </w:rPr>
        <w:t>Provide a summary of the funding requirements for response.</w:t>
      </w:r>
    </w:p>
    <w:p w:rsidR="00DB6751" w:rsidRDefault="00DB6751">
      <w:pPr>
        <w:spacing w:after="200" w:line="276" w:lineRule="auto"/>
        <w:rPr>
          <w:rFonts w:eastAsia="PMingLiU" w:cs="Times New Roman"/>
          <w:color w:val="026CB6"/>
          <w:sz w:val="28"/>
          <w:szCs w:val="28"/>
          <w:lang w:eastAsia="zh-TW"/>
        </w:rPr>
      </w:pPr>
      <w:r>
        <w:rPr>
          <w:rFonts w:eastAsia="PMingLiU" w:cs="Times New Roman"/>
          <w:color w:val="026CB6"/>
          <w:sz w:val="28"/>
          <w:szCs w:val="28"/>
          <w:lang w:eastAsia="zh-TW"/>
        </w:rPr>
        <w:br w:type="page"/>
      </w:r>
    </w:p>
    <w:p w:rsidR="00373BCF" w:rsidRPr="00373BCF" w:rsidRDefault="00373BCF" w:rsidP="00DB6751">
      <w:pPr>
        <w:pStyle w:val="CPSectionheading"/>
        <w:rPr>
          <w:lang w:eastAsia="zh-TW"/>
        </w:rPr>
      </w:pPr>
      <w:bookmarkStart w:id="12" w:name="_Toc401656353"/>
      <w:r>
        <w:rPr>
          <w:lang w:eastAsia="zh-TW"/>
        </w:rPr>
        <w:t>ANNEX I</w:t>
      </w:r>
      <w:r w:rsidR="00DB6751">
        <w:rPr>
          <w:lang w:eastAsia="zh-TW"/>
        </w:rPr>
        <w:t>:</w:t>
      </w:r>
      <w:r>
        <w:rPr>
          <w:lang w:eastAsia="zh-TW"/>
        </w:rPr>
        <w:t xml:space="preserve"> </w:t>
      </w:r>
      <w:r w:rsidR="00DB6751">
        <w:rPr>
          <w:lang w:eastAsia="zh-TW"/>
        </w:rPr>
        <w:br/>
      </w:r>
      <w:r w:rsidR="00AA6C5A">
        <w:rPr>
          <w:lang w:eastAsia="zh-TW"/>
        </w:rPr>
        <w:t>CLUSTER OPER</w:t>
      </w:r>
      <w:r>
        <w:rPr>
          <w:lang w:eastAsia="zh-TW"/>
        </w:rPr>
        <w:t>ATIONAL DELIVERY PLANS</w:t>
      </w:r>
      <w:bookmarkEnd w:id="12"/>
    </w:p>
    <w:p w:rsidR="004F542C" w:rsidRPr="004F542C" w:rsidRDefault="004F542C" w:rsidP="00DB6751">
      <w:pPr>
        <w:pStyle w:val="clusterheadings"/>
      </w:pPr>
      <w:r w:rsidRPr="004F542C">
        <w:t>NAME OF CLUSTER</w:t>
      </w:r>
      <w:bookmarkEnd w:id="11"/>
    </w:p>
    <w:tbl>
      <w:tblPr>
        <w:tblStyle w:val="HNOtipstable"/>
        <w:tblW w:w="0" w:type="auto"/>
        <w:tblLayout w:type="fixed"/>
        <w:tblLook w:val="04A0" w:firstRow="1" w:lastRow="0" w:firstColumn="1" w:lastColumn="0" w:noHBand="0" w:noVBand="1"/>
      </w:tblPr>
      <w:tblGrid>
        <w:gridCol w:w="993"/>
        <w:gridCol w:w="18"/>
        <w:gridCol w:w="2391"/>
        <w:gridCol w:w="997"/>
        <w:gridCol w:w="846"/>
        <w:gridCol w:w="1559"/>
        <w:gridCol w:w="825"/>
        <w:gridCol w:w="2576"/>
      </w:tblGrid>
      <w:tr w:rsidR="004F542C" w:rsidRPr="004F542C" w:rsidTr="009B7906">
        <w:trPr>
          <w:cnfStyle w:val="100000000000" w:firstRow="1" w:lastRow="0" w:firstColumn="0" w:lastColumn="0" w:oddVBand="0" w:evenVBand="0" w:oddHBand="0" w:evenHBand="0" w:firstRowFirstColumn="0" w:firstRowLastColumn="0" w:lastRowFirstColumn="0" w:lastRowLastColumn="0"/>
          <w:trHeight w:val="510"/>
        </w:trPr>
        <w:tc>
          <w:tcPr>
            <w:tcW w:w="1011" w:type="dxa"/>
            <w:gridSpan w:val="2"/>
            <w:shd w:val="clear" w:color="auto" w:fill="C95A23"/>
            <w:vAlign w:val="center"/>
          </w:tcPr>
          <w:p w:rsidR="004F542C" w:rsidRPr="004F542C" w:rsidRDefault="004F542C" w:rsidP="004F542C">
            <w:pPr>
              <w:rPr>
                <w:b/>
                <w:color w:val="FFFFFF" w:themeColor="background1"/>
              </w:rPr>
            </w:pPr>
            <w:r w:rsidRPr="004F542C">
              <w:rPr>
                <w:noProof/>
                <w:lang w:eastAsia="zh-CN"/>
              </w:rPr>
              <w:drawing>
                <wp:inline distT="0" distB="0" distL="0" distR="0" wp14:anchorId="28225420" wp14:editId="480217A2">
                  <wp:extent cx="5048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20" cstate="print">
                            <a:biLevel thresh="25000"/>
                            <a:extLst>
                              <a:ext uri="{28A0092B-C50C-407E-A947-70E740481C1C}">
                                <a14:useLocalDpi xmlns:a14="http://schemas.microsoft.com/office/drawing/2010/main" val="0"/>
                              </a:ext>
                            </a:extLst>
                          </a:blip>
                          <a:srcRect l="10145" t="14493" r="13044" b="15941"/>
                          <a:stretch/>
                        </pic:blipFill>
                        <pic:spPr bwMode="auto">
                          <a:xfrm>
                            <a:off x="0" y="0"/>
                            <a:ext cx="502477" cy="4550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94" w:type="dxa"/>
            <w:gridSpan w:val="6"/>
            <w:shd w:val="clear" w:color="auto" w:fill="C95A23"/>
            <w:vAlign w:val="center"/>
          </w:tcPr>
          <w:p w:rsidR="004F542C" w:rsidRPr="004F542C" w:rsidRDefault="004F542C" w:rsidP="004F542C">
            <w:pPr>
              <w:ind w:left="170" w:right="170"/>
              <w:rPr>
                <w:b/>
                <w:color w:val="FFFFFF" w:themeColor="background1"/>
                <w:szCs w:val="20"/>
              </w:rPr>
            </w:pPr>
            <w:r w:rsidRPr="004F542C">
              <w:rPr>
                <w:b/>
                <w:color w:val="FFFFFF" w:themeColor="background1"/>
                <w:szCs w:val="20"/>
              </w:rPr>
              <w:t>Lead agency: name (acronym)</w:t>
            </w:r>
          </w:p>
          <w:p w:rsidR="004F542C" w:rsidRPr="004F542C" w:rsidRDefault="004F542C" w:rsidP="004F542C">
            <w:pPr>
              <w:ind w:left="170" w:right="170"/>
              <w:rPr>
                <w:b/>
                <w:color w:val="FFFFFF" w:themeColor="background1"/>
                <w:szCs w:val="20"/>
              </w:rPr>
            </w:pPr>
            <w:r w:rsidRPr="004F542C">
              <w:rPr>
                <w:b/>
                <w:color w:val="FFFFFF" w:themeColor="background1"/>
                <w:szCs w:val="20"/>
              </w:rPr>
              <w:t>Contact information: first name surname (</w:t>
            </w:r>
            <w:r w:rsidRPr="009B7906">
              <w:rPr>
                <w:b/>
                <w:color w:val="FBD4B4" w:themeColor="accent6" w:themeTint="66"/>
                <w:szCs w:val="20"/>
              </w:rPr>
              <w:t>email</w:t>
            </w:r>
            <w:r w:rsidRPr="004F542C">
              <w:rPr>
                <w:b/>
                <w:color w:val="FFFFFF" w:themeColor="background1"/>
                <w:szCs w:val="20"/>
              </w:rPr>
              <w:t>)</w:t>
            </w:r>
          </w:p>
        </w:tc>
      </w:tr>
      <w:tr w:rsidR="004F542C" w:rsidRPr="004F542C" w:rsidTr="004F542C">
        <w:trPr>
          <w:trHeight w:val="312"/>
        </w:trPr>
        <w:tc>
          <w:tcPr>
            <w:tcW w:w="993" w:type="dxa"/>
          </w:tcPr>
          <w:p w:rsidR="004F542C" w:rsidRPr="004F542C" w:rsidRDefault="004F542C" w:rsidP="004F542C">
            <w:pPr>
              <w:spacing w:after="120"/>
              <w:rPr>
                <w:rFonts w:eastAsia="PMingLiU" w:cs="Times New Roman"/>
                <w:szCs w:val="24"/>
                <w:lang w:val="en-GB" w:eastAsia="zh-TW"/>
              </w:rPr>
            </w:pPr>
            <w:r w:rsidRPr="004F542C">
              <w:rPr>
                <w:rFonts w:eastAsia="PMingLiU" w:cs="Times New Roman"/>
                <w:noProof/>
                <w:szCs w:val="24"/>
                <w:lang w:eastAsia="zh-CN"/>
              </w:rPr>
              <w:drawing>
                <wp:inline distT="0" distB="0" distL="0" distR="0" wp14:anchorId="06D93B52" wp14:editId="56C56A2A">
                  <wp:extent cx="51562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620" cy="447675"/>
                          </a:xfrm>
                          <a:prstGeom prst="rect">
                            <a:avLst/>
                          </a:prstGeom>
                          <a:noFill/>
                          <a:ln>
                            <a:noFill/>
                          </a:ln>
                        </pic:spPr>
                      </pic:pic>
                    </a:graphicData>
                  </a:graphic>
                </wp:inline>
              </w:drawing>
            </w:r>
          </w:p>
        </w:tc>
        <w:tc>
          <w:tcPr>
            <w:tcW w:w="2409" w:type="dxa"/>
            <w:gridSpan w:val="2"/>
            <w:tcBorders>
              <w:right w:val="single" w:sz="18" w:space="0" w:color="FFFFFF" w:themeColor="background1"/>
            </w:tcBorders>
          </w:tcPr>
          <w:p w:rsidR="004F542C" w:rsidRPr="004F542C" w:rsidRDefault="004F542C" w:rsidP="004F542C">
            <w:pPr>
              <w:spacing w:after="120"/>
              <w:rPr>
                <w:rFonts w:eastAsia="PMingLiU" w:cs="Times New Roman"/>
                <w:szCs w:val="24"/>
                <w:lang w:val="en-GB" w:eastAsia="zh-TW"/>
              </w:rPr>
            </w:pPr>
            <w:r w:rsidRPr="009B7906">
              <w:rPr>
                <w:rFonts w:eastAsia="PMingLiU" w:cs="Times New Roman"/>
                <w:color w:val="404040" w:themeColor="text1" w:themeTint="BF"/>
                <w:sz w:val="18"/>
                <w:szCs w:val="24"/>
                <w:lang w:val="en-GB" w:eastAsia="zh-TW"/>
              </w:rPr>
              <w:t>PEOPLE IN NEED</w:t>
            </w:r>
            <w:r w:rsidRPr="009B7906">
              <w:rPr>
                <w:rFonts w:eastAsia="PMingLiU" w:cs="Times New Roman"/>
                <w:color w:val="404040" w:themeColor="text1" w:themeTint="BF"/>
                <w:sz w:val="50"/>
                <w:szCs w:val="50"/>
                <w:lang w:val="en-GB" w:eastAsia="zh-TW"/>
              </w:rPr>
              <w:t xml:space="preserve"> </w:t>
            </w:r>
            <w:r w:rsidRPr="004F542C">
              <w:rPr>
                <w:rFonts w:eastAsia="PMingLiU" w:cs="Times New Roman"/>
                <w:color w:val="F47932"/>
                <w:sz w:val="50"/>
                <w:szCs w:val="50"/>
                <w:lang w:val="en-GB" w:eastAsia="zh-TW"/>
              </w:rPr>
              <w:br/>
            </w:r>
            <w:r w:rsidRPr="004F542C">
              <w:rPr>
                <w:rFonts w:eastAsia="PMingLiU" w:cs="Times New Roman"/>
                <w:color w:val="A6A6A6" w:themeColor="background1" w:themeShade="A6"/>
                <w:sz w:val="48"/>
                <w:szCs w:val="48"/>
                <w:lang w:val="en-GB" w:eastAsia="zh-TW"/>
              </w:rPr>
              <w:t>XX million</w:t>
            </w:r>
          </w:p>
        </w:tc>
        <w:tc>
          <w:tcPr>
            <w:tcW w:w="997" w:type="dxa"/>
            <w:tcBorders>
              <w:left w:val="single" w:sz="18" w:space="0" w:color="FFFFFF" w:themeColor="background1"/>
            </w:tcBorders>
          </w:tcPr>
          <w:p w:rsidR="004F542C" w:rsidRPr="004F542C" w:rsidRDefault="004F542C" w:rsidP="004F542C">
            <w:r w:rsidRPr="004F542C">
              <w:rPr>
                <w:noProof/>
                <w:lang w:eastAsia="zh-CN"/>
              </w:rPr>
              <w:drawing>
                <wp:inline distT="0" distB="0" distL="0" distR="0" wp14:anchorId="30789453" wp14:editId="1CDEF51E">
                  <wp:extent cx="51562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620" cy="447675"/>
                          </a:xfrm>
                          <a:prstGeom prst="rect">
                            <a:avLst/>
                          </a:prstGeom>
                          <a:noFill/>
                          <a:ln>
                            <a:noFill/>
                          </a:ln>
                        </pic:spPr>
                      </pic:pic>
                    </a:graphicData>
                  </a:graphic>
                </wp:inline>
              </w:drawing>
            </w:r>
          </w:p>
        </w:tc>
        <w:tc>
          <w:tcPr>
            <w:tcW w:w="2405" w:type="dxa"/>
            <w:gridSpan w:val="2"/>
            <w:tcBorders>
              <w:right w:val="single" w:sz="18" w:space="0" w:color="FFFFFF" w:themeColor="background1"/>
            </w:tcBorders>
          </w:tcPr>
          <w:p w:rsidR="004F542C" w:rsidRPr="004F542C" w:rsidRDefault="004F542C" w:rsidP="004F542C">
            <w:pPr>
              <w:spacing w:after="120"/>
              <w:rPr>
                <w:rFonts w:eastAsia="PMingLiU" w:cs="Times New Roman"/>
                <w:color w:val="F47932"/>
                <w:sz w:val="50"/>
                <w:szCs w:val="50"/>
                <w:lang w:val="en-GB" w:eastAsia="zh-TW"/>
              </w:rPr>
            </w:pPr>
            <w:r w:rsidRPr="009B7906">
              <w:rPr>
                <w:rFonts w:eastAsia="PMingLiU" w:cs="Times New Roman"/>
                <w:color w:val="404040" w:themeColor="text1" w:themeTint="BF"/>
                <w:sz w:val="18"/>
                <w:szCs w:val="24"/>
                <w:lang w:val="en-GB" w:eastAsia="zh-TW"/>
              </w:rPr>
              <w:t>PEOPLE TARGETED</w:t>
            </w:r>
            <w:r w:rsidRPr="004F542C">
              <w:rPr>
                <w:rFonts w:eastAsia="PMingLiU" w:cs="Times New Roman"/>
                <w:color w:val="F47932"/>
                <w:sz w:val="50"/>
                <w:szCs w:val="50"/>
                <w:lang w:val="en-GB" w:eastAsia="zh-TW"/>
              </w:rPr>
              <w:t xml:space="preserve"> </w:t>
            </w:r>
            <w:r w:rsidRPr="004F542C">
              <w:rPr>
                <w:rFonts w:eastAsia="PMingLiU" w:cs="Times New Roman"/>
                <w:color w:val="F47932"/>
                <w:sz w:val="50"/>
                <w:szCs w:val="50"/>
                <w:lang w:val="en-GB" w:eastAsia="zh-TW"/>
              </w:rPr>
              <w:br/>
            </w:r>
            <w:r w:rsidRPr="009B7906">
              <w:rPr>
                <w:rStyle w:val="CPbignumberorange"/>
                <w:sz w:val="48"/>
              </w:rPr>
              <w:t>XX million</w:t>
            </w:r>
          </w:p>
        </w:tc>
        <w:tc>
          <w:tcPr>
            <w:tcW w:w="825" w:type="dxa"/>
            <w:tcBorders>
              <w:left w:val="single" w:sz="18" w:space="0" w:color="FFFFFF" w:themeColor="background1"/>
            </w:tcBorders>
          </w:tcPr>
          <w:p w:rsidR="004F542C" w:rsidRPr="004F542C" w:rsidRDefault="004F542C" w:rsidP="004F542C">
            <w:r w:rsidRPr="004F542C">
              <w:rPr>
                <w:noProof/>
                <w:lang w:eastAsia="zh-CN"/>
              </w:rPr>
              <w:drawing>
                <wp:inline distT="0" distB="0" distL="0" distR="0" wp14:anchorId="340E7FD0" wp14:editId="2B4A30CC">
                  <wp:extent cx="418465" cy="4476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465" cy="447675"/>
                          </a:xfrm>
                          <a:prstGeom prst="rect">
                            <a:avLst/>
                          </a:prstGeom>
                          <a:noFill/>
                          <a:ln>
                            <a:noFill/>
                          </a:ln>
                        </pic:spPr>
                      </pic:pic>
                    </a:graphicData>
                  </a:graphic>
                </wp:inline>
              </w:drawing>
            </w:r>
          </w:p>
        </w:tc>
        <w:tc>
          <w:tcPr>
            <w:tcW w:w="2576" w:type="dxa"/>
          </w:tcPr>
          <w:p w:rsidR="004F542C" w:rsidRPr="004F542C" w:rsidRDefault="004F542C" w:rsidP="00373BCF">
            <w:pPr>
              <w:spacing w:after="120"/>
              <w:rPr>
                <w:rFonts w:eastAsia="PMingLiU" w:cs="Times New Roman"/>
                <w:color w:val="026CB6"/>
                <w:sz w:val="50"/>
                <w:szCs w:val="72"/>
                <w:lang w:val="en-GB" w:eastAsia="zh-TW"/>
              </w:rPr>
            </w:pPr>
            <w:r w:rsidRPr="009B7906">
              <w:rPr>
                <w:rFonts w:eastAsia="PMingLiU" w:cs="Times New Roman"/>
                <w:color w:val="404040" w:themeColor="text1" w:themeTint="BF"/>
                <w:sz w:val="18"/>
                <w:szCs w:val="24"/>
                <w:lang w:val="en-GB" w:eastAsia="zh-TW"/>
              </w:rPr>
              <w:t>REQUIREMENTS (US$)</w:t>
            </w:r>
            <w:r w:rsidRPr="004F542C">
              <w:rPr>
                <w:rFonts w:eastAsia="PMingLiU" w:cs="Times New Roman"/>
                <w:color w:val="F47932"/>
                <w:sz w:val="50"/>
                <w:szCs w:val="50"/>
                <w:lang w:val="en-GB" w:eastAsia="zh-TW"/>
              </w:rPr>
              <w:t xml:space="preserve"> </w:t>
            </w:r>
            <w:r w:rsidRPr="004F542C">
              <w:rPr>
                <w:rFonts w:eastAsia="PMingLiU" w:cs="Times New Roman"/>
                <w:color w:val="F47932"/>
                <w:sz w:val="50"/>
                <w:szCs w:val="50"/>
                <w:lang w:val="en-GB" w:eastAsia="zh-TW"/>
              </w:rPr>
              <w:br/>
            </w:r>
            <w:r w:rsidRPr="004F542C">
              <w:rPr>
                <w:rFonts w:eastAsia="PMingLiU" w:cs="Times New Roman"/>
                <w:color w:val="A6A6A6" w:themeColor="background1" w:themeShade="A6"/>
                <w:sz w:val="48"/>
                <w:szCs w:val="48"/>
                <w:lang w:val="en-GB" w:eastAsia="zh-TW"/>
              </w:rPr>
              <w:t xml:space="preserve">XX </w:t>
            </w:r>
          </w:p>
        </w:tc>
      </w:tr>
      <w:tr w:rsidR="004F542C" w:rsidRPr="004F542C" w:rsidTr="004F542C">
        <w:trPr>
          <w:trHeight w:val="312"/>
        </w:trPr>
        <w:tc>
          <w:tcPr>
            <w:tcW w:w="993" w:type="dxa"/>
          </w:tcPr>
          <w:p w:rsidR="004F542C" w:rsidRPr="004F542C" w:rsidRDefault="004F542C" w:rsidP="004F542C">
            <w:pPr>
              <w:spacing w:after="120"/>
              <w:rPr>
                <w:rFonts w:eastAsia="PMingLiU" w:cs="Times New Roman"/>
                <w:noProof/>
                <w:szCs w:val="24"/>
                <w:lang w:val="en-GB" w:eastAsia="en-GB"/>
              </w:rPr>
            </w:pPr>
            <w:r w:rsidRPr="004F542C">
              <w:rPr>
                <w:rFonts w:eastAsia="PMingLiU" w:cs="Times New Roman"/>
                <w:noProof/>
                <w:szCs w:val="24"/>
                <w:lang w:eastAsia="zh-CN"/>
              </w:rPr>
              <w:drawing>
                <wp:inline distT="0" distB="0" distL="0" distR="0" wp14:anchorId="02385B5C" wp14:editId="471591F7">
                  <wp:extent cx="407670" cy="40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4252" w:type="dxa"/>
            <w:gridSpan w:val="4"/>
            <w:tcBorders>
              <w:right w:val="single" w:sz="18" w:space="0" w:color="FFFFFF" w:themeColor="background1"/>
            </w:tcBorders>
          </w:tcPr>
          <w:p w:rsidR="004F542C" w:rsidRPr="004F542C" w:rsidRDefault="004F542C" w:rsidP="004F542C">
            <w:pPr>
              <w:spacing w:after="120"/>
              <w:rPr>
                <w:rFonts w:eastAsia="PMingLiU" w:cs="Times New Roman"/>
                <w:szCs w:val="24"/>
                <w:lang w:val="en-GB" w:eastAsia="zh-TW"/>
              </w:rPr>
            </w:pPr>
            <w:r w:rsidRPr="009B7906">
              <w:rPr>
                <w:rFonts w:eastAsia="PMingLiU" w:cs="Times New Roman"/>
                <w:color w:val="404040" w:themeColor="text1" w:themeTint="BF"/>
                <w:sz w:val="18"/>
                <w:szCs w:val="24"/>
                <w:lang w:val="en-GB" w:eastAsia="zh-TW"/>
              </w:rPr>
              <w:t># OF PARTNERS</w:t>
            </w:r>
            <w:r w:rsidRPr="009B7906">
              <w:rPr>
                <w:rFonts w:eastAsia="PMingLiU" w:cs="Times New Roman"/>
                <w:color w:val="404040" w:themeColor="text1" w:themeTint="BF"/>
                <w:sz w:val="50"/>
                <w:szCs w:val="50"/>
                <w:lang w:val="en-GB" w:eastAsia="zh-TW"/>
              </w:rPr>
              <w:t xml:space="preserve"> </w:t>
            </w:r>
            <w:r w:rsidRPr="009B7906">
              <w:rPr>
                <w:rFonts w:eastAsia="PMingLiU" w:cs="Times New Roman"/>
                <w:color w:val="404040" w:themeColor="text1" w:themeTint="BF"/>
                <w:sz w:val="50"/>
                <w:szCs w:val="50"/>
                <w:lang w:val="en-GB" w:eastAsia="zh-TW"/>
              </w:rPr>
              <w:br/>
            </w:r>
            <w:r w:rsidRPr="004F542C">
              <w:rPr>
                <w:rFonts w:eastAsia="PMingLiU" w:cs="Times New Roman"/>
                <w:color w:val="026CB6"/>
                <w:sz w:val="48"/>
                <w:szCs w:val="48"/>
                <w:lang w:val="en-GB" w:eastAsia="zh-TW"/>
              </w:rPr>
              <w:t>XX</w:t>
            </w:r>
          </w:p>
        </w:tc>
        <w:tc>
          <w:tcPr>
            <w:tcW w:w="4960" w:type="dxa"/>
            <w:gridSpan w:val="3"/>
            <w:tcBorders>
              <w:left w:val="single" w:sz="18" w:space="0" w:color="FFFFFF" w:themeColor="background1"/>
            </w:tcBorders>
          </w:tcPr>
          <w:p w:rsidR="004F542C" w:rsidRPr="004F542C" w:rsidRDefault="004F542C" w:rsidP="004F542C">
            <w:pPr>
              <w:spacing w:after="120"/>
              <w:rPr>
                <w:rFonts w:eastAsia="PMingLiU" w:cs="Times New Roman"/>
                <w:szCs w:val="24"/>
                <w:lang w:val="en-GB" w:eastAsia="zh-TW"/>
              </w:rPr>
            </w:pPr>
            <w:r w:rsidRPr="004F542C">
              <w:rPr>
                <w:rFonts w:eastAsia="PMingLiU" w:cs="Times New Roman"/>
                <w:noProof/>
                <w:szCs w:val="24"/>
                <w:lang w:eastAsia="zh-CN"/>
              </w:rPr>
              <w:drawing>
                <wp:inline distT="0" distB="0" distL="0" distR="0" wp14:anchorId="46223435" wp14:editId="2939B2EA">
                  <wp:extent cx="2934586" cy="574159"/>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9B7906" w:rsidRPr="004F542C" w:rsidRDefault="009B7906" w:rsidP="009B7906">
      <w:pPr>
        <w:pStyle w:val="NoSpacing"/>
        <w:rPr>
          <w:lang w:val="en-GB" w:eastAsia="zh-TW"/>
        </w:rPr>
      </w:pPr>
    </w:p>
    <w:p w:rsidR="00305A14" w:rsidRPr="00373BCF" w:rsidRDefault="00305A14" w:rsidP="00305A14">
      <w:pPr>
        <w:pStyle w:val="ListParagraph"/>
        <w:numPr>
          <w:ilvl w:val="0"/>
          <w:numId w:val="30"/>
        </w:numPr>
        <w:spacing w:after="120"/>
        <w:ind w:left="426"/>
        <w:jc w:val="both"/>
        <w:rPr>
          <w:rFonts w:asciiTheme="minorHAnsi" w:eastAsia="PMingLiU" w:hAnsiTheme="minorHAnsi" w:cs="Times New Roman"/>
          <w:color w:val="0070C0"/>
          <w:sz w:val="22"/>
          <w:lang w:val="en-GB" w:eastAsia="zh-TW"/>
        </w:rPr>
      </w:pPr>
      <w:r w:rsidRPr="00373BCF">
        <w:rPr>
          <w:rFonts w:asciiTheme="minorHAnsi" w:eastAsia="PMingLiU" w:hAnsiTheme="minorHAnsi" w:cs="Times New Roman"/>
          <w:color w:val="0070C0"/>
          <w:sz w:val="22"/>
          <w:lang w:val="en-GB" w:eastAsia="zh-TW"/>
        </w:rPr>
        <w:t>This</w:t>
      </w:r>
      <w:r w:rsidRPr="00373BCF">
        <w:rPr>
          <w:rFonts w:asciiTheme="minorHAnsi" w:hAnsiTheme="minorHAnsi"/>
          <w:color w:val="0070C0"/>
          <w:sz w:val="22"/>
        </w:rPr>
        <w:t xml:space="preserve"> section is an opportunity to </w:t>
      </w:r>
      <w:r>
        <w:rPr>
          <w:rFonts w:asciiTheme="minorHAnsi" w:hAnsiTheme="minorHAnsi"/>
          <w:color w:val="0070C0"/>
          <w:sz w:val="22"/>
        </w:rPr>
        <w:t xml:space="preserve">briefly </w:t>
      </w:r>
      <w:r w:rsidRPr="00373BCF">
        <w:rPr>
          <w:rFonts w:asciiTheme="minorHAnsi" w:hAnsiTheme="minorHAnsi"/>
          <w:color w:val="0070C0"/>
          <w:sz w:val="22"/>
        </w:rPr>
        <w:t xml:space="preserve">summarize the overall </w:t>
      </w:r>
      <w:r>
        <w:rPr>
          <w:rFonts w:asciiTheme="minorHAnsi" w:hAnsiTheme="minorHAnsi"/>
          <w:color w:val="0070C0"/>
          <w:sz w:val="22"/>
        </w:rPr>
        <w:t xml:space="preserve">delivery plan </w:t>
      </w:r>
      <w:r w:rsidRPr="00373BCF">
        <w:rPr>
          <w:rFonts w:asciiTheme="minorHAnsi" w:hAnsiTheme="minorHAnsi"/>
          <w:color w:val="0070C0"/>
          <w:sz w:val="22"/>
        </w:rPr>
        <w:t xml:space="preserve">of the cluster and how the objectives/activities selected correspond to the </w:t>
      </w:r>
      <w:r>
        <w:rPr>
          <w:rFonts w:asciiTheme="minorHAnsi" w:hAnsiTheme="minorHAnsi"/>
          <w:color w:val="0070C0"/>
          <w:sz w:val="22"/>
        </w:rPr>
        <w:t xml:space="preserve">overall </w:t>
      </w:r>
      <w:r w:rsidRPr="00373BCF">
        <w:rPr>
          <w:rFonts w:asciiTheme="minorHAnsi" w:hAnsiTheme="minorHAnsi"/>
          <w:color w:val="0070C0"/>
          <w:sz w:val="22"/>
        </w:rPr>
        <w:t>objectives</w:t>
      </w:r>
      <w:r>
        <w:rPr>
          <w:rFonts w:asciiTheme="minorHAnsi" w:hAnsiTheme="minorHAnsi"/>
          <w:color w:val="0070C0"/>
          <w:sz w:val="22"/>
        </w:rPr>
        <w:t xml:space="preserve"> of the CP</w:t>
      </w:r>
      <w:r w:rsidRPr="00373BCF">
        <w:rPr>
          <w:rFonts w:asciiTheme="minorHAnsi" w:hAnsiTheme="minorHAnsi"/>
          <w:color w:val="0070C0"/>
          <w:sz w:val="22"/>
        </w:rPr>
        <w:t xml:space="preserve">. Explain how the cluster response plan responds to the various needs of different groups and provide indications of sex and age </w:t>
      </w:r>
      <w:proofErr w:type="spellStart"/>
      <w:r w:rsidRPr="00373BCF">
        <w:rPr>
          <w:rFonts w:asciiTheme="minorHAnsi" w:hAnsiTheme="minorHAnsi"/>
          <w:color w:val="0070C0"/>
          <w:sz w:val="22"/>
        </w:rPr>
        <w:t>disagreggation</w:t>
      </w:r>
      <w:proofErr w:type="spellEnd"/>
      <w:r w:rsidRPr="00373BCF">
        <w:rPr>
          <w:rFonts w:asciiTheme="minorHAnsi" w:hAnsiTheme="minorHAnsi"/>
          <w:color w:val="0070C0"/>
          <w:sz w:val="22"/>
        </w:rPr>
        <w:t xml:space="preserve"> in the targeted population. Each cluster should </w:t>
      </w:r>
      <w:r>
        <w:rPr>
          <w:rFonts w:asciiTheme="minorHAnsi" w:hAnsiTheme="minorHAnsi"/>
          <w:color w:val="0070C0"/>
          <w:sz w:val="22"/>
        </w:rPr>
        <w:t xml:space="preserve">give an </w:t>
      </w:r>
      <w:proofErr w:type="spellStart"/>
      <w:r w:rsidRPr="00373BCF">
        <w:rPr>
          <w:rFonts w:asciiTheme="minorHAnsi" w:hAnsiTheme="minorHAnsi"/>
          <w:color w:val="0070C0"/>
          <w:sz w:val="22"/>
        </w:rPr>
        <w:t>explain</w:t>
      </w:r>
      <w:r>
        <w:rPr>
          <w:rFonts w:asciiTheme="minorHAnsi" w:hAnsiTheme="minorHAnsi"/>
          <w:color w:val="0070C0"/>
          <w:sz w:val="22"/>
        </w:rPr>
        <w:t>tion</w:t>
      </w:r>
      <w:proofErr w:type="spellEnd"/>
      <w:r>
        <w:rPr>
          <w:rFonts w:asciiTheme="minorHAnsi" w:hAnsiTheme="minorHAnsi"/>
          <w:color w:val="0070C0"/>
          <w:sz w:val="22"/>
        </w:rPr>
        <w:t xml:space="preserve"> of</w:t>
      </w:r>
      <w:r w:rsidRPr="00373BCF">
        <w:rPr>
          <w:rFonts w:asciiTheme="minorHAnsi" w:hAnsiTheme="minorHAnsi"/>
          <w:color w:val="0070C0"/>
          <w:sz w:val="22"/>
        </w:rPr>
        <w:t xml:space="preserve"> </w:t>
      </w:r>
      <w:r>
        <w:rPr>
          <w:rFonts w:asciiTheme="minorHAnsi" w:hAnsiTheme="minorHAnsi"/>
          <w:color w:val="0070C0"/>
          <w:sz w:val="22"/>
        </w:rPr>
        <w:t xml:space="preserve">what assistance package they intend to delivery, what logistical arrangements are required, what the distribution criteria will be, who will deliver it, and what resources are required. </w:t>
      </w:r>
    </w:p>
    <w:p w:rsidR="009B7906" w:rsidRPr="00373BCF" w:rsidRDefault="009B7906" w:rsidP="004F542C">
      <w:pPr>
        <w:spacing w:after="200" w:line="276" w:lineRule="auto"/>
        <w:rPr>
          <w:lang w:val="en-GB"/>
        </w:rPr>
      </w:pPr>
    </w:p>
    <w:p w:rsidR="004F542C" w:rsidRPr="00373BCF" w:rsidRDefault="00544AB2" w:rsidP="009D257E">
      <w:pPr>
        <w:spacing w:after="200" w:line="276" w:lineRule="auto"/>
        <w:rPr>
          <w:lang w:val="en-GB"/>
        </w:rPr>
      </w:pPr>
      <w:r w:rsidRPr="000306C0">
        <w:rPr>
          <w:noProof/>
          <w:lang w:eastAsia="zh-CN"/>
        </w:rPr>
        <mc:AlternateContent>
          <mc:Choice Requires="wps">
            <w:drawing>
              <wp:anchor distT="0" distB="0" distL="114300" distR="114300" simplePos="0" relativeHeight="251780096" behindDoc="0" locked="0" layoutInCell="1" allowOverlap="1" wp14:anchorId="02414CC6" wp14:editId="1E2AEB86">
                <wp:simplePos x="0" y="0"/>
                <wp:positionH relativeFrom="column">
                  <wp:posOffset>4460240</wp:posOffset>
                </wp:positionH>
                <wp:positionV relativeFrom="paragraph">
                  <wp:posOffset>2885440</wp:posOffset>
                </wp:positionV>
                <wp:extent cx="2021840" cy="876300"/>
                <wp:effectExtent l="57150" t="19050" r="73660" b="952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876300"/>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4CC6" id="_x0000_s1044" type="#_x0000_t202" style="position:absolute;margin-left:351.2pt;margin-top:227.2pt;width:159.2pt;height:6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44AB2" w:rsidRPr="000306C0" w:rsidRDefault="00544AB2" w:rsidP="00544AB2">
                      <w:pPr>
                        <w:rPr>
                          <w:color w:val="FFFFFF" w:themeColor="background1"/>
                          <w:sz w:val="28"/>
                        </w:rPr>
                      </w:pPr>
                      <w:r w:rsidRPr="000306C0">
                        <w:rPr>
                          <w:color w:val="FFFFFF" w:themeColor="background1"/>
                          <w:sz w:val="28"/>
                        </w:rPr>
                        <w:t>Example available at:</w:t>
                      </w:r>
                    </w:p>
                    <w:p w:rsidR="00544AB2" w:rsidRPr="000306C0" w:rsidRDefault="00544AB2" w:rsidP="00544AB2">
                      <w:pPr>
                        <w:rPr>
                          <w:color w:val="FFC000"/>
                          <w:sz w:val="28"/>
                        </w:rPr>
                      </w:pPr>
                      <w:r w:rsidRPr="000306C0">
                        <w:rPr>
                          <w:color w:val="FFC000"/>
                          <w:sz w:val="28"/>
                        </w:rPr>
                        <w:t>www.weblink.com</w:t>
                      </w:r>
                    </w:p>
                  </w:txbxContent>
                </v:textbox>
              </v:shape>
            </w:pict>
          </mc:Fallback>
        </mc:AlternateContent>
      </w:r>
    </w:p>
    <w:sectPr w:rsidR="004F542C" w:rsidRPr="00373BCF" w:rsidSect="003F70A7">
      <w:headerReference w:type="even" r:id="rId26"/>
      <w:headerReference w:type="default" r:id="rId27"/>
      <w:footerReference w:type="even" r:id="rId28"/>
      <w:footerReference w:type="default" r:id="rId29"/>
      <w:footerReference w:type="first" r:id="rId30"/>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B2" w:rsidRDefault="00D25CB2" w:rsidP="00244D64">
      <w:r>
        <w:separator/>
      </w:r>
    </w:p>
    <w:p w:rsidR="00D25CB2" w:rsidRDefault="00D25CB2"/>
    <w:p w:rsidR="00D25CB2" w:rsidRDefault="00D25CB2"/>
    <w:p w:rsidR="00D25CB2" w:rsidRDefault="00D25CB2"/>
    <w:p w:rsidR="00D25CB2" w:rsidRDefault="00D25CB2"/>
  </w:endnote>
  <w:endnote w:type="continuationSeparator" w:id="0">
    <w:p w:rsidR="00D25CB2" w:rsidRDefault="00D25CB2" w:rsidP="00244D64">
      <w:r>
        <w:continuationSeparator/>
      </w:r>
    </w:p>
    <w:p w:rsidR="00D25CB2" w:rsidRDefault="00D25CB2"/>
    <w:p w:rsidR="00D25CB2" w:rsidRDefault="00D25CB2"/>
    <w:p w:rsidR="00D25CB2" w:rsidRDefault="00D25CB2"/>
    <w:p w:rsidR="00D25CB2" w:rsidRDefault="00D25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A5" w:rsidRPr="00AA77A6" w:rsidRDefault="002766A5" w:rsidP="0048242D">
    <w:pPr>
      <w:pStyle w:val="CPpagenumber"/>
    </w:pPr>
    <w:r>
      <w:rPr>
        <w:noProof/>
        <w:lang w:eastAsia="zh-CN"/>
      </w:rPr>
      <mc:AlternateContent>
        <mc:Choice Requires="wpg">
          <w:drawing>
            <wp:anchor distT="0" distB="0" distL="114300" distR="114300" simplePos="0" relativeHeight="251681792" behindDoc="0" locked="0" layoutInCell="1" allowOverlap="1" wp14:anchorId="36A8C4BB" wp14:editId="03900025">
              <wp:simplePos x="0" y="0"/>
              <wp:positionH relativeFrom="page">
                <wp:posOffset>540385</wp:posOffset>
              </wp:positionH>
              <wp:positionV relativeFrom="page">
                <wp:posOffset>9721215</wp:posOffset>
              </wp:positionV>
              <wp:extent cx="6480000" cy="36000"/>
              <wp:effectExtent l="0" t="0" r="0" b="2540"/>
              <wp:wrapNone/>
              <wp:docPr id="54" name="Group 54"/>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5" name="Rectangle 55"/>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497F08" id="Group 54" o:spid="_x0000_s1026" style="position:absolute;margin-left:42.55pt;margin-top:765.45pt;width:510.25pt;height:2.85pt;rotation:180;z-index:251681792;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">
              <v:rect id="Rectangle 55"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mFMIA&#10;AADbAAAADwAAAGRycy9kb3ducmV2LnhtbESPQYvCMBSE74L/ITzBi6ypgot0jaKiIp6qLnt+NM+2&#10;2LzUJmr11xthweMwM98wk1ljSnGj2hWWFQz6EQji1OqCMwW/x/XXGITzyBpLy6TgQQ5m03ZrgrG2&#10;d97T7eAzESDsYlSQe1/FUro0J4Oubyvi4J1sbdAHWWdS13gPcFPKYRR9S4MFh4UcK1rmlJ4PV6PA&#10;J4k1q+35+ehdxpuF3M2Xf5wo1e008x8Qnhr/Cf+3t1rBaAT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qYUwgAAANsAAAAPAAAAAAAAAAAAAAAAAJgCAABkcnMvZG93&#10;bnJldi54bWxQSwUGAAAAAAQABAD1AAAAhwMAAAAA&#10;" fillcolor="#d54b2a" stroked="f" strokeweight="2pt"/>
              <v:rect id="Rectangle 56"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d+8MA&#10;AADbAAAADwAAAGRycy9kb3ducmV2LnhtbESPX2vCQBDE3wv9DscW+lYvlSoaPUWUgtQn/yA+Ltk1&#10;Sc3thdxp4rf3CgUfh5n5DTOdd7ZSN2586cTAZy8BxZI5KiU3cNh/f4xA+YBCWDlhA3f2MJ+9vkwx&#10;JdfKlm+7kKsIEZ+igSKEOtXaZwVb9D1Xs0Tv7BqLIcom19RgG+G20v0kGWqLpcSFAmteFpxddldr&#10;YHNfte3lROufPn1tfrsxHXFLxry/dYsJqMBdeIb/22syMBjC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d+8MAAADbAAAADwAAAAAAAAAAAAAAAACYAgAAZHJzL2Rv&#10;d25yZXYueG1sUEsFBgAAAAAEAAQA9QAAAIgDAAAAAA==&#10;" fillcolor="#bebebe" stroked="f" strokeweight="2pt"/>
              <w10:wrap anchorx="page" anchory="page"/>
            </v:group>
          </w:pict>
        </mc:Fallback>
      </mc:AlternateContent>
    </w:r>
    <w:r>
      <w:fldChar w:fldCharType="begin"/>
    </w:r>
    <w:r>
      <w:instrText xml:space="preserve"> PAGE   \* MERGEFORMAT </w:instrText>
    </w:r>
    <w:r>
      <w:fldChar w:fldCharType="separate"/>
    </w:r>
    <w:r w:rsidR="00753093">
      <w:rPr>
        <w:noProof/>
      </w:rPr>
      <w:t>10</w:t>
    </w:r>
    <w:r>
      <w:rPr>
        <w:noProof/>
      </w:rPr>
      <w:fldChar w:fldCharType="end"/>
    </w:r>
  </w:p>
  <w:p w:rsidR="002766A5" w:rsidRDefault="002766A5"/>
  <w:p w:rsidR="002766A5" w:rsidRDefault="002766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A5" w:rsidRPr="00AA77A6" w:rsidRDefault="002766A5" w:rsidP="00A12756">
    <w:pPr>
      <w:pStyle w:val="CPpagenumber"/>
    </w:pPr>
    <w:r>
      <w:rPr>
        <w:noProof/>
        <w:lang w:eastAsia="zh-CN"/>
      </w:rPr>
      <mc:AlternateContent>
        <mc:Choice Requires="wpg">
          <w:drawing>
            <wp:anchor distT="0" distB="0" distL="114300" distR="114300" simplePos="0" relativeHeight="251683840" behindDoc="0" locked="0" layoutInCell="1" allowOverlap="1" wp14:anchorId="1AAB52F4" wp14:editId="399A0B1F">
              <wp:simplePos x="0" y="0"/>
              <wp:positionH relativeFrom="page">
                <wp:posOffset>540385</wp:posOffset>
              </wp:positionH>
              <wp:positionV relativeFrom="page">
                <wp:posOffset>9721215</wp:posOffset>
              </wp:positionV>
              <wp:extent cx="6480000" cy="36000"/>
              <wp:effectExtent l="0" t="0" r="0" b="2540"/>
              <wp:wrapNone/>
              <wp:docPr id="57" name="Group 57"/>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8" name="Rectangle 58"/>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D55402" id="Group 57" o:spid="_x0000_s1026" style="position:absolute;margin-left:42.55pt;margin-top:765.45pt;width:510.25pt;height:2.85pt;rotation:180;z-index:251683840;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">
              <v:rect id="Rectangle 58"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JisEA&#10;AADbAAAADwAAAGRycy9kb3ducmV2LnhtbERPTWvCQBC9F/wPyxS8lLqxYJHoGqK0EjxFLZ6H7DQJ&#10;ZmdjdquJv949FDw+3vcy6U0jrtS52rKC6SQCQVxYXXOp4Of4/T4H4TyyxsYyKRjIQbIavSwx1vbG&#10;e7oefClCCLsYFVTet7GUrqjIoJvYljhwv7Yz6APsSqk7vIVw08iPKPqUBmsODRW2tKmoOB/+jAKf&#10;59Z8Zef78HaZb9dyl25OnCs1fu3TBQhPvX+K/92ZVjALY8OX8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TCYrBAAAA2wAAAA8AAAAAAAAAAAAAAAAAmAIAAGRycy9kb3du&#10;cmV2LnhtbFBLBQYAAAAABAAEAPUAAACGAwAAAAA=&#10;" fillcolor="#d54b2a" stroked="f" strokeweight="2pt"/>
              <v:rect id="Rectangle 59"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icMA&#10;AADbAAAADwAAAGRycy9kb3ducmV2LnhtbESPX2vCQBDE3wt+h2OFvtWL0haNniItgtQn/yA+Ltk1&#10;ieb2Qu408dv3CgUfh5n5DTNbdLZSd2586cTAcJCAYskclZIbOOxXb2NQPqAQVk7YwIM9LOa9lxmm&#10;5FrZ8n0XchUh4lM0UIRQp1r7rGCLfuBqluidXWMxRNnkmhpsI9xWepQkn9piKXGhwJq/Cs6uu5s1&#10;sHl8t+31ROufEb1vLt2EjrglY1773XIKKnAXnuH/9poMfEz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icMAAADbAAAADwAAAAAAAAAAAAAAAACYAgAAZHJzL2Rv&#10;d25yZXYueG1sUEsFBgAAAAAEAAQA9QAAAIgDAAAAAA==&#10;" fillcolor="#bebebe" stroked="f" strokeweight="2pt"/>
              <w10:wrap anchorx="page" anchory="page"/>
            </v:group>
          </w:pict>
        </mc:Fallback>
      </mc:AlternateContent>
    </w:r>
    <w:r w:rsidRPr="00AA77A6">
      <w:rPr>
        <w:i/>
      </w:rPr>
      <w:tab/>
    </w:r>
    <w:r>
      <w:fldChar w:fldCharType="begin"/>
    </w:r>
    <w:r>
      <w:instrText xml:space="preserve"> PAGE   \* MERGEFORMAT </w:instrText>
    </w:r>
    <w:r>
      <w:fldChar w:fldCharType="separate"/>
    </w:r>
    <w:r w:rsidR="00753093">
      <w:rPr>
        <w:noProof/>
      </w:rPr>
      <w:t>9</w:t>
    </w:r>
    <w:r>
      <w:rPr>
        <w:noProof/>
      </w:rPr>
      <w:fldChar w:fldCharType="end"/>
    </w:r>
  </w:p>
  <w:p w:rsidR="002766A5" w:rsidRDefault="002766A5"/>
  <w:p w:rsidR="002766A5" w:rsidRDefault="002766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A5" w:rsidRDefault="002766A5" w:rsidP="00317CF0">
    <w:pPr>
      <w:pStyle w:val="Footer"/>
      <w:rPr>
        <w:color w:val="4F81BD" w:themeColor="accent1"/>
      </w:rPr>
    </w:pPr>
    <w:r>
      <w:rPr>
        <w:noProof/>
        <w:lang w:eastAsia="zh-CN"/>
      </w:rPr>
      <mc:AlternateContent>
        <mc:Choice Requires="wpg">
          <w:drawing>
            <wp:anchor distT="0" distB="0" distL="114300" distR="114300" simplePos="0" relativeHeight="251679744" behindDoc="0" locked="0" layoutInCell="1" allowOverlap="1" wp14:anchorId="65A96BBE" wp14:editId="2F973CCE">
              <wp:simplePos x="0" y="0"/>
              <wp:positionH relativeFrom="page">
                <wp:posOffset>540385</wp:posOffset>
              </wp:positionH>
              <wp:positionV relativeFrom="page">
                <wp:posOffset>9721215</wp:posOffset>
              </wp:positionV>
              <wp:extent cx="6480000" cy="36000"/>
              <wp:effectExtent l="0" t="0" r="0" b="2540"/>
              <wp:wrapNone/>
              <wp:docPr id="51" name="Group 51"/>
              <wp:cNvGraphicFramePr/>
              <a:graphic xmlns:a="http://schemas.openxmlformats.org/drawingml/2006/main">
                <a:graphicData uri="http://schemas.microsoft.com/office/word/2010/wordprocessingGroup">
                  <wpg:wgp>
                    <wpg:cNvGrpSpPr/>
                    <wpg:grpSpPr>
                      <a:xfrm rot="10800000">
                        <a:off x="0" y="0"/>
                        <a:ext cx="6480000" cy="36000"/>
                        <a:chOff x="0" y="0"/>
                        <a:chExt cx="6480000" cy="35207"/>
                      </a:xfrm>
                    </wpg:grpSpPr>
                    <wps:wsp>
                      <wps:cNvPr id="52" name="Rectangle 52"/>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27694D" id="Group 51" o:spid="_x0000_s1026" style="position:absolute;margin-left:42.55pt;margin-top:765.45pt;width:510.25pt;height:2.85pt;rotation:180;z-index:25167974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">
              <v:rect id="Rectangle 52"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YMUA&#10;AADbAAAADwAAAGRycy9kb3ducmV2LnhtbESPQWvCQBSE7wX/w/IKXkrdNFCR1FViqEV6irH0/Mi+&#10;JsHs2zS7NdFf7xYEj8PMfMMs16NpxYl611hW8DKLQBCXVjdcKfg6bJ8XIJxH1thaJgVncrBeTR6W&#10;mGg78J5Oha9EgLBLUEHtfZdI6cqaDLqZ7YiD92N7gz7IvpK6xyHATSvjKJpLgw2HhRo7ymoqj8Wf&#10;UeDz3Jr33fFyfvpdfGzkZ5p9c67U9HFM30B4Gv09fGvvtILXGP6/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z5gxQAAANsAAAAPAAAAAAAAAAAAAAAAAJgCAABkcnMv&#10;ZG93bnJldi54bWxQSwUGAAAAAAQABAD1AAAAigMAAAAA&#10;" fillcolor="#d54b2a" stroked="f" strokeweight="2pt"/>
              <v:rect id="Rectangle 53"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Y8MA&#10;AADbAAAADwAAAGRycy9kb3ducmV2LnhtbESPQWvCQBSE74X+h+UVvNVN1UqbukpRCqIntYjHR94z&#10;iWbfhuzWxH/vCgWPw8x8w0xmna3UhRtfOjHw1k9AsWSOSskN/O5+Xj9A+YBCWDlhA1f2MJs+P00w&#10;JdfKhi/bkKsIEZ+igSKEOtXaZwVb9H1Xs0Tv6BqLIcom19RgG+G20oMkGWuLpcSFAmueF5ydt3/W&#10;wPq6aNvzgZarAY3Wp+6T9rghY3ov3fcXqMBdeIT/20sy8D6E+5f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6+Y8MAAADbAAAADwAAAAAAAAAAAAAAAACYAgAAZHJzL2Rv&#10;d25yZXYueG1sUEsFBgAAAAAEAAQA9QAAAIgDAAAAAA==&#10;" fillcolor="#bebebe" stroked="f" strokeweight="2pt"/>
              <w10:wrap anchorx="page" anchory="page"/>
            </v:group>
          </w:pict>
        </mc:Fallback>
      </mc:AlternateContent>
    </w:r>
    <w:r>
      <w:t xml:space="preserve">Photo credit: Top – </w:t>
    </w:r>
    <w:r w:rsidRPr="00317CF0">
      <w:rPr>
        <w:color w:val="4F81BD" w:themeColor="accent1"/>
      </w:rPr>
      <w:t>xxxxxxxxxxxxxxxxx</w:t>
    </w:r>
  </w:p>
  <w:p w:rsidR="009B1EF2" w:rsidRDefault="009B1EF2" w:rsidP="00317CF0">
    <w:pPr>
      <w:pStyle w:val="Footer"/>
      <w:rPr>
        <w:color w:val="4F81BD" w:themeColor="accent1"/>
      </w:rPr>
    </w:pPr>
  </w:p>
  <w:p w:rsidR="009B1EF2" w:rsidRDefault="009B1EF2" w:rsidP="00317CF0">
    <w:pPr>
      <w:pStyle w:val="Footer"/>
      <w:rPr>
        <w:color w:val="4F81BD" w:themeColor="accent1"/>
      </w:rPr>
    </w:pPr>
  </w:p>
  <w:p w:rsidR="009B1EF2" w:rsidRDefault="009B1EF2" w:rsidP="00317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B2" w:rsidRDefault="00D25CB2" w:rsidP="00244D64">
      <w:r>
        <w:separator/>
      </w:r>
    </w:p>
    <w:p w:rsidR="00D25CB2" w:rsidRDefault="00D25CB2"/>
    <w:p w:rsidR="00D25CB2" w:rsidRDefault="00D25CB2"/>
    <w:p w:rsidR="00D25CB2" w:rsidRDefault="00D25CB2"/>
    <w:p w:rsidR="00D25CB2" w:rsidRDefault="00D25CB2"/>
  </w:footnote>
  <w:footnote w:type="continuationSeparator" w:id="0">
    <w:p w:rsidR="00D25CB2" w:rsidRDefault="00D25CB2" w:rsidP="00244D64">
      <w:r>
        <w:continuationSeparator/>
      </w:r>
    </w:p>
    <w:p w:rsidR="00D25CB2" w:rsidRDefault="00D25CB2"/>
    <w:p w:rsidR="00D25CB2" w:rsidRDefault="00D25CB2"/>
    <w:p w:rsidR="00D25CB2" w:rsidRDefault="00D25CB2"/>
    <w:p w:rsidR="00D25CB2" w:rsidRDefault="00D25C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A5" w:rsidRPr="00251660" w:rsidRDefault="00DB6751" w:rsidP="003B379E">
    <w:pPr>
      <w:tabs>
        <w:tab w:val="left" w:pos="2160"/>
        <w:tab w:val="left" w:pos="4148"/>
        <w:tab w:val="right" w:pos="10170"/>
      </w:tabs>
      <w:rPr>
        <w:color w:val="D54B2A"/>
      </w:rPr>
    </w:pPr>
    <w:r>
      <w:rPr>
        <w:noProof/>
        <w:lang w:eastAsia="zh-CN"/>
      </w:rPr>
      <mc:AlternateContent>
        <mc:Choice Requires="wpg">
          <w:drawing>
            <wp:anchor distT="0" distB="0" distL="114300" distR="114300" simplePos="0" relativeHeight="251672576" behindDoc="0" locked="0" layoutInCell="1" allowOverlap="1" wp14:anchorId="41A181D1" wp14:editId="6BFE1247">
              <wp:simplePos x="0" y="0"/>
              <wp:positionH relativeFrom="column">
                <wp:posOffset>0</wp:posOffset>
              </wp:positionH>
              <wp:positionV relativeFrom="paragraph">
                <wp:posOffset>166370</wp:posOffset>
              </wp:positionV>
              <wp:extent cx="6479540" cy="38100"/>
              <wp:effectExtent l="0" t="0" r="0" b="0"/>
              <wp:wrapNone/>
              <wp:docPr id="16" name="Group 16"/>
              <wp:cNvGraphicFramePr/>
              <a:graphic xmlns:a="http://schemas.openxmlformats.org/drawingml/2006/main">
                <a:graphicData uri="http://schemas.microsoft.com/office/word/2010/wordprocessingGroup">
                  <wpg:wgp>
                    <wpg:cNvGrpSpPr/>
                    <wpg:grpSpPr>
                      <a:xfrm>
                        <a:off x="0" y="0"/>
                        <a:ext cx="6479540" cy="38100"/>
                        <a:chOff x="0" y="0"/>
                        <a:chExt cx="6480000" cy="35207"/>
                      </a:xfrm>
                    </wpg:grpSpPr>
                    <wps:wsp>
                      <wps:cNvPr id="6" name="Rectangle 6"/>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663835" id="Group 16" o:spid="_x0000_s1026" style="position:absolute;margin-left:0;margin-top:13.1pt;width:510.2pt;height:3pt;z-index:251672576"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ksEA&#10;AADaAAAADwAAAGRycy9kb3ducmV2LnhtbESPQYvCMBSE74L/ITzBi2iqB5FqFBUV8dRV8fxonm2x&#10;ealN1Oqv3ywseBxm5htmtmhMKZ5Uu8KyguEgAkGcWl1wpuB82vYnIJxH1lhaJgVvcrCYt1szjLV9&#10;8Q89jz4TAcIuRgW591UspUtzMugGtiIO3tXWBn2QdSZ1ja8AN6UcRdFYGiw4LORY0Tqn9HZ8GAU+&#10;SazZ7G+fd+8+2a3kYbm+cKJUt9MspyA8Nf4b/m/vtYIx/F0JN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q5LBAAAA2gAAAA8AAAAAAAAAAAAAAAAAmAIAAGRycy9kb3du&#10;cmV2LnhtbFBLBQYAAAAABAAEAPUAAACGAwAAAAA=&#10;" fillcolor="#d54b2a"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Z1MMA&#10;AADbAAAADwAAAGRycy9kb3ducmV2LnhtbESPQWvCQBCF74X+h2UK3uqmIqVNXaUoguhJW0qPQ2ZM&#10;otnZkF1N/PfOodDbDO/Ne9/MFoNvzJW7WAdx8DLOwLAUgWopHXx/rZ/fwMSEQtgEYQc3jrCYPz7M&#10;MKfQy56vh1QaDZGYo4MqpTa3NhYVe4zj0LKodgydx6RrV1rqsNdw39hJlr1aj7VoQ4UtLysuzoeL&#10;d7C7rfr+/Eub7YSmu9PwTj+4J+dGT8PnB5jEQ/o3/11vSPGVXn/RAez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Z1MMAAADbAAAADwAAAAAAAAAAAAAAAACYAgAAZHJzL2Rv&#10;d25yZXYueG1sUEsFBgAAAAAEAAQA9QAAAIgDAAAAAA==&#10;" fillcolor="#bebebe" stroked="f" strokeweight="2pt"/>
            </v:group>
          </w:pict>
        </mc:Fallback>
      </mc:AlternateContent>
    </w:r>
    <w:r w:rsidR="002766A5" w:rsidRPr="00251660">
      <w:rPr>
        <w:b/>
        <w:color w:val="D54B2A"/>
      </w:rPr>
      <w:t>Country name</w:t>
    </w:r>
    <w:r w:rsidR="002766A5">
      <w:rPr>
        <w:noProof/>
        <w:color w:val="D54B2A"/>
        <w:lang w:val="en-GB" w:eastAsia="en-GB"/>
      </w:rPr>
      <w:t xml:space="preserve"> </w:t>
    </w:r>
    <w:r w:rsidR="002766A5">
      <w:rPr>
        <w:noProof/>
        <w:color w:val="D54B2A"/>
        <w:lang w:val="en-GB" w:eastAsia="en-GB"/>
      </w:rPr>
      <w:tab/>
    </w:r>
    <w:r w:rsidR="002766A5">
      <w:rPr>
        <w:noProof/>
        <w:color w:val="D54B2A"/>
        <w:lang w:val="en-GB" w:eastAsia="en-GB"/>
      </w:rPr>
      <w:tab/>
    </w:r>
    <w:r w:rsidR="002766A5">
      <w:rPr>
        <w:noProof/>
        <w:color w:val="D54B2A"/>
        <w:lang w:val="en-GB" w:eastAsia="en-GB"/>
      </w:rPr>
      <w:tab/>
      <w:t>CONTINGENCY</w:t>
    </w:r>
    <w:r w:rsidR="002766A5" w:rsidRPr="00251660">
      <w:rPr>
        <w:noProof/>
        <w:color w:val="D54B2A"/>
        <w:lang w:val="en-GB" w:eastAsia="en-GB"/>
      </w:rPr>
      <w:t xml:space="preserve"> PLAN</w:t>
    </w:r>
    <w:r w:rsidR="002766A5">
      <w:rPr>
        <w:color w:val="026CB6"/>
      </w:rPr>
      <w:tab/>
    </w:r>
  </w:p>
  <w:p w:rsidR="002766A5" w:rsidRDefault="002766A5" w:rsidP="003B379E"/>
  <w:p w:rsidR="002766A5" w:rsidRDefault="00276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A5" w:rsidRPr="00251660" w:rsidRDefault="002766A5" w:rsidP="0051106A">
    <w:pPr>
      <w:tabs>
        <w:tab w:val="left" w:pos="2160"/>
        <w:tab w:val="left" w:pos="4148"/>
        <w:tab w:val="right" w:pos="10170"/>
      </w:tabs>
      <w:rPr>
        <w:color w:val="D54B2A"/>
      </w:rPr>
    </w:pPr>
    <w:r w:rsidRPr="00251660">
      <w:rPr>
        <w:b/>
        <w:noProof/>
        <w:color w:val="D54B2A"/>
        <w:lang w:val="en-GB" w:eastAsia="en-GB"/>
      </w:rPr>
      <w:t>Country name</w:t>
    </w:r>
    <w:r w:rsidRPr="00251660">
      <w:rPr>
        <w:noProof/>
        <w:color w:val="D54B2A"/>
        <w:lang w:val="en-GB" w:eastAsia="en-GB"/>
      </w:rPr>
      <w:tab/>
    </w:r>
    <w:r w:rsidRPr="00251660">
      <w:rPr>
        <w:color w:val="D54B2A"/>
      </w:rPr>
      <w:tab/>
    </w:r>
    <w:r w:rsidRPr="00251660">
      <w:rPr>
        <w:color w:val="D54B2A"/>
      </w:rPr>
      <w:tab/>
    </w:r>
    <w:r>
      <w:rPr>
        <w:color w:val="D54B2A"/>
      </w:rPr>
      <w:t>CONTINGENCY PLAN</w:t>
    </w:r>
  </w:p>
  <w:p w:rsidR="002766A5" w:rsidRDefault="002766A5">
    <w:r>
      <w:rPr>
        <w:noProof/>
        <w:lang w:eastAsia="zh-CN"/>
      </w:rPr>
      <mc:AlternateContent>
        <mc:Choice Requires="wpg">
          <w:drawing>
            <wp:anchor distT="0" distB="0" distL="114300" distR="114300" simplePos="0" relativeHeight="251674624" behindDoc="0" locked="0" layoutInCell="1" allowOverlap="1" wp14:anchorId="7186D0EB" wp14:editId="5C09A99A">
              <wp:simplePos x="0" y="0"/>
              <wp:positionH relativeFrom="page">
                <wp:posOffset>540385</wp:posOffset>
              </wp:positionH>
              <wp:positionV relativeFrom="page">
                <wp:posOffset>540385</wp:posOffset>
              </wp:positionV>
              <wp:extent cx="6480000" cy="36000"/>
              <wp:effectExtent l="0" t="0" r="0" b="2540"/>
              <wp:wrapNone/>
              <wp:docPr id="17" name="Group 17"/>
              <wp:cNvGraphicFramePr/>
              <a:graphic xmlns:a="http://schemas.openxmlformats.org/drawingml/2006/main">
                <a:graphicData uri="http://schemas.microsoft.com/office/word/2010/wordprocessingGroup">
                  <wpg:wgp>
                    <wpg:cNvGrpSpPr/>
                    <wpg:grpSpPr>
                      <a:xfrm>
                        <a:off x="0" y="0"/>
                        <a:ext cx="6480000" cy="36000"/>
                        <a:chOff x="0" y="0"/>
                        <a:chExt cx="6480000" cy="35207"/>
                      </a:xfrm>
                    </wpg:grpSpPr>
                    <wps:wsp>
                      <wps:cNvPr id="7" name="Rectangle 19"/>
                      <wps:cNvSpPr/>
                      <wps:spPr>
                        <a:xfrm>
                          <a:off x="0" y="0"/>
                          <a:ext cx="6480000" cy="18000"/>
                        </a:xfrm>
                        <a:prstGeom prst="rect">
                          <a:avLst/>
                        </a:prstGeom>
                        <a:solidFill>
                          <a:srgbClr val="D54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B81DB8" id="Group 17" o:spid="_x0000_s1026" style="position:absolute;margin-left:42.55pt;margin-top:42.55pt;width:510.25pt;height:2.85pt;z-index:25167462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">
              <v:rect id="Rectangle 19"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OCcIA&#10;AADaAAAADwAAAGRycy9kb3ducmV2LnhtbESPQYvCMBSE74L/ITzBi2i6HlS6RlHZFfFUu4vnR/O2&#10;LTYvtclq9dcbQfA4zMw3zHzZmkpcqHGlZQUfowgEcWZ1ybmC35/v4QyE88gaK8uk4EYOlotuZ46x&#10;tlc+0CX1uQgQdjEqKLyvYyldVpBBN7I1cfD+bGPQB9nkUjd4DXBTyXEUTaTBksNCgTVtCspO6b9R&#10;4JPEmq/d6X4bnGfbtdyvNkdOlOr32tUnCE+tf4df7Z1WMIX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A4JwgAAANoAAAAPAAAAAAAAAAAAAAAAAJgCAABkcnMvZG93&#10;bnJldi54bWxQSwUGAAAAAAQABAD1AAAAhwMAAAAA&#10;" fillcolor="#d54b2a" stroked="f" strokeweight="2pt"/>
              <v:rect id="Rectangle 2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Tab8A&#10;AADbAAAADwAAAGRycy9kb3ducmV2LnhtbERPTWvCQBC9F/wPywje6sYgRVNXEUUQPWmL9Dhkpklq&#10;djZkVxP/vXsoeHy878Wqt7W6c+srJwYm4wQUS+6oksLA99fufQbKBxTC2gkbeLCH1XLwtsCMXCcn&#10;vp9DoWKI+AwNlCE0mdY+L9miH7uGJXK/rrUYImwLTS12MdzWOk2SD22xkthQYsObkvPr+WYNHB/b&#10;rrv+0P6Q0vT418/pgicyZjTs15+gAvfhJf5378lAGtfH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lNpvwAAANsAAAAPAAAAAAAAAAAAAAAAAJgCAABkcnMvZG93bnJl&#10;di54bWxQSwUGAAAAAAQABAD1AAAAhAMAAAAA&#10;" fillcolor="#bebebe" stroked="f" strokeweight="2pt"/>
              <w10:wrap anchorx="page" anchory="page"/>
            </v:group>
          </w:pict>
        </mc:Fallback>
      </mc:AlternateContent>
    </w:r>
  </w:p>
  <w:p w:rsidR="002766A5" w:rsidRDefault="002766A5"/>
  <w:p w:rsidR="00DB6751" w:rsidRDefault="00DB6751"/>
  <w:p w:rsidR="00DB6751" w:rsidRDefault="00DB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8pt;height:35.45pt;visibility:visible;mso-wrap-style:square" o:bullet="t">
        <v:imagedata r:id="rId1" o:title=""/>
      </v:shape>
    </w:pict>
  </w:numPicBullet>
  <w:numPicBullet w:numPicBulletId="1">
    <w:pict>
      <v:shape id="_x0000_i1030" type="#_x0000_t75" style="width:13.5pt;height:13.5pt" o:bullet="t">
        <v:imagedata r:id="rId2" o:title="BD21329_"/>
      </v:shape>
    </w:pict>
  </w:numPicBullet>
  <w:abstractNum w:abstractNumId="0">
    <w:nsid w:val="045E35E9"/>
    <w:multiLevelType w:val="hybridMultilevel"/>
    <w:tmpl w:val="26CA8F88"/>
    <w:lvl w:ilvl="0" w:tplc="D892F4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60B2A"/>
    <w:multiLevelType w:val="hybridMultilevel"/>
    <w:tmpl w:val="DA50B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A00D1"/>
    <w:multiLevelType w:val="hybridMultilevel"/>
    <w:tmpl w:val="2384084C"/>
    <w:lvl w:ilvl="0" w:tplc="08090001">
      <w:start w:val="1"/>
      <w:numFmt w:val="bullet"/>
      <w:lvlText w:val=""/>
      <w:lvlJc w:val="left"/>
      <w:pPr>
        <w:tabs>
          <w:tab w:val="num" w:pos="720"/>
        </w:tabs>
        <w:ind w:left="720" w:hanging="360"/>
      </w:pPr>
      <w:rPr>
        <w:rFonts w:ascii="Symbol" w:hAnsi="Symbol" w:hint="default"/>
        <w:color w:val="0070C0"/>
      </w:rPr>
    </w:lvl>
    <w:lvl w:ilvl="1" w:tplc="0D4ECB06">
      <w:start w:val="1"/>
      <w:numFmt w:val="bullet"/>
      <w:lvlText w:val=""/>
      <w:lvlPicBulletId w:val="1"/>
      <w:lvlJc w:val="left"/>
      <w:pPr>
        <w:tabs>
          <w:tab w:val="num" w:pos="1667"/>
        </w:tabs>
        <w:ind w:left="1667" w:hanging="227"/>
      </w:pPr>
      <w:rPr>
        <w:rFonts w:ascii="Symbol" w:hAnsi="Symbol" w:hint="default"/>
        <w:color w:val="99330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326B6"/>
    <w:multiLevelType w:val="hybridMultilevel"/>
    <w:tmpl w:val="8898A5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F1480"/>
    <w:multiLevelType w:val="multilevel"/>
    <w:tmpl w:val="2D522402"/>
    <w:numStyleLink w:val="OCHAbullet"/>
  </w:abstractNum>
  <w:abstractNum w:abstractNumId="7">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8446267"/>
    <w:multiLevelType w:val="hybridMultilevel"/>
    <w:tmpl w:val="8F2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3625A4"/>
    <w:multiLevelType w:val="hybridMultilevel"/>
    <w:tmpl w:val="8D44E040"/>
    <w:lvl w:ilvl="0" w:tplc="D68A282A">
      <w:start w:val="1"/>
      <w:numFmt w:val="bullet"/>
      <w:lvlText w:val="▪"/>
      <w:lvlJc w:val="left"/>
      <w:pPr>
        <w:ind w:left="720" w:hanging="360"/>
      </w:pPr>
      <w:rPr>
        <w:rFonts w:ascii="Arial" w:hAnsi="Aria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A7FF9"/>
    <w:multiLevelType w:val="hybridMultilevel"/>
    <w:tmpl w:val="97F8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2717DB"/>
    <w:multiLevelType w:val="hybridMultilevel"/>
    <w:tmpl w:val="9E1AC810"/>
    <w:lvl w:ilvl="0" w:tplc="C3D41878">
      <w:start w:val="1"/>
      <w:numFmt w:val="decimal"/>
      <w:lvlText w:val="%1."/>
      <w:lvlJc w:val="left"/>
      <w:pPr>
        <w:ind w:left="36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EA3845"/>
    <w:multiLevelType w:val="hybridMultilevel"/>
    <w:tmpl w:val="D1BA6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6572F1"/>
    <w:multiLevelType w:val="hybridMultilevel"/>
    <w:tmpl w:val="9E1AC810"/>
    <w:lvl w:ilvl="0" w:tplc="C3D41878">
      <w:start w:val="1"/>
      <w:numFmt w:val="decimal"/>
      <w:lvlText w:val="%1."/>
      <w:lvlJc w:val="left"/>
      <w:pPr>
        <w:ind w:left="36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5E3E95"/>
    <w:multiLevelType w:val="hybridMultilevel"/>
    <w:tmpl w:val="2194A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9F7255"/>
    <w:multiLevelType w:val="hybridMultilevel"/>
    <w:tmpl w:val="B34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0F1C67"/>
    <w:multiLevelType w:val="hybridMultilevel"/>
    <w:tmpl w:val="F0D2500A"/>
    <w:lvl w:ilvl="0" w:tplc="242C0372">
      <w:start w:val="1"/>
      <w:numFmt w:val="bullet"/>
      <w:pStyle w:val="CustomHeading3"/>
      <w:lvlText w:val=""/>
      <w:lvlJc w:val="left"/>
      <w:pPr>
        <w:ind w:left="1069" w:hanging="360"/>
      </w:pPr>
      <w:rPr>
        <w:rFonts w:ascii="Wingdings" w:hAnsi="Wingdings" w:hint="default"/>
      </w:rPr>
    </w:lvl>
    <w:lvl w:ilvl="1" w:tplc="BD865AFA">
      <w:numFmt w:val="bullet"/>
      <w:pStyle w:val="CustomHeading4"/>
      <w:lvlText w:val="-"/>
      <w:lvlJc w:val="left"/>
      <w:pPr>
        <w:ind w:left="1800" w:hanging="360"/>
      </w:pPr>
      <w:rPr>
        <w:rFonts w:ascii="Verdana" w:eastAsia="Calibri" w:hAnsi="Verdan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1953F94"/>
    <w:multiLevelType w:val="hybridMultilevel"/>
    <w:tmpl w:val="AF20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0F4D37"/>
    <w:multiLevelType w:val="hybridMultilevel"/>
    <w:tmpl w:val="DAC8E2CA"/>
    <w:lvl w:ilvl="0" w:tplc="502AD23E">
      <w:start w:val="1"/>
      <w:numFmt w:val="decimal"/>
      <w:lvlText w:val="%1."/>
      <w:lvlJc w:val="left"/>
      <w:pPr>
        <w:ind w:left="360" w:hanging="360"/>
      </w:pPr>
      <w:rPr>
        <w:rFonts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F83624"/>
    <w:multiLevelType w:val="multilevel"/>
    <w:tmpl w:val="B1F0B8CA"/>
    <w:lvl w:ilvl="0">
      <w:start w:val="1"/>
      <w:numFmt w:val="bullet"/>
      <w:lvlText w:val=""/>
      <w:lvlJc w:val="left"/>
      <w:pPr>
        <w:tabs>
          <w:tab w:val="num" w:pos="340"/>
        </w:tabs>
        <w:ind w:left="340" w:hanging="340"/>
      </w:pPr>
      <w:rPr>
        <w:rFonts w:ascii="Wingdings" w:hAnsi="Wingdings" w:hint="default"/>
        <w:color w:val="0070C0"/>
      </w:rPr>
    </w:lvl>
    <w:lvl w:ilvl="1">
      <w:start w:val="1"/>
      <w:numFmt w:val="bullet"/>
      <w:lvlText w:val=""/>
      <w:lvlJc w:val="left"/>
      <w:pPr>
        <w:tabs>
          <w:tab w:val="num" w:pos="567"/>
        </w:tabs>
        <w:ind w:left="567" w:hanging="283"/>
      </w:pPr>
      <w:rPr>
        <w:rFonts w:ascii="Wingdings" w:hAnsi="Wingdings" w:hint="default"/>
        <w:color w:val="993300"/>
      </w:rPr>
    </w:lvl>
    <w:lvl w:ilvl="2">
      <w:start w:val="1"/>
      <w:numFmt w:val="bullet"/>
      <w:lvlText w:val=""/>
      <w:lvlJc w:val="left"/>
      <w:pPr>
        <w:tabs>
          <w:tab w:val="num" w:pos="360"/>
        </w:tabs>
        <w:ind w:left="0" w:firstLine="0"/>
      </w:pPr>
      <w:rPr>
        <w:rFonts w:ascii="Symbol" w:hAnsi="Symbol" w:hint="default"/>
        <w:color w:val="auto"/>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360"/>
        </w:tabs>
        <w:ind w:left="0" w:firstLine="0"/>
      </w:pPr>
      <w:rPr>
        <w:rFonts w:ascii="Wingdings 2" w:hAnsi="Wingdings 2"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45BD318A"/>
    <w:multiLevelType w:val="hybridMultilevel"/>
    <w:tmpl w:val="5950AEB0"/>
    <w:lvl w:ilvl="0" w:tplc="43D47B2C">
      <w:start w:val="1"/>
      <w:numFmt w:val="bullet"/>
      <w:lvlText w:val=""/>
      <w:lvlJc w:val="left"/>
      <w:pPr>
        <w:tabs>
          <w:tab w:val="num" w:pos="720"/>
        </w:tabs>
        <w:ind w:left="720" w:hanging="360"/>
      </w:pPr>
      <w:rPr>
        <w:rFonts w:ascii="Wingdings" w:hAnsi="Wingdings" w:hint="default"/>
        <w:color w:val="0070C0"/>
      </w:rPr>
    </w:lvl>
    <w:lvl w:ilvl="1" w:tplc="0D4ECB06">
      <w:start w:val="1"/>
      <w:numFmt w:val="bullet"/>
      <w:lvlText w:val=""/>
      <w:lvlPicBulletId w:val="1"/>
      <w:lvlJc w:val="left"/>
      <w:pPr>
        <w:tabs>
          <w:tab w:val="num" w:pos="1667"/>
        </w:tabs>
        <w:ind w:left="1667" w:hanging="227"/>
      </w:pPr>
      <w:rPr>
        <w:rFonts w:ascii="Symbol" w:hAnsi="Symbol" w:hint="default"/>
        <w:color w:val="99330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68B0DB3"/>
    <w:multiLevelType w:val="hybridMultilevel"/>
    <w:tmpl w:val="A5CE70E6"/>
    <w:lvl w:ilvl="0" w:tplc="8FE4A9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C103B4F"/>
    <w:multiLevelType w:val="hybridMultilevel"/>
    <w:tmpl w:val="29368530"/>
    <w:lvl w:ilvl="0" w:tplc="A1D4E86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EF704F3"/>
    <w:multiLevelType w:val="hybridMultilevel"/>
    <w:tmpl w:val="9752A9F2"/>
    <w:lvl w:ilvl="0" w:tplc="502AD23E">
      <w:start w:val="1"/>
      <w:numFmt w:val="decimal"/>
      <w:lvlText w:val="%1."/>
      <w:lvlJc w:val="left"/>
      <w:pPr>
        <w:tabs>
          <w:tab w:val="num" w:pos="360"/>
        </w:tabs>
        <w:ind w:left="360" w:hanging="360"/>
      </w:pPr>
      <w:rPr>
        <w:rFonts w:hint="default"/>
        <w:color w:val="4F81BD" w:themeColor="accent1"/>
      </w:rPr>
    </w:lvl>
    <w:lvl w:ilvl="1" w:tplc="0D4ECB06">
      <w:start w:val="1"/>
      <w:numFmt w:val="bullet"/>
      <w:lvlText w:val=""/>
      <w:lvlPicBulletId w:val="1"/>
      <w:lvlJc w:val="left"/>
      <w:pPr>
        <w:tabs>
          <w:tab w:val="num" w:pos="1307"/>
        </w:tabs>
        <w:ind w:left="1307" w:hanging="227"/>
      </w:pPr>
      <w:rPr>
        <w:rFonts w:ascii="Symbol" w:hAnsi="Symbol" w:hint="default"/>
        <w:color w:val="9933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23E2D18"/>
    <w:multiLevelType w:val="hybridMultilevel"/>
    <w:tmpl w:val="AC56D1B8"/>
    <w:lvl w:ilvl="0" w:tplc="338CE1CE">
      <w:start w:val="1"/>
      <w:numFmt w:val="decimal"/>
      <w:pStyle w:val="CPlist"/>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462E72"/>
    <w:multiLevelType w:val="hybridMultilevel"/>
    <w:tmpl w:val="EA1CB656"/>
    <w:lvl w:ilvl="0" w:tplc="BEEE3936">
      <w:start w:val="1"/>
      <w:numFmt w:val="bullet"/>
      <w:lvlText w:val=""/>
      <w:lvlJc w:val="left"/>
      <w:pPr>
        <w:tabs>
          <w:tab w:val="num" w:pos="72"/>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376F23"/>
    <w:multiLevelType w:val="hybridMultilevel"/>
    <w:tmpl w:val="B34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B52DA0"/>
    <w:multiLevelType w:val="hybridMultilevel"/>
    <w:tmpl w:val="3DBA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335A17"/>
    <w:multiLevelType w:val="hybridMultilevel"/>
    <w:tmpl w:val="C302B29E"/>
    <w:lvl w:ilvl="0" w:tplc="43D47B2C">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893AD6"/>
    <w:multiLevelType w:val="hybridMultilevel"/>
    <w:tmpl w:val="4B16F076"/>
    <w:lvl w:ilvl="0" w:tplc="43D47B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7045A1"/>
    <w:multiLevelType w:val="hybridMultilevel"/>
    <w:tmpl w:val="FA96FB70"/>
    <w:lvl w:ilvl="0" w:tplc="C3D41878">
      <w:start w:val="1"/>
      <w:numFmt w:val="decimal"/>
      <w:lvlText w:val="%1."/>
      <w:lvlJc w:val="left"/>
      <w:pPr>
        <w:ind w:left="360" w:hanging="360"/>
      </w:pPr>
      <w:rPr>
        <w:rFonts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E0B4A14"/>
    <w:multiLevelType w:val="hybridMultilevel"/>
    <w:tmpl w:val="1688C424"/>
    <w:lvl w:ilvl="0" w:tplc="30323E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4"/>
  </w:num>
  <w:num w:numId="4">
    <w:abstractNumId w:val="26"/>
  </w:num>
  <w:num w:numId="5">
    <w:abstractNumId w:val="30"/>
  </w:num>
  <w:num w:numId="6">
    <w:abstractNumId w:val="9"/>
  </w:num>
  <w:num w:numId="7">
    <w:abstractNumId w:val="29"/>
  </w:num>
  <w:num w:numId="8">
    <w:abstractNumId w:val="7"/>
  </w:num>
  <w:num w:numId="9">
    <w:abstractNumId w:val="6"/>
  </w:num>
  <w:num w:numId="10">
    <w:abstractNumId w:val="10"/>
  </w:num>
  <w:num w:numId="11">
    <w:abstractNumId w:val="22"/>
  </w:num>
  <w:num w:numId="12">
    <w:abstractNumId w:val="26"/>
    <w:lvlOverride w:ilvl="0">
      <w:startOverride w:val="1"/>
    </w:lvlOverride>
  </w:num>
  <w:num w:numId="13">
    <w:abstractNumId w:val="26"/>
    <w:lvlOverride w:ilvl="0">
      <w:startOverride w:val="1"/>
    </w:lvlOverride>
  </w:num>
  <w:num w:numId="14">
    <w:abstractNumId w:val="11"/>
  </w:num>
  <w:num w:numId="15">
    <w:abstractNumId w:val="0"/>
  </w:num>
  <w:num w:numId="16">
    <w:abstractNumId w:val="17"/>
  </w:num>
  <w:num w:numId="17">
    <w:abstractNumId w:val="35"/>
  </w:num>
  <w:num w:numId="18">
    <w:abstractNumId w:val="15"/>
  </w:num>
  <w:num w:numId="19">
    <w:abstractNumId w:val="28"/>
  </w:num>
  <w:num w:numId="20">
    <w:abstractNumId w:val="13"/>
  </w:num>
  <w:num w:numId="21">
    <w:abstractNumId w:val="25"/>
  </w:num>
  <w:num w:numId="22">
    <w:abstractNumId w:val="19"/>
  </w:num>
  <w:num w:numId="23">
    <w:abstractNumId w:val="8"/>
  </w:num>
  <w:num w:numId="24">
    <w:abstractNumId w:val="18"/>
  </w:num>
  <w:num w:numId="25">
    <w:abstractNumId w:val="21"/>
  </w:num>
  <w:num w:numId="26">
    <w:abstractNumId w:val="20"/>
  </w:num>
  <w:num w:numId="27">
    <w:abstractNumId w:val="27"/>
  </w:num>
  <w:num w:numId="28">
    <w:abstractNumId w:val="4"/>
  </w:num>
  <w:num w:numId="29">
    <w:abstractNumId w:val="2"/>
  </w:num>
  <w:num w:numId="30">
    <w:abstractNumId w:val="1"/>
  </w:num>
  <w:num w:numId="31">
    <w:abstractNumId w:val="16"/>
  </w:num>
  <w:num w:numId="32">
    <w:abstractNumId w:val="33"/>
  </w:num>
  <w:num w:numId="33">
    <w:abstractNumId w:val="32"/>
  </w:num>
  <w:num w:numId="34">
    <w:abstractNumId w:val="31"/>
  </w:num>
  <w:num w:numId="35">
    <w:abstractNumId w:val="23"/>
  </w:num>
  <w:num w:numId="36">
    <w:abstractNumId w:val="34"/>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8"/>
    <w:rsid w:val="000002E9"/>
    <w:rsid w:val="00003236"/>
    <w:rsid w:val="00010EF4"/>
    <w:rsid w:val="00011DFD"/>
    <w:rsid w:val="0001276B"/>
    <w:rsid w:val="0001523C"/>
    <w:rsid w:val="0001628F"/>
    <w:rsid w:val="00016C92"/>
    <w:rsid w:val="000173C3"/>
    <w:rsid w:val="00022EE9"/>
    <w:rsid w:val="00024B02"/>
    <w:rsid w:val="00027368"/>
    <w:rsid w:val="000306C0"/>
    <w:rsid w:val="00033487"/>
    <w:rsid w:val="00034335"/>
    <w:rsid w:val="00036C30"/>
    <w:rsid w:val="00040738"/>
    <w:rsid w:val="0004216A"/>
    <w:rsid w:val="00042C3E"/>
    <w:rsid w:val="00043567"/>
    <w:rsid w:val="00044325"/>
    <w:rsid w:val="00044346"/>
    <w:rsid w:val="0004571C"/>
    <w:rsid w:val="00046EA5"/>
    <w:rsid w:val="000530BF"/>
    <w:rsid w:val="00053A88"/>
    <w:rsid w:val="00055982"/>
    <w:rsid w:val="000579BB"/>
    <w:rsid w:val="00060471"/>
    <w:rsid w:val="00060F6F"/>
    <w:rsid w:val="00066135"/>
    <w:rsid w:val="000702D9"/>
    <w:rsid w:val="0007243A"/>
    <w:rsid w:val="00075B21"/>
    <w:rsid w:val="00076A3B"/>
    <w:rsid w:val="00082296"/>
    <w:rsid w:val="0008353F"/>
    <w:rsid w:val="00083E19"/>
    <w:rsid w:val="00084761"/>
    <w:rsid w:val="000873AC"/>
    <w:rsid w:val="00087CD2"/>
    <w:rsid w:val="0009189B"/>
    <w:rsid w:val="000A01EE"/>
    <w:rsid w:val="000A10ED"/>
    <w:rsid w:val="000A19AE"/>
    <w:rsid w:val="000B70D9"/>
    <w:rsid w:val="000B777A"/>
    <w:rsid w:val="000C10E8"/>
    <w:rsid w:val="000C22C9"/>
    <w:rsid w:val="000C4359"/>
    <w:rsid w:val="000C5EAA"/>
    <w:rsid w:val="000D2A4F"/>
    <w:rsid w:val="000E2D1C"/>
    <w:rsid w:val="000E77EB"/>
    <w:rsid w:val="000F0845"/>
    <w:rsid w:val="000F22C9"/>
    <w:rsid w:val="000F7E30"/>
    <w:rsid w:val="000F7F39"/>
    <w:rsid w:val="00112BF3"/>
    <w:rsid w:val="0012035A"/>
    <w:rsid w:val="00120AC7"/>
    <w:rsid w:val="0012305B"/>
    <w:rsid w:val="0012307D"/>
    <w:rsid w:val="00130063"/>
    <w:rsid w:val="001346CC"/>
    <w:rsid w:val="001367C6"/>
    <w:rsid w:val="00137383"/>
    <w:rsid w:val="00142E1C"/>
    <w:rsid w:val="00145B39"/>
    <w:rsid w:val="00146443"/>
    <w:rsid w:val="00155871"/>
    <w:rsid w:val="00156F89"/>
    <w:rsid w:val="00160177"/>
    <w:rsid w:val="00166FF7"/>
    <w:rsid w:val="001674C4"/>
    <w:rsid w:val="00174CA8"/>
    <w:rsid w:val="001850E1"/>
    <w:rsid w:val="00185AC8"/>
    <w:rsid w:val="00185B3C"/>
    <w:rsid w:val="00187447"/>
    <w:rsid w:val="0019291A"/>
    <w:rsid w:val="00192C7D"/>
    <w:rsid w:val="00196F17"/>
    <w:rsid w:val="001971AB"/>
    <w:rsid w:val="0019763D"/>
    <w:rsid w:val="001A1FC6"/>
    <w:rsid w:val="001A3031"/>
    <w:rsid w:val="001A618E"/>
    <w:rsid w:val="001A6A58"/>
    <w:rsid w:val="001A7210"/>
    <w:rsid w:val="001C0281"/>
    <w:rsid w:val="001D095D"/>
    <w:rsid w:val="001D265A"/>
    <w:rsid w:val="001D2EF1"/>
    <w:rsid w:val="001D410C"/>
    <w:rsid w:val="001D71A1"/>
    <w:rsid w:val="001D7CBA"/>
    <w:rsid w:val="001E0A7D"/>
    <w:rsid w:val="001E75A3"/>
    <w:rsid w:val="001F0705"/>
    <w:rsid w:val="001F0DD1"/>
    <w:rsid w:val="001F4284"/>
    <w:rsid w:val="001F463B"/>
    <w:rsid w:val="002002A6"/>
    <w:rsid w:val="00200F1F"/>
    <w:rsid w:val="00201439"/>
    <w:rsid w:val="00201BF1"/>
    <w:rsid w:val="002033EF"/>
    <w:rsid w:val="0020377E"/>
    <w:rsid w:val="00203E17"/>
    <w:rsid w:val="00211F6A"/>
    <w:rsid w:val="00214FD5"/>
    <w:rsid w:val="00216E39"/>
    <w:rsid w:val="00222DB5"/>
    <w:rsid w:val="00233587"/>
    <w:rsid w:val="00242498"/>
    <w:rsid w:val="002425B4"/>
    <w:rsid w:val="00244D64"/>
    <w:rsid w:val="0024627B"/>
    <w:rsid w:val="00251660"/>
    <w:rsid w:val="002520D3"/>
    <w:rsid w:val="00254E12"/>
    <w:rsid w:val="00263A84"/>
    <w:rsid w:val="002645E9"/>
    <w:rsid w:val="0026725C"/>
    <w:rsid w:val="00267DFB"/>
    <w:rsid w:val="00270AF4"/>
    <w:rsid w:val="002714B6"/>
    <w:rsid w:val="002725D4"/>
    <w:rsid w:val="00274411"/>
    <w:rsid w:val="0027465F"/>
    <w:rsid w:val="002766A5"/>
    <w:rsid w:val="0027725E"/>
    <w:rsid w:val="00280BAB"/>
    <w:rsid w:val="00281F67"/>
    <w:rsid w:val="00283021"/>
    <w:rsid w:val="00283EC4"/>
    <w:rsid w:val="00290300"/>
    <w:rsid w:val="00290F8A"/>
    <w:rsid w:val="00295ED2"/>
    <w:rsid w:val="002A0453"/>
    <w:rsid w:val="002A3F07"/>
    <w:rsid w:val="002A40FC"/>
    <w:rsid w:val="002A6412"/>
    <w:rsid w:val="002B23BF"/>
    <w:rsid w:val="002B45D0"/>
    <w:rsid w:val="002B5368"/>
    <w:rsid w:val="002B7D92"/>
    <w:rsid w:val="002C18B4"/>
    <w:rsid w:val="002C2863"/>
    <w:rsid w:val="002C5D34"/>
    <w:rsid w:val="002D1970"/>
    <w:rsid w:val="002D328F"/>
    <w:rsid w:val="002E0A92"/>
    <w:rsid w:val="002E0D13"/>
    <w:rsid w:val="002E3715"/>
    <w:rsid w:val="002E4A72"/>
    <w:rsid w:val="002E7B81"/>
    <w:rsid w:val="002E7D06"/>
    <w:rsid w:val="002F37D4"/>
    <w:rsid w:val="002F74A2"/>
    <w:rsid w:val="00302D57"/>
    <w:rsid w:val="00305A14"/>
    <w:rsid w:val="00312BCC"/>
    <w:rsid w:val="003140CC"/>
    <w:rsid w:val="0031556C"/>
    <w:rsid w:val="0031590D"/>
    <w:rsid w:val="00317CF0"/>
    <w:rsid w:val="00320D3A"/>
    <w:rsid w:val="003218BB"/>
    <w:rsid w:val="00326264"/>
    <w:rsid w:val="0032762A"/>
    <w:rsid w:val="0033489E"/>
    <w:rsid w:val="00334B74"/>
    <w:rsid w:val="00337195"/>
    <w:rsid w:val="00340C11"/>
    <w:rsid w:val="00342663"/>
    <w:rsid w:val="00343BB3"/>
    <w:rsid w:val="003441AC"/>
    <w:rsid w:val="003442A7"/>
    <w:rsid w:val="003449DE"/>
    <w:rsid w:val="00346054"/>
    <w:rsid w:val="0035011A"/>
    <w:rsid w:val="003506F3"/>
    <w:rsid w:val="00352D4F"/>
    <w:rsid w:val="00353917"/>
    <w:rsid w:val="00357178"/>
    <w:rsid w:val="00371C17"/>
    <w:rsid w:val="00372625"/>
    <w:rsid w:val="00373BCF"/>
    <w:rsid w:val="00375358"/>
    <w:rsid w:val="00375764"/>
    <w:rsid w:val="003836A5"/>
    <w:rsid w:val="0038426C"/>
    <w:rsid w:val="003849C8"/>
    <w:rsid w:val="00384D04"/>
    <w:rsid w:val="003915C7"/>
    <w:rsid w:val="003956DB"/>
    <w:rsid w:val="0039615E"/>
    <w:rsid w:val="003964A0"/>
    <w:rsid w:val="003A1457"/>
    <w:rsid w:val="003A31AE"/>
    <w:rsid w:val="003A3AE0"/>
    <w:rsid w:val="003A4CB5"/>
    <w:rsid w:val="003A55B7"/>
    <w:rsid w:val="003A5720"/>
    <w:rsid w:val="003A591D"/>
    <w:rsid w:val="003A6C40"/>
    <w:rsid w:val="003B1F6C"/>
    <w:rsid w:val="003B379E"/>
    <w:rsid w:val="003B5DCB"/>
    <w:rsid w:val="003C578E"/>
    <w:rsid w:val="003C60C7"/>
    <w:rsid w:val="003D16ED"/>
    <w:rsid w:val="003D2E3A"/>
    <w:rsid w:val="003D553A"/>
    <w:rsid w:val="003D5715"/>
    <w:rsid w:val="003D57B0"/>
    <w:rsid w:val="003D6DA9"/>
    <w:rsid w:val="003E2479"/>
    <w:rsid w:val="003E411A"/>
    <w:rsid w:val="003E428D"/>
    <w:rsid w:val="003E448D"/>
    <w:rsid w:val="003E55F2"/>
    <w:rsid w:val="003E5BC0"/>
    <w:rsid w:val="003F70A7"/>
    <w:rsid w:val="003F79B0"/>
    <w:rsid w:val="003F7CE5"/>
    <w:rsid w:val="004054B7"/>
    <w:rsid w:val="004062A3"/>
    <w:rsid w:val="00407711"/>
    <w:rsid w:val="00411F2A"/>
    <w:rsid w:val="00412A36"/>
    <w:rsid w:val="00417277"/>
    <w:rsid w:val="0042110C"/>
    <w:rsid w:val="00426491"/>
    <w:rsid w:val="00426EA6"/>
    <w:rsid w:val="0042746D"/>
    <w:rsid w:val="0043173F"/>
    <w:rsid w:val="00432EF9"/>
    <w:rsid w:val="00435969"/>
    <w:rsid w:val="0043599A"/>
    <w:rsid w:val="00436137"/>
    <w:rsid w:val="00437A0F"/>
    <w:rsid w:val="00440047"/>
    <w:rsid w:val="004458A5"/>
    <w:rsid w:val="0044762F"/>
    <w:rsid w:val="0045148B"/>
    <w:rsid w:val="004530BC"/>
    <w:rsid w:val="00453E32"/>
    <w:rsid w:val="004615B4"/>
    <w:rsid w:val="00466FCF"/>
    <w:rsid w:val="0047214D"/>
    <w:rsid w:val="00475295"/>
    <w:rsid w:val="0048242D"/>
    <w:rsid w:val="004829D1"/>
    <w:rsid w:val="00483BA5"/>
    <w:rsid w:val="00487A2F"/>
    <w:rsid w:val="004925DE"/>
    <w:rsid w:val="00496144"/>
    <w:rsid w:val="004A016A"/>
    <w:rsid w:val="004A49A7"/>
    <w:rsid w:val="004A792A"/>
    <w:rsid w:val="004A7AE4"/>
    <w:rsid w:val="004B1948"/>
    <w:rsid w:val="004B3DEE"/>
    <w:rsid w:val="004B4AA7"/>
    <w:rsid w:val="004B51DB"/>
    <w:rsid w:val="004C05F3"/>
    <w:rsid w:val="004C4E41"/>
    <w:rsid w:val="004C7E86"/>
    <w:rsid w:val="004D026A"/>
    <w:rsid w:val="004D1656"/>
    <w:rsid w:val="004D3BBB"/>
    <w:rsid w:val="004D3E3E"/>
    <w:rsid w:val="004D5464"/>
    <w:rsid w:val="004D5D25"/>
    <w:rsid w:val="004D6A0C"/>
    <w:rsid w:val="004D7158"/>
    <w:rsid w:val="004E0645"/>
    <w:rsid w:val="004E1652"/>
    <w:rsid w:val="004E1C9A"/>
    <w:rsid w:val="004E6FC9"/>
    <w:rsid w:val="004F02A7"/>
    <w:rsid w:val="004F0FD1"/>
    <w:rsid w:val="004F1865"/>
    <w:rsid w:val="004F542C"/>
    <w:rsid w:val="004F70BF"/>
    <w:rsid w:val="00501AC1"/>
    <w:rsid w:val="00504D8A"/>
    <w:rsid w:val="0051106A"/>
    <w:rsid w:val="00513329"/>
    <w:rsid w:val="00513DF1"/>
    <w:rsid w:val="005141B1"/>
    <w:rsid w:val="0051694E"/>
    <w:rsid w:val="0052423C"/>
    <w:rsid w:val="00525098"/>
    <w:rsid w:val="005270A0"/>
    <w:rsid w:val="00535471"/>
    <w:rsid w:val="005365BE"/>
    <w:rsid w:val="0053686A"/>
    <w:rsid w:val="005431FA"/>
    <w:rsid w:val="00544AB2"/>
    <w:rsid w:val="00547261"/>
    <w:rsid w:val="00547D99"/>
    <w:rsid w:val="00551F72"/>
    <w:rsid w:val="0055253D"/>
    <w:rsid w:val="0055279E"/>
    <w:rsid w:val="0055411F"/>
    <w:rsid w:val="00563C9C"/>
    <w:rsid w:val="005649B8"/>
    <w:rsid w:val="005729E1"/>
    <w:rsid w:val="00574788"/>
    <w:rsid w:val="00575719"/>
    <w:rsid w:val="005770E8"/>
    <w:rsid w:val="00581240"/>
    <w:rsid w:val="00581966"/>
    <w:rsid w:val="005845E2"/>
    <w:rsid w:val="00584EED"/>
    <w:rsid w:val="00586B61"/>
    <w:rsid w:val="0058770E"/>
    <w:rsid w:val="005A04A9"/>
    <w:rsid w:val="005B0658"/>
    <w:rsid w:val="005B114E"/>
    <w:rsid w:val="005B6E48"/>
    <w:rsid w:val="005B7CF9"/>
    <w:rsid w:val="005C3814"/>
    <w:rsid w:val="005C776D"/>
    <w:rsid w:val="005D11D6"/>
    <w:rsid w:val="005D3A96"/>
    <w:rsid w:val="005D57A8"/>
    <w:rsid w:val="005D5A7C"/>
    <w:rsid w:val="005D6120"/>
    <w:rsid w:val="005D62B2"/>
    <w:rsid w:val="005D6B82"/>
    <w:rsid w:val="005D780E"/>
    <w:rsid w:val="005E49AB"/>
    <w:rsid w:val="005E793F"/>
    <w:rsid w:val="005F5E7A"/>
    <w:rsid w:val="005F6BDB"/>
    <w:rsid w:val="006047DF"/>
    <w:rsid w:val="006140A5"/>
    <w:rsid w:val="00617980"/>
    <w:rsid w:val="0062126D"/>
    <w:rsid w:val="0062260F"/>
    <w:rsid w:val="00623BE3"/>
    <w:rsid w:val="006317D7"/>
    <w:rsid w:val="006339F3"/>
    <w:rsid w:val="0064237A"/>
    <w:rsid w:val="0064371F"/>
    <w:rsid w:val="00644408"/>
    <w:rsid w:val="00647108"/>
    <w:rsid w:val="006544DF"/>
    <w:rsid w:val="006551AE"/>
    <w:rsid w:val="00655888"/>
    <w:rsid w:val="00660EE0"/>
    <w:rsid w:val="00661E3F"/>
    <w:rsid w:val="006654C2"/>
    <w:rsid w:val="00665F78"/>
    <w:rsid w:val="0067478D"/>
    <w:rsid w:val="00675142"/>
    <w:rsid w:val="00675E28"/>
    <w:rsid w:val="00677C6E"/>
    <w:rsid w:val="00684032"/>
    <w:rsid w:val="00692809"/>
    <w:rsid w:val="00692D58"/>
    <w:rsid w:val="006A7C3B"/>
    <w:rsid w:val="006B2F04"/>
    <w:rsid w:val="006B3A1A"/>
    <w:rsid w:val="006B7B03"/>
    <w:rsid w:val="006C2C0C"/>
    <w:rsid w:val="006C3EC1"/>
    <w:rsid w:val="006C4495"/>
    <w:rsid w:val="006C61B1"/>
    <w:rsid w:val="006D08F8"/>
    <w:rsid w:val="006D1D18"/>
    <w:rsid w:val="006D67AE"/>
    <w:rsid w:val="006E08CF"/>
    <w:rsid w:val="006E1AA2"/>
    <w:rsid w:val="006E52A1"/>
    <w:rsid w:val="006E63CD"/>
    <w:rsid w:val="006E732C"/>
    <w:rsid w:val="007021FF"/>
    <w:rsid w:val="00705E2B"/>
    <w:rsid w:val="00706325"/>
    <w:rsid w:val="0071141F"/>
    <w:rsid w:val="00711AF0"/>
    <w:rsid w:val="00712771"/>
    <w:rsid w:val="007130B6"/>
    <w:rsid w:val="0071331C"/>
    <w:rsid w:val="00713FFF"/>
    <w:rsid w:val="0072084C"/>
    <w:rsid w:val="00720E2B"/>
    <w:rsid w:val="00720FE7"/>
    <w:rsid w:val="00723E3B"/>
    <w:rsid w:val="00725B42"/>
    <w:rsid w:val="00735A9B"/>
    <w:rsid w:val="00740646"/>
    <w:rsid w:val="0074595E"/>
    <w:rsid w:val="00753093"/>
    <w:rsid w:val="00754468"/>
    <w:rsid w:val="007567C6"/>
    <w:rsid w:val="00756880"/>
    <w:rsid w:val="00761C1D"/>
    <w:rsid w:val="007703D6"/>
    <w:rsid w:val="007708E5"/>
    <w:rsid w:val="0077101A"/>
    <w:rsid w:val="007716D3"/>
    <w:rsid w:val="00773205"/>
    <w:rsid w:val="00774B29"/>
    <w:rsid w:val="00774BD2"/>
    <w:rsid w:val="007812E0"/>
    <w:rsid w:val="00784F20"/>
    <w:rsid w:val="007868FE"/>
    <w:rsid w:val="00792A7B"/>
    <w:rsid w:val="00795845"/>
    <w:rsid w:val="00796225"/>
    <w:rsid w:val="007A2F71"/>
    <w:rsid w:val="007A595C"/>
    <w:rsid w:val="007A6F15"/>
    <w:rsid w:val="007B1AEE"/>
    <w:rsid w:val="007B4065"/>
    <w:rsid w:val="007D07C1"/>
    <w:rsid w:val="007D0ADC"/>
    <w:rsid w:val="007D2E05"/>
    <w:rsid w:val="007D32DA"/>
    <w:rsid w:val="007D4612"/>
    <w:rsid w:val="007E474E"/>
    <w:rsid w:val="007F1C98"/>
    <w:rsid w:val="0080307E"/>
    <w:rsid w:val="008049C7"/>
    <w:rsid w:val="008058AC"/>
    <w:rsid w:val="0080647E"/>
    <w:rsid w:val="008072AB"/>
    <w:rsid w:val="0081132B"/>
    <w:rsid w:val="00816065"/>
    <w:rsid w:val="008176B4"/>
    <w:rsid w:val="00820AB6"/>
    <w:rsid w:val="00820AD4"/>
    <w:rsid w:val="00822A65"/>
    <w:rsid w:val="008258D3"/>
    <w:rsid w:val="0084024D"/>
    <w:rsid w:val="00841153"/>
    <w:rsid w:val="00841E7A"/>
    <w:rsid w:val="00842C01"/>
    <w:rsid w:val="0084345A"/>
    <w:rsid w:val="00845D6E"/>
    <w:rsid w:val="00847116"/>
    <w:rsid w:val="0084711A"/>
    <w:rsid w:val="008471EE"/>
    <w:rsid w:val="008537ED"/>
    <w:rsid w:val="00860BAC"/>
    <w:rsid w:val="00877670"/>
    <w:rsid w:val="00877EF7"/>
    <w:rsid w:val="00881776"/>
    <w:rsid w:val="008842EE"/>
    <w:rsid w:val="00885E1A"/>
    <w:rsid w:val="00892E90"/>
    <w:rsid w:val="00893054"/>
    <w:rsid w:val="00896FD3"/>
    <w:rsid w:val="00897505"/>
    <w:rsid w:val="008976C4"/>
    <w:rsid w:val="008A3E60"/>
    <w:rsid w:val="008A419A"/>
    <w:rsid w:val="008A5E54"/>
    <w:rsid w:val="008A7E27"/>
    <w:rsid w:val="008B1FE0"/>
    <w:rsid w:val="008B2335"/>
    <w:rsid w:val="008B2B79"/>
    <w:rsid w:val="008B5423"/>
    <w:rsid w:val="008B557F"/>
    <w:rsid w:val="008C6FBC"/>
    <w:rsid w:val="008D3443"/>
    <w:rsid w:val="008D4842"/>
    <w:rsid w:val="008E1B12"/>
    <w:rsid w:val="008E4CB7"/>
    <w:rsid w:val="008E77E6"/>
    <w:rsid w:val="008F1A94"/>
    <w:rsid w:val="008F48EF"/>
    <w:rsid w:val="009007FF"/>
    <w:rsid w:val="009009AD"/>
    <w:rsid w:val="009029AE"/>
    <w:rsid w:val="009115CE"/>
    <w:rsid w:val="00911A5C"/>
    <w:rsid w:val="00912698"/>
    <w:rsid w:val="009134B2"/>
    <w:rsid w:val="00921D0E"/>
    <w:rsid w:val="009228EB"/>
    <w:rsid w:val="0092721A"/>
    <w:rsid w:val="00934FC9"/>
    <w:rsid w:val="00935668"/>
    <w:rsid w:val="00936F57"/>
    <w:rsid w:val="00940B4F"/>
    <w:rsid w:val="009423CF"/>
    <w:rsid w:val="009440B3"/>
    <w:rsid w:val="00946873"/>
    <w:rsid w:val="0094749C"/>
    <w:rsid w:val="00950653"/>
    <w:rsid w:val="00955772"/>
    <w:rsid w:val="009562AF"/>
    <w:rsid w:val="00960091"/>
    <w:rsid w:val="00960CFE"/>
    <w:rsid w:val="00963037"/>
    <w:rsid w:val="00967D58"/>
    <w:rsid w:val="0097298E"/>
    <w:rsid w:val="0097321C"/>
    <w:rsid w:val="00983661"/>
    <w:rsid w:val="00995841"/>
    <w:rsid w:val="009960D9"/>
    <w:rsid w:val="009A0AEC"/>
    <w:rsid w:val="009A54B5"/>
    <w:rsid w:val="009B1508"/>
    <w:rsid w:val="009B1EF2"/>
    <w:rsid w:val="009B44AA"/>
    <w:rsid w:val="009B5C41"/>
    <w:rsid w:val="009B659C"/>
    <w:rsid w:val="009B7906"/>
    <w:rsid w:val="009C1A37"/>
    <w:rsid w:val="009D11F4"/>
    <w:rsid w:val="009D257E"/>
    <w:rsid w:val="009D5368"/>
    <w:rsid w:val="009E46A9"/>
    <w:rsid w:val="009E63C0"/>
    <w:rsid w:val="009F2562"/>
    <w:rsid w:val="00A05DDA"/>
    <w:rsid w:val="00A06FE1"/>
    <w:rsid w:val="00A12756"/>
    <w:rsid w:val="00A23CB4"/>
    <w:rsid w:val="00A25C49"/>
    <w:rsid w:val="00A27C1F"/>
    <w:rsid w:val="00A27FD9"/>
    <w:rsid w:val="00A31B18"/>
    <w:rsid w:val="00A33839"/>
    <w:rsid w:val="00A408BE"/>
    <w:rsid w:val="00A43F40"/>
    <w:rsid w:val="00A44EF2"/>
    <w:rsid w:val="00A45502"/>
    <w:rsid w:val="00A46213"/>
    <w:rsid w:val="00A46BDC"/>
    <w:rsid w:val="00A50408"/>
    <w:rsid w:val="00A558F4"/>
    <w:rsid w:val="00A57492"/>
    <w:rsid w:val="00A61BAE"/>
    <w:rsid w:val="00A67ADB"/>
    <w:rsid w:val="00A80190"/>
    <w:rsid w:val="00A82C5E"/>
    <w:rsid w:val="00A85C6C"/>
    <w:rsid w:val="00A860A9"/>
    <w:rsid w:val="00A8696C"/>
    <w:rsid w:val="00A904B7"/>
    <w:rsid w:val="00A919BE"/>
    <w:rsid w:val="00A92607"/>
    <w:rsid w:val="00A94D97"/>
    <w:rsid w:val="00A94FE3"/>
    <w:rsid w:val="00A95A31"/>
    <w:rsid w:val="00AA157A"/>
    <w:rsid w:val="00AA6C5A"/>
    <w:rsid w:val="00AA77A6"/>
    <w:rsid w:val="00AB0F17"/>
    <w:rsid w:val="00AB3151"/>
    <w:rsid w:val="00AB5738"/>
    <w:rsid w:val="00AC3A4D"/>
    <w:rsid w:val="00AC3AA2"/>
    <w:rsid w:val="00AC4A83"/>
    <w:rsid w:val="00AC63A4"/>
    <w:rsid w:val="00AC65E2"/>
    <w:rsid w:val="00AD0843"/>
    <w:rsid w:val="00AD09AE"/>
    <w:rsid w:val="00AD1A24"/>
    <w:rsid w:val="00AD2B97"/>
    <w:rsid w:val="00AD5073"/>
    <w:rsid w:val="00AD6EAC"/>
    <w:rsid w:val="00AF0343"/>
    <w:rsid w:val="00AF0391"/>
    <w:rsid w:val="00AF2FEE"/>
    <w:rsid w:val="00AF5920"/>
    <w:rsid w:val="00B0127B"/>
    <w:rsid w:val="00B05279"/>
    <w:rsid w:val="00B1239E"/>
    <w:rsid w:val="00B123D1"/>
    <w:rsid w:val="00B134CD"/>
    <w:rsid w:val="00B136EE"/>
    <w:rsid w:val="00B2173E"/>
    <w:rsid w:val="00B23C45"/>
    <w:rsid w:val="00B24601"/>
    <w:rsid w:val="00B26236"/>
    <w:rsid w:val="00B317EA"/>
    <w:rsid w:val="00B33EAD"/>
    <w:rsid w:val="00B33FF9"/>
    <w:rsid w:val="00B37A7E"/>
    <w:rsid w:val="00B40716"/>
    <w:rsid w:val="00B46697"/>
    <w:rsid w:val="00B5683C"/>
    <w:rsid w:val="00B63131"/>
    <w:rsid w:val="00B63799"/>
    <w:rsid w:val="00B64F61"/>
    <w:rsid w:val="00B66591"/>
    <w:rsid w:val="00B701D4"/>
    <w:rsid w:val="00B72C22"/>
    <w:rsid w:val="00B73629"/>
    <w:rsid w:val="00B74C74"/>
    <w:rsid w:val="00B767B8"/>
    <w:rsid w:val="00B807DE"/>
    <w:rsid w:val="00B82403"/>
    <w:rsid w:val="00B86B27"/>
    <w:rsid w:val="00B87569"/>
    <w:rsid w:val="00B911A5"/>
    <w:rsid w:val="00B91456"/>
    <w:rsid w:val="00B93058"/>
    <w:rsid w:val="00B951AB"/>
    <w:rsid w:val="00BA0DF0"/>
    <w:rsid w:val="00BA36AE"/>
    <w:rsid w:val="00BB2051"/>
    <w:rsid w:val="00BB39DC"/>
    <w:rsid w:val="00BB66AC"/>
    <w:rsid w:val="00BC269C"/>
    <w:rsid w:val="00BC26BB"/>
    <w:rsid w:val="00BD24D3"/>
    <w:rsid w:val="00BD3D1A"/>
    <w:rsid w:val="00BD4543"/>
    <w:rsid w:val="00BE0382"/>
    <w:rsid w:val="00BF014C"/>
    <w:rsid w:val="00BF0F42"/>
    <w:rsid w:val="00BF16E0"/>
    <w:rsid w:val="00BF289F"/>
    <w:rsid w:val="00C01024"/>
    <w:rsid w:val="00C059B4"/>
    <w:rsid w:val="00C1160C"/>
    <w:rsid w:val="00C14C87"/>
    <w:rsid w:val="00C216DC"/>
    <w:rsid w:val="00C21C56"/>
    <w:rsid w:val="00C225D5"/>
    <w:rsid w:val="00C22B85"/>
    <w:rsid w:val="00C24F5F"/>
    <w:rsid w:val="00C25D61"/>
    <w:rsid w:val="00C27B33"/>
    <w:rsid w:val="00C32A48"/>
    <w:rsid w:val="00C35BEB"/>
    <w:rsid w:val="00C365ED"/>
    <w:rsid w:val="00C430D4"/>
    <w:rsid w:val="00C44BC0"/>
    <w:rsid w:val="00C44CEB"/>
    <w:rsid w:val="00C51096"/>
    <w:rsid w:val="00C64068"/>
    <w:rsid w:val="00C64787"/>
    <w:rsid w:val="00C64B24"/>
    <w:rsid w:val="00C6553E"/>
    <w:rsid w:val="00C66485"/>
    <w:rsid w:val="00C66A60"/>
    <w:rsid w:val="00C677EC"/>
    <w:rsid w:val="00C70332"/>
    <w:rsid w:val="00C70E35"/>
    <w:rsid w:val="00C738CF"/>
    <w:rsid w:val="00C74151"/>
    <w:rsid w:val="00C74794"/>
    <w:rsid w:val="00C76899"/>
    <w:rsid w:val="00C77D39"/>
    <w:rsid w:val="00C81687"/>
    <w:rsid w:val="00C819EE"/>
    <w:rsid w:val="00C90A14"/>
    <w:rsid w:val="00C92F7C"/>
    <w:rsid w:val="00C93EDC"/>
    <w:rsid w:val="00C948E2"/>
    <w:rsid w:val="00C9571B"/>
    <w:rsid w:val="00CA5E55"/>
    <w:rsid w:val="00CB040F"/>
    <w:rsid w:val="00CB0B5C"/>
    <w:rsid w:val="00CB1BBE"/>
    <w:rsid w:val="00CB61B0"/>
    <w:rsid w:val="00CC2DCF"/>
    <w:rsid w:val="00CC51DA"/>
    <w:rsid w:val="00CD36FB"/>
    <w:rsid w:val="00CD3C06"/>
    <w:rsid w:val="00CD3F20"/>
    <w:rsid w:val="00CD4415"/>
    <w:rsid w:val="00CD4E43"/>
    <w:rsid w:val="00CE45CB"/>
    <w:rsid w:val="00CE5E65"/>
    <w:rsid w:val="00CE7A07"/>
    <w:rsid w:val="00CF2A71"/>
    <w:rsid w:val="00CF473C"/>
    <w:rsid w:val="00CF6FF8"/>
    <w:rsid w:val="00D02073"/>
    <w:rsid w:val="00D02718"/>
    <w:rsid w:val="00D03269"/>
    <w:rsid w:val="00D04B64"/>
    <w:rsid w:val="00D0522E"/>
    <w:rsid w:val="00D075F8"/>
    <w:rsid w:val="00D10A75"/>
    <w:rsid w:val="00D16C11"/>
    <w:rsid w:val="00D16FC8"/>
    <w:rsid w:val="00D20C5B"/>
    <w:rsid w:val="00D22653"/>
    <w:rsid w:val="00D25CB2"/>
    <w:rsid w:val="00D261E7"/>
    <w:rsid w:val="00D30ECF"/>
    <w:rsid w:val="00D360E3"/>
    <w:rsid w:val="00D4415B"/>
    <w:rsid w:val="00D44FD8"/>
    <w:rsid w:val="00D52128"/>
    <w:rsid w:val="00D52A4A"/>
    <w:rsid w:val="00D60CB6"/>
    <w:rsid w:val="00D62471"/>
    <w:rsid w:val="00D64283"/>
    <w:rsid w:val="00D667EA"/>
    <w:rsid w:val="00D6799B"/>
    <w:rsid w:val="00D73A74"/>
    <w:rsid w:val="00D73F9A"/>
    <w:rsid w:val="00D76680"/>
    <w:rsid w:val="00D8042D"/>
    <w:rsid w:val="00D809D9"/>
    <w:rsid w:val="00D80C3F"/>
    <w:rsid w:val="00D8424D"/>
    <w:rsid w:val="00D84529"/>
    <w:rsid w:val="00D86F5F"/>
    <w:rsid w:val="00D936F9"/>
    <w:rsid w:val="00D93D56"/>
    <w:rsid w:val="00DA672B"/>
    <w:rsid w:val="00DB0B82"/>
    <w:rsid w:val="00DB1953"/>
    <w:rsid w:val="00DB2C74"/>
    <w:rsid w:val="00DB658A"/>
    <w:rsid w:val="00DB6751"/>
    <w:rsid w:val="00DC1DBE"/>
    <w:rsid w:val="00DC6C76"/>
    <w:rsid w:val="00DC7EA5"/>
    <w:rsid w:val="00DD162E"/>
    <w:rsid w:val="00DD1C13"/>
    <w:rsid w:val="00DD23D4"/>
    <w:rsid w:val="00DE210B"/>
    <w:rsid w:val="00DE229E"/>
    <w:rsid w:val="00DE4CE4"/>
    <w:rsid w:val="00E000B1"/>
    <w:rsid w:val="00E0090A"/>
    <w:rsid w:val="00E03034"/>
    <w:rsid w:val="00E035C9"/>
    <w:rsid w:val="00E0411D"/>
    <w:rsid w:val="00E07DD4"/>
    <w:rsid w:val="00E07F86"/>
    <w:rsid w:val="00E113F4"/>
    <w:rsid w:val="00E13E59"/>
    <w:rsid w:val="00E16D95"/>
    <w:rsid w:val="00E17C30"/>
    <w:rsid w:val="00E238E7"/>
    <w:rsid w:val="00E249F0"/>
    <w:rsid w:val="00E3045D"/>
    <w:rsid w:val="00E3221A"/>
    <w:rsid w:val="00E325D6"/>
    <w:rsid w:val="00E3719B"/>
    <w:rsid w:val="00E44627"/>
    <w:rsid w:val="00E45CD4"/>
    <w:rsid w:val="00E461C8"/>
    <w:rsid w:val="00E505B0"/>
    <w:rsid w:val="00E522D6"/>
    <w:rsid w:val="00E53AC2"/>
    <w:rsid w:val="00E55DDB"/>
    <w:rsid w:val="00E55FB7"/>
    <w:rsid w:val="00E641E5"/>
    <w:rsid w:val="00E64BB5"/>
    <w:rsid w:val="00E656CB"/>
    <w:rsid w:val="00E66723"/>
    <w:rsid w:val="00E667C7"/>
    <w:rsid w:val="00E71565"/>
    <w:rsid w:val="00E808DC"/>
    <w:rsid w:val="00E832BB"/>
    <w:rsid w:val="00E94CC4"/>
    <w:rsid w:val="00EA61E4"/>
    <w:rsid w:val="00EA7EE7"/>
    <w:rsid w:val="00EB2E58"/>
    <w:rsid w:val="00EB333B"/>
    <w:rsid w:val="00EC06CC"/>
    <w:rsid w:val="00EC4C36"/>
    <w:rsid w:val="00EC4EA7"/>
    <w:rsid w:val="00ED0126"/>
    <w:rsid w:val="00ED3FF4"/>
    <w:rsid w:val="00ED44F2"/>
    <w:rsid w:val="00EE2749"/>
    <w:rsid w:val="00EE539F"/>
    <w:rsid w:val="00EE7AF1"/>
    <w:rsid w:val="00EE7C58"/>
    <w:rsid w:val="00EF0E45"/>
    <w:rsid w:val="00EF41C9"/>
    <w:rsid w:val="00EF61A6"/>
    <w:rsid w:val="00EF6212"/>
    <w:rsid w:val="00F02BA3"/>
    <w:rsid w:val="00F07503"/>
    <w:rsid w:val="00F10BA0"/>
    <w:rsid w:val="00F11574"/>
    <w:rsid w:val="00F13550"/>
    <w:rsid w:val="00F14039"/>
    <w:rsid w:val="00F14133"/>
    <w:rsid w:val="00F14485"/>
    <w:rsid w:val="00F16524"/>
    <w:rsid w:val="00F3196C"/>
    <w:rsid w:val="00F3445D"/>
    <w:rsid w:val="00F35662"/>
    <w:rsid w:val="00F41535"/>
    <w:rsid w:val="00F44145"/>
    <w:rsid w:val="00F4580A"/>
    <w:rsid w:val="00F509DA"/>
    <w:rsid w:val="00F60C02"/>
    <w:rsid w:val="00F7244D"/>
    <w:rsid w:val="00F72961"/>
    <w:rsid w:val="00F734CF"/>
    <w:rsid w:val="00F81158"/>
    <w:rsid w:val="00F819EC"/>
    <w:rsid w:val="00F863E4"/>
    <w:rsid w:val="00F869C4"/>
    <w:rsid w:val="00F9360B"/>
    <w:rsid w:val="00F93B76"/>
    <w:rsid w:val="00F9614D"/>
    <w:rsid w:val="00F97482"/>
    <w:rsid w:val="00FA35EA"/>
    <w:rsid w:val="00FA3D1F"/>
    <w:rsid w:val="00FA5A63"/>
    <w:rsid w:val="00FA5C62"/>
    <w:rsid w:val="00FA62A5"/>
    <w:rsid w:val="00FB48E4"/>
    <w:rsid w:val="00FB4ACC"/>
    <w:rsid w:val="00FB7AD4"/>
    <w:rsid w:val="00FC3BD5"/>
    <w:rsid w:val="00FC446B"/>
    <w:rsid w:val="00FC6064"/>
    <w:rsid w:val="00FC617B"/>
    <w:rsid w:val="00FC7995"/>
    <w:rsid w:val="00FD0E5A"/>
    <w:rsid w:val="00FD2158"/>
    <w:rsid w:val="00FD32F3"/>
    <w:rsid w:val="00FD3B7F"/>
    <w:rsid w:val="00FD46FB"/>
    <w:rsid w:val="00FD5051"/>
    <w:rsid w:val="00FD526B"/>
    <w:rsid w:val="00FD6459"/>
    <w:rsid w:val="00FE28C2"/>
    <w:rsid w:val="00FE2C4F"/>
    <w:rsid w:val="00FE2DFC"/>
    <w:rsid w:val="00FE6BDA"/>
    <w:rsid w:val="00FF0926"/>
    <w:rsid w:val="00FF0C85"/>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F53DE0-B4DD-475F-B07A-A70BEACD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CPSectionheading">
    <w:name w:val="CP Section heading"/>
    <w:next w:val="Normal"/>
    <w:qFormat/>
    <w:rsid w:val="00251660"/>
    <w:pPr>
      <w:widowControl w:val="0"/>
      <w:spacing w:before="240" w:after="300" w:line="440" w:lineRule="exact"/>
    </w:pPr>
    <w:rPr>
      <w:rFonts w:ascii="Arial" w:eastAsia="Calibri" w:hAnsi="Arial" w:cs="Arial"/>
      <w:b/>
      <w:caps/>
      <w:color w:val="D54B2A"/>
      <w:spacing w:val="-4"/>
      <w:sz w:val="40"/>
      <w:szCs w:val="40"/>
    </w:rPr>
  </w:style>
  <w:style w:type="paragraph" w:customStyle="1" w:styleId="CPtextmaincontenttext">
    <w:name w:val="CP text (main content text)"/>
    <w:qFormat/>
    <w:rsid w:val="00AC3AA2"/>
    <w:pPr>
      <w:spacing w:after="120" w:line="240" w:lineRule="auto"/>
    </w:pPr>
    <w:rPr>
      <w:rFonts w:ascii="Arial" w:eastAsia="PMingLiU" w:hAnsi="Arial" w:cs="Times New Roman"/>
      <w:color w:val="404040"/>
      <w:sz w:val="20"/>
      <w:szCs w:val="24"/>
      <w:lang w:eastAsia="zh-TW"/>
    </w:rPr>
  </w:style>
  <w:style w:type="character" w:styleId="Hyperlink">
    <w:name w:val="Hyperlink"/>
    <w:basedOn w:val="DefaultParagraphFont"/>
    <w:uiPriority w:val="99"/>
    <w:unhideWhenUsed/>
    <w:rsid w:val="00C66485"/>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CPsource">
    <w:name w:val="CP source"/>
    <w:basedOn w:val="CPtextmaincontenttext"/>
    <w:rsid w:val="00720FE7"/>
    <w:pPr>
      <w:pBdr>
        <w:bottom w:val="single" w:sz="2" w:space="20" w:color="D54B2A"/>
      </w:pBdr>
      <w:spacing w:before="100" w:after="400"/>
    </w:pPr>
    <w:rPr>
      <w:color w:val="808080" w:themeColor="background1" w:themeShade="80"/>
      <w:sz w:val="16"/>
      <w:szCs w:val="16"/>
    </w:rPr>
  </w:style>
  <w:style w:type="character" w:customStyle="1" w:styleId="CPbignumber">
    <w:name w:val="CP big number"/>
    <w:basedOn w:val="DefaultParagraphFont"/>
    <w:uiPriority w:val="1"/>
    <w:rsid w:val="009E46A9"/>
    <w:rPr>
      <w:color w:val="D54B2A"/>
      <w:sz w:val="50"/>
      <w:szCs w:val="72"/>
      <w:lang w:val="en-GB"/>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ochabluebox">
    <w:name w:val="ocha_blue_box"/>
    <w:basedOn w:val="TableNormal"/>
    <w:uiPriority w:val="99"/>
    <w:rsid w:val="00A23CB4"/>
    <w:pPr>
      <w:spacing w:after="0" w:line="240" w:lineRule="auto"/>
      <w:ind w:left="227" w:right="227"/>
    </w:pPr>
    <w:rPr>
      <w:rFonts w:ascii="Arial" w:hAnsi="Arial"/>
      <w:color w:val="404040"/>
      <w:sz w:val="16"/>
    </w:rPr>
    <w:tblPr>
      <w:tblCellMar>
        <w:top w:w="113" w:type="dxa"/>
        <w:left w:w="0" w:type="dxa"/>
        <w:bottom w:w="113" w:type="dxa"/>
        <w:right w:w="0" w:type="dxa"/>
      </w:tblCellMar>
    </w:tblPr>
    <w:tcPr>
      <w:shd w:val="clear" w:color="auto" w:fill="E6E6E6"/>
    </w:tcPr>
  </w:style>
  <w:style w:type="paragraph" w:customStyle="1" w:styleId="PRPwhitetitleinorangebox">
    <w:name w:val="PRP white title in orange box"/>
    <w:basedOn w:val="Normal"/>
    <w:rsid w:val="00F9614D"/>
    <w:pPr>
      <w:ind w:left="170" w:right="170"/>
    </w:pPr>
    <w:rPr>
      <w:b/>
      <w:caps/>
      <w:color w:val="FFFFFF" w:themeColor="background1"/>
      <w:sz w:val="24"/>
      <w:szCs w:val="24"/>
    </w:rPr>
  </w:style>
  <w:style w:type="paragraph" w:customStyle="1" w:styleId="CPpagenumber">
    <w:name w:val="CP page number"/>
    <w:rsid w:val="00251660"/>
    <w:pPr>
      <w:tabs>
        <w:tab w:val="right" w:pos="10170"/>
      </w:tabs>
    </w:pPr>
    <w:rPr>
      <w:rFonts w:ascii="Arial" w:hAnsi="Arial" w:cs="Arial"/>
      <w:b/>
      <w:color w:val="D54B2A"/>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9E46A9"/>
    <w:pPr>
      <w:pBdr>
        <w:top w:val="single" w:sz="2" w:space="20" w:color="D54B2A"/>
      </w:pBdr>
      <w:spacing w:before="400" w:after="200"/>
    </w:pPr>
    <w:rPr>
      <w:b/>
      <w:bCs/>
      <w:color w:val="000000" w:themeColor="text1"/>
      <w:szCs w:val="18"/>
    </w:rPr>
  </w:style>
  <w:style w:type="paragraph" w:styleId="TOC1">
    <w:name w:val="toc 1"/>
    <w:basedOn w:val="Normal"/>
    <w:next w:val="Normal"/>
    <w:autoRedefine/>
    <w:uiPriority w:val="39"/>
    <w:unhideWhenUsed/>
    <w:qFormat/>
    <w:rsid w:val="009B1EF2"/>
    <w:pPr>
      <w:framePr w:w="3138" w:h="10246" w:hSpace="181" w:wrap="around" w:vAnchor="text" w:hAnchor="page" w:x="975" w:y="2"/>
      <w:tabs>
        <w:tab w:val="right" w:leader="dot" w:pos="3119"/>
      </w:tabs>
      <w:spacing w:after="100"/>
    </w:pPr>
    <w:rPr>
      <w:color w:val="D54B2A"/>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F9614D"/>
    <w:pPr>
      <w:spacing w:after="0" w:line="240" w:lineRule="auto"/>
      <w:ind w:left="108" w:right="108"/>
    </w:pPr>
    <w:rPr>
      <w:rFonts w:ascii="Arial" w:hAnsi="Arial"/>
      <w:color w:val="FFFFFF" w:themeColor="background1"/>
      <w:sz w:val="16"/>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styleId="ListParagraph">
    <w:name w:val="List Paragraph"/>
    <w:basedOn w:val="Normal"/>
    <w:link w:val="ListParagraphChar"/>
    <w:uiPriority w:val="34"/>
    <w:qFormat/>
    <w:rsid w:val="003A6C40"/>
    <w:pPr>
      <w:ind w:left="720"/>
      <w:contextualSpacing/>
    </w:pPr>
  </w:style>
  <w:style w:type="character" w:customStyle="1" w:styleId="CPbignumberorange">
    <w:name w:val="CP big number orange"/>
    <w:basedOn w:val="DefaultParagraphFont"/>
    <w:uiPriority w:val="1"/>
    <w:rsid w:val="004062A3"/>
    <w:rPr>
      <w:color w:val="D54B2A"/>
      <w:sz w:val="50"/>
      <w:szCs w:val="50"/>
      <w:lang w:val="en-GB"/>
    </w:rPr>
  </w:style>
  <w:style w:type="numbering" w:customStyle="1" w:styleId="OCHAbullet">
    <w:name w:val="OCHA bullet"/>
    <w:basedOn w:val="NoList"/>
    <w:uiPriority w:val="99"/>
    <w:rsid w:val="006D08F8"/>
    <w:pPr>
      <w:numPr>
        <w:numId w:val="8"/>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CPtabletext">
    <w:name w:val="CP table text"/>
    <w:qFormat/>
    <w:rsid w:val="00CF6FF8"/>
    <w:pPr>
      <w:spacing w:after="0"/>
    </w:pPr>
    <w:rPr>
      <w:rFonts w:ascii="Arial" w:hAnsi="Arial"/>
      <w:color w:val="404040"/>
      <w:sz w:val="18"/>
    </w:rPr>
  </w:style>
  <w:style w:type="paragraph" w:customStyle="1" w:styleId="CPsub-heading">
    <w:name w:val="CP sub-heading"/>
    <w:next w:val="CPtextmaincontenttext"/>
    <w:qFormat/>
    <w:rsid w:val="00E45CD4"/>
    <w:pPr>
      <w:spacing w:before="240" w:line="240" w:lineRule="auto"/>
    </w:pPr>
    <w:rPr>
      <w:rFonts w:ascii="Arial" w:eastAsia="PMingLiU" w:hAnsi="Arial" w:cs="Times New Roman"/>
      <w:color w:val="D54B2A"/>
      <w:sz w:val="24"/>
      <w:szCs w:val="20"/>
      <w:lang w:eastAsia="zh-TW"/>
    </w:rPr>
  </w:style>
  <w:style w:type="paragraph" w:customStyle="1" w:styleId="CPlist">
    <w:name w:val="CP list"/>
    <w:basedOn w:val="CPsub-heading"/>
    <w:qFormat/>
    <w:rsid w:val="00A23CB4"/>
    <w:pPr>
      <w:numPr>
        <w:numId w:val="4"/>
      </w:numPr>
      <w:ind w:left="584" w:right="227" w:hanging="357"/>
    </w:pPr>
  </w:style>
  <w:style w:type="paragraph" w:customStyle="1" w:styleId="PRPwhiteboldtext">
    <w:name w:val="PRP white bold text"/>
    <w:basedOn w:val="PRPwhitetitleinorangebox"/>
    <w:rsid w:val="00F9614D"/>
    <w:rPr>
      <w:caps w:val="0"/>
      <w:sz w:val="20"/>
      <w:szCs w:val="20"/>
      <w:u w:color="FFFFFF" w:themeColor="background1"/>
    </w:rPr>
  </w:style>
  <w:style w:type="paragraph" w:styleId="TOCHeading">
    <w:name w:val="TOC Heading"/>
    <w:basedOn w:val="Heading1"/>
    <w:next w:val="Normal"/>
    <w:uiPriority w:val="39"/>
    <w:semiHidden/>
    <w:unhideWhenUsed/>
    <w:qFormat/>
    <w:rsid w:val="00D60CB6"/>
    <w:pPr>
      <w:spacing w:line="276" w:lineRule="auto"/>
      <w:outlineLvl w:val="9"/>
    </w:pPr>
    <w:rPr>
      <w:lang w:eastAsia="ja-JP"/>
    </w:rPr>
  </w:style>
  <w:style w:type="paragraph" w:styleId="TOC8">
    <w:name w:val="toc 8"/>
    <w:basedOn w:val="Normal"/>
    <w:next w:val="Normal"/>
    <w:autoRedefine/>
    <w:uiPriority w:val="39"/>
    <w:semiHidden/>
    <w:unhideWhenUsed/>
    <w:rsid w:val="00963037"/>
    <w:pPr>
      <w:spacing w:after="100"/>
      <w:ind w:left="1400"/>
    </w:pPr>
  </w:style>
  <w:style w:type="character" w:styleId="CommentReference">
    <w:name w:val="annotation reference"/>
    <w:basedOn w:val="DefaultParagraphFont"/>
    <w:uiPriority w:val="99"/>
    <w:semiHidden/>
    <w:unhideWhenUsed/>
    <w:rsid w:val="00513329"/>
    <w:rPr>
      <w:sz w:val="16"/>
      <w:szCs w:val="16"/>
    </w:rPr>
  </w:style>
  <w:style w:type="paragraph" w:styleId="CommentText">
    <w:name w:val="annotation text"/>
    <w:basedOn w:val="Normal"/>
    <w:link w:val="CommentTextChar"/>
    <w:uiPriority w:val="99"/>
    <w:semiHidden/>
    <w:unhideWhenUsed/>
    <w:rsid w:val="00513329"/>
    <w:rPr>
      <w:szCs w:val="20"/>
    </w:rPr>
  </w:style>
  <w:style w:type="character" w:customStyle="1" w:styleId="CommentTextChar">
    <w:name w:val="Comment Text Char"/>
    <w:basedOn w:val="DefaultParagraphFont"/>
    <w:link w:val="CommentText"/>
    <w:uiPriority w:val="99"/>
    <w:semiHidden/>
    <w:rsid w:val="0051332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13329"/>
    <w:rPr>
      <w:b/>
      <w:bCs/>
    </w:rPr>
  </w:style>
  <w:style w:type="character" w:customStyle="1" w:styleId="CommentSubjectChar">
    <w:name w:val="Comment Subject Char"/>
    <w:basedOn w:val="CommentTextChar"/>
    <w:link w:val="CommentSubject"/>
    <w:uiPriority w:val="99"/>
    <w:semiHidden/>
    <w:rsid w:val="00513329"/>
    <w:rPr>
      <w:rFonts w:ascii="Arial" w:hAnsi="Arial"/>
      <w:b/>
      <w:bCs/>
      <w:color w:val="404040"/>
      <w:sz w:val="20"/>
      <w:szCs w:val="20"/>
    </w:rPr>
  </w:style>
  <w:style w:type="paragraph" w:styleId="Revision">
    <w:name w:val="Revision"/>
    <w:hidden/>
    <w:uiPriority w:val="99"/>
    <w:semiHidden/>
    <w:rsid w:val="00513329"/>
    <w:pPr>
      <w:spacing w:after="0" w:line="240" w:lineRule="auto"/>
    </w:pPr>
    <w:rPr>
      <w:rFonts w:ascii="Arial" w:hAnsi="Arial"/>
      <w:color w:val="404040"/>
      <w:sz w:val="20"/>
    </w:rPr>
  </w:style>
  <w:style w:type="paragraph" w:customStyle="1" w:styleId="SRPtextmaincontenttext">
    <w:name w:val="SRP text (main content text)"/>
    <w:qFormat/>
    <w:rsid w:val="004D7158"/>
    <w:pPr>
      <w:spacing w:after="120" w:line="240" w:lineRule="auto"/>
    </w:pPr>
    <w:rPr>
      <w:rFonts w:ascii="Arial" w:eastAsia="PMingLiU" w:hAnsi="Arial" w:cs="Times New Roman"/>
      <w:color w:val="404040"/>
      <w:sz w:val="20"/>
      <w:szCs w:val="24"/>
      <w:lang w:val="en-GB" w:eastAsia="zh-TW"/>
    </w:rPr>
  </w:style>
  <w:style w:type="paragraph" w:customStyle="1" w:styleId="SRPwhitetitleinorangebox">
    <w:name w:val="SRP white title in orange box"/>
    <w:basedOn w:val="Normal"/>
    <w:rsid w:val="004D7158"/>
    <w:pPr>
      <w:ind w:left="170" w:right="170"/>
    </w:pPr>
    <w:rPr>
      <w:b/>
      <w:caps/>
      <w:color w:val="FFFFFF" w:themeColor="background1"/>
      <w:sz w:val="24"/>
      <w:szCs w:val="24"/>
    </w:rPr>
  </w:style>
  <w:style w:type="paragraph" w:customStyle="1" w:styleId="SRPtabletext">
    <w:name w:val="SRP table text"/>
    <w:qFormat/>
    <w:rsid w:val="004D7158"/>
    <w:pPr>
      <w:spacing w:after="0"/>
    </w:pPr>
    <w:rPr>
      <w:rFonts w:ascii="Arial" w:hAnsi="Arial"/>
      <w:color w:val="404040"/>
      <w:sz w:val="18"/>
    </w:rPr>
  </w:style>
  <w:style w:type="paragraph" w:customStyle="1" w:styleId="SRPwhiteboldtext">
    <w:name w:val="SRP white bold text"/>
    <w:basedOn w:val="SRPwhitetitleinorangebox"/>
    <w:rsid w:val="004D7158"/>
    <w:rPr>
      <w:caps w:val="0"/>
      <w:sz w:val="20"/>
      <w:szCs w:val="20"/>
      <w:u w:color="FFFFFF" w:themeColor="background1"/>
    </w:rPr>
  </w:style>
  <w:style w:type="paragraph" w:customStyle="1" w:styleId="SRPclusterlogframesub-headings">
    <w:name w:val="SRP cluster logframe sub-headings"/>
    <w:basedOn w:val="Normal"/>
    <w:link w:val="SRPclusterlogframesub-headingsChar"/>
    <w:rsid w:val="004D7158"/>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4D7158"/>
    <w:rPr>
      <w:rFonts w:ascii="Arial" w:eastAsia="PMingLiU" w:hAnsi="Arial" w:cs="Times New Roman"/>
      <w:b/>
      <w:color w:val="026CB6"/>
      <w:szCs w:val="20"/>
      <w:lang w:eastAsia="zh-TW"/>
    </w:rPr>
  </w:style>
  <w:style w:type="paragraph" w:customStyle="1" w:styleId="SRPsub-headingoutlinelevel2">
    <w:name w:val="SRP sub-heading (outline level 2)"/>
    <w:basedOn w:val="Normal"/>
    <w:rsid w:val="004D7158"/>
    <w:pPr>
      <w:spacing w:before="240" w:after="200"/>
      <w:outlineLvl w:val="1"/>
    </w:pPr>
    <w:rPr>
      <w:rFonts w:eastAsia="PMingLiU" w:cs="Times New Roman"/>
      <w:color w:val="026CB6"/>
      <w:sz w:val="24"/>
      <w:szCs w:val="20"/>
      <w:lang w:eastAsia="zh-TW"/>
    </w:rPr>
  </w:style>
  <w:style w:type="paragraph" w:customStyle="1" w:styleId="SStextmaincontenttext">
    <w:name w:val="SS text (main content text)"/>
    <w:uiPriority w:val="99"/>
    <w:qFormat/>
    <w:rsid w:val="00B0127B"/>
    <w:pPr>
      <w:spacing w:after="120" w:line="240" w:lineRule="auto"/>
    </w:pPr>
    <w:rPr>
      <w:rFonts w:ascii="Arial" w:eastAsia="PMingLiU" w:hAnsi="Arial" w:cs="Times New Roman"/>
      <w:color w:val="404040"/>
      <w:sz w:val="20"/>
      <w:szCs w:val="24"/>
      <w:lang w:eastAsia="zh-TW"/>
    </w:rPr>
  </w:style>
  <w:style w:type="paragraph" w:customStyle="1" w:styleId="ochacontenttext">
    <w:name w:val="ocha_content_text"/>
    <w:qFormat/>
    <w:rsid w:val="00B0127B"/>
    <w:pPr>
      <w:spacing w:after="100" w:line="240" w:lineRule="auto"/>
    </w:pPr>
    <w:rPr>
      <w:rFonts w:ascii="Arial" w:eastAsia="PMingLiU" w:hAnsi="Arial" w:cs="Times New Roman"/>
      <w:color w:val="404040"/>
      <w:sz w:val="20"/>
      <w:szCs w:val="24"/>
      <w:lang w:eastAsia="zh-TW"/>
    </w:rPr>
  </w:style>
  <w:style w:type="paragraph" w:customStyle="1" w:styleId="ochacaption">
    <w:name w:val="ocha_caption"/>
    <w:qFormat/>
    <w:rsid w:val="00B0127B"/>
    <w:pPr>
      <w:spacing w:after="0" w:line="240" w:lineRule="auto"/>
    </w:pPr>
    <w:rPr>
      <w:rFonts w:ascii="Arial" w:hAnsi="Arial"/>
      <w:color w:val="808080" w:themeColor="background1" w:themeShade="80"/>
      <w:sz w:val="14"/>
      <w:szCs w:val="14"/>
    </w:rPr>
  </w:style>
  <w:style w:type="paragraph" w:customStyle="1" w:styleId="ochabignumerinbox">
    <w:name w:val="ocha_big_numer_in_box"/>
    <w:next w:val="ochacontenttext"/>
    <w:qFormat/>
    <w:rsid w:val="00B0127B"/>
    <w:pPr>
      <w:framePr w:hSpace="181" w:wrap="around" w:vAnchor="text" w:hAnchor="text" w:xAlign="right" w:y="1"/>
      <w:suppressOverlap/>
      <w:jc w:val="center"/>
    </w:pPr>
    <w:rPr>
      <w:rFonts w:ascii="Arial" w:hAnsi="Arial"/>
      <w:color w:val="026CB6"/>
      <w:sz w:val="36"/>
      <w:szCs w:val="36"/>
    </w:rPr>
  </w:style>
  <w:style w:type="paragraph" w:customStyle="1" w:styleId="clusterheadings">
    <w:name w:val="cluster_headings"/>
    <w:basedOn w:val="Normal"/>
    <w:rsid w:val="009B7906"/>
    <w:pPr>
      <w:spacing w:before="160" w:after="100"/>
    </w:pPr>
    <w:rPr>
      <w:rFonts w:eastAsia="PMingLiU" w:cs="Times New Roman"/>
      <w:b/>
      <w:color w:val="D54B2A"/>
      <w:sz w:val="24"/>
      <w:szCs w:val="20"/>
      <w:lang w:val="en-GB" w:eastAsia="zh-TW"/>
    </w:rPr>
  </w:style>
  <w:style w:type="paragraph" w:customStyle="1" w:styleId="CustomHeading3">
    <w:name w:val="Custom Heading 3"/>
    <w:basedOn w:val="Normal"/>
    <w:link w:val="CustomHeading3Char"/>
    <w:qFormat/>
    <w:rsid w:val="00417277"/>
    <w:pPr>
      <w:numPr>
        <w:numId w:val="16"/>
      </w:numPr>
      <w:spacing w:line="276" w:lineRule="auto"/>
    </w:pPr>
    <w:rPr>
      <w:rFonts w:eastAsia="Times New Roman" w:cs="Arial"/>
      <w:color w:val="0070C0"/>
      <w:sz w:val="22"/>
      <w:lang w:val="en-GB" w:bidi="en-US"/>
    </w:rPr>
  </w:style>
  <w:style w:type="paragraph" w:customStyle="1" w:styleId="CustomHeading4">
    <w:name w:val="Custom Heading 4"/>
    <w:basedOn w:val="CustomHeading3"/>
    <w:qFormat/>
    <w:rsid w:val="00417277"/>
    <w:pPr>
      <w:numPr>
        <w:ilvl w:val="1"/>
      </w:numPr>
      <w:ind w:left="1724"/>
    </w:pPr>
  </w:style>
  <w:style w:type="character" w:customStyle="1" w:styleId="CustomHeading3Char">
    <w:name w:val="Custom Heading 3 Char"/>
    <w:link w:val="CustomHeading3"/>
    <w:rsid w:val="00417277"/>
    <w:rPr>
      <w:rFonts w:ascii="Arial" w:eastAsia="Times New Roman" w:hAnsi="Arial" w:cs="Arial"/>
      <w:color w:val="0070C0"/>
      <w:lang w:val="en-GB" w:bidi="en-US"/>
    </w:rPr>
  </w:style>
  <w:style w:type="paragraph" w:customStyle="1" w:styleId="SRPguidancebox">
    <w:name w:val="SRP guidance box"/>
    <w:basedOn w:val="Normal"/>
    <w:rsid w:val="00FD5051"/>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character" w:customStyle="1" w:styleId="ListParagraphChar">
    <w:name w:val="List Paragraph Char"/>
    <w:basedOn w:val="DefaultParagraphFont"/>
    <w:link w:val="ListParagraph"/>
    <w:uiPriority w:val="34"/>
    <w:rsid w:val="00FD5051"/>
    <w:rPr>
      <w:rFonts w:ascii="Arial" w:hAnsi="Arial"/>
      <w:color w:val="404040"/>
      <w:sz w:val="20"/>
    </w:rPr>
  </w:style>
  <w:style w:type="paragraph" w:customStyle="1" w:styleId="PMRClusterSubhead">
    <w:name w:val="PMR Cluster Subhead"/>
    <w:basedOn w:val="Normal"/>
    <w:link w:val="PMRClusterSubheadChar"/>
    <w:qFormat/>
    <w:rsid w:val="00FD5051"/>
    <w:pPr>
      <w:spacing w:before="120"/>
    </w:pPr>
    <w:rPr>
      <w:rFonts w:eastAsia="PMingLiU" w:cs="Times New Roman"/>
      <w:color w:val="026CB6"/>
      <w:sz w:val="22"/>
      <w:lang w:val="en-GB" w:eastAsia="zh-TW"/>
    </w:rPr>
  </w:style>
  <w:style w:type="character" w:customStyle="1" w:styleId="PMRClusterSubheadChar">
    <w:name w:val="PMR Cluster Subhead Char"/>
    <w:basedOn w:val="DefaultParagraphFont"/>
    <w:link w:val="PMRClusterSubhead"/>
    <w:rsid w:val="00FD5051"/>
    <w:rPr>
      <w:rFonts w:ascii="Arial" w:eastAsia="PMingLiU" w:hAnsi="Arial" w:cs="Times New Roman"/>
      <w:color w:val="026CB6"/>
      <w:lang w:val="en-GB" w:eastAsia="zh-TW"/>
    </w:rPr>
  </w:style>
  <w:style w:type="paragraph" w:customStyle="1" w:styleId="PMRClusterObjective">
    <w:name w:val="PMR Cluster Objective"/>
    <w:basedOn w:val="Normal"/>
    <w:link w:val="PMRClusterObjectiveChar"/>
    <w:qFormat/>
    <w:rsid w:val="00FD5051"/>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FD5051"/>
    <w:rPr>
      <w:rFonts w:ascii="Arial" w:hAnsi="Arial"/>
      <w:bCs/>
      <w:color w:val="026CB6"/>
      <w:sz w:val="20"/>
      <w:lang w:val="en-GB"/>
    </w:rPr>
  </w:style>
  <w:style w:type="paragraph" w:customStyle="1" w:styleId="CAPcontenttext">
    <w:name w:val="CAP_content_text"/>
    <w:link w:val="CAPcontenttextChar"/>
    <w:qFormat/>
    <w:rsid w:val="00FD5051"/>
    <w:pPr>
      <w:spacing w:after="160" w:line="300" w:lineRule="auto"/>
    </w:pPr>
    <w:rPr>
      <w:rFonts w:ascii="Arial" w:eastAsia="PMingLiU" w:hAnsi="Arial" w:cs="Times New Roman"/>
      <w:color w:val="404040"/>
      <w:sz w:val="21"/>
      <w:szCs w:val="24"/>
      <w:lang w:eastAsia="zh-TW"/>
    </w:rPr>
  </w:style>
  <w:style w:type="character" w:customStyle="1" w:styleId="CAPcontenttextChar">
    <w:name w:val="CAP_content_text Char"/>
    <w:basedOn w:val="DefaultParagraphFont"/>
    <w:link w:val="CAPcontenttext"/>
    <w:rsid w:val="00FD5051"/>
    <w:rPr>
      <w:rFonts w:ascii="Arial" w:eastAsia="PMingLiU" w:hAnsi="Arial" w:cs="Times New Roman"/>
      <w:color w:val="404040"/>
      <w:sz w:val="21"/>
      <w:szCs w:val="24"/>
      <w:lang w:eastAsia="zh-TW"/>
    </w:rPr>
  </w:style>
  <w:style w:type="table" w:customStyle="1" w:styleId="TableGrid1">
    <w:name w:val="Table Grid1"/>
    <w:basedOn w:val="TableNormal"/>
    <w:next w:val="TableGrid"/>
    <w:uiPriority w:val="59"/>
    <w:rsid w:val="00FD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CHAbullet1">
    <w:name w:val="OCHA bullet1"/>
    <w:basedOn w:val="NoList"/>
    <w:uiPriority w:val="99"/>
    <w:rsid w:val="00FD5051"/>
  </w:style>
  <w:style w:type="table" w:customStyle="1" w:styleId="CAPtablesimple1">
    <w:name w:val="CAP_table_simple1"/>
    <w:basedOn w:val="TableNormal"/>
    <w:uiPriority w:val="99"/>
    <w:rsid w:val="00FD5051"/>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ochatablesimple1">
    <w:name w:val="ocha_table_simple1"/>
    <w:basedOn w:val="TableNormal"/>
    <w:uiPriority w:val="99"/>
    <w:rsid w:val="00FD5051"/>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styleId="BodyText">
    <w:name w:val="Body Text"/>
    <w:basedOn w:val="Normal"/>
    <w:link w:val="BodyTextChar"/>
    <w:rsid w:val="009B1508"/>
    <w:rPr>
      <w:rFonts w:ascii="Times New Roman" w:eastAsia="Times New Roman" w:hAnsi="Times New Roman" w:cs="Times New Roman"/>
      <w:color w:val="auto"/>
      <w:sz w:val="24"/>
      <w:szCs w:val="20"/>
      <w:lang w:val="en-GB"/>
    </w:rPr>
  </w:style>
  <w:style w:type="character" w:customStyle="1" w:styleId="BodyTextChar">
    <w:name w:val="Body Text Char"/>
    <w:basedOn w:val="DefaultParagraphFont"/>
    <w:link w:val="BodyText"/>
    <w:rsid w:val="009B1508"/>
    <w:rPr>
      <w:rFonts w:ascii="Times New Roman" w:eastAsia="Times New Roman" w:hAnsi="Times New Roman" w:cs="Times New Roman"/>
      <w:sz w:val="24"/>
      <w:szCs w:val="20"/>
      <w:lang w:val="en-GB"/>
    </w:rPr>
  </w:style>
  <w:style w:type="paragraph" w:customStyle="1" w:styleId="CharChar1CharCharCharCharCharCharCharCharCharChar">
    <w:name w:val="Char Char1 Char Char Char Char Char Char Char Char Char Char"/>
    <w:basedOn w:val="Normal"/>
    <w:rsid w:val="009B1508"/>
    <w:rPr>
      <w:rFonts w:ascii="Times New Roman" w:eastAsia="Times New Roman" w:hAnsi="Times New Roman" w:cs="Times New Roman"/>
      <w:color w:val="auto"/>
      <w:sz w:val="24"/>
      <w:szCs w:val="24"/>
      <w:lang w:val="pl-PL" w:eastAsia="pl-PL"/>
    </w:rPr>
  </w:style>
  <w:style w:type="paragraph" w:customStyle="1" w:styleId="SRPsub-headingoutlinelevel3">
    <w:name w:val="SRP sub-heading (outline level 3)"/>
    <w:next w:val="SRPtextmaincontenttext"/>
    <w:link w:val="SRPsub-headingoutlinelevel3Char"/>
    <w:qFormat/>
    <w:rsid w:val="004F542C"/>
    <w:pPr>
      <w:spacing w:before="240" w:line="240" w:lineRule="auto"/>
      <w:outlineLvl w:val="2"/>
    </w:pPr>
    <w:rPr>
      <w:rFonts w:ascii="Arial" w:eastAsia="PMingLiU" w:hAnsi="Arial" w:cs="Times New Roman"/>
      <w:color w:val="026CB6"/>
      <w:sz w:val="24"/>
      <w:szCs w:val="20"/>
      <w:lang w:eastAsia="zh-TW"/>
    </w:rPr>
  </w:style>
  <w:style w:type="character" w:customStyle="1" w:styleId="SRPsub-headingoutlinelevel3Char">
    <w:name w:val="SRP sub-heading (outline level 3) Char"/>
    <w:basedOn w:val="DefaultParagraphFont"/>
    <w:link w:val="SRPsub-headingoutlinelevel3"/>
    <w:rsid w:val="004F542C"/>
    <w:rPr>
      <w:rFonts w:ascii="Arial" w:eastAsia="PMingLiU" w:hAnsi="Arial" w:cs="Times New Roman"/>
      <w:color w:val="026CB6"/>
      <w:sz w:val="24"/>
      <w:szCs w:val="20"/>
      <w:lang w:eastAsia="zh-TW"/>
    </w:rPr>
  </w:style>
  <w:style w:type="paragraph" w:styleId="NoSpacing">
    <w:name w:val="No Spacing"/>
    <w:uiPriority w:val="1"/>
    <w:qFormat/>
    <w:rsid w:val="009B7906"/>
    <w:pPr>
      <w:spacing w:after="0" w:line="240" w:lineRule="auto"/>
    </w:pPr>
    <w:rPr>
      <w:rFonts w:ascii="Arial" w:hAnsi="Arial"/>
      <w:color w:val="404040"/>
      <w:sz w:val="20"/>
    </w:rPr>
  </w:style>
  <w:style w:type="paragraph" w:customStyle="1" w:styleId="PRPtextmaincontenttext">
    <w:name w:val="PRP text (main content text)"/>
    <w:qFormat/>
    <w:rsid w:val="001674C4"/>
    <w:pPr>
      <w:spacing w:after="120" w:line="240" w:lineRule="auto"/>
    </w:pPr>
    <w:rPr>
      <w:rFonts w:ascii="Arial" w:eastAsia="PMingLiU" w:hAnsi="Arial" w:cs="Times New Roman"/>
      <w:color w:val="404040"/>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humanitarainresponse.inf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umanitarainresponse.inf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HALO~1\AppData\Local\Temp\notesF3A124\PRP_template-1411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365755083579298"/>
          <c:y val="0"/>
          <c:w val="0.54538330125101497"/>
          <c:h val="0.98617621326745897"/>
        </c:manualLayout>
      </c:layout>
      <c:barChart>
        <c:barDir val="bar"/>
        <c:grouping val="clustered"/>
        <c:varyColors val="0"/>
        <c:ser>
          <c:idx val="1"/>
          <c:order val="0"/>
          <c:tx>
            <c:strRef>
              <c:f>Sheet1!$B$1</c:f>
              <c:strCache>
                <c:ptCount val="1"/>
                <c:pt idx="0">
                  <c:v>Required (US$)</c:v>
                </c:pt>
              </c:strCache>
            </c:strRef>
          </c:tx>
          <c:spPr>
            <a:solidFill>
              <a:srgbClr val="D54B2A"/>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Other</c:v>
                </c:pt>
              </c:strCache>
            </c:strRef>
          </c:cat>
          <c:val>
            <c:numRef>
              <c:f>Sheet1!$B$2:$B$11</c:f>
              <c:numCache>
                <c:formatCode>#,##0</c:formatCode>
                <c:ptCount val="10"/>
                <c:pt idx="0">
                  <c:v>486295780</c:v>
                </c:pt>
                <c:pt idx="1">
                  <c:v>344072110</c:v>
                </c:pt>
                <c:pt idx="2">
                  <c:v>259555936</c:v>
                </c:pt>
                <c:pt idx="3">
                  <c:v>105145624</c:v>
                </c:pt>
                <c:pt idx="4">
                  <c:v>84868472</c:v>
                </c:pt>
                <c:pt idx="5">
                  <c:v>69094498</c:v>
                </c:pt>
                <c:pt idx="6">
                  <c:v>68455324</c:v>
                </c:pt>
                <c:pt idx="7">
                  <c:v>43612585</c:v>
                </c:pt>
                <c:pt idx="8">
                  <c:v>36991031</c:v>
                </c:pt>
                <c:pt idx="9">
                  <c:v>23839194</c:v>
                </c:pt>
              </c:numCache>
            </c:numRef>
          </c:val>
        </c:ser>
        <c:dLbls>
          <c:dLblPos val="ctr"/>
          <c:showLegendKey val="0"/>
          <c:showVal val="1"/>
          <c:showCatName val="0"/>
          <c:showSerName val="0"/>
          <c:showPercent val="0"/>
          <c:showBubbleSize val="0"/>
        </c:dLbls>
        <c:gapWidth val="50"/>
        <c:axId val="656149336"/>
        <c:axId val="656149728"/>
      </c:barChart>
      <c:catAx>
        <c:axId val="656149336"/>
        <c:scaling>
          <c:orientation val="maxMin"/>
        </c:scaling>
        <c:delete val="0"/>
        <c:axPos val="l"/>
        <c:numFmt formatCode="General" sourceLinked="1"/>
        <c:majorTickMark val="none"/>
        <c:minorTickMark val="none"/>
        <c:tickLblPos val="nextTo"/>
        <c:spPr>
          <a:ln>
            <a:noFill/>
          </a:ln>
        </c:spPr>
        <c:txPr>
          <a:bodyPr/>
          <a:lstStyle/>
          <a:p>
            <a:pPr>
              <a:defRPr sz="800">
                <a:solidFill>
                  <a:schemeClr val="bg1">
                    <a:lumMod val="50000"/>
                  </a:schemeClr>
                </a:solidFill>
                <a:latin typeface="Arial" pitchFamily="34" charset="0"/>
                <a:cs typeface="Arial" pitchFamily="34" charset="0"/>
              </a:defRPr>
            </a:pPr>
            <a:endParaRPr lang="en-US"/>
          </a:p>
        </c:txPr>
        <c:crossAx val="656149728"/>
        <c:crossesAt val="0"/>
        <c:auto val="1"/>
        <c:lblAlgn val="ctr"/>
        <c:lblOffset val="100"/>
        <c:noMultiLvlLbl val="0"/>
      </c:catAx>
      <c:valAx>
        <c:axId val="656149728"/>
        <c:scaling>
          <c:orientation val="minMax"/>
        </c:scaling>
        <c:delete val="1"/>
        <c:axPos val="t"/>
        <c:numFmt formatCode="#,##0" sourceLinked="1"/>
        <c:majorTickMark val="none"/>
        <c:minorTickMark val="none"/>
        <c:tickLblPos val="nextTo"/>
        <c:crossAx val="65614933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943978789061233"/>
          <c:y val="1.5439246564767639E-5"/>
          <c:w val="0.67119610048743905"/>
          <c:h val="0.99722057269775655"/>
        </c:manualLayout>
      </c:layout>
      <c:barChart>
        <c:barDir val="bar"/>
        <c:grouping val="clustered"/>
        <c:varyColors val="0"/>
        <c:ser>
          <c:idx val="0"/>
          <c:order val="0"/>
          <c:tx>
            <c:strRef>
              <c:f>Sheet1!$B$1</c:f>
              <c:strCache>
                <c:ptCount val="1"/>
                <c:pt idx="0">
                  <c:v>Column1</c:v>
                </c:pt>
              </c:strCache>
            </c:strRef>
          </c:tx>
          <c:spPr>
            <a:solidFill>
              <a:srgbClr val="026CB6"/>
            </a:solidFill>
          </c:spPr>
          <c:invertIfNegative val="0"/>
          <c:dLbls>
            <c:delete val="1"/>
          </c:dLbls>
          <c:cat>
            <c:strRef>
              <c:f>Sheet1!$A$2:$A$3</c:f>
              <c:strCache>
                <c:ptCount val="2"/>
                <c:pt idx="0">
                  <c:v>Preparedness</c:v>
                </c:pt>
                <c:pt idx="1">
                  <c:v>Response</c:v>
                </c:pt>
              </c:strCache>
            </c:strRef>
          </c:cat>
          <c:val>
            <c:numRef>
              <c:f>Sheet1!$B$2:$B$3</c:f>
              <c:numCache>
                <c:formatCode>\$#,##0,,\ "million"</c:formatCode>
                <c:ptCount val="2"/>
                <c:pt idx="0">
                  <c:v>8000000</c:v>
                </c:pt>
                <c:pt idx="1">
                  <c:v>15000000</c:v>
                </c:pt>
              </c:numCache>
            </c:numRef>
          </c:val>
        </c:ser>
        <c:dLbls>
          <c:dLblPos val="outEnd"/>
          <c:showLegendKey val="0"/>
          <c:showVal val="1"/>
          <c:showCatName val="0"/>
          <c:showSerName val="0"/>
          <c:showPercent val="0"/>
          <c:showBubbleSize val="0"/>
        </c:dLbls>
        <c:gapWidth val="100"/>
        <c:axId val="474175152"/>
        <c:axId val="474175544"/>
      </c:barChart>
      <c:catAx>
        <c:axId val="474175152"/>
        <c:scaling>
          <c:orientation val="maxMin"/>
        </c:scaling>
        <c:delete val="0"/>
        <c:axPos val="l"/>
        <c:numFmt formatCode="General" sourceLinked="1"/>
        <c:majorTickMark val="none"/>
        <c:minorTickMark val="none"/>
        <c:tickLblPos val="nextTo"/>
        <c:txPr>
          <a:bodyPr/>
          <a:lstStyle/>
          <a:p>
            <a:pPr>
              <a:defRPr sz="900">
                <a:solidFill>
                  <a:schemeClr val="tx1">
                    <a:lumMod val="75000"/>
                    <a:lumOff val="25000"/>
                  </a:schemeClr>
                </a:solidFill>
              </a:defRPr>
            </a:pPr>
            <a:endParaRPr lang="en-US"/>
          </a:p>
        </c:txPr>
        <c:crossAx val="474175544"/>
        <c:crosses val="autoZero"/>
        <c:auto val="1"/>
        <c:lblAlgn val="ctr"/>
        <c:lblOffset val="100"/>
        <c:noMultiLvlLbl val="0"/>
      </c:catAx>
      <c:valAx>
        <c:axId val="474175544"/>
        <c:scaling>
          <c:orientation val="minMax"/>
        </c:scaling>
        <c:delete val="1"/>
        <c:axPos val="t"/>
        <c:numFmt formatCode="\$#,##0,,\ &quot;million&quot;" sourceLinked="1"/>
        <c:majorTickMark val="out"/>
        <c:minorTickMark val="none"/>
        <c:tickLblPos val="nextTo"/>
        <c:crossAx val="474175152"/>
        <c:crosses val="autoZero"/>
        <c:crossBetween val="between"/>
      </c:valAx>
      <c:spPr>
        <a:noFill/>
      </c:spPr>
    </c:plotArea>
    <c:plotVisOnly val="1"/>
    <c:dispBlanksAs val="gap"/>
    <c:showDLblsOverMax val="0"/>
  </c:chart>
  <c:spPr>
    <a:noFill/>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337DD2-39FD-45BF-8E33-9EAA992F4C9A}" type="doc">
      <dgm:prSet loTypeId="urn:microsoft.com/office/officeart/2005/8/layout/radial2" loCatId="relationship" qsTypeId="urn:microsoft.com/office/officeart/2005/8/quickstyle/simple4" qsCatId="simple" csTypeId="urn:microsoft.com/office/officeart/2005/8/colors/accent2_2" csCatId="accent2" phldr="1"/>
      <dgm:spPr/>
      <dgm:t>
        <a:bodyPr/>
        <a:lstStyle/>
        <a:p>
          <a:endParaRPr lang="en-GB"/>
        </a:p>
      </dgm:t>
    </dgm:pt>
    <dgm:pt modelId="{A46A4DAE-B054-4AEE-9C08-7664560EE85B}">
      <dgm:prSet phldrT="[Text]" custT="1"/>
      <dgm:spPr/>
      <dgm:t>
        <a:bodyPr/>
        <a:lstStyle/>
        <a:p>
          <a:r>
            <a:rPr lang="en-GB" sz="1200">
              <a:latin typeface="Arial" panose="020B0604020202020204" pitchFamily="34" charset="0"/>
              <a:cs typeface="Arial" panose="020B0604020202020204" pitchFamily="34" charset="0"/>
            </a:rPr>
            <a:t>Element</a:t>
          </a:r>
        </a:p>
      </dgm:t>
    </dgm:pt>
    <dgm:pt modelId="{A4257599-A67A-4796-9F56-5D4CDDCD0AE3}" type="parTrans" cxnId="{33690266-29EA-4F29-98DE-FB84EA741DEB}">
      <dgm:prSet/>
      <dgm:spPr/>
      <dgm:t>
        <a:bodyPr/>
        <a:lstStyle/>
        <a:p>
          <a:endParaRPr lang="en-GB" sz="1600">
            <a:latin typeface="Arial" panose="020B0604020202020204" pitchFamily="34" charset="0"/>
            <a:cs typeface="Arial" panose="020B0604020202020204" pitchFamily="34" charset="0"/>
          </a:endParaRPr>
        </a:p>
      </dgm:t>
    </dgm:pt>
    <dgm:pt modelId="{DC66065B-2CAB-47DC-9660-5EB1AAAC8415}" type="sibTrans" cxnId="{33690266-29EA-4F29-98DE-FB84EA741DEB}">
      <dgm:prSet/>
      <dgm:spPr/>
      <dgm:t>
        <a:bodyPr/>
        <a:lstStyle/>
        <a:p>
          <a:endParaRPr lang="en-GB" sz="1600">
            <a:latin typeface="Arial" panose="020B0604020202020204" pitchFamily="34" charset="0"/>
            <a:cs typeface="Arial" panose="020B0604020202020204" pitchFamily="34" charset="0"/>
          </a:endParaRPr>
        </a:p>
      </dgm:t>
    </dgm:pt>
    <dgm:pt modelId="{B39664D0-BECE-49ED-900A-6F28B42B3FDC}">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coordination</a:t>
          </a:r>
        </a:p>
      </dgm:t>
    </dgm:pt>
    <dgm:pt modelId="{3A0C3BCB-7264-471C-A862-797F2C01C6A3}" type="parTrans" cxnId="{2D683D9F-F296-4E86-A006-8E60AFCD1621}">
      <dgm:prSet/>
      <dgm:spPr/>
      <dgm:t>
        <a:bodyPr/>
        <a:lstStyle/>
        <a:p>
          <a:endParaRPr lang="en-GB" sz="1600">
            <a:latin typeface="Arial" panose="020B0604020202020204" pitchFamily="34" charset="0"/>
            <a:cs typeface="Arial" panose="020B0604020202020204" pitchFamily="34" charset="0"/>
          </a:endParaRPr>
        </a:p>
      </dgm:t>
    </dgm:pt>
    <dgm:pt modelId="{2352634D-2AD8-4A22-AADE-CEC49688579B}" type="sibTrans" cxnId="{2D683D9F-F296-4E86-A006-8E60AFCD1621}">
      <dgm:prSet/>
      <dgm:spPr/>
      <dgm:t>
        <a:bodyPr/>
        <a:lstStyle/>
        <a:p>
          <a:endParaRPr lang="en-GB" sz="1600">
            <a:latin typeface="Arial" panose="020B0604020202020204" pitchFamily="34" charset="0"/>
            <a:cs typeface="Arial" panose="020B0604020202020204" pitchFamily="34" charset="0"/>
          </a:endParaRPr>
        </a:p>
      </dgm:t>
    </dgm:pt>
    <dgm:pt modelId="{FAA1ACEF-7AF5-4E2C-BDF5-3AEBD933E67F}">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description</a:t>
          </a:r>
        </a:p>
      </dgm:t>
    </dgm:pt>
    <dgm:pt modelId="{43D0B917-E15C-4D06-A4FE-92C3F0314C99}" type="parTrans" cxnId="{25B0E381-BCA4-43B3-86F7-0BEE3FBDB7EE}">
      <dgm:prSet/>
      <dgm:spPr/>
      <dgm:t>
        <a:bodyPr/>
        <a:lstStyle/>
        <a:p>
          <a:endParaRPr lang="en-GB" sz="1600">
            <a:latin typeface="Arial" panose="020B0604020202020204" pitchFamily="34" charset="0"/>
            <a:cs typeface="Arial" panose="020B0604020202020204" pitchFamily="34" charset="0"/>
          </a:endParaRPr>
        </a:p>
      </dgm:t>
    </dgm:pt>
    <dgm:pt modelId="{5EB68B2F-86E5-4C1A-B97A-C6B15FFA015B}" type="sibTrans" cxnId="{25B0E381-BCA4-43B3-86F7-0BEE3FBDB7EE}">
      <dgm:prSet/>
      <dgm:spPr/>
      <dgm:t>
        <a:bodyPr/>
        <a:lstStyle/>
        <a:p>
          <a:endParaRPr lang="en-GB" sz="1600">
            <a:latin typeface="Arial" panose="020B0604020202020204" pitchFamily="34" charset="0"/>
            <a:cs typeface="Arial" panose="020B0604020202020204" pitchFamily="34" charset="0"/>
          </a:endParaRPr>
        </a:p>
      </dgm:t>
    </dgm:pt>
    <dgm:pt modelId="{9A49773F-2336-46CC-80CF-5B252A5D0376}">
      <dgm:prSet phldrT="[Text]" custT="1"/>
      <dgm:spPr/>
      <dgm:t>
        <a:bodyPr/>
        <a:lstStyle/>
        <a:p>
          <a:r>
            <a:rPr lang="en-GB" sz="1200">
              <a:latin typeface="Arial" panose="020B0604020202020204" pitchFamily="34" charset="0"/>
              <a:cs typeface="Arial" panose="020B0604020202020204" pitchFamily="34" charset="0"/>
            </a:rPr>
            <a:t>Element</a:t>
          </a:r>
        </a:p>
      </dgm:t>
    </dgm:pt>
    <dgm:pt modelId="{AEB90D2D-6909-4F56-8CCE-4729AF826AAF}" type="parTrans" cxnId="{923777E8-58EE-482B-B3CE-7B10BA1A014F}">
      <dgm:prSet/>
      <dgm:spPr/>
      <dgm:t>
        <a:bodyPr/>
        <a:lstStyle/>
        <a:p>
          <a:endParaRPr lang="en-GB" sz="1600">
            <a:latin typeface="Arial" panose="020B0604020202020204" pitchFamily="34" charset="0"/>
            <a:cs typeface="Arial" panose="020B0604020202020204" pitchFamily="34" charset="0"/>
          </a:endParaRPr>
        </a:p>
      </dgm:t>
    </dgm:pt>
    <dgm:pt modelId="{7C5A0DD0-18A8-4DF9-BF17-27C606547C69}" type="sibTrans" cxnId="{923777E8-58EE-482B-B3CE-7B10BA1A014F}">
      <dgm:prSet/>
      <dgm:spPr/>
      <dgm:t>
        <a:bodyPr/>
        <a:lstStyle/>
        <a:p>
          <a:endParaRPr lang="en-GB" sz="1600">
            <a:latin typeface="Arial" panose="020B0604020202020204" pitchFamily="34" charset="0"/>
            <a:cs typeface="Arial" panose="020B0604020202020204" pitchFamily="34" charset="0"/>
          </a:endParaRPr>
        </a:p>
      </dgm:t>
    </dgm:pt>
    <dgm:pt modelId="{A157D3FC-783C-4ED5-9F01-A3E3D9041D03}">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coordination</a:t>
          </a:r>
        </a:p>
      </dgm:t>
    </dgm:pt>
    <dgm:pt modelId="{1FE262CF-D0F7-4455-8571-C09111A81611}" type="parTrans" cxnId="{616695DF-BFA0-4178-AA47-370922089C58}">
      <dgm:prSet/>
      <dgm:spPr/>
      <dgm:t>
        <a:bodyPr/>
        <a:lstStyle/>
        <a:p>
          <a:endParaRPr lang="en-GB" sz="1600">
            <a:latin typeface="Arial" panose="020B0604020202020204" pitchFamily="34" charset="0"/>
            <a:cs typeface="Arial" panose="020B0604020202020204" pitchFamily="34" charset="0"/>
          </a:endParaRPr>
        </a:p>
      </dgm:t>
    </dgm:pt>
    <dgm:pt modelId="{62C3C82A-A85A-4652-911C-99903812B1C4}" type="sibTrans" cxnId="{616695DF-BFA0-4178-AA47-370922089C58}">
      <dgm:prSet/>
      <dgm:spPr/>
      <dgm:t>
        <a:bodyPr/>
        <a:lstStyle/>
        <a:p>
          <a:endParaRPr lang="en-GB" sz="1600">
            <a:latin typeface="Arial" panose="020B0604020202020204" pitchFamily="34" charset="0"/>
            <a:cs typeface="Arial" panose="020B0604020202020204" pitchFamily="34" charset="0"/>
          </a:endParaRPr>
        </a:p>
      </dgm:t>
    </dgm:pt>
    <dgm:pt modelId="{D8F25A0E-83D1-4B52-9D7A-BEA73FBBD604}">
      <dgm:prSet phldrT="[Text]" custT="1"/>
      <dgm:spPr/>
      <dgm:t>
        <a:bodyPr/>
        <a:lstStyle/>
        <a:p>
          <a:r>
            <a:rPr lang="en-GB" sz="1200">
              <a:latin typeface="Arial" panose="020B0604020202020204" pitchFamily="34" charset="0"/>
              <a:cs typeface="Arial" panose="020B0604020202020204" pitchFamily="34" charset="0"/>
            </a:rPr>
            <a:t>Element</a:t>
          </a:r>
        </a:p>
      </dgm:t>
    </dgm:pt>
    <dgm:pt modelId="{7E0D45B7-35F1-4179-86B9-7DE1274F9538}" type="parTrans" cxnId="{16DEA1AB-4723-4014-A848-2DF002865898}">
      <dgm:prSet/>
      <dgm:spPr/>
      <dgm:t>
        <a:bodyPr/>
        <a:lstStyle/>
        <a:p>
          <a:endParaRPr lang="en-GB" sz="1600">
            <a:latin typeface="Arial" panose="020B0604020202020204" pitchFamily="34" charset="0"/>
            <a:cs typeface="Arial" panose="020B0604020202020204" pitchFamily="34" charset="0"/>
          </a:endParaRPr>
        </a:p>
      </dgm:t>
    </dgm:pt>
    <dgm:pt modelId="{BBD969FE-310B-40CC-B187-7AB7D9800D8C}" type="sibTrans" cxnId="{16DEA1AB-4723-4014-A848-2DF002865898}">
      <dgm:prSet/>
      <dgm:spPr/>
      <dgm:t>
        <a:bodyPr/>
        <a:lstStyle/>
        <a:p>
          <a:endParaRPr lang="en-GB" sz="1600">
            <a:latin typeface="Arial" panose="020B0604020202020204" pitchFamily="34" charset="0"/>
            <a:cs typeface="Arial" panose="020B0604020202020204" pitchFamily="34" charset="0"/>
          </a:endParaRPr>
        </a:p>
      </dgm:t>
    </dgm:pt>
    <dgm:pt modelId="{3A7A1032-A74C-4A93-8D5E-4266083288B3}">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coordination</a:t>
          </a:r>
        </a:p>
      </dgm:t>
    </dgm:pt>
    <dgm:pt modelId="{047036AD-CF65-4483-BAA3-98C52F68950C}" type="parTrans" cxnId="{35EFA307-83F5-482C-A536-4728767E9664}">
      <dgm:prSet/>
      <dgm:spPr/>
      <dgm:t>
        <a:bodyPr/>
        <a:lstStyle/>
        <a:p>
          <a:endParaRPr lang="en-GB" sz="1600">
            <a:latin typeface="Arial" panose="020B0604020202020204" pitchFamily="34" charset="0"/>
            <a:cs typeface="Arial" panose="020B0604020202020204" pitchFamily="34" charset="0"/>
          </a:endParaRPr>
        </a:p>
      </dgm:t>
    </dgm:pt>
    <dgm:pt modelId="{E7F87590-0D89-42C6-8C46-DD2E6D7FB24A}" type="sibTrans" cxnId="{35EFA307-83F5-482C-A536-4728767E9664}">
      <dgm:prSet/>
      <dgm:spPr/>
      <dgm:t>
        <a:bodyPr/>
        <a:lstStyle/>
        <a:p>
          <a:endParaRPr lang="en-GB" sz="1600">
            <a:latin typeface="Arial" panose="020B0604020202020204" pitchFamily="34" charset="0"/>
            <a:cs typeface="Arial" panose="020B0604020202020204" pitchFamily="34" charset="0"/>
          </a:endParaRPr>
        </a:p>
      </dgm:t>
    </dgm:pt>
    <dgm:pt modelId="{7CCE2349-07B8-4526-BE30-29B62CCAE966}">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description</a:t>
          </a:r>
        </a:p>
      </dgm:t>
    </dgm:pt>
    <dgm:pt modelId="{FE9386A0-3C8F-491D-A644-5C493FE0392E}" type="parTrans" cxnId="{79490C1B-BF59-4398-93CE-B20A9B9283AE}">
      <dgm:prSet/>
      <dgm:spPr/>
      <dgm:t>
        <a:bodyPr/>
        <a:lstStyle/>
        <a:p>
          <a:endParaRPr lang="en-GB" sz="1600">
            <a:latin typeface="Arial" panose="020B0604020202020204" pitchFamily="34" charset="0"/>
            <a:cs typeface="Arial" panose="020B0604020202020204" pitchFamily="34" charset="0"/>
          </a:endParaRPr>
        </a:p>
      </dgm:t>
    </dgm:pt>
    <dgm:pt modelId="{E830EB36-E8B2-4197-84FB-9184D741B39E}" type="sibTrans" cxnId="{79490C1B-BF59-4398-93CE-B20A9B9283AE}">
      <dgm:prSet/>
      <dgm:spPr/>
      <dgm:t>
        <a:bodyPr/>
        <a:lstStyle/>
        <a:p>
          <a:endParaRPr lang="en-GB" sz="1600">
            <a:latin typeface="Arial" panose="020B0604020202020204" pitchFamily="34" charset="0"/>
            <a:cs typeface="Arial" panose="020B0604020202020204" pitchFamily="34" charset="0"/>
          </a:endParaRPr>
        </a:p>
      </dgm:t>
    </dgm:pt>
    <dgm:pt modelId="{A8D2B027-7F89-4403-B9BF-BE48A72CCBC0}">
      <dgm:prSet phldrT="[Text]" custT="1"/>
      <dgm:spPr/>
      <dgm:t>
        <a:bodyPr/>
        <a:lstStyle/>
        <a:p>
          <a:r>
            <a:rPr lang="en-GB" sz="1100">
              <a:solidFill>
                <a:schemeClr val="bg1">
                  <a:lumMod val="50000"/>
                </a:schemeClr>
              </a:solidFill>
              <a:latin typeface="Arial" panose="020B0604020202020204" pitchFamily="34" charset="0"/>
              <a:cs typeface="Arial" panose="020B0604020202020204" pitchFamily="34" charset="0"/>
            </a:rPr>
            <a:t>description</a:t>
          </a:r>
        </a:p>
      </dgm:t>
    </dgm:pt>
    <dgm:pt modelId="{252A7124-8898-451E-AB8C-53329B360EC9}" type="parTrans" cxnId="{55E1FF00-9969-464B-9494-A55083C40293}">
      <dgm:prSet/>
      <dgm:spPr/>
      <dgm:t>
        <a:bodyPr/>
        <a:lstStyle/>
        <a:p>
          <a:endParaRPr lang="en-GB" sz="1600">
            <a:latin typeface="Arial" panose="020B0604020202020204" pitchFamily="34" charset="0"/>
            <a:cs typeface="Arial" panose="020B0604020202020204" pitchFamily="34" charset="0"/>
          </a:endParaRPr>
        </a:p>
      </dgm:t>
    </dgm:pt>
    <dgm:pt modelId="{6D0CA1A2-35A5-485D-909A-3D3B473CDF58}" type="sibTrans" cxnId="{55E1FF00-9969-464B-9494-A55083C40293}">
      <dgm:prSet/>
      <dgm:spPr/>
      <dgm:t>
        <a:bodyPr/>
        <a:lstStyle/>
        <a:p>
          <a:endParaRPr lang="en-GB" sz="1600">
            <a:latin typeface="Arial" panose="020B0604020202020204" pitchFamily="34" charset="0"/>
            <a:cs typeface="Arial" panose="020B0604020202020204" pitchFamily="34" charset="0"/>
          </a:endParaRPr>
        </a:p>
      </dgm:t>
    </dgm:pt>
    <dgm:pt modelId="{6AB96789-78C0-4B84-B672-7164AC8FB7DF}" type="pres">
      <dgm:prSet presAssocID="{F7337DD2-39FD-45BF-8E33-9EAA992F4C9A}" presName="composite" presStyleCnt="0">
        <dgm:presLayoutVars>
          <dgm:chMax val="5"/>
          <dgm:dir/>
          <dgm:animLvl val="ctr"/>
          <dgm:resizeHandles val="exact"/>
        </dgm:presLayoutVars>
      </dgm:prSet>
      <dgm:spPr/>
      <dgm:t>
        <a:bodyPr/>
        <a:lstStyle/>
        <a:p>
          <a:endParaRPr lang="en-GB"/>
        </a:p>
      </dgm:t>
    </dgm:pt>
    <dgm:pt modelId="{4669FF08-073C-48D7-A260-8E05C598F38D}" type="pres">
      <dgm:prSet presAssocID="{F7337DD2-39FD-45BF-8E33-9EAA992F4C9A}" presName="cycle" presStyleCnt="0"/>
      <dgm:spPr/>
    </dgm:pt>
    <dgm:pt modelId="{403EAFDB-3D00-4756-8F79-648DC9BBD05D}" type="pres">
      <dgm:prSet presAssocID="{F7337DD2-39FD-45BF-8E33-9EAA992F4C9A}" presName="centerShape" presStyleCnt="0"/>
      <dgm:spPr/>
    </dgm:pt>
    <dgm:pt modelId="{D950B99D-7119-47DC-82C6-A09B441DADB4}" type="pres">
      <dgm:prSet presAssocID="{F7337DD2-39FD-45BF-8E33-9EAA992F4C9A}" presName="connSite" presStyleLbl="node1" presStyleIdx="0" presStyleCnt="4"/>
      <dgm:spPr/>
    </dgm:pt>
    <dgm:pt modelId="{63D9DA0C-6076-4CC4-928D-AB75E6434CA2}" type="pres">
      <dgm:prSet presAssocID="{F7337DD2-39FD-45BF-8E33-9EAA992F4C9A}" presName="visible" presStyleLbl="node1" presStyleIdx="0" presStyleCnt="4"/>
      <dgm:spPr/>
    </dgm:pt>
    <dgm:pt modelId="{DC824FFB-2F27-4B15-A2F1-A9207A10F659}" type="pres">
      <dgm:prSet presAssocID="{A4257599-A67A-4796-9F56-5D4CDDCD0AE3}" presName="Name25" presStyleLbl="parChTrans1D1" presStyleIdx="0" presStyleCnt="3"/>
      <dgm:spPr/>
      <dgm:t>
        <a:bodyPr/>
        <a:lstStyle/>
        <a:p>
          <a:endParaRPr lang="en-GB"/>
        </a:p>
      </dgm:t>
    </dgm:pt>
    <dgm:pt modelId="{8988FFE1-43E6-450E-B334-18DF309675EA}" type="pres">
      <dgm:prSet presAssocID="{A46A4DAE-B054-4AEE-9C08-7664560EE85B}" presName="node" presStyleCnt="0"/>
      <dgm:spPr/>
    </dgm:pt>
    <dgm:pt modelId="{D7EFE806-0327-4BE9-A5C3-4A46EA53C7F9}" type="pres">
      <dgm:prSet presAssocID="{A46A4DAE-B054-4AEE-9C08-7664560EE85B}" presName="parentNode" presStyleLbl="node1" presStyleIdx="1" presStyleCnt="4">
        <dgm:presLayoutVars>
          <dgm:chMax val="1"/>
          <dgm:bulletEnabled val="1"/>
        </dgm:presLayoutVars>
      </dgm:prSet>
      <dgm:spPr/>
      <dgm:t>
        <a:bodyPr/>
        <a:lstStyle/>
        <a:p>
          <a:endParaRPr lang="en-GB"/>
        </a:p>
      </dgm:t>
    </dgm:pt>
    <dgm:pt modelId="{C4DE1CD5-89BA-42DC-9C71-F319D4CFD441}" type="pres">
      <dgm:prSet presAssocID="{A46A4DAE-B054-4AEE-9C08-7664560EE85B}" presName="childNode" presStyleLbl="revTx" presStyleIdx="0" presStyleCnt="3">
        <dgm:presLayoutVars>
          <dgm:bulletEnabled val="1"/>
        </dgm:presLayoutVars>
      </dgm:prSet>
      <dgm:spPr/>
      <dgm:t>
        <a:bodyPr/>
        <a:lstStyle/>
        <a:p>
          <a:endParaRPr lang="en-GB"/>
        </a:p>
      </dgm:t>
    </dgm:pt>
    <dgm:pt modelId="{F63203D8-CF6B-4314-B76B-37B82F5D27C4}" type="pres">
      <dgm:prSet presAssocID="{AEB90D2D-6909-4F56-8CCE-4729AF826AAF}" presName="Name25" presStyleLbl="parChTrans1D1" presStyleIdx="1" presStyleCnt="3"/>
      <dgm:spPr/>
      <dgm:t>
        <a:bodyPr/>
        <a:lstStyle/>
        <a:p>
          <a:endParaRPr lang="en-GB"/>
        </a:p>
      </dgm:t>
    </dgm:pt>
    <dgm:pt modelId="{D2945B3B-D449-4BB9-82B4-B3FF92DE6416}" type="pres">
      <dgm:prSet presAssocID="{9A49773F-2336-46CC-80CF-5B252A5D0376}" presName="node" presStyleCnt="0"/>
      <dgm:spPr/>
    </dgm:pt>
    <dgm:pt modelId="{E2964FBE-A51E-4368-A978-76063B10C734}" type="pres">
      <dgm:prSet presAssocID="{9A49773F-2336-46CC-80CF-5B252A5D0376}" presName="parentNode" presStyleLbl="node1" presStyleIdx="2" presStyleCnt="4">
        <dgm:presLayoutVars>
          <dgm:chMax val="1"/>
          <dgm:bulletEnabled val="1"/>
        </dgm:presLayoutVars>
      </dgm:prSet>
      <dgm:spPr/>
      <dgm:t>
        <a:bodyPr/>
        <a:lstStyle/>
        <a:p>
          <a:endParaRPr lang="en-GB"/>
        </a:p>
      </dgm:t>
    </dgm:pt>
    <dgm:pt modelId="{16E4E26B-59BF-42DB-9297-4FFBC77518BB}" type="pres">
      <dgm:prSet presAssocID="{9A49773F-2336-46CC-80CF-5B252A5D0376}" presName="childNode" presStyleLbl="revTx" presStyleIdx="1" presStyleCnt="3">
        <dgm:presLayoutVars>
          <dgm:bulletEnabled val="1"/>
        </dgm:presLayoutVars>
      </dgm:prSet>
      <dgm:spPr/>
      <dgm:t>
        <a:bodyPr/>
        <a:lstStyle/>
        <a:p>
          <a:endParaRPr lang="en-GB"/>
        </a:p>
      </dgm:t>
    </dgm:pt>
    <dgm:pt modelId="{11F138DD-601C-4B69-87C8-D42770F7FA0D}" type="pres">
      <dgm:prSet presAssocID="{7E0D45B7-35F1-4179-86B9-7DE1274F9538}" presName="Name25" presStyleLbl="parChTrans1D1" presStyleIdx="2" presStyleCnt="3"/>
      <dgm:spPr/>
      <dgm:t>
        <a:bodyPr/>
        <a:lstStyle/>
        <a:p>
          <a:endParaRPr lang="en-GB"/>
        </a:p>
      </dgm:t>
    </dgm:pt>
    <dgm:pt modelId="{512ADC96-35B4-4C61-AF56-D05DA716A1F2}" type="pres">
      <dgm:prSet presAssocID="{D8F25A0E-83D1-4B52-9D7A-BEA73FBBD604}" presName="node" presStyleCnt="0"/>
      <dgm:spPr/>
    </dgm:pt>
    <dgm:pt modelId="{69A2CCEB-6031-434C-BD28-7EF48F7373CF}" type="pres">
      <dgm:prSet presAssocID="{D8F25A0E-83D1-4B52-9D7A-BEA73FBBD604}" presName="parentNode" presStyleLbl="node1" presStyleIdx="3" presStyleCnt="4">
        <dgm:presLayoutVars>
          <dgm:chMax val="1"/>
          <dgm:bulletEnabled val="1"/>
        </dgm:presLayoutVars>
      </dgm:prSet>
      <dgm:spPr/>
      <dgm:t>
        <a:bodyPr/>
        <a:lstStyle/>
        <a:p>
          <a:endParaRPr lang="en-GB"/>
        </a:p>
      </dgm:t>
    </dgm:pt>
    <dgm:pt modelId="{96B61729-B985-4BAE-B80D-09B76F517B9F}" type="pres">
      <dgm:prSet presAssocID="{D8F25A0E-83D1-4B52-9D7A-BEA73FBBD604}" presName="childNode" presStyleLbl="revTx" presStyleIdx="2" presStyleCnt="3">
        <dgm:presLayoutVars>
          <dgm:bulletEnabled val="1"/>
        </dgm:presLayoutVars>
      </dgm:prSet>
      <dgm:spPr/>
      <dgm:t>
        <a:bodyPr/>
        <a:lstStyle/>
        <a:p>
          <a:endParaRPr lang="en-GB"/>
        </a:p>
      </dgm:t>
    </dgm:pt>
  </dgm:ptLst>
  <dgm:cxnLst>
    <dgm:cxn modelId="{923777E8-58EE-482B-B3CE-7B10BA1A014F}" srcId="{F7337DD2-39FD-45BF-8E33-9EAA992F4C9A}" destId="{9A49773F-2336-46CC-80CF-5B252A5D0376}" srcOrd="1" destOrd="0" parTransId="{AEB90D2D-6909-4F56-8CCE-4729AF826AAF}" sibTransId="{7C5A0DD0-18A8-4DF9-BF17-27C606547C69}"/>
    <dgm:cxn modelId="{3B1FA617-10B6-4EA4-B76A-FF64EF7CDBDF}" type="presOf" srcId="{3A7A1032-A74C-4A93-8D5E-4266083288B3}" destId="{96B61729-B985-4BAE-B80D-09B76F517B9F}" srcOrd="0" destOrd="0" presId="urn:microsoft.com/office/officeart/2005/8/layout/radial2"/>
    <dgm:cxn modelId="{C6879BBE-B2A0-4179-977B-AE0D40B5E74B}" type="presOf" srcId="{A157D3FC-783C-4ED5-9F01-A3E3D9041D03}" destId="{16E4E26B-59BF-42DB-9297-4FFBC77518BB}" srcOrd="0" destOrd="0" presId="urn:microsoft.com/office/officeart/2005/8/layout/radial2"/>
    <dgm:cxn modelId="{F790987B-3E48-48FA-9614-26FFAF486C18}" type="presOf" srcId="{A46A4DAE-B054-4AEE-9C08-7664560EE85B}" destId="{D7EFE806-0327-4BE9-A5C3-4A46EA53C7F9}" srcOrd="0" destOrd="0" presId="urn:microsoft.com/office/officeart/2005/8/layout/radial2"/>
    <dgm:cxn modelId="{A6DB9993-1549-49CE-A4FD-366F7AA74A50}" type="presOf" srcId="{B39664D0-BECE-49ED-900A-6F28B42B3FDC}" destId="{C4DE1CD5-89BA-42DC-9C71-F319D4CFD441}" srcOrd="0" destOrd="0" presId="urn:microsoft.com/office/officeart/2005/8/layout/radial2"/>
    <dgm:cxn modelId="{7B384186-E7A9-4639-A6C8-9B419422813A}" type="presOf" srcId="{7CCE2349-07B8-4526-BE30-29B62CCAE966}" destId="{16E4E26B-59BF-42DB-9297-4FFBC77518BB}" srcOrd="0" destOrd="1" presId="urn:microsoft.com/office/officeart/2005/8/layout/radial2"/>
    <dgm:cxn modelId="{1E63EF40-7A1A-4388-90FE-58DEC7A4A14F}" type="presOf" srcId="{9A49773F-2336-46CC-80CF-5B252A5D0376}" destId="{E2964FBE-A51E-4368-A978-76063B10C734}" srcOrd="0" destOrd="0" presId="urn:microsoft.com/office/officeart/2005/8/layout/radial2"/>
    <dgm:cxn modelId="{55E1FF00-9969-464B-9494-A55083C40293}" srcId="{D8F25A0E-83D1-4B52-9D7A-BEA73FBBD604}" destId="{A8D2B027-7F89-4403-B9BF-BE48A72CCBC0}" srcOrd="1" destOrd="0" parTransId="{252A7124-8898-451E-AB8C-53329B360EC9}" sibTransId="{6D0CA1A2-35A5-485D-909A-3D3B473CDF58}"/>
    <dgm:cxn modelId="{0AB94070-94C6-4FD2-9806-CF5D90B8752F}" type="presOf" srcId="{A8D2B027-7F89-4403-B9BF-BE48A72CCBC0}" destId="{96B61729-B985-4BAE-B80D-09B76F517B9F}" srcOrd="0" destOrd="1" presId="urn:microsoft.com/office/officeart/2005/8/layout/radial2"/>
    <dgm:cxn modelId="{92971689-525C-480C-A04D-C7EEEE45A4B8}" type="presOf" srcId="{A4257599-A67A-4796-9F56-5D4CDDCD0AE3}" destId="{DC824FFB-2F27-4B15-A2F1-A9207A10F659}" srcOrd="0" destOrd="0" presId="urn:microsoft.com/office/officeart/2005/8/layout/radial2"/>
    <dgm:cxn modelId="{552C863D-9056-466A-926E-12F4311EF0B1}" type="presOf" srcId="{AEB90D2D-6909-4F56-8CCE-4729AF826AAF}" destId="{F63203D8-CF6B-4314-B76B-37B82F5D27C4}" srcOrd="0" destOrd="0" presId="urn:microsoft.com/office/officeart/2005/8/layout/radial2"/>
    <dgm:cxn modelId="{16DEA1AB-4723-4014-A848-2DF002865898}" srcId="{F7337DD2-39FD-45BF-8E33-9EAA992F4C9A}" destId="{D8F25A0E-83D1-4B52-9D7A-BEA73FBBD604}" srcOrd="2" destOrd="0" parTransId="{7E0D45B7-35F1-4179-86B9-7DE1274F9538}" sibTransId="{BBD969FE-310B-40CC-B187-7AB7D9800D8C}"/>
    <dgm:cxn modelId="{33690266-29EA-4F29-98DE-FB84EA741DEB}" srcId="{F7337DD2-39FD-45BF-8E33-9EAA992F4C9A}" destId="{A46A4DAE-B054-4AEE-9C08-7664560EE85B}" srcOrd="0" destOrd="0" parTransId="{A4257599-A67A-4796-9F56-5D4CDDCD0AE3}" sibTransId="{DC66065B-2CAB-47DC-9660-5EB1AAAC8415}"/>
    <dgm:cxn modelId="{FAF30842-D987-4909-8A1E-39D0AE35BC7A}" type="presOf" srcId="{D8F25A0E-83D1-4B52-9D7A-BEA73FBBD604}" destId="{69A2CCEB-6031-434C-BD28-7EF48F7373CF}" srcOrd="0" destOrd="0" presId="urn:microsoft.com/office/officeart/2005/8/layout/radial2"/>
    <dgm:cxn modelId="{616695DF-BFA0-4178-AA47-370922089C58}" srcId="{9A49773F-2336-46CC-80CF-5B252A5D0376}" destId="{A157D3FC-783C-4ED5-9F01-A3E3D9041D03}" srcOrd="0" destOrd="0" parTransId="{1FE262CF-D0F7-4455-8571-C09111A81611}" sibTransId="{62C3C82A-A85A-4652-911C-99903812B1C4}"/>
    <dgm:cxn modelId="{2D683D9F-F296-4E86-A006-8E60AFCD1621}" srcId="{A46A4DAE-B054-4AEE-9C08-7664560EE85B}" destId="{B39664D0-BECE-49ED-900A-6F28B42B3FDC}" srcOrd="0" destOrd="0" parTransId="{3A0C3BCB-7264-471C-A862-797F2C01C6A3}" sibTransId="{2352634D-2AD8-4A22-AADE-CEC49688579B}"/>
    <dgm:cxn modelId="{1153C854-EB1D-461E-B142-F4BE5EC773EE}" type="presOf" srcId="{F7337DD2-39FD-45BF-8E33-9EAA992F4C9A}" destId="{6AB96789-78C0-4B84-B672-7164AC8FB7DF}" srcOrd="0" destOrd="0" presId="urn:microsoft.com/office/officeart/2005/8/layout/radial2"/>
    <dgm:cxn modelId="{79490C1B-BF59-4398-93CE-B20A9B9283AE}" srcId="{9A49773F-2336-46CC-80CF-5B252A5D0376}" destId="{7CCE2349-07B8-4526-BE30-29B62CCAE966}" srcOrd="1" destOrd="0" parTransId="{FE9386A0-3C8F-491D-A644-5C493FE0392E}" sibTransId="{E830EB36-E8B2-4197-84FB-9184D741B39E}"/>
    <dgm:cxn modelId="{35EFA307-83F5-482C-A536-4728767E9664}" srcId="{D8F25A0E-83D1-4B52-9D7A-BEA73FBBD604}" destId="{3A7A1032-A74C-4A93-8D5E-4266083288B3}" srcOrd="0" destOrd="0" parTransId="{047036AD-CF65-4483-BAA3-98C52F68950C}" sibTransId="{E7F87590-0D89-42C6-8C46-DD2E6D7FB24A}"/>
    <dgm:cxn modelId="{F4DB8457-C8D1-4E70-9360-F9266D8CF781}" type="presOf" srcId="{7E0D45B7-35F1-4179-86B9-7DE1274F9538}" destId="{11F138DD-601C-4B69-87C8-D42770F7FA0D}" srcOrd="0" destOrd="0" presId="urn:microsoft.com/office/officeart/2005/8/layout/radial2"/>
    <dgm:cxn modelId="{70CBD57A-5FA0-4B04-8E36-BE97C930DBF9}" type="presOf" srcId="{FAA1ACEF-7AF5-4E2C-BDF5-3AEBD933E67F}" destId="{C4DE1CD5-89BA-42DC-9C71-F319D4CFD441}" srcOrd="0" destOrd="1" presId="urn:microsoft.com/office/officeart/2005/8/layout/radial2"/>
    <dgm:cxn modelId="{25B0E381-BCA4-43B3-86F7-0BEE3FBDB7EE}" srcId="{A46A4DAE-B054-4AEE-9C08-7664560EE85B}" destId="{FAA1ACEF-7AF5-4E2C-BDF5-3AEBD933E67F}" srcOrd="1" destOrd="0" parTransId="{43D0B917-E15C-4D06-A4FE-92C3F0314C99}" sibTransId="{5EB68B2F-86E5-4C1A-B97A-C6B15FFA015B}"/>
    <dgm:cxn modelId="{A874AE9F-B1E2-416E-88E7-BFA1104A147B}" type="presParOf" srcId="{6AB96789-78C0-4B84-B672-7164AC8FB7DF}" destId="{4669FF08-073C-48D7-A260-8E05C598F38D}" srcOrd="0" destOrd="0" presId="urn:microsoft.com/office/officeart/2005/8/layout/radial2"/>
    <dgm:cxn modelId="{2A85AE1C-8194-4308-AFF8-9CBD482A3385}" type="presParOf" srcId="{4669FF08-073C-48D7-A260-8E05C598F38D}" destId="{403EAFDB-3D00-4756-8F79-648DC9BBD05D}" srcOrd="0" destOrd="0" presId="urn:microsoft.com/office/officeart/2005/8/layout/radial2"/>
    <dgm:cxn modelId="{7A498F59-4BED-4188-9F57-EBF831683A7E}" type="presParOf" srcId="{403EAFDB-3D00-4756-8F79-648DC9BBD05D}" destId="{D950B99D-7119-47DC-82C6-A09B441DADB4}" srcOrd="0" destOrd="0" presId="urn:microsoft.com/office/officeart/2005/8/layout/radial2"/>
    <dgm:cxn modelId="{3CAF293A-61B3-49F4-ACF6-C2841EB90246}" type="presParOf" srcId="{403EAFDB-3D00-4756-8F79-648DC9BBD05D}" destId="{63D9DA0C-6076-4CC4-928D-AB75E6434CA2}" srcOrd="1" destOrd="0" presId="urn:microsoft.com/office/officeart/2005/8/layout/radial2"/>
    <dgm:cxn modelId="{3CB6DBE5-3A31-470D-A04E-519DE5B586A9}" type="presParOf" srcId="{4669FF08-073C-48D7-A260-8E05C598F38D}" destId="{DC824FFB-2F27-4B15-A2F1-A9207A10F659}" srcOrd="1" destOrd="0" presId="urn:microsoft.com/office/officeart/2005/8/layout/radial2"/>
    <dgm:cxn modelId="{79B0D879-955E-4278-9685-FBA30874D978}" type="presParOf" srcId="{4669FF08-073C-48D7-A260-8E05C598F38D}" destId="{8988FFE1-43E6-450E-B334-18DF309675EA}" srcOrd="2" destOrd="0" presId="urn:microsoft.com/office/officeart/2005/8/layout/radial2"/>
    <dgm:cxn modelId="{E5B40BC1-976D-4026-8E0E-A5DBDD638CBE}" type="presParOf" srcId="{8988FFE1-43E6-450E-B334-18DF309675EA}" destId="{D7EFE806-0327-4BE9-A5C3-4A46EA53C7F9}" srcOrd="0" destOrd="0" presId="urn:microsoft.com/office/officeart/2005/8/layout/radial2"/>
    <dgm:cxn modelId="{00D69128-C55D-4ECE-A5DA-C7A2D4434D7E}" type="presParOf" srcId="{8988FFE1-43E6-450E-B334-18DF309675EA}" destId="{C4DE1CD5-89BA-42DC-9C71-F319D4CFD441}" srcOrd="1" destOrd="0" presId="urn:microsoft.com/office/officeart/2005/8/layout/radial2"/>
    <dgm:cxn modelId="{209E71BB-442A-4E0C-B32A-0D3E03C66A5E}" type="presParOf" srcId="{4669FF08-073C-48D7-A260-8E05C598F38D}" destId="{F63203D8-CF6B-4314-B76B-37B82F5D27C4}" srcOrd="3" destOrd="0" presId="urn:microsoft.com/office/officeart/2005/8/layout/radial2"/>
    <dgm:cxn modelId="{3775E52D-D4D0-4FEA-8B28-F8B515612B72}" type="presParOf" srcId="{4669FF08-073C-48D7-A260-8E05C598F38D}" destId="{D2945B3B-D449-4BB9-82B4-B3FF92DE6416}" srcOrd="4" destOrd="0" presId="urn:microsoft.com/office/officeart/2005/8/layout/radial2"/>
    <dgm:cxn modelId="{C412A984-C255-4F83-BB96-E0C1775F19B4}" type="presParOf" srcId="{D2945B3B-D449-4BB9-82B4-B3FF92DE6416}" destId="{E2964FBE-A51E-4368-A978-76063B10C734}" srcOrd="0" destOrd="0" presId="urn:microsoft.com/office/officeart/2005/8/layout/radial2"/>
    <dgm:cxn modelId="{D363C160-7A18-438E-9C6C-5C997F69360F}" type="presParOf" srcId="{D2945B3B-D449-4BB9-82B4-B3FF92DE6416}" destId="{16E4E26B-59BF-42DB-9297-4FFBC77518BB}" srcOrd="1" destOrd="0" presId="urn:microsoft.com/office/officeart/2005/8/layout/radial2"/>
    <dgm:cxn modelId="{7CA4D69E-D47D-43C9-B93C-1A6E4B2E05FF}" type="presParOf" srcId="{4669FF08-073C-48D7-A260-8E05C598F38D}" destId="{11F138DD-601C-4B69-87C8-D42770F7FA0D}" srcOrd="5" destOrd="0" presId="urn:microsoft.com/office/officeart/2005/8/layout/radial2"/>
    <dgm:cxn modelId="{4F4E08BF-D564-4CD4-A350-DF7CF95A1D23}" type="presParOf" srcId="{4669FF08-073C-48D7-A260-8E05C598F38D}" destId="{512ADC96-35B4-4C61-AF56-D05DA716A1F2}" srcOrd="6" destOrd="0" presId="urn:microsoft.com/office/officeart/2005/8/layout/radial2"/>
    <dgm:cxn modelId="{D6888903-E34E-4547-A99F-84DC8E0C2002}" type="presParOf" srcId="{512ADC96-35B4-4C61-AF56-D05DA716A1F2}" destId="{69A2CCEB-6031-434C-BD28-7EF48F7373CF}" srcOrd="0" destOrd="0" presId="urn:microsoft.com/office/officeart/2005/8/layout/radial2"/>
    <dgm:cxn modelId="{8C56AFE3-39BE-4BB5-B194-B5A1D4F285F7}" type="presParOf" srcId="{512ADC96-35B4-4C61-AF56-D05DA716A1F2}" destId="{96B61729-B985-4BAE-B80D-09B76F517B9F}" srcOrd="1" destOrd="0" presId="urn:microsoft.com/office/officeart/2005/8/layout/radial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F138DD-601C-4B69-87C8-D42770F7FA0D}">
      <dsp:nvSpPr>
        <dsp:cNvPr id="0" name=""/>
        <dsp:cNvSpPr/>
      </dsp:nvSpPr>
      <dsp:spPr>
        <a:xfrm rot="2562797">
          <a:off x="2330972" y="2311326"/>
          <a:ext cx="498766" cy="44121"/>
        </a:xfrm>
        <a:custGeom>
          <a:avLst/>
          <a:gdLst/>
          <a:ahLst/>
          <a:cxnLst/>
          <a:rect l="0" t="0" r="0" b="0"/>
          <a:pathLst>
            <a:path>
              <a:moveTo>
                <a:pt x="0" y="22060"/>
              </a:moveTo>
              <a:lnTo>
                <a:pt x="498766" y="22060"/>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3203D8-CF6B-4314-B76B-37B82F5D27C4}">
      <dsp:nvSpPr>
        <dsp:cNvPr id="0" name=""/>
        <dsp:cNvSpPr/>
      </dsp:nvSpPr>
      <dsp:spPr>
        <a:xfrm>
          <a:off x="2397119" y="1629238"/>
          <a:ext cx="554807" cy="44121"/>
        </a:xfrm>
        <a:custGeom>
          <a:avLst/>
          <a:gdLst/>
          <a:ahLst/>
          <a:cxnLst/>
          <a:rect l="0" t="0" r="0" b="0"/>
          <a:pathLst>
            <a:path>
              <a:moveTo>
                <a:pt x="0" y="22060"/>
              </a:moveTo>
              <a:lnTo>
                <a:pt x="554807" y="22060"/>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824FFB-2F27-4B15-A2F1-A9207A10F659}">
      <dsp:nvSpPr>
        <dsp:cNvPr id="0" name=""/>
        <dsp:cNvSpPr/>
      </dsp:nvSpPr>
      <dsp:spPr>
        <a:xfrm rot="19037203">
          <a:off x="2330972" y="947150"/>
          <a:ext cx="498766" cy="44121"/>
        </a:xfrm>
        <a:custGeom>
          <a:avLst/>
          <a:gdLst/>
          <a:ahLst/>
          <a:cxnLst/>
          <a:rect l="0" t="0" r="0" b="0"/>
          <a:pathLst>
            <a:path>
              <a:moveTo>
                <a:pt x="0" y="22060"/>
              </a:moveTo>
              <a:lnTo>
                <a:pt x="498766" y="22060"/>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D9DA0C-6076-4CC4-928D-AB75E6434CA2}">
      <dsp:nvSpPr>
        <dsp:cNvPr id="0" name=""/>
        <dsp:cNvSpPr/>
      </dsp:nvSpPr>
      <dsp:spPr>
        <a:xfrm>
          <a:off x="1047826" y="857596"/>
          <a:ext cx="1587404" cy="1587404"/>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7EFE806-0327-4BE9-A5C3-4A46EA53C7F9}">
      <dsp:nvSpPr>
        <dsp:cNvPr id="0" name=""/>
        <dsp:cNvSpPr/>
      </dsp:nvSpPr>
      <dsp:spPr>
        <a:xfrm>
          <a:off x="2637277" y="790"/>
          <a:ext cx="952442" cy="9524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Element</a:t>
          </a:r>
        </a:p>
      </dsp:txBody>
      <dsp:txXfrm>
        <a:off x="2776759" y="140272"/>
        <a:ext cx="673478" cy="673478"/>
      </dsp:txXfrm>
    </dsp:sp>
    <dsp:sp modelId="{C4DE1CD5-89BA-42DC-9C71-F319D4CFD441}">
      <dsp:nvSpPr>
        <dsp:cNvPr id="0" name=""/>
        <dsp:cNvSpPr/>
      </dsp:nvSpPr>
      <dsp:spPr>
        <a:xfrm>
          <a:off x="3684964" y="790"/>
          <a:ext cx="1428663" cy="952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coordination</a:t>
          </a:r>
        </a:p>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description</a:t>
          </a:r>
        </a:p>
      </dsp:txBody>
      <dsp:txXfrm>
        <a:off x="3684964" y="790"/>
        <a:ext cx="1428663" cy="952442"/>
      </dsp:txXfrm>
    </dsp:sp>
    <dsp:sp modelId="{E2964FBE-A51E-4368-A978-76063B10C734}">
      <dsp:nvSpPr>
        <dsp:cNvPr id="0" name=""/>
        <dsp:cNvSpPr/>
      </dsp:nvSpPr>
      <dsp:spPr>
        <a:xfrm>
          <a:off x="2951927" y="1175077"/>
          <a:ext cx="952442" cy="9524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Element</a:t>
          </a:r>
        </a:p>
      </dsp:txBody>
      <dsp:txXfrm>
        <a:off x="3091409" y="1314559"/>
        <a:ext cx="673478" cy="673478"/>
      </dsp:txXfrm>
    </dsp:sp>
    <dsp:sp modelId="{16E4E26B-59BF-42DB-9297-4FFBC77518BB}">
      <dsp:nvSpPr>
        <dsp:cNvPr id="0" name=""/>
        <dsp:cNvSpPr/>
      </dsp:nvSpPr>
      <dsp:spPr>
        <a:xfrm>
          <a:off x="3999614" y="1175077"/>
          <a:ext cx="1428663" cy="952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coordination</a:t>
          </a:r>
        </a:p>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description</a:t>
          </a:r>
        </a:p>
      </dsp:txBody>
      <dsp:txXfrm>
        <a:off x="3999614" y="1175077"/>
        <a:ext cx="1428663" cy="952442"/>
      </dsp:txXfrm>
    </dsp:sp>
    <dsp:sp modelId="{69A2CCEB-6031-434C-BD28-7EF48F7373CF}">
      <dsp:nvSpPr>
        <dsp:cNvPr id="0" name=""/>
        <dsp:cNvSpPr/>
      </dsp:nvSpPr>
      <dsp:spPr>
        <a:xfrm>
          <a:off x="2637277" y="2349364"/>
          <a:ext cx="952442" cy="95244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Element</a:t>
          </a:r>
        </a:p>
      </dsp:txBody>
      <dsp:txXfrm>
        <a:off x="2776759" y="2488846"/>
        <a:ext cx="673478" cy="673478"/>
      </dsp:txXfrm>
    </dsp:sp>
    <dsp:sp modelId="{96B61729-B985-4BAE-B80D-09B76F517B9F}">
      <dsp:nvSpPr>
        <dsp:cNvPr id="0" name=""/>
        <dsp:cNvSpPr/>
      </dsp:nvSpPr>
      <dsp:spPr>
        <a:xfrm>
          <a:off x="3684964" y="2349364"/>
          <a:ext cx="1428663" cy="952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coordination</a:t>
          </a:r>
        </a:p>
        <a:p>
          <a:pPr marL="57150" lvl="1" indent="-57150" algn="l" defTabSz="488950">
            <a:lnSpc>
              <a:spcPct val="90000"/>
            </a:lnSpc>
            <a:spcBef>
              <a:spcPct val="0"/>
            </a:spcBef>
            <a:spcAft>
              <a:spcPct val="15000"/>
            </a:spcAft>
            <a:buChar char="••"/>
          </a:pPr>
          <a:r>
            <a:rPr lang="en-GB" sz="1100" kern="1200">
              <a:solidFill>
                <a:schemeClr val="bg1">
                  <a:lumMod val="50000"/>
                </a:schemeClr>
              </a:solidFill>
              <a:latin typeface="Arial" panose="020B0604020202020204" pitchFamily="34" charset="0"/>
              <a:cs typeface="Arial" panose="020B0604020202020204" pitchFamily="34" charset="0"/>
            </a:rPr>
            <a:t>description</a:t>
          </a:r>
        </a:p>
      </dsp:txBody>
      <dsp:txXfrm>
        <a:off x="3684964" y="2349364"/>
        <a:ext cx="1428663" cy="952442"/>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4C51D-04B8-4B6D-AF33-AB836B513FAD}">
  <ds:schemaRefs>
    <ds:schemaRef ds:uri="http://schemas.microsoft.com/office/2006/documentManagement/types"/>
    <ds:schemaRef ds:uri="http://schemas.microsoft.com/office/infopath/2007/PartnerControls"/>
    <ds:schemaRef ds:uri="http://purl.org/dc/elements/1.1/"/>
    <ds:schemaRef ds:uri="68230cab-cc78-4ac7-aee1-eaf700f54e1c"/>
    <ds:schemaRef ds:uri="http://purl.org/dc/terms/"/>
    <ds:schemaRef ds:uri="http://schemas.openxmlformats.org/package/2006/metadata/core-properties"/>
    <ds:schemaRef ds:uri="f154b4d9-7ec7-4b5e-b168-732fe2c0b38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992EBDFE-D743-40D5-85F2-EB0FECA8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PRP_template-14112013.dotx</Template>
  <TotalTime>1</TotalTime>
  <Pages>10</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DEBLING</cp:lastModifiedBy>
  <cp:revision>2</cp:revision>
  <cp:lastPrinted>2014-07-25T13:01:00Z</cp:lastPrinted>
  <dcterms:created xsi:type="dcterms:W3CDTF">2016-04-26T07:30:00Z</dcterms:created>
  <dcterms:modified xsi:type="dcterms:W3CDTF">2016-04-26T07:30:00Z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