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6783"/>
        <w:gridCol w:w="2856"/>
      </w:tblGrid>
      <w:tr w:rsidR="008B0047" w:rsidTr="0050675C">
        <w:trPr>
          <w:trHeight w:val="891"/>
        </w:trPr>
        <w:tc>
          <w:tcPr>
            <w:tcW w:w="6840" w:type="dxa"/>
            <w:tcBorders>
              <w:right w:val="single" w:sz="48" w:space="0" w:color="FFFFFF" w:themeColor="background1"/>
            </w:tcBorders>
          </w:tcPr>
          <w:sdt>
            <w:sdtPr>
              <w:alias w:val="Company Name"/>
              <w:tag w:val=""/>
              <w:id w:val="1894769217"/>
              <w:placeholder>
                <w:docPart w:val="A2A5A34F1838402EA9296EF569BEACF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B0047" w:rsidRDefault="005E0B37">
                <w:pPr>
                  <w:pStyle w:val="Heading3"/>
                </w:pPr>
                <w:r>
                  <w:rPr>
                    <w:rStyle w:val="PlaceholderText"/>
                  </w:rPr>
                  <w:t>[Company</w:t>
                </w:r>
                <w:r>
                  <w:t xml:space="preserve"> Name</w:t>
                </w:r>
                <w:r>
                  <w:rPr>
                    <w:rStyle w:val="PlaceholderText"/>
                  </w:rPr>
                  <w:t>]</w:t>
                </w:r>
              </w:p>
            </w:sdtContent>
          </w:sdt>
          <w:sdt>
            <w:sdtPr>
              <w:id w:val="-970132316"/>
              <w:placeholder>
                <w:docPart w:val="94F85A28F0DF445F87F97E7AEC6B3C7F"/>
              </w:placeholder>
              <w:temporary/>
              <w:showingPlcHdr/>
              <w15:appearance w15:val="hidden"/>
            </w:sdtPr>
            <w:sdtEndPr/>
            <w:sdtContent>
              <w:p w:rsidR="008B0047" w:rsidRDefault="00512843">
                <w:pPr>
                  <w:pStyle w:val="NoSpacing"/>
                </w:pPr>
                <w:r>
                  <w:t>[Street address]</w:t>
                </w:r>
              </w:p>
            </w:sdtContent>
          </w:sdt>
          <w:sdt>
            <w:sdtPr>
              <w:id w:val="-1316409396"/>
              <w:placeholder>
                <w:docPart w:val="29A1AC3FC218410D9C3645CBF9E23194"/>
              </w:placeholder>
              <w:temporary/>
              <w:showingPlcHdr/>
              <w15:appearance w15:val="hidden"/>
            </w:sdtPr>
            <w:sdtEndPr/>
            <w:sdtContent>
              <w:p w:rsidR="008B0047" w:rsidRPr="001F5E4E" w:rsidRDefault="00512843" w:rsidP="001F5E4E">
                <w:pPr>
                  <w:pStyle w:val="NoSpacing"/>
                </w:pPr>
                <w:r>
                  <w:t>[City, ST  ZIP Code]</w:t>
                </w:r>
              </w:p>
            </w:sdtContent>
          </w:sdt>
        </w:tc>
        <w:tc>
          <w:tcPr>
            <w:tcW w:w="2880" w:type="dxa"/>
            <w:tcBorders>
              <w:left w:val="single" w:sz="48" w:space="0" w:color="FFFFFF" w:themeColor="background1"/>
            </w:tcBorders>
          </w:tcPr>
          <w:sdt>
            <w:sdtPr>
              <w:id w:val="-423957620"/>
              <w:placeholder>
                <w:docPart w:val="59A3484AAAD043F9A582C7DD9803719E"/>
              </w:placeholder>
              <w:temporary/>
              <w:showingPlcHdr/>
              <w15:appearance w15:val="hidden"/>
            </w:sdtPr>
            <w:sdtEndPr/>
            <w:sdtContent>
              <w:p w:rsidR="008B0047" w:rsidRDefault="00512843">
                <w:pPr>
                  <w:pStyle w:val="Contactinformation"/>
                </w:pPr>
                <w:r>
                  <w:t>[Contact information</w:t>
                </w:r>
                <w:r>
                  <w:br/>
                  <w:t>for Privacy Official]</w:t>
                </w:r>
              </w:p>
            </w:sdtContent>
          </w:sdt>
        </w:tc>
      </w:tr>
      <w:tr w:rsidR="00DB1D96" w:rsidTr="0050675C">
        <w:trPr>
          <w:trHeight w:val="59"/>
        </w:trPr>
        <w:tc>
          <w:tcPr>
            <w:tcW w:w="9720" w:type="dxa"/>
            <w:gridSpan w:val="2"/>
            <w:vAlign w:val="bottom"/>
          </w:tcPr>
          <w:p w:rsidR="00DB1D96" w:rsidRDefault="00DB1D96" w:rsidP="00DB1D96">
            <w:pPr>
              <w:pStyle w:val="Heading1"/>
              <w:jc w:val="center"/>
            </w:pPr>
            <w:r>
              <w:t>VERIFICATION OF PREGNANCY</w:t>
            </w:r>
          </w:p>
          <w:p w:rsidR="00DB1D96" w:rsidRPr="00DB1D96" w:rsidRDefault="00DB1D96" w:rsidP="00DB1D96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167005</wp:posOffset>
                      </wp:positionV>
                      <wp:extent cx="1898015" cy="2305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01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1D96" w:rsidRDefault="00DB1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7.5pt;margin-top:13.15pt;width:149.4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" filled="f" stroked="f" strokeweight=".5pt">
                      <v:textbox>
                        <w:txbxContent>
                          <w:p w:rsidR="00DB1D96" w:rsidRDefault="00DB1D96"/>
                        </w:txbxContent>
                      </v:textbox>
                    </v:shape>
                  </w:pict>
                </mc:Fallback>
              </mc:AlternateContent>
            </w:r>
          </w:p>
          <w:p w:rsidR="00DB1D96" w:rsidRDefault="00DB1D96" w:rsidP="00DB1D96">
            <w:pPr>
              <w:jc w:val="center"/>
            </w:pPr>
          </w:p>
        </w:tc>
      </w:tr>
      <w:tr w:rsidR="008B0047" w:rsidTr="0050675C">
        <w:trPr>
          <w:trHeight w:val="59"/>
        </w:trPr>
        <w:tc>
          <w:tcPr>
            <w:tcW w:w="6840" w:type="dxa"/>
            <w:tcBorders>
              <w:right w:val="single" w:sz="48" w:space="0" w:color="FFFFFF" w:themeColor="background1"/>
            </w:tcBorders>
          </w:tcPr>
          <w:p w:rsidR="008B0047" w:rsidRDefault="008B0047">
            <w:pPr>
              <w:pStyle w:val="NoSpacing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8B0047" w:rsidRDefault="00512843">
            <w:pPr>
              <w:pStyle w:val="NoSpacing"/>
            </w:pPr>
            <w:r>
              <w:t>Date</w:t>
            </w:r>
          </w:p>
        </w:tc>
      </w:tr>
      <w:tr w:rsidR="00DB1D96" w:rsidTr="0050675C">
        <w:trPr>
          <w:trHeight w:val="59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DB1D96" w:rsidRDefault="00DB1D96" w:rsidP="00DB1D96"/>
          <w:p w:rsidR="00DB1D96" w:rsidRDefault="00DB1D96" w:rsidP="00DB1D96"/>
          <w:p w:rsidR="00DB1D96" w:rsidRDefault="00DB1D96" w:rsidP="00DB1D96">
            <w:r>
              <w:t>I certify that the below mentioned individual is pregnant and the relevant information about the patient &amp; fetus is given below</w:t>
            </w:r>
          </w:p>
          <w:p w:rsidR="00DB1D96" w:rsidRDefault="00DB1D96"/>
          <w:p w:rsidR="00DB1D96" w:rsidRDefault="00DB1D96"/>
        </w:tc>
      </w:tr>
      <w:tr w:rsidR="008B0047" w:rsidTr="0050675C">
        <w:trPr>
          <w:trHeight w:val="59"/>
        </w:trPr>
        <w:tc>
          <w:tcPr>
            <w:tcW w:w="684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8B0047" w:rsidRDefault="001F5E4E">
            <w:pPr>
              <w:pStyle w:val="NoSpacing"/>
            </w:pPr>
            <w:r>
              <w:t xml:space="preserve">Patient </w:t>
            </w:r>
            <w:r w:rsidR="00512843">
              <w:t>Name (Last, first, middle initial)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8B0047" w:rsidRDefault="00512843">
            <w:pPr>
              <w:pStyle w:val="NoSpacing"/>
            </w:pPr>
            <w:r>
              <w:t>Social Security # or Patient ID</w:t>
            </w:r>
          </w:p>
        </w:tc>
      </w:tr>
      <w:tr w:rsidR="008B0047" w:rsidTr="0050675C">
        <w:trPr>
          <w:trHeight w:val="59"/>
        </w:trPr>
        <w:tc>
          <w:tcPr>
            <w:tcW w:w="684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8B0047" w:rsidRDefault="008B0047"/>
        </w:tc>
        <w:tc>
          <w:tcPr>
            <w:tcW w:w="288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8B0047" w:rsidRDefault="008B0047"/>
        </w:tc>
      </w:tr>
      <w:tr w:rsidR="008B0047" w:rsidTr="0050675C">
        <w:trPr>
          <w:trHeight w:val="59"/>
        </w:trPr>
        <w:tc>
          <w:tcPr>
            <w:tcW w:w="684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8B0047" w:rsidRDefault="00512843">
            <w:pPr>
              <w:pStyle w:val="NoSpacing"/>
            </w:pPr>
            <w:r>
              <w:t>Street address, City, ST, ZIP Code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8B0047" w:rsidRDefault="008B0047">
            <w:pPr>
              <w:pStyle w:val="NoSpacing"/>
            </w:pPr>
          </w:p>
        </w:tc>
      </w:tr>
      <w:tr w:rsidR="008B0047" w:rsidTr="0050675C">
        <w:trPr>
          <w:trHeight w:val="59"/>
        </w:trPr>
        <w:tc>
          <w:tcPr>
            <w:tcW w:w="684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8B0047" w:rsidRDefault="008B0047"/>
        </w:tc>
        <w:tc>
          <w:tcPr>
            <w:tcW w:w="288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8B0047" w:rsidRDefault="008B0047"/>
        </w:tc>
      </w:tr>
      <w:tr w:rsidR="008B0047" w:rsidTr="0050675C">
        <w:trPr>
          <w:trHeight w:val="59"/>
        </w:trPr>
        <w:tc>
          <w:tcPr>
            <w:tcW w:w="684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8B0047" w:rsidRDefault="00512843">
            <w:pPr>
              <w:pStyle w:val="NoSpacing"/>
            </w:pPr>
            <w:r>
              <w:t>Primary phone number | Other phone number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8B0047" w:rsidRDefault="001F5E4E">
            <w:pPr>
              <w:pStyle w:val="NoSpacing"/>
            </w:pPr>
            <w:r>
              <w:t>Date of Birth</w:t>
            </w:r>
          </w:p>
        </w:tc>
      </w:tr>
    </w:tbl>
    <w:p w:rsidR="001F5E4E" w:rsidRDefault="001F5E4E">
      <w:pPr>
        <w:rPr>
          <w:rStyle w:val="Strong"/>
        </w:rPr>
      </w:pPr>
    </w:p>
    <w:tbl>
      <w:tblPr>
        <w:tblW w:w="4500" w:type="pct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497"/>
        <w:gridCol w:w="214"/>
        <w:gridCol w:w="1928"/>
      </w:tblGrid>
      <w:tr w:rsidR="00DB1D96" w:rsidTr="0050675C">
        <w:trPr>
          <w:trHeight w:val="41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B1D96" w:rsidRDefault="00DB1D96"/>
        </w:tc>
      </w:tr>
      <w:tr w:rsidR="008B0047" w:rsidTr="0050675C">
        <w:trPr>
          <w:trHeight w:val="59"/>
        </w:trPr>
        <w:tc>
          <w:tcPr>
            <w:tcW w:w="3889" w:type="pct"/>
            <w:tcBorders>
              <w:top w:val="single" w:sz="4" w:space="0" w:color="auto"/>
            </w:tcBorders>
          </w:tcPr>
          <w:p w:rsidR="008B0047" w:rsidRDefault="001F5E4E">
            <w:pPr>
              <w:pStyle w:val="NoSpacing"/>
            </w:pPr>
            <w:r>
              <w:t>Estimated Conception Date [ECD]</w:t>
            </w:r>
          </w:p>
        </w:tc>
        <w:tc>
          <w:tcPr>
            <w:tcW w:w="111" w:type="pct"/>
          </w:tcPr>
          <w:p w:rsidR="008B0047" w:rsidRDefault="008B0047">
            <w:pPr>
              <w:pStyle w:val="NoSpacing"/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8B0047" w:rsidRDefault="008B0047">
            <w:pPr>
              <w:pStyle w:val="NoSpacing"/>
            </w:pPr>
          </w:p>
        </w:tc>
      </w:tr>
      <w:tr w:rsidR="00DB1D96" w:rsidTr="0050675C">
        <w:trPr>
          <w:trHeight w:val="4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B1D96" w:rsidRDefault="00DB1D96"/>
        </w:tc>
      </w:tr>
      <w:tr w:rsidR="00DB1D96" w:rsidTr="0050675C">
        <w:trPr>
          <w:trHeight w:val="4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B1D96" w:rsidRDefault="00DB1D96" w:rsidP="001F5E4E">
            <w:pPr>
              <w:pStyle w:val="NoSpacing"/>
            </w:pPr>
            <w:r>
              <w:t>Estimated Delivery Date [EDD]</w:t>
            </w:r>
          </w:p>
          <w:p w:rsidR="00DB1D96" w:rsidRDefault="00DB1D96" w:rsidP="001F5E4E">
            <w:pPr>
              <w:pStyle w:val="NoSpacing"/>
            </w:pPr>
          </w:p>
          <w:p w:rsidR="00DB1D96" w:rsidRDefault="00DB1D96" w:rsidP="001F5E4E"/>
        </w:tc>
      </w:tr>
      <w:tr w:rsidR="001F5E4E" w:rsidTr="0050675C">
        <w:trPr>
          <w:trHeight w:val="59"/>
        </w:trPr>
        <w:tc>
          <w:tcPr>
            <w:tcW w:w="3889" w:type="pct"/>
            <w:tcBorders>
              <w:top w:val="single" w:sz="4" w:space="0" w:color="auto"/>
            </w:tcBorders>
          </w:tcPr>
          <w:p w:rsidR="001F5E4E" w:rsidRDefault="001F5E4E" w:rsidP="001F5E4E">
            <w:pPr>
              <w:pStyle w:val="NoSpacing"/>
            </w:pPr>
            <w:r>
              <w:t>Current Age of Mother-to-be</w:t>
            </w:r>
          </w:p>
        </w:tc>
        <w:tc>
          <w:tcPr>
            <w:tcW w:w="111" w:type="pct"/>
          </w:tcPr>
          <w:p w:rsidR="001F5E4E" w:rsidRDefault="001F5E4E" w:rsidP="001F5E4E">
            <w:pPr>
              <w:pStyle w:val="NoSpacing"/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F5E4E" w:rsidRDefault="001F5E4E" w:rsidP="001F5E4E">
            <w:pPr>
              <w:pStyle w:val="NoSpacing"/>
            </w:pPr>
          </w:p>
        </w:tc>
      </w:tr>
      <w:tr w:rsidR="001F5E4E" w:rsidTr="0050675C">
        <w:trPr>
          <w:trHeight w:hRule="exact" w:val="846"/>
        </w:trPr>
        <w:tc>
          <w:tcPr>
            <w:tcW w:w="3889" w:type="pct"/>
            <w:tcBorders>
              <w:bottom w:val="single" w:sz="4" w:space="0" w:color="auto"/>
            </w:tcBorders>
            <w:vAlign w:val="bottom"/>
          </w:tcPr>
          <w:p w:rsidR="001F5E4E" w:rsidRDefault="001F5E4E" w:rsidP="001F5E4E"/>
        </w:tc>
        <w:tc>
          <w:tcPr>
            <w:tcW w:w="111" w:type="pct"/>
            <w:vAlign w:val="bottom"/>
          </w:tcPr>
          <w:p w:rsidR="001F5E4E" w:rsidRDefault="001F5E4E" w:rsidP="001F5E4E"/>
        </w:tc>
        <w:tc>
          <w:tcPr>
            <w:tcW w:w="1001" w:type="pct"/>
            <w:tcBorders>
              <w:bottom w:val="single" w:sz="4" w:space="0" w:color="auto"/>
            </w:tcBorders>
            <w:vAlign w:val="bottom"/>
          </w:tcPr>
          <w:p w:rsidR="001F5E4E" w:rsidRDefault="001F5E4E" w:rsidP="001F5E4E"/>
        </w:tc>
      </w:tr>
      <w:tr w:rsidR="001F5E4E" w:rsidTr="0050675C">
        <w:trPr>
          <w:trHeight w:val="59"/>
        </w:trPr>
        <w:tc>
          <w:tcPr>
            <w:tcW w:w="3889" w:type="pct"/>
            <w:tcBorders>
              <w:top w:val="single" w:sz="4" w:space="0" w:color="auto"/>
            </w:tcBorders>
          </w:tcPr>
          <w:p w:rsidR="001F5E4E" w:rsidRDefault="00F42720" w:rsidP="001F5E4E">
            <w:pPr>
              <w:pStyle w:val="NoSpacing"/>
            </w:pPr>
            <w:r>
              <w:t>Fetus Age</w:t>
            </w:r>
          </w:p>
          <w:p w:rsidR="00DB1D96" w:rsidRDefault="00DB1D96" w:rsidP="001F5E4E">
            <w:pPr>
              <w:pStyle w:val="NoSpacing"/>
            </w:pPr>
          </w:p>
        </w:tc>
        <w:tc>
          <w:tcPr>
            <w:tcW w:w="111" w:type="pct"/>
          </w:tcPr>
          <w:p w:rsidR="001F5E4E" w:rsidRDefault="001F5E4E" w:rsidP="001F5E4E">
            <w:pPr>
              <w:pStyle w:val="NoSpacing"/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F5E4E" w:rsidRDefault="00F42720" w:rsidP="001F5E4E">
            <w:pPr>
              <w:pStyle w:val="NoSpacing"/>
            </w:pPr>
            <w:r>
              <w:t>Health</w:t>
            </w:r>
          </w:p>
        </w:tc>
      </w:tr>
      <w:tr w:rsidR="001F5E4E" w:rsidTr="0050675C">
        <w:trPr>
          <w:trHeight w:val="59"/>
        </w:trPr>
        <w:tc>
          <w:tcPr>
            <w:tcW w:w="3889" w:type="pct"/>
            <w:tcBorders>
              <w:top w:val="single" w:sz="4" w:space="0" w:color="auto"/>
              <w:bottom w:val="single" w:sz="4" w:space="0" w:color="auto"/>
            </w:tcBorders>
          </w:tcPr>
          <w:p w:rsidR="001F5E4E" w:rsidRDefault="001F5E4E" w:rsidP="001F5E4E">
            <w:r>
              <w:t>Medical Condition of Mother-to-be</w:t>
            </w:r>
          </w:p>
          <w:p w:rsidR="001F5E4E" w:rsidRDefault="001F5E4E" w:rsidP="001F5E4E"/>
          <w:p w:rsidR="001F5E4E" w:rsidRDefault="001F5E4E" w:rsidP="001F5E4E">
            <w:r>
              <w:t>Illness [if any]</w:t>
            </w:r>
          </w:p>
        </w:tc>
        <w:tc>
          <w:tcPr>
            <w:tcW w:w="111" w:type="pct"/>
          </w:tcPr>
          <w:p w:rsidR="001F5E4E" w:rsidRDefault="001F5E4E" w:rsidP="001F5E4E"/>
        </w:tc>
        <w:tc>
          <w:tcPr>
            <w:tcW w:w="1001" w:type="pct"/>
            <w:tcBorders>
              <w:top w:val="single" w:sz="4" w:space="0" w:color="auto"/>
            </w:tcBorders>
          </w:tcPr>
          <w:p w:rsidR="001F5E4E" w:rsidRDefault="001F5E4E" w:rsidP="001F5E4E">
            <w:pPr>
              <w:pStyle w:val="NoSpacing"/>
            </w:pPr>
          </w:p>
          <w:p w:rsidR="001F5E4E" w:rsidRDefault="001F5E4E" w:rsidP="001F5E4E">
            <w:pPr>
              <w:pStyle w:val="NoSpacing"/>
            </w:pPr>
          </w:p>
        </w:tc>
      </w:tr>
      <w:tr w:rsidR="00DB1D96" w:rsidTr="0050675C">
        <w:trPr>
          <w:trHeight w:hRule="exact" w:val="3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D96" w:rsidRDefault="00DB1D96" w:rsidP="001F5E4E"/>
        </w:tc>
      </w:tr>
      <w:tr w:rsidR="00DB1D96" w:rsidTr="0050675C">
        <w:trPr>
          <w:trHeight w:hRule="exact" w:val="3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D96" w:rsidRDefault="00DB1D96" w:rsidP="001F5E4E">
            <w:pPr>
              <w:pStyle w:val="NoSpacing"/>
            </w:pPr>
          </w:p>
          <w:p w:rsidR="00DB1D96" w:rsidRDefault="00DB1D96" w:rsidP="001F5E4E">
            <w:pPr>
              <w:pStyle w:val="NoSpacing"/>
            </w:pPr>
          </w:p>
        </w:tc>
      </w:tr>
      <w:tr w:rsidR="001F5E4E" w:rsidTr="0050675C">
        <w:trPr>
          <w:trHeight w:val="197"/>
        </w:trPr>
        <w:tc>
          <w:tcPr>
            <w:tcW w:w="3889" w:type="pct"/>
            <w:tcBorders>
              <w:top w:val="single" w:sz="4" w:space="0" w:color="auto"/>
            </w:tcBorders>
          </w:tcPr>
          <w:p w:rsidR="001F5E4E" w:rsidRDefault="001F5E4E" w:rsidP="001F5E4E">
            <w:pPr>
              <w:pStyle w:val="NoSpacing"/>
            </w:pPr>
          </w:p>
        </w:tc>
        <w:tc>
          <w:tcPr>
            <w:tcW w:w="111" w:type="pct"/>
          </w:tcPr>
          <w:p w:rsidR="001F5E4E" w:rsidRDefault="001F5E4E" w:rsidP="001F5E4E">
            <w:pPr>
              <w:pStyle w:val="NoSpacing"/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F5E4E" w:rsidRDefault="001F5E4E" w:rsidP="001F5E4E">
            <w:pPr>
              <w:pStyle w:val="NoSpacing"/>
            </w:pPr>
          </w:p>
        </w:tc>
      </w:tr>
    </w:tbl>
    <w:p w:rsidR="00DB1D96" w:rsidRDefault="00DB1D96" w:rsidP="00F42720">
      <w:pPr>
        <w:tabs>
          <w:tab w:val="left" w:pos="8687"/>
        </w:tabs>
        <w:rPr>
          <w:rFonts w:asciiTheme="majorHAnsi" w:eastAsia="Times New Roman" w:hAnsiTheme="majorHAnsi" w:cs="Calibri"/>
          <w:b/>
          <w:color w:val="000000"/>
          <w:sz w:val="30"/>
        </w:rPr>
      </w:pPr>
    </w:p>
    <w:p w:rsidR="001F5E4E" w:rsidRPr="00F42720" w:rsidRDefault="00DB1D96" w:rsidP="00F42720">
      <w:pPr>
        <w:tabs>
          <w:tab w:val="left" w:pos="8687"/>
        </w:tabs>
        <w:rPr>
          <w:rFonts w:asciiTheme="majorHAnsi" w:eastAsia="Times New Roman" w:hAnsiTheme="majorHAnsi" w:cs="Calibri"/>
          <w:b/>
          <w:color w:val="000000"/>
          <w:sz w:val="30"/>
        </w:rPr>
      </w:pPr>
      <w:r>
        <w:rPr>
          <w:rFonts w:asciiTheme="majorHAnsi" w:eastAsia="Times New Roman" w:hAnsiTheme="majorHAnsi" w:cs="Calibri"/>
          <w:b/>
          <w:color w:val="000000"/>
          <w:sz w:val="30"/>
        </w:rPr>
        <w:t>[</w:t>
      </w:r>
      <w:r w:rsidR="001F5E4E" w:rsidRPr="00F42720">
        <w:rPr>
          <w:rFonts w:asciiTheme="majorHAnsi" w:eastAsia="Times New Roman" w:hAnsiTheme="majorHAnsi" w:cs="Calibri"/>
          <w:b/>
          <w:color w:val="000000"/>
          <w:sz w:val="30"/>
        </w:rPr>
        <w:t>Medical Service Provider Name]</w:t>
      </w:r>
      <w:r w:rsidR="00F42720">
        <w:rPr>
          <w:rFonts w:asciiTheme="majorHAnsi" w:eastAsia="Times New Roman" w:hAnsiTheme="majorHAnsi" w:cs="Calibri"/>
          <w:b/>
          <w:color w:val="000000"/>
          <w:sz w:val="30"/>
        </w:rPr>
        <w:tab/>
      </w:r>
    </w:p>
    <w:p w:rsidR="001F5E4E" w:rsidRPr="00F42720" w:rsidRDefault="001F5E4E" w:rsidP="001F5E4E">
      <w:pPr>
        <w:rPr>
          <w:rFonts w:asciiTheme="majorHAnsi" w:eastAsia="Times New Roman" w:hAnsiTheme="majorHAnsi" w:cs="Calibri"/>
          <w:color w:val="000000"/>
        </w:rPr>
      </w:pPr>
      <w:r w:rsidRPr="00F42720">
        <w:rPr>
          <w:rFonts w:asciiTheme="majorHAnsi" w:eastAsia="Times New Roman" w:hAnsiTheme="majorHAnsi" w:cs="Calibri"/>
          <w:color w:val="000000"/>
        </w:rPr>
        <w:t>Address: H-106 TECH TOWN EAST Ivy, Carolina</w:t>
      </w:r>
    </w:p>
    <w:p w:rsidR="001F5E4E" w:rsidRPr="00F42720" w:rsidRDefault="001F5E4E" w:rsidP="001F5E4E">
      <w:pPr>
        <w:rPr>
          <w:rFonts w:asciiTheme="majorHAnsi" w:eastAsia="Times New Roman" w:hAnsiTheme="majorHAnsi" w:cs="Calibri"/>
          <w:color w:val="000000"/>
        </w:rPr>
      </w:pPr>
    </w:p>
    <w:p w:rsidR="001F5E4E" w:rsidRPr="00F42720" w:rsidRDefault="001F5E4E" w:rsidP="001F5E4E">
      <w:pPr>
        <w:rPr>
          <w:rFonts w:asciiTheme="majorHAnsi" w:eastAsia="Times New Roman" w:hAnsiTheme="majorHAnsi" w:cs="Calibri"/>
          <w:color w:val="000000"/>
        </w:rPr>
      </w:pPr>
      <w:r w:rsidRPr="00F42720">
        <w:rPr>
          <w:rFonts w:asciiTheme="majorHAnsi" w:eastAsia="Times New Roman" w:hAnsiTheme="majorHAnsi" w:cs="Calibri"/>
          <w:color w:val="000000"/>
        </w:rPr>
        <w:t>Date: 09/05/2015                                                                                  Signature &amp; Stamp</w:t>
      </w:r>
    </w:p>
    <w:p w:rsidR="008B0047" w:rsidRPr="0050675C" w:rsidRDefault="0050675C" w:rsidP="00B2211F">
      <w:pPr>
        <w:rPr>
          <w:color w:val="A6A6A6" w:themeColor="background1" w:themeShade="A6"/>
          <w:sz w:val="14"/>
          <w:szCs w:val="16"/>
        </w:rPr>
      </w:pPr>
      <w:r w:rsidRPr="0050675C">
        <w:rPr>
          <w:color w:val="A6A6A6" w:themeColor="background1" w:themeShade="A6"/>
          <w:sz w:val="14"/>
          <w:szCs w:val="16"/>
        </w:rPr>
        <w:t>Provided by: wordexceltemplates.com</w:t>
      </w:r>
      <w:bookmarkStart w:id="0" w:name="_GoBack"/>
      <w:bookmarkEnd w:id="0"/>
    </w:p>
    <w:sectPr w:rsidR="008B0047" w:rsidRPr="0050675C" w:rsidSect="0050675C">
      <w:pgSz w:w="12240" w:h="15840"/>
      <w:pgMar w:top="720" w:right="72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A4" w:rsidRDefault="00AE77A4">
      <w:pPr>
        <w:spacing w:before="0"/>
      </w:pPr>
      <w:r>
        <w:separator/>
      </w:r>
    </w:p>
  </w:endnote>
  <w:endnote w:type="continuationSeparator" w:id="0">
    <w:p w:rsidR="00AE77A4" w:rsidRDefault="00AE77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A4" w:rsidRDefault="00AE77A4">
      <w:pPr>
        <w:spacing w:before="0"/>
      </w:pPr>
      <w:r>
        <w:separator/>
      </w:r>
    </w:p>
  </w:footnote>
  <w:footnote w:type="continuationSeparator" w:id="0">
    <w:p w:rsidR="00AE77A4" w:rsidRDefault="00AE77A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E"/>
    <w:rsid w:val="00143A9C"/>
    <w:rsid w:val="001F5E4E"/>
    <w:rsid w:val="00216DBD"/>
    <w:rsid w:val="0050675C"/>
    <w:rsid w:val="00512843"/>
    <w:rsid w:val="005E0B37"/>
    <w:rsid w:val="008B0047"/>
    <w:rsid w:val="008F77E4"/>
    <w:rsid w:val="00AE77A4"/>
    <w:rsid w:val="00B2211F"/>
    <w:rsid w:val="00DB1D96"/>
    <w:rsid w:val="00F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8A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HIPAA%20privacy%20right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A5A34F1838402EA9296EF569BE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BC2C-1196-4750-B58F-1A0A725DD7D2}"/>
      </w:docPartPr>
      <w:docPartBody>
        <w:p w:rsidR="00F51665" w:rsidRDefault="009A7CE3">
          <w:pPr>
            <w:pStyle w:val="A2A5A34F1838402EA9296EF569BEACF6"/>
          </w:pPr>
          <w:r>
            <w:rPr>
              <w:rStyle w:val="PlaceholderText"/>
            </w:rPr>
            <w:t>[Company</w:t>
          </w:r>
          <w:r>
            <w:t xml:space="preserve">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4F85A28F0DF445F87F97E7AEC6B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F51A-BA3B-481F-A1C4-125125357290}"/>
      </w:docPartPr>
      <w:docPartBody>
        <w:p w:rsidR="00F51665" w:rsidRDefault="009A7CE3">
          <w:pPr>
            <w:pStyle w:val="94F85A28F0DF445F87F97E7AEC6B3C7F"/>
          </w:pPr>
          <w:r>
            <w:t>[Street address]</w:t>
          </w:r>
        </w:p>
      </w:docPartBody>
    </w:docPart>
    <w:docPart>
      <w:docPartPr>
        <w:name w:val="29A1AC3FC218410D9C3645CBF9E2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AB2E-AEBA-4A83-B881-70DE074BB54C}"/>
      </w:docPartPr>
      <w:docPartBody>
        <w:p w:rsidR="00F51665" w:rsidRDefault="009A7CE3">
          <w:pPr>
            <w:pStyle w:val="29A1AC3FC218410D9C3645CBF9E23194"/>
          </w:pPr>
          <w:r>
            <w:t>[City, ST  ZIP Code]</w:t>
          </w:r>
        </w:p>
      </w:docPartBody>
    </w:docPart>
    <w:docPart>
      <w:docPartPr>
        <w:name w:val="59A3484AAAD043F9A582C7DD9803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B3CA-D9B8-4268-82A3-7A5279F1E66C}"/>
      </w:docPartPr>
      <w:docPartBody>
        <w:p w:rsidR="00F51665" w:rsidRDefault="009A7CE3">
          <w:pPr>
            <w:pStyle w:val="59A3484AAAD043F9A582C7DD9803719E"/>
          </w:pPr>
          <w:r>
            <w:t>[Contact information</w:t>
          </w:r>
          <w:r>
            <w:br/>
            <w:t>for Privacy Official]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E3"/>
    <w:rsid w:val="009A7CE3"/>
    <w:rsid w:val="00C80138"/>
    <w:rsid w:val="00F3684D"/>
    <w:rsid w:val="00F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A5A34F1838402EA9296EF569BEACF6">
    <w:name w:val="A2A5A34F1838402EA9296EF569BEACF6"/>
  </w:style>
  <w:style w:type="paragraph" w:customStyle="1" w:styleId="94F85A28F0DF445F87F97E7AEC6B3C7F">
    <w:name w:val="94F85A28F0DF445F87F97E7AEC6B3C7F"/>
  </w:style>
  <w:style w:type="paragraph" w:customStyle="1" w:styleId="29A1AC3FC218410D9C3645CBF9E23194">
    <w:name w:val="29A1AC3FC218410D9C3645CBF9E23194"/>
  </w:style>
  <w:style w:type="paragraph" w:customStyle="1" w:styleId="59A3484AAAD043F9A582C7DD9803719E">
    <w:name w:val="59A3484AAAD043F9A582C7DD9803719E"/>
  </w:style>
  <w:style w:type="paragraph" w:customStyle="1" w:styleId="2F3F3D45D44A4750A98B331D97E249E3">
    <w:name w:val="2F3F3D45D44A4750A98B331D97E24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2017-06-12T08:17:00Z</dcterms:created>
  <dcterms:modified xsi:type="dcterms:W3CDTF">2017-06-12T08:28:00Z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