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  <w:sz w:val="24"/>
          <w:szCs w:val="24"/>
        </w:rPr>
        <w:alias w:val="Enter doctor name:"/>
        <w:tag w:val="Enter doctor name:"/>
        <w:id w:val="-378937380"/>
        <w:placeholder>
          <w:docPart w:val="C59F098241754B819B9A29DF535C3DDA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DB5AC5" w:rsidRPr="00B22F66" w:rsidRDefault="00213F9A">
          <w:pPr>
            <w:pStyle w:val="ContactInfo"/>
            <w:rPr>
              <w:rFonts w:cstheme="minorHAnsi"/>
              <w:sz w:val="24"/>
              <w:szCs w:val="24"/>
            </w:rPr>
          </w:pPr>
          <w:r w:rsidRPr="00B22F66">
            <w:rPr>
              <w:rFonts w:cstheme="minorHAnsi"/>
              <w:sz w:val="24"/>
              <w:szCs w:val="24"/>
            </w:rPr>
            <w:t>Name</w:t>
          </w:r>
        </w:p>
      </w:sdtContent>
    </w:sdt>
    <w:sdt>
      <w:sdtPr>
        <w:rPr>
          <w:rFonts w:cstheme="minorHAnsi"/>
          <w:sz w:val="24"/>
          <w:szCs w:val="24"/>
        </w:rPr>
        <w:alias w:val="Enter medical practice or hospital name:"/>
        <w:tag w:val="Enter medical practice or hospital name:"/>
        <w:id w:val="-531874231"/>
        <w:placeholder>
          <w:docPart w:val="633B9E5B3C1948EA9A040CD1012EE1B6"/>
        </w:placeholder>
        <w:temporary/>
        <w:showingPlcHdr/>
        <w15:appearance w15:val="hidden"/>
      </w:sdtPr>
      <w:sdtEndPr/>
      <w:sdtContent>
        <w:p w:rsidR="00DB5AC5" w:rsidRPr="00B22F66" w:rsidRDefault="00004175">
          <w:pPr>
            <w:pStyle w:val="ContactInfo"/>
            <w:rPr>
              <w:rFonts w:cstheme="minorHAnsi"/>
              <w:sz w:val="24"/>
              <w:szCs w:val="24"/>
            </w:rPr>
          </w:pPr>
          <w:r w:rsidRPr="00B22F66">
            <w:rPr>
              <w:rFonts w:cstheme="minorHAnsi"/>
              <w:sz w:val="24"/>
              <w:szCs w:val="24"/>
            </w:rPr>
            <w:t>Medical Practice or Hospital Name</w:t>
          </w:r>
        </w:p>
      </w:sdtContent>
    </w:sdt>
    <w:sdt>
      <w:sdtPr>
        <w:rPr>
          <w:rFonts w:cstheme="minorHAnsi"/>
          <w:sz w:val="24"/>
          <w:szCs w:val="24"/>
        </w:rPr>
        <w:alias w:val="Enter hospital street address:"/>
        <w:tag w:val="Enter hospital street address:"/>
        <w:id w:val="1410967897"/>
        <w:placeholder>
          <w:docPart w:val="DD8B58A008EA4C16B875F998BA426AFA"/>
        </w:placeholder>
        <w:temporary/>
        <w:showingPlcHdr/>
        <w15:appearance w15:val="hidden"/>
      </w:sdtPr>
      <w:sdtEndPr/>
      <w:sdtContent>
        <w:p w:rsidR="00DB5AC5" w:rsidRPr="00B22F66" w:rsidRDefault="00EE525C">
          <w:pPr>
            <w:pStyle w:val="ContactInfo"/>
            <w:rPr>
              <w:rFonts w:cstheme="minorHAnsi"/>
              <w:sz w:val="24"/>
              <w:szCs w:val="24"/>
            </w:rPr>
          </w:pPr>
          <w:r w:rsidRPr="00B22F66">
            <w:rPr>
              <w:rFonts w:cstheme="minorHAnsi"/>
              <w:sz w:val="24"/>
              <w:szCs w:val="24"/>
            </w:rPr>
            <w:t>Street Address</w:t>
          </w:r>
        </w:p>
      </w:sdtContent>
    </w:sdt>
    <w:sdt>
      <w:sdtPr>
        <w:rPr>
          <w:rFonts w:cstheme="minorHAnsi"/>
          <w:sz w:val="24"/>
          <w:szCs w:val="24"/>
        </w:rPr>
        <w:alias w:val="Enter hospital city, st zip code:"/>
        <w:tag w:val="Enter hospital city, st zip code:"/>
        <w:id w:val="-445319069"/>
        <w:placeholder>
          <w:docPart w:val="68558E1607B84234AD4A289287C501A1"/>
        </w:placeholder>
        <w:temporary/>
        <w:showingPlcHdr/>
        <w15:appearance w15:val="hidden"/>
      </w:sdtPr>
      <w:sdtEndPr/>
      <w:sdtContent>
        <w:p w:rsidR="00DB5AC5" w:rsidRPr="00B22F66" w:rsidRDefault="00EE525C">
          <w:pPr>
            <w:pStyle w:val="ContactInfo"/>
            <w:rPr>
              <w:rFonts w:cstheme="minorHAnsi"/>
              <w:sz w:val="24"/>
              <w:szCs w:val="24"/>
            </w:rPr>
          </w:pPr>
          <w:r w:rsidRPr="00B22F66">
            <w:rPr>
              <w:rFonts w:cstheme="minorHAnsi"/>
              <w:sz w:val="24"/>
              <w:szCs w:val="24"/>
            </w:rPr>
            <w:t>City, ST ZIP Code</w:t>
          </w:r>
        </w:p>
      </w:sdtContent>
    </w:sdt>
    <w:p w:rsidR="00DB5AC5" w:rsidRPr="00B22F66" w:rsidRDefault="00004175" w:rsidP="003339B2">
      <w:pPr>
        <w:pStyle w:val="Regarding"/>
        <w:rPr>
          <w:rFonts w:cstheme="minorHAnsi"/>
          <w:sz w:val="24"/>
          <w:szCs w:val="24"/>
        </w:rPr>
      </w:pPr>
      <w:r w:rsidRPr="00B22F66">
        <w:rPr>
          <w:rFonts w:cstheme="minorHAnsi"/>
          <w:sz w:val="24"/>
          <w:szCs w:val="24"/>
        </w:rPr>
        <w:t xml:space="preserve">RE: </w:t>
      </w:r>
      <w:r w:rsidRPr="00B22F66">
        <w:rPr>
          <w:rFonts w:cstheme="minorHAnsi"/>
          <w:sz w:val="24"/>
          <w:szCs w:val="24"/>
        </w:rPr>
        <w:tab/>
      </w:r>
      <w:r w:rsidR="00671AB8" w:rsidRPr="00B22F66">
        <w:rPr>
          <w:rFonts w:cstheme="minorHAnsi"/>
          <w:sz w:val="24"/>
          <w:szCs w:val="24"/>
        </w:rPr>
        <w:t>Proof of Pregnancy</w:t>
      </w:r>
    </w:p>
    <w:p w:rsidR="00DB5AC5" w:rsidRPr="00B22F66" w:rsidRDefault="00004175">
      <w:pPr>
        <w:pStyle w:val="Salutation"/>
        <w:rPr>
          <w:rFonts w:cstheme="minorHAnsi"/>
          <w:sz w:val="24"/>
          <w:szCs w:val="24"/>
        </w:rPr>
      </w:pPr>
      <w:r w:rsidRPr="00B22F66">
        <w:rPr>
          <w:rFonts w:cstheme="minorHAnsi"/>
          <w:sz w:val="24"/>
          <w:szCs w:val="24"/>
        </w:rPr>
        <w:t xml:space="preserve">Dear </w:t>
      </w:r>
      <w:sdt>
        <w:sdtPr>
          <w:rPr>
            <w:rFonts w:cstheme="minorHAnsi"/>
            <w:sz w:val="24"/>
            <w:szCs w:val="24"/>
          </w:rPr>
          <w:alias w:val="Doctor name:"/>
          <w:tag w:val="Doctor name:"/>
          <w:id w:val="991750491"/>
          <w:placeholder>
            <w:docPart w:val="C59F098241754B819B9A29DF535C3DDA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213F9A" w:rsidRPr="00B22F66">
            <w:rPr>
              <w:rFonts w:cstheme="minorHAnsi"/>
              <w:sz w:val="24"/>
              <w:szCs w:val="24"/>
            </w:rPr>
            <w:t>Name</w:t>
          </w:r>
        </w:sdtContent>
      </w:sdt>
      <w:r w:rsidRPr="00B22F66">
        <w:rPr>
          <w:rFonts w:cstheme="minorHAnsi"/>
          <w:sz w:val="24"/>
          <w:szCs w:val="24"/>
        </w:rPr>
        <w:t>:</w:t>
      </w:r>
    </w:p>
    <w:p w:rsidR="00B22F66" w:rsidRPr="00B22F66" w:rsidRDefault="00B22F66" w:rsidP="00B22F66">
      <w:pPr>
        <w:spacing w:before="100" w:beforeAutospacing="1" w:after="100" w:afterAutospacing="1" w:line="240" w:lineRule="auto"/>
        <w:rPr>
          <w:rFonts w:eastAsia="Times New Roman" w:cstheme="minorHAnsi"/>
          <w:spacing w:val="0"/>
          <w:sz w:val="24"/>
          <w:szCs w:val="24"/>
          <w:lang w:eastAsia="en-US"/>
        </w:rPr>
      </w:pPr>
      <w:r w:rsidRPr="00B22F66">
        <w:rPr>
          <w:rFonts w:eastAsia="Times New Roman" w:cstheme="minorHAnsi"/>
          <w:spacing w:val="0"/>
          <w:sz w:val="24"/>
          <w:szCs w:val="24"/>
          <w:lang w:eastAsia="en-US"/>
        </w:rPr>
        <w:t>This is an official verification to confirm a posi</w:t>
      </w:r>
      <w:bookmarkStart w:id="0" w:name="_GoBack"/>
      <w:bookmarkEnd w:id="0"/>
      <w:r w:rsidRPr="00B22F66">
        <w:rPr>
          <w:rFonts w:eastAsia="Times New Roman" w:cstheme="minorHAnsi"/>
          <w:spacing w:val="0"/>
          <w:sz w:val="24"/>
          <w:szCs w:val="24"/>
          <w:lang w:eastAsia="en-US"/>
        </w:rPr>
        <w:t>tive pregnancy test.</w:t>
      </w:r>
    </w:p>
    <w:p w:rsidR="00B22F66" w:rsidRPr="00B22F66" w:rsidRDefault="00B22F66" w:rsidP="00B22F66">
      <w:pPr>
        <w:spacing w:before="100" w:beforeAutospacing="1" w:after="100" w:afterAutospacing="1" w:line="240" w:lineRule="auto"/>
        <w:rPr>
          <w:rFonts w:eastAsia="Times New Roman" w:cstheme="minorHAnsi"/>
          <w:spacing w:val="0"/>
          <w:sz w:val="24"/>
          <w:szCs w:val="24"/>
          <w:lang w:eastAsia="en-US"/>
        </w:rPr>
      </w:pPr>
      <w:r w:rsidRPr="00B22F66">
        <w:rPr>
          <w:rFonts w:eastAsia="Times New Roman" w:cstheme="minorHAnsi"/>
          <w:spacing w:val="0"/>
          <w:sz w:val="24"/>
          <w:szCs w:val="24"/>
          <w:lang w:eastAsia="en-US"/>
        </w:rPr>
        <w:t>This letter confirms that Mrs. [NAME] is affirmatively pregnant with her first baby. She came to the [NAME] hospital to get her pregnancy test &amp; ultrasound done on [DATE].  </w:t>
      </w:r>
    </w:p>
    <w:p w:rsidR="00B22F66" w:rsidRPr="00B22F66" w:rsidRDefault="00B22F66" w:rsidP="00B22F66">
      <w:pPr>
        <w:spacing w:before="100" w:beforeAutospacing="1" w:after="100" w:afterAutospacing="1" w:line="240" w:lineRule="auto"/>
        <w:rPr>
          <w:rFonts w:eastAsia="Times New Roman" w:cstheme="minorHAnsi"/>
          <w:spacing w:val="0"/>
          <w:sz w:val="24"/>
          <w:szCs w:val="24"/>
          <w:lang w:eastAsia="en-US"/>
        </w:rPr>
      </w:pPr>
      <w:r w:rsidRPr="00B22F66">
        <w:rPr>
          <w:rFonts w:eastAsia="Times New Roman" w:cstheme="minorHAnsi"/>
          <w:spacing w:val="0"/>
          <w:sz w:val="24"/>
          <w:szCs w:val="24"/>
          <w:lang w:eastAsia="en-US"/>
        </w:rPr>
        <w:t>According to the tests she is 4 weeks pregnant &amp; this way her delivery date is anticipated in March of the year 20XX. The ultrasound shows that the fetus is of right size &amp; perfectly positioned. The mom to be is advised to increase her intake of water &amp; eat a proper healthy diet to deliver a healthy baby. You are further advised to keep all your files at one place while visiting your physician so that any kind of inconvenience could be avoided.</w:t>
      </w:r>
    </w:p>
    <w:p w:rsidR="00B22F66" w:rsidRPr="00B22F66" w:rsidRDefault="00B22F66" w:rsidP="00B22F66">
      <w:pPr>
        <w:spacing w:before="100" w:beforeAutospacing="1" w:after="100" w:afterAutospacing="1" w:line="240" w:lineRule="auto"/>
        <w:rPr>
          <w:rFonts w:eastAsia="Times New Roman" w:cstheme="minorHAnsi"/>
          <w:spacing w:val="0"/>
          <w:sz w:val="24"/>
          <w:szCs w:val="24"/>
          <w:lang w:eastAsia="en-US"/>
        </w:rPr>
      </w:pPr>
      <w:r w:rsidRPr="00B22F66">
        <w:rPr>
          <w:rFonts w:eastAsia="Times New Roman" w:cstheme="minorHAnsi"/>
          <w:spacing w:val="0"/>
          <w:sz w:val="24"/>
          <w:szCs w:val="24"/>
          <w:lang w:eastAsia="en-US"/>
        </w:rPr>
        <w:t>Congratulations on this new &amp; happiest phase of your life. Take care!</w:t>
      </w:r>
    </w:p>
    <w:p w:rsidR="00213F9A" w:rsidRPr="00B22F66" w:rsidRDefault="00213F9A" w:rsidP="00213F9A">
      <w:pPr>
        <w:pStyle w:val="Closing"/>
        <w:rPr>
          <w:rFonts w:cstheme="minorHAnsi"/>
          <w:sz w:val="24"/>
          <w:szCs w:val="24"/>
        </w:rPr>
      </w:pPr>
      <w:r w:rsidRPr="00B22F66">
        <w:rPr>
          <w:rFonts w:cstheme="minorHAnsi"/>
          <w:sz w:val="24"/>
          <w:szCs w:val="24"/>
        </w:rPr>
        <w:t xml:space="preserve"> </w:t>
      </w:r>
    </w:p>
    <w:p w:rsidR="00783B42" w:rsidRPr="00B22F66" w:rsidRDefault="00004175" w:rsidP="00213F9A">
      <w:pPr>
        <w:pStyle w:val="Closing"/>
        <w:rPr>
          <w:rFonts w:cstheme="minorHAnsi"/>
          <w:sz w:val="24"/>
          <w:szCs w:val="24"/>
        </w:rPr>
      </w:pPr>
      <w:r w:rsidRPr="00B22F66">
        <w:rPr>
          <w:rFonts w:cstheme="minorHAnsi"/>
          <w:sz w:val="24"/>
          <w:szCs w:val="24"/>
        </w:rPr>
        <w:t xml:space="preserve">cc: </w:t>
      </w:r>
      <w:sdt>
        <w:sdtPr>
          <w:rPr>
            <w:rFonts w:cstheme="minorHAnsi"/>
            <w:sz w:val="24"/>
            <w:szCs w:val="24"/>
          </w:rPr>
          <w:alias w:val="Enter recipient name:"/>
          <w:tag w:val="Enter recipient name:"/>
          <w:id w:val="1101533484"/>
          <w:placeholder>
            <w:docPart w:val="000D7F27E470419C95E2EC42FC457E5D"/>
          </w:placeholder>
          <w:temporary/>
          <w:showingPlcHdr/>
          <w15:appearance w15:val="hidden"/>
        </w:sdtPr>
        <w:sdtEndPr/>
        <w:sdtContent>
          <w:r w:rsidRPr="00B22F66">
            <w:rPr>
              <w:rStyle w:val="SubtleReference"/>
              <w:rFonts w:cstheme="minorHAnsi"/>
              <w:sz w:val="24"/>
              <w:szCs w:val="24"/>
            </w:rPr>
            <w:t>Recipient Name</w:t>
          </w:r>
        </w:sdtContent>
      </w:sdt>
    </w:p>
    <w:sectPr w:rsidR="00783B42" w:rsidRPr="00B22F66">
      <w:headerReference w:type="default" r:id="rId8"/>
      <w:footerReference w:type="first" r:id="rId9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89D" w:rsidRDefault="002A789D">
      <w:pPr>
        <w:spacing w:after="0" w:line="240" w:lineRule="auto"/>
      </w:pPr>
      <w:r>
        <w:separator/>
      </w:r>
    </w:p>
  </w:endnote>
  <w:endnote w:type="continuationSeparator" w:id="0">
    <w:p w:rsidR="002A789D" w:rsidRDefault="002A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F9A" w:rsidRDefault="00213F9A">
    <w:pPr>
      <w:pStyle w:val="Footer"/>
    </w:pPr>
    <w:r>
      <w:t>bestmedicalforms.com</w:t>
    </w:r>
  </w:p>
  <w:p w:rsidR="00213F9A" w:rsidRDefault="00213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89D" w:rsidRDefault="002A789D">
      <w:pPr>
        <w:spacing w:after="0" w:line="240" w:lineRule="auto"/>
      </w:pPr>
      <w:r>
        <w:separator/>
      </w:r>
    </w:p>
  </w:footnote>
  <w:footnote w:type="continuationSeparator" w:id="0">
    <w:p w:rsidR="002A789D" w:rsidRDefault="002A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Doctor name:"/>
      <w:tag w:val="Doctor name:"/>
      <w:id w:val="1396700158"/>
      <w:placeholder>
        <w:docPart w:val="3A2F11E573814A18897003492F9E2F57"/>
      </w:placeholder>
      <w:dataBinding w:prefixMappings="xmlns:ns0='http://schemas.microsoft.com/office/2006/coverPageProps' " w:xpath="/ns0:CoverPageProperties[1]/ns0:CompanyFax[1]" w:storeItemID="{55AF091B-3C7A-41E3-B477-F2FDAA23CFDA}"/>
      <w15:appearance w15:val="hidden"/>
      <w:text w:multiLine="1"/>
    </w:sdtPr>
    <w:sdtEndPr/>
    <w:sdtContent>
      <w:p w:rsidR="00DB5AC5" w:rsidRDefault="00213F9A">
        <w:pPr>
          <w:pStyle w:val="Header"/>
        </w:pPr>
        <w:r>
          <w:t>Name</w:t>
        </w:r>
      </w:p>
    </w:sdtContent>
  </w:sdt>
  <w:sdt>
    <w:sdtPr>
      <w:alias w:val="Date:"/>
      <w:tag w:val="Date:"/>
      <w:id w:val="-390347292"/>
      <w:placeholder>
        <w:docPart w:val="E60D6B99582B4D149CA0F0D6550D0272"/>
      </w:placeholder>
      <w:showingPlcHdr/>
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<w15:appearance w15:val="hidden"/>
      <w:text w:multiLine="1"/>
    </w:sdtPr>
    <w:sdtEndPr/>
    <w:sdtContent>
      <w:p w:rsidR="00CF4F46" w:rsidRPr="00CF4F46" w:rsidRDefault="00CF4F46" w:rsidP="00CF4F46">
        <w:pPr>
          <w:pStyle w:val="Header"/>
        </w:pPr>
        <w:r w:rsidRPr="00CF4F46">
          <w:t>Date</w:t>
        </w:r>
      </w:p>
    </w:sdtContent>
  </w:sdt>
  <w:p w:rsidR="00DB5AC5" w:rsidRDefault="00004175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E525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AA2B8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2E0A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CC626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A5869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63CEC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4AC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FE0E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9EC0E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D0B8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B65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9A"/>
    <w:rsid w:val="00004175"/>
    <w:rsid w:val="000807DA"/>
    <w:rsid w:val="00100DF6"/>
    <w:rsid w:val="00180535"/>
    <w:rsid w:val="001935F2"/>
    <w:rsid w:val="00213F9A"/>
    <w:rsid w:val="002A789D"/>
    <w:rsid w:val="002D5500"/>
    <w:rsid w:val="003339B2"/>
    <w:rsid w:val="00645855"/>
    <w:rsid w:val="00671AB8"/>
    <w:rsid w:val="006B2A0F"/>
    <w:rsid w:val="006E5B5A"/>
    <w:rsid w:val="00716B17"/>
    <w:rsid w:val="00783B42"/>
    <w:rsid w:val="00815EEE"/>
    <w:rsid w:val="00952BB7"/>
    <w:rsid w:val="009A0DA3"/>
    <w:rsid w:val="00AA150A"/>
    <w:rsid w:val="00AC27EE"/>
    <w:rsid w:val="00B22F66"/>
    <w:rsid w:val="00B354DA"/>
    <w:rsid w:val="00B852AA"/>
    <w:rsid w:val="00BA7B43"/>
    <w:rsid w:val="00C14B81"/>
    <w:rsid w:val="00C62E7B"/>
    <w:rsid w:val="00CF4F46"/>
    <w:rsid w:val="00D00CDA"/>
    <w:rsid w:val="00D25029"/>
    <w:rsid w:val="00DB5AC5"/>
    <w:rsid w:val="00EE525C"/>
    <w:rsid w:val="00F05298"/>
    <w:rsid w:val="00F30419"/>
    <w:rsid w:val="00F8298B"/>
    <w:rsid w:val="00F854F8"/>
    <w:rsid w:val="00F9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D0DC"/>
  <w15:chartTrackingRefBased/>
  <w15:docId w15:val="{74063D4C-9DE5-4D2F-B605-63D123C3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B2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419"/>
    <w:pPr>
      <w:keepNext/>
      <w:keepLines/>
      <w:spacing w:before="240" w:after="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419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5"/>
    <w:qFormat/>
    <w:rsid w:val="00952BB7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952BB7"/>
    <w:rPr>
      <w:spacing w:val="4"/>
      <w:szCs w:val="20"/>
    </w:rPr>
  </w:style>
  <w:style w:type="paragraph" w:styleId="Signature">
    <w:name w:val="Signature"/>
    <w:basedOn w:val="Normal"/>
    <w:link w:val="SignatureChar"/>
    <w:uiPriority w:val="6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6"/>
    <w:rsid w:val="00F05298"/>
    <w:rPr>
      <w:spacing w:val="4"/>
      <w:szCs w:val="20"/>
    </w:rPr>
  </w:style>
  <w:style w:type="paragraph" w:styleId="Date">
    <w:name w:val="Date"/>
    <w:basedOn w:val="Normal"/>
    <w:next w:val="ContactInfo"/>
    <w:link w:val="DateChar"/>
    <w:uiPriority w:val="2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F05298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p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00DF6"/>
    <w:rPr>
      <w:spacing w:val="4"/>
      <w:szCs w:val="20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952BB7"/>
    <w:pPr>
      <w:spacing w:before="400" w:after="200"/>
      <w:contextualSpacing/>
    </w:pPr>
  </w:style>
  <w:style w:type="character" w:customStyle="1" w:styleId="SalutationChar">
    <w:name w:val="Salutation Char"/>
    <w:basedOn w:val="DefaultParagraphFont"/>
    <w:link w:val="Salutation"/>
    <w:uiPriority w:val="4"/>
    <w:rsid w:val="00952BB7"/>
    <w:rPr>
      <w:spacing w:val="4"/>
      <w:szCs w:val="20"/>
    </w:rPr>
  </w:style>
  <w:style w:type="character" w:styleId="SubtleReference">
    <w:name w:val="Subtle Reference"/>
    <w:basedOn w:val="DefaultParagraphFont"/>
    <w:uiPriority w:val="3"/>
    <w:qFormat/>
    <w:rsid w:val="00CF4F46"/>
    <w:rPr>
      <w:caps w:val="0"/>
      <w:smallCaps w:val="0"/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100DF6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DF6"/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B4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42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83B42"/>
  </w:style>
  <w:style w:type="paragraph" w:styleId="BlockText">
    <w:name w:val="Block Text"/>
    <w:basedOn w:val="Normal"/>
    <w:uiPriority w:val="99"/>
    <w:semiHidden/>
    <w:unhideWhenUsed/>
    <w:rsid w:val="00952BB7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783B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3B42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3B4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83B42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83B4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3B42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83B42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83B42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3B4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3B42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83B4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83B42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3B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3B42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83B4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83B42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52B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B42"/>
    <w:pPr>
      <w:spacing w:after="200"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3B4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4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42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B42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83B4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83B42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83B4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83B42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783B4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83B4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83B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83B42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83B4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783B42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83B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B4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B42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83B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83B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83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83B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83B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B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83B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83B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83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83B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83B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83B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3041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041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0419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041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041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41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41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41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41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83B42"/>
  </w:style>
  <w:style w:type="paragraph" w:styleId="HTMLAddress">
    <w:name w:val="HTML Address"/>
    <w:basedOn w:val="Normal"/>
    <w:link w:val="HTMLAddressChar"/>
    <w:uiPriority w:val="99"/>
    <w:semiHidden/>
    <w:unhideWhenUsed/>
    <w:rsid w:val="00783B4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83B42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783B4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83B4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83B4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83B4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3B4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3B42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83B4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83B4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83B4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83B42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83B42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83B4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BB7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52BB7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52BB7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52BB7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83B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83B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83B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83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83B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83B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83B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83B42"/>
  </w:style>
  <w:style w:type="paragraph" w:styleId="List">
    <w:name w:val="List"/>
    <w:basedOn w:val="Normal"/>
    <w:uiPriority w:val="99"/>
    <w:semiHidden/>
    <w:unhideWhenUsed/>
    <w:rsid w:val="00783B4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83B4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83B4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83B4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83B4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83B4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83B4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83B4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83B4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83B4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83B4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83B4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83B4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83B4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83B4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83B4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3B4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83B4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83B4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83B4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83B4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83B4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83B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83B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83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83B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83B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83B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83B4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83B4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83B4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83B4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83B4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83B4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83B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83B42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83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83B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83B4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83B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83B4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783B42"/>
    <w:pPr>
      <w:spacing w:after="0" w:line="240" w:lineRule="auto"/>
    </w:pPr>
    <w:rPr>
      <w:spacing w:val="4"/>
      <w:szCs w:val="20"/>
    </w:rPr>
  </w:style>
  <w:style w:type="paragraph" w:styleId="NormalWeb">
    <w:name w:val="Normal (Web)"/>
    <w:basedOn w:val="Normal"/>
    <w:uiPriority w:val="99"/>
    <w:semiHidden/>
    <w:unhideWhenUsed/>
    <w:rsid w:val="00783B4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83B4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83B4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83B42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83B42"/>
  </w:style>
  <w:style w:type="table" w:styleId="PlainTable1">
    <w:name w:val="Plain Table 1"/>
    <w:basedOn w:val="TableNormal"/>
    <w:uiPriority w:val="41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83B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3B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83B4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3B42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52B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52BB7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783B42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C62E7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62E7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83B42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783B4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83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83B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83B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83B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83B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83B4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83B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83B4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83B4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83B4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83B4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83B4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83B4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83B4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83B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83B4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8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83B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83B4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83B4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83B4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83B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83B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83B4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83B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83B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83B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83B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83B4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83B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83B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83B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83B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83B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83B4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83B4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83B4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83B4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83B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83B4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83B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83B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8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83B4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83B4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83B4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C62E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62E7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783B4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83B4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83B4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83B4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B4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83B4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83B4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83B4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83B4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83B4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B42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E525C"/>
    <w:rPr>
      <w:color w:val="808080"/>
    </w:rPr>
  </w:style>
  <w:style w:type="paragraph" w:customStyle="1" w:styleId="Regarding">
    <w:name w:val="Regarding"/>
    <w:basedOn w:val="Normal"/>
    <w:uiPriority w:val="3"/>
    <w:qFormat/>
    <w:rsid w:val="003339B2"/>
    <w:pPr>
      <w:spacing w:after="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Letter%20to%20doctor%20authorizing%20release%20of%20medical%20records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8B58A008EA4C16B875F998BA426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6611-DEA5-4959-B9AD-69A83232F252}"/>
      </w:docPartPr>
      <w:docPartBody>
        <w:p w:rsidR="00D02457" w:rsidRDefault="00C40522">
          <w:pPr>
            <w:pStyle w:val="DD8B58A008EA4C16B875F998BA426AFA"/>
          </w:pPr>
          <w:r>
            <w:t>Street Address</w:t>
          </w:r>
        </w:p>
      </w:docPartBody>
    </w:docPart>
    <w:docPart>
      <w:docPartPr>
        <w:name w:val="68558E1607B84234AD4A289287C5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BD624-E3BE-46F5-AE5B-B51CB4919110}"/>
      </w:docPartPr>
      <w:docPartBody>
        <w:p w:rsidR="00D02457" w:rsidRDefault="00C40522">
          <w:pPr>
            <w:pStyle w:val="68558E1607B84234AD4A289287C501A1"/>
          </w:pPr>
          <w:r>
            <w:t>City, ST ZIP Code</w:t>
          </w:r>
        </w:p>
      </w:docPartBody>
    </w:docPart>
    <w:docPart>
      <w:docPartPr>
        <w:name w:val="3A2F11E573814A18897003492F9E2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5D25-3310-4331-8F20-DC452166C366}"/>
      </w:docPartPr>
      <w:docPartBody>
        <w:p w:rsidR="00D02457" w:rsidRDefault="00C40522">
          <w:pPr>
            <w:pStyle w:val="3A2F11E573814A18897003492F9E2F57"/>
          </w:pPr>
          <w:r>
            <w:t>Date</w:t>
          </w:r>
        </w:p>
      </w:docPartBody>
    </w:docPart>
    <w:docPart>
      <w:docPartPr>
        <w:name w:val="C59F098241754B819B9A29DF535C3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1F5EB-29E0-442E-A2DB-61F5593F3627}"/>
      </w:docPartPr>
      <w:docPartBody>
        <w:p w:rsidR="00D02457" w:rsidRDefault="00C40522">
          <w:pPr>
            <w:pStyle w:val="C59F098241754B819B9A29DF535C3DDA"/>
          </w:pPr>
          <w:r>
            <w:t>Doctor Name</w:t>
          </w:r>
        </w:p>
      </w:docPartBody>
    </w:docPart>
    <w:docPart>
      <w:docPartPr>
        <w:name w:val="633B9E5B3C1948EA9A040CD1012E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2801-A997-4708-94E3-86F4B4E760BB}"/>
      </w:docPartPr>
      <w:docPartBody>
        <w:p w:rsidR="00D02457" w:rsidRDefault="00C40522">
          <w:pPr>
            <w:pStyle w:val="633B9E5B3C1948EA9A040CD1012EE1B6"/>
          </w:pPr>
          <w:r>
            <w:t>Medical Practice or Hospital Name</w:t>
          </w:r>
        </w:p>
      </w:docPartBody>
    </w:docPart>
    <w:docPart>
      <w:docPartPr>
        <w:name w:val="E60D6B99582B4D149CA0F0D6550D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DCC5-0F65-4EC4-9FE3-CD44178B0BE3}"/>
      </w:docPartPr>
      <w:docPartBody>
        <w:p w:rsidR="00D02457" w:rsidRDefault="00C40522">
          <w:pPr>
            <w:pStyle w:val="E60D6B99582B4D149CA0F0D6550D0272"/>
          </w:pPr>
          <w:r>
            <w:t>rendered by you or under your supervision from</w:t>
          </w:r>
        </w:p>
      </w:docPartBody>
    </w:docPart>
    <w:docPart>
      <w:docPartPr>
        <w:name w:val="000D7F27E470419C95E2EC42FC457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9B9-94BF-410F-AEB3-41CDA9DF39F9}"/>
      </w:docPartPr>
      <w:docPartBody>
        <w:p w:rsidR="00D02457" w:rsidRDefault="00C40522">
          <w:pPr>
            <w:pStyle w:val="000D7F27E470419C95E2EC42FC457E5D"/>
          </w:pPr>
          <w:r w:rsidRPr="00CF4F46">
            <w:rPr>
              <w:rStyle w:val="SubtleReference"/>
            </w:rP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F5"/>
    <w:rsid w:val="00153E8B"/>
    <w:rsid w:val="004121B8"/>
    <w:rsid w:val="00C15AF5"/>
    <w:rsid w:val="00C40522"/>
    <w:rsid w:val="00D0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2B6CE01EAC4ED1A3FD293E940D458B">
    <w:name w:val="482B6CE01EAC4ED1A3FD293E940D458B"/>
  </w:style>
  <w:style w:type="paragraph" w:customStyle="1" w:styleId="DD8B58A008EA4C16B875F998BA426AFA">
    <w:name w:val="DD8B58A008EA4C16B875F998BA426AFA"/>
  </w:style>
  <w:style w:type="paragraph" w:customStyle="1" w:styleId="68558E1607B84234AD4A289287C501A1">
    <w:name w:val="68558E1607B84234AD4A289287C501A1"/>
  </w:style>
  <w:style w:type="paragraph" w:customStyle="1" w:styleId="3A2F11E573814A18897003492F9E2F57">
    <w:name w:val="3A2F11E573814A18897003492F9E2F57"/>
  </w:style>
  <w:style w:type="paragraph" w:customStyle="1" w:styleId="C59F098241754B819B9A29DF535C3DDA">
    <w:name w:val="C59F098241754B819B9A29DF535C3DDA"/>
  </w:style>
  <w:style w:type="paragraph" w:customStyle="1" w:styleId="633B9E5B3C1948EA9A040CD1012EE1B6">
    <w:name w:val="633B9E5B3C1948EA9A040CD1012EE1B6"/>
  </w:style>
  <w:style w:type="paragraph" w:customStyle="1" w:styleId="4032532120EE4105BEFE00867E5C0772">
    <w:name w:val="4032532120EE4105BEFE00867E5C0772"/>
  </w:style>
  <w:style w:type="character" w:styleId="SubtleReference">
    <w:name w:val="Subtle Reference"/>
    <w:basedOn w:val="DefaultParagraphFont"/>
    <w:uiPriority w:val="3"/>
    <w:qFormat/>
    <w:rPr>
      <w:caps w:val="0"/>
      <w:smallCaps w:val="0"/>
      <w:color w:val="5A5A5A" w:themeColor="text1" w:themeTint="A5"/>
    </w:rPr>
  </w:style>
  <w:style w:type="paragraph" w:customStyle="1" w:styleId="1631DA43D8FB46AC93A247D170C31395">
    <w:name w:val="1631DA43D8FB46AC93A247D170C31395"/>
  </w:style>
  <w:style w:type="paragraph" w:customStyle="1" w:styleId="BDE6705C52E74122B79010862F0A6F56">
    <w:name w:val="BDE6705C52E74122B79010862F0A6F56"/>
  </w:style>
  <w:style w:type="paragraph" w:customStyle="1" w:styleId="8C12A1C523474E66AAC41E7EDC2C00BD">
    <w:name w:val="8C12A1C523474E66AAC41E7EDC2C00BD"/>
  </w:style>
  <w:style w:type="paragraph" w:customStyle="1" w:styleId="0D15F85B93A24310995C4ED29F34DDC5">
    <w:name w:val="0D15F85B93A24310995C4ED29F34DDC5"/>
  </w:style>
  <w:style w:type="paragraph" w:customStyle="1" w:styleId="553DA5BCA19542F2BA609B530D727011">
    <w:name w:val="553DA5BCA19542F2BA609B530D727011"/>
  </w:style>
  <w:style w:type="paragraph" w:customStyle="1" w:styleId="5B4DFBAACFF74067ACDDE897372CB7A1">
    <w:name w:val="5B4DFBAACFF74067ACDDE897372CB7A1"/>
  </w:style>
  <w:style w:type="paragraph" w:customStyle="1" w:styleId="4C2DB46F08CB48B8BFCC4A761AB8D5D3">
    <w:name w:val="4C2DB46F08CB48B8BFCC4A761AB8D5D3"/>
  </w:style>
  <w:style w:type="paragraph" w:customStyle="1" w:styleId="E60D6B99582B4D149CA0F0D6550D0272">
    <w:name w:val="E60D6B99582B4D149CA0F0D6550D0272"/>
  </w:style>
  <w:style w:type="paragraph" w:customStyle="1" w:styleId="3A4E92B12C73408793BA4358B4DF9025">
    <w:name w:val="3A4E92B12C73408793BA4358B4DF9025"/>
  </w:style>
  <w:style w:type="paragraph" w:customStyle="1" w:styleId="86DC5DCD5A54416AA598602BF29BA984">
    <w:name w:val="86DC5DCD5A54416AA598602BF29BA984"/>
  </w:style>
  <w:style w:type="paragraph" w:customStyle="1" w:styleId="9B98637A7CFC4604A34D593311B4BA14">
    <w:name w:val="9B98637A7CFC4604A34D593311B4BA14"/>
  </w:style>
  <w:style w:type="paragraph" w:customStyle="1" w:styleId="6B62DAABFD374D7EBD574A8AE5A2825F">
    <w:name w:val="6B62DAABFD374D7EBD574A8AE5A2825F"/>
  </w:style>
  <w:style w:type="paragraph" w:customStyle="1" w:styleId="BFBAFC3BDCF8444593CD21280CA66B48">
    <w:name w:val="BFBAFC3BDCF8444593CD21280CA66B48"/>
  </w:style>
  <w:style w:type="paragraph" w:customStyle="1" w:styleId="740EDB069FB74D70BBBA2E33AE4E69DA">
    <w:name w:val="740EDB069FB74D70BBBA2E33AE4E69DA"/>
  </w:style>
  <w:style w:type="paragraph" w:customStyle="1" w:styleId="2852367D3A2843A49D146D23441FB4BA">
    <w:name w:val="2852367D3A2843A49D146D23441FB4BA"/>
  </w:style>
  <w:style w:type="paragraph" w:customStyle="1" w:styleId="40B5F68991964D878F8257363837DEC7">
    <w:name w:val="40B5F68991964D878F8257363837DEC7"/>
  </w:style>
  <w:style w:type="paragraph" w:customStyle="1" w:styleId="274148B0F1504F15819957E5D7FB0322">
    <w:name w:val="274148B0F1504F15819957E5D7FB0322"/>
  </w:style>
  <w:style w:type="paragraph" w:customStyle="1" w:styleId="5D86D2EF445A4D50B7165EEC63BCEBA0">
    <w:name w:val="5D86D2EF445A4D50B7165EEC63BCEBA0"/>
  </w:style>
  <w:style w:type="paragraph" w:customStyle="1" w:styleId="000D7F27E470419C95E2EC42FC457E5D">
    <w:name w:val="000D7F27E470419C95E2EC42FC457E5D"/>
  </w:style>
  <w:style w:type="paragraph" w:customStyle="1" w:styleId="79601B860A324E09BF6FD1F74778735A">
    <w:name w:val="79601B860A324E09BF6FD1F74778735A"/>
    <w:rsid w:val="00C15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Name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doctor authorizing release of medical records(2).dotx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Alex</cp:lastModifiedBy>
  <cp:revision>3</cp:revision>
  <dcterms:created xsi:type="dcterms:W3CDTF">2018-06-08T07:27:00Z</dcterms:created>
  <dcterms:modified xsi:type="dcterms:W3CDTF">2018-06-08T07:27:00Z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