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59" w:rsidRDefault="00183159" w:rsidP="006F38E5">
      <w:r>
        <w:t>PROCESS CHART</w:t>
      </w:r>
    </w:p>
    <w:p w:rsidR="00183159" w:rsidRDefault="00183159" w:rsidP="006F38E5"/>
    <w:p w:rsidR="006F38E5" w:rsidRDefault="006F38E5" w:rsidP="006F38E5">
      <w:r>
        <w:rPr>
          <w:noProof/>
        </w:rPr>
        <w:drawing>
          <wp:inline distT="0" distB="0" distL="0" distR="0">
            <wp:extent cx="8648700" cy="5435600"/>
            <wp:effectExtent l="0" t="0" r="0" b="0"/>
            <wp:docPr id="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p w:rsidR="006F38E5" w:rsidRDefault="006F38E5" w:rsidP="006F38E5"/>
    <w:sectPr w:rsidR="006F38E5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8F"/>
    <w:rsid w:val="0017118F"/>
    <w:rsid w:val="00183159"/>
    <w:rsid w:val="006F38E5"/>
    <w:rsid w:val="00D7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E5"/>
    <w:pPr>
      <w:jc w:val="center"/>
    </w:pPr>
    <w:rPr>
      <w:rFonts w:ascii="Arial" w:hAnsi="Arial"/>
      <w:b/>
      <w:sz w:val="5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Pr>
      <w:b w:val="0"/>
      <w:sz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E5"/>
    <w:pPr>
      <w:jc w:val="center"/>
    </w:pPr>
    <w:rPr>
      <w:rFonts w:ascii="Arial" w:hAnsi="Arial"/>
      <w:b/>
      <w:sz w:val="5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Pr>
      <w:b w:val="0"/>
      <w:sz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flow-chart-template-3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58C5E2-99C6-45E6-AC3E-23C8057A013F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A896040-7D71-4F2E-A1C9-339FD567DAF5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7439DB1F-52C8-440A-A063-20A4A7EB6BEE}" type="parTrans" cxnId="{BA1C9585-BA51-4E8B-8A94-57D5F70B1331}">
      <dgm:prSet/>
      <dgm:spPr/>
      <dgm:t>
        <a:bodyPr/>
        <a:lstStyle/>
        <a:p>
          <a:endParaRPr lang="en-US"/>
        </a:p>
      </dgm:t>
    </dgm:pt>
    <dgm:pt modelId="{4E148D10-ED07-4E05-9808-8E940FA1B692}" type="sibTrans" cxnId="{BA1C9585-BA51-4E8B-8A94-57D5F70B1331}">
      <dgm:prSet/>
      <dgm:spPr/>
      <dgm:t>
        <a:bodyPr/>
        <a:lstStyle/>
        <a:p>
          <a:endParaRPr lang="en-US"/>
        </a:p>
      </dgm:t>
    </dgm:pt>
    <dgm:pt modelId="{65B6A5CF-1068-49DC-8482-29893368A1FE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8F60A69C-AF03-4F88-B587-D0E61EBA7530}" type="parTrans" cxnId="{A737D229-85A5-49BE-839A-7EE8BF0BC9AE}">
      <dgm:prSet/>
      <dgm:spPr/>
      <dgm:t>
        <a:bodyPr/>
        <a:lstStyle/>
        <a:p>
          <a:endParaRPr lang="en-US"/>
        </a:p>
      </dgm:t>
    </dgm:pt>
    <dgm:pt modelId="{B21CEA12-497C-4A4C-BECF-9847FBD7B9E9}" type="sibTrans" cxnId="{A737D229-85A5-49BE-839A-7EE8BF0BC9AE}">
      <dgm:prSet/>
      <dgm:spPr/>
      <dgm:t>
        <a:bodyPr/>
        <a:lstStyle/>
        <a:p>
          <a:endParaRPr lang="en-US"/>
        </a:p>
      </dgm:t>
    </dgm:pt>
    <dgm:pt modelId="{D3388CC0-E1E9-43E0-90D6-420F59DAA01A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589FD392-A8F0-43A3-9B13-77D211335002}" type="parTrans" cxnId="{8E6041B3-A10E-48AD-A3FF-4F53979712DA}">
      <dgm:prSet/>
      <dgm:spPr/>
      <dgm:t>
        <a:bodyPr/>
        <a:lstStyle/>
        <a:p>
          <a:endParaRPr lang="en-US"/>
        </a:p>
      </dgm:t>
    </dgm:pt>
    <dgm:pt modelId="{C57FADB8-D9DB-49E7-B449-C67117372A25}" type="sibTrans" cxnId="{8E6041B3-A10E-48AD-A3FF-4F53979712DA}">
      <dgm:prSet/>
      <dgm:spPr/>
      <dgm:t>
        <a:bodyPr/>
        <a:lstStyle/>
        <a:p>
          <a:endParaRPr lang="en-US"/>
        </a:p>
      </dgm:t>
    </dgm:pt>
    <dgm:pt modelId="{1D329BCC-2431-48A0-A300-22E30BD41369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62AC4D4E-12AF-4AFF-8683-C9EB11BE5DF0}" type="parTrans" cxnId="{216EAAD9-6CBB-41A6-8116-1B8514AD946D}">
      <dgm:prSet/>
      <dgm:spPr/>
      <dgm:t>
        <a:bodyPr/>
        <a:lstStyle/>
        <a:p>
          <a:endParaRPr lang="en-US"/>
        </a:p>
      </dgm:t>
    </dgm:pt>
    <dgm:pt modelId="{39A558D5-419B-479A-B172-43D4F867CB7F}" type="sibTrans" cxnId="{216EAAD9-6CBB-41A6-8116-1B8514AD946D}">
      <dgm:prSet/>
      <dgm:spPr/>
      <dgm:t>
        <a:bodyPr/>
        <a:lstStyle/>
        <a:p>
          <a:endParaRPr lang="en-US"/>
        </a:p>
      </dgm:t>
    </dgm:pt>
    <dgm:pt modelId="{36EF2D5B-11C8-44CC-8C65-3AD68AE247E1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CCF3FEDC-04DB-4D3C-A5CD-19E018E31728}" type="parTrans" cxnId="{FDE5DCB1-D812-4292-BB65-625185C66144}">
      <dgm:prSet/>
      <dgm:spPr/>
      <dgm:t>
        <a:bodyPr/>
        <a:lstStyle/>
        <a:p>
          <a:endParaRPr lang="en-US"/>
        </a:p>
      </dgm:t>
    </dgm:pt>
    <dgm:pt modelId="{6BC2DB30-76F0-4506-821C-6B0278C6AB27}" type="sibTrans" cxnId="{FDE5DCB1-D812-4292-BB65-625185C66144}">
      <dgm:prSet/>
      <dgm:spPr/>
      <dgm:t>
        <a:bodyPr/>
        <a:lstStyle/>
        <a:p>
          <a:endParaRPr lang="en-US"/>
        </a:p>
      </dgm:t>
    </dgm:pt>
    <dgm:pt modelId="{615DB8C8-DD66-44EF-8885-62451CFB4C43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F9CF3BD1-15C1-4F92-9A01-31B058DD56C7}" type="parTrans" cxnId="{51492422-CF94-4987-9240-16C779DC2702}">
      <dgm:prSet/>
      <dgm:spPr/>
      <dgm:t>
        <a:bodyPr/>
        <a:lstStyle/>
        <a:p>
          <a:endParaRPr lang="en-US"/>
        </a:p>
      </dgm:t>
    </dgm:pt>
    <dgm:pt modelId="{CE1E06E7-55BC-4EFE-986E-E5AFD7E2716E}" type="sibTrans" cxnId="{51492422-CF94-4987-9240-16C779DC2702}">
      <dgm:prSet/>
      <dgm:spPr/>
      <dgm:t>
        <a:bodyPr/>
        <a:lstStyle/>
        <a:p>
          <a:endParaRPr lang="en-US"/>
        </a:p>
      </dgm:t>
    </dgm:pt>
    <dgm:pt modelId="{2E37A72A-3351-47ED-94BA-8345333A528A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6410FA33-BC7D-4741-A98E-6C3391F23424}" type="parTrans" cxnId="{7DA7AF99-124A-4A4A-B218-D0C96447460B}">
      <dgm:prSet/>
      <dgm:spPr/>
      <dgm:t>
        <a:bodyPr/>
        <a:lstStyle/>
        <a:p>
          <a:endParaRPr lang="en-US"/>
        </a:p>
      </dgm:t>
    </dgm:pt>
    <dgm:pt modelId="{D0312B13-B77A-451D-874C-D9C482EBDCF0}" type="sibTrans" cxnId="{7DA7AF99-124A-4A4A-B218-D0C96447460B}">
      <dgm:prSet/>
      <dgm:spPr/>
      <dgm:t>
        <a:bodyPr/>
        <a:lstStyle/>
        <a:p>
          <a:endParaRPr lang="en-US"/>
        </a:p>
      </dgm:t>
    </dgm:pt>
    <dgm:pt modelId="{2FE3AE44-CAA8-4437-BD9D-736A6C675E27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FB39B6D8-E846-4AC7-B3FB-210229794DA9}" type="parTrans" cxnId="{CF3F50B7-AAB6-4CB3-B1B8-6A6F2880AD44}">
      <dgm:prSet/>
      <dgm:spPr/>
      <dgm:t>
        <a:bodyPr/>
        <a:lstStyle/>
        <a:p>
          <a:endParaRPr lang="en-US"/>
        </a:p>
      </dgm:t>
    </dgm:pt>
    <dgm:pt modelId="{4D8F7119-6170-4609-B397-29E99FBA9420}" type="sibTrans" cxnId="{CF3F50B7-AAB6-4CB3-B1B8-6A6F2880AD44}">
      <dgm:prSet/>
      <dgm:spPr/>
      <dgm:t>
        <a:bodyPr/>
        <a:lstStyle/>
        <a:p>
          <a:endParaRPr lang="en-US"/>
        </a:p>
      </dgm:t>
    </dgm:pt>
    <dgm:pt modelId="{647B013F-0C84-4329-9D73-AFC121BEE4FF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A6496FED-64BF-4064-99C7-9B252CA613A4}" type="parTrans" cxnId="{33DDAE18-65E7-4CD2-8802-993F22AF7E03}">
      <dgm:prSet/>
      <dgm:spPr/>
      <dgm:t>
        <a:bodyPr/>
        <a:lstStyle/>
        <a:p>
          <a:endParaRPr lang="en-US"/>
        </a:p>
      </dgm:t>
    </dgm:pt>
    <dgm:pt modelId="{774728B1-0DBA-4442-A039-FECD8B9D9E98}" type="sibTrans" cxnId="{33DDAE18-65E7-4CD2-8802-993F22AF7E03}">
      <dgm:prSet/>
      <dgm:spPr/>
      <dgm:t>
        <a:bodyPr/>
        <a:lstStyle/>
        <a:p>
          <a:endParaRPr lang="en-US"/>
        </a:p>
      </dgm:t>
    </dgm:pt>
    <dgm:pt modelId="{9B4338A7-EA70-412B-B56C-905A180550C3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8BD70D01-BFEF-49AE-9279-22715F135EF4}" type="parTrans" cxnId="{72DC4C4E-FAF2-408D-8B9E-F7F54CA31846}">
      <dgm:prSet/>
      <dgm:spPr/>
      <dgm:t>
        <a:bodyPr/>
        <a:lstStyle/>
        <a:p>
          <a:endParaRPr lang="en-US"/>
        </a:p>
      </dgm:t>
    </dgm:pt>
    <dgm:pt modelId="{110DF837-78E9-4E37-B079-FEA675C4B451}" type="sibTrans" cxnId="{72DC4C4E-FAF2-408D-8B9E-F7F54CA31846}">
      <dgm:prSet/>
      <dgm:spPr/>
      <dgm:t>
        <a:bodyPr/>
        <a:lstStyle/>
        <a:p>
          <a:endParaRPr lang="en-US"/>
        </a:p>
      </dgm:t>
    </dgm:pt>
    <dgm:pt modelId="{52B8741B-9EEB-4ECC-B64A-5B2B55BBE601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3D07310A-F7E5-46EB-8ABD-E44E0667C9C1}" type="parTrans" cxnId="{A3233E20-AF23-4A5C-B0CE-7D69CCACE890}">
      <dgm:prSet/>
      <dgm:spPr/>
      <dgm:t>
        <a:bodyPr/>
        <a:lstStyle/>
        <a:p>
          <a:endParaRPr lang="en-US"/>
        </a:p>
      </dgm:t>
    </dgm:pt>
    <dgm:pt modelId="{81387DA5-6483-4CC6-8ADC-E909024C0E0A}" type="sibTrans" cxnId="{A3233E20-AF23-4A5C-B0CE-7D69CCACE890}">
      <dgm:prSet/>
      <dgm:spPr/>
      <dgm:t>
        <a:bodyPr/>
        <a:lstStyle/>
        <a:p>
          <a:endParaRPr lang="en-US"/>
        </a:p>
      </dgm:t>
    </dgm:pt>
    <dgm:pt modelId="{6A45BE0A-D17A-4D73-B5BC-E82129D8436E}" type="pres">
      <dgm:prSet presAssocID="{BD58C5E2-99C6-45E6-AC3E-23C8057A013F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96046F8-E272-43BB-8E82-17C66AC5FA88}" type="pres">
      <dgm:prSet presAssocID="{647B013F-0C84-4329-9D73-AFC121BEE4FF}" presName="node" presStyleLbl="node1" presStyleIdx="0" presStyleCnt="11" custScaleX="86947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BAF0F5-9A1A-49AC-BCDE-C761F5F8146A}" type="pres">
      <dgm:prSet presAssocID="{774728B1-0DBA-4442-A039-FECD8B9D9E98}" presName="sibTrans" presStyleLbl="sibTrans2D1" presStyleIdx="0" presStyleCnt="10"/>
      <dgm:spPr/>
      <dgm:t>
        <a:bodyPr/>
        <a:lstStyle/>
        <a:p>
          <a:endParaRPr lang="en-US"/>
        </a:p>
      </dgm:t>
    </dgm:pt>
    <dgm:pt modelId="{D58D0660-D11D-412C-8304-CCBAFBD57FE7}" type="pres">
      <dgm:prSet presAssocID="{774728B1-0DBA-4442-A039-FECD8B9D9E98}" presName="connectorText" presStyleLbl="sibTrans2D1" presStyleIdx="0" presStyleCnt="10"/>
      <dgm:spPr/>
      <dgm:t>
        <a:bodyPr/>
        <a:lstStyle/>
        <a:p>
          <a:endParaRPr lang="en-US"/>
        </a:p>
      </dgm:t>
    </dgm:pt>
    <dgm:pt modelId="{DFC9D85C-1F0F-43FB-9B17-B4759CFE39DE}" type="pres">
      <dgm:prSet presAssocID="{65B6A5CF-1068-49DC-8482-29893368A1FE}" presName="node" presStyleLbl="node1" presStyleIdx="1" presStyleCnt="11" custScaleX="86947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97B765-0200-486E-8C17-6151AA1AE52C}" type="pres">
      <dgm:prSet presAssocID="{B21CEA12-497C-4A4C-BECF-9847FBD7B9E9}" presName="sibTrans" presStyleLbl="sibTrans2D1" presStyleIdx="1" presStyleCnt="10"/>
      <dgm:spPr/>
      <dgm:t>
        <a:bodyPr/>
        <a:lstStyle/>
        <a:p>
          <a:endParaRPr lang="en-US"/>
        </a:p>
      </dgm:t>
    </dgm:pt>
    <dgm:pt modelId="{D7AB2C98-A97F-4F6A-9C34-97787F40AE5B}" type="pres">
      <dgm:prSet presAssocID="{B21CEA12-497C-4A4C-BECF-9847FBD7B9E9}" presName="connectorText" presStyleLbl="sibTrans2D1" presStyleIdx="1" presStyleCnt="10"/>
      <dgm:spPr/>
      <dgm:t>
        <a:bodyPr/>
        <a:lstStyle/>
        <a:p>
          <a:endParaRPr lang="en-US"/>
        </a:p>
      </dgm:t>
    </dgm:pt>
    <dgm:pt modelId="{FA565E5C-04F0-49A0-9840-28A48FF0989F}" type="pres">
      <dgm:prSet presAssocID="{CA896040-7D71-4F2E-A1C9-339FD567DAF5}" presName="node" presStyleLbl="node1" presStyleIdx="2" presStyleCnt="11" custScaleX="86947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89A217-1489-4546-8D20-32A25A122B6B}" type="pres">
      <dgm:prSet presAssocID="{4E148D10-ED07-4E05-9808-8E940FA1B692}" presName="sibTrans" presStyleLbl="sibTrans2D1" presStyleIdx="2" presStyleCnt="10"/>
      <dgm:spPr/>
      <dgm:t>
        <a:bodyPr/>
        <a:lstStyle/>
        <a:p>
          <a:endParaRPr lang="en-US"/>
        </a:p>
      </dgm:t>
    </dgm:pt>
    <dgm:pt modelId="{049D4CE4-D74C-40E5-B0FE-64BC6D69CAC1}" type="pres">
      <dgm:prSet presAssocID="{4E148D10-ED07-4E05-9808-8E940FA1B692}" presName="connectorText" presStyleLbl="sibTrans2D1" presStyleIdx="2" presStyleCnt="10"/>
      <dgm:spPr/>
      <dgm:t>
        <a:bodyPr/>
        <a:lstStyle/>
        <a:p>
          <a:endParaRPr lang="en-US"/>
        </a:p>
      </dgm:t>
    </dgm:pt>
    <dgm:pt modelId="{F811FD88-8204-446B-AC3E-54DA5DC23BFB}" type="pres">
      <dgm:prSet presAssocID="{D3388CC0-E1E9-43E0-90D6-420F59DAA01A}" presName="node" presStyleLbl="node1" presStyleIdx="3" presStyleCnt="11" custScaleX="86947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5435BA-3B50-49C0-A8EE-C25FCA603F73}" type="pres">
      <dgm:prSet presAssocID="{C57FADB8-D9DB-49E7-B449-C67117372A25}" presName="sibTrans" presStyleLbl="sibTrans2D1" presStyleIdx="3" presStyleCnt="10"/>
      <dgm:spPr/>
      <dgm:t>
        <a:bodyPr/>
        <a:lstStyle/>
        <a:p>
          <a:endParaRPr lang="en-US"/>
        </a:p>
      </dgm:t>
    </dgm:pt>
    <dgm:pt modelId="{40EDEE6D-3909-4FD4-8FA0-3F1B01AA4188}" type="pres">
      <dgm:prSet presAssocID="{C57FADB8-D9DB-49E7-B449-C67117372A25}" presName="connectorText" presStyleLbl="sibTrans2D1" presStyleIdx="3" presStyleCnt="10"/>
      <dgm:spPr/>
      <dgm:t>
        <a:bodyPr/>
        <a:lstStyle/>
        <a:p>
          <a:endParaRPr lang="en-US"/>
        </a:p>
      </dgm:t>
    </dgm:pt>
    <dgm:pt modelId="{DF22166C-FC0A-40CD-AF5D-911BDBBE5387}" type="pres">
      <dgm:prSet presAssocID="{1D329BCC-2431-48A0-A300-22E30BD41369}" presName="node" presStyleLbl="node1" presStyleIdx="4" presStyleCnt="11" custScaleX="86947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4A7EF1-5F61-437A-9E57-E42FD98A2165}" type="pres">
      <dgm:prSet presAssocID="{39A558D5-419B-479A-B172-43D4F867CB7F}" presName="sibTrans" presStyleLbl="sibTrans2D1" presStyleIdx="4" presStyleCnt="10"/>
      <dgm:spPr/>
      <dgm:t>
        <a:bodyPr/>
        <a:lstStyle/>
        <a:p>
          <a:endParaRPr lang="en-US"/>
        </a:p>
      </dgm:t>
    </dgm:pt>
    <dgm:pt modelId="{889A3208-DB72-499E-900E-B9DB0F4E5F5F}" type="pres">
      <dgm:prSet presAssocID="{39A558D5-419B-479A-B172-43D4F867CB7F}" presName="connectorText" presStyleLbl="sibTrans2D1" presStyleIdx="4" presStyleCnt="10"/>
      <dgm:spPr/>
      <dgm:t>
        <a:bodyPr/>
        <a:lstStyle/>
        <a:p>
          <a:endParaRPr lang="en-US"/>
        </a:p>
      </dgm:t>
    </dgm:pt>
    <dgm:pt modelId="{8952C087-957F-4CD0-A363-4964E7FC01AC}" type="pres">
      <dgm:prSet presAssocID="{36EF2D5B-11C8-44CC-8C65-3AD68AE247E1}" presName="node" presStyleLbl="node1" presStyleIdx="5" presStyleCnt="11" custScaleX="86947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A18DAB-9783-4D12-BB55-92F23FD3614A}" type="pres">
      <dgm:prSet presAssocID="{6BC2DB30-76F0-4506-821C-6B0278C6AB27}" presName="sibTrans" presStyleLbl="sibTrans2D1" presStyleIdx="5" presStyleCnt="10"/>
      <dgm:spPr/>
      <dgm:t>
        <a:bodyPr/>
        <a:lstStyle/>
        <a:p>
          <a:endParaRPr lang="en-US"/>
        </a:p>
      </dgm:t>
    </dgm:pt>
    <dgm:pt modelId="{7AAF11B3-ECF6-4017-B2F3-97919A186AF1}" type="pres">
      <dgm:prSet presAssocID="{6BC2DB30-76F0-4506-821C-6B0278C6AB27}" presName="connectorText" presStyleLbl="sibTrans2D1" presStyleIdx="5" presStyleCnt="10"/>
      <dgm:spPr/>
      <dgm:t>
        <a:bodyPr/>
        <a:lstStyle/>
        <a:p>
          <a:endParaRPr lang="en-US"/>
        </a:p>
      </dgm:t>
    </dgm:pt>
    <dgm:pt modelId="{959C6A40-1AE0-4F32-8456-D82809101179}" type="pres">
      <dgm:prSet presAssocID="{2E37A72A-3351-47ED-94BA-8345333A528A}" presName="node" presStyleLbl="node1" presStyleIdx="6" presStyleCnt="11" custScaleX="86947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6A5CE8-3F0A-4BE8-BD2E-CB9D8F26060E}" type="pres">
      <dgm:prSet presAssocID="{D0312B13-B77A-451D-874C-D9C482EBDCF0}" presName="sibTrans" presStyleLbl="sibTrans2D1" presStyleIdx="6" presStyleCnt="10"/>
      <dgm:spPr/>
      <dgm:t>
        <a:bodyPr/>
        <a:lstStyle/>
        <a:p>
          <a:endParaRPr lang="en-US"/>
        </a:p>
      </dgm:t>
    </dgm:pt>
    <dgm:pt modelId="{B5EC0B44-1C77-4334-BF84-04A62180E1D7}" type="pres">
      <dgm:prSet presAssocID="{D0312B13-B77A-451D-874C-D9C482EBDCF0}" presName="connectorText" presStyleLbl="sibTrans2D1" presStyleIdx="6" presStyleCnt="10"/>
      <dgm:spPr/>
      <dgm:t>
        <a:bodyPr/>
        <a:lstStyle/>
        <a:p>
          <a:endParaRPr lang="en-US"/>
        </a:p>
      </dgm:t>
    </dgm:pt>
    <dgm:pt modelId="{BF48DE06-CB94-4D3D-A1C0-4D65214EF6F5}" type="pres">
      <dgm:prSet presAssocID="{615DB8C8-DD66-44EF-8885-62451CFB4C43}" presName="node" presStyleLbl="node1" presStyleIdx="7" presStyleCnt="11" custScaleX="86947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0B2D10-3EBC-444F-A91C-D052C86BF012}" type="pres">
      <dgm:prSet presAssocID="{CE1E06E7-55BC-4EFE-986E-E5AFD7E2716E}" presName="sibTrans" presStyleLbl="sibTrans2D1" presStyleIdx="7" presStyleCnt="10"/>
      <dgm:spPr/>
      <dgm:t>
        <a:bodyPr/>
        <a:lstStyle/>
        <a:p>
          <a:endParaRPr lang="en-US"/>
        </a:p>
      </dgm:t>
    </dgm:pt>
    <dgm:pt modelId="{948EA0DA-A6ED-4EBF-BA32-7987EE3FDA13}" type="pres">
      <dgm:prSet presAssocID="{CE1E06E7-55BC-4EFE-986E-E5AFD7E2716E}" presName="connectorText" presStyleLbl="sibTrans2D1" presStyleIdx="7" presStyleCnt="10"/>
      <dgm:spPr/>
      <dgm:t>
        <a:bodyPr/>
        <a:lstStyle/>
        <a:p>
          <a:endParaRPr lang="en-US"/>
        </a:p>
      </dgm:t>
    </dgm:pt>
    <dgm:pt modelId="{9F6FF078-18CB-495A-96BA-66260F62E924}" type="pres">
      <dgm:prSet presAssocID="{2FE3AE44-CAA8-4437-BD9D-736A6C675E27}" presName="node" presStyleLbl="node1" presStyleIdx="8" presStyleCnt="11" custScaleX="86947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1AB283-35D6-4CC9-BEEB-931AA3AA1F4A}" type="pres">
      <dgm:prSet presAssocID="{4D8F7119-6170-4609-B397-29E99FBA9420}" presName="sibTrans" presStyleLbl="sibTrans2D1" presStyleIdx="8" presStyleCnt="10"/>
      <dgm:spPr/>
      <dgm:t>
        <a:bodyPr/>
        <a:lstStyle/>
        <a:p>
          <a:endParaRPr lang="en-US"/>
        </a:p>
      </dgm:t>
    </dgm:pt>
    <dgm:pt modelId="{BDB544B3-DB55-478A-999F-B63ADD7135A2}" type="pres">
      <dgm:prSet presAssocID="{4D8F7119-6170-4609-B397-29E99FBA9420}" presName="connectorText" presStyleLbl="sibTrans2D1" presStyleIdx="8" presStyleCnt="10"/>
      <dgm:spPr/>
      <dgm:t>
        <a:bodyPr/>
        <a:lstStyle/>
        <a:p>
          <a:endParaRPr lang="en-US"/>
        </a:p>
      </dgm:t>
    </dgm:pt>
    <dgm:pt modelId="{B8A6674D-4503-47A6-A35F-C6E885D0A6B0}" type="pres">
      <dgm:prSet presAssocID="{52B8741B-9EEB-4ECC-B64A-5B2B55BBE601}" presName="node" presStyleLbl="node1" presStyleIdx="9" presStyleCnt="11" custScaleX="86947" custScaleY="137406" custLinFactNeighborX="2112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DFA864-79AB-462B-8F64-9E11D2EAE426}" type="pres">
      <dgm:prSet presAssocID="{81387DA5-6483-4CC6-8ADC-E909024C0E0A}" presName="sibTrans" presStyleLbl="sibTrans2D1" presStyleIdx="9" presStyleCnt="10"/>
      <dgm:spPr/>
      <dgm:t>
        <a:bodyPr/>
        <a:lstStyle/>
        <a:p>
          <a:endParaRPr lang="en-US"/>
        </a:p>
      </dgm:t>
    </dgm:pt>
    <dgm:pt modelId="{4B93B35A-8435-4EA5-897D-DA09C8319843}" type="pres">
      <dgm:prSet presAssocID="{81387DA5-6483-4CC6-8ADC-E909024C0E0A}" presName="connectorText" presStyleLbl="sibTrans2D1" presStyleIdx="9" presStyleCnt="10"/>
      <dgm:spPr/>
      <dgm:t>
        <a:bodyPr/>
        <a:lstStyle/>
        <a:p>
          <a:endParaRPr lang="en-US"/>
        </a:p>
      </dgm:t>
    </dgm:pt>
    <dgm:pt modelId="{08CCBA1F-F9C2-469D-925A-E34C54EB2C10}" type="pres">
      <dgm:prSet presAssocID="{9B4338A7-EA70-412B-B56C-905A180550C3}" presName="node" presStyleLbl="node1" presStyleIdx="10" presStyleCnt="11" custScaleX="168666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29EB7FB-6554-4198-A6F1-A9F3D8543431}" type="presOf" srcId="{CE1E06E7-55BC-4EFE-986E-E5AFD7E2716E}" destId="{800B2D10-3EBC-444F-A91C-D052C86BF012}" srcOrd="0" destOrd="0" presId="urn:microsoft.com/office/officeart/2005/8/layout/process5"/>
    <dgm:cxn modelId="{FD3A167D-BF6B-4B0A-B4D7-7F296FD296AB}" type="presOf" srcId="{D0312B13-B77A-451D-874C-D9C482EBDCF0}" destId="{446A5CE8-3F0A-4BE8-BD2E-CB9D8F26060E}" srcOrd="0" destOrd="0" presId="urn:microsoft.com/office/officeart/2005/8/layout/process5"/>
    <dgm:cxn modelId="{3D7BCE24-228B-46A3-82E1-E13AAADC0D7E}" type="presOf" srcId="{615DB8C8-DD66-44EF-8885-62451CFB4C43}" destId="{BF48DE06-CB94-4D3D-A1C0-4D65214EF6F5}" srcOrd="0" destOrd="0" presId="urn:microsoft.com/office/officeart/2005/8/layout/process5"/>
    <dgm:cxn modelId="{5FDC12D9-1CBC-4712-BDE4-3DC4F8C99C64}" type="presOf" srcId="{9B4338A7-EA70-412B-B56C-905A180550C3}" destId="{08CCBA1F-F9C2-469D-925A-E34C54EB2C10}" srcOrd="0" destOrd="0" presId="urn:microsoft.com/office/officeart/2005/8/layout/process5"/>
    <dgm:cxn modelId="{C836F608-BD96-489E-ADA4-3953CFA6E84C}" type="presOf" srcId="{4D8F7119-6170-4609-B397-29E99FBA9420}" destId="{BDB544B3-DB55-478A-999F-B63ADD7135A2}" srcOrd="1" destOrd="0" presId="urn:microsoft.com/office/officeart/2005/8/layout/process5"/>
    <dgm:cxn modelId="{B8254DF8-34D3-4CCC-A65F-A9B01E611CD7}" type="presOf" srcId="{1D329BCC-2431-48A0-A300-22E30BD41369}" destId="{DF22166C-FC0A-40CD-AF5D-911BDBBE5387}" srcOrd="0" destOrd="0" presId="urn:microsoft.com/office/officeart/2005/8/layout/process5"/>
    <dgm:cxn modelId="{5CA06C18-1EE0-4186-9A99-AD0E61C64B8A}" type="presOf" srcId="{65B6A5CF-1068-49DC-8482-29893368A1FE}" destId="{DFC9D85C-1F0F-43FB-9B17-B4759CFE39DE}" srcOrd="0" destOrd="0" presId="urn:microsoft.com/office/officeart/2005/8/layout/process5"/>
    <dgm:cxn modelId="{A737D229-85A5-49BE-839A-7EE8BF0BC9AE}" srcId="{BD58C5E2-99C6-45E6-AC3E-23C8057A013F}" destId="{65B6A5CF-1068-49DC-8482-29893368A1FE}" srcOrd="1" destOrd="0" parTransId="{8F60A69C-AF03-4F88-B587-D0E61EBA7530}" sibTransId="{B21CEA12-497C-4A4C-BECF-9847FBD7B9E9}"/>
    <dgm:cxn modelId="{51492422-CF94-4987-9240-16C779DC2702}" srcId="{BD58C5E2-99C6-45E6-AC3E-23C8057A013F}" destId="{615DB8C8-DD66-44EF-8885-62451CFB4C43}" srcOrd="7" destOrd="0" parTransId="{F9CF3BD1-15C1-4F92-9A01-31B058DD56C7}" sibTransId="{CE1E06E7-55BC-4EFE-986E-E5AFD7E2716E}"/>
    <dgm:cxn modelId="{8E6041B3-A10E-48AD-A3FF-4F53979712DA}" srcId="{BD58C5E2-99C6-45E6-AC3E-23C8057A013F}" destId="{D3388CC0-E1E9-43E0-90D6-420F59DAA01A}" srcOrd="3" destOrd="0" parTransId="{589FD392-A8F0-43A3-9B13-77D211335002}" sibTransId="{C57FADB8-D9DB-49E7-B449-C67117372A25}"/>
    <dgm:cxn modelId="{A9D6A934-1A90-4D0F-8BCD-93CA85232F06}" type="presOf" srcId="{B21CEA12-497C-4A4C-BECF-9847FBD7B9E9}" destId="{BD97B765-0200-486E-8C17-6151AA1AE52C}" srcOrd="0" destOrd="0" presId="urn:microsoft.com/office/officeart/2005/8/layout/process5"/>
    <dgm:cxn modelId="{FDE5DCB1-D812-4292-BB65-625185C66144}" srcId="{BD58C5E2-99C6-45E6-AC3E-23C8057A013F}" destId="{36EF2D5B-11C8-44CC-8C65-3AD68AE247E1}" srcOrd="5" destOrd="0" parTransId="{CCF3FEDC-04DB-4D3C-A5CD-19E018E31728}" sibTransId="{6BC2DB30-76F0-4506-821C-6B0278C6AB27}"/>
    <dgm:cxn modelId="{72DC4C4E-FAF2-408D-8B9E-F7F54CA31846}" srcId="{BD58C5E2-99C6-45E6-AC3E-23C8057A013F}" destId="{9B4338A7-EA70-412B-B56C-905A180550C3}" srcOrd="10" destOrd="0" parTransId="{8BD70D01-BFEF-49AE-9279-22715F135EF4}" sibTransId="{110DF837-78E9-4E37-B079-FEA675C4B451}"/>
    <dgm:cxn modelId="{74751832-DEAC-4E9C-9447-4EBE29596F5E}" type="presOf" srcId="{39A558D5-419B-479A-B172-43D4F867CB7F}" destId="{394A7EF1-5F61-437A-9E57-E42FD98A2165}" srcOrd="0" destOrd="0" presId="urn:microsoft.com/office/officeart/2005/8/layout/process5"/>
    <dgm:cxn modelId="{7BD893EE-AADE-41AD-8B01-0F0E1CBBF5A0}" type="presOf" srcId="{52B8741B-9EEB-4ECC-B64A-5B2B55BBE601}" destId="{B8A6674D-4503-47A6-A35F-C6E885D0A6B0}" srcOrd="0" destOrd="0" presId="urn:microsoft.com/office/officeart/2005/8/layout/process5"/>
    <dgm:cxn modelId="{46A00353-4FAE-4051-AA27-52F7B94759EA}" type="presOf" srcId="{81387DA5-6483-4CC6-8ADC-E909024C0E0A}" destId="{94DFA864-79AB-462B-8F64-9E11D2EAE426}" srcOrd="0" destOrd="0" presId="urn:microsoft.com/office/officeart/2005/8/layout/process5"/>
    <dgm:cxn modelId="{92E06B43-6F6A-4E82-BD91-6CF3D171A2D9}" type="presOf" srcId="{2FE3AE44-CAA8-4437-BD9D-736A6C675E27}" destId="{9F6FF078-18CB-495A-96BA-66260F62E924}" srcOrd="0" destOrd="0" presId="urn:microsoft.com/office/officeart/2005/8/layout/process5"/>
    <dgm:cxn modelId="{AB7C883D-22E8-40EA-B311-DE5CDFD30CA6}" type="presOf" srcId="{CA896040-7D71-4F2E-A1C9-339FD567DAF5}" destId="{FA565E5C-04F0-49A0-9840-28A48FF0989F}" srcOrd="0" destOrd="0" presId="urn:microsoft.com/office/officeart/2005/8/layout/process5"/>
    <dgm:cxn modelId="{33D834F0-5B81-4252-B6D8-CAE6706A8471}" type="presOf" srcId="{774728B1-0DBA-4442-A039-FECD8B9D9E98}" destId="{B0BAF0F5-9A1A-49AC-BCDE-C761F5F8146A}" srcOrd="0" destOrd="0" presId="urn:microsoft.com/office/officeart/2005/8/layout/process5"/>
    <dgm:cxn modelId="{9363DD8C-9806-40D4-995B-7ABB26E9D28B}" type="presOf" srcId="{2E37A72A-3351-47ED-94BA-8345333A528A}" destId="{959C6A40-1AE0-4F32-8456-D82809101179}" srcOrd="0" destOrd="0" presId="urn:microsoft.com/office/officeart/2005/8/layout/process5"/>
    <dgm:cxn modelId="{0DAA4BEF-FBA0-4826-B805-951C974C305C}" type="presOf" srcId="{6BC2DB30-76F0-4506-821C-6B0278C6AB27}" destId="{15A18DAB-9783-4D12-BB55-92F23FD3614A}" srcOrd="0" destOrd="0" presId="urn:microsoft.com/office/officeart/2005/8/layout/process5"/>
    <dgm:cxn modelId="{52357EB7-28E6-4887-B402-99B3A5421234}" type="presOf" srcId="{CE1E06E7-55BC-4EFE-986E-E5AFD7E2716E}" destId="{948EA0DA-A6ED-4EBF-BA32-7987EE3FDA13}" srcOrd="1" destOrd="0" presId="urn:microsoft.com/office/officeart/2005/8/layout/process5"/>
    <dgm:cxn modelId="{A05E2DA3-78EB-4FFD-8F7E-9C4EDF0300F9}" type="presOf" srcId="{6BC2DB30-76F0-4506-821C-6B0278C6AB27}" destId="{7AAF11B3-ECF6-4017-B2F3-97919A186AF1}" srcOrd="1" destOrd="0" presId="urn:microsoft.com/office/officeart/2005/8/layout/process5"/>
    <dgm:cxn modelId="{A3233E20-AF23-4A5C-B0CE-7D69CCACE890}" srcId="{BD58C5E2-99C6-45E6-AC3E-23C8057A013F}" destId="{52B8741B-9EEB-4ECC-B64A-5B2B55BBE601}" srcOrd="9" destOrd="0" parTransId="{3D07310A-F7E5-46EB-8ABD-E44E0667C9C1}" sibTransId="{81387DA5-6483-4CC6-8ADC-E909024C0E0A}"/>
    <dgm:cxn modelId="{BF12683C-F5E7-4944-B32A-5D9944604096}" type="presOf" srcId="{39A558D5-419B-479A-B172-43D4F867CB7F}" destId="{889A3208-DB72-499E-900E-B9DB0F4E5F5F}" srcOrd="1" destOrd="0" presId="urn:microsoft.com/office/officeart/2005/8/layout/process5"/>
    <dgm:cxn modelId="{7DA7AF99-124A-4A4A-B218-D0C96447460B}" srcId="{BD58C5E2-99C6-45E6-AC3E-23C8057A013F}" destId="{2E37A72A-3351-47ED-94BA-8345333A528A}" srcOrd="6" destOrd="0" parTransId="{6410FA33-BC7D-4741-A98E-6C3391F23424}" sibTransId="{D0312B13-B77A-451D-874C-D9C482EBDCF0}"/>
    <dgm:cxn modelId="{B64C4342-FC82-4EFA-B5F3-169632EF6438}" type="presOf" srcId="{4E148D10-ED07-4E05-9808-8E940FA1B692}" destId="{2889A217-1489-4546-8D20-32A25A122B6B}" srcOrd="0" destOrd="0" presId="urn:microsoft.com/office/officeart/2005/8/layout/process5"/>
    <dgm:cxn modelId="{888E4E11-F2BD-438A-8122-C5B3624302C3}" type="presOf" srcId="{4E148D10-ED07-4E05-9808-8E940FA1B692}" destId="{049D4CE4-D74C-40E5-B0FE-64BC6D69CAC1}" srcOrd="1" destOrd="0" presId="urn:microsoft.com/office/officeart/2005/8/layout/process5"/>
    <dgm:cxn modelId="{632CBD9B-8A9B-42BA-A3D4-9E2053BA044F}" type="presOf" srcId="{BD58C5E2-99C6-45E6-AC3E-23C8057A013F}" destId="{6A45BE0A-D17A-4D73-B5BC-E82129D8436E}" srcOrd="0" destOrd="0" presId="urn:microsoft.com/office/officeart/2005/8/layout/process5"/>
    <dgm:cxn modelId="{216EAAD9-6CBB-41A6-8116-1B8514AD946D}" srcId="{BD58C5E2-99C6-45E6-AC3E-23C8057A013F}" destId="{1D329BCC-2431-48A0-A300-22E30BD41369}" srcOrd="4" destOrd="0" parTransId="{62AC4D4E-12AF-4AFF-8683-C9EB11BE5DF0}" sibTransId="{39A558D5-419B-479A-B172-43D4F867CB7F}"/>
    <dgm:cxn modelId="{CA93E599-5988-4A79-9CBC-C8CEE4085535}" type="presOf" srcId="{D3388CC0-E1E9-43E0-90D6-420F59DAA01A}" destId="{F811FD88-8204-446B-AC3E-54DA5DC23BFB}" srcOrd="0" destOrd="0" presId="urn:microsoft.com/office/officeart/2005/8/layout/process5"/>
    <dgm:cxn modelId="{1198E71F-4246-4F83-8578-0060C8D53BCC}" type="presOf" srcId="{C57FADB8-D9DB-49E7-B449-C67117372A25}" destId="{40EDEE6D-3909-4FD4-8FA0-3F1B01AA4188}" srcOrd="1" destOrd="0" presId="urn:microsoft.com/office/officeart/2005/8/layout/process5"/>
    <dgm:cxn modelId="{BA1C9585-BA51-4E8B-8A94-57D5F70B1331}" srcId="{BD58C5E2-99C6-45E6-AC3E-23C8057A013F}" destId="{CA896040-7D71-4F2E-A1C9-339FD567DAF5}" srcOrd="2" destOrd="0" parTransId="{7439DB1F-52C8-440A-A063-20A4A7EB6BEE}" sibTransId="{4E148D10-ED07-4E05-9808-8E940FA1B692}"/>
    <dgm:cxn modelId="{BBD26519-F586-434E-A792-744CCBF4F3F4}" type="presOf" srcId="{C57FADB8-D9DB-49E7-B449-C67117372A25}" destId="{C15435BA-3B50-49C0-A8EE-C25FCA603F73}" srcOrd="0" destOrd="0" presId="urn:microsoft.com/office/officeart/2005/8/layout/process5"/>
    <dgm:cxn modelId="{F6C20887-CA9A-40EF-BD22-80A7B93DD8C1}" type="presOf" srcId="{B21CEA12-497C-4A4C-BECF-9847FBD7B9E9}" destId="{D7AB2C98-A97F-4F6A-9C34-97787F40AE5B}" srcOrd="1" destOrd="0" presId="urn:microsoft.com/office/officeart/2005/8/layout/process5"/>
    <dgm:cxn modelId="{CF3F50B7-AAB6-4CB3-B1B8-6A6F2880AD44}" srcId="{BD58C5E2-99C6-45E6-AC3E-23C8057A013F}" destId="{2FE3AE44-CAA8-4437-BD9D-736A6C675E27}" srcOrd="8" destOrd="0" parTransId="{FB39B6D8-E846-4AC7-B3FB-210229794DA9}" sibTransId="{4D8F7119-6170-4609-B397-29E99FBA9420}"/>
    <dgm:cxn modelId="{93A76899-F59B-4959-98ED-D4CD9BE55198}" type="presOf" srcId="{36EF2D5B-11C8-44CC-8C65-3AD68AE247E1}" destId="{8952C087-957F-4CD0-A363-4964E7FC01AC}" srcOrd="0" destOrd="0" presId="urn:microsoft.com/office/officeart/2005/8/layout/process5"/>
    <dgm:cxn modelId="{29453977-AD69-45A7-BA7B-94D871F1F635}" type="presOf" srcId="{4D8F7119-6170-4609-B397-29E99FBA9420}" destId="{B31AB283-35D6-4CC9-BEEB-931AA3AA1F4A}" srcOrd="0" destOrd="0" presId="urn:microsoft.com/office/officeart/2005/8/layout/process5"/>
    <dgm:cxn modelId="{33DDAE18-65E7-4CD2-8802-993F22AF7E03}" srcId="{BD58C5E2-99C6-45E6-AC3E-23C8057A013F}" destId="{647B013F-0C84-4329-9D73-AFC121BEE4FF}" srcOrd="0" destOrd="0" parTransId="{A6496FED-64BF-4064-99C7-9B252CA613A4}" sibTransId="{774728B1-0DBA-4442-A039-FECD8B9D9E98}"/>
    <dgm:cxn modelId="{2D3BB474-9428-4292-AE42-A2E4BFCDD840}" type="presOf" srcId="{D0312B13-B77A-451D-874C-D9C482EBDCF0}" destId="{B5EC0B44-1C77-4334-BF84-04A62180E1D7}" srcOrd="1" destOrd="0" presId="urn:microsoft.com/office/officeart/2005/8/layout/process5"/>
    <dgm:cxn modelId="{D81AC00B-CF66-4866-8526-7C6BDF7C2B71}" type="presOf" srcId="{81387DA5-6483-4CC6-8ADC-E909024C0E0A}" destId="{4B93B35A-8435-4EA5-897D-DA09C8319843}" srcOrd="1" destOrd="0" presId="urn:microsoft.com/office/officeart/2005/8/layout/process5"/>
    <dgm:cxn modelId="{F74846CC-525F-4284-8E08-091D3C29DFA4}" type="presOf" srcId="{774728B1-0DBA-4442-A039-FECD8B9D9E98}" destId="{D58D0660-D11D-412C-8304-CCBAFBD57FE7}" srcOrd="1" destOrd="0" presId="urn:microsoft.com/office/officeart/2005/8/layout/process5"/>
    <dgm:cxn modelId="{D2B1003D-4964-42F2-A686-5A3DADC65E7D}" type="presOf" srcId="{647B013F-0C84-4329-9D73-AFC121BEE4FF}" destId="{196046F8-E272-43BB-8E82-17C66AC5FA88}" srcOrd="0" destOrd="0" presId="urn:microsoft.com/office/officeart/2005/8/layout/process5"/>
    <dgm:cxn modelId="{8F2761CF-9152-41B9-ABD1-3254AE00BDCE}" type="presParOf" srcId="{6A45BE0A-D17A-4D73-B5BC-E82129D8436E}" destId="{196046F8-E272-43BB-8E82-17C66AC5FA88}" srcOrd="0" destOrd="0" presId="urn:microsoft.com/office/officeart/2005/8/layout/process5"/>
    <dgm:cxn modelId="{D6386D37-D539-4A16-915D-9E1938574F9E}" type="presParOf" srcId="{6A45BE0A-D17A-4D73-B5BC-E82129D8436E}" destId="{B0BAF0F5-9A1A-49AC-BCDE-C761F5F8146A}" srcOrd="1" destOrd="0" presId="urn:microsoft.com/office/officeart/2005/8/layout/process5"/>
    <dgm:cxn modelId="{696D9EBC-18A0-4CA4-9AF2-A1BF2B00DB6E}" type="presParOf" srcId="{B0BAF0F5-9A1A-49AC-BCDE-C761F5F8146A}" destId="{D58D0660-D11D-412C-8304-CCBAFBD57FE7}" srcOrd="0" destOrd="0" presId="urn:microsoft.com/office/officeart/2005/8/layout/process5"/>
    <dgm:cxn modelId="{343467E1-CC50-4C62-A983-6A3E0FC30957}" type="presParOf" srcId="{6A45BE0A-D17A-4D73-B5BC-E82129D8436E}" destId="{DFC9D85C-1F0F-43FB-9B17-B4759CFE39DE}" srcOrd="2" destOrd="0" presId="urn:microsoft.com/office/officeart/2005/8/layout/process5"/>
    <dgm:cxn modelId="{531F136C-ACAF-4927-A1E1-F9B04FC9CFEF}" type="presParOf" srcId="{6A45BE0A-D17A-4D73-B5BC-E82129D8436E}" destId="{BD97B765-0200-486E-8C17-6151AA1AE52C}" srcOrd="3" destOrd="0" presId="urn:microsoft.com/office/officeart/2005/8/layout/process5"/>
    <dgm:cxn modelId="{9DCA497F-5783-4DA7-B7DF-AC9D1EF7E9DF}" type="presParOf" srcId="{BD97B765-0200-486E-8C17-6151AA1AE52C}" destId="{D7AB2C98-A97F-4F6A-9C34-97787F40AE5B}" srcOrd="0" destOrd="0" presId="urn:microsoft.com/office/officeart/2005/8/layout/process5"/>
    <dgm:cxn modelId="{E5758605-F01D-4F33-8DBB-BEABF1463BC4}" type="presParOf" srcId="{6A45BE0A-D17A-4D73-B5BC-E82129D8436E}" destId="{FA565E5C-04F0-49A0-9840-28A48FF0989F}" srcOrd="4" destOrd="0" presId="urn:microsoft.com/office/officeart/2005/8/layout/process5"/>
    <dgm:cxn modelId="{80C62F25-3A53-42A2-9DE9-61A26BC8A46B}" type="presParOf" srcId="{6A45BE0A-D17A-4D73-B5BC-E82129D8436E}" destId="{2889A217-1489-4546-8D20-32A25A122B6B}" srcOrd="5" destOrd="0" presId="urn:microsoft.com/office/officeart/2005/8/layout/process5"/>
    <dgm:cxn modelId="{C310D180-BA01-4CED-9CA1-413A5127D4DD}" type="presParOf" srcId="{2889A217-1489-4546-8D20-32A25A122B6B}" destId="{049D4CE4-D74C-40E5-B0FE-64BC6D69CAC1}" srcOrd="0" destOrd="0" presId="urn:microsoft.com/office/officeart/2005/8/layout/process5"/>
    <dgm:cxn modelId="{4C8CE62F-A9A4-4168-B685-577BA68BE1B1}" type="presParOf" srcId="{6A45BE0A-D17A-4D73-B5BC-E82129D8436E}" destId="{F811FD88-8204-446B-AC3E-54DA5DC23BFB}" srcOrd="6" destOrd="0" presId="urn:microsoft.com/office/officeart/2005/8/layout/process5"/>
    <dgm:cxn modelId="{D7988C6E-8F69-40A8-A577-118B3E93EBBD}" type="presParOf" srcId="{6A45BE0A-D17A-4D73-B5BC-E82129D8436E}" destId="{C15435BA-3B50-49C0-A8EE-C25FCA603F73}" srcOrd="7" destOrd="0" presId="urn:microsoft.com/office/officeart/2005/8/layout/process5"/>
    <dgm:cxn modelId="{6DC98BDA-6D75-4FB5-A575-D9E338A211A1}" type="presParOf" srcId="{C15435BA-3B50-49C0-A8EE-C25FCA603F73}" destId="{40EDEE6D-3909-4FD4-8FA0-3F1B01AA4188}" srcOrd="0" destOrd="0" presId="urn:microsoft.com/office/officeart/2005/8/layout/process5"/>
    <dgm:cxn modelId="{341BA53E-D149-4D85-B64E-8D6901A8BCAE}" type="presParOf" srcId="{6A45BE0A-D17A-4D73-B5BC-E82129D8436E}" destId="{DF22166C-FC0A-40CD-AF5D-911BDBBE5387}" srcOrd="8" destOrd="0" presId="urn:microsoft.com/office/officeart/2005/8/layout/process5"/>
    <dgm:cxn modelId="{8A4D8AF2-D272-46EC-B6CF-AE9DB1A98E55}" type="presParOf" srcId="{6A45BE0A-D17A-4D73-B5BC-E82129D8436E}" destId="{394A7EF1-5F61-437A-9E57-E42FD98A2165}" srcOrd="9" destOrd="0" presId="urn:microsoft.com/office/officeart/2005/8/layout/process5"/>
    <dgm:cxn modelId="{EE78C5B9-4B91-4A1B-992B-9406DB1395DF}" type="presParOf" srcId="{394A7EF1-5F61-437A-9E57-E42FD98A2165}" destId="{889A3208-DB72-499E-900E-B9DB0F4E5F5F}" srcOrd="0" destOrd="0" presId="urn:microsoft.com/office/officeart/2005/8/layout/process5"/>
    <dgm:cxn modelId="{5B53DB88-8634-427C-A233-4C14F19E9B83}" type="presParOf" srcId="{6A45BE0A-D17A-4D73-B5BC-E82129D8436E}" destId="{8952C087-957F-4CD0-A363-4964E7FC01AC}" srcOrd="10" destOrd="0" presId="urn:microsoft.com/office/officeart/2005/8/layout/process5"/>
    <dgm:cxn modelId="{04E72743-A19E-42CC-86C1-766843763FDB}" type="presParOf" srcId="{6A45BE0A-D17A-4D73-B5BC-E82129D8436E}" destId="{15A18DAB-9783-4D12-BB55-92F23FD3614A}" srcOrd="11" destOrd="0" presId="urn:microsoft.com/office/officeart/2005/8/layout/process5"/>
    <dgm:cxn modelId="{5FE92329-DB37-4425-90F5-62E2379D5D50}" type="presParOf" srcId="{15A18DAB-9783-4D12-BB55-92F23FD3614A}" destId="{7AAF11B3-ECF6-4017-B2F3-97919A186AF1}" srcOrd="0" destOrd="0" presId="urn:microsoft.com/office/officeart/2005/8/layout/process5"/>
    <dgm:cxn modelId="{48269207-BD7E-4F3B-A077-2978D61A8126}" type="presParOf" srcId="{6A45BE0A-D17A-4D73-B5BC-E82129D8436E}" destId="{959C6A40-1AE0-4F32-8456-D82809101179}" srcOrd="12" destOrd="0" presId="urn:microsoft.com/office/officeart/2005/8/layout/process5"/>
    <dgm:cxn modelId="{6466382D-757A-4EEF-A87D-D8CCA4A2A1E3}" type="presParOf" srcId="{6A45BE0A-D17A-4D73-B5BC-E82129D8436E}" destId="{446A5CE8-3F0A-4BE8-BD2E-CB9D8F26060E}" srcOrd="13" destOrd="0" presId="urn:microsoft.com/office/officeart/2005/8/layout/process5"/>
    <dgm:cxn modelId="{41354AC9-570D-4B56-B61E-DF871233A2D8}" type="presParOf" srcId="{446A5CE8-3F0A-4BE8-BD2E-CB9D8F26060E}" destId="{B5EC0B44-1C77-4334-BF84-04A62180E1D7}" srcOrd="0" destOrd="0" presId="urn:microsoft.com/office/officeart/2005/8/layout/process5"/>
    <dgm:cxn modelId="{6A38150E-112B-4DE6-8E06-7C66ED8274E3}" type="presParOf" srcId="{6A45BE0A-D17A-4D73-B5BC-E82129D8436E}" destId="{BF48DE06-CB94-4D3D-A1C0-4D65214EF6F5}" srcOrd="14" destOrd="0" presId="urn:microsoft.com/office/officeart/2005/8/layout/process5"/>
    <dgm:cxn modelId="{04F7717C-095A-4DBF-A7BD-428FDD33A009}" type="presParOf" srcId="{6A45BE0A-D17A-4D73-B5BC-E82129D8436E}" destId="{800B2D10-3EBC-444F-A91C-D052C86BF012}" srcOrd="15" destOrd="0" presId="urn:microsoft.com/office/officeart/2005/8/layout/process5"/>
    <dgm:cxn modelId="{3FA1D12E-DA77-46BC-94B2-7CCF26775C68}" type="presParOf" srcId="{800B2D10-3EBC-444F-A91C-D052C86BF012}" destId="{948EA0DA-A6ED-4EBF-BA32-7987EE3FDA13}" srcOrd="0" destOrd="0" presId="urn:microsoft.com/office/officeart/2005/8/layout/process5"/>
    <dgm:cxn modelId="{7E82A512-8362-4B23-A72A-90E63B5D9F95}" type="presParOf" srcId="{6A45BE0A-D17A-4D73-B5BC-E82129D8436E}" destId="{9F6FF078-18CB-495A-96BA-66260F62E924}" srcOrd="16" destOrd="0" presId="urn:microsoft.com/office/officeart/2005/8/layout/process5"/>
    <dgm:cxn modelId="{C8A9DA4B-459E-4AD6-BE02-972731315167}" type="presParOf" srcId="{6A45BE0A-D17A-4D73-B5BC-E82129D8436E}" destId="{B31AB283-35D6-4CC9-BEEB-931AA3AA1F4A}" srcOrd="17" destOrd="0" presId="urn:microsoft.com/office/officeart/2005/8/layout/process5"/>
    <dgm:cxn modelId="{429BCB44-4E16-4657-AA0D-91AA8B7DC440}" type="presParOf" srcId="{B31AB283-35D6-4CC9-BEEB-931AA3AA1F4A}" destId="{BDB544B3-DB55-478A-999F-B63ADD7135A2}" srcOrd="0" destOrd="0" presId="urn:microsoft.com/office/officeart/2005/8/layout/process5"/>
    <dgm:cxn modelId="{D70411F7-9768-470E-ADDD-8495D1331C4D}" type="presParOf" srcId="{6A45BE0A-D17A-4D73-B5BC-E82129D8436E}" destId="{B8A6674D-4503-47A6-A35F-C6E885D0A6B0}" srcOrd="18" destOrd="0" presId="urn:microsoft.com/office/officeart/2005/8/layout/process5"/>
    <dgm:cxn modelId="{564728A6-18E7-4830-8630-A40FEC396C3D}" type="presParOf" srcId="{6A45BE0A-D17A-4D73-B5BC-E82129D8436E}" destId="{94DFA864-79AB-462B-8F64-9E11D2EAE426}" srcOrd="19" destOrd="0" presId="urn:microsoft.com/office/officeart/2005/8/layout/process5"/>
    <dgm:cxn modelId="{98762DE9-3136-4085-94DE-AA8B788A4AEF}" type="presParOf" srcId="{94DFA864-79AB-462B-8F64-9E11D2EAE426}" destId="{4B93B35A-8435-4EA5-897D-DA09C8319843}" srcOrd="0" destOrd="0" presId="urn:microsoft.com/office/officeart/2005/8/layout/process5"/>
    <dgm:cxn modelId="{9E1821C4-9533-4FA9-92DB-9314C68EB9E8}" type="presParOf" srcId="{6A45BE0A-D17A-4D73-B5BC-E82129D8436E}" destId="{08CCBA1F-F9C2-469D-925A-E34C54EB2C10}" srcOrd="2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6046F8-E272-43BB-8E82-17C66AC5FA88}">
      <dsp:nvSpPr>
        <dsp:cNvPr id="0" name=""/>
        <dsp:cNvSpPr/>
      </dsp:nvSpPr>
      <dsp:spPr>
        <a:xfrm>
          <a:off x="442555" y="0"/>
          <a:ext cx="1443005" cy="1368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Text here</a:t>
          </a:r>
        </a:p>
      </dsp:txBody>
      <dsp:txXfrm>
        <a:off x="482630" y="40075"/>
        <a:ext cx="1362855" cy="1288115"/>
      </dsp:txXfrm>
    </dsp:sp>
    <dsp:sp modelId="{B0BAF0F5-9A1A-49AC-BCDE-C761F5F8146A}">
      <dsp:nvSpPr>
        <dsp:cNvPr id="0" name=""/>
        <dsp:cNvSpPr/>
      </dsp:nvSpPr>
      <dsp:spPr>
        <a:xfrm>
          <a:off x="2031609" y="478337"/>
          <a:ext cx="351843" cy="4115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2031609" y="560655"/>
        <a:ext cx="246290" cy="246954"/>
      </dsp:txXfrm>
    </dsp:sp>
    <dsp:sp modelId="{DFC9D85C-1F0F-43FB-9B17-B4759CFE39DE}">
      <dsp:nvSpPr>
        <dsp:cNvPr id="0" name=""/>
        <dsp:cNvSpPr/>
      </dsp:nvSpPr>
      <dsp:spPr>
        <a:xfrm>
          <a:off x="2549416" y="0"/>
          <a:ext cx="1443005" cy="1368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Text here</a:t>
          </a:r>
        </a:p>
      </dsp:txBody>
      <dsp:txXfrm>
        <a:off x="2589491" y="40075"/>
        <a:ext cx="1362855" cy="1288115"/>
      </dsp:txXfrm>
    </dsp:sp>
    <dsp:sp modelId="{BD97B765-0200-486E-8C17-6151AA1AE52C}">
      <dsp:nvSpPr>
        <dsp:cNvPr id="0" name=""/>
        <dsp:cNvSpPr/>
      </dsp:nvSpPr>
      <dsp:spPr>
        <a:xfrm>
          <a:off x="4138470" y="478337"/>
          <a:ext cx="351843" cy="4115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4138470" y="560655"/>
        <a:ext cx="246290" cy="246954"/>
      </dsp:txXfrm>
    </dsp:sp>
    <dsp:sp modelId="{FA565E5C-04F0-49A0-9840-28A48FF0989F}">
      <dsp:nvSpPr>
        <dsp:cNvPr id="0" name=""/>
        <dsp:cNvSpPr/>
      </dsp:nvSpPr>
      <dsp:spPr>
        <a:xfrm>
          <a:off x="4656277" y="0"/>
          <a:ext cx="1443005" cy="1368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Text here</a:t>
          </a:r>
        </a:p>
      </dsp:txBody>
      <dsp:txXfrm>
        <a:off x="4696352" y="40075"/>
        <a:ext cx="1362855" cy="1288115"/>
      </dsp:txXfrm>
    </dsp:sp>
    <dsp:sp modelId="{2889A217-1489-4546-8D20-32A25A122B6B}">
      <dsp:nvSpPr>
        <dsp:cNvPr id="0" name=""/>
        <dsp:cNvSpPr/>
      </dsp:nvSpPr>
      <dsp:spPr>
        <a:xfrm>
          <a:off x="6245331" y="478337"/>
          <a:ext cx="351843" cy="4115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6245331" y="560655"/>
        <a:ext cx="246290" cy="246954"/>
      </dsp:txXfrm>
    </dsp:sp>
    <dsp:sp modelId="{F811FD88-8204-446B-AC3E-54DA5DC23BFB}">
      <dsp:nvSpPr>
        <dsp:cNvPr id="0" name=""/>
        <dsp:cNvSpPr/>
      </dsp:nvSpPr>
      <dsp:spPr>
        <a:xfrm>
          <a:off x="6763138" y="0"/>
          <a:ext cx="1443005" cy="1368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Text here</a:t>
          </a:r>
        </a:p>
      </dsp:txBody>
      <dsp:txXfrm>
        <a:off x="6803213" y="40075"/>
        <a:ext cx="1362855" cy="1288115"/>
      </dsp:txXfrm>
    </dsp:sp>
    <dsp:sp modelId="{C15435BA-3B50-49C0-A8EE-C25FCA603F73}">
      <dsp:nvSpPr>
        <dsp:cNvPr id="0" name=""/>
        <dsp:cNvSpPr/>
      </dsp:nvSpPr>
      <dsp:spPr>
        <a:xfrm rot="5400000">
          <a:off x="7318319" y="1466871"/>
          <a:ext cx="332644" cy="4115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 rot="-5400000">
        <a:off x="7361165" y="1506344"/>
        <a:ext cx="246954" cy="232851"/>
      </dsp:txXfrm>
    </dsp:sp>
    <dsp:sp modelId="{DF22166C-FC0A-40CD-AF5D-911BDBBE5387}">
      <dsp:nvSpPr>
        <dsp:cNvPr id="0" name=""/>
        <dsp:cNvSpPr/>
      </dsp:nvSpPr>
      <dsp:spPr>
        <a:xfrm>
          <a:off x="6763138" y="1995897"/>
          <a:ext cx="1443005" cy="1368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Text here</a:t>
          </a:r>
        </a:p>
      </dsp:txBody>
      <dsp:txXfrm>
        <a:off x="6803213" y="2035972"/>
        <a:ext cx="1362855" cy="1288115"/>
      </dsp:txXfrm>
    </dsp:sp>
    <dsp:sp modelId="{394A7EF1-5F61-437A-9E57-E42FD98A2165}">
      <dsp:nvSpPr>
        <dsp:cNvPr id="0" name=""/>
        <dsp:cNvSpPr/>
      </dsp:nvSpPr>
      <dsp:spPr>
        <a:xfrm rot="10800000">
          <a:off x="6265247" y="2474234"/>
          <a:ext cx="351843" cy="4115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10800000">
        <a:off x="6370800" y="2556552"/>
        <a:ext cx="246290" cy="246954"/>
      </dsp:txXfrm>
    </dsp:sp>
    <dsp:sp modelId="{8952C087-957F-4CD0-A363-4964E7FC01AC}">
      <dsp:nvSpPr>
        <dsp:cNvPr id="0" name=""/>
        <dsp:cNvSpPr/>
      </dsp:nvSpPr>
      <dsp:spPr>
        <a:xfrm>
          <a:off x="4656277" y="1995897"/>
          <a:ext cx="1443005" cy="1368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Text here</a:t>
          </a:r>
        </a:p>
      </dsp:txBody>
      <dsp:txXfrm>
        <a:off x="4696352" y="2035972"/>
        <a:ext cx="1362855" cy="1288115"/>
      </dsp:txXfrm>
    </dsp:sp>
    <dsp:sp modelId="{15A18DAB-9783-4D12-BB55-92F23FD3614A}">
      <dsp:nvSpPr>
        <dsp:cNvPr id="0" name=""/>
        <dsp:cNvSpPr/>
      </dsp:nvSpPr>
      <dsp:spPr>
        <a:xfrm rot="10800000">
          <a:off x="4158386" y="2474234"/>
          <a:ext cx="351843" cy="4115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10800000">
        <a:off x="4263939" y="2556552"/>
        <a:ext cx="246290" cy="246954"/>
      </dsp:txXfrm>
    </dsp:sp>
    <dsp:sp modelId="{959C6A40-1AE0-4F32-8456-D82809101179}">
      <dsp:nvSpPr>
        <dsp:cNvPr id="0" name=""/>
        <dsp:cNvSpPr/>
      </dsp:nvSpPr>
      <dsp:spPr>
        <a:xfrm>
          <a:off x="2549416" y="1995897"/>
          <a:ext cx="1443005" cy="1368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Text here</a:t>
          </a:r>
        </a:p>
      </dsp:txBody>
      <dsp:txXfrm>
        <a:off x="2589491" y="2035972"/>
        <a:ext cx="1362855" cy="1288115"/>
      </dsp:txXfrm>
    </dsp:sp>
    <dsp:sp modelId="{446A5CE8-3F0A-4BE8-BD2E-CB9D8F26060E}">
      <dsp:nvSpPr>
        <dsp:cNvPr id="0" name=""/>
        <dsp:cNvSpPr/>
      </dsp:nvSpPr>
      <dsp:spPr>
        <a:xfrm rot="10800000">
          <a:off x="2051525" y="2474234"/>
          <a:ext cx="351843" cy="4115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10800000">
        <a:off x="2157078" y="2556552"/>
        <a:ext cx="246290" cy="246954"/>
      </dsp:txXfrm>
    </dsp:sp>
    <dsp:sp modelId="{BF48DE06-CB94-4D3D-A1C0-4D65214EF6F5}">
      <dsp:nvSpPr>
        <dsp:cNvPr id="0" name=""/>
        <dsp:cNvSpPr/>
      </dsp:nvSpPr>
      <dsp:spPr>
        <a:xfrm>
          <a:off x="442555" y="1995897"/>
          <a:ext cx="1443005" cy="1368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Text here</a:t>
          </a:r>
        </a:p>
      </dsp:txBody>
      <dsp:txXfrm>
        <a:off x="482630" y="2035972"/>
        <a:ext cx="1362855" cy="1288115"/>
      </dsp:txXfrm>
    </dsp:sp>
    <dsp:sp modelId="{800B2D10-3EBC-444F-A91C-D052C86BF012}">
      <dsp:nvSpPr>
        <dsp:cNvPr id="0" name=""/>
        <dsp:cNvSpPr/>
      </dsp:nvSpPr>
      <dsp:spPr>
        <a:xfrm rot="5400000">
          <a:off x="988136" y="3480337"/>
          <a:ext cx="351843" cy="4115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-5400000">
        <a:off x="1040581" y="3510211"/>
        <a:ext cx="246954" cy="246290"/>
      </dsp:txXfrm>
    </dsp:sp>
    <dsp:sp modelId="{9F6FF078-18CB-495A-96BA-66260F62E924}">
      <dsp:nvSpPr>
        <dsp:cNvPr id="0" name=""/>
        <dsp:cNvSpPr/>
      </dsp:nvSpPr>
      <dsp:spPr>
        <a:xfrm>
          <a:off x="442555" y="4028017"/>
          <a:ext cx="1443005" cy="1368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Text here</a:t>
          </a:r>
        </a:p>
      </dsp:txBody>
      <dsp:txXfrm>
        <a:off x="482630" y="4068092"/>
        <a:ext cx="1362855" cy="1288115"/>
      </dsp:txXfrm>
    </dsp:sp>
    <dsp:sp modelId="{B31AB283-35D6-4CC9-BEEB-931AA3AA1F4A}">
      <dsp:nvSpPr>
        <dsp:cNvPr id="0" name=""/>
        <dsp:cNvSpPr/>
      </dsp:nvSpPr>
      <dsp:spPr>
        <a:xfrm>
          <a:off x="2039320" y="4506355"/>
          <a:ext cx="370420" cy="4115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2039320" y="4588673"/>
        <a:ext cx="259294" cy="246954"/>
      </dsp:txXfrm>
    </dsp:sp>
    <dsp:sp modelId="{B8A6674D-4503-47A6-A35F-C6E885D0A6B0}">
      <dsp:nvSpPr>
        <dsp:cNvPr id="0" name=""/>
        <dsp:cNvSpPr/>
      </dsp:nvSpPr>
      <dsp:spPr>
        <a:xfrm>
          <a:off x="2584468" y="4028017"/>
          <a:ext cx="1443005" cy="1368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Text here</a:t>
          </a:r>
        </a:p>
      </dsp:txBody>
      <dsp:txXfrm>
        <a:off x="2624543" y="4068092"/>
        <a:ext cx="1362855" cy="1288115"/>
      </dsp:txXfrm>
    </dsp:sp>
    <dsp:sp modelId="{94DFA864-79AB-462B-8F64-9E11D2EAE426}">
      <dsp:nvSpPr>
        <dsp:cNvPr id="0" name=""/>
        <dsp:cNvSpPr/>
      </dsp:nvSpPr>
      <dsp:spPr>
        <a:xfrm>
          <a:off x="4165810" y="4506355"/>
          <a:ext cx="333265" cy="4115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4165810" y="4588673"/>
        <a:ext cx="233286" cy="246954"/>
      </dsp:txXfrm>
    </dsp:sp>
    <dsp:sp modelId="{08CCBA1F-F9C2-469D-925A-E34C54EB2C10}">
      <dsp:nvSpPr>
        <dsp:cNvPr id="0" name=""/>
        <dsp:cNvSpPr/>
      </dsp:nvSpPr>
      <dsp:spPr>
        <a:xfrm>
          <a:off x="4656277" y="4028017"/>
          <a:ext cx="2799245" cy="1368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Text here</a:t>
          </a:r>
        </a:p>
      </dsp:txBody>
      <dsp:txXfrm>
        <a:off x="4696352" y="4068092"/>
        <a:ext cx="2719095" cy="12881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391FF55-726C-4768-82D1-6EC9644966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flow-chart-template-3</Template>
  <TotalTime>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“REALITY or RETHORIC</vt:lpstr>
    </vt:vector>
  </TitlesOfParts>
  <Company/>
  <LinksUpToDate>false</LinksUpToDate>
  <CharactersWithSpaces>17</CharactersWithSpaces>
  <SharedDoc>false</SharedDoc>
  <HLinks>
    <vt:vector size="6" baseType="variant">
      <vt:variant>
        <vt:i4>3866731</vt:i4>
      </vt:variant>
      <vt:variant>
        <vt:i4>1040</vt:i4>
      </vt:variant>
      <vt:variant>
        <vt:i4>1025</vt:i4>
      </vt:variant>
      <vt:variant>
        <vt:i4>1</vt:i4>
      </vt:variant>
      <vt:variant>
        <vt:lpwstr>\\Edmin2a\development\Developers\pestrada\ILLUSTRATOR\EDUCATION.WORLD\EDWORLD NEW FEATURES 2004\Button Template\buttons.gif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“REALITY or RETHORIC</dc:title>
  <dc:creator>user</dc:creator>
  <cp:lastModifiedBy>user</cp:lastModifiedBy>
  <cp:revision>1</cp:revision>
  <dcterms:created xsi:type="dcterms:W3CDTF">2016-08-14T21:32:00Z</dcterms:created>
  <dcterms:modified xsi:type="dcterms:W3CDTF">2016-08-14T21:40:00Z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TC018878939991</vt:lpwstr>
  </property>
</Properties>
</file>