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before="78"/>
        <w:ind w:right="2"/>
        <w:jc w:val="center"/>
        <w:rPr>
          <w:b w:val="0"/>
          <w:bCs w:val="0"/>
        </w:rPr>
      </w:pPr>
      <w:r>
        <w:rPr>
          <w:spacing w:val="-1"/>
          <w:w w:val="100"/>
        </w:rPr>
        <w:t>APPOINTMEN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1214" w:right="121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SHORT-T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GUARDIA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MINO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CHILD(REN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DURAB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HEAL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HCAR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ATTORNEY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199" w:val="left" w:leader="none"/>
        </w:tabs>
        <w:ind w:left="0" w:right="49"/>
        <w:jc w:val="center"/>
      </w:pPr>
      <w:r>
        <w:rPr>
          <w:b w:val="0"/>
          <w:bCs w:val="0"/>
          <w:spacing w:val="-1"/>
          <w:w w:val="100"/>
        </w:rPr>
        <w:t>I/We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0" w:val="left" w:leader="none"/>
        </w:tabs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59" w:val="left" w:leader="none"/>
        </w:tabs>
        <w:spacing w:line="532" w:lineRule="auto"/>
        <w:ind w:right="120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titutin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-1"/>
          <w:w w:val="100"/>
        </w:rPr>
        <w:t>parent(s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6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6"/>
          <w:w w:val="100"/>
        </w:rPr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ppoint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rdian(s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7375" w:val="left" w:leader="none"/>
        </w:tabs>
        <w:spacing w:before="8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hereby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20" w:val="left" w:leader="none"/>
          <w:tab w:pos="7707" w:val="left" w:leader="none"/>
        </w:tabs>
        <w:spacing w:before="74"/>
        <w:ind w:left="420" w:right="0" w:hanging="300"/>
        <w:jc w:val="left"/>
      </w:pP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61" w:val="left" w:leader="none"/>
        </w:tabs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31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teleph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mber(s)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and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5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6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6"/>
          <w:w w:val="100"/>
        </w:rPr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r(s)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61" w:val="left" w:leader="none"/>
        </w:tabs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70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(op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61" w:val="left" w:leader="none"/>
        </w:tabs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317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teleph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mber(s)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and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5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6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6"/>
          <w:w w:val="100"/>
        </w:rPr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r(s)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0" w:val="left" w:leader="none"/>
        </w:tabs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120" w:right="75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serv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t-t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guardia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(s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heal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car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followin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child(ren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(I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mor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spa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els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ere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attac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dit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sheets):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879" w:val="left" w:leader="none"/>
          <w:tab w:pos="875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79" w:val="left" w:leader="none"/>
          <w:tab w:pos="875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79" w:val="left" w:leader="none"/>
          <w:tab w:pos="875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4" w:right="0" w:hanging="235"/>
        <w:jc w:val="left"/>
      </w:pPr>
      <w:r>
        <w:rPr>
          <w:b w:val="0"/>
          <w:bCs w:val="0"/>
          <w:spacing w:val="-1"/>
          <w:w w:val="100"/>
        </w:rPr>
        <w:t>immediate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999" w:val="left" w:leader="none"/>
          <w:tab w:pos="3719" w:val="left" w:leader="none"/>
          <w:tab w:pos="4439" w:val="left" w:leader="none"/>
        </w:tabs>
        <w:ind w:left="84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;</w:t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29" w:lineRule="exact"/>
        <w:ind w:left="1074" w:right="0" w:hanging="235"/>
        <w:jc w:val="left"/>
      </w:pP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eaths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ts/gu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  <w:tab w:pos="8759" w:val="left" w:leader="none"/>
        </w:tabs>
        <w:ind w:left="1074" w:right="0" w:hanging="23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(s):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650" w:val="left" w:leader="none"/>
        </w:tabs>
        <w:ind w:left="840" w:right="0"/>
        <w:jc w:val="left"/>
      </w:pPr>
      <w:r>
        <w:rPr/>
        <w:pict>
          <v:group style="position:absolute;margin-left:126pt;margin-top:3.059983pt;width:396pt;height:.1pt;mso-position-horizontal-relative:page;mso-position-vertical-relative:paragraph;z-index:-402" coordorigin="2520,61" coordsize="7920,2">
            <v:shape style="position:absolute;left:2520;top:61;width:7920;height:2" coordorigin="2520,61" coordsize="7920,0" path="m2520,61l10440,61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</w:p>
    <w:p>
      <w:pPr>
        <w:spacing w:after="0"/>
        <w:jc w:val="left"/>
        <w:sectPr>
          <w:type w:val="continuous"/>
          <w:pgSz w:w="12240" w:h="15840"/>
          <w:pgMar w:top="1360" w:bottom="280" w:left="1680" w:right="168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earli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revocati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parent/g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ian,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20" w:val="left" w:leader="none"/>
        </w:tabs>
        <w:spacing w:line="229" w:lineRule="exact"/>
        <w:ind w:left="420" w:right="0" w:hanging="301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ind w:left="1074" w:right="0" w:hanging="235"/>
        <w:jc w:val="left"/>
      </w:pP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days;</w:t>
      </w:r>
    </w:p>
    <w:p>
      <w:pPr>
        <w:pStyle w:val="BodyText"/>
        <w:numPr>
          <w:ilvl w:val="1"/>
          <w:numId w:val="2"/>
        </w:numPr>
        <w:tabs>
          <w:tab w:pos="1074" w:val="left" w:leader="none"/>
          <w:tab w:pos="2279" w:val="left" w:leader="none"/>
          <w:tab w:pos="5159" w:val="left" w:leader="none"/>
          <w:tab w:pos="5879" w:val="left" w:leader="none"/>
        </w:tabs>
        <w:spacing w:line="229" w:lineRule="exact"/>
        <w:ind w:left="1074" w:right="0" w:hanging="23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  <w:tab w:pos="8759" w:val="left" w:leader="none"/>
        </w:tabs>
        <w:ind w:left="1074" w:right="0" w:hanging="23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(s):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650" w:val="left" w:leader="none"/>
        </w:tabs>
        <w:ind w:left="840" w:right="0"/>
        <w:jc w:val="left"/>
      </w:pPr>
      <w:r>
        <w:rPr/>
        <w:pict>
          <v:group style="position:absolute;margin-left:126pt;margin-top:3.059897pt;width:396pt;height:.1pt;mso-position-horizontal-relative:page;mso-position-vertical-relative:paragraph;z-index:-401" coordorigin="2520,61" coordsize="7920,2">
            <v:shape style="position:absolute;left:2520;top:61;width:7920;height:2" coordorigin="2520,61" coordsize="7920,0" path="m2520,61l10440,61e" filled="f" stroked="t" strokeweight=".82003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-1"/>
          <w:w w:val="100"/>
        </w:rPr>
        <w:t>Additionall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my/ou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urt-ap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additionally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rt-term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standby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uardian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trollin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I/w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child(ren)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interest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I/w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executed,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my/ou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termina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my/our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death.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guard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guardi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attorney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(ren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only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te(s)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my/ou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child(r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ort-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guardia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stody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-1"/>
          <w:w w:val="100"/>
        </w:rPr>
        <w:t>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my/ou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ualify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affidavit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attach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simultane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nt(s),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that/those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giver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maxi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permiss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t-ter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guardian(s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rform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cross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itialed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ower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exclude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writin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documen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allowing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invalidat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offendi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ineff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ctive: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839" w:right="117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execute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dental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psychiatr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atment,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diag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hospitalization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situatio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illness,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injury,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ncapab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my/our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)’s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dental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sultat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practit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oners.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guardia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ploy,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disch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nnel,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dentis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eye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d(ren)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my/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my/our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emerge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emerge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edical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denta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psychiat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attac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guard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(s).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839" w:right="119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execute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cation,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rollm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extrac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39" w:lineRule="auto"/>
        <w:jc w:val="both"/>
        <w:sectPr>
          <w:pgSz w:w="12240" w:h="15840"/>
          <w:pgMar w:top="1480" w:bottom="280" w:left="1680" w:right="1680"/>
        </w:sectPr>
      </w:pPr>
    </w:p>
    <w:p>
      <w:pPr>
        <w:pStyle w:val="BodyText"/>
        <w:spacing w:line="240" w:lineRule="auto" w:before="77"/>
        <w:ind w:left="840" w:right="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erally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(ren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child(r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limitation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w:</w:t>
      </w:r>
    </w:p>
    <w:p>
      <w:pPr>
        <w:pStyle w:val="BodyText"/>
        <w:numPr>
          <w:ilvl w:val="2"/>
          <w:numId w:val="2"/>
        </w:numPr>
        <w:tabs>
          <w:tab w:pos="1794" w:val="left" w:leader="none"/>
          <w:tab w:pos="3083" w:val="left" w:leader="none"/>
        </w:tabs>
        <w:spacing w:line="229" w:lineRule="exact"/>
        <w:ind w:left="1560" w:right="0" w:hanging="0"/>
        <w:jc w:val="left"/>
      </w:pP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-mil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;</w:t>
      </w:r>
    </w:p>
    <w:p>
      <w:pPr>
        <w:pStyle w:val="BodyText"/>
        <w:numPr>
          <w:ilvl w:val="2"/>
          <w:numId w:val="2"/>
        </w:numPr>
        <w:tabs>
          <w:tab w:pos="1794" w:val="left" w:leader="none"/>
          <w:tab w:pos="8759" w:val="left" w:leader="none"/>
        </w:tabs>
        <w:spacing w:line="240" w:lineRule="auto"/>
        <w:ind w:left="1560" w:right="120" w:hanging="0"/>
        <w:jc w:val="left"/>
      </w:pP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nty/parish</w:t>
      </w:r>
      <w:r>
        <w:rPr>
          <w:b w:val="0"/>
          <w:bCs w:val="0"/>
          <w:spacing w:val="-2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Wingdings" w:hAnsi="Wingdings" w:cs="Wingdings" w:eastAsia="Wingdings"/>
          <w:b w:val="0"/>
          <w:bCs w:val="0"/>
          <w:spacing w:val="-145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45"/>
          <w:w w:val="100"/>
        </w:rPr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only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2"/>
        </w:numPr>
        <w:tabs>
          <w:tab w:pos="1794" w:val="left" w:leader="none"/>
          <w:tab w:pos="8759" w:val="left" w:leader="none"/>
        </w:tabs>
        <w:spacing w:line="229" w:lineRule="exact"/>
        <w:ind w:left="1794" w:right="0" w:hanging="235"/>
        <w:jc w:val="left"/>
      </w:pP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(e.g.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to/fro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only)</w:t>
      </w:r>
      <w:r>
        <w:rPr>
          <w:b w:val="0"/>
          <w:bCs w:val="0"/>
          <w:spacing w:val="2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650" w:val="left" w:leader="none"/>
        </w:tabs>
        <w:ind w:left="1560" w:right="0"/>
        <w:jc w:val="left"/>
      </w:pPr>
      <w:r>
        <w:rPr/>
        <w:pict>
          <v:group style="position:absolute;margin-left:162pt;margin-top:2.999858pt;width:360pt;height:.1pt;mso-position-horizontal-relative:page;mso-position-vertical-relative:paragraph;z-index:-400" coordorigin="3240,60" coordsize="7200,2">
            <v:shape style="position:absolute;left:3240;top:60;width:7200;height:2" coordorigin="3240,60" coordsize="7200,0" path="m3240,60l10440,60e" filled="f" stroked="t" strokeweight=".82003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8759" w:val="left" w:leader="none"/>
        </w:tabs>
        <w:spacing w:line="239" w:lineRule="auto" w:before="75"/>
        <w:ind w:right="1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Pursuan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Insuranc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Accountabilit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199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(“HIPPA”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(Pub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104-19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160-1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entative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d(r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ppoint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guardia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(s)/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agen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Representative(s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HIPPA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limits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instructions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4"/>
          <w:w w:val="89"/>
        </w:rPr>
      </w:r>
      <w:r>
        <w:rPr>
          <w:rFonts w:ascii="Wingdings" w:hAnsi="Wingdings" w:cs="Wingdings" w:eastAsia="Wingdings"/>
          <w:b w:val="0"/>
          <w:bCs w:val="0"/>
          <w:spacing w:val="0"/>
          <w:w w:val="89"/>
          <w:u w:val="single" w:color="0000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7210" w:val="left" w:leader="none"/>
          <w:tab w:pos="7540" w:val="left" w:leader="none"/>
          <w:tab w:pos="8181" w:val="left" w:leader="none"/>
        </w:tabs>
        <w:spacing w:line="240" w:lineRule="auto"/>
        <w:ind w:right="119"/>
        <w:jc w:val="both"/>
      </w:pPr>
      <w:r>
        <w:rPr/>
        <w:pict>
          <v:group style="position:absolute;margin-left:90pt;margin-top:2.999907pt;width:432pt;height:.1pt;mso-position-horizontal-relative:page;mso-position-vertical-relative:paragraph;z-index:-399" coordorigin="1800,60" coordsize="8640,2">
            <v:shape style="position:absolute;left:1800;top:60;width:8640;height:2" coordorigin="1800,60" coordsize="8640,0" path="m1800,60l10440,60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/w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further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ze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-term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guard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n(s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name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herei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Author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Recipient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unde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HIPP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CMIA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entitle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uest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ceive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revi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ncern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chil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(ren)</w:t>
      </w:r>
      <w:r>
        <w:rPr>
          <w:b w:val="0"/>
          <w:bCs w:val="0"/>
          <w:spacing w:val="-2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phys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mental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h,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HIPPA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protecte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informatio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medica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hospital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records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covered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hc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nsents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fee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con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tio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therewi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my/ou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reimb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rsemen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expense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child(r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behalf.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healthcar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onally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me/us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ably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relying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faith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I/w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other(s).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18"/>
        <w:jc w:val="both"/>
      </w:pP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ppointm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attorne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parent/g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guardi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disinterest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witness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notar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sufficient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u’re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amed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nominati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048"/>
        <w:jc w:val="both"/>
      </w:pPr>
      <w:r>
        <w:rPr>
          <w:b w:val="0"/>
          <w:bCs w:val="0"/>
          <w:spacing w:val="-1"/>
          <w:w w:val="100"/>
        </w:rPr>
        <w:t>CUSTODIA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PARENT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/G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IAN(S</w:t>
      </w:r>
      <w:r>
        <w:rPr>
          <w:b w:val="0"/>
          <w:bCs w:val="0"/>
          <w:spacing w:val="0"/>
          <w:w w:val="100"/>
        </w:rPr>
        <w:t>):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84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gn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39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Dat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Sign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ARDIAN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MINOR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+: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gn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39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Dat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Sign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top="1360" w:bottom="280" w:left="1680" w:right="1680"/>
        </w:sectPr>
      </w:pPr>
    </w:p>
    <w:p>
      <w:pPr>
        <w:pStyle w:val="BodyText"/>
        <w:spacing w:before="77"/>
        <w:ind w:right="0"/>
        <w:jc w:val="left"/>
      </w:pPr>
      <w:r>
        <w:rPr>
          <w:b w:val="0"/>
          <w:bCs w:val="0"/>
          <w:spacing w:val="-1"/>
          <w:w w:val="100"/>
        </w:rPr>
        <w:t>DISINTERE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WITNESSES: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gn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39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Dat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Sign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759"/>
        <w:jc w:val="both"/>
      </w:pPr>
      <w:r>
        <w:rPr/>
        <w:pict>
          <v:group style="position:absolute;margin-left:90pt;margin-top:-10.980142pt;width:180pt;height:.1pt;mso-position-horizontal-relative:page;mso-position-vertical-relative:paragraph;z-index:-398" coordorigin="1800,-220" coordsize="3600,2">
            <v:shape style="position:absolute;left:1800;top:-220;width:3600;height:2" coordorigin="1800,-220" coordsize="3600,0" path="m1800,-220l5400,-220e" filled="f" stroked="t" strokeweight=".82003pt" strokecolor="#000000">
              <v:path arrowok="t"/>
            </v:shape>
            <w10:wrap type="none"/>
          </v:group>
        </w:pict>
      </w:r>
      <w:r>
        <w:rPr/>
        <w:pict>
          <v:group style="position:absolute;margin-left:306pt;margin-top:-10.980142pt;width:180pt;height:.1pt;mso-position-horizontal-relative:page;mso-position-vertical-relative:paragraph;z-index:-397" coordorigin="6120,-220" coordsize="3600,2">
            <v:shape style="position:absolute;left:6120;top:-220;width:3600;height:2" coordorigin="6120,-220" coordsize="3600,0" path="m6120,-220l9720,-220e" filled="f" stroked="t" strokeweight=".8200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GUARDIANS: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foreg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aware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I/we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assume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well-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(ren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rt-term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anship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(ren)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rent(s)/g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an(s)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84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gn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39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Dat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Sign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Thi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Sectio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fo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Notar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ublic: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97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923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55" w:val="left" w:leader="none"/>
          <w:tab w:pos="807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before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left="4845" w:right="0"/>
        <w:jc w:val="left"/>
      </w:pP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Offi</w:t>
      </w:r>
      <w:r>
        <w:rPr>
          <w:b w:val="0"/>
          <w:bCs w:val="0"/>
          <w:spacing w:val="0"/>
          <w:w w:val="100"/>
        </w:rPr>
        <w:t>cer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129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Personally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peared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4"/>
        <w:jc w:val="both"/>
      </w:pPr>
      <w:r>
        <w:rPr/>
        <w:pict>
          <v:group style="position:absolute;margin-left:90pt;margin-top:-8.221641pt;width:400.485392pt;height:.1pt;mso-position-horizontal-relative:page;mso-position-vertical-relative:paragraph;z-index:-396" coordorigin="1800,-164" coordsize="8010,2">
            <v:shape style="position:absolute;left:1800;top:-164;width:8010;height:2" coordorigin="1800,-164" coordsize="8010,0" path="m1800,-164l9810,-164e" filled="f" stroked="t" strokeweight=".63126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satisf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n(s)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instrumen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he/she/the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ecut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his/h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r/the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(ies)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his/her/their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(s)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entit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rson(s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xecute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ment.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833" w:val="left" w:leader="none"/>
        </w:tabs>
        <w:spacing w:line="230" w:lineRule="exact"/>
        <w:ind w:right="32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PENALT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PERJUR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forego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ragr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true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rrect.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736"/>
        <w:jc w:val="both"/>
      </w:pPr>
      <w:r>
        <w:rPr>
          <w:b w:val="0"/>
          <w:bCs w:val="0"/>
          <w:spacing w:val="0"/>
          <w:w w:val="100"/>
        </w:rPr>
        <w:t>Witn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seal.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903" w:val="left" w:leader="none"/>
        </w:tabs>
        <w:spacing w:line="240" w:lineRule="auto"/>
        <w:ind w:right="281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(not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sea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Signatur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Notar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Publ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</w:p>
    <w:p>
      <w:pPr>
        <w:spacing w:after="0" w:line="240" w:lineRule="auto"/>
        <w:jc w:val="left"/>
        <w:sectPr>
          <w:pgSz w:w="12240" w:h="15840"/>
          <w:pgMar w:top="1360" w:bottom="280" w:left="1680" w:right="168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REVOCATION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SHORT-TERM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GUARDIANSHIP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919" w:val="left" w:leader="none"/>
        </w:tabs>
        <w:ind w:left="0" w:right="50"/>
        <w:jc w:val="center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We,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hereby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voke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129" w:val="left" w:leader="none"/>
          <w:tab w:pos="4439" w:val="left" w:leader="none"/>
          <w:tab w:pos="7319" w:val="left" w:leader="none"/>
          <w:tab w:pos="8039" w:val="left" w:leader="none"/>
        </w:tabs>
        <w:spacing w:line="532" w:lineRule="auto" w:before="74"/>
        <w:ind w:left="840" w:right="179" w:hanging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Short-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Attorne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201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1129" w:val="left" w:leader="none"/>
        </w:tabs>
        <w:spacing w:line="240" w:lineRule="auto" w:before="8"/>
        <w:ind w:left="840" w:right="514" w:firstLine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Appointmen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Guardian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d(ren)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Health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Attorne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forms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9" w:val="left" w:leader="none"/>
        </w:tabs>
        <w:ind w:left="1129" w:right="0" w:hanging="29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child(re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therein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9" w:val="left" w:leader="none"/>
          <w:tab w:pos="8759" w:val="left" w:leader="none"/>
        </w:tabs>
        <w:ind w:left="1129" w:right="0" w:hanging="29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(r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only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previo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execut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me/us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9" w:val="left" w:leader="none"/>
        </w:tabs>
        <w:ind w:left="1129" w:right="0" w:hanging="290"/>
        <w:jc w:val="left"/>
      </w:pPr>
      <w:r>
        <w:rPr>
          <w:b w:val="0"/>
          <w:bCs w:val="0"/>
          <w:spacing w:val="-1"/>
          <w:w w:val="100"/>
        </w:rPr>
        <w:t>immediat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9" w:val="left" w:leader="none"/>
          <w:tab w:pos="2279" w:val="left" w:leader="none"/>
          <w:tab w:pos="5159" w:val="left" w:leader="none"/>
          <w:tab w:pos="5879" w:val="left" w:leader="none"/>
        </w:tabs>
        <w:ind w:left="1129" w:right="0" w:hanging="29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129" w:val="left" w:leader="none"/>
          <w:tab w:pos="5159" w:val="left" w:leader="none"/>
          <w:tab w:pos="8039" w:val="left" w:leader="none"/>
          <w:tab w:pos="8759" w:val="left" w:leader="none"/>
        </w:tabs>
        <w:spacing w:line="239" w:lineRule="auto" w:before="75"/>
        <w:ind w:left="839" w:right="12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occurrenc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</w:t>
      </w:r>
      <w:r>
        <w:rPr>
          <w:b w:val="0"/>
          <w:bCs w:val="0"/>
          <w:spacing w:val="0"/>
          <w:w w:val="100"/>
        </w:rPr>
        <w:t>owing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event(s)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n(s),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usly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Appointm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Short-T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d(ren)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Attorne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20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CUSTODIA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PARENT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/G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IAN(S</w:t>
      </w:r>
      <w:r>
        <w:rPr>
          <w:b w:val="0"/>
          <w:bCs w:val="0"/>
          <w:spacing w:val="0"/>
          <w:w w:val="100"/>
        </w:rPr>
        <w:t>):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  <w:u w:val="single" w:color="000000"/>
        </w:rPr>
      </w:r>
      <w:r>
        <w:rPr>
          <w:b w:val="0"/>
          <w:bCs w:val="0"/>
          <w:spacing w:val="-1"/>
          <w:w w:val="100"/>
          <w:u w:val="single" w:color="000000"/>
        </w:rPr>
        <w:tab/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gn</w:t>
      </w:r>
      <w:r>
        <w:rPr>
          <w:b w:val="0"/>
          <w:bCs w:val="0"/>
          <w:spacing w:val="-1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40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  <w:u w:val="single" w:color="000000"/>
        </w:rPr>
      </w:r>
      <w:r>
        <w:rPr>
          <w:b w:val="0"/>
          <w:bCs w:val="0"/>
          <w:spacing w:val="-2"/>
          <w:w w:val="100"/>
          <w:u w:val="single" w:color="000000"/>
        </w:rPr>
        <w:tab/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19" w:val="left" w:leader="none"/>
          <w:tab w:pos="4439" w:val="left" w:leader="none"/>
          <w:tab w:pos="803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Dat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Sign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5"/>
        <w:ind w:right="119"/>
        <w:jc w:val="both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signing,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vocat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ort-t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guard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an(s)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relying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rt-term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n(s)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diately.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top="1480" w:bottom="280" w:left="1680" w:right="168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right="20"/>
        <w:jc w:val="center"/>
        <w:rPr>
          <w:b w:val="0"/>
          <w:bCs w:val="0"/>
        </w:rPr>
      </w:pPr>
      <w:r>
        <w:rPr>
          <w:spacing w:val="0"/>
          <w:w w:val="100"/>
        </w:rPr>
        <w:t>ADD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TIONAL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INFORMAT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039" w:val="left" w:leader="none"/>
          <w:tab w:pos="8639" w:val="left" w:leader="none"/>
        </w:tabs>
        <w:ind w:left="0" w:right="2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ck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(s):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29" w:val="left" w:leader="none"/>
          <w:tab w:pos="2130" w:val="left" w:leader="none"/>
          <w:tab w:pos="4932" w:val="left" w:leader="none"/>
          <w:tab w:pos="5282" w:val="left" w:leader="none"/>
        </w:tabs>
        <w:spacing w:line="564" w:lineRule="auto" w:before="77"/>
        <w:ind w:left="100" w:right="1215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0pt;margin-top:62.241982pt;width:432pt;height:.1pt;mso-position-horizontal-relative:page;mso-position-vertical-relative:paragraph;z-index:-395" coordorigin="1800,1245" coordsize="8640,2">
            <v:shape style="position:absolute;left:1800;top:1245;width:8640;height:2" coordorigin="1800,1245" coordsize="8640,0" path="m1800,1245l10440,1245e" filled="f" stroked="t" strokeweight=".75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Dat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birt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 </w:t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_/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etanu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Booste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  </w:t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abo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child.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foll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ng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lis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kn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erg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alle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medicat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child: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00" w:right="12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0pt;margin-top:-10.777961pt;width:432pt;height:.1pt;mso-position-horizontal-relative:page;mso-position-vertical-relative:paragraph;z-index:-394" coordorigin="1800,-216" coordsize="8640,2">
            <v:shape style="position:absolute;left:1800;top:-216;width:8640;height:2" coordorigin="1800,-216" coordsize="8640,0" path="m1800,-216l10440,-216e" filled="f" stroked="t" strokeweight=".75997pt" strokecolor="#000000">
              <v:path arrowok="t"/>
            </v:shape>
            <w10:wrap type="none"/>
          </v:group>
        </w:pict>
      </w:r>
      <w:r>
        <w:rPr/>
        <w:pict>
          <v:group style="position:absolute;margin-left:90pt;margin-top:38.00201pt;width:432pt;height:.1pt;mso-position-horizontal-relative:page;mso-position-vertical-relative:paragraph;z-index:-393" coordorigin="1800,760" coordsize="8640,2">
            <v:shape style="position:absolute;left:1800;top:760;width:8640;height:2" coordorigin="1800,760" coordsize="8640,0" path="m1800,760l10440,760e" filled="f" stroked="t" strokeweight=".760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dic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prob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ems: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739" w:val="left" w:leader="none"/>
        </w:tabs>
        <w:spacing w:line="480" w:lineRule="auto" w:before="77"/>
        <w:ind w:left="100" w:right="12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0pt;margin-top:-7.118123pt;width:432pt;height:.1pt;mso-position-horizontal-relative:page;mso-position-vertical-relative:paragraph;z-index:-392" coordorigin="1800,-142" coordsize="8640,2">
            <v:shape style="position:absolute;left:1800;top:-142;width:8640;height:2" coordorigin="1800,-142" coordsize="8640,0" path="m1800,-142l10440,-142e" filled="f" stroked="t" strokeweight=".76003pt" strokecolor="#000000">
              <v:path arrowok="t"/>
            </v:shape>
            <w10:wrap type="none"/>
          </v:group>
        </w:pict>
      </w:r>
      <w:r>
        <w:rPr/>
        <w:pict>
          <v:group style="position:absolute;margin-left:90pt;margin-top:54.981892pt;width:432pt;height:.1pt;mso-position-horizontal-relative:page;mso-position-vertical-relative:paragraph;z-index:-391" coordorigin="1800,1100" coordsize="8640,2">
            <v:shape style="position:absolute;left:1800;top:1100;width:8640;height:2" coordorigin="1800,1100" coordsize="8640,0" path="m1800,1100l10440,1100e" filled="f" stroked="t" strokeweight=".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rrent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prescr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prescr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medi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frequ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ncie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othe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instruc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19" w:val="left" w:leader="none"/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ami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ysic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Phon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Nu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Name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nts/Guardi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/Z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99" w:val="left" w:leader="none"/>
          <w:tab w:pos="6579" w:val="left" w:leader="none"/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Perso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esp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nsib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ges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/Z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99" w:val="left" w:leader="none"/>
          <w:tab w:pos="6579" w:val="left" w:leader="none"/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Othe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Perso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noti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nt/guar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99" w:val="left" w:leader="none"/>
          <w:tab w:pos="6579" w:val="left" w:leader="none"/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39" w:val="left" w:leader="none"/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Insuran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Poli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Gro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up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Num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er: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39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Sig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atur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(requi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differen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arent/g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99" w:val="left" w:leader="none"/>
          <w:tab w:pos="5642" w:val="left" w:leader="none"/>
        </w:tabs>
        <w:spacing w:before="77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Date: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Prin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complet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shee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ld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1480" w:bottom="280" w:left="17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0pt;margin-top:-10.718105pt;width:432pt;height:.1pt;mso-position-horizontal-relative:page;mso-position-vertical-relative:paragraph;z-index:-390" coordorigin="1800,-214" coordsize="8640,2">
            <v:shape style="position:absolute;left:1800;top:-214;width:8640;height:2" coordorigin="1800,-214" coordsize="8640,0" path="m1800,-214l10440,-214e" filled="f" stroked="t" strokeweight=".75997pt" strokecolor="#000000">
              <v:path arrowok="t"/>
            </v:shape>
            <w10:wrap type="none"/>
          </v:group>
        </w:pict>
      </w:r>
      <w:r>
        <w:rPr/>
        <w:pict>
          <v:group style="position:absolute;margin-left:90pt;margin-top:38.001896pt;width:432pt;height:.1pt;mso-position-horizontal-relative:page;mso-position-vertical-relative:paragraph;z-index:-389" coordorigin="1800,760" coordsize="8640,2">
            <v:shape style="position:absolute;left:1800;top:760;width:8640;height:2" coordorigin="1800,760" coordsize="8640,0" path="m1800,760l10440,760e" filled="f" stroked="t" strokeweight=".75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dic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prob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ems: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759" w:val="left" w:leader="none"/>
        </w:tabs>
        <w:spacing w:line="480" w:lineRule="auto" w:before="77"/>
        <w:ind w:left="120" w:right="12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0pt;margin-top:-7.058084pt;width:432pt;height:.1pt;mso-position-horizontal-relative:page;mso-position-vertical-relative:paragraph;z-index:-388" coordorigin="1800,-141" coordsize="8640,2">
            <v:shape style="position:absolute;left:1800;top:-141;width:8640;height:2" coordorigin="1800,-141" coordsize="8640,0" path="m1800,-141l10440,-141e" filled="f" stroked="t" strokeweight=".75997pt" strokecolor="#000000">
              <v:path arrowok="t"/>
            </v:shape>
            <w10:wrap type="none"/>
          </v:group>
        </w:pict>
      </w:r>
      <w:r>
        <w:rPr/>
        <w:pict>
          <v:group style="position:absolute;margin-left:90pt;margin-top:54.981899pt;width:432pt;height:.1pt;mso-position-horizontal-relative:page;mso-position-vertical-relative:paragraph;z-index:-387" coordorigin="1800,1100" coordsize="8640,2">
            <v:shape style="position:absolute;left:1800;top:1100;width:8640;height:2" coordorigin="1800,1100" coordsize="8640,0" path="m1800,1100l10440,1100e" filled="f" stroked="t" strokeweight=".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rrent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prescr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prescr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medi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frequ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ncie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othe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instruc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ami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ysic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Phon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Nu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Name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nts/Guardi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/Z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9" w:val="left" w:leader="none"/>
          <w:tab w:pos="659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Perso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esp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nsib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ges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/Z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9" w:val="left" w:leader="none"/>
          <w:tab w:pos="659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Othe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Perso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noti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nt/guar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9" w:val="left" w:leader="none"/>
          <w:tab w:pos="659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5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Insuran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Poli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Gro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up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Num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er: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Sig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atur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(requi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differen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arent/g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footerReference w:type="default" r:id="rId6"/>
          <w:pgSz w:w="12240" w:h="15840"/>
          <w:pgMar w:header="1475" w:footer="2088" w:top="3700" w:bottom="2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0pt;margin-top:-10.718105pt;width:432pt;height:.1pt;mso-position-horizontal-relative:page;mso-position-vertical-relative:paragraph;z-index:-386" coordorigin="1800,-214" coordsize="8640,2">
            <v:shape style="position:absolute;left:1800;top:-214;width:8640;height:2" coordorigin="1800,-214" coordsize="8640,0" path="m1800,-214l10440,-214e" filled="f" stroked="t" strokeweight=".75997pt" strokecolor="#000000">
              <v:path arrowok="t"/>
            </v:shape>
            <w10:wrap type="none"/>
          </v:group>
        </w:pict>
      </w:r>
      <w:r>
        <w:rPr/>
        <w:pict>
          <v:group style="position:absolute;margin-left:90pt;margin-top:38.001896pt;width:432pt;height:.1pt;mso-position-horizontal-relative:page;mso-position-vertical-relative:paragraph;z-index:-385" coordorigin="1800,760" coordsize="8640,2">
            <v:shape style="position:absolute;left:1800;top:760;width:8640;height:2" coordorigin="1800,760" coordsize="8640,0" path="m1800,760l10440,760e" filled="f" stroked="t" strokeweight=".75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dic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prob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ems: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759" w:val="left" w:leader="none"/>
        </w:tabs>
        <w:spacing w:line="480" w:lineRule="auto" w:before="77"/>
        <w:ind w:left="120" w:right="12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90pt;margin-top:-7.058084pt;width:432pt;height:.1pt;mso-position-horizontal-relative:page;mso-position-vertical-relative:paragraph;z-index:-384" coordorigin="1800,-141" coordsize="8640,2">
            <v:shape style="position:absolute;left:1800;top:-141;width:8640;height:2" coordorigin="1800,-141" coordsize="8640,0" path="m1800,-141l10440,-141e" filled="f" stroked="t" strokeweight=".75997pt" strokecolor="#000000">
              <v:path arrowok="t"/>
            </v:shape>
            <w10:wrap type="none"/>
          </v:group>
        </w:pict>
      </w:r>
      <w:r>
        <w:rPr/>
        <w:pict>
          <v:group style="position:absolute;margin-left:90pt;margin-top:54.981899pt;width:432pt;height:.1pt;mso-position-horizontal-relative:page;mso-position-vertical-relative:paragraph;z-index:-383" coordorigin="1800,1100" coordsize="8640,2">
            <v:shape style="position:absolute;left:1800;top:1100;width:8640;height:2" coordorigin="1800,1100" coordsize="8640,0" path="m1800,1100l10440,1100e" filled="f" stroked="t" strokeweight=".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abov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rrent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prescr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prescr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medi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foll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frequ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ncie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othe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instruc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43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ami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ysic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Phon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Nu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Name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nts/Guardi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/Z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9" w:val="left" w:leader="none"/>
          <w:tab w:pos="659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Perso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esp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nsib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cha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ges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ss: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/Z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9" w:val="left" w:leader="none"/>
          <w:tab w:pos="659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Othe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Perso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noti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nt/guar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ab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9" w:val="left" w:leader="none"/>
          <w:tab w:pos="659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Phone: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(H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(W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(Other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159" w:val="left" w:leader="none"/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Insuran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Poli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Gro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up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Num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  <w:u w:val="none"/>
        </w:rPr>
        <w:t>er: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759" w:val="left" w:leader="none"/>
        </w:tabs>
        <w:spacing w:before="77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Sig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atur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inan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(requi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differen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arent/g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ian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  <w:u w:val="none"/>
        </w:rPr>
      </w:r>
    </w:p>
    <w:sectPr>
      <w:pgSz w:w="12240" w:h="15840"/>
      <w:pgMar w:header="1475" w:footer="2088" w:top="3700" w:bottom="2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9pt;margin-top:676.607178pt;width:182.0pt;height:11pt;mso-position-horizontal-relative:page;mso-position-vertical-relative:page;z-index:-397" type="#_x0000_t202" filled="f" stroked="f">
          <v:textbox inset="0,0,0,0">
            <w:txbxContent>
              <w:p>
                <w:pPr>
                  <w:tabs>
                    <w:tab w:pos="3619" w:val="left" w:leader="none"/>
                  </w:tabs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Date: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114502pt;margin-top:676.607178pt;width:155.712808pt;height:11pt;mso-position-horizontal-relative:page;mso-position-vertical-relative:page;z-index:-39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Prin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complet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shee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pe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ld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90pt;margin-top:184.769989pt;width:432pt;height:.1pt;mso-position-horizontal-relative:page;mso-position-vertical-relative:page;z-index:-402" coordorigin="1800,3695" coordsize="8640,2">
          <v:shape style="position:absolute;left:1800;top:3695;width:8640;height:2" coordorigin="1800,3695" coordsize="8640,0" path="m1800,3695l10440,3695e" filled="f" stroked="t" strokeweight=".7600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5pt;margin-top:72.751801pt;width:190.963475pt;height:15.98pt;mso-position-horizontal-relative:page;mso-position-vertical-relative:page;z-index:-401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ADD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TIONAL</w:t>
                </w:r>
                <w:r>
                  <w:rPr>
                    <w:rFonts w:ascii="Arial" w:hAnsi="Arial" w:cs="Arial" w:eastAsia="Arial"/>
                    <w:b/>
                    <w:bCs/>
                    <w:spacing w:val="-37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INFORMAT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02.167168pt;width:434.0pt;height:11pt;mso-position-horizontal-relative:page;mso-position-vertical-relative:page;z-index:-400" type="#_x0000_t202" filled="f" stroked="f">
          <v:textbox inset="0,0,0,0">
            <w:txbxContent>
              <w:p>
                <w:pPr>
                  <w:tabs>
                    <w:tab w:pos="5059" w:val="left" w:leader="none"/>
                    <w:tab w:pos="8659" w:val="left" w:leader="none"/>
                  </w:tabs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ck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  <w:u w:val="none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(s):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26.527069pt;width:369.604108pt;height:11pt;mso-position-horizontal-relative:page;mso-position-vertical-relative:page;z-index:-399" type="#_x0000_t202" filled="f" stroked="f">
          <v:textbox inset="0,0,0,0">
            <w:txbxContent>
              <w:p>
                <w:pPr>
                  <w:tabs>
                    <w:tab w:pos="1349" w:val="left" w:leader="none"/>
                    <w:tab w:pos="2050" w:val="left" w:leader="none"/>
                    <w:tab w:pos="4852" w:val="left" w:leader="none"/>
                    <w:tab w:pos="5202" w:val="left" w:leader="none"/>
                  </w:tabs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birt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single" w:color="000000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9"/>
                    <w:w w:val="100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9"/>
                    <w:w w:val="100"/>
                    <w:sz w:val="18"/>
                    <w:szCs w:val="1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_/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single" w:color="00000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las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  <w:u w:val="none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etanu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Booste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9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9"/>
                    <w:w w:val="100"/>
                    <w:sz w:val="18"/>
                    <w:szCs w:val="18"/>
                    <w:u w:val="single" w:color="00000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9"/>
                    <w:w w:val="100"/>
                    <w:sz w:val="18"/>
                    <w:szCs w:val="1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single" w:color="000000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fo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th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abo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  <w:u w:val="none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na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  <w:u w:val="none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  <w:u w:val="none"/>
                  </w:rPr>
                  <w:t>child.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150.827072pt;width:379.234119pt;height:11pt;mso-position-horizontal-relative:page;mso-position-vertical-relative:page;z-index:-39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foll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lis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kn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erg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alle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medicat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abov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child: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"/>
      <w:lvlJc w:val="left"/>
      <w:pPr>
        <w:ind w:hanging="290"/>
      </w:pPr>
      <w:rPr>
        <w:rFonts w:hint="default" w:ascii="Wingdings" w:hAnsi="Wingdings" w:eastAsia="Wingding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(%1)"/>
      <w:lvlJc w:val="left"/>
      <w:pPr>
        <w:ind w:hanging="30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"/>
      <w:lvlJc w:val="left"/>
      <w:pPr>
        <w:ind w:hanging="235"/>
      </w:pPr>
      <w:rPr>
        <w:rFonts w:hint="default" w:ascii="Wingdings" w:hAnsi="Wingdings" w:eastAsia="Wingdings"/>
        <w:sz w:val="20"/>
        <w:szCs w:val="20"/>
      </w:rPr>
    </w:lvl>
    <w:lvl w:ilvl="2">
      <w:start w:val="1"/>
      <w:numFmt w:val="bullet"/>
      <w:lvlText w:val=""/>
      <w:lvlJc w:val="left"/>
      <w:pPr>
        <w:ind w:hanging="235"/>
      </w:pPr>
      <w:rPr>
        <w:rFonts w:hint="default" w:ascii="Wingdings" w:hAnsi="Wingdings" w:eastAsia="Wingding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hanging="30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"/>
      <w:lvlJc w:val="left"/>
      <w:pPr>
        <w:ind w:hanging="235"/>
      </w:pPr>
      <w:rPr>
        <w:rFonts w:hint="default" w:ascii="Wingdings" w:hAnsi="Wingdings" w:eastAsia="Wingding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dc:title>Microsoft Word - Temporary-Guardianship-Form</dc:title>
  <dcterms:created xsi:type="dcterms:W3CDTF">2017-02-14T10:02:53Z</dcterms:created>
  <dcterms:modified xsi:type="dcterms:W3CDTF">2017-02-14T10:02:53Z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2017-02-14T00:00:00Z</vt:filetime>
  </property>
</Properties>
</file>