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5A" w:rsidRPr="004935E2" w:rsidRDefault="00C06C5A" w:rsidP="00FF5E03">
      <w:pPr>
        <w:pStyle w:val="Heading1"/>
        <w:jc w:val="center"/>
        <w:rPr>
          <w:b w:val="0"/>
        </w:rPr>
      </w:pPr>
      <w:bookmarkStart w:id="0" w:name="_GoBack"/>
      <w:bookmarkEnd w:id="0"/>
      <w:r w:rsidRPr="004935E2">
        <w:rPr>
          <w:b w:val="0"/>
        </w:rPr>
        <w:t>The One-Page Novel Plot Outline</w:t>
      </w:r>
    </w:p>
    <w:p w:rsidR="00C06C5A" w:rsidRPr="004935E2" w:rsidRDefault="00C06C5A" w:rsidP="00DD57C0">
      <w:pPr>
        <w:spacing w:before="240" w:after="12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46"/>
          <w:szCs w:val="46"/>
          <w:u w:val="single"/>
        </w:rPr>
      </w:pPr>
      <w:r w:rsidRPr="004935E2">
        <w:rPr>
          <w:rFonts w:ascii="Times New Roman" w:eastAsia="Times New Roman" w:hAnsi="Times New Roman"/>
          <w:bCs/>
          <w:color w:val="000000"/>
          <w:kern w:val="36"/>
          <w:sz w:val="44"/>
          <w:szCs w:val="44"/>
          <w:u w:val="single"/>
        </w:rPr>
        <w:t>ACT I:</w:t>
      </w:r>
      <w:r w:rsidRPr="004935E2">
        <w:rPr>
          <w:rFonts w:ascii="Times New Roman" w:eastAsia="Times New Roman" w:hAnsi="Times New Roman"/>
          <w:bCs/>
          <w:color w:val="000000"/>
          <w:kern w:val="36"/>
          <w:sz w:val="46"/>
          <w:szCs w:val="46"/>
          <w:u w:val="single"/>
        </w:rPr>
        <w:t xml:space="preserve"> </w:t>
      </w:r>
      <w:r w:rsidRPr="004935E2">
        <w:rPr>
          <w:rStyle w:val="breaksChar"/>
          <w:rFonts w:eastAsia="Calibri"/>
        </w:rPr>
        <w:t>ORDINARY WORLD</w:t>
      </w:r>
      <w:r w:rsidR="00300B78" w:rsidRPr="004935E2">
        <w:rPr>
          <w:rStyle w:val="breaksChar"/>
          <w:rFonts w:eastAsia="Calibri"/>
        </w:rPr>
        <w:t xml:space="preserve"> </w:t>
      </w:r>
      <w:r w:rsidR="00300B78" w:rsidRPr="004935E2">
        <w:rPr>
          <w:rStyle w:val="QuoteChar"/>
          <w:rFonts w:ascii="Times New Roman" w:hAnsi="Times New Roman"/>
          <w:sz w:val="20"/>
          <w:szCs w:val="20"/>
          <w:u w:val="single"/>
        </w:rPr>
        <w:t>(START WITH LACK)</w:t>
      </w:r>
    </w:p>
    <w:p w:rsidR="00C06C5A" w:rsidRPr="004935E2" w:rsidRDefault="00C06C5A" w:rsidP="00DD57C0">
      <w:pPr>
        <w:pStyle w:val="Heading2"/>
      </w:pPr>
      <w:r w:rsidRPr="004935E2">
        <w:t xml:space="preserve">1 </w:t>
      </w:r>
      <w:r w:rsidR="00FF5E03" w:rsidRPr="004935E2">
        <w:t>Really Bad Day</w:t>
      </w:r>
    </w:p>
    <w:p w:rsidR="00C06C5A" w:rsidRPr="004935E2" w:rsidRDefault="00C06C5A" w:rsidP="00FF5E03">
      <w:pPr>
        <w:spacing w:after="0" w:line="240" w:lineRule="auto"/>
        <w:rPr>
          <w:rStyle w:val="normal2Char"/>
          <w:rFonts w:ascii="Times New Roman" w:eastAsia="Calibri" w:hAnsi="Times New Roman" w:cs="Times New Roman"/>
        </w:rPr>
      </w:pPr>
      <w:r w:rsidRPr="004935E2">
        <w:rPr>
          <w:rFonts w:ascii="Times New Roman" w:eastAsia="Times New Roman" w:hAnsi="Times New Roman"/>
          <w:i/>
          <w:iCs/>
          <w:color w:val="000000"/>
        </w:rPr>
        <w:t xml:space="preserve">Ordinary </w:t>
      </w:r>
      <w:r w:rsidRPr="004935E2">
        <w:rPr>
          <w:rStyle w:val="normal2Char"/>
          <w:rFonts w:ascii="Times New Roman" w:eastAsia="Calibri" w:hAnsi="Times New Roman" w:cs="Times New Roman"/>
        </w:rPr>
        <w:t xml:space="preserve">world, empathy, conflict. Show flaw and lack. </w:t>
      </w:r>
      <w:r w:rsidR="004935E2" w:rsidRPr="004935E2">
        <w:rPr>
          <w:rStyle w:val="normal2Char"/>
          <w:rFonts w:ascii="Times New Roman" w:eastAsia="Calibri" w:hAnsi="Times New Roman" w:cs="Times New Roman"/>
          <w:b/>
        </w:rPr>
        <w:t>Want, Problem, Need.</w:t>
      </w:r>
    </w:p>
    <w:p w:rsidR="00C06C5A" w:rsidRPr="004935E2" w:rsidRDefault="00FF5E03" w:rsidP="00DD57C0">
      <w:pPr>
        <w:pStyle w:val="Heading2"/>
      </w:pPr>
      <w:r w:rsidRPr="004935E2">
        <w:t xml:space="preserve">2 </w:t>
      </w:r>
      <w:r w:rsidR="004935E2" w:rsidRPr="004935E2">
        <w:t>Something Peculiar</w:t>
      </w:r>
    </w:p>
    <w:p w:rsidR="00C06C5A" w:rsidRPr="004935E2" w:rsidRDefault="00C06C5A" w:rsidP="00FF5E03">
      <w:pPr>
        <w:pStyle w:val="normal2"/>
        <w:rPr>
          <w:rFonts w:ascii="Times New Roman" w:hAnsi="Times New Roman" w:cs="Times New Roman"/>
        </w:rPr>
      </w:pPr>
      <w:r w:rsidRPr="004935E2">
        <w:rPr>
          <w:rFonts w:ascii="Times New Roman" w:hAnsi="Times New Roman" w:cs="Times New Roman"/>
        </w:rPr>
        <w:t xml:space="preserve">Something unique or strange happens, but they dismiss it. 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 xml:space="preserve">3 </w:t>
      </w:r>
      <w:r w:rsidR="004935E2" w:rsidRPr="004935E2">
        <w:t>Grasping at Straws</w:t>
      </w:r>
    </w:p>
    <w:p w:rsidR="00C06C5A" w:rsidRPr="004935E2" w:rsidRDefault="00FF5E03" w:rsidP="00FF5E03">
      <w:pPr>
        <w:pStyle w:val="normal2"/>
        <w:rPr>
          <w:rFonts w:ascii="Times New Roman" w:hAnsi="Times New Roman" w:cs="Times New Roman"/>
          <w:sz w:val="24"/>
          <w:szCs w:val="24"/>
        </w:rPr>
      </w:pPr>
      <w:r w:rsidRPr="004935E2">
        <w:rPr>
          <w:rFonts w:ascii="Times New Roman" w:hAnsi="Times New Roman" w:cs="Times New Roman"/>
        </w:rPr>
        <w:t>Trying to regain control of ordinary world but setbacks mount.</w:t>
      </w:r>
    </w:p>
    <w:p w:rsidR="00C06C5A" w:rsidRPr="00DD57C0" w:rsidRDefault="00C06C5A" w:rsidP="00DD57C0">
      <w:pPr>
        <w:pStyle w:val="breaks"/>
      </w:pPr>
      <w:r w:rsidRPr="00DD57C0">
        <w:t>INCITING INCIDENT</w:t>
      </w:r>
      <w:r w:rsidR="00300B78" w:rsidRPr="00DD57C0">
        <w:t xml:space="preserve"> </w:t>
      </w:r>
      <w:r w:rsidR="00300B78" w:rsidRPr="00DD57C0">
        <w:rPr>
          <w:rStyle w:val="QuoteChar"/>
        </w:rPr>
        <w:t>(call to adventure)</w:t>
      </w:r>
    </w:p>
    <w:p w:rsidR="00C06C5A" w:rsidRPr="004935E2" w:rsidRDefault="00C06C5A" w:rsidP="00DD57C0">
      <w:pPr>
        <w:pStyle w:val="Heading2"/>
      </w:pPr>
      <w:r w:rsidRPr="004935E2">
        <w:t>4 Ca</w:t>
      </w:r>
      <w:r w:rsidR="004935E2" w:rsidRPr="004935E2">
        <w:t>ll to Adventure</w:t>
      </w:r>
    </w:p>
    <w:p w:rsidR="00C06C5A" w:rsidRPr="004935E2" w:rsidRDefault="00C06C5A" w:rsidP="00FF5E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35E2">
        <w:rPr>
          <w:rFonts w:ascii="Times New Roman" w:eastAsia="Times New Roman" w:hAnsi="Times New Roman"/>
          <w:i/>
          <w:iCs/>
          <w:color w:val="000000"/>
        </w:rPr>
        <w:t>Something extraordinarily different happens, they can’t ignore</w:t>
      </w:r>
      <w:r w:rsidR="00FF5E03" w:rsidRPr="004935E2">
        <w:rPr>
          <w:rFonts w:ascii="Times New Roman" w:eastAsia="Times New Roman" w:hAnsi="Times New Roman"/>
          <w:i/>
          <w:iCs/>
          <w:color w:val="000000"/>
        </w:rPr>
        <w:t>. Major setback.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 xml:space="preserve">5 </w:t>
      </w:r>
      <w:r w:rsidR="004935E2" w:rsidRPr="004935E2">
        <w:t>Head in Sand</w:t>
      </w:r>
    </w:p>
    <w:p w:rsidR="00C06C5A" w:rsidRPr="004935E2" w:rsidRDefault="00FF5E03" w:rsidP="00FF5E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35E2">
        <w:rPr>
          <w:rFonts w:ascii="Times New Roman" w:eastAsia="Times New Roman" w:hAnsi="Times New Roman"/>
          <w:i/>
          <w:iCs/>
          <w:color w:val="000000"/>
        </w:rPr>
        <w:t xml:space="preserve">The new interrupts the old and causes conflict. Reveals </w:t>
      </w:r>
      <w:r w:rsidR="00C45DAE" w:rsidRPr="004935E2">
        <w:rPr>
          <w:rFonts w:ascii="Times New Roman" w:eastAsia="Times New Roman" w:hAnsi="Times New Roman"/>
          <w:i/>
          <w:iCs/>
          <w:color w:val="000000"/>
        </w:rPr>
        <w:t>dissatisfaction</w:t>
      </w:r>
      <w:r w:rsidRPr="004935E2">
        <w:rPr>
          <w:rFonts w:ascii="Times New Roman" w:eastAsia="Times New Roman" w:hAnsi="Times New Roman"/>
          <w:i/>
          <w:iCs/>
          <w:color w:val="000000"/>
        </w:rPr>
        <w:t xml:space="preserve"> with ordinary.</w:t>
      </w:r>
    </w:p>
    <w:p w:rsidR="00C06C5A" w:rsidRPr="00DD57C0" w:rsidRDefault="00C06C5A" w:rsidP="00DD57C0">
      <w:pPr>
        <w:pStyle w:val="Heading2"/>
      </w:pPr>
      <w:r w:rsidRPr="00DD57C0">
        <w:t xml:space="preserve">6 </w:t>
      </w:r>
      <w:r w:rsidR="004935E2" w:rsidRPr="00DD57C0">
        <w:t>Pull out Rug</w:t>
      </w:r>
    </w:p>
    <w:p w:rsidR="00C06C5A" w:rsidRPr="004935E2" w:rsidRDefault="00FF5E03" w:rsidP="00FF5E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35E2">
        <w:rPr>
          <w:rStyle w:val="normal2Char"/>
          <w:rFonts w:ascii="Times New Roman" w:eastAsia="Calibri" w:hAnsi="Times New Roman" w:cs="Times New Roman"/>
        </w:rPr>
        <w:t>T</w:t>
      </w:r>
      <w:r w:rsidR="00C06C5A" w:rsidRPr="004935E2">
        <w:rPr>
          <w:rStyle w:val="normal2Char"/>
          <w:rFonts w:ascii="Times New Roman" w:eastAsia="Calibri" w:hAnsi="Times New Roman" w:cs="Times New Roman"/>
        </w:rPr>
        <w:t xml:space="preserve">rying to fix ordinary world problems while resisting the lure of the supernatural world. </w:t>
      </w:r>
    </w:p>
    <w:p w:rsidR="00C06C5A" w:rsidRPr="004935E2" w:rsidRDefault="00C06C5A" w:rsidP="00DD57C0">
      <w:pPr>
        <w:spacing w:before="240" w:after="12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46"/>
          <w:szCs w:val="46"/>
          <w:u w:val="single"/>
        </w:rPr>
      </w:pPr>
      <w:r w:rsidRPr="004935E2">
        <w:rPr>
          <w:rFonts w:ascii="Times New Roman" w:eastAsia="Times New Roman" w:hAnsi="Times New Roman"/>
          <w:bCs/>
          <w:color w:val="000000"/>
          <w:kern w:val="36"/>
          <w:sz w:val="44"/>
          <w:szCs w:val="44"/>
          <w:u w:val="single"/>
        </w:rPr>
        <w:t>ACT II:</w:t>
      </w:r>
      <w:r w:rsidRPr="004935E2">
        <w:rPr>
          <w:rFonts w:ascii="Times New Roman" w:eastAsia="Times New Roman" w:hAnsi="Times New Roman"/>
          <w:bCs/>
          <w:color w:val="000000"/>
          <w:kern w:val="36"/>
          <w:sz w:val="46"/>
          <w:szCs w:val="46"/>
          <w:u w:val="single"/>
        </w:rPr>
        <w:t xml:space="preserve"> </w:t>
      </w:r>
      <w:r w:rsidRPr="004935E2">
        <w:rPr>
          <w:rStyle w:val="breaksChar"/>
          <w:rFonts w:eastAsia="Calibri"/>
        </w:rPr>
        <w:t>1</w:t>
      </w:r>
      <w:r w:rsidRPr="004935E2">
        <w:rPr>
          <w:rStyle w:val="breaksChar"/>
          <w:rFonts w:eastAsia="Calibri"/>
          <w:vertAlign w:val="superscript"/>
        </w:rPr>
        <w:t>ST</w:t>
      </w:r>
      <w:r w:rsidRPr="004935E2">
        <w:rPr>
          <w:rStyle w:val="breaksChar"/>
          <w:rFonts w:eastAsia="Calibri"/>
        </w:rPr>
        <w:t xml:space="preserve"> PLOT POINT</w:t>
      </w:r>
      <w:r w:rsidR="00300B78" w:rsidRPr="004935E2">
        <w:rPr>
          <w:rStyle w:val="breaksChar"/>
          <w:rFonts w:eastAsia="Calibri"/>
        </w:rPr>
        <w:t xml:space="preserve"> </w:t>
      </w:r>
      <w:r w:rsidR="00300B78" w:rsidRPr="004935E2">
        <w:rPr>
          <w:rStyle w:val="breaksChar"/>
          <w:rFonts w:eastAsia="Calibri"/>
          <w:color w:val="auto"/>
          <w:sz w:val="20"/>
          <w:szCs w:val="20"/>
        </w:rPr>
        <w:t>(point of no return)</w:t>
      </w:r>
    </w:p>
    <w:p w:rsidR="00C06C5A" w:rsidRPr="004935E2" w:rsidRDefault="00C06C5A" w:rsidP="00DD57C0">
      <w:pPr>
        <w:pStyle w:val="Heading2"/>
      </w:pPr>
      <w:r w:rsidRPr="004935E2">
        <w:t xml:space="preserve">7 </w:t>
      </w:r>
      <w:r w:rsidR="004935E2" w:rsidRPr="004935E2">
        <w:t>Enemies &amp; Allies</w:t>
      </w:r>
    </w:p>
    <w:p w:rsidR="00C06C5A" w:rsidRPr="004935E2" w:rsidRDefault="00C06C5A" w:rsidP="00FF5E03">
      <w:pPr>
        <w:pStyle w:val="normal2"/>
        <w:rPr>
          <w:rFonts w:ascii="Times New Roman" w:hAnsi="Times New Roman" w:cs="Times New Roman"/>
        </w:rPr>
      </w:pPr>
      <w:r w:rsidRPr="004935E2">
        <w:rPr>
          <w:rFonts w:ascii="Times New Roman" w:hAnsi="Times New Roman" w:cs="Times New Roman"/>
        </w:rPr>
        <w:t>Explore new world; meet characters, find their place and and role. Introduce all main characters.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 xml:space="preserve">8 </w:t>
      </w:r>
      <w:r w:rsidR="004935E2" w:rsidRPr="004935E2">
        <w:t>Games &amp; Trials</w:t>
      </w:r>
    </w:p>
    <w:p w:rsidR="00C06C5A" w:rsidRPr="004935E2" w:rsidRDefault="00FF5E03" w:rsidP="00FF5E03">
      <w:pPr>
        <w:pStyle w:val="normal2"/>
        <w:rPr>
          <w:rFonts w:ascii="Times New Roman" w:hAnsi="Times New Roman" w:cs="Times New Roman"/>
          <w:sz w:val="24"/>
          <w:szCs w:val="24"/>
        </w:rPr>
      </w:pPr>
      <w:r w:rsidRPr="004935E2">
        <w:rPr>
          <w:rFonts w:ascii="Times New Roman" w:hAnsi="Times New Roman" w:cs="Times New Roman"/>
        </w:rPr>
        <w:t>Struggle to belong. Frustration and doubt. Trials and challenges.</w:t>
      </w:r>
      <w:r w:rsidR="004935E2" w:rsidRPr="004935E2">
        <w:rPr>
          <w:rFonts w:ascii="Times New Roman" w:hAnsi="Times New Roman" w:cs="Times New Roman"/>
        </w:rPr>
        <w:t xml:space="preserve"> </w:t>
      </w:r>
      <w:r w:rsidR="004935E2" w:rsidRPr="004935E2">
        <w:rPr>
          <w:rFonts w:ascii="Times New Roman" w:hAnsi="Times New Roman" w:cs="Times New Roman"/>
          <w:b/>
        </w:rPr>
        <w:t>Promise of premise.</w:t>
      </w:r>
    </w:p>
    <w:p w:rsidR="00C06C5A" w:rsidRPr="004935E2" w:rsidRDefault="00C06C5A" w:rsidP="00DD57C0">
      <w:pPr>
        <w:pStyle w:val="Heading2"/>
      </w:pPr>
      <w:r w:rsidRPr="004935E2">
        <w:t>9</w:t>
      </w:r>
      <w:r w:rsidR="00FF5E03" w:rsidRPr="004935E2">
        <w:t xml:space="preserve"> Earning R</w:t>
      </w:r>
      <w:r w:rsidRPr="004935E2">
        <w:t>espect</w:t>
      </w:r>
    </w:p>
    <w:p w:rsidR="00C06C5A" w:rsidRPr="004935E2" w:rsidRDefault="00C06C5A" w:rsidP="00FF5E03">
      <w:pPr>
        <w:pStyle w:val="normal2"/>
        <w:rPr>
          <w:rFonts w:ascii="Times New Roman" w:hAnsi="Times New Roman" w:cs="Times New Roman"/>
        </w:rPr>
      </w:pPr>
      <w:r w:rsidRPr="004935E2">
        <w:rPr>
          <w:rFonts w:ascii="Times New Roman" w:hAnsi="Times New Roman" w:cs="Times New Roman"/>
        </w:rPr>
        <w:t>Small</w:t>
      </w:r>
      <w:r w:rsidR="00FF5E03" w:rsidRPr="004935E2">
        <w:rPr>
          <w:rFonts w:ascii="Times New Roman" w:hAnsi="Times New Roman" w:cs="Times New Roman"/>
        </w:rPr>
        <w:t xml:space="preserve"> victory as lead proves capable. Fun and games. Begrudging acceptance. </w:t>
      </w:r>
    </w:p>
    <w:p w:rsidR="00C06C5A" w:rsidRPr="00DD57C0" w:rsidRDefault="00FF5E03" w:rsidP="00DD57C0">
      <w:pPr>
        <w:pStyle w:val="breaks"/>
      </w:pPr>
      <w:r w:rsidRPr="004935E2">
        <w:t>1</w:t>
      </w:r>
      <w:r w:rsidRPr="004935E2">
        <w:rPr>
          <w:vertAlign w:val="superscript"/>
        </w:rPr>
        <w:t>ST</w:t>
      </w:r>
      <w:r w:rsidRPr="004935E2">
        <w:t xml:space="preserve"> PINCH POINT</w:t>
      </w:r>
      <w:r w:rsidR="00300B78" w:rsidRPr="004935E2">
        <w:t xml:space="preserve"> </w:t>
      </w:r>
      <w:r w:rsidR="00300B78" w:rsidRPr="004935E2">
        <w:rPr>
          <w:color w:val="auto"/>
          <w:sz w:val="20"/>
          <w:szCs w:val="20"/>
        </w:rPr>
        <w:t>(first battle)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 xml:space="preserve">10 </w:t>
      </w:r>
      <w:r w:rsidR="004935E2" w:rsidRPr="004935E2">
        <w:t>Forces of Evil</w:t>
      </w:r>
    </w:p>
    <w:p w:rsidR="00C06C5A" w:rsidRPr="004935E2" w:rsidRDefault="00C06C5A" w:rsidP="00FF5E03">
      <w:pPr>
        <w:pStyle w:val="normal2"/>
        <w:rPr>
          <w:rFonts w:ascii="Times New Roman" w:hAnsi="Times New Roman" w:cs="Times New Roman"/>
        </w:rPr>
      </w:pPr>
      <w:r w:rsidRPr="004935E2">
        <w:rPr>
          <w:rFonts w:ascii="Times New Roman" w:hAnsi="Times New Roman" w:cs="Times New Roman"/>
        </w:rPr>
        <w:t>Stakes are raised, antagonists revealed.</w:t>
      </w:r>
      <w:r w:rsidR="004935E2" w:rsidRPr="004935E2">
        <w:rPr>
          <w:rFonts w:ascii="Times New Roman" w:hAnsi="Times New Roman" w:cs="Times New Roman"/>
        </w:rPr>
        <w:t xml:space="preserve"> 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 xml:space="preserve">11 </w:t>
      </w:r>
      <w:r w:rsidR="004935E2" w:rsidRPr="004935E2">
        <w:t>Problem Revealed</w:t>
      </w:r>
    </w:p>
    <w:p w:rsidR="00C06C5A" w:rsidRPr="004935E2" w:rsidRDefault="00300B78" w:rsidP="00FF5E03">
      <w:pPr>
        <w:pStyle w:val="normal2"/>
        <w:rPr>
          <w:rFonts w:ascii="Times New Roman" w:hAnsi="Times New Roman" w:cs="Times New Roman"/>
          <w:sz w:val="24"/>
          <w:szCs w:val="24"/>
        </w:rPr>
      </w:pPr>
      <w:r w:rsidRPr="004935E2">
        <w:rPr>
          <w:rFonts w:ascii="Times New Roman" w:hAnsi="Times New Roman" w:cs="Times New Roman"/>
        </w:rPr>
        <w:t>Surprise problem or situation.</w:t>
      </w:r>
      <w:r w:rsidR="004935E2" w:rsidRPr="004935E2">
        <w:rPr>
          <w:rFonts w:ascii="Times New Roman" w:hAnsi="Times New Roman" w:cs="Times New Roman"/>
        </w:rPr>
        <w:t xml:space="preserve"> Demanding answers.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 xml:space="preserve">12 </w:t>
      </w:r>
      <w:r w:rsidR="004935E2" w:rsidRPr="004935E2">
        <w:t xml:space="preserve">Discovery &amp; </w:t>
      </w:r>
      <w:r w:rsidR="00C45DAE" w:rsidRPr="004935E2">
        <w:t>Ultimatum</w:t>
      </w:r>
    </w:p>
    <w:p w:rsidR="00C06C5A" w:rsidRPr="004935E2" w:rsidRDefault="00C06C5A" w:rsidP="00FF5E03">
      <w:pPr>
        <w:pStyle w:val="normal2"/>
        <w:rPr>
          <w:rFonts w:ascii="Times New Roman" w:hAnsi="Times New Roman" w:cs="Times New Roman"/>
          <w:sz w:val="24"/>
          <w:szCs w:val="24"/>
        </w:rPr>
      </w:pPr>
      <w:r w:rsidRPr="004935E2">
        <w:rPr>
          <w:rFonts w:ascii="Times New Roman" w:hAnsi="Times New Roman" w:cs="Times New Roman"/>
        </w:rPr>
        <w:t xml:space="preserve">New information, vulnerable share. </w:t>
      </w:r>
      <w:r w:rsidR="00FF5E03" w:rsidRPr="004935E2">
        <w:rPr>
          <w:rFonts w:ascii="Times New Roman" w:hAnsi="Times New Roman" w:cs="Times New Roman"/>
        </w:rPr>
        <w:t>In or out?</w:t>
      </w:r>
    </w:p>
    <w:p w:rsidR="00FF5E03" w:rsidRPr="004935E2" w:rsidRDefault="00FF5E03" w:rsidP="00DD57C0">
      <w:pPr>
        <w:pStyle w:val="breaks"/>
      </w:pPr>
      <w:r w:rsidRPr="004935E2">
        <w:t>MIDPOINT</w:t>
      </w:r>
      <w:r w:rsidR="00B56E8A" w:rsidRPr="004935E2">
        <w:t xml:space="preserve"> (victim to warrior)</w:t>
      </w:r>
    </w:p>
    <w:p w:rsidR="00C06C5A" w:rsidRPr="004935E2" w:rsidRDefault="00C06C5A" w:rsidP="00DD57C0">
      <w:pPr>
        <w:pStyle w:val="Heading2"/>
      </w:pPr>
      <w:r w:rsidRPr="004935E2">
        <w:lastRenderedPageBreak/>
        <w:t>13 Mirror Stage</w:t>
      </w:r>
    </w:p>
    <w:p w:rsidR="00C06C5A" w:rsidRPr="004935E2" w:rsidRDefault="00FF5E03" w:rsidP="00300B78">
      <w:pPr>
        <w:pStyle w:val="normal2"/>
        <w:rPr>
          <w:rFonts w:ascii="Times New Roman" w:hAnsi="Times New Roman" w:cs="Times New Roman"/>
        </w:rPr>
      </w:pPr>
      <w:r w:rsidRPr="004935E2">
        <w:rPr>
          <w:rFonts w:ascii="Times New Roman" w:hAnsi="Times New Roman" w:cs="Times New Roman"/>
        </w:rPr>
        <w:t>Self-realization or a discovery. Victim to Warrior.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 xml:space="preserve">14 </w:t>
      </w:r>
      <w:r w:rsidR="004935E2" w:rsidRPr="004935E2">
        <w:t>Plan of Attack</w:t>
      </w:r>
    </w:p>
    <w:p w:rsidR="00C06C5A" w:rsidRPr="004935E2" w:rsidRDefault="00FF5E03" w:rsidP="00300B78">
      <w:pPr>
        <w:pStyle w:val="normal2"/>
        <w:rPr>
          <w:rFonts w:ascii="Times New Roman" w:hAnsi="Times New Roman" w:cs="Times New Roman"/>
          <w:sz w:val="24"/>
          <w:szCs w:val="24"/>
        </w:rPr>
      </w:pPr>
      <w:r w:rsidRPr="004935E2">
        <w:rPr>
          <w:rFonts w:ascii="Times New Roman" w:hAnsi="Times New Roman" w:cs="Times New Roman"/>
        </w:rPr>
        <w:t>Plan of action to thwart antagonist’s forces or overcome main problem.</w:t>
      </w:r>
    </w:p>
    <w:p w:rsidR="00C06C5A" w:rsidRPr="004935E2" w:rsidRDefault="00C06C5A" w:rsidP="00DD57C0">
      <w:pPr>
        <w:pStyle w:val="Heading2"/>
      </w:pPr>
      <w:r w:rsidRPr="004935E2">
        <w:t>15 Crucial Role</w:t>
      </w:r>
    </w:p>
    <w:p w:rsidR="00C06C5A" w:rsidRPr="004935E2" w:rsidRDefault="00300B78" w:rsidP="00FF5E03">
      <w:pPr>
        <w:spacing w:line="240" w:lineRule="auto"/>
        <w:rPr>
          <w:rFonts w:ascii="Times New Roman" w:hAnsi="Times New Roman"/>
          <w:i/>
        </w:rPr>
      </w:pPr>
      <w:r w:rsidRPr="004935E2">
        <w:rPr>
          <w:rFonts w:ascii="Times New Roman" w:hAnsi="Times New Roman"/>
          <w:i/>
        </w:rPr>
        <w:t>Trusted with an important task</w:t>
      </w:r>
      <w:r w:rsidR="00C06C5A" w:rsidRPr="004935E2">
        <w:rPr>
          <w:rFonts w:ascii="Times New Roman" w:hAnsi="Times New Roman"/>
          <w:i/>
        </w:rPr>
        <w:t xml:space="preserve">. </w:t>
      </w:r>
    </w:p>
    <w:p w:rsidR="00300B78" w:rsidRPr="004935E2" w:rsidRDefault="00300B78" w:rsidP="00DD57C0">
      <w:pPr>
        <w:pStyle w:val="breaks"/>
      </w:pPr>
      <w:r w:rsidRPr="004935E2">
        <w:t>2</w:t>
      </w:r>
      <w:r w:rsidRPr="004935E2">
        <w:rPr>
          <w:vertAlign w:val="superscript"/>
        </w:rPr>
        <w:t>ND</w:t>
      </w:r>
      <w:r w:rsidRPr="004935E2">
        <w:t xml:space="preserve"> PINCH POINT</w:t>
      </w:r>
      <w:r w:rsidR="00B56E8A" w:rsidRPr="004935E2">
        <w:t xml:space="preserve"> </w:t>
      </w:r>
      <w:r w:rsidR="00B56E8A" w:rsidRPr="004935E2">
        <w:rPr>
          <w:color w:val="auto"/>
          <w:sz w:val="20"/>
          <w:szCs w:val="20"/>
        </w:rPr>
        <w:t>(second battle)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>16 Second Battle</w:t>
      </w:r>
    </w:p>
    <w:p w:rsidR="00C06C5A" w:rsidRPr="004935E2" w:rsidRDefault="00C06C5A" w:rsidP="00300B78">
      <w:pPr>
        <w:pStyle w:val="normal2"/>
        <w:rPr>
          <w:rFonts w:ascii="Times New Roman" w:hAnsi="Times New Roman" w:cs="Times New Roman"/>
          <w:sz w:val="24"/>
          <w:szCs w:val="24"/>
        </w:rPr>
      </w:pPr>
      <w:r w:rsidRPr="004935E2">
        <w:rPr>
          <w:rFonts w:ascii="Times New Roman" w:hAnsi="Times New Roman" w:cs="Times New Roman"/>
        </w:rPr>
        <w:t>They execute the pl</w:t>
      </w:r>
      <w:r w:rsidR="00300B78" w:rsidRPr="004935E2">
        <w:rPr>
          <w:rFonts w:ascii="Times New Roman" w:hAnsi="Times New Roman" w:cs="Times New Roman"/>
        </w:rPr>
        <w:t>an, and come in direct conflict with antagonist’s forces</w:t>
      </w:r>
      <w:r w:rsidR="004935E2" w:rsidRPr="004935E2">
        <w:rPr>
          <w:rFonts w:ascii="Times New Roman" w:hAnsi="Times New Roman" w:cs="Times New Roman"/>
        </w:rPr>
        <w:t>.</w:t>
      </w:r>
    </w:p>
    <w:p w:rsidR="00C06C5A" w:rsidRPr="004935E2" w:rsidRDefault="00C06C5A" w:rsidP="00DD57C0">
      <w:pPr>
        <w:pStyle w:val="Heading2"/>
      </w:pPr>
      <w:r w:rsidRPr="004935E2">
        <w:t>17 Surprise Failure</w:t>
      </w:r>
    </w:p>
    <w:p w:rsidR="00C06C5A" w:rsidRPr="004935E2" w:rsidRDefault="00300B78" w:rsidP="00300B78">
      <w:pPr>
        <w:pStyle w:val="normal2"/>
        <w:rPr>
          <w:rFonts w:ascii="Times New Roman" w:hAnsi="Times New Roman" w:cs="Times New Roman"/>
        </w:rPr>
      </w:pPr>
      <w:r w:rsidRPr="004935E2">
        <w:rPr>
          <w:rFonts w:ascii="Times New Roman" w:hAnsi="Times New Roman" w:cs="Times New Roman"/>
        </w:rPr>
        <w:t>The plan goes horribly wrong, faulty information or assumption.</w:t>
      </w:r>
      <w:r w:rsidR="004935E2" w:rsidRPr="004935E2">
        <w:rPr>
          <w:rFonts w:ascii="Times New Roman" w:hAnsi="Times New Roman" w:cs="Times New Roman"/>
        </w:rPr>
        <w:t xml:space="preserve"> Consequences.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>18 Shocking Revelation</w:t>
      </w:r>
    </w:p>
    <w:p w:rsidR="00C06C5A" w:rsidRPr="004935E2" w:rsidRDefault="00C06C5A" w:rsidP="00300B78">
      <w:pPr>
        <w:pStyle w:val="normal2"/>
        <w:rPr>
          <w:rFonts w:ascii="Times New Roman" w:hAnsi="Times New Roman" w:cs="Times New Roman"/>
          <w:sz w:val="24"/>
          <w:szCs w:val="24"/>
        </w:rPr>
      </w:pPr>
      <w:r w:rsidRPr="004935E2">
        <w:rPr>
          <w:rFonts w:ascii="Times New Roman" w:hAnsi="Times New Roman" w:cs="Times New Roman"/>
        </w:rPr>
        <w:t>The antagonist’s full plan/true identity is r</w:t>
      </w:r>
      <w:r w:rsidR="00300B78" w:rsidRPr="004935E2">
        <w:rPr>
          <w:rFonts w:ascii="Times New Roman" w:hAnsi="Times New Roman" w:cs="Times New Roman"/>
        </w:rPr>
        <w:t>evealed. Stakes are raised. Guilt and anger.</w:t>
      </w:r>
    </w:p>
    <w:p w:rsidR="00C06C5A" w:rsidRPr="004935E2" w:rsidRDefault="00C06C5A" w:rsidP="00DD57C0">
      <w:pPr>
        <w:spacing w:before="240" w:after="12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46"/>
          <w:szCs w:val="46"/>
          <w:u w:val="single"/>
        </w:rPr>
      </w:pPr>
      <w:r w:rsidRPr="004935E2">
        <w:rPr>
          <w:rFonts w:ascii="Times New Roman" w:eastAsia="Times New Roman" w:hAnsi="Times New Roman"/>
          <w:bCs/>
          <w:color w:val="000000"/>
          <w:kern w:val="36"/>
          <w:sz w:val="44"/>
          <w:szCs w:val="44"/>
          <w:u w:val="single"/>
        </w:rPr>
        <w:t>ACT III:</w:t>
      </w:r>
      <w:r w:rsidRPr="004935E2">
        <w:rPr>
          <w:rFonts w:ascii="Times New Roman" w:eastAsia="Times New Roman" w:hAnsi="Times New Roman"/>
          <w:bCs/>
          <w:color w:val="000000"/>
          <w:kern w:val="36"/>
          <w:sz w:val="46"/>
          <w:szCs w:val="46"/>
          <w:u w:val="single"/>
        </w:rPr>
        <w:t xml:space="preserve"> </w:t>
      </w:r>
      <w:r w:rsidRPr="004935E2">
        <w:rPr>
          <w:rStyle w:val="breaksChar"/>
          <w:rFonts w:eastAsia="Calibri"/>
        </w:rPr>
        <w:t>2</w:t>
      </w:r>
      <w:r w:rsidRPr="004935E2">
        <w:rPr>
          <w:rStyle w:val="breaksChar"/>
          <w:rFonts w:eastAsia="Calibri"/>
          <w:vertAlign w:val="superscript"/>
        </w:rPr>
        <w:t>ND</w:t>
      </w:r>
      <w:r w:rsidRPr="004935E2">
        <w:rPr>
          <w:rStyle w:val="breaksChar"/>
          <w:rFonts w:eastAsia="Calibri"/>
        </w:rPr>
        <w:t xml:space="preserve"> PLOT POINT</w:t>
      </w:r>
      <w:r w:rsidR="00B56E8A" w:rsidRPr="004935E2">
        <w:rPr>
          <w:rStyle w:val="breaksChar"/>
          <w:rFonts w:eastAsia="Calibri"/>
        </w:rPr>
        <w:t xml:space="preserve"> </w:t>
      </w:r>
      <w:r w:rsidR="00B56E8A" w:rsidRPr="004935E2">
        <w:rPr>
          <w:rStyle w:val="breaksChar"/>
          <w:rFonts w:eastAsia="Calibri"/>
          <w:color w:val="auto"/>
          <w:sz w:val="20"/>
          <w:szCs w:val="20"/>
        </w:rPr>
        <w:t>(dark night of soul)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>19 Giving Up</w:t>
      </w:r>
    </w:p>
    <w:p w:rsidR="00C06C5A" w:rsidRPr="004935E2" w:rsidRDefault="00C06C5A" w:rsidP="00300B78">
      <w:pPr>
        <w:pStyle w:val="normal2"/>
        <w:rPr>
          <w:rFonts w:ascii="Times New Roman" w:eastAsia="Calibri" w:hAnsi="Times New Roman" w:cs="Times New Roman"/>
          <w:sz w:val="24"/>
          <w:szCs w:val="24"/>
        </w:rPr>
      </w:pPr>
      <w:r w:rsidRPr="004935E2">
        <w:rPr>
          <w:rFonts w:ascii="Times New Roman" w:hAnsi="Times New Roman" w:cs="Times New Roman"/>
        </w:rPr>
        <w:t xml:space="preserve">Lead loses confidence; the forces are too great. What they want is </w:t>
      </w:r>
      <w:r w:rsidR="00C45DAE" w:rsidRPr="004935E2">
        <w:rPr>
          <w:rFonts w:ascii="Times New Roman" w:hAnsi="Times New Roman" w:cs="Times New Roman"/>
        </w:rPr>
        <w:t>unattainable</w:t>
      </w:r>
      <w:r w:rsidRPr="004935E2">
        <w:rPr>
          <w:rFonts w:ascii="Times New Roman" w:hAnsi="Times New Roman" w:cs="Times New Roman"/>
        </w:rPr>
        <w:t xml:space="preserve">. 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>20 Pep Talk</w:t>
      </w:r>
    </w:p>
    <w:p w:rsidR="00C06C5A" w:rsidRPr="004935E2" w:rsidRDefault="00300B78" w:rsidP="00300B78">
      <w:pPr>
        <w:pStyle w:val="normal2"/>
        <w:rPr>
          <w:rFonts w:ascii="Times New Roman" w:hAnsi="Times New Roman" w:cs="Times New Roman"/>
          <w:sz w:val="24"/>
          <w:szCs w:val="24"/>
        </w:rPr>
      </w:pPr>
      <w:r w:rsidRPr="004935E2">
        <w:rPr>
          <w:rFonts w:ascii="Times New Roman" w:hAnsi="Times New Roman" w:cs="Times New Roman"/>
        </w:rPr>
        <w:t>Encouragement from ally. Vulnerable share</w:t>
      </w:r>
      <w:r w:rsidR="00C06C5A" w:rsidRPr="004935E2">
        <w:rPr>
          <w:rFonts w:ascii="Times New Roman" w:hAnsi="Times New Roman" w:cs="Times New Roman"/>
        </w:rPr>
        <w:t>, inclusion. What’s at stake; choice.</w:t>
      </w:r>
      <w:r w:rsidR="004935E2" w:rsidRPr="004935E2">
        <w:rPr>
          <w:rFonts w:ascii="Times New Roman" w:hAnsi="Times New Roman" w:cs="Times New Roman"/>
        </w:rPr>
        <w:t xml:space="preserve"> </w:t>
      </w:r>
    </w:p>
    <w:p w:rsidR="00C06C5A" w:rsidRPr="004935E2" w:rsidRDefault="00C06C5A" w:rsidP="00DD57C0">
      <w:pPr>
        <w:pStyle w:val="Heading2"/>
      </w:pPr>
      <w:r w:rsidRPr="004935E2">
        <w:t>21 Seizing the Sword</w:t>
      </w:r>
    </w:p>
    <w:p w:rsidR="00300B78" w:rsidRPr="004935E2" w:rsidRDefault="00300B78" w:rsidP="00300B78">
      <w:pPr>
        <w:pStyle w:val="normal2"/>
        <w:rPr>
          <w:rFonts w:ascii="Times New Roman" w:hAnsi="Times New Roman" w:cs="Times New Roman"/>
        </w:rPr>
      </w:pPr>
      <w:r w:rsidRPr="004935E2">
        <w:rPr>
          <w:rFonts w:ascii="Times New Roman" w:hAnsi="Times New Roman" w:cs="Times New Roman"/>
        </w:rPr>
        <w:t>Deliberate choice to continue, even if slim chance of success.</w:t>
      </w:r>
    </w:p>
    <w:p w:rsidR="00C06C5A" w:rsidRPr="004935E2" w:rsidRDefault="00300B78" w:rsidP="00DD57C0">
      <w:pPr>
        <w:pStyle w:val="breaks"/>
      </w:pPr>
      <w:r w:rsidRPr="004935E2">
        <w:t>FINAL BATTLE</w:t>
      </w:r>
      <w:r w:rsidR="00B56E8A" w:rsidRPr="004935E2">
        <w:t xml:space="preserve"> (triumph-knowledge)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>22 Ultimate Defeat</w:t>
      </w:r>
    </w:p>
    <w:p w:rsidR="00C06C5A" w:rsidRPr="004935E2" w:rsidRDefault="00C06C5A" w:rsidP="00B56E8A">
      <w:pPr>
        <w:pStyle w:val="normal2"/>
        <w:rPr>
          <w:rFonts w:ascii="Times New Roman" w:hAnsi="Times New Roman" w:cs="Times New Roman"/>
        </w:rPr>
      </w:pPr>
      <w:r w:rsidRPr="004935E2">
        <w:rPr>
          <w:rFonts w:ascii="Times New Roman" w:hAnsi="Times New Roman" w:cs="Times New Roman"/>
        </w:rPr>
        <w:t>T</w:t>
      </w:r>
      <w:r w:rsidR="00300B78" w:rsidRPr="004935E2">
        <w:rPr>
          <w:rFonts w:ascii="Times New Roman" w:hAnsi="Times New Roman" w:cs="Times New Roman"/>
        </w:rPr>
        <w:t>riumph of Villain. All hope is lost.</w:t>
      </w:r>
      <w:r w:rsidR="004935E2" w:rsidRPr="004935E2">
        <w:rPr>
          <w:rFonts w:ascii="Times New Roman" w:hAnsi="Times New Roman" w:cs="Times New Roman"/>
        </w:rPr>
        <w:t xml:space="preserve"> Confront f</w:t>
      </w:r>
      <w:r w:rsidR="004935E2" w:rsidRPr="004935E2">
        <w:rPr>
          <w:rFonts w:ascii="Times New Roman" w:hAnsi="Times New Roman" w:cs="Times New Roman"/>
        </w:rPr>
        <w:t>atal flaw.</w:t>
      </w:r>
      <w:r w:rsidR="004935E2" w:rsidRPr="004935E2">
        <w:rPr>
          <w:rFonts w:ascii="Times New Roman" w:hAnsi="Times New Roman" w:cs="Times New Roman"/>
        </w:rPr>
        <w:t xml:space="preserve"> 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>23 Unexpected Victory</w:t>
      </w:r>
    </w:p>
    <w:p w:rsidR="00C06C5A" w:rsidRPr="004935E2" w:rsidRDefault="00B56E8A" w:rsidP="00B56E8A">
      <w:pPr>
        <w:pStyle w:val="normal2"/>
        <w:rPr>
          <w:rFonts w:ascii="Times New Roman" w:hAnsi="Times New Roman" w:cs="Times New Roman"/>
        </w:rPr>
      </w:pPr>
      <w:r w:rsidRPr="004935E2">
        <w:rPr>
          <w:rFonts w:ascii="Times New Roman" w:hAnsi="Times New Roman" w:cs="Times New Roman"/>
        </w:rPr>
        <w:t>S</w:t>
      </w:r>
      <w:r w:rsidR="00C06C5A" w:rsidRPr="004935E2">
        <w:rPr>
          <w:rFonts w:ascii="Times New Roman" w:hAnsi="Times New Roman" w:cs="Times New Roman"/>
        </w:rPr>
        <w:t xml:space="preserve">ecret weapon or ability, </w:t>
      </w:r>
      <w:r w:rsidRPr="004935E2">
        <w:rPr>
          <w:rFonts w:ascii="Times New Roman" w:hAnsi="Times New Roman" w:cs="Times New Roman"/>
        </w:rPr>
        <w:t>deep resolve, new understanding, unlikely ally.</w:t>
      </w:r>
      <w:r w:rsidR="004935E2" w:rsidRPr="004935E2">
        <w:rPr>
          <w:rFonts w:ascii="Times New Roman" w:hAnsi="Times New Roman" w:cs="Times New Roman"/>
        </w:rPr>
        <w:t xml:space="preserve"> Remove glass shard. Sacrifice.</w:t>
      </w:r>
    </w:p>
    <w:p w:rsidR="00C06C5A" w:rsidRPr="004935E2" w:rsidRDefault="00C06C5A" w:rsidP="00DD57C0">
      <w:pPr>
        <w:pStyle w:val="Heading2"/>
        <w:rPr>
          <w:sz w:val="24"/>
          <w:szCs w:val="24"/>
        </w:rPr>
      </w:pPr>
      <w:r w:rsidRPr="004935E2">
        <w:t>24 Bittersweet Reflection</w:t>
      </w:r>
    </w:p>
    <w:p w:rsidR="00B56E8A" w:rsidRPr="004935E2" w:rsidRDefault="00B56E8A" w:rsidP="00B56E8A">
      <w:pPr>
        <w:pStyle w:val="normal2"/>
        <w:rPr>
          <w:rFonts w:ascii="Times New Roman" w:hAnsi="Times New Roman" w:cs="Times New Roman"/>
          <w:sz w:val="24"/>
          <w:szCs w:val="24"/>
        </w:rPr>
      </w:pPr>
      <w:r w:rsidRPr="004935E2">
        <w:rPr>
          <w:rFonts w:ascii="Times New Roman" w:hAnsi="Times New Roman" w:cs="Times New Roman"/>
        </w:rPr>
        <w:t>Temporary victory. Innocents saved. How far they’ve come</w:t>
      </w:r>
      <w:r w:rsidRPr="004935E2">
        <w:rPr>
          <w:rFonts w:ascii="Times New Roman" w:hAnsi="Times New Roman" w:cs="Times New Roman"/>
          <w:sz w:val="24"/>
          <w:szCs w:val="24"/>
        </w:rPr>
        <w:t>.</w:t>
      </w:r>
    </w:p>
    <w:p w:rsidR="00B56E8A" w:rsidRPr="004935E2" w:rsidRDefault="00B56E8A" w:rsidP="00DD57C0">
      <w:pPr>
        <w:pStyle w:val="breaks"/>
      </w:pPr>
      <w:r w:rsidRPr="004935E2">
        <w:t>REBIRTH (return to ordinary word)</w:t>
      </w:r>
    </w:p>
    <w:p w:rsidR="00B56E8A" w:rsidRPr="004935E2" w:rsidRDefault="00B56E8A" w:rsidP="00DD57C0">
      <w:pPr>
        <w:pStyle w:val="Heading2"/>
        <w:rPr>
          <w:sz w:val="24"/>
          <w:szCs w:val="24"/>
        </w:rPr>
      </w:pPr>
      <w:r w:rsidRPr="004935E2">
        <w:t>25 Death of Self</w:t>
      </w:r>
    </w:p>
    <w:p w:rsidR="00B56E8A" w:rsidRPr="004935E2" w:rsidRDefault="00B56E8A" w:rsidP="00B56E8A">
      <w:pPr>
        <w:spacing w:after="0" w:line="240" w:lineRule="auto"/>
        <w:rPr>
          <w:rFonts w:ascii="Times New Roman" w:hAnsi="Times New Roman"/>
          <w:i/>
          <w:iCs/>
        </w:rPr>
      </w:pPr>
      <w:r w:rsidRPr="004935E2">
        <w:rPr>
          <w:rFonts w:ascii="Times New Roman" w:hAnsi="Times New Roman"/>
          <w:i/>
          <w:iCs/>
        </w:rPr>
        <w:t xml:space="preserve">From ambition to service. Death of former self. Acknowledgment ceremony. </w:t>
      </w:r>
    </w:p>
    <w:p w:rsidR="00C06C5A" w:rsidRPr="004935E2" w:rsidRDefault="00B56E8A" w:rsidP="00B56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5E2">
        <w:rPr>
          <w:rFonts w:ascii="Times New Roman" w:hAnsi="Times New Roman"/>
          <w:b/>
          <w:i/>
          <w:iCs/>
        </w:rPr>
        <w:t>Optional:</w:t>
      </w:r>
      <w:r w:rsidRPr="004935E2">
        <w:rPr>
          <w:rFonts w:ascii="Times New Roman" w:hAnsi="Times New Roman"/>
          <w:i/>
          <w:iCs/>
        </w:rPr>
        <w:t xml:space="preserve"> Hints of future challenges or antagonist lives.</w:t>
      </w:r>
    </w:p>
    <w:p w:rsidR="00422A7B" w:rsidRDefault="00422A7B" w:rsidP="00FF5E03">
      <w:pPr>
        <w:spacing w:line="240" w:lineRule="auto"/>
      </w:pPr>
    </w:p>
    <w:sectPr w:rsidR="00422A7B" w:rsidSect="00DD57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4F" w:rsidRDefault="0046514F" w:rsidP="00DD57C0">
      <w:pPr>
        <w:spacing w:after="0" w:line="240" w:lineRule="auto"/>
      </w:pPr>
      <w:r>
        <w:separator/>
      </w:r>
    </w:p>
  </w:endnote>
  <w:endnote w:type="continuationSeparator" w:id="0">
    <w:p w:rsidR="0046514F" w:rsidRDefault="0046514F" w:rsidP="00DD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C0" w:rsidRDefault="00DD57C0">
    <w:pPr>
      <w:pStyle w:val="Footer"/>
    </w:pPr>
    <w:r w:rsidRPr="00DD57C0">
      <w:rPr>
        <w:b/>
      </w:rPr>
      <w:t>One Page Novel Outline</w:t>
    </w:r>
    <w:r>
      <w:t xml:space="preserve"> | </w:t>
    </w:r>
    <w:r w:rsidRPr="00DD57C0">
      <w:rPr>
        <w:i/>
      </w:rPr>
      <w:t>25 Chapters</w:t>
    </w:r>
    <w:r>
      <w:t xml:space="preserve"> | Derek Murphy @creativindie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4F" w:rsidRDefault="0046514F" w:rsidP="00DD57C0">
      <w:pPr>
        <w:spacing w:after="0" w:line="240" w:lineRule="auto"/>
      </w:pPr>
      <w:r>
        <w:separator/>
      </w:r>
    </w:p>
  </w:footnote>
  <w:footnote w:type="continuationSeparator" w:id="0">
    <w:p w:rsidR="0046514F" w:rsidRDefault="0046514F" w:rsidP="00DD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D153D"/>
    <w:multiLevelType w:val="hybridMultilevel"/>
    <w:tmpl w:val="9E84D0C6"/>
    <w:lvl w:ilvl="0" w:tplc="F6060F52">
      <w:start w:val="1"/>
      <w:numFmt w:val="bullet"/>
      <w:pStyle w:val="break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F"/>
    <w:rsid w:val="002A5596"/>
    <w:rsid w:val="00300B78"/>
    <w:rsid w:val="00422A7B"/>
    <w:rsid w:val="0046514F"/>
    <w:rsid w:val="004935E2"/>
    <w:rsid w:val="00930901"/>
    <w:rsid w:val="009427E5"/>
    <w:rsid w:val="00B56E8A"/>
    <w:rsid w:val="00C06C5A"/>
    <w:rsid w:val="00C07800"/>
    <w:rsid w:val="00C45DAE"/>
    <w:rsid w:val="00D54657"/>
    <w:rsid w:val="00DD57C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13AE"/>
  <w15:chartTrackingRefBased/>
  <w15:docId w15:val="{B508DCC1-FF63-44F9-A74F-F2E23254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5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06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7C0"/>
    <w:pPr>
      <w:keepNext/>
      <w:keepLines/>
      <w:spacing w:before="120" w:after="0" w:line="240" w:lineRule="auto"/>
      <w:outlineLvl w:val="1"/>
    </w:pPr>
    <w:rPr>
      <w:rFonts w:ascii="Times New Roman" w:eastAsia="Times New Roman" w:hAnsi="Times New Roman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6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D57C0"/>
    <w:rPr>
      <w:rFonts w:ascii="Times New Roman" w:eastAsia="Times New Roman" w:hAnsi="Times New Roman"/>
      <w:bCs/>
      <w:color w:val="000000"/>
      <w:sz w:val="32"/>
      <w:szCs w:val="32"/>
    </w:rPr>
  </w:style>
  <w:style w:type="paragraph" w:customStyle="1" w:styleId="normal2">
    <w:name w:val="normal2"/>
    <w:basedOn w:val="Normal"/>
    <w:link w:val="normal2Char"/>
    <w:qFormat/>
    <w:rsid w:val="00C06C5A"/>
    <w:pPr>
      <w:spacing w:after="0" w:line="240" w:lineRule="auto"/>
    </w:pPr>
    <w:rPr>
      <w:rFonts w:ascii="Lato" w:eastAsia="Times New Roman" w:hAnsi="Lato" w:cs="Arial"/>
      <w:i/>
      <w:iCs/>
      <w:color w:val="000000"/>
    </w:rPr>
  </w:style>
  <w:style w:type="paragraph" w:customStyle="1" w:styleId="breaks">
    <w:name w:val="breaks"/>
    <w:basedOn w:val="Heading1"/>
    <w:link w:val="breaksChar"/>
    <w:qFormat/>
    <w:rsid w:val="00DD57C0"/>
    <w:pPr>
      <w:numPr>
        <w:numId w:val="1"/>
      </w:numPr>
      <w:spacing w:before="120" w:beforeAutospacing="0" w:after="120" w:afterAutospacing="0"/>
    </w:pPr>
    <w:rPr>
      <w:b w:val="0"/>
      <w:color w:val="FF0000"/>
      <w:sz w:val="32"/>
      <w:szCs w:val="32"/>
      <w:u w:val="single"/>
    </w:rPr>
  </w:style>
  <w:style w:type="character" w:customStyle="1" w:styleId="normal2Char">
    <w:name w:val="normal2 Char"/>
    <w:link w:val="normal2"/>
    <w:rsid w:val="00C06C5A"/>
    <w:rPr>
      <w:rFonts w:ascii="Lato" w:eastAsia="Times New Roman" w:hAnsi="Lato" w:cs="Arial"/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300B78"/>
    <w:pPr>
      <w:spacing w:before="480" w:after="120" w:line="240" w:lineRule="auto"/>
      <w:outlineLvl w:val="0"/>
    </w:pPr>
  </w:style>
  <w:style w:type="character" w:customStyle="1" w:styleId="breaksChar">
    <w:name w:val="breaks Char"/>
    <w:link w:val="breaks"/>
    <w:rsid w:val="00DD57C0"/>
    <w:rPr>
      <w:rFonts w:ascii="Times New Roman" w:eastAsia="Times New Roman" w:hAnsi="Times New Roman"/>
      <w:bCs/>
      <w:color w:val="FF0000"/>
      <w:kern w:val="36"/>
      <w:sz w:val="32"/>
      <w:szCs w:val="32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300B78"/>
  </w:style>
  <w:style w:type="paragraph" w:styleId="Header">
    <w:name w:val="header"/>
    <w:basedOn w:val="Normal"/>
    <w:link w:val="HeaderChar"/>
    <w:uiPriority w:val="99"/>
    <w:unhideWhenUsed/>
    <w:rsid w:val="00DD57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57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7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57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ooksthatsell\plot-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plot-outline</Template>
  <TotalTime>0</TotalTime>
  <Pages>2</Pages>
  <Words>406</Words>
  <Characters>2254</Characters>
  <Application>Microsoft Office Word</Application>
  <DocSecurity>0</DocSecurity>
  <Lines>62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Murphy</dc:creator>
  <cp:keywords/>
  <dc:description/>
  <cp:lastModifiedBy>Derek Murphy</cp:lastModifiedBy>
  <cp:revision>1</cp:revision>
  <cp:lastPrinted>2018-10-10T20:53:00Z</cp:lastPrinted>
  <dcterms:created xsi:type="dcterms:W3CDTF">2018-10-11T01:19:00Z</dcterms:created>
  <dcterms:modified xsi:type="dcterms:W3CDTF">2018-10-11T01:19:00Z</dcterms:modified>
</cp:coreProperties>
</file>