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22" w:rsidRPr="00CA0445" w:rsidRDefault="00E13822" w:rsidP="00E13822">
      <w:pPr>
        <w:jc w:val="center"/>
        <w:rPr>
          <w:rFonts w:ascii="Century Gothic" w:hAnsi="Century Gothic"/>
          <w:b/>
          <w:sz w:val="20"/>
        </w:rPr>
      </w:pPr>
      <w:bookmarkStart w:id="0" w:name="_GoBack"/>
      <w:bookmarkEnd w:id="0"/>
      <w:r w:rsidRPr="00CA0445">
        <w:rPr>
          <w:rFonts w:ascii="Century Gothic" w:hAnsi="Century Gothic"/>
          <w:b/>
          <w:sz w:val="20"/>
        </w:rPr>
        <w:t>Peer Evaluation Form for Group Work</w:t>
      </w:r>
    </w:p>
    <w:p w:rsidR="00E13822" w:rsidRPr="00CA0445" w:rsidRDefault="00E13822" w:rsidP="00E13822">
      <w:pPr>
        <w:rPr>
          <w:rFonts w:ascii="Century Gothic" w:hAnsi="Century Gothic"/>
          <w:sz w:val="20"/>
        </w:rPr>
      </w:pPr>
    </w:p>
    <w:p w:rsidR="00E13822" w:rsidRPr="00CA0445" w:rsidRDefault="00E13822" w:rsidP="00E13822">
      <w:pPr>
        <w:rPr>
          <w:rFonts w:ascii="Century Gothic" w:hAnsi="Century Gothic"/>
          <w:sz w:val="20"/>
        </w:rPr>
      </w:pPr>
      <w:r w:rsidRPr="00CA0445">
        <w:rPr>
          <w:rFonts w:ascii="Century Gothic" w:hAnsi="Century Gothic"/>
          <w:sz w:val="20"/>
        </w:rPr>
        <w:t>Your name ____________________________________________________</w:t>
      </w:r>
    </w:p>
    <w:p w:rsidR="00E13822" w:rsidRPr="00CA0445" w:rsidRDefault="00E13822" w:rsidP="00E13822">
      <w:pPr>
        <w:rPr>
          <w:rFonts w:ascii="Century Gothic" w:hAnsi="Century Gothic"/>
          <w:sz w:val="20"/>
        </w:rPr>
      </w:pPr>
    </w:p>
    <w:p w:rsidR="00E13822" w:rsidRPr="00CA0445" w:rsidRDefault="00E13822" w:rsidP="00E13822">
      <w:pPr>
        <w:rPr>
          <w:rFonts w:ascii="Century Gothic" w:hAnsi="Century Gothic"/>
          <w:sz w:val="20"/>
        </w:rPr>
      </w:pPr>
      <w:r w:rsidRPr="00CA0445">
        <w:rPr>
          <w:rFonts w:ascii="Century Gothic" w:hAnsi="Century Gothic"/>
          <w:sz w:val="20"/>
        </w:rPr>
        <w:t>Write the name of each of your group members in a separate column. For each person, indicate the extent to which you agree with the statement on the left, using a scale of 1-4 (1=strongly disagree; 2=disagree; 3=agree; 4=strongly agree). Total the numbers in each column.</w:t>
      </w:r>
    </w:p>
    <w:p w:rsidR="00E13822" w:rsidRPr="00CA0445" w:rsidRDefault="00E13822" w:rsidP="00E13822">
      <w:pPr>
        <w:rPr>
          <w:rFonts w:ascii="Century Gothic" w:hAnsi="Century Gothic"/>
          <w:sz w:val="20"/>
        </w:rPr>
      </w:pPr>
    </w:p>
    <w:tbl>
      <w:tblPr>
        <w:tblStyle w:val="TableGrid"/>
        <w:tblW w:w="13158" w:type="dxa"/>
        <w:tblLook w:val="00A0" w:firstRow="1" w:lastRow="0" w:firstColumn="1" w:lastColumn="0" w:noHBand="0" w:noVBand="0"/>
      </w:tblPr>
      <w:tblGrid>
        <w:gridCol w:w="3798"/>
        <w:gridCol w:w="2340"/>
        <w:gridCol w:w="2160"/>
        <w:gridCol w:w="2340"/>
        <w:gridCol w:w="2520"/>
      </w:tblGrid>
      <w:tr w:rsidR="00E13822" w:rsidRPr="00CA0445" w:rsidTr="00E13822">
        <w:tc>
          <w:tcPr>
            <w:tcW w:w="3798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  <w:r w:rsidRPr="00CA0445">
              <w:rPr>
                <w:rFonts w:ascii="Century Gothic" w:hAnsi="Century Gothic"/>
                <w:sz w:val="20"/>
              </w:rPr>
              <w:t>Evaluation Criteria</w:t>
            </w:r>
          </w:p>
        </w:tc>
        <w:tc>
          <w:tcPr>
            <w:tcW w:w="234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  <w:r w:rsidRPr="00CA0445">
              <w:rPr>
                <w:rFonts w:ascii="Century Gothic" w:hAnsi="Century Gothic"/>
                <w:sz w:val="20"/>
              </w:rPr>
              <w:t>Group member:</w:t>
            </w:r>
          </w:p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6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  <w:r w:rsidRPr="00CA0445">
              <w:rPr>
                <w:rFonts w:ascii="Century Gothic" w:hAnsi="Century Gothic"/>
                <w:sz w:val="20"/>
              </w:rPr>
              <w:t>Group member:</w:t>
            </w:r>
          </w:p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  <w:r w:rsidRPr="00CA0445">
              <w:rPr>
                <w:rFonts w:ascii="Century Gothic" w:hAnsi="Century Gothic"/>
                <w:sz w:val="20"/>
              </w:rPr>
              <w:t>Group member:</w:t>
            </w:r>
          </w:p>
        </w:tc>
        <w:tc>
          <w:tcPr>
            <w:tcW w:w="252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  <w:r w:rsidRPr="00CA0445">
              <w:rPr>
                <w:rFonts w:ascii="Century Gothic" w:hAnsi="Century Gothic"/>
                <w:sz w:val="20"/>
              </w:rPr>
              <w:t>Group member:</w:t>
            </w:r>
          </w:p>
        </w:tc>
      </w:tr>
      <w:tr w:rsidR="00E13822" w:rsidRPr="00CA0445" w:rsidTr="00E13822">
        <w:tc>
          <w:tcPr>
            <w:tcW w:w="3798" w:type="dxa"/>
          </w:tcPr>
          <w:p w:rsidR="002D17B9" w:rsidRPr="00CA0445" w:rsidRDefault="00E13822" w:rsidP="00E13822">
            <w:pPr>
              <w:rPr>
                <w:rFonts w:ascii="Century Gothic" w:hAnsi="Century Gothic"/>
                <w:sz w:val="20"/>
              </w:rPr>
            </w:pPr>
            <w:r w:rsidRPr="00CA0445">
              <w:rPr>
                <w:rFonts w:ascii="Century Gothic" w:hAnsi="Century Gothic"/>
                <w:sz w:val="20"/>
              </w:rPr>
              <w:t>Attends group meetings regularly and arrives on time.</w:t>
            </w:r>
          </w:p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6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2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</w:tr>
      <w:tr w:rsidR="00E13822" w:rsidRPr="00CA0445" w:rsidTr="00E13822">
        <w:tc>
          <w:tcPr>
            <w:tcW w:w="3798" w:type="dxa"/>
          </w:tcPr>
          <w:p w:rsidR="002D17B9" w:rsidRPr="00CA0445" w:rsidRDefault="00E13822" w:rsidP="00E13822">
            <w:pPr>
              <w:rPr>
                <w:rFonts w:ascii="Century Gothic" w:hAnsi="Century Gothic"/>
                <w:sz w:val="20"/>
              </w:rPr>
            </w:pPr>
            <w:r w:rsidRPr="00CA0445">
              <w:rPr>
                <w:rFonts w:ascii="Century Gothic" w:hAnsi="Century Gothic"/>
                <w:sz w:val="20"/>
              </w:rPr>
              <w:t>Contributes meaningfully to group discussions.</w:t>
            </w:r>
          </w:p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6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2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</w:tr>
      <w:tr w:rsidR="00E13822" w:rsidRPr="00CA0445" w:rsidTr="00E13822">
        <w:tc>
          <w:tcPr>
            <w:tcW w:w="3798" w:type="dxa"/>
          </w:tcPr>
          <w:p w:rsidR="002D17B9" w:rsidRPr="00CA0445" w:rsidRDefault="00E13822" w:rsidP="00E13822">
            <w:pPr>
              <w:rPr>
                <w:rFonts w:ascii="Century Gothic" w:hAnsi="Century Gothic"/>
                <w:sz w:val="20"/>
              </w:rPr>
            </w:pPr>
            <w:r w:rsidRPr="00CA0445">
              <w:rPr>
                <w:rFonts w:ascii="Century Gothic" w:hAnsi="Century Gothic"/>
                <w:sz w:val="20"/>
              </w:rPr>
              <w:t>Completes group assignments on time.</w:t>
            </w:r>
          </w:p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6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2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</w:tr>
      <w:tr w:rsidR="00E13822" w:rsidRPr="00CA0445" w:rsidTr="00E13822">
        <w:tc>
          <w:tcPr>
            <w:tcW w:w="3798" w:type="dxa"/>
          </w:tcPr>
          <w:p w:rsidR="002D17B9" w:rsidRPr="00CA0445" w:rsidRDefault="00E13822" w:rsidP="00E13822">
            <w:pPr>
              <w:rPr>
                <w:rFonts w:ascii="Century Gothic" w:hAnsi="Century Gothic"/>
                <w:sz w:val="20"/>
              </w:rPr>
            </w:pPr>
            <w:r w:rsidRPr="00CA0445">
              <w:rPr>
                <w:rFonts w:ascii="Century Gothic" w:hAnsi="Century Gothic"/>
                <w:sz w:val="20"/>
              </w:rPr>
              <w:t>Prepares work in a quality manner.</w:t>
            </w:r>
          </w:p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6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2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</w:tr>
      <w:tr w:rsidR="00E13822" w:rsidRPr="00CA0445" w:rsidTr="00E13822">
        <w:tc>
          <w:tcPr>
            <w:tcW w:w="3798" w:type="dxa"/>
          </w:tcPr>
          <w:p w:rsidR="002D17B9" w:rsidRPr="00CA0445" w:rsidRDefault="00E13822" w:rsidP="00E13822">
            <w:pPr>
              <w:rPr>
                <w:rFonts w:ascii="Century Gothic" w:hAnsi="Century Gothic"/>
                <w:sz w:val="20"/>
              </w:rPr>
            </w:pPr>
            <w:r w:rsidRPr="00CA0445">
              <w:rPr>
                <w:rFonts w:ascii="Century Gothic" w:hAnsi="Century Gothic"/>
                <w:sz w:val="20"/>
              </w:rPr>
              <w:t>Demonstrates a cooperative and supportive attitude.</w:t>
            </w:r>
          </w:p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6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2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</w:tr>
      <w:tr w:rsidR="00E13822" w:rsidRPr="00CA0445" w:rsidTr="00E13822">
        <w:tc>
          <w:tcPr>
            <w:tcW w:w="3798" w:type="dxa"/>
          </w:tcPr>
          <w:p w:rsidR="002D17B9" w:rsidRPr="00CA0445" w:rsidRDefault="00E13822" w:rsidP="00E13822">
            <w:pPr>
              <w:rPr>
                <w:rFonts w:ascii="Century Gothic" w:hAnsi="Century Gothic"/>
                <w:sz w:val="20"/>
              </w:rPr>
            </w:pPr>
            <w:r w:rsidRPr="00CA0445">
              <w:rPr>
                <w:rFonts w:ascii="Century Gothic" w:hAnsi="Century Gothic"/>
                <w:sz w:val="20"/>
              </w:rPr>
              <w:t>Contributes significantly to the success of the project.</w:t>
            </w:r>
          </w:p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6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2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</w:tr>
      <w:tr w:rsidR="00E13822" w:rsidRPr="00CA0445">
        <w:tc>
          <w:tcPr>
            <w:tcW w:w="3798" w:type="dxa"/>
          </w:tcPr>
          <w:p w:rsidR="00E13822" w:rsidRPr="00CA0445" w:rsidRDefault="00E13822" w:rsidP="00E13822">
            <w:pPr>
              <w:jc w:val="right"/>
              <w:rPr>
                <w:rFonts w:ascii="Century Gothic" w:hAnsi="Century Gothic"/>
                <w:sz w:val="20"/>
              </w:rPr>
            </w:pPr>
            <w:r w:rsidRPr="00CA0445">
              <w:rPr>
                <w:rFonts w:ascii="Century Gothic" w:hAnsi="Century Gothic"/>
                <w:sz w:val="20"/>
              </w:rPr>
              <w:t>TOTALS</w:t>
            </w:r>
          </w:p>
        </w:tc>
        <w:tc>
          <w:tcPr>
            <w:tcW w:w="234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6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20" w:type="dxa"/>
          </w:tcPr>
          <w:p w:rsidR="00E13822" w:rsidRPr="00CA0445" w:rsidRDefault="00E13822" w:rsidP="00E1382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E13822" w:rsidRPr="00CA0445" w:rsidRDefault="00E13822" w:rsidP="00E13822">
      <w:pPr>
        <w:rPr>
          <w:rFonts w:ascii="Century Gothic" w:hAnsi="Century Gothic"/>
          <w:sz w:val="20"/>
        </w:rPr>
      </w:pPr>
    </w:p>
    <w:p w:rsidR="00E13822" w:rsidRPr="00CA0445" w:rsidRDefault="00E13822" w:rsidP="00E13822">
      <w:pPr>
        <w:rPr>
          <w:rFonts w:ascii="Century Gothic" w:hAnsi="Century Gothic"/>
          <w:sz w:val="20"/>
        </w:rPr>
      </w:pPr>
      <w:r w:rsidRPr="00CA0445">
        <w:rPr>
          <w:rFonts w:ascii="Century Gothic" w:hAnsi="Century Gothic"/>
          <w:sz w:val="20"/>
        </w:rPr>
        <w:t>Feedback</w:t>
      </w:r>
      <w:r w:rsidR="002D17B9" w:rsidRPr="00CA0445">
        <w:rPr>
          <w:rFonts w:ascii="Century Gothic" w:hAnsi="Century Gothic"/>
          <w:sz w:val="20"/>
        </w:rPr>
        <w:t xml:space="preserve"> on team dynamics:</w:t>
      </w:r>
    </w:p>
    <w:p w:rsidR="00E13822" w:rsidRPr="00CA0445" w:rsidRDefault="00E13822" w:rsidP="00E13822">
      <w:pPr>
        <w:rPr>
          <w:rFonts w:ascii="Century Gothic" w:hAnsi="Century Gothic"/>
          <w:sz w:val="20"/>
        </w:rPr>
      </w:pPr>
    </w:p>
    <w:p w:rsidR="002D17B9" w:rsidRPr="00CA0445" w:rsidRDefault="002D17B9" w:rsidP="00FC05E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0"/>
        </w:rPr>
      </w:pPr>
      <w:r w:rsidRPr="00CA0445">
        <w:rPr>
          <w:rFonts w:ascii="Century Gothic" w:hAnsi="Century Gothic"/>
          <w:sz w:val="20"/>
        </w:rPr>
        <w:t>How effectively did your group work?</w:t>
      </w:r>
    </w:p>
    <w:p w:rsidR="002D17B9" w:rsidRPr="00CA0445" w:rsidRDefault="002D17B9" w:rsidP="00FC05E6">
      <w:pPr>
        <w:rPr>
          <w:rFonts w:ascii="Century Gothic" w:hAnsi="Century Gothic"/>
          <w:sz w:val="20"/>
        </w:rPr>
      </w:pPr>
    </w:p>
    <w:p w:rsidR="002D17B9" w:rsidRPr="00CA0445" w:rsidRDefault="002D17B9" w:rsidP="00FC05E6">
      <w:pPr>
        <w:rPr>
          <w:rFonts w:ascii="Century Gothic" w:hAnsi="Century Gothic"/>
          <w:sz w:val="20"/>
        </w:rPr>
      </w:pPr>
    </w:p>
    <w:p w:rsidR="002D17B9" w:rsidRPr="00CA0445" w:rsidRDefault="002D17B9" w:rsidP="00FC05E6">
      <w:pPr>
        <w:rPr>
          <w:rFonts w:ascii="Century Gothic" w:hAnsi="Century Gothic"/>
          <w:sz w:val="20"/>
        </w:rPr>
      </w:pPr>
    </w:p>
    <w:p w:rsidR="002D17B9" w:rsidRPr="00CA0445" w:rsidRDefault="002D17B9" w:rsidP="00FC05E6">
      <w:pPr>
        <w:rPr>
          <w:rFonts w:ascii="Century Gothic" w:hAnsi="Century Gothic"/>
          <w:sz w:val="20"/>
        </w:rPr>
      </w:pPr>
    </w:p>
    <w:p w:rsidR="002D17B9" w:rsidRPr="00CA0445" w:rsidRDefault="002D17B9" w:rsidP="00FC05E6">
      <w:pPr>
        <w:rPr>
          <w:rFonts w:ascii="Century Gothic" w:hAnsi="Century Gothic"/>
          <w:sz w:val="20"/>
        </w:rPr>
      </w:pPr>
    </w:p>
    <w:p w:rsidR="002D17B9" w:rsidRPr="00CA0445" w:rsidRDefault="002D17B9" w:rsidP="00FC05E6">
      <w:pPr>
        <w:rPr>
          <w:rFonts w:ascii="Century Gothic" w:hAnsi="Century Gothic"/>
          <w:sz w:val="20"/>
        </w:rPr>
      </w:pPr>
    </w:p>
    <w:p w:rsidR="002D17B9" w:rsidRPr="00CA0445" w:rsidRDefault="002D17B9" w:rsidP="00FC05E6">
      <w:pPr>
        <w:rPr>
          <w:rFonts w:ascii="Century Gothic" w:hAnsi="Century Gothic"/>
          <w:sz w:val="20"/>
        </w:rPr>
      </w:pPr>
    </w:p>
    <w:p w:rsidR="002D17B9" w:rsidRPr="00CA0445" w:rsidRDefault="002D17B9" w:rsidP="00FC05E6">
      <w:pPr>
        <w:rPr>
          <w:rFonts w:ascii="Century Gothic" w:hAnsi="Century Gothic"/>
          <w:sz w:val="20"/>
        </w:rPr>
      </w:pPr>
    </w:p>
    <w:p w:rsidR="002D17B9" w:rsidRPr="00CA0445" w:rsidRDefault="002D17B9" w:rsidP="00FC05E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0"/>
        </w:rPr>
      </w:pPr>
      <w:r w:rsidRPr="00CA0445">
        <w:rPr>
          <w:rFonts w:ascii="Century Gothic" w:hAnsi="Century Gothic"/>
          <w:sz w:val="20"/>
        </w:rPr>
        <w:t>Were the behaviors of any of your team members particularly valuable or detrimental to the team? Explain.</w:t>
      </w:r>
    </w:p>
    <w:p w:rsidR="002D17B9" w:rsidRPr="00CA0445" w:rsidRDefault="002D17B9" w:rsidP="00FC05E6">
      <w:pPr>
        <w:rPr>
          <w:rFonts w:ascii="Century Gothic" w:hAnsi="Century Gothic"/>
          <w:sz w:val="20"/>
        </w:rPr>
      </w:pPr>
    </w:p>
    <w:p w:rsidR="002D17B9" w:rsidRPr="00CA0445" w:rsidRDefault="002D17B9" w:rsidP="00FC05E6">
      <w:pPr>
        <w:rPr>
          <w:rFonts w:ascii="Century Gothic" w:hAnsi="Century Gothic"/>
          <w:sz w:val="20"/>
        </w:rPr>
      </w:pPr>
    </w:p>
    <w:p w:rsidR="002D17B9" w:rsidRPr="00CA0445" w:rsidRDefault="002D17B9" w:rsidP="00FC05E6">
      <w:pPr>
        <w:rPr>
          <w:rFonts w:ascii="Century Gothic" w:hAnsi="Century Gothic"/>
          <w:sz w:val="20"/>
        </w:rPr>
      </w:pPr>
    </w:p>
    <w:p w:rsidR="002D17B9" w:rsidRPr="00CA0445" w:rsidRDefault="002D17B9" w:rsidP="00FC05E6">
      <w:pPr>
        <w:rPr>
          <w:rFonts w:ascii="Century Gothic" w:hAnsi="Century Gothic"/>
          <w:sz w:val="20"/>
        </w:rPr>
      </w:pPr>
    </w:p>
    <w:p w:rsidR="002D17B9" w:rsidRPr="00CA0445" w:rsidRDefault="002D17B9" w:rsidP="00FC05E6">
      <w:pPr>
        <w:rPr>
          <w:rFonts w:ascii="Century Gothic" w:hAnsi="Century Gothic"/>
          <w:sz w:val="20"/>
        </w:rPr>
      </w:pPr>
    </w:p>
    <w:p w:rsidR="002D17B9" w:rsidRPr="00CA0445" w:rsidRDefault="002D17B9" w:rsidP="00FC05E6">
      <w:pPr>
        <w:rPr>
          <w:rFonts w:ascii="Century Gothic" w:hAnsi="Century Gothic"/>
          <w:sz w:val="20"/>
        </w:rPr>
      </w:pPr>
    </w:p>
    <w:p w:rsidR="002D17B9" w:rsidRPr="00CA0445" w:rsidRDefault="002D17B9" w:rsidP="00FC05E6">
      <w:pPr>
        <w:rPr>
          <w:rFonts w:ascii="Century Gothic" w:hAnsi="Century Gothic"/>
          <w:sz w:val="20"/>
        </w:rPr>
      </w:pPr>
    </w:p>
    <w:p w:rsidR="002D17B9" w:rsidRPr="00CA0445" w:rsidRDefault="002D17B9" w:rsidP="00FC05E6">
      <w:pPr>
        <w:rPr>
          <w:rFonts w:ascii="Century Gothic" w:hAnsi="Century Gothic"/>
          <w:sz w:val="20"/>
        </w:rPr>
      </w:pPr>
    </w:p>
    <w:p w:rsidR="002D17B9" w:rsidRPr="00CA0445" w:rsidRDefault="002D17B9" w:rsidP="00FC05E6">
      <w:pPr>
        <w:rPr>
          <w:rFonts w:ascii="Century Gothic" w:hAnsi="Century Gothic"/>
          <w:sz w:val="20"/>
        </w:rPr>
      </w:pPr>
    </w:p>
    <w:p w:rsidR="00FC05E6" w:rsidRPr="00CA0445" w:rsidRDefault="002D17B9" w:rsidP="00FC05E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0"/>
        </w:rPr>
      </w:pPr>
      <w:r w:rsidRPr="00CA0445">
        <w:rPr>
          <w:rFonts w:ascii="Century Gothic" w:hAnsi="Century Gothic"/>
          <w:sz w:val="20"/>
        </w:rPr>
        <w:t>What did you learn about working in a group from this project that you will carry into your next group experience?</w:t>
      </w:r>
    </w:p>
    <w:p w:rsidR="00FC05E6" w:rsidRPr="00CA0445" w:rsidRDefault="00FC05E6" w:rsidP="00FC05E6">
      <w:pPr>
        <w:rPr>
          <w:rFonts w:ascii="Century Gothic" w:hAnsi="Century Gothic"/>
          <w:sz w:val="20"/>
        </w:rPr>
      </w:pPr>
    </w:p>
    <w:p w:rsidR="00FC05E6" w:rsidRPr="00CA0445" w:rsidRDefault="00FC05E6" w:rsidP="00FC05E6">
      <w:pPr>
        <w:rPr>
          <w:rFonts w:ascii="Century Gothic" w:hAnsi="Century Gothic"/>
          <w:sz w:val="20"/>
        </w:rPr>
      </w:pPr>
    </w:p>
    <w:p w:rsidR="00FC05E6" w:rsidRPr="00CA0445" w:rsidRDefault="00FC05E6" w:rsidP="00FC05E6">
      <w:pPr>
        <w:rPr>
          <w:rFonts w:ascii="Century Gothic" w:hAnsi="Century Gothic"/>
          <w:sz w:val="20"/>
        </w:rPr>
      </w:pPr>
    </w:p>
    <w:p w:rsidR="00FC05E6" w:rsidRPr="00CA0445" w:rsidRDefault="00FC05E6" w:rsidP="00FC05E6">
      <w:pPr>
        <w:rPr>
          <w:rFonts w:ascii="Century Gothic" w:hAnsi="Century Gothic"/>
          <w:sz w:val="20"/>
        </w:rPr>
      </w:pPr>
    </w:p>
    <w:p w:rsidR="00FC05E6" w:rsidRPr="00CA0445" w:rsidRDefault="00FC05E6" w:rsidP="00FC05E6">
      <w:pPr>
        <w:rPr>
          <w:rFonts w:ascii="Century Gothic" w:hAnsi="Century Gothic"/>
          <w:sz w:val="20"/>
        </w:rPr>
      </w:pPr>
    </w:p>
    <w:p w:rsidR="00FC05E6" w:rsidRPr="00CA0445" w:rsidRDefault="00FC05E6" w:rsidP="00FC05E6">
      <w:pPr>
        <w:rPr>
          <w:rFonts w:ascii="Century Gothic" w:hAnsi="Century Gothic"/>
          <w:sz w:val="20"/>
        </w:rPr>
      </w:pPr>
    </w:p>
    <w:p w:rsidR="00FC05E6" w:rsidRPr="00CA0445" w:rsidRDefault="00FC05E6" w:rsidP="00FC05E6">
      <w:pPr>
        <w:rPr>
          <w:rFonts w:ascii="Century Gothic" w:hAnsi="Century Gothic"/>
          <w:sz w:val="20"/>
        </w:rPr>
      </w:pPr>
    </w:p>
    <w:p w:rsidR="00FC05E6" w:rsidRPr="00CA0445" w:rsidRDefault="00FC05E6" w:rsidP="00FC05E6">
      <w:pPr>
        <w:jc w:val="right"/>
        <w:rPr>
          <w:rFonts w:ascii="Century Gothic" w:hAnsi="Century Gothic"/>
          <w:sz w:val="16"/>
        </w:rPr>
      </w:pPr>
    </w:p>
    <w:p w:rsidR="00FC05E6" w:rsidRPr="00CA0445" w:rsidRDefault="00FC05E6" w:rsidP="00FC05E6">
      <w:pPr>
        <w:jc w:val="right"/>
        <w:rPr>
          <w:rFonts w:ascii="Century Gothic" w:hAnsi="Century Gothic"/>
          <w:sz w:val="16"/>
        </w:rPr>
      </w:pPr>
    </w:p>
    <w:p w:rsidR="00FC05E6" w:rsidRPr="00CA0445" w:rsidRDefault="00FC05E6" w:rsidP="00FC05E6">
      <w:pPr>
        <w:jc w:val="right"/>
        <w:rPr>
          <w:rFonts w:ascii="Century Gothic" w:hAnsi="Century Gothic"/>
          <w:sz w:val="16"/>
        </w:rPr>
      </w:pPr>
    </w:p>
    <w:p w:rsidR="00FC05E6" w:rsidRPr="00CA0445" w:rsidRDefault="00FC05E6" w:rsidP="00FC05E6">
      <w:pPr>
        <w:jc w:val="right"/>
        <w:rPr>
          <w:rFonts w:ascii="Century Gothic" w:hAnsi="Century Gothic"/>
          <w:sz w:val="16"/>
        </w:rPr>
      </w:pPr>
    </w:p>
    <w:p w:rsidR="002D17B9" w:rsidRPr="00CA0445" w:rsidRDefault="00FC05E6" w:rsidP="00FC05E6">
      <w:pPr>
        <w:rPr>
          <w:rFonts w:ascii="Century Gothic" w:hAnsi="Century Gothic"/>
          <w:sz w:val="16"/>
        </w:rPr>
      </w:pPr>
      <w:r w:rsidRPr="00CA0445">
        <w:rPr>
          <w:rFonts w:ascii="Century Gothic" w:hAnsi="Century Gothic"/>
          <w:sz w:val="16"/>
        </w:rPr>
        <w:t>Adapted from a peer evaluation form developed at Johns Hopkins University (October, 2006)</w:t>
      </w:r>
    </w:p>
    <w:sectPr w:rsidR="002D17B9" w:rsidRPr="00CA0445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BB"/>
    <w:rsid w:val="002D17B9"/>
    <w:rsid w:val="00CA0445"/>
    <w:rsid w:val="00E13822"/>
    <w:rsid w:val="00FC05E6"/>
    <w:rsid w:val="00FF64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3C1549-30B1-4315-AC32-B479C7BA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2020\peer%20evaluation\peer%20evaluation%20form%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peer evaluation form 21.dotx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1</cp:revision>
  <dcterms:created xsi:type="dcterms:W3CDTF">2020-03-15T15:06:00Z</dcterms:created>
  <dcterms:modified xsi:type="dcterms:W3CDTF">2020-03-15T15:06:00Z</dcterms:modified>
</cp:coreProperties>
</file>