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5412"/>
        <w:gridCol w:w="5388"/>
      </w:tblGrid>
      <w:tr w:rsidR="005A6D66" w:rsidRPr="001E3C2E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5412" w:type="dxa"/>
            <w:vMerge w:val="restart"/>
          </w:tcPr>
          <w:p w:rsidR="005A6D66" w:rsidRDefault="00E94610" w:rsidP="00E94610">
            <w:pPr>
              <w:pStyle w:val="Heading2"/>
            </w:pPr>
            <w:r>
              <w:t xml:space="preserve">Company </w:t>
            </w:r>
            <w:r w:rsidR="00CF44E6">
              <w:t>Name</w:t>
            </w:r>
            <w:r>
              <w:t xml:space="preserve"> ___________________</w:t>
            </w:r>
          </w:p>
          <w:p w:rsidR="005A6D66" w:rsidRPr="001E3C2E" w:rsidRDefault="005A6D66" w:rsidP="001E3C2E"/>
          <w:p w:rsidR="00E94610" w:rsidRDefault="00E94610" w:rsidP="001E3C2E">
            <w:r>
              <w:t>Street Address __________________________</w:t>
            </w:r>
          </w:p>
          <w:p w:rsidR="00E94610" w:rsidRDefault="00E94610" w:rsidP="001E3C2E">
            <w:r>
              <w:t>City, State, Zip __________________________</w:t>
            </w:r>
          </w:p>
          <w:p w:rsidR="005A6D66" w:rsidRDefault="00E94610" w:rsidP="001E3C2E">
            <w:r>
              <w:t>Phone __________________________</w:t>
            </w:r>
          </w:p>
          <w:p w:rsidR="00E94610" w:rsidRPr="001E3C2E" w:rsidRDefault="00E94610" w:rsidP="001E3C2E">
            <w:r>
              <w:t>Fax __________________________</w:t>
            </w:r>
          </w:p>
        </w:tc>
        <w:tc>
          <w:tcPr>
            <w:tcW w:w="5388" w:type="dxa"/>
          </w:tcPr>
          <w:p w:rsidR="005A6D66" w:rsidRDefault="00E94610" w:rsidP="00E6107D">
            <w:pPr>
              <w:pStyle w:val="Heading1"/>
            </w:pPr>
            <w:r>
              <w:t xml:space="preserve">SALES </w:t>
            </w:r>
            <w:r w:rsidR="005A6D66">
              <w:t>INVOICE</w:t>
            </w:r>
          </w:p>
        </w:tc>
      </w:tr>
      <w:tr w:rsidR="005A6D66" w:rsidRPr="001E3C2E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5412" w:type="dxa"/>
            <w:vMerge/>
          </w:tcPr>
          <w:p w:rsidR="005A6D66" w:rsidRPr="001E3C2E" w:rsidRDefault="005A6D66" w:rsidP="00A67B29">
            <w:pPr>
              <w:pStyle w:val="Heading2"/>
            </w:pPr>
          </w:p>
        </w:tc>
        <w:tc>
          <w:tcPr>
            <w:tcW w:w="5388" w:type="dxa"/>
            <w:vAlign w:val="bottom"/>
          </w:tcPr>
          <w:p w:rsidR="005A6D66" w:rsidRPr="005A6D66" w:rsidRDefault="005A6D66" w:rsidP="005A6D66">
            <w:pPr>
              <w:pStyle w:val="Labels"/>
            </w:pPr>
            <w:r w:rsidRPr="005A6D66">
              <w:t>Invoice #</w:t>
            </w:r>
            <w:r w:rsidR="00E94610">
              <w:t>____</w:t>
            </w:r>
          </w:p>
          <w:p w:rsidR="005A6D66" w:rsidRPr="005A6D66" w:rsidRDefault="005A6D66" w:rsidP="00E94610">
            <w:pPr>
              <w:pStyle w:val="Labels"/>
              <w:rPr>
                <w:b/>
                <w:bCs/>
              </w:rPr>
            </w:pPr>
            <w:r w:rsidRPr="005A6D66">
              <w:t>Date:</w:t>
            </w:r>
            <w:r w:rsidR="00E94610">
              <w:t>___________________</w:t>
            </w:r>
          </w:p>
        </w:tc>
      </w:tr>
    </w:tbl>
    <w:p w:rsidR="0093568C" w:rsidRPr="001E3C2E" w:rsidRDefault="0093568C" w:rsidP="001E3C2E"/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5433"/>
        <w:gridCol w:w="5433"/>
      </w:tblGrid>
      <w:tr w:rsidR="0093568C" w:rsidRPr="001E3C2E">
        <w:tblPrEx>
          <w:tblCellMar>
            <w:top w:w="0" w:type="dxa"/>
            <w:bottom w:w="0" w:type="dxa"/>
          </w:tblCellMar>
        </w:tblPrEx>
        <w:trPr>
          <w:trHeight w:val="1440"/>
          <w:jc w:val="center"/>
        </w:trPr>
        <w:tc>
          <w:tcPr>
            <w:tcW w:w="5400" w:type="dxa"/>
          </w:tcPr>
          <w:p w:rsidR="0093568C" w:rsidRPr="00D115C4" w:rsidRDefault="0093568C" w:rsidP="00D115C4">
            <w:pPr>
              <w:pStyle w:val="Heading3"/>
            </w:pPr>
            <w:r w:rsidRPr="00D115C4">
              <w:t>To:</w:t>
            </w:r>
          </w:p>
          <w:p w:rsidR="00E94610" w:rsidRDefault="00E94610" w:rsidP="00E94610">
            <w:r>
              <w:t>Street Address __________________________</w:t>
            </w:r>
          </w:p>
          <w:p w:rsidR="00E94610" w:rsidRDefault="00E94610" w:rsidP="00E94610">
            <w:r>
              <w:t>City, State, Zip __________________________</w:t>
            </w:r>
          </w:p>
          <w:p w:rsidR="00E94610" w:rsidRDefault="00E94610" w:rsidP="00E94610">
            <w:r>
              <w:t>Phone __________________________</w:t>
            </w:r>
          </w:p>
          <w:p w:rsidR="0093568C" w:rsidRPr="001E3C2E" w:rsidRDefault="00E94610" w:rsidP="00E94610">
            <w:r>
              <w:t>Fax __________________________</w:t>
            </w:r>
          </w:p>
        </w:tc>
        <w:tc>
          <w:tcPr>
            <w:tcW w:w="5400" w:type="dxa"/>
          </w:tcPr>
          <w:p w:rsidR="0093568C" w:rsidRPr="00D115C4" w:rsidRDefault="0093568C" w:rsidP="00D115C4">
            <w:pPr>
              <w:pStyle w:val="Heading3"/>
            </w:pPr>
            <w:r w:rsidRPr="00D115C4">
              <w:t>Ship To:</w:t>
            </w:r>
          </w:p>
          <w:p w:rsidR="00E94610" w:rsidRDefault="00E94610" w:rsidP="00E94610">
            <w:r>
              <w:t>Street Address __________________________</w:t>
            </w:r>
          </w:p>
          <w:p w:rsidR="00E94610" w:rsidRDefault="00E94610" w:rsidP="00E94610">
            <w:r>
              <w:t>City, State, Zip __________________________</w:t>
            </w:r>
          </w:p>
          <w:p w:rsidR="00E94610" w:rsidRDefault="00E94610" w:rsidP="00E94610">
            <w:r>
              <w:t>Phone __________________________</w:t>
            </w:r>
          </w:p>
          <w:p w:rsidR="0093568C" w:rsidRPr="001E3C2E" w:rsidRDefault="00E94610" w:rsidP="00E94610">
            <w:r>
              <w:t>Fax __________________________</w:t>
            </w:r>
          </w:p>
        </w:tc>
      </w:tr>
      <w:tr w:rsidR="005A6D66" w:rsidRPr="001E3C2E">
        <w:tblPrEx>
          <w:tblCellMar>
            <w:top w:w="0" w:type="dxa"/>
            <w:bottom w:w="0" w:type="dxa"/>
          </w:tblCellMar>
        </w:tblPrEx>
        <w:trPr>
          <w:trHeight w:val="1152"/>
          <w:jc w:val="center"/>
        </w:trPr>
        <w:tc>
          <w:tcPr>
            <w:tcW w:w="10800" w:type="dxa"/>
            <w:gridSpan w:val="2"/>
          </w:tcPr>
          <w:p w:rsidR="005A6D66" w:rsidRPr="00D115C4" w:rsidRDefault="005A6D66" w:rsidP="00D115C4">
            <w:pPr>
              <w:pStyle w:val="Heading3"/>
            </w:pPr>
          </w:p>
          <w:p w:rsidR="005A6D66" w:rsidRDefault="005A6D66" w:rsidP="00D115C4">
            <w:pPr>
              <w:pStyle w:val="Heading3"/>
            </w:pPr>
            <w:r w:rsidRPr="00D115C4">
              <w:t>Comments or special instructions:</w:t>
            </w:r>
          </w:p>
          <w:p w:rsidR="00E94610" w:rsidRPr="00E94610" w:rsidRDefault="00E94610" w:rsidP="00E94610"/>
          <w:p w:rsidR="00E94610" w:rsidRDefault="00E94610" w:rsidP="00E94610">
            <w:r>
              <w:t>______________________________________________________________________________________________________________</w:t>
            </w:r>
          </w:p>
          <w:p w:rsidR="00E94610" w:rsidRDefault="00E94610" w:rsidP="00E94610"/>
          <w:p w:rsidR="00E94610" w:rsidRPr="00E94610" w:rsidRDefault="00E94610" w:rsidP="00E94610">
            <w:r>
              <w:t>______________________________________________________________________________________________________________</w:t>
            </w:r>
          </w:p>
        </w:tc>
      </w:tr>
    </w:tbl>
    <w:p w:rsidR="0093568C" w:rsidRPr="001E3C2E" w:rsidRDefault="0093568C" w:rsidP="001E3C2E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890"/>
        <w:gridCol w:w="2295"/>
        <w:gridCol w:w="2295"/>
        <w:gridCol w:w="1440"/>
        <w:gridCol w:w="1440"/>
        <w:gridCol w:w="1440"/>
      </w:tblGrid>
      <w:tr w:rsidR="005A6D66" w:rsidRPr="001E3C2E">
        <w:trPr>
          <w:cantSplit/>
          <w:trHeight w:val="288"/>
          <w:jc w:val="center"/>
        </w:trPr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A6D66" w:rsidRPr="005A6D66" w:rsidRDefault="005A6D66" w:rsidP="005A6D66">
            <w:pPr>
              <w:pStyle w:val="ColumnHeadings"/>
            </w:pPr>
            <w:r>
              <w:t>SALESPERSON</w:t>
            </w:r>
          </w:p>
        </w:tc>
        <w:tc>
          <w:tcPr>
            <w:tcW w:w="22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A6D66" w:rsidRPr="001E3C2E" w:rsidRDefault="005A6D66" w:rsidP="0021009B">
            <w:pPr>
              <w:pStyle w:val="ColumnHeadings"/>
            </w:pPr>
            <w:r w:rsidRPr="001E3C2E">
              <w:t xml:space="preserve">P.O. </w:t>
            </w:r>
            <w:r>
              <w:t>NUMBER</w:t>
            </w:r>
          </w:p>
        </w:tc>
        <w:tc>
          <w:tcPr>
            <w:tcW w:w="2295" w:type="dxa"/>
            <w:tcBorders>
              <w:top w:val="single" w:sz="12" w:space="0" w:color="auto"/>
            </w:tcBorders>
            <w:vAlign w:val="center"/>
          </w:tcPr>
          <w:p w:rsidR="005A6D66" w:rsidRPr="001E3C2E" w:rsidRDefault="005A6D66" w:rsidP="0021009B">
            <w:pPr>
              <w:pStyle w:val="ColumnHeadings"/>
            </w:pPr>
            <w:r w:rsidRPr="001E3C2E">
              <w:t>REQUISITIONER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5A6D66" w:rsidRPr="001E3C2E" w:rsidRDefault="005A6D66" w:rsidP="0021009B">
            <w:pPr>
              <w:pStyle w:val="ColumnHeadings"/>
            </w:pPr>
            <w:r w:rsidRPr="001E3C2E">
              <w:t>SHIPPED VIA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5A6D66" w:rsidRPr="001E3C2E" w:rsidRDefault="005A6D66" w:rsidP="0021009B">
            <w:pPr>
              <w:pStyle w:val="ColumnHeadings"/>
            </w:pPr>
            <w:r w:rsidRPr="001E3C2E">
              <w:t>F.O.B. POINT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5A6D66" w:rsidRPr="001E3C2E" w:rsidRDefault="005A6D66" w:rsidP="0021009B">
            <w:pPr>
              <w:pStyle w:val="ColumnHeadings"/>
            </w:pPr>
            <w:r w:rsidRPr="001E3C2E">
              <w:t>TERMS</w:t>
            </w:r>
          </w:p>
        </w:tc>
      </w:tr>
      <w:tr w:rsidR="005A6D66" w:rsidRPr="001E3C2E">
        <w:trPr>
          <w:cantSplit/>
          <w:trHeight w:val="288"/>
          <w:jc w:val="center"/>
        </w:trPr>
        <w:tc>
          <w:tcPr>
            <w:tcW w:w="1890" w:type="dxa"/>
            <w:shd w:val="clear" w:color="auto" w:fill="auto"/>
            <w:vAlign w:val="center"/>
          </w:tcPr>
          <w:p w:rsidR="005A6D66" w:rsidRPr="001E3C2E" w:rsidRDefault="005A6D66" w:rsidP="00D115C4"/>
        </w:tc>
        <w:tc>
          <w:tcPr>
            <w:tcW w:w="2295" w:type="dxa"/>
            <w:shd w:val="clear" w:color="auto" w:fill="auto"/>
            <w:vAlign w:val="center"/>
          </w:tcPr>
          <w:p w:rsidR="005A6D66" w:rsidRPr="001E3C2E" w:rsidRDefault="005A6D66" w:rsidP="00D115C4"/>
        </w:tc>
        <w:tc>
          <w:tcPr>
            <w:tcW w:w="2295" w:type="dxa"/>
            <w:vAlign w:val="center"/>
          </w:tcPr>
          <w:p w:rsidR="005A6D66" w:rsidRPr="001E3C2E" w:rsidRDefault="005A6D66" w:rsidP="00D115C4"/>
        </w:tc>
        <w:tc>
          <w:tcPr>
            <w:tcW w:w="1440" w:type="dxa"/>
            <w:vAlign w:val="center"/>
          </w:tcPr>
          <w:p w:rsidR="005A6D66" w:rsidRPr="001E3C2E" w:rsidRDefault="005A6D66" w:rsidP="00D115C4"/>
        </w:tc>
        <w:tc>
          <w:tcPr>
            <w:tcW w:w="1440" w:type="dxa"/>
            <w:vAlign w:val="center"/>
          </w:tcPr>
          <w:p w:rsidR="005A6D66" w:rsidRPr="001E3C2E" w:rsidRDefault="005A6D66" w:rsidP="00D115C4"/>
        </w:tc>
        <w:tc>
          <w:tcPr>
            <w:tcW w:w="1440" w:type="dxa"/>
            <w:vAlign w:val="center"/>
          </w:tcPr>
          <w:p w:rsidR="005A6D66" w:rsidRPr="001E3C2E" w:rsidRDefault="005A6D66" w:rsidP="00D4146A"/>
        </w:tc>
      </w:tr>
    </w:tbl>
    <w:p w:rsidR="0093568C" w:rsidRPr="001E3C2E" w:rsidRDefault="0093568C" w:rsidP="001E3C2E"/>
    <w:p w:rsidR="0093568C" w:rsidRPr="001E3C2E" w:rsidRDefault="0093568C" w:rsidP="001E3C2E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890"/>
        <w:gridCol w:w="4557"/>
        <w:gridCol w:w="1484"/>
        <w:gridCol w:w="1464"/>
        <w:gridCol w:w="1405"/>
      </w:tblGrid>
      <w:tr w:rsidR="00D4146A" w:rsidRPr="001E3C2E">
        <w:trPr>
          <w:cantSplit/>
          <w:trHeight w:val="288"/>
          <w:jc w:val="center"/>
        </w:trPr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146A" w:rsidRPr="001E3C2E" w:rsidRDefault="00D4146A" w:rsidP="0021009B">
            <w:pPr>
              <w:pStyle w:val="ColumnHeadings"/>
            </w:pPr>
            <w:r>
              <w:t>QUANTITY</w:t>
            </w:r>
          </w:p>
        </w:tc>
        <w:tc>
          <w:tcPr>
            <w:tcW w:w="604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146A" w:rsidRPr="001E3C2E" w:rsidRDefault="00D4146A" w:rsidP="0021009B">
            <w:pPr>
              <w:pStyle w:val="ColumnHeadings"/>
            </w:pPr>
            <w:r w:rsidRPr="001E3C2E">
              <w:t>DESCRIPTION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146A" w:rsidRPr="001E3C2E" w:rsidRDefault="00D4146A" w:rsidP="0021009B">
            <w:pPr>
              <w:pStyle w:val="ColumnHeadings"/>
            </w:pPr>
            <w:r w:rsidRPr="001E3C2E">
              <w:t>UNIT PRICE</w:t>
            </w:r>
          </w:p>
        </w:tc>
        <w:tc>
          <w:tcPr>
            <w:tcW w:w="14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146A" w:rsidRPr="001E3C2E" w:rsidRDefault="00D4146A" w:rsidP="0021009B">
            <w:pPr>
              <w:pStyle w:val="ColumnHeadings"/>
            </w:pPr>
            <w:r w:rsidRPr="001E3C2E">
              <w:t>TOTAL</w:t>
            </w:r>
          </w:p>
        </w:tc>
      </w:tr>
      <w:tr w:rsidR="00D4146A" w:rsidRPr="001E3C2E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46A" w:rsidRPr="001E3C2E" w:rsidRDefault="00D4146A" w:rsidP="0021009B"/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21009B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115C4">
            <w:pPr>
              <w:jc w:val="right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115C4">
            <w:pPr>
              <w:jc w:val="right"/>
            </w:pPr>
          </w:p>
        </w:tc>
      </w:tr>
      <w:tr w:rsidR="00D4146A" w:rsidRPr="001E3C2E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46A" w:rsidRPr="001E3C2E" w:rsidRDefault="00D4146A" w:rsidP="0021009B"/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21009B"/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115C4">
            <w:pPr>
              <w:jc w:val="right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115C4">
            <w:pPr>
              <w:jc w:val="right"/>
            </w:pPr>
          </w:p>
        </w:tc>
      </w:tr>
      <w:tr w:rsidR="00D4146A" w:rsidRPr="001E3C2E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46A" w:rsidRPr="001E3C2E" w:rsidRDefault="00D4146A" w:rsidP="0021009B"/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21009B"/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115C4">
            <w:pPr>
              <w:jc w:val="right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115C4">
            <w:pPr>
              <w:jc w:val="right"/>
            </w:pPr>
          </w:p>
        </w:tc>
      </w:tr>
      <w:tr w:rsidR="00D4146A" w:rsidRPr="001E3C2E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46A" w:rsidRPr="001E3C2E" w:rsidRDefault="00D4146A" w:rsidP="0021009B"/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21009B"/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115C4">
            <w:pPr>
              <w:jc w:val="right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115C4">
            <w:pPr>
              <w:jc w:val="right"/>
            </w:pPr>
          </w:p>
        </w:tc>
      </w:tr>
      <w:tr w:rsidR="00FB1848" w:rsidRPr="001E3C2E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848" w:rsidRPr="001E3C2E" w:rsidRDefault="00FB1848" w:rsidP="0021009B"/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21009B"/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D115C4">
            <w:pPr>
              <w:jc w:val="right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D115C4">
            <w:pPr>
              <w:jc w:val="right"/>
            </w:pPr>
          </w:p>
        </w:tc>
      </w:tr>
      <w:tr w:rsidR="00FB1848" w:rsidRPr="001E3C2E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848" w:rsidRPr="001E3C2E" w:rsidRDefault="00FB1848" w:rsidP="0021009B"/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21009B"/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D115C4">
            <w:pPr>
              <w:jc w:val="right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D115C4">
            <w:pPr>
              <w:jc w:val="right"/>
            </w:pPr>
          </w:p>
        </w:tc>
      </w:tr>
      <w:tr w:rsidR="00FB1848" w:rsidRPr="001E3C2E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848" w:rsidRPr="001E3C2E" w:rsidRDefault="00FB1848" w:rsidP="0021009B"/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21009B"/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D115C4">
            <w:pPr>
              <w:jc w:val="right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D115C4">
            <w:pPr>
              <w:jc w:val="right"/>
            </w:pPr>
          </w:p>
        </w:tc>
      </w:tr>
      <w:tr w:rsidR="00D4146A" w:rsidRPr="001E3C2E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46A" w:rsidRPr="001E3C2E" w:rsidRDefault="00D4146A" w:rsidP="0021009B"/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21009B"/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115C4">
            <w:pPr>
              <w:jc w:val="right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115C4">
            <w:pPr>
              <w:jc w:val="right"/>
            </w:pPr>
          </w:p>
        </w:tc>
      </w:tr>
      <w:tr w:rsidR="00D4146A" w:rsidRPr="001E3C2E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46A" w:rsidRPr="001E3C2E" w:rsidRDefault="00D4146A" w:rsidP="0021009B"/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21009B"/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115C4">
            <w:pPr>
              <w:jc w:val="right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115C4">
            <w:pPr>
              <w:jc w:val="right"/>
            </w:pPr>
          </w:p>
        </w:tc>
      </w:tr>
      <w:tr w:rsidR="00D4146A" w:rsidRPr="001E3C2E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6A" w:rsidRPr="001E3C2E" w:rsidRDefault="00D4146A" w:rsidP="0021009B"/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21009B"/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115C4">
            <w:pPr>
              <w:jc w:val="right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115C4">
            <w:pPr>
              <w:jc w:val="right"/>
            </w:pPr>
          </w:p>
        </w:tc>
      </w:tr>
      <w:tr w:rsidR="0093568C" w:rsidRPr="001E3C2E">
        <w:trPr>
          <w:cantSplit/>
          <w:trHeight w:val="288"/>
          <w:jc w:val="center"/>
        </w:trPr>
        <w:tc>
          <w:tcPr>
            <w:tcW w:w="644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3568C" w:rsidRPr="001E3C2E" w:rsidRDefault="0093568C" w:rsidP="001E3C2E"/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21009B">
            <w:pPr>
              <w:pStyle w:val="Labels"/>
            </w:pPr>
            <w:r w:rsidRPr="001E3C2E">
              <w:t>SUBTOTAL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D115C4">
            <w:pPr>
              <w:jc w:val="right"/>
            </w:pPr>
          </w:p>
        </w:tc>
      </w:tr>
      <w:tr w:rsidR="0093568C" w:rsidRPr="001E3C2E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right w:val="nil"/>
            </w:tcBorders>
          </w:tcPr>
          <w:p w:rsidR="0093568C" w:rsidRPr="001E3C2E" w:rsidRDefault="0093568C" w:rsidP="001E3C2E"/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21009B">
            <w:pPr>
              <w:pStyle w:val="Labels"/>
            </w:pPr>
            <w:r w:rsidRPr="001E3C2E">
              <w:t>SALES TAX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D115C4">
            <w:pPr>
              <w:jc w:val="right"/>
            </w:pPr>
          </w:p>
        </w:tc>
      </w:tr>
      <w:tr w:rsidR="0093568C" w:rsidRPr="001E3C2E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right w:val="nil"/>
            </w:tcBorders>
          </w:tcPr>
          <w:p w:rsidR="0093568C" w:rsidRPr="001E3C2E" w:rsidRDefault="0093568C" w:rsidP="001E3C2E"/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21009B">
            <w:pPr>
              <w:pStyle w:val="Labels"/>
            </w:pPr>
            <w:r w:rsidRPr="001E3C2E">
              <w:t>SHIPPING &amp; HANDLING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D115C4">
            <w:pPr>
              <w:jc w:val="right"/>
            </w:pPr>
          </w:p>
        </w:tc>
      </w:tr>
      <w:tr w:rsidR="0093568C" w:rsidRPr="001E3C2E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3568C" w:rsidRPr="001E3C2E" w:rsidRDefault="0093568C" w:rsidP="001E3C2E"/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21009B">
            <w:pPr>
              <w:pStyle w:val="Labels"/>
            </w:pPr>
            <w:r w:rsidRPr="001E3C2E">
              <w:t>TOTAL</w:t>
            </w:r>
            <w:r w:rsidR="00D4146A">
              <w:t xml:space="preserve"> due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D115C4">
            <w:pPr>
              <w:jc w:val="right"/>
            </w:pPr>
          </w:p>
        </w:tc>
      </w:tr>
    </w:tbl>
    <w:p w:rsidR="0093568C" w:rsidRPr="001E3C2E" w:rsidRDefault="0037422F" w:rsidP="001E3C2E">
      <w:r>
        <w:t>Make All Checks Payable to ______________________________________</w:t>
      </w:r>
    </w:p>
    <w:tbl>
      <w:tblPr>
        <w:tblW w:w="10920" w:type="dxa"/>
        <w:jc w:val="center"/>
        <w:tblLook w:val="0000" w:firstRow="0" w:lastRow="0" w:firstColumn="0" w:lastColumn="0" w:noHBand="0" w:noVBand="0"/>
      </w:tblPr>
      <w:tblGrid>
        <w:gridCol w:w="10920"/>
      </w:tblGrid>
      <w:tr w:rsidR="00BD7A44" w:rsidRPr="001E3C2E" w:rsidTr="00E94610">
        <w:tblPrEx>
          <w:tblCellMar>
            <w:top w:w="0" w:type="dxa"/>
            <w:bottom w:w="0" w:type="dxa"/>
          </w:tblCellMar>
        </w:tblPrEx>
        <w:trPr>
          <w:trHeight w:val="1511"/>
          <w:jc w:val="center"/>
        </w:trPr>
        <w:tc>
          <w:tcPr>
            <w:tcW w:w="109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FB1848" w:rsidRDefault="00FB1848" w:rsidP="00FB1848"/>
          <w:p w:rsidR="0037422F" w:rsidRDefault="0037422F" w:rsidP="00FB1848"/>
          <w:p w:rsidR="00E94610" w:rsidRPr="001E3C2E" w:rsidRDefault="00E94610" w:rsidP="00FB1848">
            <w:bookmarkStart w:id="0" w:name="_GoBack"/>
            <w:bookmarkEnd w:id="0"/>
          </w:p>
        </w:tc>
      </w:tr>
    </w:tbl>
    <w:p w:rsidR="00B764B8" w:rsidRPr="00E94610" w:rsidRDefault="00B764B8" w:rsidP="00E94610">
      <w:pPr>
        <w:tabs>
          <w:tab w:val="left" w:pos="1100"/>
        </w:tabs>
      </w:pPr>
    </w:p>
    <w:sectPr w:rsidR="00B764B8" w:rsidRPr="00E94610" w:rsidSect="00E94610">
      <w:pgSz w:w="12240" w:h="15840"/>
      <w:pgMar w:top="36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80CA2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04"/>
    <w:rsid w:val="00075D0D"/>
    <w:rsid w:val="001E3C2E"/>
    <w:rsid w:val="0021009B"/>
    <w:rsid w:val="002C5FCE"/>
    <w:rsid w:val="00341D54"/>
    <w:rsid w:val="0037422F"/>
    <w:rsid w:val="003F03CA"/>
    <w:rsid w:val="00473FA7"/>
    <w:rsid w:val="005A6D66"/>
    <w:rsid w:val="00695D04"/>
    <w:rsid w:val="00790A09"/>
    <w:rsid w:val="007F3D8D"/>
    <w:rsid w:val="008C1DFD"/>
    <w:rsid w:val="0093568C"/>
    <w:rsid w:val="00A67B29"/>
    <w:rsid w:val="00AB03C9"/>
    <w:rsid w:val="00B764B8"/>
    <w:rsid w:val="00BD7A44"/>
    <w:rsid w:val="00C0343B"/>
    <w:rsid w:val="00C36FE5"/>
    <w:rsid w:val="00C60CDF"/>
    <w:rsid w:val="00CF44E6"/>
    <w:rsid w:val="00D115C4"/>
    <w:rsid w:val="00D4146A"/>
    <w:rsid w:val="00D45E69"/>
    <w:rsid w:val="00D76A11"/>
    <w:rsid w:val="00E6107D"/>
    <w:rsid w:val="00E94610"/>
    <w:rsid w:val="00F52042"/>
    <w:rsid w:val="00F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12A31-5C41-412A-A7B9-BCA0240A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09B"/>
    <w:pPr>
      <w:spacing w:line="264" w:lineRule="auto"/>
    </w:pPr>
    <w:rPr>
      <w:rFonts w:ascii="Tahoma" w:hAnsi="Tahoma"/>
      <w:spacing w:val="4"/>
      <w:sz w:val="17"/>
      <w:szCs w:val="18"/>
      <w:lang w:bidi="ar-SA"/>
    </w:rPr>
  </w:style>
  <w:style w:type="paragraph" w:styleId="Heading1">
    <w:name w:val="heading 1"/>
    <w:basedOn w:val="Normal"/>
    <w:next w:val="Normal"/>
    <w:qFormat/>
    <w:rsid w:val="00A67B29"/>
    <w:pPr>
      <w:jc w:val="right"/>
      <w:outlineLvl w:val="0"/>
    </w:pPr>
    <w:rPr>
      <w:b/>
      <w:color w:val="808080"/>
      <w:sz w:val="40"/>
    </w:rPr>
  </w:style>
  <w:style w:type="paragraph" w:styleId="Heading2">
    <w:name w:val="heading 2"/>
    <w:basedOn w:val="Normal"/>
    <w:next w:val="Normal"/>
    <w:qFormat/>
    <w:rsid w:val="00A67B29"/>
    <w:pPr>
      <w:spacing w:before="14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115C4"/>
    <w:pPr>
      <w:outlineLvl w:val="2"/>
    </w:pPr>
    <w:rPr>
      <w:b/>
      <w:caps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E3C2E"/>
    <w:rPr>
      <w:rFonts w:cs="Tahoma"/>
      <w:sz w:val="16"/>
      <w:szCs w:val="16"/>
    </w:rPr>
  </w:style>
  <w:style w:type="character" w:styleId="Hyperlink">
    <w:name w:val="Hyperlink"/>
    <w:uiPriority w:val="99"/>
    <w:unhideWhenUsed/>
    <w:rsid w:val="00790A09"/>
    <w:rPr>
      <w:color w:val="0000FF"/>
      <w:u w:val="single"/>
    </w:rPr>
  </w:style>
  <w:style w:type="paragraph" w:styleId="MediumGrid2">
    <w:name w:val="Medium Grid 2"/>
    <w:uiPriority w:val="1"/>
    <w:qFormat/>
    <w:rsid w:val="00790A09"/>
    <w:rPr>
      <w:rFonts w:ascii="Calibri" w:eastAsia="Calibri" w:hAnsi="Calibri"/>
      <w:sz w:val="22"/>
      <w:szCs w:val="22"/>
      <w:lang w:bidi="ar-SA"/>
    </w:rPr>
  </w:style>
  <w:style w:type="paragraph" w:customStyle="1" w:styleId="ColumnHeadings">
    <w:name w:val="Column Headings"/>
    <w:basedOn w:val="Normal"/>
    <w:rsid w:val="00AB03C9"/>
    <w:pPr>
      <w:jc w:val="center"/>
    </w:pPr>
    <w:rPr>
      <w:b/>
      <w:sz w:val="16"/>
    </w:rPr>
  </w:style>
  <w:style w:type="paragraph" w:customStyle="1" w:styleId="Labels">
    <w:name w:val="Labels"/>
    <w:basedOn w:val="Normal"/>
    <w:rsid w:val="00AB03C9"/>
    <w:pPr>
      <w:jc w:val="right"/>
    </w:pPr>
    <w:rPr>
      <w:caps/>
      <w:sz w:val="16"/>
      <w:szCs w:val="16"/>
    </w:rPr>
  </w:style>
  <w:style w:type="paragraph" w:customStyle="1" w:styleId="Box">
    <w:name w:val="Box"/>
    <w:basedOn w:val="Normal"/>
    <w:qFormat/>
    <w:rsid w:val="00790A09"/>
    <w:pPr>
      <w:spacing w:line="280" w:lineRule="exact"/>
    </w:pPr>
    <w:rPr>
      <w:rFonts w:ascii="Arial" w:eastAsia="Calibri" w:hAnsi="Arial" w:cs="Arial"/>
      <w:color w:val="323232"/>
      <w:spacing w:val="0"/>
      <w:sz w:val="20"/>
      <w:szCs w:val="20"/>
    </w:rPr>
  </w:style>
  <w:style w:type="paragraph" w:customStyle="1" w:styleId="Slogan">
    <w:name w:val="Slogan"/>
    <w:basedOn w:val="Heading3"/>
    <w:rsid w:val="00D115C4"/>
    <w:rPr>
      <w:b w:val="0"/>
      <w:i/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iel%20Buetler\Desktop\done\Simple%20fre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 free invoice.dot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Links>
    <vt:vector size="6" baseType="variant">
      <vt:variant>
        <vt:i4>7864409</vt:i4>
      </vt:variant>
      <vt:variant>
        <vt:i4>0</vt:i4>
      </vt:variant>
      <vt:variant>
        <vt:i4>0</vt:i4>
      </vt:variant>
      <vt:variant>
        <vt:i4>5</vt:i4>
      </vt:variant>
      <vt:variant>
        <vt:lpwstr>http://invoice-template.com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cp:lastPrinted>2015-07-08T03:09:00Z</cp:lastPrinted>
  <dcterms:created xsi:type="dcterms:W3CDTF">2021-02-12T16:15:00Z</dcterms:created>
  <dcterms:modified xsi:type="dcterms:W3CDTF">2021-02-12T16:15:00Z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TC010184661033</vt:lpwstr>
  </property>
</Properties>
</file>