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3FC" w:rsidRDefault="000073FC" w:rsidP="002841F4">
      <w:bookmarkStart w:id="0" w:name="_GoBack"/>
      <w:bookmarkEnd w:id="0"/>
    </w:p>
    <w:tbl>
      <w:tblPr>
        <w:tblStyle w:val="PlainTable2"/>
        <w:tblW w:w="0" w:type="auto"/>
        <w:tblLayout w:type="fixed"/>
        <w:tblLook w:val="0000" w:firstRow="0" w:lastRow="0" w:firstColumn="0" w:lastColumn="0" w:noHBand="0" w:noVBand="0"/>
        <w:tblDescription w:val="Layout table"/>
      </w:tblPr>
      <w:tblGrid>
        <w:gridCol w:w="2829"/>
        <w:gridCol w:w="274"/>
        <w:gridCol w:w="4440"/>
        <w:gridCol w:w="3833"/>
      </w:tblGrid>
      <w:tr w:rsidR="000073FC" w:rsidRPr="00067AC2" w:rsidTr="00067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9" w:type="dxa"/>
            <w:vMerge w:val="restart"/>
          </w:tcPr>
          <w:p w:rsidR="000073FC" w:rsidRPr="00067AC2" w:rsidRDefault="000073FC" w:rsidP="00B65EF0">
            <w:pPr>
              <w:spacing w:line="240" w:lineRule="auto"/>
              <w:ind w:left="288" w:right="288"/>
              <w:rPr>
                <w:rFonts w:ascii="Abadi MT Std" w:hAnsi="Abadi MT Std"/>
              </w:rPr>
            </w:pPr>
            <w:r w:rsidRPr="00067AC2">
              <w:rPr>
                <w:rFonts w:ascii="Abadi MT Std" w:hAnsi="Abadi MT Std"/>
                <w:noProof/>
                <w:lang w:bidi="bn-BD"/>
              </w:rPr>
              <w:drawing>
                <wp:inline distT="0" distB="0" distL="0" distR="0" wp14:anchorId="341A4E17" wp14:editId="745AD61A">
                  <wp:extent cx="767968" cy="333375"/>
                  <wp:effectExtent l="0" t="0" r="0" b="0"/>
                  <wp:docPr id="21" name="Graphic 201" descr="Logo placeholder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1CCBDDD6-126F-4F41-88A0-5E8371671B2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phic 201" descr="logo-placeholder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1CCBDDD6-126F-4F41-88A0-5E8371671B2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cx="http://schemas.microsoft.com/office/drawing/2014/chartex" xmlns:cx1="http://schemas.microsoft.com/office/drawing/2015/9/8/chartex" xmlns:w16se="http://schemas.microsoft.com/office/word/2015/wordml/symex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643" cy="337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73FC" w:rsidRPr="00067AC2" w:rsidRDefault="000073FC" w:rsidP="00B65EF0">
            <w:pPr>
              <w:spacing w:before="240" w:line="240" w:lineRule="auto"/>
              <w:ind w:left="288" w:right="288"/>
              <w:rPr>
                <w:rFonts w:ascii="Abadi MT Std" w:hAnsi="Abadi MT Std"/>
              </w:rPr>
            </w:pPr>
          </w:p>
          <w:p w:rsidR="000073FC" w:rsidRPr="00067AC2" w:rsidRDefault="00B90D54" w:rsidP="00B65EF0">
            <w:pPr>
              <w:spacing w:line="240" w:lineRule="auto"/>
              <w:ind w:left="288" w:right="288"/>
              <w:rPr>
                <w:rFonts w:ascii="Abadi MT Std" w:hAnsi="Abadi MT Std"/>
                <w:sz w:val="24"/>
                <w:szCs w:val="24"/>
              </w:rPr>
            </w:pPr>
            <w:sdt>
              <w:sdtPr>
                <w:rPr>
                  <w:rFonts w:ascii="Abadi MT Std" w:hAnsi="Abadi MT Std"/>
                  <w:sz w:val="24"/>
                  <w:szCs w:val="24"/>
                </w:rPr>
                <w:alias w:val="Enter your company name:"/>
                <w:tag w:val="Enter your company name:"/>
                <w:id w:val="1465619752"/>
                <w:placeholder>
                  <w:docPart w:val="6F5F2B4BA0414A1CB5BC5AF13C68A912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067AC2">
                  <w:rPr>
                    <w:rFonts w:ascii="Abadi MT Std" w:hAnsi="Abadi MT Std"/>
                    <w:sz w:val="24"/>
                    <w:szCs w:val="24"/>
                  </w:rPr>
                  <w:t>Your Company Name</w:t>
                </w:r>
              </w:sdtContent>
            </w:sdt>
          </w:p>
          <w:sdt>
            <w:sdtPr>
              <w:rPr>
                <w:rFonts w:ascii="Abadi MT Std" w:hAnsi="Abadi MT Std"/>
                <w:sz w:val="24"/>
                <w:szCs w:val="24"/>
              </w:rPr>
              <w:alias w:val="Enter your company slogan:"/>
              <w:tag w:val="Enter your company slogan:"/>
              <w:id w:val="-370155542"/>
              <w:placeholder>
                <w:docPart w:val="7A8E94B57B444D2ABA5D751429376160"/>
              </w:placeholder>
              <w:temporary/>
              <w:showingPlcHdr/>
              <w15:appearance w15:val="hidden"/>
            </w:sdtPr>
            <w:sdtEndPr/>
            <w:sdtContent>
              <w:p w:rsidR="000073FC" w:rsidRPr="00067AC2" w:rsidRDefault="0097247D" w:rsidP="00B65EF0">
                <w:pPr>
                  <w:spacing w:line="240" w:lineRule="auto"/>
                  <w:ind w:left="288" w:right="288"/>
                  <w:rPr>
                    <w:rFonts w:ascii="Abadi MT Std" w:hAnsi="Abadi MT Std"/>
                    <w:sz w:val="24"/>
                    <w:szCs w:val="24"/>
                  </w:rPr>
                </w:pPr>
                <w:r w:rsidRPr="00067AC2">
                  <w:rPr>
                    <w:rFonts w:ascii="Abadi MT Std" w:hAnsi="Abadi MT Std"/>
                    <w:sz w:val="24"/>
                    <w:szCs w:val="24"/>
                  </w:rPr>
                  <w:t>Your Company Slogan</w:t>
                </w:r>
              </w:p>
            </w:sdtContent>
          </w:sdt>
          <w:p w:rsidR="000073FC" w:rsidRPr="00067AC2" w:rsidRDefault="000073FC" w:rsidP="00B65EF0">
            <w:pPr>
              <w:spacing w:line="240" w:lineRule="auto"/>
              <w:ind w:left="288" w:right="288"/>
              <w:rPr>
                <w:rFonts w:ascii="Abadi MT Std" w:hAnsi="Abadi MT Std"/>
                <w:sz w:val="24"/>
                <w:szCs w:val="24"/>
              </w:rPr>
            </w:pPr>
          </w:p>
          <w:p w:rsidR="000073FC" w:rsidRPr="00067AC2" w:rsidRDefault="000073FC" w:rsidP="00B65EF0">
            <w:pPr>
              <w:spacing w:line="240" w:lineRule="auto"/>
              <w:ind w:left="288" w:right="288"/>
              <w:rPr>
                <w:rFonts w:ascii="Abadi MT Std" w:hAnsi="Abadi MT Std"/>
                <w:sz w:val="24"/>
                <w:szCs w:val="24"/>
              </w:rPr>
            </w:pPr>
          </w:p>
          <w:p w:rsidR="000073FC" w:rsidRPr="00067AC2" w:rsidRDefault="00B90D54" w:rsidP="00B65EF0">
            <w:pPr>
              <w:spacing w:line="240" w:lineRule="auto"/>
              <w:ind w:left="288" w:right="288"/>
              <w:rPr>
                <w:rFonts w:ascii="Abadi MT Std" w:hAnsi="Abadi MT Std"/>
                <w:sz w:val="24"/>
                <w:szCs w:val="24"/>
              </w:rPr>
            </w:pPr>
            <w:sdt>
              <w:sdtPr>
                <w:rPr>
                  <w:rFonts w:ascii="Abadi MT Std" w:hAnsi="Abadi MT Std"/>
                  <w:sz w:val="24"/>
                  <w:szCs w:val="24"/>
                </w:rPr>
                <w:alias w:val="Enter street address:"/>
                <w:tag w:val="Enter street address:"/>
                <w:id w:val="12111107"/>
                <w:placeholder>
                  <w:docPart w:val="7A8EAAE5080846308B77631E1314E428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067AC2">
                  <w:rPr>
                    <w:rFonts w:ascii="Abadi MT Std" w:hAnsi="Abadi MT Std"/>
                    <w:sz w:val="24"/>
                    <w:szCs w:val="24"/>
                  </w:rPr>
                  <w:t>Street Address</w:t>
                </w:r>
              </w:sdtContent>
            </w:sdt>
            <w:r w:rsidR="000073FC" w:rsidRPr="00067AC2">
              <w:rPr>
                <w:rFonts w:ascii="Abadi MT Std" w:hAnsi="Abadi MT Std"/>
                <w:sz w:val="24"/>
                <w:szCs w:val="24"/>
              </w:rPr>
              <w:t xml:space="preserve">, </w:t>
            </w:r>
            <w:sdt>
              <w:sdtPr>
                <w:rPr>
                  <w:rFonts w:ascii="Abadi MT Std" w:hAnsi="Abadi MT Std"/>
                  <w:sz w:val="24"/>
                  <w:szCs w:val="24"/>
                </w:rPr>
                <w:alias w:val="Enter City, ST  ZIP Code:"/>
                <w:tag w:val="Enter City, ST  ZIP Code:"/>
                <w:id w:val="608471035"/>
                <w:placeholder>
                  <w:docPart w:val="00B9424B4248486889B2835D722248EA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067AC2">
                  <w:rPr>
                    <w:rFonts w:ascii="Abadi MT Std" w:hAnsi="Abadi MT Std"/>
                    <w:sz w:val="24"/>
                    <w:szCs w:val="24"/>
                  </w:rPr>
                  <w:t>City, ST  ZIP Code</w:t>
                </w:r>
              </w:sdtContent>
            </w:sdt>
          </w:p>
          <w:p w:rsidR="000073FC" w:rsidRPr="00067AC2" w:rsidRDefault="00B90D54" w:rsidP="00B65EF0">
            <w:pPr>
              <w:spacing w:line="240" w:lineRule="auto"/>
              <w:ind w:left="288" w:right="288"/>
              <w:rPr>
                <w:rFonts w:ascii="Abadi MT Std" w:hAnsi="Abadi MT Std"/>
                <w:sz w:val="24"/>
                <w:szCs w:val="24"/>
              </w:rPr>
            </w:pPr>
            <w:sdt>
              <w:sdtPr>
                <w:rPr>
                  <w:rFonts w:ascii="Abadi MT Std" w:hAnsi="Abadi MT Std"/>
                  <w:sz w:val="24"/>
                  <w:szCs w:val="24"/>
                </w:rPr>
                <w:alias w:val="Phone:"/>
                <w:tag w:val="Phone:"/>
                <w:id w:val="-404450132"/>
                <w:placeholder>
                  <w:docPart w:val="AE41642739FA4B07B012AECA2283B852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067AC2">
                  <w:rPr>
                    <w:rFonts w:ascii="Abadi MT Std" w:hAnsi="Abadi MT Std"/>
                    <w:sz w:val="24"/>
                    <w:szCs w:val="24"/>
                  </w:rPr>
                  <w:t>Phone:</w:t>
                </w:r>
              </w:sdtContent>
            </w:sdt>
            <w:r w:rsidR="000073FC" w:rsidRPr="00067AC2">
              <w:rPr>
                <w:rFonts w:ascii="Abadi MT Std" w:hAnsi="Abadi MT Std"/>
                <w:sz w:val="24"/>
                <w:szCs w:val="24"/>
              </w:rPr>
              <w:t xml:space="preserve"> </w:t>
            </w:r>
            <w:sdt>
              <w:sdtPr>
                <w:rPr>
                  <w:rFonts w:ascii="Abadi MT Std" w:hAnsi="Abadi MT Std"/>
                  <w:sz w:val="24"/>
                  <w:szCs w:val="24"/>
                </w:rPr>
                <w:alias w:val="Enter phone:"/>
                <w:tag w:val="Enter phone:"/>
                <w:id w:val="971865528"/>
                <w:placeholder>
                  <w:docPart w:val="9497203B158E480F83EB8603EE7DEF27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067AC2">
                  <w:rPr>
                    <w:rFonts w:ascii="Abadi MT Std" w:hAnsi="Abadi MT Std"/>
                    <w:sz w:val="24"/>
                    <w:szCs w:val="24"/>
                  </w:rPr>
                  <w:t>Phone</w:t>
                </w:r>
              </w:sdtContent>
            </w:sdt>
          </w:p>
          <w:p w:rsidR="000073FC" w:rsidRPr="00067AC2" w:rsidRDefault="00B90D54" w:rsidP="00B65EF0">
            <w:pPr>
              <w:spacing w:line="240" w:lineRule="auto"/>
              <w:ind w:left="288" w:right="288"/>
              <w:rPr>
                <w:rFonts w:ascii="Abadi MT Std" w:hAnsi="Abadi MT Std"/>
                <w:sz w:val="24"/>
                <w:szCs w:val="24"/>
              </w:rPr>
            </w:pPr>
            <w:sdt>
              <w:sdtPr>
                <w:rPr>
                  <w:rFonts w:ascii="Abadi MT Std" w:hAnsi="Abadi MT Std"/>
                  <w:sz w:val="24"/>
                  <w:szCs w:val="24"/>
                </w:rPr>
                <w:alias w:val="Fax:"/>
                <w:tag w:val="Fax:"/>
                <w:id w:val="1074395723"/>
                <w:placeholder>
                  <w:docPart w:val="305D030FACDA4FD8BA29071F91AF43FE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067AC2">
                  <w:rPr>
                    <w:rFonts w:ascii="Abadi MT Std" w:hAnsi="Abadi MT Std"/>
                    <w:sz w:val="24"/>
                    <w:szCs w:val="24"/>
                  </w:rPr>
                  <w:t>Fax:</w:t>
                </w:r>
              </w:sdtContent>
            </w:sdt>
            <w:r w:rsidR="000073FC" w:rsidRPr="00067AC2">
              <w:rPr>
                <w:rFonts w:ascii="Abadi MT Std" w:hAnsi="Abadi MT Std"/>
                <w:sz w:val="24"/>
                <w:szCs w:val="24"/>
              </w:rPr>
              <w:t xml:space="preserve"> </w:t>
            </w:r>
            <w:sdt>
              <w:sdtPr>
                <w:rPr>
                  <w:rFonts w:ascii="Abadi MT Std" w:hAnsi="Abadi MT Std"/>
                  <w:sz w:val="24"/>
                  <w:szCs w:val="24"/>
                </w:rPr>
                <w:alias w:val="Enter fax:"/>
                <w:tag w:val="Enter fax:"/>
                <w:id w:val="1023201391"/>
                <w:placeholder>
                  <w:docPart w:val="E228F0CF56874F9EB8049EFB03C16077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067AC2">
                  <w:rPr>
                    <w:rFonts w:ascii="Abadi MT Std" w:hAnsi="Abadi MT Std"/>
                    <w:sz w:val="24"/>
                    <w:szCs w:val="24"/>
                  </w:rPr>
                  <w:t>Fax</w:t>
                </w:r>
              </w:sdtContent>
            </w:sdt>
          </w:p>
          <w:p w:rsidR="000073FC" w:rsidRPr="00067AC2" w:rsidRDefault="00B90D54" w:rsidP="00B65EF0">
            <w:pPr>
              <w:spacing w:line="240" w:lineRule="auto"/>
              <w:ind w:left="288" w:right="288"/>
              <w:rPr>
                <w:rFonts w:ascii="Abadi MT Std" w:hAnsi="Abadi MT Std"/>
                <w:sz w:val="24"/>
                <w:szCs w:val="24"/>
              </w:rPr>
            </w:pPr>
            <w:sdt>
              <w:sdtPr>
                <w:rPr>
                  <w:rFonts w:ascii="Abadi MT Std" w:hAnsi="Abadi MT Std"/>
                  <w:sz w:val="24"/>
                  <w:szCs w:val="24"/>
                </w:rPr>
                <w:alias w:val="Enter email:"/>
                <w:tag w:val="Enter email:"/>
                <w:id w:val="796876652"/>
                <w:placeholder>
                  <w:docPart w:val="4022D53BFB9741B8B11B93AD371C434B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067AC2">
                  <w:rPr>
                    <w:rFonts w:ascii="Abadi MT Std" w:hAnsi="Abadi MT Std"/>
                    <w:sz w:val="24"/>
                    <w:szCs w:val="24"/>
                  </w:rPr>
                  <w:t>Email</w:t>
                </w:r>
              </w:sdtContent>
            </w:sdt>
          </w:p>
          <w:p w:rsidR="000073FC" w:rsidRPr="00067AC2" w:rsidRDefault="000073FC" w:rsidP="00B65EF0">
            <w:pPr>
              <w:spacing w:line="240" w:lineRule="auto"/>
              <w:ind w:left="288" w:right="288"/>
              <w:rPr>
                <w:rFonts w:ascii="Abadi MT Std" w:hAnsi="Abadi MT Std"/>
                <w:sz w:val="24"/>
                <w:szCs w:val="24"/>
              </w:rPr>
            </w:pPr>
          </w:p>
          <w:p w:rsidR="000073FC" w:rsidRPr="00067AC2" w:rsidRDefault="00B90D54" w:rsidP="00B65EF0">
            <w:pPr>
              <w:spacing w:line="240" w:lineRule="auto"/>
              <w:ind w:left="288" w:right="288"/>
              <w:rPr>
                <w:rFonts w:ascii="Abadi MT Std" w:hAnsi="Abadi MT Std"/>
                <w:sz w:val="24"/>
                <w:szCs w:val="24"/>
              </w:rPr>
            </w:pPr>
            <w:sdt>
              <w:sdtPr>
                <w:rPr>
                  <w:rFonts w:ascii="Abadi MT Std" w:hAnsi="Abadi MT Std"/>
                  <w:sz w:val="24"/>
                  <w:szCs w:val="24"/>
                </w:rPr>
                <w:alias w:val="Receipt number:"/>
                <w:tag w:val="Receipt number:"/>
                <w:id w:val="45504276"/>
                <w:placeholder>
                  <w:docPart w:val="EF3BD3BC80424E098E4A215738EE2F38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067AC2">
                  <w:rPr>
                    <w:rFonts w:ascii="Abadi MT Std" w:hAnsi="Abadi MT Std"/>
                    <w:sz w:val="24"/>
                    <w:szCs w:val="24"/>
                  </w:rPr>
                  <w:t>RECEIPT #</w:t>
                </w:r>
              </w:sdtContent>
            </w:sdt>
            <w:r w:rsidR="000073FC" w:rsidRPr="00067AC2">
              <w:rPr>
                <w:rFonts w:ascii="Abadi MT Std" w:hAnsi="Abadi MT Std"/>
                <w:sz w:val="24"/>
                <w:szCs w:val="24"/>
              </w:rPr>
              <w:t xml:space="preserve"> </w:t>
            </w:r>
            <w:sdt>
              <w:sdtPr>
                <w:rPr>
                  <w:rFonts w:ascii="Abadi MT Std" w:hAnsi="Abadi MT Std"/>
                  <w:sz w:val="24"/>
                  <w:szCs w:val="24"/>
                </w:rPr>
                <w:alias w:val="Enter number:"/>
                <w:tag w:val="Enter number:"/>
                <w:id w:val="-1958476917"/>
                <w:placeholder>
                  <w:docPart w:val="608634F51AE547799FB54F37DDE9F8D1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067AC2">
                  <w:rPr>
                    <w:rFonts w:ascii="Abadi MT Std" w:hAnsi="Abadi MT Std"/>
                    <w:sz w:val="24"/>
                    <w:szCs w:val="24"/>
                  </w:rPr>
                  <w:t>NO.</w:t>
                </w:r>
              </w:sdtContent>
            </w:sdt>
          </w:p>
          <w:p w:rsidR="00F47FB5" w:rsidRPr="00067AC2" w:rsidRDefault="00B90D54" w:rsidP="00B65EF0">
            <w:pPr>
              <w:spacing w:line="240" w:lineRule="auto"/>
              <w:ind w:left="288" w:right="288"/>
              <w:rPr>
                <w:rFonts w:ascii="Abadi MT Std" w:hAnsi="Abadi MT Std"/>
                <w:sz w:val="24"/>
                <w:szCs w:val="24"/>
              </w:rPr>
            </w:pPr>
            <w:sdt>
              <w:sdtPr>
                <w:rPr>
                  <w:rFonts w:ascii="Abadi MT Std" w:hAnsi="Abadi MT Std"/>
                  <w:sz w:val="24"/>
                  <w:szCs w:val="24"/>
                </w:rPr>
                <w:alias w:val="Date:"/>
                <w:tag w:val="Date:"/>
                <w:id w:val="1542788820"/>
                <w:placeholder>
                  <w:docPart w:val="612C4FFF088F418582FD34D61DEB4B6F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067AC2">
                  <w:rPr>
                    <w:rFonts w:ascii="Abadi MT Std" w:hAnsi="Abadi MT Std"/>
                    <w:sz w:val="24"/>
                    <w:szCs w:val="24"/>
                  </w:rPr>
                  <w:t>Date:</w:t>
                </w:r>
              </w:sdtContent>
            </w:sdt>
            <w:r w:rsidR="0097247D" w:rsidRPr="00067AC2">
              <w:rPr>
                <w:rFonts w:ascii="Abadi MT Std" w:hAnsi="Abadi MT Std"/>
                <w:sz w:val="24"/>
                <w:szCs w:val="24"/>
              </w:rPr>
              <w:t xml:space="preserve"> </w:t>
            </w:r>
            <w:sdt>
              <w:sdtPr>
                <w:rPr>
                  <w:rFonts w:ascii="Abadi MT Std" w:hAnsi="Abadi MT Std"/>
                  <w:sz w:val="24"/>
                  <w:szCs w:val="24"/>
                </w:rPr>
                <w:alias w:val="Enter date:"/>
                <w:tag w:val="Enter date:"/>
                <w:id w:val="1824772831"/>
                <w:placeholder>
                  <w:docPart w:val="07B0FB65A240450DA7B11C86F826EF10"/>
                </w:placeholder>
                <w:temporary/>
                <w:showingPlcHdr/>
                <w15:appearance w15:val="hidden"/>
              </w:sdtPr>
              <w:sdtEndPr/>
              <w:sdtContent>
                <w:r w:rsidR="00B417D7" w:rsidRPr="00067AC2">
                  <w:rPr>
                    <w:rFonts w:ascii="Abadi MT Std" w:hAnsi="Abadi MT Std"/>
                    <w:sz w:val="24"/>
                    <w:szCs w:val="24"/>
                  </w:rPr>
                  <w:t>Date</w:t>
                </w:r>
              </w:sdtContent>
            </w:sdt>
          </w:p>
          <w:p w:rsidR="00F47FB5" w:rsidRPr="00067AC2" w:rsidRDefault="00F47FB5" w:rsidP="00B65EF0">
            <w:pPr>
              <w:spacing w:line="240" w:lineRule="auto"/>
              <w:ind w:left="288" w:right="288"/>
              <w:rPr>
                <w:rFonts w:ascii="Abadi MT Std" w:hAnsi="Abadi MT Std"/>
                <w:sz w:val="24"/>
                <w:szCs w:val="24"/>
              </w:rPr>
            </w:pPr>
          </w:p>
          <w:p w:rsidR="00F47FB5" w:rsidRPr="00067AC2" w:rsidRDefault="00F47FB5" w:rsidP="00B65EF0">
            <w:pPr>
              <w:spacing w:line="240" w:lineRule="auto"/>
              <w:ind w:left="288" w:right="288"/>
              <w:rPr>
                <w:rFonts w:ascii="Abadi MT Std" w:hAnsi="Abadi MT Std"/>
                <w:sz w:val="24"/>
                <w:szCs w:val="24"/>
              </w:rPr>
            </w:pPr>
          </w:p>
          <w:p w:rsidR="000073FC" w:rsidRPr="00067AC2" w:rsidRDefault="00B90D54" w:rsidP="00B65EF0">
            <w:pPr>
              <w:spacing w:line="240" w:lineRule="auto"/>
              <w:ind w:left="288" w:right="288"/>
              <w:rPr>
                <w:rFonts w:ascii="Abadi MT Std" w:hAnsi="Abadi MT Std"/>
                <w:sz w:val="32"/>
                <w:szCs w:val="32"/>
              </w:rPr>
            </w:pPr>
            <w:sdt>
              <w:sdtPr>
                <w:rPr>
                  <w:rFonts w:ascii="Abadi MT Std" w:hAnsi="Abadi MT Std"/>
                  <w:sz w:val="24"/>
                  <w:szCs w:val="24"/>
                </w:rPr>
                <w:alias w:val="Thank you for your business:"/>
                <w:tag w:val="Thank you for your business:"/>
                <w:id w:val="-1382711354"/>
                <w:placeholder>
                  <w:docPart w:val="83B0040F1C68453C93883E4D5927FFD8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067AC2">
                  <w:rPr>
                    <w:rFonts w:ascii="Abadi MT Std" w:hAnsi="Abadi MT Std"/>
                    <w:sz w:val="24"/>
                    <w:szCs w:val="24"/>
                  </w:rPr>
                  <w:t>THANK YOU FOR YOUR BUSINESS!</w:t>
                </w:r>
              </w:sdtContent>
            </w:sdt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4" w:type="dxa"/>
            <w:vMerge w:val="restart"/>
          </w:tcPr>
          <w:p w:rsidR="000073FC" w:rsidRPr="00067AC2" w:rsidRDefault="000073FC" w:rsidP="00B65EF0">
            <w:pPr>
              <w:spacing w:line="240" w:lineRule="auto"/>
              <w:ind w:left="-144"/>
              <w:jc w:val="both"/>
              <w:rPr>
                <w:rFonts w:ascii="Abadi MT Std" w:hAnsi="Abadi MT Std"/>
              </w:rPr>
            </w:pPr>
            <w:r w:rsidRPr="00067AC2">
              <w:rPr>
                <w:rFonts w:ascii="Abadi MT Std" w:hAnsi="Abadi MT Std"/>
                <w:noProof/>
                <w:lang w:bidi="bn-BD"/>
              </w:rPr>
              <mc:AlternateContent>
                <mc:Choice Requires="wps">
                  <w:drawing>
                    <wp:inline distT="0" distB="0" distL="0" distR="0" wp14:anchorId="5EF8A731" wp14:editId="74B5F2A9">
                      <wp:extent cx="116205" cy="1895475"/>
                      <wp:effectExtent l="0" t="0" r="0" b="0"/>
                      <wp:docPr id="9" name="Rectangle 9" descr="Purple rectangle as side ba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895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548C91" id="Rectangle 9" o:spid="_x0000_s1026" alt="Purple rectangle as side bar" style="width:9.15pt;height:1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" fillcolor="#b70da3 [3205]" stroked="f">
                      <w10:anchorlock/>
                    </v:rect>
                  </w:pict>
                </mc:Fallback>
              </mc:AlternateContent>
            </w:r>
            <w:r w:rsidRPr="00067AC2">
              <w:rPr>
                <w:rFonts w:ascii="Abadi MT Std" w:hAnsi="Abadi MT Std"/>
                <w:noProof/>
                <w:lang w:bidi="bn-BD"/>
              </w:rPr>
              <mc:AlternateContent>
                <mc:Choice Requires="wps">
                  <w:drawing>
                    <wp:inline distT="0" distB="0" distL="0" distR="0" wp14:anchorId="306F386C" wp14:editId="2CCA29A0">
                      <wp:extent cx="116205" cy="3400425"/>
                      <wp:effectExtent l="0" t="0" r="0" b="0"/>
                      <wp:docPr id="8" name="Rectangle 10" descr="Blue rectangle as side ba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3400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3010F3" id="Rectangle 10" o:spid="_x0000_s1026" alt="Blue rectangle as side bar" style="width:9.15pt;height:26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" fillcolor="#4bacc6 [3208]" stroked="f">
                      <w10:anchorlock/>
                    </v:rect>
                  </w:pict>
                </mc:Fallback>
              </mc:AlternateContent>
            </w:r>
            <w:r w:rsidRPr="00067AC2">
              <w:rPr>
                <w:rFonts w:ascii="Abadi MT Std" w:hAnsi="Abadi MT Std"/>
                <w:noProof/>
                <w:lang w:bidi="bn-BD"/>
              </w:rPr>
              <mc:AlternateContent>
                <mc:Choice Requires="wps">
                  <w:drawing>
                    <wp:inline distT="0" distB="0" distL="0" distR="0" wp14:anchorId="2BF3D1BC" wp14:editId="032B3CDA">
                      <wp:extent cx="116205" cy="1152525"/>
                      <wp:effectExtent l="0" t="0" r="0" b="0"/>
                      <wp:docPr id="7" name="Rectangle 10" descr="Gray rectangle as side ba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1A123F" id="Rectangle 10" o:spid="_x0000_s1026" alt="Gray rectangle as side bar" style="width:9.1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" fillcolor="#b2b2b2 [3206]" stroked="f">
                      <w10:anchorlock/>
                    </v:rect>
                  </w:pict>
                </mc:Fallback>
              </mc:AlternateContent>
            </w:r>
            <w:r w:rsidRPr="00067AC2">
              <w:rPr>
                <w:rFonts w:ascii="Abadi MT Std" w:hAnsi="Abadi MT Std"/>
                <w:noProof/>
                <w:lang w:bidi="bn-BD"/>
              </w:rPr>
              <mc:AlternateContent>
                <mc:Choice Requires="wps">
                  <w:drawing>
                    <wp:inline distT="0" distB="0" distL="0" distR="0" wp14:anchorId="02A4D6E0" wp14:editId="62AB9BF8">
                      <wp:extent cx="116205" cy="2720975"/>
                      <wp:effectExtent l="0" t="0" r="0" b="0"/>
                      <wp:docPr id="6" name="Rectangle 9" descr="Purple rectangle as side ba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272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C98FD7" id="Rectangle 9" o:spid="_x0000_s1026" alt="Purple rectangle as side bar" style="width:9.15pt;height:2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" fillcolor="#b70da3 [3205]" stroked="f">
                      <w10:anchorlock/>
                    </v:rect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73" w:type="dxa"/>
            <w:gridSpan w:val="2"/>
          </w:tcPr>
          <w:p w:rsidR="000073FC" w:rsidRPr="00067AC2" w:rsidRDefault="00B90D54" w:rsidP="00067AC2">
            <w:pPr>
              <w:pStyle w:val="Heading1"/>
              <w:spacing w:before="240" w:after="240"/>
              <w:jc w:val="center"/>
              <w:outlineLvl w:val="0"/>
              <w:rPr>
                <w:rFonts w:ascii="Abadi MT Std" w:hAnsi="Abadi MT Std"/>
                <w:b w:val="0"/>
                <w:sz w:val="80"/>
                <w:szCs w:val="80"/>
              </w:rPr>
            </w:pPr>
            <w:sdt>
              <w:sdtPr>
                <w:rPr>
                  <w:rFonts w:ascii="Abadi MT Std" w:hAnsi="Abadi MT Std"/>
                  <w:b w:val="0"/>
                  <w:color w:val="333333" w:themeColor="accent1"/>
                  <w:sz w:val="80"/>
                  <w:szCs w:val="80"/>
                </w:rPr>
                <w:alias w:val="Sales receipit:"/>
                <w:tag w:val="Sales receipit:"/>
                <w:id w:val="617644136"/>
                <w:placeholder>
                  <w:docPart w:val="A2B2F55B611A45D39A469A2465AAC1FC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067AC2">
                  <w:rPr>
                    <w:rFonts w:ascii="Abadi MT Std" w:hAnsi="Abadi MT Std"/>
                    <w:b w:val="0"/>
                    <w:color w:val="333333" w:themeColor="accent1"/>
                    <w:sz w:val="32"/>
                    <w:szCs w:val="32"/>
                  </w:rPr>
                  <w:t>SALES RECEIPT</w:t>
                </w:r>
              </w:sdtContent>
            </w:sdt>
          </w:p>
        </w:tc>
      </w:tr>
      <w:tr w:rsidR="000073FC" w:rsidRPr="00067AC2" w:rsidTr="00067AC2">
        <w:trPr>
          <w:trHeight w:val="15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9" w:type="dxa"/>
            <w:vMerge/>
          </w:tcPr>
          <w:p w:rsidR="000073FC" w:rsidRPr="00067AC2" w:rsidRDefault="000073FC" w:rsidP="00B65EF0">
            <w:pPr>
              <w:spacing w:line="240" w:lineRule="auto"/>
              <w:ind w:left="288"/>
              <w:rPr>
                <w:rFonts w:ascii="Abadi MT Std" w:hAnsi="Abadi MT Std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4" w:type="dxa"/>
            <w:vMerge/>
          </w:tcPr>
          <w:p w:rsidR="000073FC" w:rsidRPr="00067AC2" w:rsidRDefault="000073FC" w:rsidP="00B65EF0">
            <w:pPr>
              <w:spacing w:line="240" w:lineRule="auto"/>
              <w:ind w:left="1137"/>
              <w:rPr>
                <w:rFonts w:ascii="Abadi MT Std" w:hAnsi="Abadi MT St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0" w:type="dxa"/>
          </w:tcPr>
          <w:p w:rsidR="000073FC" w:rsidRPr="00067AC2" w:rsidRDefault="000073FC" w:rsidP="00B65EF0">
            <w:pPr>
              <w:rPr>
                <w:rFonts w:ascii="Abadi MT Std" w:hAnsi="Abadi MT Std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3" w:type="dxa"/>
          </w:tcPr>
          <w:p w:rsidR="000073FC" w:rsidRPr="00067AC2" w:rsidRDefault="00B90D54" w:rsidP="00B65EF0">
            <w:pPr>
              <w:rPr>
                <w:rFonts w:ascii="Abadi MT Std" w:hAnsi="Abadi MT Std"/>
                <w:sz w:val="18"/>
              </w:rPr>
            </w:pPr>
            <w:sdt>
              <w:sdtPr>
                <w:rPr>
                  <w:rFonts w:ascii="Abadi MT Std" w:hAnsi="Abadi MT Std"/>
                  <w:sz w:val="18"/>
                </w:rPr>
                <w:alias w:val="Sold to:"/>
                <w:tag w:val="Sold to:"/>
                <w:id w:val="50743170"/>
                <w:placeholder>
                  <w:docPart w:val="701F937450F84070A8488EE441FF0FF8"/>
                </w:placeholder>
                <w:temporary/>
                <w:showingPlcHdr/>
                <w15:appearance w15:val="hidden"/>
              </w:sdtPr>
              <w:sdtEndPr/>
              <w:sdtContent>
                <w:r w:rsidR="00B04265" w:rsidRPr="00067AC2">
                  <w:rPr>
                    <w:rFonts w:ascii="Abadi MT Std" w:hAnsi="Abadi MT Std"/>
                    <w:sz w:val="18"/>
                  </w:rPr>
                  <w:t>SOLD TO</w:t>
                </w:r>
                <w:r w:rsidR="00B65EF0" w:rsidRPr="00067AC2">
                  <w:rPr>
                    <w:rFonts w:ascii="Abadi MT Std" w:hAnsi="Abadi MT Std"/>
                    <w:sz w:val="18"/>
                  </w:rPr>
                  <w:t>:</w:t>
                </w:r>
              </w:sdtContent>
            </w:sdt>
            <w:r w:rsidR="000073FC" w:rsidRPr="00067AC2">
              <w:rPr>
                <w:rFonts w:ascii="Abadi MT Std" w:hAnsi="Abadi MT Std"/>
                <w:sz w:val="18"/>
              </w:rPr>
              <w:t xml:space="preserve"> </w:t>
            </w:r>
            <w:sdt>
              <w:sdtPr>
                <w:rPr>
                  <w:rFonts w:ascii="Abadi MT Std" w:hAnsi="Abadi MT Std"/>
                  <w:sz w:val="18"/>
                </w:rPr>
                <w:alias w:val="Enter contact name:"/>
                <w:tag w:val="Enter contact name:"/>
                <w:id w:val="955042394"/>
                <w:placeholder>
                  <w:docPart w:val="636979B58FAC491CB01EC5E74314818D"/>
                </w:placeholder>
                <w:temporary/>
                <w:showingPlcHdr/>
                <w15:appearance w15:val="hidden"/>
              </w:sdtPr>
              <w:sdtEndPr/>
              <w:sdtContent>
                <w:r w:rsidR="000073FC" w:rsidRPr="00067AC2">
                  <w:rPr>
                    <w:rFonts w:ascii="Abadi MT Std" w:hAnsi="Abadi MT Std"/>
                    <w:sz w:val="18"/>
                  </w:rPr>
                  <w:t>Contact Name</w:t>
                </w:r>
              </w:sdtContent>
            </w:sdt>
          </w:p>
          <w:sdt>
            <w:sdtPr>
              <w:rPr>
                <w:rFonts w:ascii="Abadi MT Std" w:hAnsi="Abadi MT Std"/>
                <w:sz w:val="18"/>
              </w:rPr>
              <w:alias w:val="Enter company name:"/>
              <w:tag w:val="Enter company name:"/>
              <w:id w:val="955042421"/>
              <w:placeholder>
                <w:docPart w:val="1D259A469BB14D6D8944C1FAE59AE95B"/>
              </w:placeholder>
              <w:temporary/>
              <w:showingPlcHdr/>
              <w15:appearance w15:val="hidden"/>
            </w:sdtPr>
            <w:sdtEndPr/>
            <w:sdtContent>
              <w:p w:rsidR="000073FC" w:rsidRPr="00067AC2" w:rsidRDefault="000073FC" w:rsidP="00B65EF0">
                <w:pPr>
                  <w:rPr>
                    <w:rFonts w:ascii="Abadi MT Std" w:hAnsi="Abadi MT Std"/>
                    <w:sz w:val="18"/>
                  </w:rPr>
                </w:pPr>
                <w:r w:rsidRPr="00067AC2">
                  <w:rPr>
                    <w:rFonts w:ascii="Abadi MT Std" w:hAnsi="Abadi MT Std"/>
                    <w:sz w:val="18"/>
                  </w:rPr>
                  <w:t>Company Name</w:t>
                </w:r>
              </w:p>
            </w:sdtContent>
          </w:sdt>
          <w:sdt>
            <w:sdtPr>
              <w:rPr>
                <w:rFonts w:ascii="Abadi MT Std" w:hAnsi="Abadi MT Std"/>
                <w:sz w:val="18"/>
              </w:rPr>
              <w:alias w:val="Enter street address:"/>
              <w:tag w:val="Enter street address:"/>
              <w:id w:val="955042448"/>
              <w:placeholder>
                <w:docPart w:val="502C81BA340A42D394157BF519F1BBBF"/>
              </w:placeholder>
              <w:temporary/>
              <w:showingPlcHdr/>
              <w15:appearance w15:val="hidden"/>
            </w:sdtPr>
            <w:sdtEndPr/>
            <w:sdtContent>
              <w:p w:rsidR="000073FC" w:rsidRPr="00067AC2" w:rsidRDefault="000073FC" w:rsidP="00B65EF0">
                <w:pPr>
                  <w:rPr>
                    <w:rFonts w:ascii="Abadi MT Std" w:hAnsi="Abadi MT Std"/>
                    <w:sz w:val="18"/>
                  </w:rPr>
                </w:pPr>
                <w:r w:rsidRPr="00067AC2">
                  <w:rPr>
                    <w:rFonts w:ascii="Abadi MT Std" w:hAnsi="Abadi MT Std"/>
                    <w:sz w:val="18"/>
                  </w:rPr>
                  <w:t>Street Address</w:t>
                </w:r>
              </w:p>
            </w:sdtContent>
          </w:sdt>
          <w:sdt>
            <w:sdtPr>
              <w:rPr>
                <w:rFonts w:ascii="Abadi MT Std" w:hAnsi="Abadi MT Std"/>
                <w:sz w:val="18"/>
              </w:rPr>
              <w:alias w:val="Enter City, ST  ZIP Code:"/>
              <w:tag w:val="Enter City, ST  ZIP Code:"/>
              <w:id w:val="955042475"/>
              <w:placeholder>
                <w:docPart w:val="59C82D6C3EC94BEC97E1286EB7B3748F"/>
              </w:placeholder>
              <w:temporary/>
              <w:showingPlcHdr/>
              <w15:appearance w15:val="hidden"/>
            </w:sdtPr>
            <w:sdtEndPr/>
            <w:sdtContent>
              <w:p w:rsidR="000073FC" w:rsidRPr="00067AC2" w:rsidRDefault="000073FC" w:rsidP="00B65EF0">
                <w:pPr>
                  <w:rPr>
                    <w:rFonts w:ascii="Abadi MT Std" w:hAnsi="Abadi MT Std"/>
                    <w:sz w:val="18"/>
                  </w:rPr>
                </w:pPr>
                <w:r w:rsidRPr="00067AC2">
                  <w:rPr>
                    <w:rFonts w:ascii="Abadi MT Std" w:hAnsi="Abadi MT Std"/>
                    <w:sz w:val="18"/>
                  </w:rPr>
                  <w:t>City, ST  ZIP Code</w:t>
                </w:r>
              </w:p>
            </w:sdtContent>
          </w:sdt>
          <w:sdt>
            <w:sdtPr>
              <w:rPr>
                <w:rFonts w:ascii="Abadi MT Std" w:hAnsi="Abadi MT Std"/>
                <w:sz w:val="18"/>
              </w:rPr>
              <w:alias w:val="Enter phone:"/>
              <w:tag w:val="Enter phone:"/>
              <w:id w:val="955042502"/>
              <w:placeholder>
                <w:docPart w:val="E32BCF5E95514E16BEA2B28C6DB8B6E1"/>
              </w:placeholder>
              <w:temporary/>
              <w:showingPlcHdr/>
              <w15:appearance w15:val="hidden"/>
            </w:sdtPr>
            <w:sdtEndPr/>
            <w:sdtContent>
              <w:p w:rsidR="000073FC" w:rsidRPr="00067AC2" w:rsidRDefault="005313F0" w:rsidP="00B65EF0">
                <w:pPr>
                  <w:rPr>
                    <w:rFonts w:ascii="Abadi MT Std" w:hAnsi="Abadi MT Std"/>
                    <w:sz w:val="18"/>
                  </w:rPr>
                </w:pPr>
                <w:r w:rsidRPr="00067AC2">
                  <w:rPr>
                    <w:rFonts w:ascii="Abadi MT Std" w:hAnsi="Abadi MT Std"/>
                    <w:sz w:val="18"/>
                  </w:rPr>
                  <w:t>Phone</w:t>
                </w:r>
              </w:p>
            </w:sdtContent>
          </w:sdt>
          <w:p w:rsidR="000073FC" w:rsidRPr="00067AC2" w:rsidRDefault="00B90D54" w:rsidP="00E23A5E">
            <w:pPr>
              <w:pStyle w:val="sendto"/>
              <w:framePr w:hSpace="0" w:wrap="auto" w:vAnchor="margin" w:hAnchor="text" w:yAlign="inline"/>
              <w:rPr>
                <w:rFonts w:ascii="Abadi MT Std" w:hAnsi="Abadi MT Std"/>
              </w:rPr>
            </w:pPr>
            <w:sdt>
              <w:sdtPr>
                <w:rPr>
                  <w:rFonts w:ascii="Abadi MT Std" w:hAnsi="Abadi MT Std"/>
                </w:rPr>
                <w:alias w:val="Customer ID:"/>
                <w:tag w:val="Customer ID:"/>
                <w:id w:val="-433983798"/>
                <w:placeholder>
                  <w:docPart w:val="4E3B72D77CAA4FE3BE3E2238B34C905D"/>
                </w:placeholder>
                <w:temporary/>
                <w:showingPlcHdr/>
                <w15:appearance w15:val="hidden"/>
              </w:sdtPr>
              <w:sdtEndPr/>
              <w:sdtContent>
                <w:r w:rsidR="005313F0" w:rsidRPr="00067AC2">
                  <w:rPr>
                    <w:rFonts w:ascii="Abadi MT Std" w:hAnsi="Abadi MT Std"/>
                  </w:rPr>
                  <w:t>Customer ID:</w:t>
                </w:r>
              </w:sdtContent>
            </w:sdt>
            <w:r w:rsidR="005313F0" w:rsidRPr="00067AC2">
              <w:rPr>
                <w:rFonts w:ascii="Abadi MT Std" w:hAnsi="Abadi MT Std"/>
              </w:rPr>
              <w:t xml:space="preserve"> </w:t>
            </w:r>
            <w:sdt>
              <w:sdtPr>
                <w:rPr>
                  <w:rFonts w:ascii="Abadi MT Std" w:hAnsi="Abadi MT Std"/>
                </w:rPr>
                <w:alias w:val="Enter customer id:"/>
                <w:tag w:val="Enter customer id:"/>
                <w:id w:val="955042529"/>
                <w:placeholder>
                  <w:docPart w:val="B50ACC216D3349C59C76848D52C3A577"/>
                </w:placeholder>
                <w:temporary/>
                <w:showingPlcHdr/>
                <w15:appearance w15:val="hidden"/>
              </w:sdtPr>
              <w:sdtEndPr/>
              <w:sdtContent>
                <w:r w:rsidR="000073FC" w:rsidRPr="00067AC2">
                  <w:rPr>
                    <w:rFonts w:ascii="Abadi MT Std" w:hAnsi="Abadi MT Std"/>
                  </w:rPr>
                  <w:t>No.</w:t>
                </w:r>
              </w:sdtContent>
            </w:sdt>
          </w:p>
        </w:tc>
      </w:tr>
      <w:tr w:rsidR="000073FC" w:rsidRPr="00067AC2" w:rsidTr="00067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9" w:type="dxa"/>
            <w:vMerge/>
          </w:tcPr>
          <w:p w:rsidR="000073FC" w:rsidRPr="00067AC2" w:rsidRDefault="000073FC" w:rsidP="00B65EF0">
            <w:pPr>
              <w:spacing w:line="240" w:lineRule="auto"/>
              <w:ind w:left="288"/>
              <w:rPr>
                <w:rFonts w:ascii="Abadi MT Std" w:hAnsi="Abadi MT Std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4" w:type="dxa"/>
            <w:vMerge/>
          </w:tcPr>
          <w:p w:rsidR="000073FC" w:rsidRPr="00067AC2" w:rsidRDefault="000073FC" w:rsidP="00B65EF0">
            <w:pPr>
              <w:spacing w:line="240" w:lineRule="auto"/>
              <w:ind w:left="1137"/>
              <w:rPr>
                <w:rFonts w:ascii="Abadi MT Std" w:hAnsi="Abadi MT St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73" w:type="dxa"/>
            <w:gridSpan w:val="2"/>
          </w:tcPr>
          <w:tbl>
            <w:tblPr>
              <w:tblW w:w="0" w:type="auto"/>
              <w:tblLayout w:type="fixed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000" w:firstRow="0" w:lastRow="0" w:firstColumn="0" w:lastColumn="0" w:noHBand="0" w:noVBand="0"/>
              <w:tblDescription w:val="Enter Payment Method, Check number, and Job in this table"/>
            </w:tblPr>
            <w:tblGrid>
              <w:gridCol w:w="2800"/>
              <w:gridCol w:w="2985"/>
              <w:gridCol w:w="2195"/>
            </w:tblGrid>
            <w:tr w:rsidR="000073FC" w:rsidRPr="00067AC2" w:rsidTr="00AC1227">
              <w:trPr>
                <w:cantSplit/>
                <w:trHeight w:val="530"/>
              </w:trPr>
              <w:tc>
                <w:tcPr>
                  <w:tcW w:w="2800" w:type="dxa"/>
                  <w:shd w:val="clear" w:color="auto" w:fill="333333" w:themeFill="accent1"/>
                  <w:vAlign w:val="center"/>
                </w:tcPr>
                <w:p w:rsidR="000073FC" w:rsidRPr="00067AC2" w:rsidRDefault="00B90D54" w:rsidP="00B65EF0">
                  <w:pPr>
                    <w:pStyle w:val="ColumnHeadings"/>
                    <w:rPr>
                      <w:rFonts w:ascii="Abadi MT Std" w:hAnsi="Abadi MT Std"/>
                    </w:rPr>
                  </w:pPr>
                  <w:sdt>
                    <w:sdtPr>
                      <w:rPr>
                        <w:rFonts w:ascii="Abadi MT Std" w:hAnsi="Abadi MT Std"/>
                      </w:rPr>
                      <w:alias w:val="Payment method:"/>
                      <w:tag w:val="Payment method:"/>
                      <w:id w:val="-748501800"/>
                      <w:placeholder>
                        <w:docPart w:val="2A386AD5F7B64E95BB08B2028CCA410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067AC2">
                        <w:rPr>
                          <w:rFonts w:ascii="Abadi MT Std" w:hAnsi="Abadi MT Std"/>
                        </w:rPr>
                        <w:t>PAYMENT METHOD</w:t>
                      </w:r>
                    </w:sdtContent>
                  </w:sdt>
                </w:p>
              </w:tc>
              <w:tc>
                <w:tcPr>
                  <w:tcW w:w="2985" w:type="dxa"/>
                  <w:shd w:val="clear" w:color="auto" w:fill="333333" w:themeFill="accent1"/>
                  <w:vAlign w:val="center"/>
                </w:tcPr>
                <w:p w:rsidR="000073FC" w:rsidRPr="00067AC2" w:rsidRDefault="00B90D54" w:rsidP="00B65EF0">
                  <w:pPr>
                    <w:pStyle w:val="ColumnHeadings"/>
                    <w:rPr>
                      <w:rFonts w:ascii="Abadi MT Std" w:hAnsi="Abadi MT Std"/>
                    </w:rPr>
                  </w:pPr>
                  <w:sdt>
                    <w:sdtPr>
                      <w:rPr>
                        <w:rFonts w:ascii="Abadi MT Std" w:hAnsi="Abadi MT Std"/>
                      </w:rPr>
                      <w:alias w:val="Check number:"/>
                      <w:tag w:val="Check number:"/>
                      <w:id w:val="-1661838277"/>
                      <w:placeholder>
                        <w:docPart w:val="4A0269B4A32844FCBAF5479FD9F9380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067AC2">
                        <w:rPr>
                          <w:rFonts w:ascii="Abadi MT Std" w:hAnsi="Abadi MT Std"/>
                        </w:rPr>
                        <w:t>CHECK NO.</w:t>
                      </w:r>
                    </w:sdtContent>
                  </w:sdt>
                </w:p>
              </w:tc>
              <w:tc>
                <w:tcPr>
                  <w:tcW w:w="2195" w:type="dxa"/>
                  <w:shd w:val="clear" w:color="auto" w:fill="333333" w:themeFill="accent1"/>
                  <w:vAlign w:val="center"/>
                </w:tcPr>
                <w:p w:rsidR="000073FC" w:rsidRPr="00067AC2" w:rsidRDefault="00B90D54" w:rsidP="00B65EF0">
                  <w:pPr>
                    <w:pStyle w:val="ColumnHeadings"/>
                    <w:rPr>
                      <w:rFonts w:ascii="Abadi MT Std" w:hAnsi="Abadi MT Std"/>
                    </w:rPr>
                  </w:pPr>
                  <w:sdt>
                    <w:sdtPr>
                      <w:rPr>
                        <w:rFonts w:ascii="Abadi MT Std" w:hAnsi="Abadi MT Std"/>
                      </w:rPr>
                      <w:alias w:val="Job:"/>
                      <w:tag w:val="Job:"/>
                      <w:id w:val="-227385587"/>
                      <w:placeholder>
                        <w:docPart w:val="EFB2622C1C6B4AF6B6B3FA99E2D8386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067AC2">
                        <w:rPr>
                          <w:rFonts w:ascii="Abadi MT Std" w:hAnsi="Abadi MT Std"/>
                        </w:rPr>
                        <w:t>job</w:t>
                      </w:r>
                    </w:sdtContent>
                  </w:sdt>
                </w:p>
              </w:tc>
            </w:tr>
            <w:tr w:rsidR="000073FC" w:rsidRPr="00067AC2" w:rsidTr="00AC1227">
              <w:trPr>
                <w:cantSplit/>
                <w:trHeight w:val="530"/>
              </w:trPr>
              <w:tc>
                <w:tcPr>
                  <w:tcW w:w="2800" w:type="dxa"/>
                  <w:shd w:val="clear" w:color="auto" w:fill="auto"/>
                  <w:vAlign w:val="center"/>
                </w:tcPr>
                <w:p w:rsidR="000073FC" w:rsidRPr="00067AC2" w:rsidRDefault="000073FC" w:rsidP="00B65EF0">
                  <w:pPr>
                    <w:pStyle w:val="Centered"/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2985" w:type="dxa"/>
                  <w:shd w:val="clear" w:color="auto" w:fill="auto"/>
                  <w:vAlign w:val="center"/>
                </w:tcPr>
                <w:p w:rsidR="000073FC" w:rsidRPr="00067AC2" w:rsidRDefault="000073FC" w:rsidP="00B65EF0">
                  <w:pPr>
                    <w:pStyle w:val="Centered"/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2195" w:type="dxa"/>
                  <w:shd w:val="clear" w:color="auto" w:fill="auto"/>
                  <w:vAlign w:val="center"/>
                </w:tcPr>
                <w:p w:rsidR="000073FC" w:rsidRPr="00067AC2" w:rsidRDefault="000073FC" w:rsidP="00B65EF0">
                  <w:pPr>
                    <w:pStyle w:val="Centered"/>
                    <w:rPr>
                      <w:rFonts w:ascii="Abadi MT Std" w:hAnsi="Abadi MT Std"/>
                    </w:rPr>
                  </w:pPr>
                </w:p>
              </w:tc>
            </w:tr>
          </w:tbl>
          <w:p w:rsidR="000073FC" w:rsidRPr="00067AC2" w:rsidRDefault="000073FC" w:rsidP="00B65EF0">
            <w:pPr>
              <w:pStyle w:val="ColumnHeadings"/>
              <w:rPr>
                <w:rFonts w:ascii="Abadi MT Std" w:hAnsi="Abadi MT Std"/>
              </w:rPr>
            </w:pPr>
          </w:p>
        </w:tc>
      </w:tr>
      <w:tr w:rsidR="000073FC" w:rsidRPr="00067AC2" w:rsidTr="00067AC2">
        <w:trPr>
          <w:trHeight w:val="93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9" w:type="dxa"/>
            <w:vMerge/>
          </w:tcPr>
          <w:p w:rsidR="000073FC" w:rsidRPr="00067AC2" w:rsidRDefault="000073FC" w:rsidP="00B65EF0">
            <w:pPr>
              <w:spacing w:line="240" w:lineRule="auto"/>
              <w:ind w:left="1137"/>
              <w:rPr>
                <w:rFonts w:ascii="Abadi MT Std" w:hAnsi="Abadi MT Std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4" w:type="dxa"/>
            <w:vMerge/>
          </w:tcPr>
          <w:p w:rsidR="000073FC" w:rsidRPr="00067AC2" w:rsidRDefault="000073FC" w:rsidP="00B65EF0">
            <w:pPr>
              <w:spacing w:line="240" w:lineRule="auto"/>
              <w:ind w:left="1137"/>
              <w:rPr>
                <w:rFonts w:ascii="Abadi MT Std" w:hAnsi="Abadi MT St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73" w:type="dxa"/>
            <w:gridSpan w:val="2"/>
          </w:tcPr>
          <w:tbl>
            <w:tblPr>
              <w:tblW w:w="0" w:type="auto"/>
              <w:tblLayout w:type="fixed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000" w:firstRow="0" w:lastRow="0" w:firstColumn="0" w:lastColumn="0" w:noHBand="0" w:noVBand="0"/>
              <w:tblDescription w:val="Enter Quantity, Item number, Description, Unit Price, Discount, and Line Total in table columns, and Total Discount, Subtotal, Sales Tax, and Total at the table-end"/>
            </w:tblPr>
            <w:tblGrid>
              <w:gridCol w:w="929"/>
              <w:gridCol w:w="935"/>
              <w:gridCol w:w="2017"/>
              <w:gridCol w:w="629"/>
              <w:gridCol w:w="1632"/>
              <w:gridCol w:w="1019"/>
              <w:gridCol w:w="751"/>
            </w:tblGrid>
            <w:tr w:rsidR="000073FC" w:rsidRPr="00067AC2" w:rsidTr="00AC1227">
              <w:trPr>
                <w:cantSplit/>
                <w:trHeight w:val="436"/>
              </w:trPr>
              <w:tc>
                <w:tcPr>
                  <w:tcW w:w="929" w:type="dxa"/>
                  <w:shd w:val="clear" w:color="auto" w:fill="333333" w:themeFill="accent1"/>
                  <w:vAlign w:val="center"/>
                </w:tcPr>
                <w:p w:rsidR="000073FC" w:rsidRPr="00067AC2" w:rsidRDefault="00B90D54" w:rsidP="00B65EF0">
                  <w:pPr>
                    <w:pStyle w:val="ColumnHeadings"/>
                    <w:rPr>
                      <w:rFonts w:ascii="Abadi MT Std" w:hAnsi="Abadi MT Std"/>
                      <w:sz w:val="22"/>
                      <w:szCs w:val="22"/>
                    </w:rPr>
                  </w:pPr>
                  <w:sdt>
                    <w:sdtPr>
                      <w:rPr>
                        <w:rFonts w:ascii="Abadi MT Std" w:hAnsi="Abadi MT Std"/>
                        <w:sz w:val="22"/>
                        <w:szCs w:val="22"/>
                      </w:rPr>
                      <w:alias w:val="Quantity:"/>
                      <w:tag w:val="Quantity:"/>
                      <w:id w:val="1103766481"/>
                      <w:placeholder>
                        <w:docPart w:val="DC7D8FFDF8DB49C5A4163CDEDD21198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067AC2">
                        <w:rPr>
                          <w:rFonts w:ascii="Abadi MT Std" w:hAnsi="Abadi MT Std"/>
                          <w:sz w:val="22"/>
                          <w:szCs w:val="22"/>
                        </w:rPr>
                        <w:t>qty</w:t>
                      </w:r>
                    </w:sdtContent>
                  </w:sdt>
                </w:p>
              </w:tc>
              <w:tc>
                <w:tcPr>
                  <w:tcW w:w="935" w:type="dxa"/>
                  <w:shd w:val="clear" w:color="auto" w:fill="333333" w:themeFill="accent1"/>
                  <w:vAlign w:val="center"/>
                </w:tcPr>
                <w:p w:rsidR="000073FC" w:rsidRPr="00067AC2" w:rsidRDefault="00B90D54" w:rsidP="00B65EF0">
                  <w:pPr>
                    <w:pStyle w:val="ColumnHeadings"/>
                    <w:rPr>
                      <w:rFonts w:ascii="Abadi MT Std" w:hAnsi="Abadi MT Std"/>
                      <w:sz w:val="22"/>
                      <w:szCs w:val="22"/>
                    </w:rPr>
                  </w:pPr>
                  <w:sdt>
                    <w:sdtPr>
                      <w:rPr>
                        <w:rFonts w:ascii="Abadi MT Std" w:hAnsi="Abadi MT Std"/>
                        <w:sz w:val="22"/>
                        <w:szCs w:val="22"/>
                      </w:rPr>
                      <w:alias w:val="Item number:"/>
                      <w:tag w:val="Item number:"/>
                      <w:id w:val="-287664471"/>
                      <w:placeholder>
                        <w:docPart w:val="13D3DF25DF454D319BAA26BD3D0BB7E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067AC2">
                        <w:rPr>
                          <w:rFonts w:ascii="Abadi MT Std" w:hAnsi="Abadi MT Std"/>
                          <w:sz w:val="22"/>
                          <w:szCs w:val="22"/>
                        </w:rPr>
                        <w:t>item #</w:t>
                      </w:r>
                    </w:sdtContent>
                  </w:sdt>
                </w:p>
              </w:tc>
              <w:tc>
                <w:tcPr>
                  <w:tcW w:w="2646" w:type="dxa"/>
                  <w:gridSpan w:val="2"/>
                  <w:shd w:val="clear" w:color="auto" w:fill="333333" w:themeFill="accent1"/>
                  <w:vAlign w:val="center"/>
                </w:tcPr>
                <w:p w:rsidR="000073FC" w:rsidRPr="00067AC2" w:rsidRDefault="00B90D54" w:rsidP="00B65EF0">
                  <w:pPr>
                    <w:pStyle w:val="ColumnHeadings"/>
                    <w:rPr>
                      <w:rFonts w:ascii="Abadi MT Std" w:hAnsi="Abadi MT Std"/>
                      <w:sz w:val="22"/>
                      <w:szCs w:val="22"/>
                    </w:rPr>
                  </w:pPr>
                  <w:sdt>
                    <w:sdtPr>
                      <w:rPr>
                        <w:rFonts w:ascii="Abadi MT Std" w:hAnsi="Abadi MT Std"/>
                        <w:sz w:val="22"/>
                        <w:szCs w:val="22"/>
                      </w:rPr>
                      <w:alias w:val="Description:"/>
                      <w:tag w:val="Description:"/>
                      <w:id w:val="-642891703"/>
                      <w:placeholder>
                        <w:docPart w:val="01B8470461F844A584D2937498A04EA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067AC2">
                        <w:rPr>
                          <w:rFonts w:ascii="Abadi MT Std" w:hAnsi="Abadi MT Std"/>
                          <w:sz w:val="22"/>
                          <w:szCs w:val="22"/>
                        </w:rPr>
                        <w:t>description</w:t>
                      </w:r>
                    </w:sdtContent>
                  </w:sdt>
                </w:p>
              </w:tc>
              <w:tc>
                <w:tcPr>
                  <w:tcW w:w="1632" w:type="dxa"/>
                  <w:shd w:val="clear" w:color="auto" w:fill="333333" w:themeFill="accent1"/>
                  <w:vAlign w:val="center"/>
                </w:tcPr>
                <w:p w:rsidR="000073FC" w:rsidRPr="00067AC2" w:rsidRDefault="00B90D54" w:rsidP="00B65EF0">
                  <w:pPr>
                    <w:pStyle w:val="ColumnHeadings"/>
                    <w:rPr>
                      <w:rFonts w:ascii="Abadi MT Std" w:hAnsi="Abadi MT Std"/>
                      <w:sz w:val="22"/>
                      <w:szCs w:val="22"/>
                    </w:rPr>
                  </w:pPr>
                  <w:sdt>
                    <w:sdtPr>
                      <w:rPr>
                        <w:rFonts w:ascii="Abadi MT Std" w:hAnsi="Abadi MT Std"/>
                        <w:sz w:val="22"/>
                        <w:szCs w:val="22"/>
                      </w:rPr>
                      <w:alias w:val="Unit price:"/>
                      <w:tag w:val="Unit price:"/>
                      <w:id w:val="761719299"/>
                      <w:placeholder>
                        <w:docPart w:val="56B73BCE06924530A04DB473A7EBEE9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067AC2">
                        <w:rPr>
                          <w:rFonts w:ascii="Abadi MT Std" w:hAnsi="Abadi MT Std"/>
                          <w:sz w:val="22"/>
                          <w:szCs w:val="22"/>
                        </w:rPr>
                        <w:t>unit price</w:t>
                      </w:r>
                    </w:sdtContent>
                  </w:sdt>
                </w:p>
              </w:tc>
              <w:tc>
                <w:tcPr>
                  <w:tcW w:w="1019" w:type="dxa"/>
                  <w:shd w:val="clear" w:color="auto" w:fill="333333" w:themeFill="accent1"/>
                  <w:vAlign w:val="center"/>
                </w:tcPr>
                <w:p w:rsidR="000073FC" w:rsidRPr="00067AC2" w:rsidRDefault="00B90D54" w:rsidP="00B65EF0">
                  <w:pPr>
                    <w:pStyle w:val="ColumnHeadings"/>
                    <w:rPr>
                      <w:rFonts w:ascii="Abadi MT Std" w:hAnsi="Abadi MT Std"/>
                      <w:sz w:val="22"/>
                      <w:szCs w:val="22"/>
                    </w:rPr>
                  </w:pPr>
                  <w:sdt>
                    <w:sdtPr>
                      <w:rPr>
                        <w:rFonts w:ascii="Abadi MT Std" w:hAnsi="Abadi MT Std"/>
                        <w:sz w:val="22"/>
                        <w:szCs w:val="22"/>
                      </w:rPr>
                      <w:alias w:val="Discount:"/>
                      <w:tag w:val="Discount:"/>
                      <w:id w:val="-1414845323"/>
                      <w:placeholder>
                        <w:docPart w:val="152655B4FEA748209D6F6A07CBD28DA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067AC2">
                        <w:rPr>
                          <w:rFonts w:ascii="Abadi MT Std" w:hAnsi="Abadi MT Std"/>
                          <w:sz w:val="22"/>
                          <w:szCs w:val="22"/>
                        </w:rPr>
                        <w:t>discount</w:t>
                      </w:r>
                    </w:sdtContent>
                  </w:sdt>
                </w:p>
              </w:tc>
              <w:tc>
                <w:tcPr>
                  <w:tcW w:w="751" w:type="dxa"/>
                  <w:shd w:val="clear" w:color="auto" w:fill="333333" w:themeFill="accent1"/>
                  <w:vAlign w:val="center"/>
                </w:tcPr>
                <w:p w:rsidR="000073FC" w:rsidRPr="00067AC2" w:rsidRDefault="00B90D54" w:rsidP="00B65EF0">
                  <w:pPr>
                    <w:pStyle w:val="ColumnHeadings"/>
                    <w:rPr>
                      <w:rFonts w:ascii="Abadi MT Std" w:hAnsi="Abadi MT Std"/>
                      <w:sz w:val="22"/>
                      <w:szCs w:val="22"/>
                    </w:rPr>
                  </w:pPr>
                  <w:sdt>
                    <w:sdtPr>
                      <w:rPr>
                        <w:rFonts w:ascii="Abadi MT Std" w:hAnsi="Abadi MT Std"/>
                        <w:sz w:val="22"/>
                        <w:szCs w:val="22"/>
                      </w:rPr>
                      <w:alias w:val="Line total:"/>
                      <w:tag w:val="Line total:"/>
                      <w:id w:val="-913155843"/>
                      <w:placeholder>
                        <w:docPart w:val="AE48281BA4294EA999422368BE87C58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067AC2">
                        <w:rPr>
                          <w:rFonts w:ascii="Abadi MT Std" w:hAnsi="Abadi MT Std"/>
                          <w:sz w:val="22"/>
                          <w:szCs w:val="22"/>
                        </w:rPr>
                        <w:t>line total</w:t>
                      </w:r>
                    </w:sdtContent>
                  </w:sdt>
                </w:p>
              </w:tc>
            </w:tr>
            <w:tr w:rsidR="000073FC" w:rsidRPr="00067AC2" w:rsidTr="00AC1227">
              <w:trPr>
                <w:cantSplit/>
                <w:trHeight w:val="436"/>
              </w:trPr>
              <w:tc>
                <w:tcPr>
                  <w:tcW w:w="929" w:type="dxa"/>
                  <w:shd w:val="clear" w:color="auto" w:fill="auto"/>
                  <w:vAlign w:val="center"/>
                </w:tcPr>
                <w:p w:rsidR="000073FC" w:rsidRPr="00067AC2" w:rsidRDefault="000073FC" w:rsidP="00B65EF0">
                  <w:pPr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935" w:type="dxa"/>
                  <w:shd w:val="clear" w:color="auto" w:fill="auto"/>
                  <w:vAlign w:val="center"/>
                </w:tcPr>
                <w:p w:rsidR="000073FC" w:rsidRPr="00067AC2" w:rsidRDefault="000073FC" w:rsidP="00B65EF0">
                  <w:pPr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2646" w:type="dxa"/>
                  <w:gridSpan w:val="2"/>
                  <w:shd w:val="clear" w:color="auto" w:fill="auto"/>
                  <w:vAlign w:val="center"/>
                </w:tcPr>
                <w:p w:rsidR="000073FC" w:rsidRPr="00067AC2" w:rsidRDefault="000073FC" w:rsidP="00B65EF0">
                  <w:pPr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163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067AC2" w:rsidRDefault="000073FC" w:rsidP="00B65EF0">
                  <w:pPr>
                    <w:pStyle w:val="Amount"/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101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067AC2" w:rsidRDefault="000073FC" w:rsidP="00B65EF0">
                  <w:pPr>
                    <w:pStyle w:val="Amount"/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7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067AC2" w:rsidRDefault="000073FC" w:rsidP="00B65EF0">
                  <w:pPr>
                    <w:pStyle w:val="Amount"/>
                    <w:rPr>
                      <w:rFonts w:ascii="Abadi MT Std" w:hAnsi="Abadi MT Std"/>
                    </w:rPr>
                  </w:pPr>
                </w:p>
              </w:tc>
            </w:tr>
            <w:tr w:rsidR="000073FC" w:rsidRPr="00067AC2" w:rsidTr="00AC1227">
              <w:trPr>
                <w:cantSplit/>
                <w:trHeight w:val="436"/>
              </w:trPr>
              <w:tc>
                <w:tcPr>
                  <w:tcW w:w="929" w:type="dxa"/>
                  <w:shd w:val="clear" w:color="auto" w:fill="auto"/>
                  <w:vAlign w:val="center"/>
                </w:tcPr>
                <w:p w:rsidR="000073FC" w:rsidRPr="00067AC2" w:rsidRDefault="000073FC" w:rsidP="00B65EF0">
                  <w:pPr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935" w:type="dxa"/>
                  <w:shd w:val="clear" w:color="auto" w:fill="auto"/>
                  <w:vAlign w:val="center"/>
                </w:tcPr>
                <w:p w:rsidR="000073FC" w:rsidRPr="00067AC2" w:rsidRDefault="000073FC" w:rsidP="00B65EF0">
                  <w:pPr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2646" w:type="dxa"/>
                  <w:gridSpan w:val="2"/>
                  <w:shd w:val="clear" w:color="auto" w:fill="auto"/>
                  <w:vAlign w:val="center"/>
                </w:tcPr>
                <w:p w:rsidR="000073FC" w:rsidRPr="00067AC2" w:rsidRDefault="000073FC" w:rsidP="00B65EF0">
                  <w:pPr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163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067AC2" w:rsidRDefault="000073FC" w:rsidP="00B65EF0">
                  <w:pPr>
                    <w:pStyle w:val="Amount"/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101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067AC2" w:rsidRDefault="000073FC" w:rsidP="00B65EF0">
                  <w:pPr>
                    <w:pStyle w:val="Amount"/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7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067AC2" w:rsidRDefault="000073FC" w:rsidP="00B65EF0">
                  <w:pPr>
                    <w:pStyle w:val="Amount"/>
                    <w:rPr>
                      <w:rFonts w:ascii="Abadi MT Std" w:hAnsi="Abadi MT Std"/>
                    </w:rPr>
                  </w:pPr>
                </w:p>
              </w:tc>
            </w:tr>
            <w:tr w:rsidR="000073FC" w:rsidRPr="00067AC2" w:rsidTr="00AC1227">
              <w:trPr>
                <w:cantSplit/>
                <w:trHeight w:val="436"/>
              </w:trPr>
              <w:tc>
                <w:tcPr>
                  <w:tcW w:w="929" w:type="dxa"/>
                  <w:shd w:val="clear" w:color="auto" w:fill="auto"/>
                  <w:vAlign w:val="center"/>
                </w:tcPr>
                <w:p w:rsidR="000073FC" w:rsidRPr="00067AC2" w:rsidRDefault="000073FC" w:rsidP="00B65EF0">
                  <w:pPr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935" w:type="dxa"/>
                  <w:shd w:val="clear" w:color="auto" w:fill="auto"/>
                  <w:vAlign w:val="center"/>
                </w:tcPr>
                <w:p w:rsidR="000073FC" w:rsidRPr="00067AC2" w:rsidRDefault="000073FC" w:rsidP="00B65EF0">
                  <w:pPr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2646" w:type="dxa"/>
                  <w:gridSpan w:val="2"/>
                  <w:shd w:val="clear" w:color="auto" w:fill="auto"/>
                  <w:vAlign w:val="center"/>
                </w:tcPr>
                <w:p w:rsidR="000073FC" w:rsidRPr="00067AC2" w:rsidRDefault="000073FC" w:rsidP="00B65EF0">
                  <w:pPr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163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067AC2" w:rsidRDefault="000073FC" w:rsidP="00B65EF0">
                  <w:pPr>
                    <w:pStyle w:val="Amount"/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101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067AC2" w:rsidRDefault="000073FC" w:rsidP="00B65EF0">
                  <w:pPr>
                    <w:pStyle w:val="Amount"/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7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067AC2" w:rsidRDefault="000073FC" w:rsidP="00B65EF0">
                  <w:pPr>
                    <w:pStyle w:val="Amount"/>
                    <w:rPr>
                      <w:rFonts w:ascii="Abadi MT Std" w:hAnsi="Abadi MT Std"/>
                    </w:rPr>
                  </w:pPr>
                </w:p>
              </w:tc>
            </w:tr>
            <w:tr w:rsidR="000073FC" w:rsidRPr="00067AC2" w:rsidTr="00AC1227">
              <w:trPr>
                <w:cantSplit/>
                <w:trHeight w:val="436"/>
              </w:trPr>
              <w:tc>
                <w:tcPr>
                  <w:tcW w:w="929" w:type="dxa"/>
                  <w:shd w:val="clear" w:color="auto" w:fill="auto"/>
                  <w:vAlign w:val="center"/>
                </w:tcPr>
                <w:p w:rsidR="000073FC" w:rsidRPr="00067AC2" w:rsidRDefault="000073FC" w:rsidP="00B65EF0">
                  <w:pPr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935" w:type="dxa"/>
                  <w:shd w:val="clear" w:color="auto" w:fill="auto"/>
                  <w:vAlign w:val="center"/>
                </w:tcPr>
                <w:p w:rsidR="000073FC" w:rsidRPr="00067AC2" w:rsidRDefault="000073FC" w:rsidP="00B65EF0">
                  <w:pPr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2646" w:type="dxa"/>
                  <w:gridSpan w:val="2"/>
                  <w:shd w:val="clear" w:color="auto" w:fill="auto"/>
                  <w:vAlign w:val="center"/>
                </w:tcPr>
                <w:p w:rsidR="000073FC" w:rsidRPr="00067AC2" w:rsidRDefault="000073FC" w:rsidP="00B65EF0">
                  <w:pPr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163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067AC2" w:rsidRDefault="000073FC" w:rsidP="00B65EF0">
                  <w:pPr>
                    <w:pStyle w:val="Amount"/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101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067AC2" w:rsidRDefault="000073FC" w:rsidP="00B65EF0">
                  <w:pPr>
                    <w:pStyle w:val="Amount"/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7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067AC2" w:rsidRDefault="000073FC" w:rsidP="00B65EF0">
                  <w:pPr>
                    <w:pStyle w:val="Amount"/>
                    <w:rPr>
                      <w:rFonts w:ascii="Abadi MT Std" w:hAnsi="Abadi MT Std"/>
                    </w:rPr>
                  </w:pPr>
                </w:p>
              </w:tc>
            </w:tr>
            <w:tr w:rsidR="000073FC" w:rsidRPr="00067AC2" w:rsidTr="00AC1227">
              <w:trPr>
                <w:cantSplit/>
                <w:trHeight w:val="436"/>
              </w:trPr>
              <w:tc>
                <w:tcPr>
                  <w:tcW w:w="929" w:type="dxa"/>
                  <w:shd w:val="clear" w:color="auto" w:fill="auto"/>
                  <w:vAlign w:val="center"/>
                </w:tcPr>
                <w:p w:rsidR="000073FC" w:rsidRPr="00067AC2" w:rsidRDefault="000073FC" w:rsidP="00B65EF0">
                  <w:pPr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935" w:type="dxa"/>
                  <w:shd w:val="clear" w:color="auto" w:fill="auto"/>
                  <w:vAlign w:val="center"/>
                </w:tcPr>
                <w:p w:rsidR="000073FC" w:rsidRPr="00067AC2" w:rsidRDefault="000073FC" w:rsidP="00B65EF0">
                  <w:pPr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2646" w:type="dxa"/>
                  <w:gridSpan w:val="2"/>
                  <w:shd w:val="clear" w:color="auto" w:fill="auto"/>
                  <w:vAlign w:val="center"/>
                </w:tcPr>
                <w:p w:rsidR="000073FC" w:rsidRPr="00067AC2" w:rsidRDefault="000073FC" w:rsidP="00B65EF0">
                  <w:pPr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163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067AC2" w:rsidRDefault="000073FC" w:rsidP="00B65EF0">
                  <w:pPr>
                    <w:pStyle w:val="Amount"/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101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067AC2" w:rsidRDefault="000073FC" w:rsidP="00B65EF0">
                  <w:pPr>
                    <w:pStyle w:val="Amount"/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7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067AC2" w:rsidRDefault="000073FC" w:rsidP="00B65EF0">
                  <w:pPr>
                    <w:pStyle w:val="Amount"/>
                    <w:rPr>
                      <w:rFonts w:ascii="Abadi MT Std" w:hAnsi="Abadi MT Std"/>
                    </w:rPr>
                  </w:pPr>
                </w:p>
              </w:tc>
            </w:tr>
            <w:tr w:rsidR="000073FC" w:rsidRPr="00067AC2" w:rsidTr="00AC1227">
              <w:trPr>
                <w:cantSplit/>
                <w:trHeight w:val="436"/>
              </w:trPr>
              <w:tc>
                <w:tcPr>
                  <w:tcW w:w="929" w:type="dxa"/>
                  <w:shd w:val="clear" w:color="auto" w:fill="auto"/>
                  <w:vAlign w:val="center"/>
                </w:tcPr>
                <w:p w:rsidR="000073FC" w:rsidRPr="00067AC2" w:rsidRDefault="000073FC" w:rsidP="00B65EF0">
                  <w:pPr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935" w:type="dxa"/>
                  <w:shd w:val="clear" w:color="auto" w:fill="auto"/>
                  <w:vAlign w:val="center"/>
                </w:tcPr>
                <w:p w:rsidR="000073FC" w:rsidRPr="00067AC2" w:rsidRDefault="000073FC" w:rsidP="00B65EF0">
                  <w:pPr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2646" w:type="dxa"/>
                  <w:gridSpan w:val="2"/>
                  <w:shd w:val="clear" w:color="auto" w:fill="auto"/>
                  <w:vAlign w:val="center"/>
                </w:tcPr>
                <w:p w:rsidR="000073FC" w:rsidRPr="00067AC2" w:rsidRDefault="000073FC" w:rsidP="00B65EF0">
                  <w:pPr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163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067AC2" w:rsidRDefault="000073FC" w:rsidP="00B65EF0">
                  <w:pPr>
                    <w:pStyle w:val="Amount"/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101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067AC2" w:rsidRDefault="000073FC" w:rsidP="00B65EF0">
                  <w:pPr>
                    <w:pStyle w:val="Amount"/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7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067AC2" w:rsidRDefault="000073FC" w:rsidP="00B65EF0">
                  <w:pPr>
                    <w:pStyle w:val="Amount"/>
                    <w:rPr>
                      <w:rFonts w:ascii="Abadi MT Std" w:hAnsi="Abadi MT Std"/>
                    </w:rPr>
                  </w:pPr>
                </w:p>
              </w:tc>
            </w:tr>
            <w:tr w:rsidR="000073FC" w:rsidRPr="00067AC2" w:rsidTr="00AC1227">
              <w:trPr>
                <w:cantSplit/>
                <w:trHeight w:val="436"/>
              </w:trPr>
              <w:tc>
                <w:tcPr>
                  <w:tcW w:w="929" w:type="dxa"/>
                  <w:shd w:val="clear" w:color="auto" w:fill="auto"/>
                  <w:vAlign w:val="center"/>
                </w:tcPr>
                <w:p w:rsidR="000073FC" w:rsidRPr="00067AC2" w:rsidRDefault="000073FC" w:rsidP="00B65EF0">
                  <w:pPr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935" w:type="dxa"/>
                  <w:shd w:val="clear" w:color="auto" w:fill="auto"/>
                  <w:vAlign w:val="center"/>
                </w:tcPr>
                <w:p w:rsidR="000073FC" w:rsidRPr="00067AC2" w:rsidRDefault="000073FC" w:rsidP="00B65EF0">
                  <w:pPr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2646" w:type="dxa"/>
                  <w:gridSpan w:val="2"/>
                  <w:shd w:val="clear" w:color="auto" w:fill="auto"/>
                  <w:vAlign w:val="center"/>
                </w:tcPr>
                <w:p w:rsidR="000073FC" w:rsidRPr="00067AC2" w:rsidRDefault="000073FC" w:rsidP="00B65EF0">
                  <w:pPr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163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067AC2" w:rsidRDefault="000073FC" w:rsidP="00B65EF0">
                  <w:pPr>
                    <w:pStyle w:val="Amount"/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101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067AC2" w:rsidRDefault="000073FC" w:rsidP="00B65EF0">
                  <w:pPr>
                    <w:pStyle w:val="Amount"/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7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067AC2" w:rsidRDefault="000073FC" w:rsidP="00B65EF0">
                  <w:pPr>
                    <w:pStyle w:val="Amount"/>
                    <w:rPr>
                      <w:rFonts w:ascii="Abadi MT Std" w:hAnsi="Abadi MT Std"/>
                    </w:rPr>
                  </w:pPr>
                </w:p>
              </w:tc>
            </w:tr>
            <w:tr w:rsidR="000073FC" w:rsidRPr="00067AC2" w:rsidTr="00AC1227">
              <w:trPr>
                <w:cantSplit/>
                <w:trHeight w:val="436"/>
              </w:trPr>
              <w:tc>
                <w:tcPr>
                  <w:tcW w:w="929" w:type="dxa"/>
                  <w:shd w:val="clear" w:color="auto" w:fill="auto"/>
                  <w:vAlign w:val="center"/>
                </w:tcPr>
                <w:p w:rsidR="000073FC" w:rsidRPr="00067AC2" w:rsidRDefault="000073FC" w:rsidP="00B65EF0">
                  <w:pPr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935" w:type="dxa"/>
                  <w:shd w:val="clear" w:color="auto" w:fill="auto"/>
                  <w:vAlign w:val="center"/>
                </w:tcPr>
                <w:p w:rsidR="000073FC" w:rsidRPr="00067AC2" w:rsidRDefault="000073FC" w:rsidP="00B65EF0">
                  <w:pPr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2646" w:type="dxa"/>
                  <w:gridSpan w:val="2"/>
                  <w:shd w:val="clear" w:color="auto" w:fill="auto"/>
                  <w:vAlign w:val="center"/>
                </w:tcPr>
                <w:p w:rsidR="000073FC" w:rsidRPr="00067AC2" w:rsidRDefault="000073FC" w:rsidP="00B65EF0">
                  <w:pPr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163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067AC2" w:rsidRDefault="000073FC" w:rsidP="00B65EF0">
                  <w:pPr>
                    <w:pStyle w:val="Amount"/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101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067AC2" w:rsidRDefault="000073FC" w:rsidP="00B65EF0">
                  <w:pPr>
                    <w:pStyle w:val="Amount"/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7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067AC2" w:rsidRDefault="000073FC" w:rsidP="00B65EF0">
                  <w:pPr>
                    <w:pStyle w:val="Amount"/>
                    <w:rPr>
                      <w:rFonts w:ascii="Abadi MT Std" w:hAnsi="Abadi MT Std"/>
                    </w:rPr>
                  </w:pPr>
                </w:p>
              </w:tc>
            </w:tr>
            <w:tr w:rsidR="000073FC" w:rsidRPr="00067AC2" w:rsidTr="00AC1227">
              <w:trPr>
                <w:cantSplit/>
                <w:trHeight w:val="436"/>
              </w:trPr>
              <w:tc>
                <w:tcPr>
                  <w:tcW w:w="929" w:type="dxa"/>
                  <w:shd w:val="clear" w:color="auto" w:fill="auto"/>
                  <w:vAlign w:val="center"/>
                </w:tcPr>
                <w:p w:rsidR="000073FC" w:rsidRPr="00067AC2" w:rsidRDefault="000073FC" w:rsidP="00B65EF0">
                  <w:pPr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935" w:type="dxa"/>
                  <w:shd w:val="clear" w:color="auto" w:fill="auto"/>
                  <w:vAlign w:val="center"/>
                </w:tcPr>
                <w:p w:rsidR="000073FC" w:rsidRPr="00067AC2" w:rsidRDefault="000073FC" w:rsidP="00B65EF0">
                  <w:pPr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2646" w:type="dxa"/>
                  <w:gridSpan w:val="2"/>
                  <w:shd w:val="clear" w:color="auto" w:fill="auto"/>
                  <w:vAlign w:val="center"/>
                </w:tcPr>
                <w:p w:rsidR="000073FC" w:rsidRPr="00067AC2" w:rsidRDefault="000073FC" w:rsidP="00B65EF0">
                  <w:pPr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163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067AC2" w:rsidRDefault="000073FC" w:rsidP="00B65EF0">
                  <w:pPr>
                    <w:pStyle w:val="Amount"/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101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067AC2" w:rsidRDefault="000073FC" w:rsidP="00B65EF0">
                  <w:pPr>
                    <w:pStyle w:val="Amount"/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7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067AC2" w:rsidRDefault="000073FC" w:rsidP="00B65EF0">
                  <w:pPr>
                    <w:pStyle w:val="Amount"/>
                    <w:rPr>
                      <w:rFonts w:ascii="Abadi MT Std" w:hAnsi="Abadi MT Std"/>
                    </w:rPr>
                  </w:pPr>
                </w:p>
              </w:tc>
            </w:tr>
            <w:tr w:rsidR="000073FC" w:rsidRPr="00067AC2" w:rsidTr="00AC1227">
              <w:trPr>
                <w:cantSplit/>
                <w:trHeight w:val="436"/>
              </w:trPr>
              <w:tc>
                <w:tcPr>
                  <w:tcW w:w="929" w:type="dxa"/>
                  <w:shd w:val="clear" w:color="auto" w:fill="auto"/>
                  <w:vAlign w:val="center"/>
                </w:tcPr>
                <w:p w:rsidR="000073FC" w:rsidRPr="00067AC2" w:rsidRDefault="000073FC" w:rsidP="00B65EF0">
                  <w:pPr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935" w:type="dxa"/>
                  <w:shd w:val="clear" w:color="auto" w:fill="auto"/>
                  <w:vAlign w:val="center"/>
                </w:tcPr>
                <w:p w:rsidR="000073FC" w:rsidRPr="00067AC2" w:rsidRDefault="000073FC" w:rsidP="00B65EF0">
                  <w:pPr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2646" w:type="dxa"/>
                  <w:gridSpan w:val="2"/>
                  <w:shd w:val="clear" w:color="auto" w:fill="auto"/>
                  <w:vAlign w:val="center"/>
                </w:tcPr>
                <w:p w:rsidR="000073FC" w:rsidRPr="00067AC2" w:rsidRDefault="000073FC" w:rsidP="00B65EF0">
                  <w:pPr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163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067AC2" w:rsidRDefault="000073FC" w:rsidP="00B65EF0">
                  <w:pPr>
                    <w:pStyle w:val="Amount"/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101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067AC2" w:rsidRDefault="000073FC" w:rsidP="00B65EF0">
                  <w:pPr>
                    <w:pStyle w:val="Amount"/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7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067AC2" w:rsidRDefault="000073FC" w:rsidP="00B65EF0">
                  <w:pPr>
                    <w:pStyle w:val="Amount"/>
                    <w:rPr>
                      <w:rFonts w:ascii="Abadi MT Std" w:hAnsi="Abadi MT Std"/>
                    </w:rPr>
                  </w:pPr>
                </w:p>
              </w:tc>
            </w:tr>
            <w:tr w:rsidR="000073FC" w:rsidRPr="00067AC2" w:rsidTr="00AC1227">
              <w:trPr>
                <w:cantSplit/>
                <w:trHeight w:val="436"/>
              </w:trPr>
              <w:tc>
                <w:tcPr>
                  <w:tcW w:w="929" w:type="dxa"/>
                  <w:shd w:val="clear" w:color="auto" w:fill="auto"/>
                  <w:vAlign w:val="center"/>
                </w:tcPr>
                <w:p w:rsidR="000073FC" w:rsidRPr="00067AC2" w:rsidRDefault="000073FC" w:rsidP="00B65EF0">
                  <w:pPr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935" w:type="dxa"/>
                  <w:shd w:val="clear" w:color="auto" w:fill="auto"/>
                  <w:vAlign w:val="center"/>
                </w:tcPr>
                <w:p w:rsidR="000073FC" w:rsidRPr="00067AC2" w:rsidRDefault="000073FC" w:rsidP="00B65EF0">
                  <w:pPr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2646" w:type="dxa"/>
                  <w:gridSpan w:val="2"/>
                  <w:shd w:val="clear" w:color="auto" w:fill="auto"/>
                  <w:vAlign w:val="center"/>
                </w:tcPr>
                <w:p w:rsidR="000073FC" w:rsidRPr="00067AC2" w:rsidRDefault="000073FC" w:rsidP="00B65EF0">
                  <w:pPr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163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067AC2" w:rsidRDefault="000073FC" w:rsidP="00B65EF0">
                  <w:pPr>
                    <w:pStyle w:val="Amount"/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101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067AC2" w:rsidRDefault="000073FC" w:rsidP="00B65EF0">
                  <w:pPr>
                    <w:pStyle w:val="Amount"/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7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067AC2" w:rsidRDefault="000073FC" w:rsidP="00B65EF0">
                  <w:pPr>
                    <w:pStyle w:val="Amount"/>
                    <w:rPr>
                      <w:rFonts w:ascii="Abadi MT Std" w:hAnsi="Abadi MT Std"/>
                    </w:rPr>
                  </w:pPr>
                </w:p>
              </w:tc>
            </w:tr>
            <w:tr w:rsidR="000073FC" w:rsidRPr="00067AC2" w:rsidTr="00AC1227">
              <w:trPr>
                <w:cantSplit/>
                <w:trHeight w:val="436"/>
              </w:trPr>
              <w:tc>
                <w:tcPr>
                  <w:tcW w:w="3881" w:type="dxa"/>
                  <w:gridSpan w:val="3"/>
                  <w:shd w:val="clear" w:color="auto" w:fill="auto"/>
                  <w:vAlign w:val="center"/>
                </w:tcPr>
                <w:p w:rsidR="000073FC" w:rsidRPr="00067AC2" w:rsidRDefault="000073FC" w:rsidP="00B65EF0">
                  <w:pPr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2261" w:type="dxa"/>
                  <w:gridSpan w:val="2"/>
                  <w:shd w:val="clear" w:color="auto" w:fill="auto"/>
                  <w:vAlign w:val="center"/>
                </w:tcPr>
                <w:p w:rsidR="000073FC" w:rsidRPr="00067AC2" w:rsidRDefault="00B90D54" w:rsidP="00B65EF0">
                  <w:pPr>
                    <w:pStyle w:val="Labels"/>
                    <w:spacing w:before="0"/>
                    <w:rPr>
                      <w:rFonts w:ascii="Abadi MT Std" w:hAnsi="Abadi MT Std"/>
                      <w:sz w:val="22"/>
                      <w:szCs w:val="22"/>
                    </w:rPr>
                  </w:pPr>
                  <w:sdt>
                    <w:sdtPr>
                      <w:rPr>
                        <w:rFonts w:ascii="Abadi MT Std" w:hAnsi="Abadi MT Std"/>
                        <w:sz w:val="22"/>
                        <w:szCs w:val="22"/>
                      </w:rPr>
                      <w:alias w:val="Total discount:"/>
                      <w:tag w:val="Total discount:"/>
                      <w:id w:val="823166571"/>
                      <w:placeholder>
                        <w:docPart w:val="3D0845A8D69A4AD383E932A41F6F705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067AC2">
                        <w:rPr>
                          <w:rFonts w:ascii="Abadi MT Std" w:hAnsi="Abadi MT Std"/>
                          <w:sz w:val="22"/>
                          <w:szCs w:val="22"/>
                        </w:rPr>
                        <w:t>Total discount</w:t>
                      </w:r>
                    </w:sdtContent>
                  </w:sdt>
                </w:p>
              </w:tc>
              <w:tc>
                <w:tcPr>
                  <w:tcW w:w="101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067AC2" w:rsidRDefault="000073FC" w:rsidP="00B65EF0">
                  <w:pPr>
                    <w:pStyle w:val="Amount"/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7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067AC2" w:rsidRDefault="000073FC" w:rsidP="00B65EF0">
                  <w:pPr>
                    <w:pStyle w:val="Amount"/>
                    <w:rPr>
                      <w:rFonts w:ascii="Abadi MT Std" w:hAnsi="Abadi MT Std"/>
                    </w:rPr>
                  </w:pPr>
                </w:p>
              </w:tc>
            </w:tr>
            <w:tr w:rsidR="000073FC" w:rsidRPr="00067AC2" w:rsidTr="00AC1227">
              <w:trPr>
                <w:cantSplit/>
                <w:trHeight w:val="436"/>
              </w:trPr>
              <w:tc>
                <w:tcPr>
                  <w:tcW w:w="3881" w:type="dxa"/>
                  <w:gridSpan w:val="3"/>
                  <w:shd w:val="clear" w:color="auto" w:fill="auto"/>
                  <w:vAlign w:val="center"/>
                </w:tcPr>
                <w:p w:rsidR="000073FC" w:rsidRPr="00067AC2" w:rsidRDefault="000073FC" w:rsidP="00B65EF0">
                  <w:pPr>
                    <w:rPr>
                      <w:rFonts w:ascii="Abadi MT Std" w:hAnsi="Abadi MT Std"/>
                    </w:rPr>
                  </w:pPr>
                </w:p>
              </w:tc>
              <w:tc>
                <w:tcPr>
                  <w:tcW w:w="3280" w:type="dxa"/>
                  <w:gridSpan w:val="3"/>
                  <w:shd w:val="clear" w:color="auto" w:fill="auto"/>
                  <w:vAlign w:val="center"/>
                </w:tcPr>
                <w:p w:rsidR="000073FC" w:rsidRPr="00067AC2" w:rsidRDefault="00B90D54" w:rsidP="00B65EF0">
                  <w:pPr>
                    <w:pStyle w:val="Labels"/>
                    <w:spacing w:before="0"/>
                    <w:rPr>
                      <w:rFonts w:ascii="Abadi MT Std" w:hAnsi="Abadi MT Std"/>
                      <w:sz w:val="22"/>
                      <w:szCs w:val="22"/>
                    </w:rPr>
                  </w:pPr>
                  <w:sdt>
                    <w:sdtPr>
                      <w:rPr>
                        <w:rFonts w:ascii="Abadi MT Std" w:hAnsi="Abadi MT Std"/>
                        <w:sz w:val="22"/>
                        <w:szCs w:val="22"/>
                      </w:rPr>
                      <w:alias w:val="Subtotal:"/>
                      <w:tag w:val="Subtotal:"/>
                      <w:id w:val="151733704"/>
                      <w:placeholder>
                        <w:docPart w:val="C9D503B292B84EB1AF8C4757A111D29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067AC2">
                        <w:rPr>
                          <w:rFonts w:ascii="Abadi MT Std" w:hAnsi="Abadi MT Std"/>
                          <w:sz w:val="22"/>
                          <w:szCs w:val="22"/>
                        </w:rPr>
                        <w:t>Subtotal</w:t>
                      </w:r>
                    </w:sdtContent>
                  </w:sdt>
                </w:p>
              </w:tc>
              <w:tc>
                <w:tcPr>
                  <w:tcW w:w="7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067AC2" w:rsidRDefault="000073FC" w:rsidP="00B65EF0">
                  <w:pPr>
                    <w:pStyle w:val="Amount"/>
                    <w:rPr>
                      <w:rFonts w:ascii="Abadi MT Std" w:hAnsi="Abadi MT Std"/>
                    </w:rPr>
                  </w:pPr>
                </w:p>
              </w:tc>
            </w:tr>
            <w:tr w:rsidR="000073FC" w:rsidRPr="00067AC2" w:rsidTr="00AC1227">
              <w:trPr>
                <w:cantSplit/>
                <w:trHeight w:val="436"/>
              </w:trPr>
              <w:tc>
                <w:tcPr>
                  <w:tcW w:w="3881" w:type="dxa"/>
                  <w:gridSpan w:val="3"/>
                  <w:shd w:val="clear" w:color="auto" w:fill="auto"/>
                  <w:vAlign w:val="center"/>
                </w:tcPr>
                <w:p w:rsidR="000073FC" w:rsidRPr="00067AC2" w:rsidRDefault="000073FC" w:rsidP="00B65EF0">
                  <w:pPr>
                    <w:rPr>
                      <w:rFonts w:ascii="Abadi MT Std" w:hAnsi="Abadi MT Std"/>
                    </w:rPr>
                  </w:pPr>
                </w:p>
              </w:tc>
              <w:sdt>
                <w:sdtPr>
                  <w:rPr>
                    <w:rFonts w:ascii="Abadi MT Std" w:hAnsi="Abadi MT Std"/>
                    <w:sz w:val="22"/>
                    <w:szCs w:val="22"/>
                  </w:rPr>
                  <w:alias w:val="Sales tax:"/>
                  <w:tag w:val="Sales tax:"/>
                  <w:id w:val="-1154684888"/>
                  <w:placeholder>
                    <w:docPart w:val="56A825F40D2D4F849F79EB4CDAB0AFB8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280" w:type="dxa"/>
                      <w:gridSpan w:val="3"/>
                      <w:shd w:val="clear" w:color="auto" w:fill="auto"/>
                      <w:vAlign w:val="center"/>
                    </w:tcPr>
                    <w:p w:rsidR="000073FC" w:rsidRPr="00067AC2" w:rsidRDefault="005313F0" w:rsidP="00B65EF0">
                      <w:pPr>
                        <w:pStyle w:val="Labels"/>
                        <w:spacing w:before="0"/>
                        <w:rPr>
                          <w:rFonts w:ascii="Abadi MT Std" w:hAnsi="Abadi MT Std"/>
                          <w:sz w:val="22"/>
                          <w:szCs w:val="22"/>
                        </w:rPr>
                      </w:pPr>
                      <w:r w:rsidRPr="00067AC2">
                        <w:rPr>
                          <w:rFonts w:ascii="Abadi MT Std" w:hAnsi="Abadi MT Std"/>
                          <w:sz w:val="22"/>
                          <w:szCs w:val="22"/>
                        </w:rPr>
                        <w:t>Sales Tax</w:t>
                      </w:r>
                    </w:p>
                  </w:tc>
                </w:sdtContent>
              </w:sdt>
              <w:tc>
                <w:tcPr>
                  <w:tcW w:w="7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067AC2" w:rsidRDefault="000073FC" w:rsidP="00B65EF0">
                  <w:pPr>
                    <w:pStyle w:val="Amount"/>
                    <w:rPr>
                      <w:rFonts w:ascii="Abadi MT Std" w:hAnsi="Abadi MT Std"/>
                    </w:rPr>
                  </w:pPr>
                </w:p>
              </w:tc>
            </w:tr>
            <w:tr w:rsidR="000073FC" w:rsidRPr="00067AC2" w:rsidTr="00AC1227">
              <w:trPr>
                <w:cantSplit/>
                <w:trHeight w:val="436"/>
              </w:trPr>
              <w:tc>
                <w:tcPr>
                  <w:tcW w:w="3881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0073FC" w:rsidRPr="00067AC2" w:rsidRDefault="000073FC" w:rsidP="00B65EF0">
                  <w:pPr>
                    <w:rPr>
                      <w:rFonts w:ascii="Abadi MT Std" w:hAnsi="Abadi MT Std"/>
                    </w:rPr>
                  </w:pPr>
                </w:p>
              </w:tc>
              <w:sdt>
                <w:sdtPr>
                  <w:rPr>
                    <w:rFonts w:ascii="Abadi MT Std" w:hAnsi="Abadi MT Std"/>
                    <w:sz w:val="22"/>
                    <w:szCs w:val="22"/>
                  </w:rPr>
                  <w:alias w:val="Total:"/>
                  <w:tag w:val="Total:"/>
                  <w:id w:val="-1860415384"/>
                  <w:placeholder>
                    <w:docPart w:val="C32F2E056F72443D8EAF75C3CF1714A5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280" w:type="dxa"/>
                      <w:gridSpan w:val="3"/>
                      <w:shd w:val="clear" w:color="auto" w:fill="F2F2F2" w:themeFill="background1" w:themeFillShade="F2"/>
                      <w:vAlign w:val="center"/>
                    </w:tcPr>
                    <w:p w:rsidR="000073FC" w:rsidRPr="00067AC2" w:rsidRDefault="005313F0" w:rsidP="00B65EF0">
                      <w:pPr>
                        <w:pStyle w:val="Labels"/>
                        <w:spacing w:before="0"/>
                        <w:rPr>
                          <w:rFonts w:ascii="Abadi MT Std" w:hAnsi="Abadi MT Std"/>
                          <w:sz w:val="22"/>
                          <w:szCs w:val="22"/>
                        </w:rPr>
                      </w:pPr>
                      <w:r w:rsidRPr="00067AC2">
                        <w:rPr>
                          <w:rFonts w:ascii="Abadi MT Std" w:hAnsi="Abadi MT Std"/>
                          <w:sz w:val="22"/>
                          <w:szCs w:val="22"/>
                        </w:rPr>
                        <w:t>Total</w:t>
                      </w:r>
                    </w:p>
                  </w:tc>
                </w:sdtContent>
              </w:sdt>
              <w:tc>
                <w:tcPr>
                  <w:tcW w:w="751" w:type="dxa"/>
                  <w:shd w:val="clear" w:color="auto" w:fill="F2F2F2" w:themeFill="background1" w:themeFillShade="F2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067AC2" w:rsidRDefault="000073FC" w:rsidP="00B65EF0">
                  <w:pPr>
                    <w:pStyle w:val="Amount"/>
                    <w:rPr>
                      <w:rFonts w:ascii="Abadi MT Std" w:hAnsi="Abadi MT Std"/>
                    </w:rPr>
                  </w:pPr>
                </w:p>
              </w:tc>
            </w:tr>
          </w:tbl>
          <w:p w:rsidR="000073FC" w:rsidRPr="00067AC2" w:rsidRDefault="000073FC" w:rsidP="00B65EF0">
            <w:pPr>
              <w:pStyle w:val="ColumnHeadings"/>
              <w:rPr>
                <w:rFonts w:ascii="Abadi MT Std" w:hAnsi="Abadi MT Std"/>
              </w:rPr>
            </w:pPr>
          </w:p>
        </w:tc>
      </w:tr>
    </w:tbl>
    <w:p w:rsidR="00B764B8" w:rsidRPr="001E3C2E" w:rsidRDefault="00B764B8" w:rsidP="002841F4"/>
    <w:sectPr w:rsidR="00B764B8" w:rsidRPr="001E3C2E" w:rsidSect="00B65E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04" w:right="432" w:bottom="245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D54" w:rsidRDefault="00B90D54">
      <w:r>
        <w:separator/>
      </w:r>
    </w:p>
  </w:endnote>
  <w:endnote w:type="continuationSeparator" w:id="0">
    <w:p w:rsidR="00B90D54" w:rsidRDefault="00B9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B4" w:rsidRDefault="007723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B4" w:rsidRDefault="007723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B4" w:rsidRDefault="007723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D54" w:rsidRDefault="00B90D54">
      <w:r>
        <w:separator/>
      </w:r>
    </w:p>
  </w:footnote>
  <w:footnote w:type="continuationSeparator" w:id="0">
    <w:p w:rsidR="00B90D54" w:rsidRDefault="00B90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B4" w:rsidRDefault="007723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B4" w:rsidRDefault="007723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B4" w:rsidRDefault="007723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B8A84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D92B6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83249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28ADD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7DCE4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8634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7AAE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C014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B6F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CC87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C2"/>
    <w:rsid w:val="00002021"/>
    <w:rsid w:val="000073FC"/>
    <w:rsid w:val="00012C15"/>
    <w:rsid w:val="00012DA5"/>
    <w:rsid w:val="00017A97"/>
    <w:rsid w:val="000403E8"/>
    <w:rsid w:val="000417F9"/>
    <w:rsid w:val="00043699"/>
    <w:rsid w:val="00044620"/>
    <w:rsid w:val="00056E24"/>
    <w:rsid w:val="00061CF8"/>
    <w:rsid w:val="00067AC2"/>
    <w:rsid w:val="000A72A8"/>
    <w:rsid w:val="000C60AF"/>
    <w:rsid w:val="000E592C"/>
    <w:rsid w:val="00124BA2"/>
    <w:rsid w:val="0014650B"/>
    <w:rsid w:val="0015744F"/>
    <w:rsid w:val="001724F6"/>
    <w:rsid w:val="001B074E"/>
    <w:rsid w:val="001B5462"/>
    <w:rsid w:val="001B5F25"/>
    <w:rsid w:val="001D6696"/>
    <w:rsid w:val="001E3C2E"/>
    <w:rsid w:val="001F1EA7"/>
    <w:rsid w:val="0020532B"/>
    <w:rsid w:val="00205DD6"/>
    <w:rsid w:val="00207555"/>
    <w:rsid w:val="0021009B"/>
    <w:rsid w:val="00213FAA"/>
    <w:rsid w:val="00217D2D"/>
    <w:rsid w:val="002339CB"/>
    <w:rsid w:val="00246484"/>
    <w:rsid w:val="00251C32"/>
    <w:rsid w:val="002841F4"/>
    <w:rsid w:val="00315984"/>
    <w:rsid w:val="00315F8E"/>
    <w:rsid w:val="00326411"/>
    <w:rsid w:val="00341D54"/>
    <w:rsid w:val="003465E2"/>
    <w:rsid w:val="00360D3D"/>
    <w:rsid w:val="00372677"/>
    <w:rsid w:val="003756B5"/>
    <w:rsid w:val="00387E68"/>
    <w:rsid w:val="003A17F2"/>
    <w:rsid w:val="003B7E00"/>
    <w:rsid w:val="003D1158"/>
    <w:rsid w:val="003D6485"/>
    <w:rsid w:val="003D675F"/>
    <w:rsid w:val="003E3D7F"/>
    <w:rsid w:val="003F03CA"/>
    <w:rsid w:val="00413CC1"/>
    <w:rsid w:val="00416A5B"/>
    <w:rsid w:val="00436B94"/>
    <w:rsid w:val="00440A9C"/>
    <w:rsid w:val="00443905"/>
    <w:rsid w:val="004526C5"/>
    <w:rsid w:val="00473FA7"/>
    <w:rsid w:val="004776DC"/>
    <w:rsid w:val="004801EC"/>
    <w:rsid w:val="004D6D3B"/>
    <w:rsid w:val="004E3995"/>
    <w:rsid w:val="00522EAB"/>
    <w:rsid w:val="005313F0"/>
    <w:rsid w:val="00531C77"/>
    <w:rsid w:val="005404D4"/>
    <w:rsid w:val="00543481"/>
    <w:rsid w:val="0054529B"/>
    <w:rsid w:val="00551108"/>
    <w:rsid w:val="00552F77"/>
    <w:rsid w:val="0058338F"/>
    <w:rsid w:val="00584C74"/>
    <w:rsid w:val="00584EBA"/>
    <w:rsid w:val="005A6D66"/>
    <w:rsid w:val="005B7ABD"/>
    <w:rsid w:val="005F7F79"/>
    <w:rsid w:val="006171BA"/>
    <w:rsid w:val="00640AAC"/>
    <w:rsid w:val="00647F33"/>
    <w:rsid w:val="0065596D"/>
    <w:rsid w:val="006C4528"/>
    <w:rsid w:val="006C6182"/>
    <w:rsid w:val="006D2782"/>
    <w:rsid w:val="006F21A0"/>
    <w:rsid w:val="00703C78"/>
    <w:rsid w:val="00723603"/>
    <w:rsid w:val="0072587A"/>
    <w:rsid w:val="0074437D"/>
    <w:rsid w:val="00751F2C"/>
    <w:rsid w:val="00763353"/>
    <w:rsid w:val="007723B4"/>
    <w:rsid w:val="007A07D7"/>
    <w:rsid w:val="007A0C5E"/>
    <w:rsid w:val="007A2E1F"/>
    <w:rsid w:val="007C1315"/>
    <w:rsid w:val="007C5A8E"/>
    <w:rsid w:val="007C7496"/>
    <w:rsid w:val="007D49EA"/>
    <w:rsid w:val="007E6C0C"/>
    <w:rsid w:val="007F3D8D"/>
    <w:rsid w:val="007F4E44"/>
    <w:rsid w:val="008044FF"/>
    <w:rsid w:val="00824635"/>
    <w:rsid w:val="008275D3"/>
    <w:rsid w:val="00831CD7"/>
    <w:rsid w:val="008348E7"/>
    <w:rsid w:val="00883419"/>
    <w:rsid w:val="00897D19"/>
    <w:rsid w:val="008A1909"/>
    <w:rsid w:val="008A3C48"/>
    <w:rsid w:val="008B549F"/>
    <w:rsid w:val="008B7024"/>
    <w:rsid w:val="008C1DFD"/>
    <w:rsid w:val="008D63CA"/>
    <w:rsid w:val="008E6D99"/>
    <w:rsid w:val="008F7829"/>
    <w:rsid w:val="00904F13"/>
    <w:rsid w:val="00923ED7"/>
    <w:rsid w:val="0093568C"/>
    <w:rsid w:val="009463E1"/>
    <w:rsid w:val="009520ED"/>
    <w:rsid w:val="00966790"/>
    <w:rsid w:val="0097247D"/>
    <w:rsid w:val="0098251A"/>
    <w:rsid w:val="00982C10"/>
    <w:rsid w:val="009A1F18"/>
    <w:rsid w:val="009A6AF5"/>
    <w:rsid w:val="009C5836"/>
    <w:rsid w:val="009E6065"/>
    <w:rsid w:val="009E7724"/>
    <w:rsid w:val="00A10B6B"/>
    <w:rsid w:val="00A11DBF"/>
    <w:rsid w:val="00A4752F"/>
    <w:rsid w:val="00A62877"/>
    <w:rsid w:val="00A67B29"/>
    <w:rsid w:val="00A71F71"/>
    <w:rsid w:val="00A7589E"/>
    <w:rsid w:val="00AB03C9"/>
    <w:rsid w:val="00AC1227"/>
    <w:rsid w:val="00AC2012"/>
    <w:rsid w:val="00B04265"/>
    <w:rsid w:val="00B417D7"/>
    <w:rsid w:val="00B530A0"/>
    <w:rsid w:val="00B604D7"/>
    <w:rsid w:val="00B65EF0"/>
    <w:rsid w:val="00B7167B"/>
    <w:rsid w:val="00B73EE7"/>
    <w:rsid w:val="00B764B8"/>
    <w:rsid w:val="00B90D54"/>
    <w:rsid w:val="00B929D8"/>
    <w:rsid w:val="00BA71B8"/>
    <w:rsid w:val="00BA7FA7"/>
    <w:rsid w:val="00BB4DAA"/>
    <w:rsid w:val="00BB763E"/>
    <w:rsid w:val="00BC29DF"/>
    <w:rsid w:val="00BD0D4F"/>
    <w:rsid w:val="00BD7A44"/>
    <w:rsid w:val="00C117BC"/>
    <w:rsid w:val="00C22B70"/>
    <w:rsid w:val="00C276BE"/>
    <w:rsid w:val="00C302DF"/>
    <w:rsid w:val="00C32AE1"/>
    <w:rsid w:val="00C379F1"/>
    <w:rsid w:val="00C43BE7"/>
    <w:rsid w:val="00C475D7"/>
    <w:rsid w:val="00C52E4D"/>
    <w:rsid w:val="00C56292"/>
    <w:rsid w:val="00C60CDF"/>
    <w:rsid w:val="00C646CC"/>
    <w:rsid w:val="00C66691"/>
    <w:rsid w:val="00C66AD0"/>
    <w:rsid w:val="00C74974"/>
    <w:rsid w:val="00CA1CFC"/>
    <w:rsid w:val="00CB4CBD"/>
    <w:rsid w:val="00CB5E49"/>
    <w:rsid w:val="00CF01AF"/>
    <w:rsid w:val="00D33CEA"/>
    <w:rsid w:val="00D4146A"/>
    <w:rsid w:val="00D45E69"/>
    <w:rsid w:val="00D7042E"/>
    <w:rsid w:val="00D76A11"/>
    <w:rsid w:val="00DA4710"/>
    <w:rsid w:val="00DC1152"/>
    <w:rsid w:val="00DE09CB"/>
    <w:rsid w:val="00DF7693"/>
    <w:rsid w:val="00E1105C"/>
    <w:rsid w:val="00E23A5E"/>
    <w:rsid w:val="00E27198"/>
    <w:rsid w:val="00E358C1"/>
    <w:rsid w:val="00E371FA"/>
    <w:rsid w:val="00E42426"/>
    <w:rsid w:val="00E6107D"/>
    <w:rsid w:val="00E62802"/>
    <w:rsid w:val="00E9764B"/>
    <w:rsid w:val="00EF58B4"/>
    <w:rsid w:val="00F11178"/>
    <w:rsid w:val="00F1292B"/>
    <w:rsid w:val="00F47FB5"/>
    <w:rsid w:val="00F52042"/>
    <w:rsid w:val="00F61AE2"/>
    <w:rsid w:val="00F64BE0"/>
    <w:rsid w:val="00F70E38"/>
    <w:rsid w:val="00FB1848"/>
    <w:rsid w:val="00FC643D"/>
    <w:rsid w:val="00FD0114"/>
    <w:rsid w:val="00FD0E4D"/>
    <w:rsid w:val="00FF24B5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."/>
  <w:listSeparator w:val=","/>
  <w15:docId w15:val="{880D9D80-E753-496A-A376-F635D420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29B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uiPriority w:val="9"/>
    <w:qFormat/>
    <w:rsid w:val="00C475D7"/>
    <w:pPr>
      <w:spacing w:line="240" w:lineRule="auto"/>
      <w:jc w:val="right"/>
      <w:outlineLvl w:val="0"/>
    </w:pPr>
    <w:rPr>
      <w:rFonts w:asciiTheme="majorHAnsi" w:hAnsiTheme="majorHAnsi"/>
      <w:b/>
      <w:color w:val="262626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5D7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Heading3">
    <w:name w:val="heading 3"/>
    <w:basedOn w:val="Normal"/>
    <w:next w:val="Normal"/>
    <w:uiPriority w:val="9"/>
    <w:semiHidden/>
    <w:unhideWhenUsed/>
    <w:rsid w:val="00A71F71"/>
    <w:pPr>
      <w:outlineLvl w:val="2"/>
    </w:pPr>
    <w:rPr>
      <w:i/>
      <w:sz w:val="1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0A9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5B0651" w:themeColor="accent2" w:themeShade="80"/>
      <w:sz w:val="1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0A9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15868" w:themeColor="accent5" w:themeShade="80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529B"/>
    <w:rPr>
      <w:rFonts w:asciiTheme="majorHAnsi" w:hAnsiTheme="majorHAnsi"/>
      <w:b/>
      <w:caps/>
      <w:spacing w:val="4"/>
      <w:sz w:val="15"/>
      <w:szCs w:val="16"/>
    </w:rPr>
  </w:style>
  <w:style w:type="paragraph" w:styleId="BalloonText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uiPriority w:val="1"/>
    <w:qFormat/>
    <w:rsid w:val="00AB03C9"/>
    <w:pPr>
      <w:jc w:val="right"/>
    </w:pPr>
    <w:rPr>
      <w:caps/>
      <w:sz w:val="16"/>
      <w:szCs w:val="16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uiPriority w:val="1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uiPriority w:val="1"/>
    <w:qFormat/>
    <w:rsid w:val="00C475D7"/>
    <w:pPr>
      <w:spacing w:before="60" w:line="240" w:lineRule="auto"/>
    </w:pPr>
    <w:rPr>
      <w:i/>
      <w:sz w:val="15"/>
    </w:rPr>
  </w:style>
  <w:style w:type="paragraph" w:customStyle="1" w:styleId="Amount">
    <w:name w:val="Amount"/>
    <w:basedOn w:val="Normal"/>
    <w:uiPriority w:val="1"/>
    <w:qFormat/>
    <w:rsid w:val="00723603"/>
    <w:pPr>
      <w:jc w:val="right"/>
    </w:pPr>
    <w:rPr>
      <w:szCs w:val="20"/>
    </w:rPr>
  </w:style>
  <w:style w:type="paragraph" w:customStyle="1" w:styleId="Thankyou">
    <w:name w:val="Thank you"/>
    <w:basedOn w:val="Normal"/>
    <w:uiPriority w:val="1"/>
    <w:qFormat/>
    <w:rsid w:val="00C475D7"/>
    <w:pPr>
      <w:spacing w:before="1200"/>
      <w:jc w:val="center"/>
    </w:pPr>
    <w:rPr>
      <w:b/>
      <w:caps/>
      <w:sz w:val="19"/>
    </w:rPr>
  </w:style>
  <w:style w:type="paragraph" w:customStyle="1" w:styleId="ColumnHeadings">
    <w:name w:val="Column Headings"/>
    <w:basedOn w:val="Normal"/>
    <w:uiPriority w:val="1"/>
    <w:qFormat/>
    <w:rsid w:val="000073FC"/>
    <w:pPr>
      <w:jc w:val="center"/>
    </w:pPr>
    <w:rPr>
      <w:rFonts w:asciiTheme="majorHAnsi" w:hAnsiTheme="majorHAnsi"/>
      <w:b/>
      <w:caps/>
      <w:sz w:val="16"/>
    </w:rPr>
  </w:style>
  <w:style w:type="paragraph" w:customStyle="1" w:styleId="Centered">
    <w:name w:val="Centered"/>
    <w:basedOn w:val="Normal"/>
    <w:uiPriority w:val="1"/>
    <w:qFormat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uiPriority w:val="1"/>
    <w:qFormat/>
    <w:rsid w:val="003756B5"/>
    <w:pPr>
      <w:jc w:val="right"/>
    </w:pPr>
  </w:style>
  <w:style w:type="character" w:styleId="PlaceholderText">
    <w:name w:val="Placeholder Text"/>
    <w:basedOn w:val="DefaultParagraphFont"/>
    <w:uiPriority w:val="99"/>
    <w:semiHidden/>
    <w:rsid w:val="00C475D7"/>
    <w:rPr>
      <w:color w:val="808080"/>
    </w:rPr>
  </w:style>
  <w:style w:type="paragraph" w:customStyle="1" w:styleId="sendto">
    <w:name w:val="send to"/>
    <w:basedOn w:val="Normal"/>
    <w:link w:val="sendtoChar"/>
    <w:uiPriority w:val="1"/>
    <w:qFormat/>
    <w:rsid w:val="000073FC"/>
    <w:pPr>
      <w:framePr w:hSpace="180" w:wrap="around" w:vAnchor="text" w:hAnchor="margin" w:y="75"/>
      <w:spacing w:line="276" w:lineRule="auto"/>
      <w:jc w:val="both"/>
    </w:pPr>
    <w:rPr>
      <w:rFonts w:ascii="Microsoft Office Preview Font" w:hAnsi="Microsoft Office Preview Font"/>
      <w:sz w:val="18"/>
    </w:rPr>
  </w:style>
  <w:style w:type="character" w:customStyle="1" w:styleId="sendtoChar">
    <w:name w:val="send to Char"/>
    <w:basedOn w:val="DefaultParagraphFont"/>
    <w:link w:val="sendto"/>
    <w:uiPriority w:val="1"/>
    <w:rsid w:val="0054529B"/>
    <w:rPr>
      <w:rFonts w:ascii="Microsoft Office Preview Font" w:hAnsi="Microsoft Office Preview Font"/>
      <w:spacing w:val="4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73F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29B"/>
    <w:rPr>
      <w:rFonts w:asciiTheme="minorHAnsi" w:hAnsiTheme="minorHAnsi"/>
      <w:spacing w:val="4"/>
      <w:sz w:val="17"/>
      <w:szCs w:val="18"/>
    </w:rPr>
  </w:style>
  <w:style w:type="paragraph" w:styleId="Footer">
    <w:name w:val="footer"/>
    <w:basedOn w:val="Normal"/>
    <w:link w:val="FooterChar"/>
    <w:uiPriority w:val="99"/>
    <w:unhideWhenUsed/>
    <w:rsid w:val="000073F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29B"/>
    <w:rPr>
      <w:rFonts w:asciiTheme="minorHAnsi" w:hAnsiTheme="minorHAnsi"/>
      <w:spacing w:val="4"/>
      <w:sz w:val="17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529B"/>
    <w:rPr>
      <w:rFonts w:asciiTheme="majorHAnsi" w:eastAsiaTheme="majorEastAsia" w:hAnsiTheme="majorHAnsi" w:cstheme="majorBidi"/>
      <w:color w:val="5B0651" w:themeColor="accent2" w:themeShade="80"/>
      <w:spacing w:val="4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529B"/>
    <w:rPr>
      <w:rFonts w:asciiTheme="majorHAnsi" w:eastAsiaTheme="majorEastAsia" w:hAnsiTheme="majorHAnsi" w:cstheme="majorBidi"/>
      <w:i/>
      <w:iCs/>
      <w:color w:val="215868" w:themeColor="accent5" w:themeShade="80"/>
      <w:spacing w:val="4"/>
      <w:sz w:val="16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0A9C"/>
    <w:rPr>
      <w:color w:val="595959" w:themeColor="text1" w:themeTint="A6"/>
      <w:shd w:val="clear" w:color="auto" w:fill="E1DFDD"/>
    </w:rPr>
  </w:style>
  <w:style w:type="table" w:styleId="PlainTable2">
    <w:name w:val="Plain Table 2"/>
    <w:basedOn w:val="TableNormal"/>
    <w:uiPriority w:val="42"/>
    <w:rsid w:val="00067AC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veria\Desktop\December%20Task\WTO.net\5-Sales%20receipt%20templates\3-templates.office.com\tf028071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F5F2B4BA0414A1CB5BC5AF13C68A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38462-EAE2-43F7-8CBC-8A8FA01B5DE0}"/>
      </w:docPartPr>
      <w:docPartBody>
        <w:p w:rsidR="00E20F5B" w:rsidRDefault="00D533D8">
          <w:pPr>
            <w:pStyle w:val="6F5F2B4BA0414A1CB5BC5AF13C68A912"/>
          </w:pPr>
          <w:r>
            <w:t>Your Company Name</w:t>
          </w:r>
        </w:p>
      </w:docPartBody>
    </w:docPart>
    <w:docPart>
      <w:docPartPr>
        <w:name w:val="7A8E94B57B444D2ABA5D751429376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78C0F-9EF6-462F-9C75-642EFBB71BFA}"/>
      </w:docPartPr>
      <w:docPartBody>
        <w:p w:rsidR="00E20F5B" w:rsidRDefault="00D533D8">
          <w:pPr>
            <w:pStyle w:val="7A8E94B57B444D2ABA5D751429376160"/>
          </w:pPr>
          <w:r>
            <w:t>Your Company Slogan</w:t>
          </w:r>
        </w:p>
      </w:docPartBody>
    </w:docPart>
    <w:docPart>
      <w:docPartPr>
        <w:name w:val="7A8EAAE5080846308B77631E1314E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4DAD9-8C72-45F3-A160-DD3507815EBC}"/>
      </w:docPartPr>
      <w:docPartBody>
        <w:p w:rsidR="00E20F5B" w:rsidRDefault="00D533D8">
          <w:pPr>
            <w:pStyle w:val="7A8EAAE5080846308B77631E1314E428"/>
          </w:pPr>
          <w:r>
            <w:t>Street Address</w:t>
          </w:r>
        </w:p>
      </w:docPartBody>
    </w:docPart>
    <w:docPart>
      <w:docPartPr>
        <w:name w:val="00B9424B4248486889B2835D72224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B3A51-98D7-4B5E-9EAE-74886A2EF140}"/>
      </w:docPartPr>
      <w:docPartBody>
        <w:p w:rsidR="00E20F5B" w:rsidRDefault="00D533D8">
          <w:pPr>
            <w:pStyle w:val="00B9424B4248486889B2835D722248EA"/>
          </w:pPr>
          <w:r>
            <w:t>City, ST  ZIP Code</w:t>
          </w:r>
        </w:p>
      </w:docPartBody>
    </w:docPart>
    <w:docPart>
      <w:docPartPr>
        <w:name w:val="AE41642739FA4B07B012AECA2283B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79640-2E2C-486E-90B6-7FC4B4C8A42E}"/>
      </w:docPartPr>
      <w:docPartBody>
        <w:p w:rsidR="00E20F5B" w:rsidRDefault="00D533D8">
          <w:pPr>
            <w:pStyle w:val="AE41642739FA4B07B012AECA2283B852"/>
          </w:pPr>
          <w:r>
            <w:t>Phone:</w:t>
          </w:r>
        </w:p>
      </w:docPartBody>
    </w:docPart>
    <w:docPart>
      <w:docPartPr>
        <w:name w:val="9497203B158E480F83EB8603EE7DE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EF71F-1A3C-4877-B02C-2B0E35D4EA86}"/>
      </w:docPartPr>
      <w:docPartBody>
        <w:p w:rsidR="00E20F5B" w:rsidRDefault="00D533D8">
          <w:pPr>
            <w:pStyle w:val="9497203B158E480F83EB8603EE7DEF27"/>
          </w:pPr>
          <w:r>
            <w:t>Phone</w:t>
          </w:r>
        </w:p>
      </w:docPartBody>
    </w:docPart>
    <w:docPart>
      <w:docPartPr>
        <w:name w:val="305D030FACDA4FD8BA29071F91AF4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E2898-4A3A-49B6-971A-F690585BDCEB}"/>
      </w:docPartPr>
      <w:docPartBody>
        <w:p w:rsidR="00E20F5B" w:rsidRDefault="00D533D8">
          <w:pPr>
            <w:pStyle w:val="305D030FACDA4FD8BA29071F91AF43FE"/>
          </w:pPr>
          <w:r>
            <w:t>Fax:</w:t>
          </w:r>
        </w:p>
      </w:docPartBody>
    </w:docPart>
    <w:docPart>
      <w:docPartPr>
        <w:name w:val="E228F0CF56874F9EB8049EFB03C16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B6D25-CDA9-4B53-BD34-884A288C22DD}"/>
      </w:docPartPr>
      <w:docPartBody>
        <w:p w:rsidR="00E20F5B" w:rsidRDefault="00D533D8">
          <w:pPr>
            <w:pStyle w:val="E228F0CF56874F9EB8049EFB03C16077"/>
          </w:pPr>
          <w:r>
            <w:t>Fax</w:t>
          </w:r>
        </w:p>
      </w:docPartBody>
    </w:docPart>
    <w:docPart>
      <w:docPartPr>
        <w:name w:val="4022D53BFB9741B8B11B93AD371C4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FA4F3-4111-4CD9-BC0F-00023351B425}"/>
      </w:docPartPr>
      <w:docPartBody>
        <w:p w:rsidR="00E20F5B" w:rsidRDefault="00D533D8">
          <w:pPr>
            <w:pStyle w:val="4022D53BFB9741B8B11B93AD371C434B"/>
          </w:pPr>
          <w:r>
            <w:t>Email</w:t>
          </w:r>
        </w:p>
      </w:docPartBody>
    </w:docPart>
    <w:docPart>
      <w:docPartPr>
        <w:name w:val="EF3BD3BC80424E098E4A215738EE2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E931E-33E4-4BCB-8D7A-6DE8B84F3DB8}"/>
      </w:docPartPr>
      <w:docPartBody>
        <w:p w:rsidR="00E20F5B" w:rsidRDefault="00D533D8">
          <w:pPr>
            <w:pStyle w:val="EF3BD3BC80424E098E4A215738EE2F38"/>
          </w:pPr>
          <w:r>
            <w:t>RECEIPT #</w:t>
          </w:r>
        </w:p>
      </w:docPartBody>
    </w:docPart>
    <w:docPart>
      <w:docPartPr>
        <w:name w:val="608634F51AE547799FB54F37DDE9F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B1FB9-7E1B-4F8E-8A0C-81F8B862B113}"/>
      </w:docPartPr>
      <w:docPartBody>
        <w:p w:rsidR="00E20F5B" w:rsidRDefault="00D533D8">
          <w:pPr>
            <w:pStyle w:val="608634F51AE547799FB54F37DDE9F8D1"/>
          </w:pPr>
          <w:r>
            <w:t>NO.</w:t>
          </w:r>
        </w:p>
      </w:docPartBody>
    </w:docPart>
    <w:docPart>
      <w:docPartPr>
        <w:name w:val="612C4FFF088F418582FD34D61DEB4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7521B-60F1-4A05-BF0A-C017AE720611}"/>
      </w:docPartPr>
      <w:docPartBody>
        <w:p w:rsidR="00E20F5B" w:rsidRDefault="00D533D8">
          <w:pPr>
            <w:pStyle w:val="612C4FFF088F418582FD34D61DEB4B6F"/>
          </w:pPr>
          <w:r>
            <w:t>Date:</w:t>
          </w:r>
        </w:p>
      </w:docPartBody>
    </w:docPart>
    <w:docPart>
      <w:docPartPr>
        <w:name w:val="07B0FB65A240450DA7B11C86F826E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37F96-07AA-4B64-8733-D5AEA2603BFD}"/>
      </w:docPartPr>
      <w:docPartBody>
        <w:p w:rsidR="00E20F5B" w:rsidRDefault="00D533D8">
          <w:pPr>
            <w:pStyle w:val="07B0FB65A240450DA7B11C86F826EF10"/>
          </w:pPr>
          <w:r>
            <w:t>Date</w:t>
          </w:r>
        </w:p>
      </w:docPartBody>
    </w:docPart>
    <w:docPart>
      <w:docPartPr>
        <w:name w:val="83B0040F1C68453C93883E4D5927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9D309-ABE8-42C0-AE26-273226AC76EB}"/>
      </w:docPartPr>
      <w:docPartBody>
        <w:p w:rsidR="00E20F5B" w:rsidRDefault="00D533D8">
          <w:pPr>
            <w:pStyle w:val="83B0040F1C68453C93883E4D5927FFD8"/>
          </w:pPr>
          <w:r w:rsidRPr="00A626DE">
            <w:rPr>
              <w:sz w:val="32"/>
              <w:szCs w:val="32"/>
            </w:rPr>
            <w:t>THANK YOU FOR YOUR BUSINESS!</w:t>
          </w:r>
        </w:p>
      </w:docPartBody>
    </w:docPart>
    <w:docPart>
      <w:docPartPr>
        <w:name w:val="A2B2F55B611A45D39A469A2465AAC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589A8-FB45-4EF3-989C-8CF46A53D82A}"/>
      </w:docPartPr>
      <w:docPartBody>
        <w:p w:rsidR="00E20F5B" w:rsidRDefault="00D533D8">
          <w:pPr>
            <w:pStyle w:val="A2B2F55B611A45D39A469A2465AAC1FC"/>
          </w:pPr>
          <w:r w:rsidRPr="000073FC">
            <w:rPr>
              <w:rFonts w:ascii="Microsoft Office Preview Font" w:hAnsi="Microsoft Office Preview Font"/>
              <w:color w:val="5B9BD5" w:themeColor="accent1"/>
              <w:sz w:val="80"/>
              <w:szCs w:val="80"/>
            </w:rPr>
            <w:t>SALES RECEIPT</w:t>
          </w:r>
        </w:p>
      </w:docPartBody>
    </w:docPart>
    <w:docPart>
      <w:docPartPr>
        <w:name w:val="701F937450F84070A8488EE441FF0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A86CA-33B8-4249-8B24-089FDFBFD2B1}"/>
      </w:docPartPr>
      <w:docPartBody>
        <w:p w:rsidR="00E20F5B" w:rsidRDefault="00D533D8">
          <w:pPr>
            <w:pStyle w:val="701F937450F84070A8488EE441FF0FF8"/>
          </w:pPr>
          <w:r>
            <w:rPr>
              <w:rFonts w:ascii="Microsoft Office Preview Font" w:hAnsi="Microsoft Office Preview Font"/>
              <w:sz w:val="18"/>
            </w:rPr>
            <w:t>SOLD TO:</w:t>
          </w:r>
        </w:p>
      </w:docPartBody>
    </w:docPart>
    <w:docPart>
      <w:docPartPr>
        <w:name w:val="636979B58FAC491CB01EC5E743148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0F9B1-F134-4BBC-8BE2-0052383E25A7}"/>
      </w:docPartPr>
      <w:docPartBody>
        <w:p w:rsidR="00E20F5B" w:rsidRDefault="00D533D8">
          <w:pPr>
            <w:pStyle w:val="636979B58FAC491CB01EC5E74314818D"/>
          </w:pPr>
          <w:r w:rsidRPr="000073FC">
            <w:rPr>
              <w:rFonts w:ascii="Microsoft Office Preview Font" w:hAnsi="Microsoft Office Preview Font"/>
              <w:sz w:val="18"/>
            </w:rPr>
            <w:t>Contact Name</w:t>
          </w:r>
        </w:p>
      </w:docPartBody>
    </w:docPart>
    <w:docPart>
      <w:docPartPr>
        <w:name w:val="1D259A469BB14D6D8944C1FAE59AE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6F860-B910-4F73-B0CF-E88C93F6226D}"/>
      </w:docPartPr>
      <w:docPartBody>
        <w:p w:rsidR="00E20F5B" w:rsidRDefault="00D533D8">
          <w:pPr>
            <w:pStyle w:val="1D259A469BB14D6D8944C1FAE59AE95B"/>
          </w:pPr>
          <w:r w:rsidRPr="000073FC">
            <w:rPr>
              <w:rFonts w:ascii="Microsoft Office Preview Font" w:hAnsi="Microsoft Office Preview Font"/>
              <w:sz w:val="18"/>
            </w:rPr>
            <w:t>Company Name</w:t>
          </w:r>
        </w:p>
      </w:docPartBody>
    </w:docPart>
    <w:docPart>
      <w:docPartPr>
        <w:name w:val="502C81BA340A42D394157BF519F1B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A6BCD-8D34-4505-9F6C-6905DA9AB56C}"/>
      </w:docPartPr>
      <w:docPartBody>
        <w:p w:rsidR="00E20F5B" w:rsidRDefault="00D533D8">
          <w:pPr>
            <w:pStyle w:val="502C81BA340A42D394157BF519F1BBBF"/>
          </w:pPr>
          <w:r w:rsidRPr="000073FC">
            <w:rPr>
              <w:rFonts w:ascii="Microsoft Office Preview Font" w:hAnsi="Microsoft Office Preview Font"/>
              <w:sz w:val="18"/>
            </w:rPr>
            <w:t>Street Address</w:t>
          </w:r>
        </w:p>
      </w:docPartBody>
    </w:docPart>
    <w:docPart>
      <w:docPartPr>
        <w:name w:val="59C82D6C3EC94BEC97E1286EB7B37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450F1-8122-4CF6-B9A4-0A3D4B89BD23}"/>
      </w:docPartPr>
      <w:docPartBody>
        <w:p w:rsidR="00E20F5B" w:rsidRDefault="00D533D8">
          <w:pPr>
            <w:pStyle w:val="59C82D6C3EC94BEC97E1286EB7B3748F"/>
          </w:pPr>
          <w:r w:rsidRPr="000073FC">
            <w:rPr>
              <w:rFonts w:ascii="Microsoft Office Preview Font" w:hAnsi="Microsoft Office Preview Font"/>
              <w:sz w:val="18"/>
            </w:rPr>
            <w:t>City, ST  ZIP Code</w:t>
          </w:r>
        </w:p>
      </w:docPartBody>
    </w:docPart>
    <w:docPart>
      <w:docPartPr>
        <w:name w:val="E32BCF5E95514E16BEA2B28C6DB8B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ED21E-755F-418B-A4A5-39A18BD2201E}"/>
      </w:docPartPr>
      <w:docPartBody>
        <w:p w:rsidR="00E20F5B" w:rsidRDefault="00D533D8">
          <w:pPr>
            <w:pStyle w:val="E32BCF5E95514E16BEA2B28C6DB8B6E1"/>
          </w:pPr>
          <w:r>
            <w:rPr>
              <w:rFonts w:ascii="Microsoft Office Preview Font" w:hAnsi="Microsoft Office Preview Font"/>
              <w:sz w:val="18"/>
            </w:rPr>
            <w:t>Phone</w:t>
          </w:r>
        </w:p>
      </w:docPartBody>
    </w:docPart>
    <w:docPart>
      <w:docPartPr>
        <w:name w:val="4E3B72D77CAA4FE3BE3E2238B34C9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F67E3-936C-460E-9B13-B4BF5D9F46E3}"/>
      </w:docPartPr>
      <w:docPartBody>
        <w:p w:rsidR="00E20F5B" w:rsidRDefault="00D533D8">
          <w:pPr>
            <w:pStyle w:val="4E3B72D77CAA4FE3BE3E2238B34C905D"/>
          </w:pPr>
          <w:r>
            <w:t>Customer ID:</w:t>
          </w:r>
        </w:p>
      </w:docPartBody>
    </w:docPart>
    <w:docPart>
      <w:docPartPr>
        <w:name w:val="B50ACC216D3349C59C76848D52C3A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9DAA1-8E62-4BA8-A87F-2AA185CEF27C}"/>
      </w:docPartPr>
      <w:docPartBody>
        <w:p w:rsidR="00E20F5B" w:rsidRDefault="00D533D8">
          <w:pPr>
            <w:pStyle w:val="B50ACC216D3349C59C76848D52C3A577"/>
          </w:pPr>
          <w:r w:rsidRPr="000073FC">
            <w:t>No.</w:t>
          </w:r>
        </w:p>
      </w:docPartBody>
    </w:docPart>
    <w:docPart>
      <w:docPartPr>
        <w:name w:val="2A386AD5F7B64E95BB08B2028CCA4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572D2-81F9-4E82-BDCB-67907209AE53}"/>
      </w:docPartPr>
      <w:docPartBody>
        <w:p w:rsidR="00E20F5B" w:rsidRDefault="00D533D8">
          <w:pPr>
            <w:pStyle w:val="2A386AD5F7B64E95BB08B2028CCA4103"/>
          </w:pPr>
          <w:r>
            <w:t>PAYMENT METHOD</w:t>
          </w:r>
        </w:p>
      </w:docPartBody>
    </w:docPart>
    <w:docPart>
      <w:docPartPr>
        <w:name w:val="4A0269B4A32844FCBAF5479FD9F93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DF6A1-B44A-4822-8802-E69485138125}"/>
      </w:docPartPr>
      <w:docPartBody>
        <w:p w:rsidR="00E20F5B" w:rsidRDefault="00D533D8">
          <w:pPr>
            <w:pStyle w:val="4A0269B4A32844FCBAF5479FD9F93807"/>
          </w:pPr>
          <w:r>
            <w:t>CHECK NO.</w:t>
          </w:r>
        </w:p>
      </w:docPartBody>
    </w:docPart>
    <w:docPart>
      <w:docPartPr>
        <w:name w:val="EFB2622C1C6B4AF6B6B3FA99E2D8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98595-F49B-4BE8-98B1-DCFB5D7117AD}"/>
      </w:docPartPr>
      <w:docPartBody>
        <w:p w:rsidR="00E20F5B" w:rsidRDefault="00D533D8">
          <w:pPr>
            <w:pStyle w:val="EFB2622C1C6B4AF6B6B3FA99E2D83862"/>
          </w:pPr>
          <w:r w:rsidRPr="002A1801">
            <w:t>job</w:t>
          </w:r>
        </w:p>
      </w:docPartBody>
    </w:docPart>
    <w:docPart>
      <w:docPartPr>
        <w:name w:val="DC7D8FFDF8DB49C5A4163CDEDD211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1A3AF-0D6A-43C7-8D8F-55E3A2EFC53D}"/>
      </w:docPartPr>
      <w:docPartBody>
        <w:p w:rsidR="00E20F5B" w:rsidRDefault="00D533D8">
          <w:pPr>
            <w:pStyle w:val="DC7D8FFDF8DB49C5A4163CDEDD211980"/>
          </w:pPr>
          <w:r>
            <w:t>qty</w:t>
          </w:r>
        </w:p>
      </w:docPartBody>
    </w:docPart>
    <w:docPart>
      <w:docPartPr>
        <w:name w:val="13D3DF25DF454D319BAA26BD3D0BB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1328D-E8D7-4B0C-8CDD-D3B3F4FCD045}"/>
      </w:docPartPr>
      <w:docPartBody>
        <w:p w:rsidR="00E20F5B" w:rsidRDefault="00D533D8">
          <w:pPr>
            <w:pStyle w:val="13D3DF25DF454D319BAA26BD3D0BB7E5"/>
          </w:pPr>
          <w:r>
            <w:t>item #</w:t>
          </w:r>
        </w:p>
      </w:docPartBody>
    </w:docPart>
    <w:docPart>
      <w:docPartPr>
        <w:name w:val="01B8470461F844A584D2937498A04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14ED0-ACB6-40F1-A2E7-262D78598509}"/>
      </w:docPartPr>
      <w:docPartBody>
        <w:p w:rsidR="00E20F5B" w:rsidRDefault="00D533D8">
          <w:pPr>
            <w:pStyle w:val="01B8470461F844A584D2937498A04EA9"/>
          </w:pPr>
          <w:r>
            <w:t>description</w:t>
          </w:r>
        </w:p>
      </w:docPartBody>
    </w:docPart>
    <w:docPart>
      <w:docPartPr>
        <w:name w:val="56B73BCE06924530A04DB473A7EBE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7BEE4-A79F-4A40-B17B-45303BC93D13}"/>
      </w:docPartPr>
      <w:docPartBody>
        <w:p w:rsidR="00E20F5B" w:rsidRDefault="00D533D8">
          <w:pPr>
            <w:pStyle w:val="56B73BCE06924530A04DB473A7EBEE94"/>
          </w:pPr>
          <w:r>
            <w:t>unit price</w:t>
          </w:r>
        </w:p>
      </w:docPartBody>
    </w:docPart>
    <w:docPart>
      <w:docPartPr>
        <w:name w:val="152655B4FEA748209D6F6A07CBD28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D07EB-9839-44CD-9167-1382E3EE6113}"/>
      </w:docPartPr>
      <w:docPartBody>
        <w:p w:rsidR="00E20F5B" w:rsidRDefault="00D533D8">
          <w:pPr>
            <w:pStyle w:val="152655B4FEA748209D6F6A07CBD28DA6"/>
          </w:pPr>
          <w:r>
            <w:t>discount</w:t>
          </w:r>
        </w:p>
      </w:docPartBody>
    </w:docPart>
    <w:docPart>
      <w:docPartPr>
        <w:name w:val="AE48281BA4294EA999422368BE87C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68EAD-D05D-4670-9CD7-2181A43AAFB8}"/>
      </w:docPartPr>
      <w:docPartBody>
        <w:p w:rsidR="00E20F5B" w:rsidRDefault="00D533D8">
          <w:pPr>
            <w:pStyle w:val="AE48281BA4294EA999422368BE87C581"/>
          </w:pPr>
          <w:r>
            <w:t>line total</w:t>
          </w:r>
        </w:p>
      </w:docPartBody>
    </w:docPart>
    <w:docPart>
      <w:docPartPr>
        <w:name w:val="3D0845A8D69A4AD383E932A41F6F7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D5143-5B6D-4CA1-BA3C-1E12CEBB7DFA}"/>
      </w:docPartPr>
      <w:docPartBody>
        <w:p w:rsidR="00E20F5B" w:rsidRDefault="00D533D8">
          <w:pPr>
            <w:pStyle w:val="3D0845A8D69A4AD383E932A41F6F705D"/>
          </w:pPr>
          <w:r>
            <w:t>Total discount</w:t>
          </w:r>
        </w:p>
      </w:docPartBody>
    </w:docPart>
    <w:docPart>
      <w:docPartPr>
        <w:name w:val="C9D503B292B84EB1AF8C4757A111D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3413A-FF7D-4122-B334-A66082766C8B}"/>
      </w:docPartPr>
      <w:docPartBody>
        <w:p w:rsidR="00E20F5B" w:rsidRDefault="00D533D8">
          <w:pPr>
            <w:pStyle w:val="C9D503B292B84EB1AF8C4757A111D291"/>
          </w:pPr>
          <w:r>
            <w:t>Subtotal</w:t>
          </w:r>
        </w:p>
      </w:docPartBody>
    </w:docPart>
    <w:docPart>
      <w:docPartPr>
        <w:name w:val="56A825F40D2D4F849F79EB4CDAB0A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DF918-B11F-4AEB-8123-2041F373E420}"/>
      </w:docPartPr>
      <w:docPartBody>
        <w:p w:rsidR="00E20F5B" w:rsidRDefault="00D533D8">
          <w:pPr>
            <w:pStyle w:val="56A825F40D2D4F849F79EB4CDAB0AFB8"/>
          </w:pPr>
          <w:r>
            <w:t>Sales Tax</w:t>
          </w:r>
        </w:p>
      </w:docPartBody>
    </w:docPart>
    <w:docPart>
      <w:docPartPr>
        <w:name w:val="C32F2E056F72443D8EAF75C3CF171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DEF61-7D7D-4AF0-8D26-F4A37634AEFB}"/>
      </w:docPartPr>
      <w:docPartBody>
        <w:p w:rsidR="00E20F5B" w:rsidRDefault="00D533D8">
          <w:pPr>
            <w:pStyle w:val="C32F2E056F72443D8EAF75C3CF1714A5"/>
          </w:pPr>
          <w:r>
            <w:t>Total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D8"/>
    <w:rsid w:val="00B9035E"/>
    <w:rsid w:val="00D533D8"/>
    <w:rsid w:val="00E2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5F2B4BA0414A1CB5BC5AF13C68A912">
    <w:name w:val="6F5F2B4BA0414A1CB5BC5AF13C68A912"/>
  </w:style>
  <w:style w:type="paragraph" w:customStyle="1" w:styleId="7A8E94B57B444D2ABA5D751429376160">
    <w:name w:val="7A8E94B57B444D2ABA5D751429376160"/>
  </w:style>
  <w:style w:type="paragraph" w:customStyle="1" w:styleId="7A8EAAE5080846308B77631E1314E428">
    <w:name w:val="7A8EAAE5080846308B77631E1314E428"/>
  </w:style>
  <w:style w:type="paragraph" w:customStyle="1" w:styleId="00B9424B4248486889B2835D722248EA">
    <w:name w:val="00B9424B4248486889B2835D722248EA"/>
  </w:style>
  <w:style w:type="paragraph" w:customStyle="1" w:styleId="AE41642739FA4B07B012AECA2283B852">
    <w:name w:val="AE41642739FA4B07B012AECA2283B852"/>
  </w:style>
  <w:style w:type="paragraph" w:customStyle="1" w:styleId="9497203B158E480F83EB8603EE7DEF27">
    <w:name w:val="9497203B158E480F83EB8603EE7DEF27"/>
  </w:style>
  <w:style w:type="paragraph" w:customStyle="1" w:styleId="305D030FACDA4FD8BA29071F91AF43FE">
    <w:name w:val="305D030FACDA4FD8BA29071F91AF43FE"/>
  </w:style>
  <w:style w:type="paragraph" w:customStyle="1" w:styleId="E228F0CF56874F9EB8049EFB03C16077">
    <w:name w:val="E228F0CF56874F9EB8049EFB03C16077"/>
  </w:style>
  <w:style w:type="paragraph" w:customStyle="1" w:styleId="4022D53BFB9741B8B11B93AD371C434B">
    <w:name w:val="4022D53BFB9741B8B11B93AD371C434B"/>
  </w:style>
  <w:style w:type="paragraph" w:customStyle="1" w:styleId="EF3BD3BC80424E098E4A215738EE2F38">
    <w:name w:val="EF3BD3BC80424E098E4A215738EE2F38"/>
  </w:style>
  <w:style w:type="paragraph" w:customStyle="1" w:styleId="608634F51AE547799FB54F37DDE9F8D1">
    <w:name w:val="608634F51AE547799FB54F37DDE9F8D1"/>
  </w:style>
  <w:style w:type="paragraph" w:customStyle="1" w:styleId="612C4FFF088F418582FD34D61DEB4B6F">
    <w:name w:val="612C4FFF088F418582FD34D61DEB4B6F"/>
  </w:style>
  <w:style w:type="paragraph" w:customStyle="1" w:styleId="07B0FB65A240450DA7B11C86F826EF10">
    <w:name w:val="07B0FB65A240450DA7B11C86F826EF10"/>
  </w:style>
  <w:style w:type="paragraph" w:customStyle="1" w:styleId="83B0040F1C68453C93883E4D5927FFD8">
    <w:name w:val="83B0040F1C68453C93883E4D5927FFD8"/>
  </w:style>
  <w:style w:type="paragraph" w:customStyle="1" w:styleId="A2B2F55B611A45D39A469A2465AAC1FC">
    <w:name w:val="A2B2F55B611A45D39A469A2465AAC1FC"/>
  </w:style>
  <w:style w:type="paragraph" w:customStyle="1" w:styleId="701F937450F84070A8488EE441FF0FF8">
    <w:name w:val="701F937450F84070A8488EE441FF0FF8"/>
  </w:style>
  <w:style w:type="paragraph" w:customStyle="1" w:styleId="636979B58FAC491CB01EC5E74314818D">
    <w:name w:val="636979B58FAC491CB01EC5E74314818D"/>
  </w:style>
  <w:style w:type="paragraph" w:customStyle="1" w:styleId="1D259A469BB14D6D8944C1FAE59AE95B">
    <w:name w:val="1D259A469BB14D6D8944C1FAE59AE95B"/>
  </w:style>
  <w:style w:type="paragraph" w:customStyle="1" w:styleId="502C81BA340A42D394157BF519F1BBBF">
    <w:name w:val="502C81BA340A42D394157BF519F1BBBF"/>
  </w:style>
  <w:style w:type="paragraph" w:customStyle="1" w:styleId="59C82D6C3EC94BEC97E1286EB7B3748F">
    <w:name w:val="59C82D6C3EC94BEC97E1286EB7B3748F"/>
  </w:style>
  <w:style w:type="paragraph" w:customStyle="1" w:styleId="E32BCF5E95514E16BEA2B28C6DB8B6E1">
    <w:name w:val="E32BCF5E95514E16BEA2B28C6DB8B6E1"/>
  </w:style>
  <w:style w:type="paragraph" w:customStyle="1" w:styleId="4E3B72D77CAA4FE3BE3E2238B34C905D">
    <w:name w:val="4E3B72D77CAA4FE3BE3E2238B34C905D"/>
  </w:style>
  <w:style w:type="paragraph" w:customStyle="1" w:styleId="B50ACC216D3349C59C76848D52C3A577">
    <w:name w:val="B50ACC216D3349C59C76848D52C3A577"/>
  </w:style>
  <w:style w:type="paragraph" w:customStyle="1" w:styleId="2A386AD5F7B64E95BB08B2028CCA4103">
    <w:name w:val="2A386AD5F7B64E95BB08B2028CCA4103"/>
  </w:style>
  <w:style w:type="paragraph" w:customStyle="1" w:styleId="4A0269B4A32844FCBAF5479FD9F93807">
    <w:name w:val="4A0269B4A32844FCBAF5479FD9F93807"/>
  </w:style>
  <w:style w:type="paragraph" w:customStyle="1" w:styleId="EFB2622C1C6B4AF6B6B3FA99E2D83862">
    <w:name w:val="EFB2622C1C6B4AF6B6B3FA99E2D83862"/>
  </w:style>
  <w:style w:type="paragraph" w:customStyle="1" w:styleId="DC7D8FFDF8DB49C5A4163CDEDD211980">
    <w:name w:val="DC7D8FFDF8DB49C5A4163CDEDD211980"/>
  </w:style>
  <w:style w:type="paragraph" w:customStyle="1" w:styleId="13D3DF25DF454D319BAA26BD3D0BB7E5">
    <w:name w:val="13D3DF25DF454D319BAA26BD3D0BB7E5"/>
  </w:style>
  <w:style w:type="paragraph" w:customStyle="1" w:styleId="01B8470461F844A584D2937498A04EA9">
    <w:name w:val="01B8470461F844A584D2937498A04EA9"/>
  </w:style>
  <w:style w:type="paragraph" w:customStyle="1" w:styleId="56B73BCE06924530A04DB473A7EBEE94">
    <w:name w:val="56B73BCE06924530A04DB473A7EBEE94"/>
  </w:style>
  <w:style w:type="paragraph" w:customStyle="1" w:styleId="152655B4FEA748209D6F6A07CBD28DA6">
    <w:name w:val="152655B4FEA748209D6F6A07CBD28DA6"/>
  </w:style>
  <w:style w:type="paragraph" w:customStyle="1" w:styleId="AE48281BA4294EA999422368BE87C581">
    <w:name w:val="AE48281BA4294EA999422368BE87C581"/>
  </w:style>
  <w:style w:type="paragraph" w:customStyle="1" w:styleId="3D0845A8D69A4AD383E932A41F6F705D">
    <w:name w:val="3D0845A8D69A4AD383E932A41F6F705D"/>
  </w:style>
  <w:style w:type="paragraph" w:customStyle="1" w:styleId="C9D503B292B84EB1AF8C4757A111D291">
    <w:name w:val="C9D503B292B84EB1AF8C4757A111D291"/>
  </w:style>
  <w:style w:type="paragraph" w:customStyle="1" w:styleId="56A825F40D2D4F849F79EB4CDAB0AFB8">
    <w:name w:val="56A825F40D2D4F849F79EB4CDAB0AFB8"/>
  </w:style>
  <w:style w:type="paragraph" w:customStyle="1" w:styleId="C32F2E056F72443D8EAF75C3CF1714A5">
    <w:name w:val="C32F2E056F72443D8EAF75C3CF1714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07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33333"/>
      </a:accent1>
      <a:accent2>
        <a:srgbClr val="B70DA3"/>
      </a:accent2>
      <a:accent3>
        <a:srgbClr val="B2B2B2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tf02807118.dotx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 SHAJEDUL ISLAM</dc:creator>
  <cp:lastModifiedBy>MD SHAJEDUL ISLAM</cp:lastModifiedBy>
  <cp:revision>2</cp:revision>
  <cp:lastPrinted>2019-12-09T19:44:00Z</cp:lastPrinted>
  <dcterms:created xsi:type="dcterms:W3CDTF">2021-02-11T18:02:00Z</dcterms:created>
  <dcterms:modified xsi:type="dcterms:W3CDTF">2021-02-11T18:02:00Z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2018-05-15T10:46:18.2257212Z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