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W w:w="5007" w:type="pct"/>
        <w:tblLook w:val="0000" w:firstRow="0" w:lastRow="0" w:firstColumn="0" w:lastColumn="0" w:noHBand="0" w:noVBand="0"/>
        <w:tblDescription w:val="Layout table to enter Logo, Date, Receipt number, Company slogan, Customer name, Company name, Street address, City, ST ZIP Code, Phone, and Customer ID"/>
      </w:tblPr>
      <w:tblGrid>
        <w:gridCol w:w="2149"/>
        <w:gridCol w:w="501"/>
        <w:gridCol w:w="3991"/>
        <w:gridCol w:w="4164"/>
      </w:tblGrid>
      <w:tr w:rsidR="00B9273B" w:rsidRPr="00C51EEC" w:rsidTr="00C51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50" w:type="dxa"/>
            <w:gridSpan w:val="2"/>
          </w:tcPr>
          <w:p w:rsidR="00B9273B" w:rsidRPr="00C51EEC" w:rsidRDefault="00B9273B" w:rsidP="002D1F46">
            <w:pPr>
              <w:rPr>
                <w:rFonts w:ascii="Abadi MT Std" w:hAnsi="Abadi MT Std"/>
                <w:sz w:val="28"/>
                <w:szCs w:val="28"/>
              </w:rPr>
            </w:pPr>
            <w:bookmarkStart w:id="0" w:name="_GoBack"/>
            <w:bookmarkEnd w:id="0"/>
            <w:r w:rsidRPr="00C51EEC">
              <w:rPr>
                <w:rFonts w:ascii="Abadi MT Std" w:hAnsi="Abadi MT Std"/>
                <w:noProof/>
                <w:sz w:val="28"/>
                <w:szCs w:val="28"/>
                <w:lang w:bidi="bn-BD"/>
              </w:rPr>
              <w:drawing>
                <wp:inline distT="0" distB="0" distL="0" distR="0" wp14:anchorId="6C9FB0CF" wp14:editId="21300727">
                  <wp:extent cx="1433233" cy="620633"/>
                  <wp:effectExtent l="0" t="0" r="0" b="8255"/>
                  <wp:docPr id="1042" name="Picture 18" descr="Logo placeholder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12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8" title="Insert logo here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0000000-0008-0000-0000-00001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233" cy="6206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65" w:type="dxa"/>
            <w:gridSpan w:val="2"/>
          </w:tcPr>
          <w:p w:rsidR="00B9273B" w:rsidRPr="00C51EEC" w:rsidRDefault="007B155C" w:rsidP="00354F24">
            <w:pPr>
              <w:pStyle w:val="Heading1"/>
              <w:jc w:val="right"/>
              <w:outlineLvl w:val="0"/>
              <w:rPr>
                <w:rFonts w:ascii="Abadi MT Std" w:hAnsi="Abadi MT Std"/>
                <w:color w:val="auto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auto"/>
                  <w:sz w:val="28"/>
                  <w:szCs w:val="28"/>
                </w:rPr>
                <w:alias w:val="Sales Receipt:"/>
                <w:tag w:val="Sales Receipt:"/>
                <w:id w:val="-662398392"/>
                <w:placeholder>
                  <w:docPart w:val="E3937F61B36849D9989A242836F3D22A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Sales Receipt</w:t>
                </w:r>
              </w:sdtContent>
            </w:sdt>
          </w:p>
        </w:tc>
      </w:tr>
      <w:tr w:rsidR="00B9273B" w:rsidRPr="00C51EEC" w:rsidTr="00C51EEC">
        <w:trPr>
          <w:trHeight w:val="288"/>
        </w:trPr>
        <w:sdt>
          <w:sdtPr>
            <w:rPr>
              <w:rFonts w:ascii="Abadi MT Std" w:hAnsi="Abadi MT Std"/>
              <w:color w:val="auto"/>
              <w:sz w:val="28"/>
              <w:szCs w:val="28"/>
            </w:rPr>
            <w:alias w:val="Enter Company Slogan:"/>
            <w:tag w:val="Enter Company Slogan:"/>
            <w:id w:val="1225687571"/>
            <w:placeholder>
              <w:docPart w:val="69BB5A11E41C488587D9325C1B2A02B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646" w:type="dxa"/>
                <w:gridSpan w:val="3"/>
              </w:tcPr>
              <w:p w:rsidR="00B9273B" w:rsidRPr="00C51EEC" w:rsidRDefault="00B9273B" w:rsidP="00354F24">
                <w:pPr>
                  <w:pStyle w:val="Heading2"/>
                  <w:framePr w:hSpace="0" w:wrap="auto" w:yAlign="inline"/>
                  <w:jc w:val="left"/>
                  <w:outlineLvl w:val="1"/>
                  <w:rPr>
                    <w:rFonts w:ascii="Abadi MT Std" w:hAnsi="Abadi MT Std"/>
                    <w:color w:val="auto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Company Slogan</w:t>
                </w:r>
              </w:p>
            </w:tc>
          </w:sdtContent>
        </w:sdt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169" w:type="dxa"/>
          </w:tcPr>
          <w:p w:rsidR="00B9273B" w:rsidRPr="00C51EEC" w:rsidRDefault="007B155C" w:rsidP="00354F24">
            <w:pPr>
              <w:pStyle w:val="DateandNumber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Style w:val="Heading2Char"/>
                  <w:rFonts w:ascii="Abadi MT Std" w:hAnsi="Abadi MT Std"/>
                  <w:color w:val="auto"/>
                  <w:sz w:val="28"/>
                  <w:szCs w:val="28"/>
                </w:rPr>
                <w:alias w:val="Date:"/>
                <w:tag w:val="Date:"/>
                <w:id w:val="-850635904"/>
                <w:placeholder>
                  <w:docPart w:val="4FEC62510CA44986A80305623FC1AB13"/>
                </w:placeholder>
                <w:temporary/>
                <w:showingPlcHdr/>
                <w15:appearance w15:val="hidden"/>
              </w:sdtPr>
              <w:sdtEndPr>
                <w:rPr>
                  <w:rStyle w:val="Heading2Char"/>
                </w:rPr>
              </w:sdtEndPr>
              <w:sdtContent>
                <w:r w:rsidR="00EA1397" w:rsidRPr="00C51EEC">
                  <w:rPr>
                    <w:rStyle w:val="Heading2Char"/>
                    <w:rFonts w:ascii="Abadi MT Std" w:hAnsi="Abadi MT Std"/>
                    <w:color w:val="auto"/>
                    <w:sz w:val="28"/>
                    <w:szCs w:val="28"/>
                  </w:rPr>
                  <w:t>Date:</w:t>
                </w:r>
              </w:sdtContent>
            </w:sdt>
            <w:r w:rsidR="00B9273B" w:rsidRPr="00C51EEC">
              <w:rPr>
                <w:rFonts w:ascii="Abadi MT Std" w:hAnsi="Abadi MT Std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Enter Date:"/>
                <w:tag w:val="Enter Date:"/>
                <w:id w:val="-1491021857"/>
                <w:placeholder>
                  <w:docPart w:val="4096A28030BA4B7CB2001CB2E4EF1DF0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51EEC">
                  <w:rPr>
                    <w:rFonts w:ascii="Abadi MT Std" w:hAnsi="Abadi MT Std"/>
                    <w:sz w:val="28"/>
                    <w:szCs w:val="28"/>
                  </w:rPr>
                  <w:t>Date</w:t>
                </w:r>
              </w:sdtContent>
            </w:sdt>
          </w:p>
          <w:p w:rsidR="00B9273B" w:rsidRPr="00C51EEC" w:rsidRDefault="007B155C" w:rsidP="00354F24">
            <w:pPr>
              <w:pStyle w:val="Heading2"/>
              <w:framePr w:hSpace="0" w:wrap="auto" w:yAlign="inline"/>
              <w:outlineLvl w:val="1"/>
              <w:rPr>
                <w:rFonts w:ascii="Abadi MT Std" w:hAnsi="Abadi MT Std"/>
                <w:color w:val="auto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auto"/>
                  <w:sz w:val="28"/>
                  <w:szCs w:val="28"/>
                </w:rPr>
                <w:alias w:val="Receipt number:"/>
                <w:tag w:val="Receipt number:"/>
                <w:id w:val="-322593077"/>
                <w:placeholder>
                  <w:docPart w:val="54E91FC52DCD4B25913D4F5366747C11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Receipt #</w:t>
                </w:r>
              </w:sdtContent>
            </w:sdt>
            <w:r w:rsidR="00B9273B" w:rsidRPr="00C51EEC">
              <w:rPr>
                <w:rFonts w:ascii="Abadi MT Std" w:hAnsi="Abadi MT Std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color w:val="auto"/>
                  <w:sz w:val="28"/>
                  <w:szCs w:val="28"/>
                </w:rPr>
                <w:alias w:val="Enter Receipt number:"/>
                <w:tag w:val="Enter Receipt number:"/>
                <w:id w:val="1225687626"/>
                <w:placeholder>
                  <w:docPart w:val="ABECD94B9A3D49EB9ED0E85D6F3B6C7D"/>
                </w:placeholder>
                <w:temporary/>
                <w:showingPlcHdr/>
                <w15:appearance w15:val="hidden"/>
              </w:sdtPr>
              <w:sdtEndPr/>
              <w:sdtContent>
                <w:r w:rsidR="00B9273B"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No.</w:t>
                </w:r>
              </w:sdtContent>
            </w:sdt>
          </w:p>
        </w:tc>
      </w:tr>
      <w:tr w:rsidR="00B9273B" w:rsidRPr="00C51EEC" w:rsidTr="00C51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9" w:type="dxa"/>
          </w:tcPr>
          <w:p w:rsidR="00B9273B" w:rsidRPr="00C51EEC" w:rsidRDefault="007B155C" w:rsidP="00354F24">
            <w:pPr>
              <w:pStyle w:val="Heading2"/>
              <w:framePr w:hSpace="0" w:wrap="auto" w:yAlign="inline"/>
              <w:outlineLvl w:val="1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Sold To:"/>
                <w:tag w:val="Sold To:"/>
                <w:id w:val="-1468816684"/>
                <w:placeholder>
                  <w:docPart w:val="FEF8870E2B7645739982B453BD297013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51EEC">
                  <w:rPr>
                    <w:rFonts w:ascii="Abadi MT Std" w:hAnsi="Abadi MT Std"/>
                    <w:sz w:val="28"/>
                    <w:szCs w:val="28"/>
                  </w:rPr>
                  <w:t>Sold To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97" w:type="dxa"/>
            <w:gridSpan w:val="2"/>
          </w:tcPr>
          <w:sdt>
            <w:sdtPr>
              <w:rPr>
                <w:rFonts w:ascii="Abadi MT Std" w:hAnsi="Abadi MT Std"/>
                <w:color w:val="auto"/>
                <w:sz w:val="28"/>
                <w:szCs w:val="28"/>
              </w:rPr>
              <w:alias w:val="Enter Customer Name:"/>
              <w:tag w:val="Enter Customer Name:"/>
              <w:id w:val="1223530090"/>
              <w:placeholder>
                <w:docPart w:val="BE8BE56E3E25421794C123D2309AB779"/>
              </w:placeholder>
              <w:temporary/>
              <w:showingPlcHdr/>
              <w15:appearance w15:val="hidden"/>
            </w:sdtPr>
            <w:sdtEndPr/>
            <w:sdtContent>
              <w:p w:rsidR="00B9273B" w:rsidRPr="00C51EEC" w:rsidRDefault="00B9273B" w:rsidP="00354F24">
                <w:pPr>
                  <w:pStyle w:val="Right-alignedtext"/>
                  <w:jc w:val="left"/>
                  <w:rPr>
                    <w:rFonts w:ascii="Abadi MT Std" w:hAnsi="Abadi MT Std"/>
                    <w:color w:val="auto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Customer Name</w:t>
                </w:r>
              </w:p>
            </w:sdtContent>
          </w:sdt>
          <w:sdt>
            <w:sdtPr>
              <w:rPr>
                <w:rFonts w:ascii="Abadi MT Std" w:hAnsi="Abadi MT Std"/>
                <w:color w:val="auto"/>
                <w:sz w:val="28"/>
                <w:szCs w:val="28"/>
              </w:rPr>
              <w:alias w:val="Enter Company Name:"/>
              <w:tag w:val="Enter Company Name:"/>
              <w:id w:val="1223530117"/>
              <w:placeholder>
                <w:docPart w:val="0770BCAC42C445819EEE129AA212B1EF"/>
              </w:placeholder>
              <w:temporary/>
              <w:showingPlcHdr/>
              <w15:appearance w15:val="hidden"/>
            </w:sdtPr>
            <w:sdtEndPr/>
            <w:sdtContent>
              <w:p w:rsidR="00B9273B" w:rsidRPr="00C51EEC" w:rsidRDefault="00B9273B" w:rsidP="00354F24">
                <w:pPr>
                  <w:pStyle w:val="Right-alignedtext"/>
                  <w:jc w:val="left"/>
                  <w:rPr>
                    <w:rFonts w:ascii="Abadi MT Std" w:hAnsi="Abadi MT Std"/>
                    <w:color w:val="auto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Company Name</w:t>
                </w:r>
              </w:p>
            </w:sdtContent>
          </w:sdt>
          <w:sdt>
            <w:sdtPr>
              <w:rPr>
                <w:rFonts w:ascii="Abadi MT Std" w:hAnsi="Abadi MT Std"/>
                <w:color w:val="auto"/>
                <w:sz w:val="28"/>
                <w:szCs w:val="28"/>
              </w:rPr>
              <w:alias w:val="Enter Street Address:"/>
              <w:tag w:val="Enter Street Address:"/>
              <w:id w:val="1223530144"/>
              <w:placeholder>
                <w:docPart w:val="07BA2837232A4E9E85D9BC968B6026E0"/>
              </w:placeholder>
              <w:temporary/>
              <w:showingPlcHdr/>
              <w15:appearance w15:val="hidden"/>
            </w:sdtPr>
            <w:sdtEndPr/>
            <w:sdtContent>
              <w:p w:rsidR="00B9273B" w:rsidRPr="00C51EEC" w:rsidRDefault="00B9273B" w:rsidP="00354F24">
                <w:pPr>
                  <w:pStyle w:val="Right-alignedtext"/>
                  <w:jc w:val="left"/>
                  <w:rPr>
                    <w:rFonts w:ascii="Abadi MT Std" w:hAnsi="Abadi MT Std"/>
                    <w:color w:val="auto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Street Address</w:t>
                </w:r>
              </w:p>
            </w:sdtContent>
          </w:sdt>
          <w:sdt>
            <w:sdtPr>
              <w:rPr>
                <w:rFonts w:ascii="Abadi MT Std" w:hAnsi="Abadi MT Std"/>
                <w:color w:val="auto"/>
                <w:sz w:val="28"/>
                <w:szCs w:val="28"/>
              </w:rPr>
              <w:alias w:val="Enter City, ST ZIP Code:"/>
              <w:tag w:val="Enter City, ST ZIP Code:"/>
              <w:id w:val="1223530171"/>
              <w:placeholder>
                <w:docPart w:val="A90666B82DA547329D3480D3A6BCC828"/>
              </w:placeholder>
              <w:temporary/>
              <w:showingPlcHdr/>
              <w15:appearance w15:val="hidden"/>
            </w:sdtPr>
            <w:sdtEndPr/>
            <w:sdtContent>
              <w:p w:rsidR="00B9273B" w:rsidRPr="00C51EEC" w:rsidRDefault="00B9273B" w:rsidP="00354F24">
                <w:pPr>
                  <w:pStyle w:val="Right-alignedtext"/>
                  <w:jc w:val="left"/>
                  <w:rPr>
                    <w:rFonts w:ascii="Abadi MT Std" w:hAnsi="Abadi MT Std"/>
                    <w:color w:val="auto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City, ST  ZIP Code</w:t>
                </w:r>
              </w:p>
            </w:sdtContent>
          </w:sdt>
          <w:sdt>
            <w:sdtPr>
              <w:rPr>
                <w:rFonts w:ascii="Abadi MT Std" w:hAnsi="Abadi MT Std"/>
                <w:color w:val="auto"/>
                <w:sz w:val="28"/>
                <w:szCs w:val="28"/>
              </w:rPr>
              <w:alias w:val="Enter Phone:"/>
              <w:tag w:val="Enter Phone:"/>
              <w:id w:val="1223530198"/>
              <w:placeholder>
                <w:docPart w:val="1DA09D39560D4441875ECA4BDD92C9F1"/>
              </w:placeholder>
              <w:temporary/>
              <w:showingPlcHdr/>
              <w15:appearance w15:val="hidden"/>
            </w:sdtPr>
            <w:sdtEndPr/>
            <w:sdtContent>
              <w:p w:rsidR="00B9273B" w:rsidRPr="00C51EEC" w:rsidRDefault="00EA1397" w:rsidP="00354F24">
                <w:pPr>
                  <w:pStyle w:val="Right-alignedtext"/>
                  <w:jc w:val="left"/>
                  <w:rPr>
                    <w:rFonts w:ascii="Abadi MT Std" w:hAnsi="Abadi MT Std"/>
                    <w:color w:val="auto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P</w:t>
                </w:r>
                <w:r w:rsidR="00B9273B"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hone</w:t>
                </w:r>
              </w:p>
            </w:sdtContent>
          </w:sdt>
          <w:p w:rsidR="00B9273B" w:rsidRPr="00C51EEC" w:rsidRDefault="007B155C" w:rsidP="00354F24">
            <w:pPr>
              <w:pStyle w:val="Right-alignedtext"/>
              <w:jc w:val="left"/>
              <w:rPr>
                <w:rFonts w:ascii="Abadi MT Std" w:hAnsi="Abadi MT Std"/>
                <w:color w:val="auto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auto"/>
                  <w:sz w:val="28"/>
                  <w:szCs w:val="28"/>
                </w:rPr>
                <w:alias w:val="Customer ID:"/>
                <w:tag w:val="Customer ID:"/>
                <w:id w:val="-1966262857"/>
                <w:placeholder>
                  <w:docPart w:val="D5372E68CAB040A8AC2BE70A006CB1B7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Customer ID</w:t>
                </w:r>
              </w:sdtContent>
            </w:sdt>
            <w:r w:rsidR="00EA1397" w:rsidRPr="00C51EEC">
              <w:rPr>
                <w:rFonts w:ascii="Abadi MT Std" w:hAnsi="Abadi MT Std"/>
                <w:color w:val="auto"/>
                <w:sz w:val="28"/>
                <w:szCs w:val="28"/>
              </w:rPr>
              <w:t xml:space="preserve"> </w:t>
            </w:r>
            <w:sdt>
              <w:sdtPr>
                <w:rPr>
                  <w:rFonts w:ascii="Abadi MT Std" w:hAnsi="Abadi MT Std"/>
                  <w:color w:val="auto"/>
                  <w:sz w:val="28"/>
                  <w:szCs w:val="28"/>
                </w:rPr>
                <w:alias w:val="Enter Customer ID:"/>
                <w:tag w:val="Enter Customer ID:"/>
                <w:id w:val="1223530225"/>
                <w:placeholder>
                  <w:docPart w:val="AC592E12C79441B39C7262A2BAC85D79"/>
                </w:placeholder>
                <w:temporary/>
                <w:showingPlcHdr/>
                <w15:appearance w15:val="hidden"/>
              </w:sdtPr>
              <w:sdtEndPr/>
              <w:sdtContent>
                <w:r w:rsidR="00B9273B"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No.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69" w:type="dxa"/>
          </w:tcPr>
          <w:p w:rsidR="00B9273B" w:rsidRPr="00C51EEC" w:rsidRDefault="00B9273B" w:rsidP="00354F24">
            <w:pPr>
              <w:pStyle w:val="Right-alignedtext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</w:tr>
    </w:tbl>
    <w:p w:rsidR="00954EF9" w:rsidRPr="00C51EEC" w:rsidRDefault="00954EF9" w:rsidP="004F202D">
      <w:pPr>
        <w:rPr>
          <w:rFonts w:ascii="Abadi MT Std" w:hAnsi="Abadi MT Std"/>
          <w:sz w:val="28"/>
          <w:szCs w:val="28"/>
        </w:rPr>
      </w:pPr>
    </w:p>
    <w:tbl>
      <w:tblPr>
        <w:tblStyle w:val="GridTable6Colorful"/>
        <w:tblW w:w="5000" w:type="pct"/>
        <w:tblLook w:val="0420" w:firstRow="1" w:lastRow="0" w:firstColumn="0" w:lastColumn="0" w:noHBand="0" w:noVBand="1"/>
        <w:tblDescription w:val="Enter Payment Method, Check number, and Job in this table"/>
      </w:tblPr>
      <w:tblGrid>
        <w:gridCol w:w="3597"/>
        <w:gridCol w:w="3597"/>
        <w:gridCol w:w="3596"/>
      </w:tblGrid>
      <w:tr w:rsidR="00B9273B" w:rsidRPr="00C51EEC" w:rsidTr="00C51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591" w:type="dxa"/>
          </w:tcPr>
          <w:p w:rsidR="00B9273B" w:rsidRPr="00C51EEC" w:rsidRDefault="007B155C" w:rsidP="00A21EB8">
            <w:pPr>
              <w:pStyle w:val="ColumnHeadings"/>
              <w:rPr>
                <w:rFonts w:ascii="Abadi MT Std" w:hAnsi="Abadi MT Std"/>
                <w:b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000000" w:themeColor="text1"/>
                  <w:sz w:val="28"/>
                  <w:szCs w:val="28"/>
                </w:rPr>
                <w:alias w:val="Payment Method:"/>
                <w:tag w:val="Payment Method:"/>
                <w:id w:val="-431739989"/>
                <w:placeholder>
                  <w:docPart w:val="9AE9F57955AB4D4D89B3921AEAD3E183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51EEC">
                  <w:rPr>
                    <w:rFonts w:ascii="Abadi MT Std" w:hAnsi="Abadi MT Std"/>
                    <w:b/>
                    <w:color w:val="000000" w:themeColor="text1"/>
                    <w:sz w:val="28"/>
                    <w:szCs w:val="28"/>
                  </w:rPr>
                  <w:t>Payment Method</w:t>
                </w:r>
              </w:sdtContent>
            </w:sdt>
          </w:p>
        </w:tc>
        <w:sdt>
          <w:sdtPr>
            <w:rPr>
              <w:rFonts w:ascii="Abadi MT Std" w:hAnsi="Abadi MT Std"/>
              <w:color w:val="000000" w:themeColor="text1"/>
              <w:sz w:val="28"/>
              <w:szCs w:val="28"/>
            </w:rPr>
            <w:alias w:val="Check Number:"/>
            <w:tag w:val="Check Number:"/>
            <w:id w:val="-866289225"/>
            <w:placeholder>
              <w:docPart w:val="A2F9084A315D409AB92B3CC0E3C5B2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0" w:type="dxa"/>
              </w:tcPr>
              <w:p w:rsidR="00B9273B" w:rsidRPr="00C51EEC" w:rsidRDefault="00EA1397" w:rsidP="00A21EB8">
                <w:pPr>
                  <w:pStyle w:val="ColumnHeadings"/>
                  <w:rPr>
                    <w:rFonts w:ascii="Abadi MT Std" w:hAnsi="Abadi MT Std"/>
                    <w:b/>
                    <w:color w:val="000000" w:themeColor="text1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b/>
                    <w:color w:val="000000" w:themeColor="text1"/>
                    <w:sz w:val="28"/>
                    <w:szCs w:val="28"/>
                  </w:rPr>
                  <w:t>Check No.</w:t>
                </w:r>
              </w:p>
            </w:tc>
          </w:sdtContent>
        </w:sdt>
        <w:sdt>
          <w:sdtPr>
            <w:rPr>
              <w:rFonts w:ascii="Abadi MT Std" w:hAnsi="Abadi MT Std"/>
              <w:color w:val="000000" w:themeColor="text1"/>
              <w:sz w:val="28"/>
              <w:szCs w:val="28"/>
            </w:rPr>
            <w:alias w:val="Job:"/>
            <w:tag w:val="Job:"/>
            <w:id w:val="707221191"/>
            <w:placeholder>
              <w:docPart w:val="D63B7BE786BC4520A79DA61687B466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89" w:type="dxa"/>
              </w:tcPr>
              <w:p w:rsidR="00B9273B" w:rsidRPr="00C51EEC" w:rsidRDefault="00EA1397" w:rsidP="00A21EB8">
                <w:pPr>
                  <w:pStyle w:val="ColumnHeadings"/>
                  <w:rPr>
                    <w:rFonts w:ascii="Abadi MT Std" w:hAnsi="Abadi MT Std"/>
                    <w:b/>
                    <w:color w:val="000000" w:themeColor="text1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b/>
                    <w:color w:val="000000" w:themeColor="text1"/>
                    <w:sz w:val="28"/>
                    <w:szCs w:val="28"/>
                  </w:rPr>
                  <w:t>Job</w:t>
                </w:r>
              </w:p>
            </w:tc>
          </w:sdtContent>
        </w:sdt>
      </w:tr>
      <w:tr w:rsidR="00B9273B" w:rsidRPr="00C51EEC" w:rsidTr="00C51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3591" w:type="dxa"/>
          </w:tcPr>
          <w:p w:rsidR="00B9273B" w:rsidRPr="00C51EEC" w:rsidRDefault="00B9273B" w:rsidP="00A21EB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590" w:type="dxa"/>
          </w:tcPr>
          <w:p w:rsidR="00B9273B" w:rsidRPr="00C51EEC" w:rsidRDefault="00B9273B" w:rsidP="00A21EB8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589" w:type="dxa"/>
          </w:tcPr>
          <w:p w:rsidR="00B9273B" w:rsidRPr="00C51EEC" w:rsidRDefault="00B9273B" w:rsidP="00A21EB8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B9273B" w:rsidRPr="00C51EEC" w:rsidRDefault="00B9273B" w:rsidP="004F202D">
      <w:pPr>
        <w:rPr>
          <w:rFonts w:ascii="Abadi MT Std" w:hAnsi="Abadi MT Std"/>
          <w:sz w:val="28"/>
          <w:szCs w:val="28"/>
        </w:rPr>
      </w:pPr>
    </w:p>
    <w:tbl>
      <w:tblPr>
        <w:tblStyle w:val="GridTable6Colorful-Accent4"/>
        <w:tblpPr w:leftFromText="180" w:rightFromText="180" w:vertAnchor="text" w:horzAnchor="margin" w:tblpY="-19"/>
        <w:tblW w:w="5000" w:type="pct"/>
        <w:tblLook w:val="0620" w:firstRow="1" w:lastRow="0" w:firstColumn="0" w:lastColumn="0" w:noHBand="1" w:noVBand="1"/>
        <w:tblDescription w:val="Enter Quantity, Item number, Description, Unit Price, Discount, and Line Total in table columns, and Total Discount, Subtotal, Sales Tax, and Total at the table-end"/>
      </w:tblPr>
      <w:tblGrid>
        <w:gridCol w:w="1154"/>
        <w:gridCol w:w="1535"/>
        <w:gridCol w:w="2698"/>
        <w:gridCol w:w="1810"/>
        <w:gridCol w:w="1808"/>
        <w:gridCol w:w="1785"/>
      </w:tblGrid>
      <w:tr w:rsidR="00C51EEC" w:rsidRPr="00C51EEC" w:rsidTr="00C51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tcW w:w="1154" w:type="dxa"/>
          </w:tcPr>
          <w:p w:rsidR="00C51EEC" w:rsidRPr="00C51EEC" w:rsidRDefault="007B155C" w:rsidP="00C51EEC">
            <w:pPr>
              <w:pStyle w:val="ColumnHeadings"/>
              <w:rPr>
                <w:rFonts w:ascii="Abadi MT Std" w:hAnsi="Abadi MT Std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sz w:val="28"/>
                  <w:szCs w:val="28"/>
                </w:rPr>
                <w:alias w:val="Quantity:"/>
                <w:tag w:val="Quantity:"/>
                <w:id w:val="1002321146"/>
                <w:placeholder>
                  <w:docPart w:val="8E50B38BBFFD4A409E290C54285F512D"/>
                </w:placeholder>
                <w:temporary/>
                <w:showingPlcHdr/>
                <w15:appearance w15:val="hidden"/>
              </w:sdtPr>
              <w:sdtEndPr/>
              <w:sdtContent>
                <w:r w:rsidR="00C51EEC" w:rsidRPr="00C51EEC">
                  <w:rPr>
                    <w:rFonts w:ascii="Abadi MT Std" w:hAnsi="Abadi MT Std"/>
                    <w:sz w:val="28"/>
                    <w:szCs w:val="28"/>
                  </w:rPr>
                  <w:t>Qty</w:t>
                </w:r>
              </w:sdtContent>
            </w:sdt>
          </w:p>
        </w:tc>
        <w:sdt>
          <w:sdtPr>
            <w:rPr>
              <w:rFonts w:ascii="Abadi MT Std" w:hAnsi="Abadi MT Std"/>
              <w:sz w:val="28"/>
              <w:szCs w:val="28"/>
            </w:rPr>
            <w:alias w:val="Item Number:"/>
            <w:tag w:val="Item Number:"/>
            <w:id w:val="1453440760"/>
            <w:placeholder>
              <w:docPart w:val="3EF9FC7DAB9047B9971A965512D7C3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5" w:type="dxa"/>
              </w:tcPr>
              <w:p w:rsidR="00C51EEC" w:rsidRPr="00C51EEC" w:rsidRDefault="00C51EEC" w:rsidP="00C51EEC">
                <w:pPr>
                  <w:pStyle w:val="ColumnHeadings"/>
                  <w:rPr>
                    <w:rFonts w:ascii="Abadi MT Std" w:hAnsi="Abadi MT Std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sz w:val="28"/>
                    <w:szCs w:val="28"/>
                  </w:rPr>
                  <w:t>Item #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Description:"/>
            <w:tag w:val="Description:"/>
            <w:id w:val="-27342786"/>
            <w:placeholder>
              <w:docPart w:val="43F6D5D22BD74826B48433F8F4F87F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8" w:type="dxa"/>
              </w:tcPr>
              <w:p w:rsidR="00C51EEC" w:rsidRPr="00C51EEC" w:rsidRDefault="00C51EEC" w:rsidP="00C51EEC">
                <w:pPr>
                  <w:pStyle w:val="ColumnHeadings"/>
                  <w:rPr>
                    <w:rFonts w:ascii="Abadi MT Std" w:hAnsi="Abadi MT Std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sz w:val="28"/>
                    <w:szCs w:val="28"/>
                  </w:rPr>
                  <w:t>Description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Unit Price:"/>
            <w:tag w:val="Unit Price:"/>
            <w:id w:val="103167809"/>
            <w:placeholder>
              <w:docPart w:val="12E1796DB4174F46BDACC808BF1CC21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10" w:type="dxa"/>
              </w:tcPr>
              <w:p w:rsidR="00C51EEC" w:rsidRPr="00C51EEC" w:rsidRDefault="00C51EEC" w:rsidP="00C51EEC">
                <w:pPr>
                  <w:pStyle w:val="ColumnHeadings"/>
                  <w:rPr>
                    <w:rFonts w:ascii="Abadi MT Std" w:hAnsi="Abadi MT Std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sz w:val="28"/>
                    <w:szCs w:val="28"/>
                  </w:rPr>
                  <w:t>Unit Price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Discount:"/>
            <w:tag w:val="Discount:"/>
            <w:id w:val="823774566"/>
            <w:placeholder>
              <w:docPart w:val="161AAD3A2F8E444F9EB77FADAA5E82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8" w:type="dxa"/>
              </w:tcPr>
              <w:p w:rsidR="00C51EEC" w:rsidRPr="00C51EEC" w:rsidRDefault="00C51EEC" w:rsidP="00C51EEC">
                <w:pPr>
                  <w:pStyle w:val="ColumnHeadings"/>
                  <w:rPr>
                    <w:rFonts w:ascii="Abadi MT Std" w:hAnsi="Abadi MT Std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sz w:val="28"/>
                    <w:szCs w:val="28"/>
                  </w:rPr>
                  <w:t>Discount</w:t>
                </w:r>
              </w:p>
            </w:tc>
          </w:sdtContent>
        </w:sdt>
        <w:sdt>
          <w:sdtPr>
            <w:rPr>
              <w:rFonts w:ascii="Abadi MT Std" w:hAnsi="Abadi MT Std"/>
              <w:sz w:val="28"/>
              <w:szCs w:val="28"/>
            </w:rPr>
            <w:alias w:val="Line Total:"/>
            <w:tag w:val="Line Total:"/>
            <w:id w:val="959077748"/>
            <w:placeholder>
              <w:docPart w:val="E9739189FAF44CDFBDE064710525466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5" w:type="dxa"/>
              </w:tcPr>
              <w:p w:rsidR="00C51EEC" w:rsidRPr="00C51EEC" w:rsidRDefault="00C51EEC" w:rsidP="00C51EEC">
                <w:pPr>
                  <w:pStyle w:val="ColumnHeadings"/>
                  <w:rPr>
                    <w:rFonts w:ascii="Abadi MT Std" w:hAnsi="Abadi MT Std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sz w:val="28"/>
                    <w:szCs w:val="28"/>
                  </w:rPr>
                  <w:t>Line Total</w:t>
                </w:r>
              </w:p>
            </w:tc>
          </w:sdtContent>
        </w:sdt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7B155C" w:rsidP="00C51EEC">
            <w:pPr>
              <w:pStyle w:val="Heading2"/>
              <w:framePr w:hSpace="0" w:wrap="auto" w:yAlign="inline"/>
              <w:jc w:val="center"/>
              <w:outlineLvl w:val="1"/>
              <w:rPr>
                <w:rFonts w:ascii="Abadi MT Std" w:hAnsi="Abadi MT Std"/>
                <w:color w:val="auto"/>
                <w:sz w:val="28"/>
                <w:szCs w:val="28"/>
              </w:rPr>
            </w:pPr>
            <w:sdt>
              <w:sdtPr>
                <w:rPr>
                  <w:rFonts w:ascii="Abadi MT Std" w:hAnsi="Abadi MT Std"/>
                  <w:color w:val="auto"/>
                  <w:sz w:val="28"/>
                  <w:szCs w:val="28"/>
                </w:rPr>
                <w:alias w:val="Total Discount:"/>
                <w:tag w:val="Total Discount:"/>
                <w:id w:val="-2128605846"/>
                <w:placeholder>
                  <w:docPart w:val="211E85310CAC46D98726E0748062D2A7"/>
                </w:placeholder>
                <w:temporary/>
                <w:showingPlcHdr/>
                <w15:appearance w15:val="hidden"/>
              </w:sdtPr>
              <w:sdtEndPr/>
              <w:sdtContent>
                <w:r w:rsidR="00C51EEC"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Total Discount</w:t>
                </w:r>
              </w:sdtContent>
            </w:sdt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Heading2"/>
              <w:framePr w:hSpace="0" w:wrap="auto" w:yAlign="inline"/>
              <w:jc w:val="center"/>
              <w:outlineLvl w:val="1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Amount"/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sdt>
          <w:sdtPr>
            <w:rPr>
              <w:rFonts w:ascii="Abadi MT Std" w:hAnsi="Abadi MT Std"/>
              <w:color w:val="auto"/>
              <w:sz w:val="28"/>
              <w:szCs w:val="28"/>
            </w:rPr>
            <w:alias w:val="Subtotal:"/>
            <w:tag w:val="Subtotal:"/>
            <w:id w:val="-662005121"/>
            <w:placeholder>
              <w:docPart w:val="A9203DBED5DB42778AA765719DDCB4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8" w:type="dxa"/>
              </w:tcPr>
              <w:p w:rsidR="00C51EEC" w:rsidRPr="00C51EEC" w:rsidRDefault="00C51EEC" w:rsidP="00C51EEC">
                <w:pPr>
                  <w:pStyle w:val="Heading2"/>
                  <w:framePr w:hSpace="0" w:wrap="auto" w:yAlign="inline"/>
                  <w:jc w:val="center"/>
                  <w:outlineLvl w:val="1"/>
                  <w:rPr>
                    <w:rFonts w:ascii="Abadi MT Std" w:hAnsi="Abadi MT Std"/>
                    <w:color w:val="auto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Subtotal</w:t>
                </w:r>
              </w:p>
            </w:tc>
          </w:sdtContent>
        </w:sdt>
        <w:tc>
          <w:tcPr>
            <w:tcW w:w="1785" w:type="dxa"/>
          </w:tcPr>
          <w:p w:rsidR="00C51EEC" w:rsidRPr="00C51EEC" w:rsidRDefault="00C51EEC" w:rsidP="00C51EEC">
            <w:pPr>
              <w:pStyle w:val="Heading2"/>
              <w:framePr w:hSpace="0" w:wrap="auto" w:yAlign="inline"/>
              <w:jc w:val="center"/>
              <w:outlineLvl w:val="1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sdt>
          <w:sdtPr>
            <w:rPr>
              <w:rFonts w:ascii="Abadi MT Std" w:hAnsi="Abadi MT Std"/>
              <w:color w:val="auto"/>
              <w:sz w:val="28"/>
              <w:szCs w:val="28"/>
            </w:rPr>
            <w:alias w:val="Sales Tax:"/>
            <w:tag w:val="Sales Tax:"/>
            <w:id w:val="-1619140424"/>
            <w:placeholder>
              <w:docPart w:val="3D573ECDDD9849A6B5B175FF8EE6AA7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8" w:type="dxa"/>
              </w:tcPr>
              <w:p w:rsidR="00C51EEC" w:rsidRPr="00C51EEC" w:rsidRDefault="00C51EEC" w:rsidP="00C51EEC">
                <w:pPr>
                  <w:pStyle w:val="Heading2"/>
                  <w:framePr w:hSpace="0" w:wrap="auto" w:yAlign="inline"/>
                  <w:jc w:val="center"/>
                  <w:outlineLvl w:val="1"/>
                  <w:rPr>
                    <w:rFonts w:ascii="Abadi MT Std" w:hAnsi="Abadi MT Std"/>
                    <w:color w:val="auto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Sales Tax</w:t>
                </w:r>
              </w:p>
            </w:tc>
          </w:sdtContent>
        </w:sdt>
        <w:tc>
          <w:tcPr>
            <w:tcW w:w="1785" w:type="dxa"/>
          </w:tcPr>
          <w:p w:rsidR="00C51EEC" w:rsidRPr="00C51EEC" w:rsidRDefault="00C51EEC" w:rsidP="00C51EEC">
            <w:pPr>
              <w:pStyle w:val="Heading2"/>
              <w:framePr w:hSpace="0" w:wrap="auto" w:yAlign="inline"/>
              <w:jc w:val="center"/>
              <w:outlineLvl w:val="1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sdt>
          <w:sdtPr>
            <w:rPr>
              <w:rFonts w:ascii="Abadi MT Std" w:hAnsi="Abadi MT Std"/>
              <w:color w:val="auto"/>
              <w:sz w:val="28"/>
              <w:szCs w:val="28"/>
            </w:rPr>
            <w:alias w:val="Total:"/>
            <w:tag w:val="Total:"/>
            <w:id w:val="-789427562"/>
            <w:placeholder>
              <w:docPart w:val="1F1D41AB7B494D368E1633A5C8D79E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8" w:type="dxa"/>
              </w:tcPr>
              <w:p w:rsidR="00C51EEC" w:rsidRPr="00C51EEC" w:rsidRDefault="00C51EEC" w:rsidP="00C51EEC">
                <w:pPr>
                  <w:pStyle w:val="Heading2"/>
                  <w:framePr w:hSpace="0" w:wrap="auto" w:yAlign="inline"/>
                  <w:jc w:val="center"/>
                  <w:outlineLvl w:val="1"/>
                  <w:rPr>
                    <w:rFonts w:ascii="Abadi MT Std" w:hAnsi="Abadi MT Std"/>
                    <w:color w:val="auto"/>
                    <w:sz w:val="28"/>
                    <w:szCs w:val="28"/>
                  </w:rPr>
                </w:pPr>
                <w:r w:rsidRPr="00C51EEC">
                  <w:rPr>
                    <w:rFonts w:ascii="Abadi MT Std" w:hAnsi="Abadi MT Std"/>
                    <w:color w:val="auto"/>
                    <w:sz w:val="28"/>
                    <w:szCs w:val="28"/>
                  </w:rPr>
                  <w:t>Total</w:t>
                </w:r>
              </w:p>
            </w:tc>
          </w:sdtContent>
        </w:sdt>
        <w:tc>
          <w:tcPr>
            <w:tcW w:w="1785" w:type="dxa"/>
          </w:tcPr>
          <w:p w:rsidR="00C51EEC" w:rsidRPr="00C51EEC" w:rsidRDefault="00C51EEC" w:rsidP="00C51EEC">
            <w:pPr>
              <w:pStyle w:val="Heading2"/>
              <w:framePr w:hSpace="0" w:wrap="auto" w:yAlign="inline"/>
              <w:jc w:val="center"/>
              <w:outlineLvl w:val="1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</w:tr>
      <w:tr w:rsidR="00C51EEC" w:rsidRPr="00C51EEC" w:rsidTr="00C51EEC">
        <w:trPr>
          <w:trHeight w:val="216"/>
        </w:trPr>
        <w:tc>
          <w:tcPr>
            <w:tcW w:w="1154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535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2698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810" w:type="dxa"/>
          </w:tcPr>
          <w:p w:rsidR="00C51EEC" w:rsidRPr="00C51EEC" w:rsidRDefault="00C51EEC" w:rsidP="00C51EEC">
            <w:pPr>
              <w:jc w:val="center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808" w:type="dxa"/>
          </w:tcPr>
          <w:p w:rsidR="00C51EEC" w:rsidRPr="00C51EEC" w:rsidRDefault="00C51EEC" w:rsidP="00C51EEC">
            <w:pPr>
              <w:pStyle w:val="Heading2"/>
              <w:framePr w:hSpace="0" w:wrap="auto" w:yAlign="inline"/>
              <w:jc w:val="center"/>
              <w:outlineLvl w:val="1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  <w:tc>
          <w:tcPr>
            <w:tcW w:w="1785" w:type="dxa"/>
          </w:tcPr>
          <w:p w:rsidR="00C51EEC" w:rsidRPr="00C51EEC" w:rsidRDefault="00C51EEC" w:rsidP="00C51EEC">
            <w:pPr>
              <w:pStyle w:val="Heading2"/>
              <w:framePr w:hSpace="0" w:wrap="auto" w:yAlign="inline"/>
              <w:jc w:val="center"/>
              <w:outlineLvl w:val="1"/>
              <w:rPr>
                <w:rFonts w:ascii="Abadi MT Std" w:hAnsi="Abadi MT Std"/>
                <w:color w:val="auto"/>
                <w:sz w:val="28"/>
                <w:szCs w:val="28"/>
              </w:rPr>
            </w:pPr>
          </w:p>
        </w:tc>
      </w:tr>
    </w:tbl>
    <w:p w:rsidR="00354F24" w:rsidRPr="00C51EEC" w:rsidRDefault="00354F24" w:rsidP="004F202D">
      <w:pPr>
        <w:rPr>
          <w:rFonts w:ascii="Abadi MT Std" w:hAnsi="Abadi MT Std"/>
          <w:sz w:val="28"/>
          <w:szCs w:val="28"/>
        </w:rPr>
      </w:pPr>
    </w:p>
    <w:p w:rsidR="00CA1C8D" w:rsidRPr="00C51EEC" w:rsidRDefault="00CA1C8D" w:rsidP="00C51EEC">
      <w:pPr>
        <w:pStyle w:val="ThankYou"/>
        <w:jc w:val="left"/>
        <w:rPr>
          <w:rFonts w:ascii="Abadi MT Std" w:hAnsi="Abadi MT Std"/>
          <w:color w:val="auto"/>
          <w:sz w:val="28"/>
          <w:szCs w:val="28"/>
        </w:rPr>
      </w:pPr>
    </w:p>
    <w:sectPr w:rsidR="00CA1C8D" w:rsidRPr="00C51EEC" w:rsidSect="00B927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5C" w:rsidRDefault="007B155C" w:rsidP="00B9273B">
      <w:r>
        <w:separator/>
      </w:r>
    </w:p>
  </w:endnote>
  <w:endnote w:type="continuationSeparator" w:id="0">
    <w:p w:rsidR="007B155C" w:rsidRDefault="007B155C" w:rsidP="00B9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5C" w:rsidRDefault="007B155C" w:rsidP="00B9273B">
      <w:r>
        <w:separator/>
      </w:r>
    </w:p>
  </w:footnote>
  <w:footnote w:type="continuationSeparator" w:id="0">
    <w:p w:rsidR="007B155C" w:rsidRDefault="007B155C" w:rsidP="00B9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placeholder" style="width:67.5pt;height:33.75pt" o:bullet="t">
        <v:imagedata r:id="rId1" o:title="template_logo"/>
      </v:shape>
    </w:pict>
  </w:numPicBullet>
  <w:abstractNum w:abstractNumId="0">
    <w:nsid w:val="FFFFFF7C"/>
    <w:multiLevelType w:val="singleLevel"/>
    <w:tmpl w:val="B8844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CC8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C6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E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A4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1E1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EA3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60E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E2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E1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EC"/>
    <w:rsid w:val="00010191"/>
    <w:rsid w:val="0002039C"/>
    <w:rsid w:val="000653AC"/>
    <w:rsid w:val="000E042A"/>
    <w:rsid w:val="000F6B47"/>
    <w:rsid w:val="000F7D4F"/>
    <w:rsid w:val="00140EA0"/>
    <w:rsid w:val="00183262"/>
    <w:rsid w:val="0018713B"/>
    <w:rsid w:val="001E467B"/>
    <w:rsid w:val="001E4A8B"/>
    <w:rsid w:val="001F0F9F"/>
    <w:rsid w:val="00202E66"/>
    <w:rsid w:val="00244B91"/>
    <w:rsid w:val="002455B1"/>
    <w:rsid w:val="002523E9"/>
    <w:rsid w:val="002614C7"/>
    <w:rsid w:val="002A3167"/>
    <w:rsid w:val="002B5CEA"/>
    <w:rsid w:val="002D1F46"/>
    <w:rsid w:val="002E603B"/>
    <w:rsid w:val="002F6035"/>
    <w:rsid w:val="00304275"/>
    <w:rsid w:val="00311C97"/>
    <w:rsid w:val="003272DA"/>
    <w:rsid w:val="0035067A"/>
    <w:rsid w:val="00354F24"/>
    <w:rsid w:val="003814AA"/>
    <w:rsid w:val="003B1554"/>
    <w:rsid w:val="003E5FCD"/>
    <w:rsid w:val="003F646A"/>
    <w:rsid w:val="00441785"/>
    <w:rsid w:val="00442CDA"/>
    <w:rsid w:val="0045588D"/>
    <w:rsid w:val="004F202D"/>
    <w:rsid w:val="00505D86"/>
    <w:rsid w:val="005209B5"/>
    <w:rsid w:val="00521569"/>
    <w:rsid w:val="005865E7"/>
    <w:rsid w:val="005B7A42"/>
    <w:rsid w:val="005E523F"/>
    <w:rsid w:val="00644CD7"/>
    <w:rsid w:val="00653F29"/>
    <w:rsid w:val="00657E70"/>
    <w:rsid w:val="00663E19"/>
    <w:rsid w:val="00680EBB"/>
    <w:rsid w:val="00704C33"/>
    <w:rsid w:val="00705699"/>
    <w:rsid w:val="00755F57"/>
    <w:rsid w:val="007B155C"/>
    <w:rsid w:val="007B38EB"/>
    <w:rsid w:val="007F242B"/>
    <w:rsid w:val="0080481B"/>
    <w:rsid w:val="00811146"/>
    <w:rsid w:val="008171B1"/>
    <w:rsid w:val="00820427"/>
    <w:rsid w:val="008C5A0E"/>
    <w:rsid w:val="008E45DF"/>
    <w:rsid w:val="0091111D"/>
    <w:rsid w:val="009355BA"/>
    <w:rsid w:val="00953D43"/>
    <w:rsid w:val="00954EF9"/>
    <w:rsid w:val="00993C35"/>
    <w:rsid w:val="009A0A91"/>
    <w:rsid w:val="009A13C5"/>
    <w:rsid w:val="009C1689"/>
    <w:rsid w:val="009D0ECF"/>
    <w:rsid w:val="009D7158"/>
    <w:rsid w:val="009E071E"/>
    <w:rsid w:val="00A21EB8"/>
    <w:rsid w:val="00A42A8C"/>
    <w:rsid w:val="00A472D4"/>
    <w:rsid w:val="00A54A6E"/>
    <w:rsid w:val="00A60D95"/>
    <w:rsid w:val="00A63377"/>
    <w:rsid w:val="00A87BAC"/>
    <w:rsid w:val="00A908B1"/>
    <w:rsid w:val="00AA16FA"/>
    <w:rsid w:val="00AD1385"/>
    <w:rsid w:val="00AD6E6B"/>
    <w:rsid w:val="00B3637F"/>
    <w:rsid w:val="00B451AC"/>
    <w:rsid w:val="00B629A1"/>
    <w:rsid w:val="00B9178F"/>
    <w:rsid w:val="00B9273B"/>
    <w:rsid w:val="00C04171"/>
    <w:rsid w:val="00C157A5"/>
    <w:rsid w:val="00C25F37"/>
    <w:rsid w:val="00C32590"/>
    <w:rsid w:val="00C50F0E"/>
    <w:rsid w:val="00C51EEC"/>
    <w:rsid w:val="00C64428"/>
    <w:rsid w:val="00C650E6"/>
    <w:rsid w:val="00C673FD"/>
    <w:rsid w:val="00C810A3"/>
    <w:rsid w:val="00CA1C8D"/>
    <w:rsid w:val="00CA4BCD"/>
    <w:rsid w:val="00CD1017"/>
    <w:rsid w:val="00CE673C"/>
    <w:rsid w:val="00D02C2D"/>
    <w:rsid w:val="00D10BE7"/>
    <w:rsid w:val="00D719AB"/>
    <w:rsid w:val="00D824D4"/>
    <w:rsid w:val="00D9037D"/>
    <w:rsid w:val="00DF75B5"/>
    <w:rsid w:val="00E020A7"/>
    <w:rsid w:val="00E47F00"/>
    <w:rsid w:val="00E71A37"/>
    <w:rsid w:val="00E764D3"/>
    <w:rsid w:val="00E97E88"/>
    <w:rsid w:val="00EA1397"/>
    <w:rsid w:val="00EB4F05"/>
    <w:rsid w:val="00ED5BBA"/>
    <w:rsid w:val="00EF1D44"/>
    <w:rsid w:val="00F1113C"/>
    <w:rsid w:val="00F11E2D"/>
    <w:rsid w:val="00F1654D"/>
    <w:rsid w:val="00F45F0F"/>
    <w:rsid w:val="00F56369"/>
    <w:rsid w:val="00F77FBF"/>
    <w:rsid w:val="00FD70EC"/>
    <w:rsid w:val="00FE069C"/>
    <w:rsid w:val="00FE67BF"/>
    <w:rsid w:val="00FF209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0DCD187-105E-4D45-B9D7-85F73704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91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uiPriority w:val="9"/>
    <w:qFormat/>
    <w:rsid w:val="00183262"/>
    <w:pPr>
      <w:keepNext/>
      <w:outlineLvl w:val="0"/>
    </w:pPr>
    <w:rPr>
      <w:rFonts w:asciiTheme="majorHAnsi" w:hAnsiTheme="majorHAnsi" w:cs="Arial"/>
      <w:b/>
      <w:bCs/>
      <w:color w:val="436784" w:themeColor="accent3"/>
      <w:kern w:val="44"/>
      <w:sz w:val="96"/>
      <w:szCs w:val="72"/>
    </w:rPr>
  </w:style>
  <w:style w:type="paragraph" w:styleId="Heading2">
    <w:name w:val="heading 2"/>
    <w:basedOn w:val="DateandNumber"/>
    <w:next w:val="Normal"/>
    <w:link w:val="Heading2Char"/>
    <w:uiPriority w:val="9"/>
    <w:qFormat/>
    <w:rsid w:val="00D9037D"/>
    <w:pPr>
      <w:framePr w:hSpace="180" w:wrap="around" w:hAnchor="text" w:y="-825"/>
      <w:outlineLvl w:val="1"/>
    </w:pPr>
    <w:rPr>
      <w:b/>
      <w:color w:val="436784" w:themeColor="accent3"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44B91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B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A1397"/>
    <w:rPr>
      <w:rFonts w:asciiTheme="minorHAnsi" w:hAnsiTheme="minorHAnsi"/>
      <w:b/>
      <w:color w:val="436784" w:themeColor="accent3"/>
      <w:spacing w:val="4"/>
      <w:szCs w:val="16"/>
    </w:rPr>
  </w:style>
  <w:style w:type="paragraph" w:customStyle="1" w:styleId="Amount">
    <w:name w:val="Amount"/>
    <w:basedOn w:val="Normal"/>
    <w:uiPriority w:val="13"/>
    <w:qFormat/>
    <w:rsid w:val="0091111D"/>
    <w:pPr>
      <w:jc w:val="right"/>
    </w:pPr>
  </w:style>
  <w:style w:type="paragraph" w:customStyle="1" w:styleId="DateandNumber">
    <w:name w:val="Date and Number"/>
    <w:basedOn w:val="Normal"/>
    <w:link w:val="DateandNumberChar"/>
    <w:uiPriority w:val="13"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DateandNumberChar">
    <w:name w:val="Date and Number Char"/>
    <w:basedOn w:val="DefaultParagraphFont"/>
    <w:link w:val="DateandNumber"/>
    <w:uiPriority w:val="13"/>
    <w:rsid w:val="00EA1397"/>
    <w:rPr>
      <w:rFonts w:asciiTheme="minorHAnsi" w:hAnsiTheme="minorHAnsi"/>
      <w:spacing w:val="4"/>
      <w:sz w:val="16"/>
      <w:szCs w:val="16"/>
    </w:rPr>
  </w:style>
  <w:style w:type="paragraph" w:customStyle="1" w:styleId="ColumnHeadings">
    <w:name w:val="Column Headings"/>
    <w:basedOn w:val="Normal"/>
    <w:link w:val="ColumnHeadingsChar"/>
    <w:autoRedefine/>
    <w:uiPriority w:val="99"/>
    <w:qFormat/>
    <w:rsid w:val="00D9037D"/>
    <w:pPr>
      <w:jc w:val="center"/>
    </w:pPr>
    <w:rPr>
      <w:b/>
      <w:color w:val="FFFFFF" w:themeColor="background1"/>
      <w:sz w:val="20"/>
    </w:rPr>
  </w:style>
  <w:style w:type="character" w:customStyle="1" w:styleId="ColumnHeadingsChar">
    <w:name w:val="Column Headings Char"/>
    <w:basedOn w:val="Heading2Char"/>
    <w:link w:val="ColumnHeadings"/>
    <w:uiPriority w:val="99"/>
    <w:rsid w:val="00EA1397"/>
    <w:rPr>
      <w:rFonts w:asciiTheme="minorHAnsi" w:hAnsiTheme="minorHAnsi"/>
      <w:b/>
      <w:color w:val="FFFFFF" w:themeColor="background1"/>
      <w:spacing w:val="4"/>
      <w:szCs w:val="16"/>
    </w:rPr>
  </w:style>
  <w:style w:type="paragraph" w:customStyle="1" w:styleId="Slogan">
    <w:name w:val="Slogan"/>
    <w:basedOn w:val="Normal"/>
    <w:uiPriority w:val="10"/>
    <w:qFormat/>
    <w:rsid w:val="00183262"/>
    <w:pPr>
      <w:spacing w:after="60"/>
      <w:outlineLvl w:val="2"/>
    </w:pPr>
    <w:rPr>
      <w:rFonts w:asciiTheme="majorHAnsi" w:hAnsiTheme="majorHAnsi"/>
      <w:color w:val="436784" w:themeColor="accent3"/>
      <w:spacing w:val="4"/>
      <w:sz w:val="18"/>
      <w:szCs w:val="18"/>
    </w:rPr>
  </w:style>
  <w:style w:type="paragraph" w:customStyle="1" w:styleId="ThankYou">
    <w:name w:val="Thank You"/>
    <w:basedOn w:val="Normal"/>
    <w:uiPriority w:val="13"/>
    <w:qFormat/>
    <w:rsid w:val="00354F24"/>
    <w:pPr>
      <w:spacing w:before="260"/>
      <w:jc w:val="center"/>
    </w:pPr>
    <w:rPr>
      <w:rFonts w:asciiTheme="majorHAnsi" w:hAnsiTheme="majorHAnsi"/>
      <w:b/>
      <w:color w:val="436784" w:themeColor="accent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D95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97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673C"/>
    <w:rPr>
      <w:color w:val="808080"/>
    </w:rPr>
  </w:style>
  <w:style w:type="paragraph" w:customStyle="1" w:styleId="Right-alignedtext">
    <w:name w:val="Right-aligned text"/>
    <w:basedOn w:val="Normal"/>
    <w:uiPriority w:val="11"/>
    <w:qFormat/>
    <w:rsid w:val="00CE673C"/>
    <w:pPr>
      <w:spacing w:line="240" w:lineRule="atLeast"/>
      <w:jc w:val="right"/>
    </w:pPr>
  </w:style>
  <w:style w:type="paragraph" w:customStyle="1" w:styleId="Centered">
    <w:name w:val="Centered"/>
    <w:basedOn w:val="Normal"/>
    <w:uiPriority w:val="13"/>
    <w:qFormat/>
    <w:rsid w:val="00D9037D"/>
    <w:pPr>
      <w:spacing w:before="520"/>
      <w:jc w:val="center"/>
    </w:pPr>
    <w:rPr>
      <w:rFonts w:asciiTheme="majorHAnsi" w:hAnsiTheme="majorHAnsi"/>
      <w:b/>
      <w:color w:val="436784" w:themeColor="accent3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B91"/>
    <w:rPr>
      <w:rFonts w:asciiTheme="majorHAnsi" w:eastAsiaTheme="majorEastAsia" w:hAnsiTheme="majorHAnsi" w:cstheme="majorBidi"/>
      <w:i/>
      <w:iCs/>
      <w:color w:val="A8422A" w:themeColor="accent1" w:themeShade="BF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B91"/>
    <w:rPr>
      <w:rFonts w:asciiTheme="majorHAnsi" w:eastAsiaTheme="majorEastAsia" w:hAnsiTheme="majorHAnsi" w:cstheme="majorBidi"/>
      <w:color w:val="A8422A" w:themeColor="accent1" w:themeShade="BF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B91"/>
    <w:rPr>
      <w:rFonts w:asciiTheme="majorHAnsi" w:eastAsiaTheme="majorEastAsia" w:hAnsiTheme="majorHAnsi" w:cstheme="majorBidi"/>
      <w:i/>
      <w:iCs/>
      <w:color w:val="6F2C1C" w:themeColor="accent1" w:themeShade="7F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B91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B9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44B91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44B91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  <w:jc w:val="center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44B91"/>
    <w:rPr>
      <w:rFonts w:asciiTheme="minorHAnsi" w:hAnsiTheme="minorHAnsi"/>
      <w:i/>
      <w:iCs/>
      <w:color w:val="A8422A" w:themeColor="accent1" w:themeShade="BF"/>
      <w:sz w:val="16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44B91"/>
    <w:rPr>
      <w:b/>
      <w:bCs/>
      <w:caps w:val="0"/>
      <w:smallCaps/>
      <w:color w:val="A8422A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244B91"/>
    <w:pPr>
      <w:pBdr>
        <w:top w:val="single" w:sz="2" w:space="10" w:color="A8422A" w:themeColor="accent1" w:themeShade="BF"/>
        <w:left w:val="single" w:sz="2" w:space="10" w:color="A8422A" w:themeColor="accent1" w:themeShade="BF"/>
        <w:bottom w:val="single" w:sz="2" w:space="10" w:color="A8422A" w:themeColor="accent1" w:themeShade="BF"/>
        <w:right w:val="single" w:sz="2" w:space="10" w:color="A8422A" w:themeColor="accent1" w:themeShade="BF"/>
      </w:pBdr>
      <w:ind w:left="1152" w:right="1152"/>
    </w:pPr>
    <w:rPr>
      <w:rFonts w:eastAsiaTheme="minorEastAsia" w:cstheme="minorBidi"/>
      <w:i/>
      <w:iCs/>
      <w:color w:val="A8422A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44B91"/>
    <w:rPr>
      <w:color w:val="0F546C" w:themeColor="accent6" w:themeShade="40"/>
      <w:u w:val="single"/>
    </w:rPr>
  </w:style>
  <w:style w:type="table" w:styleId="ListTable4-Accent5">
    <w:name w:val="List Table 4 Accent 5"/>
    <w:basedOn w:val="TableNormal"/>
    <w:uiPriority w:val="49"/>
    <w:rsid w:val="00354F24"/>
    <w:tblPr>
      <w:tblStyleRowBandSize w:val="1"/>
      <w:tblStyleColBandSize w:val="1"/>
      <w:tblInd w:w="0" w:type="dxa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87B3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354F24"/>
    <w:tblPr>
      <w:tblStyleRowBandSize w:val="1"/>
      <w:tblStyleColBandSize w:val="1"/>
      <w:tblInd w:w="0" w:type="dxa"/>
      <w:tblBorders>
        <w:top w:val="single" w:sz="4" w:space="0" w:color="87B3D8" w:themeColor="accent5" w:themeTint="99"/>
        <w:bottom w:val="single" w:sz="4" w:space="0" w:color="87B3D8" w:themeColor="accent5" w:themeTint="99"/>
        <w:insideH w:val="single" w:sz="4" w:space="0" w:color="87B3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354F24"/>
    <w:tblPr>
      <w:tblStyleRowBandSize w:val="1"/>
      <w:tblStyleColBandSize w:val="1"/>
      <w:tblInd w:w="0" w:type="dxa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  <w:insideV w:val="single" w:sz="4" w:space="0" w:color="87B3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  <w:insideV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3C81B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PlainTable2">
    <w:name w:val="Plain Table 2"/>
    <w:basedOn w:val="TableNormal"/>
    <w:uiPriority w:val="42"/>
    <w:rsid w:val="00C51EE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4-Accent4">
    <w:name w:val="Grid Table 4 Accent 4"/>
    <w:basedOn w:val="TableNormal"/>
    <w:uiPriority w:val="49"/>
    <w:rsid w:val="00C51EEC"/>
    <w:tblPr>
      <w:tblStyleRowBandSize w:val="1"/>
      <w:tblStyleColBandSize w:val="1"/>
      <w:tblInd w:w="0" w:type="dxa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7B70" w:themeColor="accent4"/>
          <w:left w:val="single" w:sz="4" w:space="0" w:color="8C7B70" w:themeColor="accent4"/>
          <w:bottom w:val="single" w:sz="4" w:space="0" w:color="8C7B70" w:themeColor="accent4"/>
          <w:right w:val="single" w:sz="4" w:space="0" w:color="8C7B70" w:themeColor="accent4"/>
          <w:insideH w:val="nil"/>
          <w:insideV w:val="nil"/>
        </w:tcBorders>
        <w:shd w:val="clear" w:color="auto" w:fill="8C7B70" w:themeFill="accent4"/>
      </w:tcPr>
    </w:tblStylePr>
    <w:tblStylePr w:type="lastRow">
      <w:rPr>
        <w:b/>
        <w:bCs/>
      </w:rPr>
      <w:tblPr/>
      <w:tcPr>
        <w:tcBorders>
          <w:top w:val="double" w:sz="4" w:space="0" w:color="8C7B7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  <w:style w:type="table" w:styleId="GridTable6Colorful">
    <w:name w:val="Grid Table 6 Colorful"/>
    <w:basedOn w:val="TableNormal"/>
    <w:uiPriority w:val="51"/>
    <w:rsid w:val="00C51EE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51EEC"/>
    <w:rPr>
      <w:color w:val="685C54" w:themeColor="accent4" w:themeShade="BF"/>
    </w:rPr>
    <w:tblPr>
      <w:tblStyleRowBandSize w:val="1"/>
      <w:tblStyleColBandSize w:val="1"/>
      <w:tblInd w:w="0" w:type="dxa"/>
      <w:tblBorders>
        <w:top w:val="single" w:sz="4" w:space="0" w:color="BAAFA8" w:themeColor="accent4" w:themeTint="99"/>
        <w:left w:val="single" w:sz="4" w:space="0" w:color="BAAFA8" w:themeColor="accent4" w:themeTint="99"/>
        <w:bottom w:val="single" w:sz="4" w:space="0" w:color="BAAFA8" w:themeColor="accent4" w:themeTint="99"/>
        <w:right w:val="single" w:sz="4" w:space="0" w:color="BAAFA8" w:themeColor="accent4" w:themeTint="99"/>
        <w:insideH w:val="single" w:sz="4" w:space="0" w:color="BAAFA8" w:themeColor="accent4" w:themeTint="99"/>
        <w:insideV w:val="single" w:sz="4" w:space="0" w:color="BAAFA8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AAF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F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2" w:themeFill="accent4" w:themeFillTint="33"/>
      </w:tcPr>
    </w:tblStylePr>
    <w:tblStylePr w:type="band1Horz">
      <w:tblPr/>
      <w:tcPr>
        <w:shd w:val="clear" w:color="auto" w:fill="E8E4E2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December%20Task\WTO.net\5-Sales%20receipt%20templates\3-templates.office.com\Sales%20Recei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937F61B36849D9989A242836F3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114E0-56BD-4BBA-A642-DB2C3B891008}"/>
      </w:docPartPr>
      <w:docPartBody>
        <w:p w:rsidR="005B4BAD" w:rsidRDefault="00961F76">
          <w:pPr>
            <w:pStyle w:val="E3937F61B36849D9989A242836F3D22A"/>
          </w:pPr>
          <w:r w:rsidRPr="00183262">
            <w:t>Sales</w:t>
          </w:r>
          <w:r>
            <w:t xml:space="preserve"> Receipt</w:t>
          </w:r>
        </w:p>
      </w:docPartBody>
    </w:docPart>
    <w:docPart>
      <w:docPartPr>
        <w:name w:val="69BB5A11E41C488587D9325C1B2A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4EBB-6452-429B-9854-D9639C97BCCB}"/>
      </w:docPartPr>
      <w:docPartBody>
        <w:p w:rsidR="005B4BAD" w:rsidRDefault="00961F76">
          <w:pPr>
            <w:pStyle w:val="69BB5A11E41C488587D9325C1B2A02B7"/>
          </w:pPr>
          <w:r w:rsidRPr="00183262">
            <w:t>Company Slogan</w:t>
          </w:r>
        </w:p>
      </w:docPartBody>
    </w:docPart>
    <w:docPart>
      <w:docPartPr>
        <w:name w:val="4FEC62510CA44986A80305623FC1A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0A82-3DA9-49EA-9BDC-8643F5925804}"/>
      </w:docPartPr>
      <w:docPartBody>
        <w:p w:rsidR="005B4BAD" w:rsidRDefault="00961F76">
          <w:pPr>
            <w:pStyle w:val="4FEC62510CA44986A80305623FC1AB13"/>
          </w:pPr>
          <w:r w:rsidRPr="005E523F">
            <w:rPr>
              <w:rStyle w:val="Heading2Char"/>
              <w:rFonts w:eastAsiaTheme="minorEastAsia"/>
              <w:szCs w:val="20"/>
            </w:rPr>
            <w:t>Date:</w:t>
          </w:r>
        </w:p>
      </w:docPartBody>
    </w:docPart>
    <w:docPart>
      <w:docPartPr>
        <w:name w:val="4096A28030BA4B7CB2001CB2E4EF1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CCF51-485A-4E08-9E2F-FD42548B71F6}"/>
      </w:docPartPr>
      <w:docPartBody>
        <w:p w:rsidR="005B4BAD" w:rsidRDefault="00961F76">
          <w:pPr>
            <w:pStyle w:val="4096A28030BA4B7CB2001CB2E4EF1DF0"/>
          </w:pPr>
          <w:r>
            <w:t>Date</w:t>
          </w:r>
        </w:p>
      </w:docPartBody>
    </w:docPart>
    <w:docPart>
      <w:docPartPr>
        <w:name w:val="54E91FC52DCD4B25913D4F536674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C278-F678-4D1C-A28A-A8BCF02993E4}"/>
      </w:docPartPr>
      <w:docPartBody>
        <w:p w:rsidR="005B4BAD" w:rsidRDefault="00961F76">
          <w:pPr>
            <w:pStyle w:val="54E91FC52DCD4B25913D4F5366747C11"/>
          </w:pPr>
          <w:r>
            <w:t>Receipt</w:t>
          </w:r>
          <w:r w:rsidRPr="000E042A">
            <w:t xml:space="preserve"> #</w:t>
          </w:r>
        </w:p>
      </w:docPartBody>
    </w:docPart>
    <w:docPart>
      <w:docPartPr>
        <w:name w:val="ABECD94B9A3D49EB9ED0E85D6F3B6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26F9C-A4A5-40EB-B779-98AED80118C9}"/>
      </w:docPartPr>
      <w:docPartBody>
        <w:p w:rsidR="005B4BAD" w:rsidRDefault="00961F76">
          <w:pPr>
            <w:pStyle w:val="ABECD94B9A3D49EB9ED0E85D6F3B6C7D"/>
          </w:pPr>
          <w:r>
            <w:t>No.</w:t>
          </w:r>
        </w:p>
      </w:docPartBody>
    </w:docPart>
    <w:docPart>
      <w:docPartPr>
        <w:name w:val="FEF8870E2B7645739982B453BD297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9C9DB-13CF-4BD9-826D-7DD535CE4C92}"/>
      </w:docPartPr>
      <w:docPartBody>
        <w:p w:rsidR="005B4BAD" w:rsidRDefault="00961F76">
          <w:pPr>
            <w:pStyle w:val="FEF8870E2B7645739982B453BD297013"/>
          </w:pPr>
          <w:r w:rsidRPr="00D9037D">
            <w:t>Sold</w:t>
          </w:r>
          <w:r w:rsidRPr="00CE673C">
            <w:t xml:space="preserve"> To</w:t>
          </w:r>
        </w:p>
      </w:docPartBody>
    </w:docPart>
    <w:docPart>
      <w:docPartPr>
        <w:name w:val="BE8BE56E3E25421794C123D2309AB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B1446-3B66-47D0-B8C6-9CA11B3DD6A0}"/>
      </w:docPartPr>
      <w:docPartBody>
        <w:p w:rsidR="005B4BAD" w:rsidRDefault="00961F76">
          <w:pPr>
            <w:pStyle w:val="BE8BE56E3E25421794C123D2309AB779"/>
          </w:pPr>
          <w:r w:rsidRPr="00D9037D">
            <w:t>Customer Name</w:t>
          </w:r>
        </w:p>
      </w:docPartBody>
    </w:docPart>
    <w:docPart>
      <w:docPartPr>
        <w:name w:val="0770BCAC42C445819EEE129AA212B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72EF-3523-4F88-9A8C-3F377484ADAF}"/>
      </w:docPartPr>
      <w:docPartBody>
        <w:p w:rsidR="005B4BAD" w:rsidRDefault="00961F76">
          <w:pPr>
            <w:pStyle w:val="0770BCAC42C445819EEE129AA212B1EF"/>
          </w:pPr>
          <w:r w:rsidRPr="00D9037D">
            <w:t>Company Name</w:t>
          </w:r>
        </w:p>
      </w:docPartBody>
    </w:docPart>
    <w:docPart>
      <w:docPartPr>
        <w:name w:val="07BA2837232A4E9E85D9BC968B60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B6B7-73FB-4324-9D61-DD6F4E08B67C}"/>
      </w:docPartPr>
      <w:docPartBody>
        <w:p w:rsidR="005B4BAD" w:rsidRDefault="00961F76">
          <w:pPr>
            <w:pStyle w:val="07BA2837232A4E9E85D9BC968B6026E0"/>
          </w:pPr>
          <w:r w:rsidRPr="00D9037D">
            <w:t>Street Address</w:t>
          </w:r>
        </w:p>
      </w:docPartBody>
    </w:docPart>
    <w:docPart>
      <w:docPartPr>
        <w:name w:val="A90666B82DA547329D3480D3A6BC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E04A0-0BB1-4E35-BC95-80888A9A5088}"/>
      </w:docPartPr>
      <w:docPartBody>
        <w:p w:rsidR="005B4BAD" w:rsidRDefault="00961F76">
          <w:pPr>
            <w:pStyle w:val="A90666B82DA547329D3480D3A6BCC828"/>
          </w:pPr>
          <w:r w:rsidRPr="00D9037D">
            <w:t>City, ST  ZIP Code</w:t>
          </w:r>
        </w:p>
      </w:docPartBody>
    </w:docPart>
    <w:docPart>
      <w:docPartPr>
        <w:name w:val="1DA09D39560D4441875ECA4BDD92C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CC85-1F63-4094-BC75-989240B53315}"/>
      </w:docPartPr>
      <w:docPartBody>
        <w:p w:rsidR="005B4BAD" w:rsidRDefault="00961F76">
          <w:pPr>
            <w:pStyle w:val="1DA09D39560D4441875ECA4BDD92C9F1"/>
          </w:pPr>
          <w:r>
            <w:t>P</w:t>
          </w:r>
          <w:r w:rsidRPr="00D9037D">
            <w:t>hone</w:t>
          </w:r>
        </w:p>
      </w:docPartBody>
    </w:docPart>
    <w:docPart>
      <w:docPartPr>
        <w:name w:val="D5372E68CAB040A8AC2BE70A006CB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E5398-80C5-4A1E-85C9-FA66BAD8C3A6}"/>
      </w:docPartPr>
      <w:docPartBody>
        <w:p w:rsidR="005B4BAD" w:rsidRDefault="00961F76">
          <w:pPr>
            <w:pStyle w:val="D5372E68CAB040A8AC2BE70A006CB1B7"/>
          </w:pPr>
          <w:r w:rsidRPr="00D9037D">
            <w:t>Customer ID</w:t>
          </w:r>
        </w:p>
      </w:docPartBody>
    </w:docPart>
    <w:docPart>
      <w:docPartPr>
        <w:name w:val="AC592E12C79441B39C7262A2BAC85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0161-F16F-417C-80E9-9F069FE92CF9}"/>
      </w:docPartPr>
      <w:docPartBody>
        <w:p w:rsidR="005B4BAD" w:rsidRDefault="00961F76">
          <w:pPr>
            <w:pStyle w:val="AC592E12C79441B39C7262A2BAC85D79"/>
          </w:pPr>
          <w:r w:rsidRPr="00D9037D">
            <w:t>No.</w:t>
          </w:r>
        </w:p>
      </w:docPartBody>
    </w:docPart>
    <w:docPart>
      <w:docPartPr>
        <w:name w:val="9AE9F57955AB4D4D89B3921AEAD3E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1637C-3C7D-4017-AE22-F9F75D2DD6D4}"/>
      </w:docPartPr>
      <w:docPartBody>
        <w:p w:rsidR="005B4BAD" w:rsidRDefault="00961F76">
          <w:pPr>
            <w:pStyle w:val="9AE9F57955AB4D4D89B3921AEAD3E183"/>
          </w:pPr>
          <w:r w:rsidRPr="00354F24">
            <w:rPr>
              <w:color w:val="000000" w:themeColor="text1"/>
            </w:rPr>
            <w:t>Payment Method</w:t>
          </w:r>
        </w:p>
      </w:docPartBody>
    </w:docPart>
    <w:docPart>
      <w:docPartPr>
        <w:name w:val="A2F9084A315D409AB92B3CC0E3C5B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00B82-D5D1-44B1-8EC4-E40E432D4097}"/>
      </w:docPartPr>
      <w:docPartBody>
        <w:p w:rsidR="005B4BAD" w:rsidRDefault="00961F76">
          <w:pPr>
            <w:pStyle w:val="A2F9084A315D409AB92B3CC0E3C5B22F"/>
          </w:pPr>
          <w:r w:rsidRPr="00354F24">
            <w:rPr>
              <w:color w:val="000000" w:themeColor="text1"/>
            </w:rPr>
            <w:t>Check No.</w:t>
          </w:r>
        </w:p>
      </w:docPartBody>
    </w:docPart>
    <w:docPart>
      <w:docPartPr>
        <w:name w:val="D63B7BE786BC4520A79DA61687B46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155C-EB96-4E53-B7C7-7B7A2BDE84FA}"/>
      </w:docPartPr>
      <w:docPartBody>
        <w:p w:rsidR="005B4BAD" w:rsidRDefault="00961F76">
          <w:pPr>
            <w:pStyle w:val="D63B7BE786BC4520A79DA61687B46643"/>
          </w:pPr>
          <w:r w:rsidRPr="00354F24">
            <w:rPr>
              <w:color w:val="000000" w:themeColor="text1"/>
            </w:rPr>
            <w:t>Job</w:t>
          </w:r>
        </w:p>
      </w:docPartBody>
    </w:docPart>
    <w:docPart>
      <w:docPartPr>
        <w:name w:val="8E50B38BBFFD4A409E290C54285F5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2E76-7015-4468-ACB1-DF55850A6BC2}"/>
      </w:docPartPr>
      <w:docPartBody>
        <w:p w:rsidR="005B4BAD" w:rsidRDefault="00C66C74" w:rsidP="00C66C74">
          <w:pPr>
            <w:pStyle w:val="8E50B38BBFFD4A409E290C54285F512D"/>
          </w:pPr>
          <w:r>
            <w:t>Qty</w:t>
          </w:r>
        </w:p>
      </w:docPartBody>
    </w:docPart>
    <w:docPart>
      <w:docPartPr>
        <w:name w:val="3EF9FC7DAB9047B9971A965512D7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8D852-5942-4030-8276-5AD963EC99B9}"/>
      </w:docPartPr>
      <w:docPartBody>
        <w:p w:rsidR="005B4BAD" w:rsidRDefault="00C66C74" w:rsidP="00C66C74">
          <w:pPr>
            <w:pStyle w:val="3EF9FC7DAB9047B9971A965512D7C328"/>
          </w:pPr>
          <w:r>
            <w:t>Item #</w:t>
          </w:r>
        </w:p>
      </w:docPartBody>
    </w:docPart>
    <w:docPart>
      <w:docPartPr>
        <w:name w:val="43F6D5D22BD74826B48433F8F4F87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1D60-07F9-43BA-9B4E-82146342F0E3}"/>
      </w:docPartPr>
      <w:docPartBody>
        <w:p w:rsidR="005B4BAD" w:rsidRDefault="00C66C74" w:rsidP="00C66C74">
          <w:pPr>
            <w:pStyle w:val="43F6D5D22BD74826B48433F8F4F87F5E"/>
          </w:pPr>
          <w:r>
            <w:t>Description</w:t>
          </w:r>
        </w:p>
      </w:docPartBody>
    </w:docPart>
    <w:docPart>
      <w:docPartPr>
        <w:name w:val="12E1796DB4174F46BDACC808BF1CC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74025-172A-41A7-BACF-DD8CD38CF27F}"/>
      </w:docPartPr>
      <w:docPartBody>
        <w:p w:rsidR="005B4BAD" w:rsidRDefault="00C66C74" w:rsidP="00C66C74">
          <w:pPr>
            <w:pStyle w:val="12E1796DB4174F46BDACC808BF1CC21F"/>
          </w:pPr>
          <w:r>
            <w:t>Unit Price</w:t>
          </w:r>
        </w:p>
      </w:docPartBody>
    </w:docPart>
    <w:docPart>
      <w:docPartPr>
        <w:name w:val="161AAD3A2F8E444F9EB77FADAA5E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76FAB-79F9-4A1B-8E27-B2BE2B0E9828}"/>
      </w:docPartPr>
      <w:docPartBody>
        <w:p w:rsidR="005B4BAD" w:rsidRDefault="00C66C74" w:rsidP="00C66C74">
          <w:pPr>
            <w:pStyle w:val="161AAD3A2F8E444F9EB77FADAA5E8243"/>
          </w:pPr>
          <w:r>
            <w:t>Discount</w:t>
          </w:r>
        </w:p>
      </w:docPartBody>
    </w:docPart>
    <w:docPart>
      <w:docPartPr>
        <w:name w:val="E9739189FAF44CDFBDE064710525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21C3-856A-4A1C-90EA-52D758B6D0FB}"/>
      </w:docPartPr>
      <w:docPartBody>
        <w:p w:rsidR="005B4BAD" w:rsidRDefault="00C66C74" w:rsidP="00C66C74">
          <w:pPr>
            <w:pStyle w:val="E9739189FAF44CDFBDE0647105254667"/>
          </w:pPr>
          <w:r>
            <w:t>Line Total</w:t>
          </w:r>
        </w:p>
      </w:docPartBody>
    </w:docPart>
    <w:docPart>
      <w:docPartPr>
        <w:name w:val="211E85310CAC46D98726E0748062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F802-E3EB-4355-A224-72D110C2494C}"/>
      </w:docPartPr>
      <w:docPartBody>
        <w:p w:rsidR="005B4BAD" w:rsidRDefault="00C66C74" w:rsidP="00C66C74">
          <w:pPr>
            <w:pStyle w:val="211E85310CAC46D98726E0748062D2A7"/>
          </w:pPr>
          <w:r w:rsidRPr="00CE673C">
            <w:t>Total Discount</w:t>
          </w:r>
        </w:p>
      </w:docPartBody>
    </w:docPart>
    <w:docPart>
      <w:docPartPr>
        <w:name w:val="A9203DBED5DB42778AA765719DDCB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F91D2-21AB-4994-91ED-D12E3970137F}"/>
      </w:docPartPr>
      <w:docPartBody>
        <w:p w:rsidR="005B4BAD" w:rsidRDefault="00C66C74" w:rsidP="00C66C74">
          <w:pPr>
            <w:pStyle w:val="A9203DBED5DB42778AA765719DDCB44B"/>
          </w:pPr>
          <w:r w:rsidRPr="00CE673C">
            <w:t>Subtotal</w:t>
          </w:r>
        </w:p>
      </w:docPartBody>
    </w:docPart>
    <w:docPart>
      <w:docPartPr>
        <w:name w:val="3D573ECDDD9849A6B5B175FF8EE6A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4D0A1-20BD-4829-BAA2-D70D50190AC3}"/>
      </w:docPartPr>
      <w:docPartBody>
        <w:p w:rsidR="005B4BAD" w:rsidRDefault="00C66C74" w:rsidP="00C66C74">
          <w:pPr>
            <w:pStyle w:val="3D573ECDDD9849A6B5B175FF8EE6AA7F"/>
          </w:pPr>
          <w:r w:rsidRPr="00CE673C">
            <w:t>Sales Tax</w:t>
          </w:r>
        </w:p>
      </w:docPartBody>
    </w:docPart>
    <w:docPart>
      <w:docPartPr>
        <w:name w:val="1F1D41AB7B494D368E1633A5C8D79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3E94-8832-4490-B47A-EDCA0E7B4CE9}"/>
      </w:docPartPr>
      <w:docPartBody>
        <w:p w:rsidR="005B4BAD" w:rsidRDefault="00C66C74" w:rsidP="00C66C74">
          <w:pPr>
            <w:pStyle w:val="1F1D41AB7B494D368E1633A5C8D79E3B"/>
          </w:pPr>
          <w:r w:rsidRPr="00CE673C"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74"/>
    <w:rsid w:val="005B4BAD"/>
    <w:rsid w:val="00961F76"/>
    <w:rsid w:val="00C66C74"/>
    <w:rsid w:val="00E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framePr w:hSpace="180" w:wrap="around" w:hAnchor="text" w:y="-825"/>
      <w:spacing w:after="0" w:line="264" w:lineRule="auto"/>
      <w:jc w:val="right"/>
      <w:outlineLvl w:val="1"/>
    </w:pPr>
    <w:rPr>
      <w:rFonts w:eastAsia="Times New Roman" w:cs="Times New Roman"/>
      <w:b/>
      <w:color w:val="A5A5A5" w:themeColor="accent3"/>
      <w:spacing w:val="4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937F61B36849D9989A242836F3D22A">
    <w:name w:val="E3937F61B36849D9989A242836F3D22A"/>
  </w:style>
  <w:style w:type="paragraph" w:customStyle="1" w:styleId="69BB5A11E41C488587D9325C1B2A02B7">
    <w:name w:val="69BB5A11E41C488587D9325C1B2A02B7"/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eastAsia="Times New Roman" w:cs="Times New Roman"/>
      <w:b/>
      <w:color w:val="A5A5A5" w:themeColor="accent3"/>
      <w:spacing w:val="4"/>
      <w:sz w:val="20"/>
      <w:szCs w:val="16"/>
    </w:rPr>
  </w:style>
  <w:style w:type="paragraph" w:customStyle="1" w:styleId="4FEC62510CA44986A80305623FC1AB13">
    <w:name w:val="4FEC62510CA44986A80305623FC1AB13"/>
  </w:style>
  <w:style w:type="paragraph" w:customStyle="1" w:styleId="4096A28030BA4B7CB2001CB2E4EF1DF0">
    <w:name w:val="4096A28030BA4B7CB2001CB2E4EF1DF0"/>
  </w:style>
  <w:style w:type="paragraph" w:customStyle="1" w:styleId="54E91FC52DCD4B25913D4F5366747C11">
    <w:name w:val="54E91FC52DCD4B25913D4F5366747C11"/>
  </w:style>
  <w:style w:type="paragraph" w:customStyle="1" w:styleId="ABECD94B9A3D49EB9ED0E85D6F3B6C7D">
    <w:name w:val="ABECD94B9A3D49EB9ED0E85D6F3B6C7D"/>
  </w:style>
  <w:style w:type="paragraph" w:customStyle="1" w:styleId="FEF8870E2B7645739982B453BD297013">
    <w:name w:val="FEF8870E2B7645739982B453BD297013"/>
  </w:style>
  <w:style w:type="paragraph" w:customStyle="1" w:styleId="BE8BE56E3E25421794C123D2309AB779">
    <w:name w:val="BE8BE56E3E25421794C123D2309AB779"/>
  </w:style>
  <w:style w:type="paragraph" w:customStyle="1" w:styleId="0770BCAC42C445819EEE129AA212B1EF">
    <w:name w:val="0770BCAC42C445819EEE129AA212B1EF"/>
  </w:style>
  <w:style w:type="paragraph" w:customStyle="1" w:styleId="07BA2837232A4E9E85D9BC968B6026E0">
    <w:name w:val="07BA2837232A4E9E85D9BC968B6026E0"/>
  </w:style>
  <w:style w:type="paragraph" w:customStyle="1" w:styleId="A90666B82DA547329D3480D3A6BCC828">
    <w:name w:val="A90666B82DA547329D3480D3A6BCC828"/>
  </w:style>
  <w:style w:type="paragraph" w:customStyle="1" w:styleId="1DA09D39560D4441875ECA4BDD92C9F1">
    <w:name w:val="1DA09D39560D4441875ECA4BDD92C9F1"/>
  </w:style>
  <w:style w:type="paragraph" w:customStyle="1" w:styleId="D5372E68CAB040A8AC2BE70A006CB1B7">
    <w:name w:val="D5372E68CAB040A8AC2BE70A006CB1B7"/>
  </w:style>
  <w:style w:type="paragraph" w:customStyle="1" w:styleId="AC592E12C79441B39C7262A2BAC85D79">
    <w:name w:val="AC592E12C79441B39C7262A2BAC85D79"/>
  </w:style>
  <w:style w:type="paragraph" w:customStyle="1" w:styleId="9AE9F57955AB4D4D89B3921AEAD3E183">
    <w:name w:val="9AE9F57955AB4D4D89B3921AEAD3E183"/>
  </w:style>
  <w:style w:type="paragraph" w:customStyle="1" w:styleId="A2F9084A315D409AB92B3CC0E3C5B22F">
    <w:name w:val="A2F9084A315D409AB92B3CC0E3C5B22F"/>
  </w:style>
  <w:style w:type="paragraph" w:customStyle="1" w:styleId="D63B7BE786BC4520A79DA61687B46643">
    <w:name w:val="D63B7BE786BC4520A79DA61687B46643"/>
  </w:style>
  <w:style w:type="paragraph" w:customStyle="1" w:styleId="337B898618E24A2E9126AC141766F98D">
    <w:name w:val="337B898618E24A2E9126AC141766F98D"/>
  </w:style>
  <w:style w:type="paragraph" w:customStyle="1" w:styleId="BF1F62E5877C4EDBB532D057D4AD93FA">
    <w:name w:val="BF1F62E5877C4EDBB532D057D4AD93FA"/>
  </w:style>
  <w:style w:type="paragraph" w:customStyle="1" w:styleId="9F34BF7C9FAD40FC91791963502DC907">
    <w:name w:val="9F34BF7C9FAD40FC91791963502DC907"/>
  </w:style>
  <w:style w:type="paragraph" w:customStyle="1" w:styleId="A22836DB7D9E45CE9E09FB723C262AF5">
    <w:name w:val="A22836DB7D9E45CE9E09FB723C262AF5"/>
  </w:style>
  <w:style w:type="paragraph" w:customStyle="1" w:styleId="2D9D1B7136654718AA15B2D856587365">
    <w:name w:val="2D9D1B7136654718AA15B2D856587365"/>
  </w:style>
  <w:style w:type="paragraph" w:customStyle="1" w:styleId="AD9F99BF76454EBC8BEDCFFC9BB29FDD">
    <w:name w:val="AD9F99BF76454EBC8BEDCFFC9BB29FDD"/>
  </w:style>
  <w:style w:type="paragraph" w:customStyle="1" w:styleId="43D6A1BE8DAA499BBC42B2684F4F8B97">
    <w:name w:val="43D6A1BE8DAA499BBC42B2684F4F8B97"/>
  </w:style>
  <w:style w:type="paragraph" w:customStyle="1" w:styleId="BD5E074AA561461FBA4314F69F8D249D">
    <w:name w:val="BD5E074AA561461FBA4314F69F8D249D"/>
  </w:style>
  <w:style w:type="paragraph" w:customStyle="1" w:styleId="AB32AC48DBD041488971C96DF706C9AE">
    <w:name w:val="AB32AC48DBD041488971C96DF706C9AE"/>
  </w:style>
  <w:style w:type="paragraph" w:customStyle="1" w:styleId="6F8A2EC9555548C6B76832A8C226B84C">
    <w:name w:val="6F8A2EC9555548C6B76832A8C226B84C"/>
  </w:style>
  <w:style w:type="paragraph" w:customStyle="1" w:styleId="D9A246CDF8074B8ABF33AC041F3084CF">
    <w:name w:val="D9A246CDF8074B8ABF33AC041F3084CF"/>
  </w:style>
  <w:style w:type="paragraph" w:customStyle="1" w:styleId="4DA77D7E79004195A216E6FD84225715">
    <w:name w:val="4DA77D7E79004195A216E6FD84225715"/>
  </w:style>
  <w:style w:type="paragraph" w:customStyle="1" w:styleId="BBA485A05F0C46B9A74AFFE07CF89374">
    <w:name w:val="BBA485A05F0C46B9A74AFFE07CF89374"/>
  </w:style>
  <w:style w:type="paragraph" w:customStyle="1" w:styleId="156BDC66D2554F4A943A2C8358D9B12C">
    <w:name w:val="156BDC66D2554F4A943A2C8358D9B12C"/>
  </w:style>
  <w:style w:type="paragraph" w:customStyle="1" w:styleId="632EB13DFB0A4945926BB926ADD7B9B6">
    <w:name w:val="632EB13DFB0A4945926BB926ADD7B9B6"/>
  </w:style>
  <w:style w:type="paragraph" w:customStyle="1" w:styleId="421DD82F904C4E1FA167058F40ED20A0">
    <w:name w:val="421DD82F904C4E1FA167058F40ED20A0"/>
  </w:style>
  <w:style w:type="paragraph" w:customStyle="1" w:styleId="8CFA714AD7BA49B9A797F504ABC821AB">
    <w:name w:val="8CFA714AD7BA49B9A797F504ABC821AB"/>
  </w:style>
  <w:style w:type="paragraph" w:customStyle="1" w:styleId="8E50B38BBFFD4A409E290C54285F512D">
    <w:name w:val="8E50B38BBFFD4A409E290C54285F512D"/>
    <w:rsid w:val="00C66C74"/>
  </w:style>
  <w:style w:type="paragraph" w:customStyle="1" w:styleId="3EF9FC7DAB9047B9971A965512D7C328">
    <w:name w:val="3EF9FC7DAB9047B9971A965512D7C328"/>
    <w:rsid w:val="00C66C74"/>
  </w:style>
  <w:style w:type="paragraph" w:customStyle="1" w:styleId="43F6D5D22BD74826B48433F8F4F87F5E">
    <w:name w:val="43F6D5D22BD74826B48433F8F4F87F5E"/>
    <w:rsid w:val="00C66C74"/>
  </w:style>
  <w:style w:type="paragraph" w:customStyle="1" w:styleId="12E1796DB4174F46BDACC808BF1CC21F">
    <w:name w:val="12E1796DB4174F46BDACC808BF1CC21F"/>
    <w:rsid w:val="00C66C74"/>
  </w:style>
  <w:style w:type="paragraph" w:customStyle="1" w:styleId="161AAD3A2F8E444F9EB77FADAA5E8243">
    <w:name w:val="161AAD3A2F8E444F9EB77FADAA5E8243"/>
    <w:rsid w:val="00C66C74"/>
  </w:style>
  <w:style w:type="paragraph" w:customStyle="1" w:styleId="E9739189FAF44CDFBDE0647105254667">
    <w:name w:val="E9739189FAF44CDFBDE0647105254667"/>
    <w:rsid w:val="00C66C74"/>
  </w:style>
  <w:style w:type="paragraph" w:customStyle="1" w:styleId="211E85310CAC46D98726E0748062D2A7">
    <w:name w:val="211E85310CAC46D98726E0748062D2A7"/>
    <w:rsid w:val="00C66C74"/>
  </w:style>
  <w:style w:type="paragraph" w:customStyle="1" w:styleId="A9203DBED5DB42778AA765719DDCB44B">
    <w:name w:val="A9203DBED5DB42778AA765719DDCB44B"/>
    <w:rsid w:val="00C66C74"/>
  </w:style>
  <w:style w:type="paragraph" w:customStyle="1" w:styleId="3D573ECDDD9849A6B5B175FF8EE6AA7F">
    <w:name w:val="3D573ECDDD9849A6B5B175FF8EE6AA7F"/>
    <w:rsid w:val="00C66C74"/>
  </w:style>
  <w:style w:type="paragraph" w:customStyle="1" w:styleId="1F1D41AB7B494D368E1633A5C8D79E3B">
    <w:name w:val="1F1D41AB7B494D368E1633A5C8D79E3B"/>
    <w:rsid w:val="00C66C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6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436784"/>
      </a:accent3>
      <a:accent4>
        <a:srgbClr val="8C7B70"/>
      </a:accent4>
      <a:accent5>
        <a:srgbClr val="3C81BA"/>
      </a:accent5>
      <a:accent6>
        <a:srgbClr val="F1FAFD"/>
      </a:accent6>
      <a:hlink>
        <a:srgbClr val="00A3D6"/>
      </a:hlink>
      <a:folHlink>
        <a:srgbClr val="694F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Receipt.dotx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MD SHAJEDUL ISLAM</dc:creator>
  <cp:lastModifiedBy>MD SHAJEDUL ISLAM</cp:lastModifiedBy>
  <cp:revision>2</cp:revision>
  <cp:lastPrinted>2004-09-20T20:32:00Z</cp:lastPrinted>
  <dcterms:created xsi:type="dcterms:W3CDTF">2021-02-11T18:00:00Z</dcterms:created>
  <dcterms:modified xsi:type="dcterms:W3CDTF">2021-02-11T18:00:00Z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TC011503361033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Anumol@vidyatech.com</vt:lpwstr>
  </property>
  <property fmtid="{D5CDD505-2E9C-101B-9397-08002B2CF9AE}" pid="13" name="MSIP_Label_f42aa342-8706-4288-bd11-ebb85995028c_SetDate">
    <vt:lpwstr>2018-06-20T08:57:54.4846802Z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