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9"/>
        <w:gridCol w:w="171"/>
        <w:gridCol w:w="3968"/>
      </w:tblGrid>
      <w:tr w:rsidR="00690B28" w:rsidTr="00690B28">
        <w:trPr>
          <w:cantSplit/>
          <w:trHeight w:hRule="exact" w:val="3442"/>
        </w:trPr>
        <w:tc>
          <w:tcPr>
            <w:tcW w:w="8478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237"/>
              <w:gridCol w:w="4152"/>
            </w:tblGrid>
            <w:tr w:rsidR="001E0F45" w:rsidTr="00047873">
              <w:trPr>
                <w:trHeight w:val="317"/>
              </w:trPr>
              <w:tc>
                <w:tcPr>
                  <w:tcW w:w="42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E0F45" w:rsidRPr="00047873" w:rsidRDefault="001E0F45" w:rsidP="00047873">
                  <w:pPr>
                    <w:pStyle w:val="Heading1"/>
                  </w:pPr>
                  <w:bookmarkStart w:id="0" w:name="_GoBack"/>
                  <w:bookmarkEnd w:id="0"/>
                  <w:r w:rsidRPr="00047873">
                    <w:t>Receipt</w:t>
                  </w:r>
                </w:p>
              </w:tc>
              <w:tc>
                <w:tcPr>
                  <w:tcW w:w="415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E0F45" w:rsidRPr="00047873" w:rsidRDefault="001E0F45" w:rsidP="00DB7ED6">
                  <w:pPr>
                    <w:pStyle w:val="Heading2"/>
                  </w:pPr>
                  <w:r w:rsidRPr="00047873">
                    <w:t>No.</w:t>
                  </w:r>
                  <w:r w:rsidR="00DB7ED6">
                    <w:t xml:space="preserve"> </w:t>
                  </w:r>
                  <w:sdt>
                    <w:sdtPr>
                      <w:alias w:val="No."/>
                      <w:tag w:val="No."/>
                      <w:id w:val="1389098949"/>
                      <w:placeholder>
                        <w:docPart w:val="964A6D10CC584DE1887524316F2C64E3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DB7ED6" w:rsidRPr="00B24613">
                        <w:t>[101]</w:t>
                      </w:r>
                    </w:sdtContent>
                  </w:sdt>
                </w:p>
              </w:tc>
            </w:tr>
            <w:tr w:rsidR="00047873" w:rsidTr="00DB7ED6">
              <w:trPr>
                <w:cantSplit/>
                <w:trHeight w:hRule="exact" w:val="173"/>
              </w:trPr>
              <w:tc>
                <w:tcPr>
                  <w:tcW w:w="42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47873" w:rsidRDefault="00047873" w:rsidP="00DB7ED6"/>
              </w:tc>
              <w:tc>
                <w:tcPr>
                  <w:tcW w:w="4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47873" w:rsidRDefault="00047873" w:rsidP="00DB7ED6"/>
              </w:tc>
            </w:tr>
            <w:tr w:rsidR="001E0F45" w:rsidTr="00047873">
              <w:trPr>
                <w:cantSplit/>
                <w:trHeight w:val="720"/>
              </w:trPr>
              <w:tc>
                <w:tcPr>
                  <w:tcW w:w="42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E0F45" w:rsidRDefault="00647AD8" w:rsidP="00047873">
                  <w:pPr>
                    <w:pStyle w:val="NoSpacing"/>
                  </w:pPr>
                  <w:sdt>
                    <w:sdtPr>
                      <w:alias w:val="Name"/>
                      <w:tag w:val="Name"/>
                      <w:id w:val="1389098996"/>
                      <w:placeholder>
                        <w:docPart w:val="D427FA4E0EA145EBBDD8417F29FC6EF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235BD3" w:rsidRPr="00235BD3">
                        <w:t>[Payee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022"/>
                    <w:placeholder>
                      <w:docPart w:val="A952038CA6844CBD8BC250CBEE7CCBA4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E0F45" w:rsidRDefault="00235BD3" w:rsidP="00235BD3">
                      <w:r w:rsidRPr="00235BD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034"/>
                    <w:placeholder>
                      <w:docPart w:val="064537551A9B47D6991A295AA6855F6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:rsidR="001E0F45" w:rsidRDefault="00235BD3" w:rsidP="00B24613">
                      <w:r w:rsidRPr="00235BD3">
                        <w:t>[City, ST  ZIP Code]</w:t>
                      </w:r>
                    </w:p>
                  </w:sdtContent>
                </w:sdt>
              </w:tc>
              <w:tc>
                <w:tcPr>
                  <w:tcW w:w="41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sdt>
                  <w:sdtPr>
                    <w:alias w:val="Name"/>
                    <w:tag w:val="Name"/>
                    <w:id w:val="1389099056"/>
                    <w:placeholder>
                      <w:docPart w:val="20D81E1567224DB795602A2B26C3AA60"/>
                    </w:placeholder>
                    <w:temporary/>
                    <w:showingPlcHdr/>
                  </w:sdtPr>
                  <w:sdtEndPr/>
                  <w:sdtContent>
                    <w:p w:rsidR="001E0F45" w:rsidRPr="00B24613" w:rsidRDefault="00B24613" w:rsidP="00B24613"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1389099084"/>
                    <w:placeholder>
                      <w:docPart w:val="7FA10FB8AFEE4E55B2DA6864016646B5"/>
                    </w:placeholder>
                    <w:temporary/>
                    <w:showingPlcHdr/>
                  </w:sdtPr>
                  <w:sdtEndPr/>
                  <w:sdtContent>
                    <w:p w:rsidR="00047873" w:rsidRPr="00B24613" w:rsidRDefault="00B24613" w:rsidP="00B24613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13"/>
                    <w:placeholder>
                      <w:docPart w:val="EC784DBBBE1B432FB0A2D5D18FFDCDBC"/>
                    </w:placeholder>
                    <w:temporary/>
                    <w:showingPlcHdr/>
                  </w:sdtPr>
                  <w:sdtEndPr/>
                  <w:sdtContent>
                    <w:p w:rsidR="00047873" w:rsidRDefault="00B24613" w:rsidP="00B24613"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1E0F45" w:rsidRDefault="001E0F45" w:rsidP="00047873">
            <w:pPr>
              <w:pStyle w:val="NoSpacing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19"/>
              <w:gridCol w:w="5040"/>
              <w:gridCol w:w="1730"/>
            </w:tblGrid>
            <w:tr w:rsidR="00690B28" w:rsidTr="00047873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</w:tcBorders>
                  <w:vAlign w:val="center"/>
                </w:tcPr>
                <w:p w:rsidR="00690B28" w:rsidRDefault="00690B28" w:rsidP="00047873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5040" w:type="dxa"/>
                  <w:vAlign w:val="center"/>
                </w:tcPr>
                <w:p w:rsidR="00690B28" w:rsidRDefault="00690B28" w:rsidP="00047873">
                  <w:pPr>
                    <w:pStyle w:val="Heading1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690B28" w:rsidRDefault="00690B28" w:rsidP="00047873">
                  <w:pPr>
                    <w:pStyle w:val="Heading1"/>
                  </w:pPr>
                  <w:r>
                    <w:t>Amount</w:t>
                  </w:r>
                </w:p>
              </w:tc>
            </w:tr>
            <w:tr w:rsidR="00690B28" w:rsidTr="00047873">
              <w:trPr>
                <w:cantSplit/>
                <w:trHeight w:val="691"/>
              </w:trPr>
              <w:tc>
                <w:tcPr>
                  <w:tcW w:w="1619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690B28" w:rsidRDefault="00690B28" w:rsidP="00DB7ED6"/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vAlign w:val="center"/>
                </w:tcPr>
                <w:p w:rsidR="00690B28" w:rsidRDefault="00690B28" w:rsidP="00DB7ED6"/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690B28" w:rsidRPr="00DB7ED6" w:rsidRDefault="00690B28" w:rsidP="00DB7ED6">
                  <w:pPr>
                    <w:pStyle w:val="Amount"/>
                  </w:pPr>
                </w:p>
              </w:tc>
            </w:tr>
            <w:tr w:rsidR="00690B28" w:rsidTr="00047873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90B28" w:rsidRDefault="00690B28" w:rsidP="00DB7ED6"/>
              </w:tc>
              <w:tc>
                <w:tcPr>
                  <w:tcW w:w="5040" w:type="dxa"/>
                  <w:tcBorders>
                    <w:left w:val="nil"/>
                    <w:bottom w:val="nil"/>
                  </w:tcBorders>
                  <w:vAlign w:val="center"/>
                </w:tcPr>
                <w:p w:rsidR="00690B28" w:rsidRDefault="00690B28" w:rsidP="00047873">
                  <w:pPr>
                    <w:pStyle w:val="Heading2"/>
                  </w:pPr>
                  <w:r>
                    <w:t>Subtotal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690B28" w:rsidRPr="00DB7ED6" w:rsidRDefault="00690B28" w:rsidP="00DB7ED6">
                  <w:pPr>
                    <w:pStyle w:val="Amount"/>
                  </w:pPr>
                </w:p>
              </w:tc>
            </w:tr>
            <w:tr w:rsidR="00690B28" w:rsidTr="00DB7ED6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0B28" w:rsidRDefault="00690B28" w:rsidP="00DB7ED6"/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90B28" w:rsidRDefault="00690B28" w:rsidP="00047873">
                  <w:pPr>
                    <w:pStyle w:val="Heading2"/>
                  </w:pPr>
                  <w:r>
                    <w:t>Tax</w:t>
                  </w:r>
                </w:p>
              </w:tc>
              <w:tc>
                <w:tcPr>
                  <w:tcW w:w="173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690B28" w:rsidRPr="00DB7ED6" w:rsidRDefault="00690B28" w:rsidP="00DB7ED6">
                  <w:pPr>
                    <w:pStyle w:val="Amount"/>
                  </w:pPr>
                </w:p>
              </w:tc>
            </w:tr>
            <w:tr w:rsidR="00690B28" w:rsidTr="00DB7ED6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0B28" w:rsidRDefault="00690B28" w:rsidP="00DB7ED6"/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90B28" w:rsidRDefault="00690B28" w:rsidP="00047873">
                  <w:pPr>
                    <w:pStyle w:val="Heading2"/>
                  </w:pPr>
                  <w:r>
                    <w:t>Total</w:t>
                  </w:r>
                </w:p>
              </w:tc>
              <w:tc>
                <w:tcPr>
                  <w:tcW w:w="1730" w:type="dxa"/>
                  <w:tcBorders>
                    <w:bottom w:val="nil"/>
                    <w:right w:val="nil"/>
                  </w:tcBorders>
                  <w:vAlign w:val="center"/>
                </w:tcPr>
                <w:p w:rsidR="00690B28" w:rsidRPr="00DB7ED6" w:rsidRDefault="00690B28" w:rsidP="00DB7ED6">
                  <w:pPr>
                    <w:pStyle w:val="Amount"/>
                  </w:pPr>
                </w:p>
              </w:tc>
            </w:tr>
          </w:tbl>
          <w:p w:rsidR="00690B28" w:rsidRDefault="00690B28" w:rsidP="00690B2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690B28" w:rsidRDefault="00690B28" w:rsidP="00690B2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996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65"/>
              <w:gridCol w:w="1093"/>
            </w:tblGrid>
            <w:tr w:rsidR="001E0F45" w:rsidTr="00A65EF1">
              <w:trPr>
                <w:trHeight w:val="317"/>
              </w:trPr>
              <w:tc>
                <w:tcPr>
                  <w:tcW w:w="286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E0F45" w:rsidRDefault="001E0F45" w:rsidP="00047873">
                  <w:pPr>
                    <w:pStyle w:val="Heading1"/>
                  </w:pPr>
                  <w:r>
                    <w:t>Receipt</w:t>
                  </w:r>
                </w:p>
              </w:tc>
              <w:tc>
                <w:tcPr>
                  <w:tcW w:w="109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E0F45" w:rsidRDefault="001E0F45" w:rsidP="00047873">
                  <w:pPr>
                    <w:pStyle w:val="Heading2"/>
                  </w:pPr>
                  <w:r>
                    <w:t>No.</w:t>
                  </w:r>
                  <w:r w:rsidR="00235BD3">
                    <w:t xml:space="preserve"> </w:t>
                  </w:r>
                  <w:sdt>
                    <w:sdtPr>
                      <w:alias w:val="No."/>
                      <w:tag w:val="No."/>
                      <w:id w:val="1389098964"/>
                      <w:placeholder>
                        <w:docPart w:val="541B974E93364277B6A0ADE32DD4337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235BD3" w:rsidRPr="00B24613">
                        <w:t>[101]</w:t>
                      </w:r>
                    </w:sdtContent>
                  </w:sdt>
                </w:p>
              </w:tc>
            </w:tr>
            <w:tr w:rsidR="001E0F45" w:rsidTr="00A65EF1">
              <w:trPr>
                <w:cantSplit/>
                <w:trHeight w:val="864"/>
              </w:trPr>
              <w:tc>
                <w:tcPr>
                  <w:tcW w:w="286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24613" w:rsidRPr="00B24613" w:rsidRDefault="00647AD8" w:rsidP="00B24613">
                  <w:sdt>
                    <w:sdtPr>
                      <w:alias w:val="Name"/>
                      <w:tag w:val="Name"/>
                      <w:id w:val="1389099142"/>
                      <w:placeholder>
                        <w:docPart w:val="87C4DDB330344B3BAFCFD8AB7418A6A5"/>
                      </w:placeholder>
                      <w:temporary/>
                      <w:showingPlcHdr/>
                    </w:sdtPr>
                    <w:sdtEndPr/>
                    <w:sdtContent>
                      <w:r w:rsidR="00B24613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145"/>
                    <w:placeholder>
                      <w:docPart w:val="4600ADD0678D48B2BBF7C4F53F7C8DAD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46"/>
                    <w:placeholder>
                      <w:docPart w:val="F02C9CDE78E14A1689B547CFCF1180AD"/>
                    </w:placeholder>
                    <w:temporary/>
                    <w:showingPlcHdr/>
                  </w:sdtPr>
                  <w:sdtEndPr/>
                  <w:sdtContent>
                    <w:p w:rsidR="001E0F45" w:rsidRDefault="00B24613" w:rsidP="00B24613"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E0F45" w:rsidRDefault="001E0F45" w:rsidP="00DB7ED6"/>
              </w:tc>
            </w:tr>
          </w:tbl>
          <w:p w:rsidR="00047873" w:rsidRDefault="00047873" w:rsidP="00DB7ED6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78"/>
              <w:gridCol w:w="1980"/>
            </w:tblGrid>
            <w:tr w:rsidR="001E0F45" w:rsidTr="00047873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</w:tcBorders>
                  <w:vAlign w:val="center"/>
                </w:tcPr>
                <w:p w:rsidR="001E0F45" w:rsidRDefault="001E0F45" w:rsidP="00047873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1E0F45" w:rsidRDefault="001E0F45" w:rsidP="00047873">
                  <w:pPr>
                    <w:pStyle w:val="Heading1"/>
                  </w:pPr>
                  <w:r>
                    <w:t>Amount</w:t>
                  </w:r>
                </w:p>
              </w:tc>
            </w:tr>
            <w:tr w:rsidR="001E0F45" w:rsidTr="00047873">
              <w:trPr>
                <w:cantSplit/>
                <w:trHeight w:val="691"/>
              </w:trPr>
              <w:tc>
                <w:tcPr>
                  <w:tcW w:w="197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E0F45" w:rsidRDefault="001E0F45" w:rsidP="00DB7ED6"/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1E0F45" w:rsidRDefault="001E0F45" w:rsidP="00DB7ED6">
                  <w:pPr>
                    <w:pStyle w:val="Amount"/>
                  </w:pPr>
                </w:p>
              </w:tc>
            </w:tr>
            <w:tr w:rsidR="001E0F45" w:rsidTr="00047873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  <w:bottom w:val="nil"/>
                  </w:tcBorders>
                  <w:vAlign w:val="center"/>
                </w:tcPr>
                <w:p w:rsidR="001E0F45" w:rsidRDefault="001E0F45" w:rsidP="00047873">
                  <w:pPr>
                    <w:pStyle w:val="Heading2"/>
                  </w:pPr>
                  <w:r>
                    <w:t>Subtotal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1E0F45" w:rsidRDefault="001E0F45" w:rsidP="00DB7ED6">
                  <w:pPr>
                    <w:pStyle w:val="Amount"/>
                  </w:pPr>
                </w:p>
              </w:tc>
            </w:tr>
            <w:tr w:rsidR="001E0F45" w:rsidTr="00DB7ED6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E0F45" w:rsidRDefault="001E0F45" w:rsidP="00047873">
                  <w:pPr>
                    <w:pStyle w:val="Heading2"/>
                  </w:pPr>
                  <w:r>
                    <w:t>Tax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E0F45" w:rsidRDefault="001E0F45" w:rsidP="00DB7ED6">
                  <w:pPr>
                    <w:pStyle w:val="Amount"/>
                  </w:pPr>
                </w:p>
              </w:tc>
            </w:tr>
            <w:tr w:rsidR="001E0F45" w:rsidTr="00DB7ED6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E0F45" w:rsidRDefault="001E0F45" w:rsidP="00047873">
                  <w:pPr>
                    <w:pStyle w:val="Heading2"/>
                  </w:pPr>
                  <w:r>
                    <w:t>Total</w:t>
                  </w:r>
                </w:p>
              </w:tc>
              <w:tc>
                <w:tcPr>
                  <w:tcW w:w="1980" w:type="dxa"/>
                  <w:tcBorders>
                    <w:bottom w:val="nil"/>
                    <w:right w:val="nil"/>
                  </w:tcBorders>
                  <w:vAlign w:val="center"/>
                </w:tcPr>
                <w:p w:rsidR="001E0F45" w:rsidRDefault="001E0F45" w:rsidP="00DB7ED6">
                  <w:pPr>
                    <w:pStyle w:val="Amount"/>
                  </w:pPr>
                </w:p>
              </w:tc>
            </w:tr>
          </w:tbl>
          <w:p w:rsidR="00690B28" w:rsidRDefault="00690B28" w:rsidP="00690B28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070C53" w:rsidRPr="00DB7ED6" w:rsidRDefault="00070C53" w:rsidP="00DB7ED6">
      <w:pPr>
        <w:pStyle w:val="NoSpacing"/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9"/>
        <w:gridCol w:w="171"/>
        <w:gridCol w:w="3968"/>
      </w:tblGrid>
      <w:tr w:rsidR="00DB7ED6" w:rsidTr="004851CF">
        <w:trPr>
          <w:cantSplit/>
          <w:trHeight w:hRule="exact" w:val="3442"/>
        </w:trPr>
        <w:tc>
          <w:tcPr>
            <w:tcW w:w="8478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237"/>
              <w:gridCol w:w="4152"/>
            </w:tblGrid>
            <w:tr w:rsidR="00DB7ED6" w:rsidTr="004851CF">
              <w:trPr>
                <w:trHeight w:val="317"/>
              </w:trPr>
              <w:tc>
                <w:tcPr>
                  <w:tcW w:w="42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Pr="00047873" w:rsidRDefault="00DB7ED6" w:rsidP="004851CF">
                  <w:pPr>
                    <w:pStyle w:val="Heading1"/>
                  </w:pPr>
                  <w:r w:rsidRPr="00047873">
                    <w:t>Receipt</w:t>
                  </w:r>
                </w:p>
              </w:tc>
              <w:tc>
                <w:tcPr>
                  <w:tcW w:w="415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Pr="00047873" w:rsidRDefault="00DB7ED6" w:rsidP="00235BD3">
                  <w:pPr>
                    <w:pStyle w:val="Heading2"/>
                  </w:pPr>
                  <w:r w:rsidRPr="00047873">
                    <w:t>No.</w:t>
                  </w:r>
                  <w:r w:rsidR="00235BD3">
                    <w:t xml:space="preserve"> </w:t>
                  </w:r>
                  <w:sdt>
                    <w:sdtPr>
                      <w:alias w:val="No."/>
                      <w:tag w:val="No."/>
                      <w:id w:val="1389098965"/>
                      <w:placeholder>
                        <w:docPart w:val="252D0C66CAFA44A89E74579BC6E787A3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235BD3" w:rsidRPr="00B24613">
                        <w:t>[102]</w:t>
                      </w:r>
                    </w:sdtContent>
                  </w:sdt>
                </w:p>
              </w:tc>
            </w:tr>
            <w:tr w:rsidR="00DB7ED6" w:rsidTr="004851CF">
              <w:trPr>
                <w:cantSplit/>
                <w:trHeight w:hRule="exact" w:val="173"/>
              </w:trPr>
              <w:tc>
                <w:tcPr>
                  <w:tcW w:w="42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4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</w:tr>
            <w:tr w:rsidR="00DB7ED6" w:rsidTr="004851CF">
              <w:trPr>
                <w:cantSplit/>
                <w:trHeight w:val="720"/>
              </w:trPr>
              <w:tc>
                <w:tcPr>
                  <w:tcW w:w="42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647AD8" w:rsidP="00235BD3">
                  <w:sdt>
                    <w:sdtPr>
                      <w:alias w:val="Name"/>
                      <w:tag w:val="Name"/>
                      <w:id w:val="1389099047"/>
                      <w:placeholder>
                        <w:docPart w:val="4AC65D1CCB9945E59AEEA168E9FED5D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235BD3" w:rsidRPr="00235BD3">
                        <w:t>[Payee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048"/>
                    <w:placeholder>
                      <w:docPart w:val="4BE03A3392EF404F9111D34C74CE143B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235BD3" w:rsidRDefault="00235BD3" w:rsidP="00235BD3">
                      <w:r w:rsidRPr="00235BD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049"/>
                    <w:placeholder>
                      <w:docPart w:val="578BD88A352C4DAC879AE0C068AA97D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:rsidR="00DB7ED6" w:rsidRDefault="00235BD3" w:rsidP="00B24613">
                      <w:r w:rsidRPr="00235BD3">
                        <w:t>[City, ST  ZIP Code]</w:t>
                      </w:r>
                    </w:p>
                  </w:sdtContent>
                </w:sdt>
              </w:tc>
              <w:tc>
                <w:tcPr>
                  <w:tcW w:w="41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sdt>
                  <w:sdtPr>
                    <w:alias w:val="Name"/>
                    <w:tag w:val="Name"/>
                    <w:id w:val="1389099147"/>
                    <w:placeholder>
                      <w:docPart w:val="46895496EF9848E7858F4F75F1EFAE01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1389099148"/>
                    <w:placeholder>
                      <w:docPart w:val="C81A90151AAB4D88ADFA128EC5193B98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49"/>
                    <w:placeholder>
                      <w:docPart w:val="538A75D9B0964DB288EFBC641DE1160A"/>
                    </w:placeholder>
                    <w:temporary/>
                    <w:showingPlcHdr/>
                  </w:sdtPr>
                  <w:sdtEndPr/>
                  <w:sdtContent>
                    <w:p w:rsidR="00DB7ED6" w:rsidRDefault="00B24613" w:rsidP="00B24613"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DB7ED6" w:rsidRDefault="00DB7ED6" w:rsidP="004851CF">
            <w:pPr>
              <w:pStyle w:val="NoSpacing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19"/>
              <w:gridCol w:w="5040"/>
              <w:gridCol w:w="1730"/>
            </w:tblGrid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5040" w:type="dxa"/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Amount</w:t>
                  </w:r>
                </w:p>
              </w:tc>
            </w:tr>
            <w:tr w:rsidR="00DB7ED6" w:rsidTr="004851CF">
              <w:trPr>
                <w:cantSplit/>
                <w:trHeight w:val="691"/>
              </w:trPr>
              <w:tc>
                <w:tcPr>
                  <w:tcW w:w="1619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Subtotal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Tax</w:t>
                  </w:r>
                </w:p>
              </w:tc>
              <w:tc>
                <w:tcPr>
                  <w:tcW w:w="173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Total</w:t>
                  </w:r>
                </w:p>
              </w:tc>
              <w:tc>
                <w:tcPr>
                  <w:tcW w:w="1730" w:type="dxa"/>
                  <w:tcBorders>
                    <w:bottom w:val="nil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</w:tbl>
          <w:p w:rsidR="00DB7ED6" w:rsidRDefault="00DB7ED6" w:rsidP="004851C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B7ED6" w:rsidRDefault="00DB7ED6" w:rsidP="004851C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996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65"/>
              <w:gridCol w:w="1093"/>
            </w:tblGrid>
            <w:tr w:rsidR="00DB7ED6" w:rsidTr="00A65EF1">
              <w:trPr>
                <w:trHeight w:val="317"/>
              </w:trPr>
              <w:tc>
                <w:tcPr>
                  <w:tcW w:w="286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Receipt</w:t>
                  </w:r>
                </w:p>
              </w:tc>
              <w:tc>
                <w:tcPr>
                  <w:tcW w:w="109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No.</w:t>
                  </w:r>
                  <w:r w:rsidR="00235BD3">
                    <w:t xml:space="preserve"> </w:t>
                  </w:r>
                  <w:sdt>
                    <w:sdtPr>
                      <w:alias w:val="No."/>
                      <w:tag w:val="No."/>
                      <w:id w:val="1389098978"/>
                      <w:placeholder>
                        <w:docPart w:val="758B4418B90E48AE80C685685F57ADC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235BD3" w:rsidRPr="00B24613">
                        <w:t>[102]</w:t>
                      </w:r>
                    </w:sdtContent>
                  </w:sdt>
                </w:p>
              </w:tc>
            </w:tr>
            <w:tr w:rsidR="00DB7ED6" w:rsidTr="00A65EF1">
              <w:trPr>
                <w:cantSplit/>
                <w:trHeight w:val="864"/>
              </w:trPr>
              <w:tc>
                <w:tcPr>
                  <w:tcW w:w="286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24613" w:rsidRPr="00B24613" w:rsidRDefault="00647AD8" w:rsidP="00B24613">
                  <w:sdt>
                    <w:sdtPr>
                      <w:alias w:val="Name"/>
                      <w:tag w:val="Name"/>
                      <w:id w:val="1389099150"/>
                      <w:placeholder>
                        <w:docPart w:val="626B6B12D99A4BA58BE6927F383BDFC7"/>
                      </w:placeholder>
                      <w:temporary/>
                      <w:showingPlcHdr/>
                    </w:sdtPr>
                    <w:sdtEndPr/>
                    <w:sdtContent>
                      <w:r w:rsidR="00B24613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151"/>
                    <w:placeholder>
                      <w:docPart w:val="2D412F15DF384E3AB871B2F00AA69DC4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52"/>
                    <w:placeholder>
                      <w:docPart w:val="532429E20A3C4B1BB274FD851B1CC484"/>
                    </w:placeholder>
                    <w:temporary/>
                    <w:showingPlcHdr/>
                  </w:sdtPr>
                  <w:sdtEndPr/>
                  <w:sdtContent>
                    <w:p w:rsidR="00DB7ED6" w:rsidRDefault="00B24613" w:rsidP="00B24613"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</w:tr>
          </w:tbl>
          <w:p w:rsidR="00DB7ED6" w:rsidRPr="00DB7ED6" w:rsidRDefault="00DB7ED6" w:rsidP="00DB7ED6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78"/>
              <w:gridCol w:w="1980"/>
            </w:tblGrid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Amount</w:t>
                  </w:r>
                </w:p>
              </w:tc>
            </w:tr>
            <w:tr w:rsidR="00DB7ED6" w:rsidTr="004851CF">
              <w:trPr>
                <w:cantSplit/>
                <w:trHeight w:val="691"/>
              </w:trPr>
              <w:tc>
                <w:tcPr>
                  <w:tcW w:w="197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Subtotal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Tax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Total</w:t>
                  </w:r>
                </w:p>
              </w:tc>
              <w:tc>
                <w:tcPr>
                  <w:tcW w:w="1980" w:type="dxa"/>
                  <w:tcBorders>
                    <w:bottom w:val="nil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</w:tbl>
          <w:p w:rsidR="00DB7ED6" w:rsidRDefault="00DB7ED6" w:rsidP="004851CF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DB7ED6" w:rsidRPr="00DB7ED6" w:rsidRDefault="00DB7ED6" w:rsidP="00DB7ED6">
      <w:pPr>
        <w:pStyle w:val="NoSpacing"/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9"/>
        <w:gridCol w:w="171"/>
        <w:gridCol w:w="3968"/>
      </w:tblGrid>
      <w:tr w:rsidR="00DB7ED6" w:rsidTr="004851CF">
        <w:trPr>
          <w:cantSplit/>
          <w:trHeight w:hRule="exact" w:val="3442"/>
        </w:trPr>
        <w:tc>
          <w:tcPr>
            <w:tcW w:w="8478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237"/>
              <w:gridCol w:w="4152"/>
            </w:tblGrid>
            <w:tr w:rsidR="00DB7ED6" w:rsidTr="004851CF">
              <w:trPr>
                <w:trHeight w:val="317"/>
              </w:trPr>
              <w:tc>
                <w:tcPr>
                  <w:tcW w:w="423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Pr="00047873" w:rsidRDefault="00DB7ED6" w:rsidP="004851CF">
                  <w:pPr>
                    <w:pStyle w:val="Heading1"/>
                  </w:pPr>
                  <w:r w:rsidRPr="00047873">
                    <w:t>Receipt</w:t>
                  </w:r>
                </w:p>
              </w:tc>
              <w:tc>
                <w:tcPr>
                  <w:tcW w:w="415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Pr="00047873" w:rsidRDefault="00DB7ED6" w:rsidP="00235BD3">
                  <w:pPr>
                    <w:pStyle w:val="Heading2"/>
                  </w:pPr>
                  <w:r w:rsidRPr="00047873">
                    <w:t>No.</w:t>
                  </w:r>
                  <w:r w:rsidR="00235BD3">
                    <w:t xml:space="preserve"> </w:t>
                  </w:r>
                  <w:sdt>
                    <w:sdtPr>
                      <w:alias w:val="No."/>
                      <w:tag w:val="No."/>
                      <w:id w:val="1389098979"/>
                      <w:placeholder>
                        <w:docPart w:val="9C45FF7E25FE456A93B86A7BF68055D3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235BD3" w:rsidRPr="00B24613">
                        <w:t>[103]</w:t>
                      </w:r>
                    </w:sdtContent>
                  </w:sdt>
                </w:p>
              </w:tc>
            </w:tr>
            <w:tr w:rsidR="00DB7ED6" w:rsidTr="004851CF">
              <w:trPr>
                <w:cantSplit/>
                <w:trHeight w:hRule="exact" w:val="173"/>
              </w:trPr>
              <w:tc>
                <w:tcPr>
                  <w:tcW w:w="42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4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</w:tr>
            <w:tr w:rsidR="00DB7ED6" w:rsidTr="004851CF">
              <w:trPr>
                <w:cantSplit/>
                <w:trHeight w:val="720"/>
              </w:trPr>
              <w:tc>
                <w:tcPr>
                  <w:tcW w:w="42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647AD8" w:rsidP="00235BD3">
                  <w:sdt>
                    <w:sdtPr>
                      <w:alias w:val="Name"/>
                      <w:tag w:val="Name"/>
                      <w:id w:val="1389099050"/>
                      <w:placeholder>
                        <w:docPart w:val="3224CC4CA0DB4AF6B32D6ACAEA922A4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235BD3" w:rsidRPr="00235BD3">
                        <w:t>[Payee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051"/>
                    <w:placeholder>
                      <w:docPart w:val="A55C37C39D514420AF1F17C7E7EDE79A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235BD3" w:rsidRDefault="00235BD3" w:rsidP="00235BD3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052"/>
                    <w:placeholder>
                      <w:docPart w:val="00BC2BF07279407C80A10336C291E31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:rsidR="00DB7ED6" w:rsidRDefault="00235BD3" w:rsidP="00B24613"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41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sdt>
                  <w:sdtPr>
                    <w:alias w:val="Name"/>
                    <w:tag w:val="Name"/>
                    <w:id w:val="1389099153"/>
                    <w:placeholder>
                      <w:docPart w:val="33F52953EC214808A2303FF9032FF9D9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1389099154"/>
                    <w:placeholder>
                      <w:docPart w:val="2420F8C455A744448061062893F18911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55"/>
                    <w:placeholder>
                      <w:docPart w:val="5D7CE8F4E05E412F9D100F0B859CCF14"/>
                    </w:placeholder>
                    <w:temporary/>
                    <w:showingPlcHdr/>
                  </w:sdtPr>
                  <w:sdtEndPr/>
                  <w:sdtContent>
                    <w:p w:rsidR="00DB7ED6" w:rsidRDefault="00B24613" w:rsidP="00B24613"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DB7ED6" w:rsidRDefault="00DB7ED6" w:rsidP="004851CF">
            <w:pPr>
              <w:pStyle w:val="NoSpacing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19"/>
              <w:gridCol w:w="5040"/>
              <w:gridCol w:w="1730"/>
            </w:tblGrid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5040" w:type="dxa"/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Amount</w:t>
                  </w:r>
                </w:p>
              </w:tc>
            </w:tr>
            <w:tr w:rsidR="00DB7ED6" w:rsidTr="004851CF">
              <w:trPr>
                <w:cantSplit/>
                <w:trHeight w:val="691"/>
              </w:trPr>
              <w:tc>
                <w:tcPr>
                  <w:tcW w:w="1619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Subtotal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Tax</w:t>
                  </w:r>
                </w:p>
              </w:tc>
              <w:tc>
                <w:tcPr>
                  <w:tcW w:w="173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Total</w:t>
                  </w:r>
                </w:p>
              </w:tc>
              <w:tc>
                <w:tcPr>
                  <w:tcW w:w="1730" w:type="dxa"/>
                  <w:tcBorders>
                    <w:bottom w:val="nil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</w:tbl>
          <w:p w:rsidR="00DB7ED6" w:rsidRDefault="00DB7ED6" w:rsidP="004851C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B7ED6" w:rsidRDefault="00DB7ED6" w:rsidP="004851C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996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65"/>
              <w:gridCol w:w="1093"/>
            </w:tblGrid>
            <w:tr w:rsidR="00DB7ED6" w:rsidTr="00A65EF1">
              <w:trPr>
                <w:trHeight w:val="317"/>
              </w:trPr>
              <w:tc>
                <w:tcPr>
                  <w:tcW w:w="2865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Receipt</w:t>
                  </w:r>
                </w:p>
              </w:tc>
              <w:tc>
                <w:tcPr>
                  <w:tcW w:w="109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No.</w:t>
                  </w:r>
                  <w:r w:rsidR="00235BD3">
                    <w:t xml:space="preserve"> </w:t>
                  </w:r>
                  <w:sdt>
                    <w:sdtPr>
                      <w:alias w:val="No."/>
                      <w:tag w:val="No."/>
                      <w:id w:val="1389098995"/>
                      <w:placeholder>
                        <w:docPart w:val="0851C8E98A424265BDF701F48019BA16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235BD3" w:rsidRPr="00B24613">
                        <w:t>[103]</w:t>
                      </w:r>
                    </w:sdtContent>
                  </w:sdt>
                </w:p>
              </w:tc>
            </w:tr>
            <w:tr w:rsidR="00DB7ED6" w:rsidTr="00A65EF1">
              <w:trPr>
                <w:cantSplit/>
                <w:trHeight w:val="864"/>
              </w:trPr>
              <w:tc>
                <w:tcPr>
                  <w:tcW w:w="286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24613" w:rsidRPr="00B24613" w:rsidRDefault="00647AD8" w:rsidP="00B24613">
                  <w:sdt>
                    <w:sdtPr>
                      <w:alias w:val="Name"/>
                      <w:tag w:val="Name"/>
                      <w:id w:val="1389099156"/>
                      <w:placeholder>
                        <w:docPart w:val="BA34045F93F4406BADA0E089A2868EF4"/>
                      </w:placeholder>
                      <w:temporary/>
                      <w:showingPlcHdr/>
                    </w:sdtPr>
                    <w:sdtEndPr/>
                    <w:sdtContent>
                      <w:r w:rsidR="00B24613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157"/>
                    <w:placeholder>
                      <w:docPart w:val="F37B409457EA453D898C39B8E373C614"/>
                    </w:placeholder>
                    <w:temporary/>
                    <w:showingPlcHdr/>
                  </w:sdtPr>
                  <w:sdtEndPr/>
                  <w:sdtContent>
                    <w:p w:rsidR="00B24613" w:rsidRPr="00B24613" w:rsidRDefault="00B24613" w:rsidP="00B24613"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58"/>
                    <w:placeholder>
                      <w:docPart w:val="27DF8043E80A4F2399570423968FCE1D"/>
                    </w:placeholder>
                    <w:temporary/>
                    <w:showingPlcHdr/>
                  </w:sdtPr>
                  <w:sdtEndPr/>
                  <w:sdtContent>
                    <w:p w:rsidR="00DB7ED6" w:rsidRDefault="00B24613" w:rsidP="00B24613"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DB7ED6"/>
              </w:tc>
            </w:tr>
          </w:tbl>
          <w:p w:rsidR="00DB7ED6" w:rsidRDefault="00DB7ED6" w:rsidP="00DB7ED6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78"/>
              <w:gridCol w:w="1980"/>
            </w:tblGrid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4851CF">
                  <w:pPr>
                    <w:pStyle w:val="Heading1"/>
                  </w:pPr>
                  <w:r>
                    <w:t>Amount</w:t>
                  </w:r>
                </w:p>
              </w:tc>
            </w:tr>
            <w:tr w:rsidR="00DB7ED6" w:rsidTr="004851CF">
              <w:trPr>
                <w:cantSplit/>
                <w:trHeight w:val="691"/>
              </w:trPr>
              <w:tc>
                <w:tcPr>
                  <w:tcW w:w="197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B7ED6" w:rsidRDefault="00DB7ED6" w:rsidP="00DB7ED6"/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Subtotal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Tax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4851CF">
                  <w:pPr>
                    <w:pStyle w:val="Heading2"/>
                  </w:pPr>
                  <w:r>
                    <w:t>Total</w:t>
                  </w:r>
                </w:p>
              </w:tc>
              <w:tc>
                <w:tcPr>
                  <w:tcW w:w="1980" w:type="dxa"/>
                  <w:tcBorders>
                    <w:bottom w:val="nil"/>
                    <w:right w:val="nil"/>
                  </w:tcBorders>
                  <w:vAlign w:val="center"/>
                </w:tcPr>
                <w:p w:rsidR="00DB7ED6" w:rsidRDefault="00DB7ED6" w:rsidP="00DB7ED6">
                  <w:pPr>
                    <w:pStyle w:val="Amount"/>
                  </w:pPr>
                </w:p>
              </w:tc>
            </w:tr>
          </w:tbl>
          <w:p w:rsidR="00DB7ED6" w:rsidRDefault="00DB7ED6" w:rsidP="004851CF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DB7ED6" w:rsidRPr="00DB7ED6" w:rsidRDefault="00DB7ED6" w:rsidP="00DB7ED6">
      <w:pPr>
        <w:pStyle w:val="NoSpacing"/>
        <w:rPr>
          <w:sz w:val="12"/>
          <w:szCs w:val="12"/>
        </w:rPr>
      </w:pPr>
    </w:p>
    <w:sectPr w:rsidR="00DB7ED6" w:rsidRPr="00DB7ED6" w:rsidSect="00DB7ED6">
      <w:pgSz w:w="15840" w:h="12240" w:orient="landscape"/>
      <w:pgMar w:top="720" w:right="1656" w:bottom="576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5EC46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E685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1809A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7E8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F0C12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20D1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2BF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80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E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82C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D8"/>
    <w:rsid w:val="00047873"/>
    <w:rsid w:val="00070C53"/>
    <w:rsid w:val="00071D78"/>
    <w:rsid w:val="001158F9"/>
    <w:rsid w:val="001E0F45"/>
    <w:rsid w:val="001E5B2C"/>
    <w:rsid w:val="001E7A17"/>
    <w:rsid w:val="00235BD3"/>
    <w:rsid w:val="002D0698"/>
    <w:rsid w:val="003D0042"/>
    <w:rsid w:val="00647AD8"/>
    <w:rsid w:val="00690B28"/>
    <w:rsid w:val="00753516"/>
    <w:rsid w:val="00845A3E"/>
    <w:rsid w:val="009549EE"/>
    <w:rsid w:val="00975D39"/>
    <w:rsid w:val="00A65EF1"/>
    <w:rsid w:val="00B24613"/>
    <w:rsid w:val="00DB5E11"/>
    <w:rsid w:val="00DB7ED6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520CC0-E68D-475A-AB8B-01553389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2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047873"/>
    <w:pPr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next w:val="Normal"/>
    <w:qFormat/>
    <w:rsid w:val="00047873"/>
    <w:pPr>
      <w:jc w:val="right"/>
      <w:outlineLvl w:val="1"/>
    </w:pPr>
    <w:rPr>
      <w:rFonts w:asciiTheme="majorHAnsi" w:hAnsiTheme="maj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0698"/>
    <w:rPr>
      <w:rFonts w:cs="Tahoma"/>
      <w:sz w:val="16"/>
      <w:szCs w:val="16"/>
    </w:rPr>
  </w:style>
  <w:style w:type="table" w:styleId="TableGrid">
    <w:name w:val="Table Grid"/>
    <w:basedOn w:val="TableNormal"/>
    <w:rsid w:val="0007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rsid w:val="00690B28"/>
    <w:rPr>
      <w:rFonts w:asciiTheme="minorHAnsi" w:hAnsiTheme="minorHAnsi"/>
      <w:spacing w:val="4"/>
      <w:sz w:val="17"/>
      <w:szCs w:val="18"/>
    </w:rPr>
  </w:style>
  <w:style w:type="paragraph" w:customStyle="1" w:styleId="Amount">
    <w:name w:val="Amount"/>
    <w:basedOn w:val="NoSpacing"/>
    <w:qFormat/>
    <w:rsid w:val="00DB7ED6"/>
    <w:pPr>
      <w:ind w:right="144"/>
      <w:jc w:val="right"/>
    </w:pPr>
    <w:rPr>
      <w:szCs w:val="12"/>
    </w:rPr>
  </w:style>
  <w:style w:type="character" w:styleId="PlaceholderText">
    <w:name w:val="Placeholder Text"/>
    <w:basedOn w:val="DefaultParagraphFont"/>
    <w:uiPriority w:val="99"/>
    <w:semiHidden/>
    <w:rsid w:val="00DB7E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purchase%20receipt\purchase%20receipt%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4A6D10CC584DE1887524316F2C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F133-B0E4-4D16-856B-6710C7E12CEB}"/>
      </w:docPartPr>
      <w:docPartBody>
        <w:p w:rsidR="00000000" w:rsidRDefault="003D0EB0">
          <w:pPr>
            <w:pStyle w:val="964A6D10CC584DE1887524316F2C64E3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D427FA4E0EA145EBBDD8417F29FC6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C758-3889-4F58-BD83-8E3440546B18}"/>
      </w:docPartPr>
      <w:docPartBody>
        <w:p w:rsidR="00000000" w:rsidRDefault="003D0EB0">
          <w:pPr>
            <w:pStyle w:val="D427FA4E0EA145EBBDD8417F29FC6EF6"/>
          </w:pPr>
          <w:r w:rsidRPr="00235BD3">
            <w:t>[Payee Name]</w:t>
          </w:r>
        </w:p>
      </w:docPartBody>
    </w:docPart>
    <w:docPart>
      <w:docPartPr>
        <w:name w:val="A952038CA6844CBD8BC250CBEE7C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8C7A-9477-4C04-BF77-6E0AEAE84282}"/>
      </w:docPartPr>
      <w:docPartBody>
        <w:p w:rsidR="00000000" w:rsidRDefault="003D0EB0">
          <w:pPr>
            <w:pStyle w:val="A952038CA6844CBD8BC250CBEE7CCBA4"/>
          </w:pPr>
          <w:r w:rsidRPr="00235BD3">
            <w:t>[Street Address]</w:t>
          </w:r>
        </w:p>
      </w:docPartBody>
    </w:docPart>
    <w:docPart>
      <w:docPartPr>
        <w:name w:val="064537551A9B47D6991A295AA68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7683-9147-4BF6-B99C-727D45E1C5CF}"/>
      </w:docPartPr>
      <w:docPartBody>
        <w:p w:rsidR="00000000" w:rsidRDefault="003D0EB0">
          <w:pPr>
            <w:pStyle w:val="064537551A9B47D6991A295AA6855F67"/>
          </w:pPr>
          <w:r w:rsidRPr="00235BD3">
            <w:t>[City, ST  ZIP Code]</w:t>
          </w:r>
        </w:p>
      </w:docPartBody>
    </w:docPart>
    <w:docPart>
      <w:docPartPr>
        <w:name w:val="20D81E1567224DB795602A2B26C3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211D-0F9B-4C35-8E76-4B5EF09915D4}"/>
      </w:docPartPr>
      <w:docPartBody>
        <w:p w:rsidR="00000000" w:rsidRDefault="003D0EB0">
          <w:pPr>
            <w:pStyle w:val="20D81E1567224DB795602A2B26C3AA60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FA10FB8AFEE4E55B2DA68640166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8A70-CE8D-4F6F-822B-723FF709D336}"/>
      </w:docPartPr>
      <w:docPartBody>
        <w:p w:rsidR="00000000" w:rsidRDefault="003D0EB0">
          <w:pPr>
            <w:pStyle w:val="7FA10FB8AFEE4E55B2DA6864016646B5"/>
          </w:pPr>
          <w:r>
            <w:t>[Street Address]</w:t>
          </w:r>
        </w:p>
      </w:docPartBody>
    </w:docPart>
    <w:docPart>
      <w:docPartPr>
        <w:name w:val="EC784DBBBE1B432FB0A2D5D18FFD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B460-6244-413B-B8C3-46675AE75589}"/>
      </w:docPartPr>
      <w:docPartBody>
        <w:p w:rsidR="00000000" w:rsidRDefault="003D0EB0">
          <w:pPr>
            <w:pStyle w:val="EC784DBBBE1B432FB0A2D5D18FFDCDBC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41B974E93364277B6A0ADE32DD4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808E-B580-4D8A-9E04-E8159C39D406}"/>
      </w:docPartPr>
      <w:docPartBody>
        <w:p w:rsidR="00000000" w:rsidRDefault="003D0EB0">
          <w:pPr>
            <w:pStyle w:val="541B974E93364277B6A0ADE32DD43376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87C4DDB330344B3BAFCFD8AB7418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F4D9-F42B-4942-88D6-9872EBB9ACF5}"/>
      </w:docPartPr>
      <w:docPartBody>
        <w:p w:rsidR="00000000" w:rsidRDefault="003D0EB0">
          <w:pPr>
            <w:pStyle w:val="87C4DDB330344B3BAFCFD8AB7418A6A5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600ADD0678D48B2BBF7C4F53F7C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AF20-3DD8-40A9-BE04-2F527AE629B5}"/>
      </w:docPartPr>
      <w:docPartBody>
        <w:p w:rsidR="00000000" w:rsidRDefault="003D0EB0">
          <w:pPr>
            <w:pStyle w:val="4600ADD0678D48B2BBF7C4F53F7C8DAD"/>
          </w:pPr>
          <w:r>
            <w:t>[Street Address]</w:t>
          </w:r>
        </w:p>
      </w:docPartBody>
    </w:docPart>
    <w:docPart>
      <w:docPartPr>
        <w:name w:val="F02C9CDE78E14A1689B547CFCF11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97CE-E755-44C3-BD90-1C33A855371A}"/>
      </w:docPartPr>
      <w:docPartBody>
        <w:p w:rsidR="00000000" w:rsidRDefault="003D0EB0">
          <w:pPr>
            <w:pStyle w:val="F02C9CDE78E14A1689B547CFCF1180AD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52D0C66CAFA44A89E74579BC6E7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7E56-3DFA-4379-A5F8-AB3635C0F5C0}"/>
      </w:docPartPr>
      <w:docPartBody>
        <w:p w:rsidR="00000000" w:rsidRDefault="003D0EB0">
          <w:pPr>
            <w:pStyle w:val="252D0C66CAFA44A89E74579BC6E787A3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102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4AC65D1CCB9945E59AEEA168E9FE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D910-222E-4CE8-9308-8AA074CE258E}"/>
      </w:docPartPr>
      <w:docPartBody>
        <w:p w:rsidR="00000000" w:rsidRDefault="003D0EB0">
          <w:pPr>
            <w:pStyle w:val="4AC65D1CCB9945E59AEEA168E9FED5D9"/>
          </w:pPr>
          <w:r w:rsidRPr="00235BD3">
            <w:t>[Payee Name]</w:t>
          </w:r>
        </w:p>
      </w:docPartBody>
    </w:docPart>
    <w:docPart>
      <w:docPartPr>
        <w:name w:val="4BE03A3392EF404F9111D34C74CE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0043-20F5-4980-9969-6AC488697F9B}"/>
      </w:docPartPr>
      <w:docPartBody>
        <w:p w:rsidR="00000000" w:rsidRDefault="003D0EB0">
          <w:pPr>
            <w:pStyle w:val="4BE03A3392EF404F9111D34C74CE143B"/>
          </w:pPr>
          <w:r w:rsidRPr="00235BD3">
            <w:t>[Street Address]</w:t>
          </w:r>
        </w:p>
      </w:docPartBody>
    </w:docPart>
    <w:docPart>
      <w:docPartPr>
        <w:name w:val="578BD88A352C4DAC879AE0C068AA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7412-0F71-4C8E-B70A-158A271ABA85}"/>
      </w:docPartPr>
      <w:docPartBody>
        <w:p w:rsidR="00000000" w:rsidRDefault="003D0EB0">
          <w:pPr>
            <w:pStyle w:val="578BD88A352C4DAC879AE0C068AA97DA"/>
          </w:pPr>
          <w:r w:rsidRPr="00235BD3">
            <w:t>[City, ST  ZIP Code]</w:t>
          </w:r>
        </w:p>
      </w:docPartBody>
    </w:docPart>
    <w:docPart>
      <w:docPartPr>
        <w:name w:val="46895496EF9848E7858F4F75F1EF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E396-82DA-44CF-ADDF-F7F5B94558F1}"/>
      </w:docPartPr>
      <w:docPartBody>
        <w:p w:rsidR="00000000" w:rsidRDefault="003D0EB0">
          <w:pPr>
            <w:pStyle w:val="46895496EF9848E7858F4F75F1EFAE01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81A90151AAB4D88ADFA128EC519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7F39-A88F-4533-99EC-4D8E1D9C602B}"/>
      </w:docPartPr>
      <w:docPartBody>
        <w:p w:rsidR="00000000" w:rsidRDefault="003D0EB0">
          <w:pPr>
            <w:pStyle w:val="C81A90151AAB4D88ADFA128EC5193B98"/>
          </w:pPr>
          <w:r>
            <w:t>[Street Address]</w:t>
          </w:r>
        </w:p>
      </w:docPartBody>
    </w:docPart>
    <w:docPart>
      <w:docPartPr>
        <w:name w:val="538A75D9B0964DB288EFBC641DE1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9F87-57DF-4B88-8493-74AF953810D4}"/>
      </w:docPartPr>
      <w:docPartBody>
        <w:p w:rsidR="00000000" w:rsidRDefault="003D0EB0">
          <w:pPr>
            <w:pStyle w:val="538A75D9B0964DB288EFBC641DE1160A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58B4418B90E48AE80C685685F57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CF2A-0B32-4A2F-BD56-B52FE6979645}"/>
      </w:docPartPr>
      <w:docPartBody>
        <w:p w:rsidR="00000000" w:rsidRDefault="003D0EB0">
          <w:pPr>
            <w:pStyle w:val="758B4418B90E48AE80C685685F57ADCA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102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626B6B12D99A4BA58BE6927F383B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06F5-C102-4FFA-A86E-F5ADEDFE0CB0}"/>
      </w:docPartPr>
      <w:docPartBody>
        <w:p w:rsidR="00000000" w:rsidRDefault="003D0EB0">
          <w:pPr>
            <w:pStyle w:val="626B6B12D99A4BA58BE6927F383BDFC7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D412F15DF384E3AB871B2F00AA6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4341-0782-424E-890B-40DE1265AD19}"/>
      </w:docPartPr>
      <w:docPartBody>
        <w:p w:rsidR="00000000" w:rsidRDefault="003D0EB0">
          <w:pPr>
            <w:pStyle w:val="2D412F15DF384E3AB871B2F00AA69DC4"/>
          </w:pPr>
          <w:r>
            <w:t>[Street Address]</w:t>
          </w:r>
        </w:p>
      </w:docPartBody>
    </w:docPart>
    <w:docPart>
      <w:docPartPr>
        <w:name w:val="532429E20A3C4B1BB274FD851B1C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5FD2-FAD4-4641-9D77-E1DA052C9698}"/>
      </w:docPartPr>
      <w:docPartBody>
        <w:p w:rsidR="00000000" w:rsidRDefault="003D0EB0">
          <w:pPr>
            <w:pStyle w:val="532429E20A3C4B1BB274FD851B1CC484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C45FF7E25FE456A93B86A7BF680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BD88-FB2B-4ED2-918A-99B1E741ECDE}"/>
      </w:docPartPr>
      <w:docPartBody>
        <w:p w:rsidR="00000000" w:rsidRDefault="003D0EB0">
          <w:pPr>
            <w:pStyle w:val="9C45FF7E25FE456A93B86A7BF68055D3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103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3224CC4CA0DB4AF6B32D6ACAEA92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21CF-2B87-40B0-9C37-87F125075726}"/>
      </w:docPartPr>
      <w:docPartBody>
        <w:p w:rsidR="00000000" w:rsidRDefault="003D0EB0">
          <w:pPr>
            <w:pStyle w:val="3224CC4CA0DB4AF6B32D6ACAEA922A49"/>
          </w:pPr>
          <w:r w:rsidRPr="00235BD3">
            <w:t>[Payee Name]</w:t>
          </w:r>
        </w:p>
      </w:docPartBody>
    </w:docPart>
    <w:docPart>
      <w:docPartPr>
        <w:name w:val="A55C37C39D514420AF1F17C7E7ED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F0CA-2088-463C-BEFF-9576C05FABCD}"/>
      </w:docPartPr>
      <w:docPartBody>
        <w:p w:rsidR="00000000" w:rsidRDefault="003D0EB0">
          <w:pPr>
            <w:pStyle w:val="A55C37C39D514420AF1F17C7E7EDE79A"/>
          </w:pPr>
          <w:r w:rsidRPr="00B24613">
            <w:t>[Street Address]</w:t>
          </w:r>
        </w:p>
      </w:docPartBody>
    </w:docPart>
    <w:docPart>
      <w:docPartPr>
        <w:name w:val="00BC2BF07279407C80A10336C291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10EC-4E96-4CE3-A546-450945CC9568}"/>
      </w:docPartPr>
      <w:docPartBody>
        <w:p w:rsidR="00000000" w:rsidRDefault="003D0EB0">
          <w:pPr>
            <w:pStyle w:val="00BC2BF07279407C80A10336C291E31C"/>
          </w:pPr>
          <w:r w:rsidRPr="00B24613">
            <w:t>[City, ST  ZIP Code]</w:t>
          </w:r>
        </w:p>
      </w:docPartBody>
    </w:docPart>
    <w:docPart>
      <w:docPartPr>
        <w:name w:val="33F52953EC214808A2303FF9032F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5596-AB15-49BA-878C-9AE34E3FCBCE}"/>
      </w:docPartPr>
      <w:docPartBody>
        <w:p w:rsidR="00000000" w:rsidRDefault="003D0EB0">
          <w:pPr>
            <w:pStyle w:val="33F52953EC214808A2303FF9032FF9D9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420F8C455A744448061062893F1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5ECF6-51C6-46B6-9B4B-2153617F93CA}"/>
      </w:docPartPr>
      <w:docPartBody>
        <w:p w:rsidR="00000000" w:rsidRDefault="003D0EB0">
          <w:pPr>
            <w:pStyle w:val="2420F8C455A744448061062893F18911"/>
          </w:pPr>
          <w:r>
            <w:t>[Street Address]</w:t>
          </w:r>
        </w:p>
      </w:docPartBody>
    </w:docPart>
    <w:docPart>
      <w:docPartPr>
        <w:name w:val="5D7CE8F4E05E412F9D100F0B859C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9DFC-6AD5-4F6B-94FB-C44022E5D907}"/>
      </w:docPartPr>
      <w:docPartBody>
        <w:p w:rsidR="00000000" w:rsidRDefault="003D0EB0">
          <w:pPr>
            <w:pStyle w:val="5D7CE8F4E05E412F9D100F0B859CCF14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851C8E98A424265BDF701F48019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C1D-BF90-44EF-AC27-0F05D14E1F30}"/>
      </w:docPartPr>
      <w:docPartBody>
        <w:p w:rsidR="00000000" w:rsidRDefault="003D0EB0">
          <w:pPr>
            <w:pStyle w:val="0851C8E98A424265BDF701F48019BA16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103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BA34045F93F4406BADA0E089A286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09FE-EAB3-4733-8059-397C57A9E06C}"/>
      </w:docPartPr>
      <w:docPartBody>
        <w:p w:rsidR="00000000" w:rsidRDefault="003D0EB0">
          <w:pPr>
            <w:pStyle w:val="BA34045F93F4406BADA0E089A2868EF4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37B409457EA453D898C39B8E373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A3F6-54E9-4110-9ED7-A7FA4195EC60}"/>
      </w:docPartPr>
      <w:docPartBody>
        <w:p w:rsidR="00000000" w:rsidRDefault="003D0EB0">
          <w:pPr>
            <w:pStyle w:val="F37B409457EA453D898C39B8E373C614"/>
          </w:pPr>
          <w:r>
            <w:t>[Street Address]</w:t>
          </w:r>
        </w:p>
      </w:docPartBody>
    </w:docPart>
    <w:docPart>
      <w:docPartPr>
        <w:name w:val="27DF8043E80A4F2399570423968F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BE06-5736-4360-A104-16EFF9E85E26}"/>
      </w:docPartPr>
      <w:docPartBody>
        <w:p w:rsidR="00000000" w:rsidRDefault="003D0EB0">
          <w:pPr>
            <w:pStyle w:val="27DF8043E80A4F2399570423968FCE1D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B0"/>
    <w:rsid w:val="003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4A6D10CC584DE1887524316F2C64E3">
    <w:name w:val="964A6D10CC584DE1887524316F2C64E3"/>
  </w:style>
  <w:style w:type="paragraph" w:customStyle="1" w:styleId="D427FA4E0EA145EBBDD8417F29FC6EF6">
    <w:name w:val="D427FA4E0EA145EBBDD8417F29FC6EF6"/>
  </w:style>
  <w:style w:type="paragraph" w:customStyle="1" w:styleId="A952038CA6844CBD8BC250CBEE7CCBA4">
    <w:name w:val="A952038CA6844CBD8BC250CBEE7CCBA4"/>
  </w:style>
  <w:style w:type="paragraph" w:customStyle="1" w:styleId="064537551A9B47D6991A295AA6855F67">
    <w:name w:val="064537551A9B47D6991A295AA6855F67"/>
  </w:style>
  <w:style w:type="paragraph" w:customStyle="1" w:styleId="20D81E1567224DB795602A2B26C3AA60">
    <w:name w:val="20D81E1567224DB795602A2B26C3AA60"/>
  </w:style>
  <w:style w:type="paragraph" w:customStyle="1" w:styleId="7FA10FB8AFEE4E55B2DA6864016646B5">
    <w:name w:val="7FA10FB8AFEE4E55B2DA6864016646B5"/>
  </w:style>
  <w:style w:type="paragraph" w:customStyle="1" w:styleId="EC784DBBBE1B432FB0A2D5D18FFDCDBC">
    <w:name w:val="EC784DBBBE1B432FB0A2D5D18FFDCDBC"/>
  </w:style>
  <w:style w:type="paragraph" w:customStyle="1" w:styleId="541B974E93364277B6A0ADE32DD43376">
    <w:name w:val="541B974E93364277B6A0ADE32DD43376"/>
  </w:style>
  <w:style w:type="paragraph" w:customStyle="1" w:styleId="87C4DDB330344B3BAFCFD8AB7418A6A5">
    <w:name w:val="87C4DDB330344B3BAFCFD8AB7418A6A5"/>
  </w:style>
  <w:style w:type="paragraph" w:customStyle="1" w:styleId="4600ADD0678D48B2BBF7C4F53F7C8DAD">
    <w:name w:val="4600ADD0678D48B2BBF7C4F53F7C8DAD"/>
  </w:style>
  <w:style w:type="paragraph" w:customStyle="1" w:styleId="F02C9CDE78E14A1689B547CFCF1180AD">
    <w:name w:val="F02C9CDE78E14A1689B547CFCF1180AD"/>
  </w:style>
  <w:style w:type="paragraph" w:customStyle="1" w:styleId="252D0C66CAFA44A89E74579BC6E787A3">
    <w:name w:val="252D0C66CAFA44A89E74579BC6E787A3"/>
  </w:style>
  <w:style w:type="paragraph" w:customStyle="1" w:styleId="4AC65D1CCB9945E59AEEA168E9FED5D9">
    <w:name w:val="4AC65D1CCB9945E59AEEA168E9FED5D9"/>
  </w:style>
  <w:style w:type="paragraph" w:customStyle="1" w:styleId="4BE03A3392EF404F9111D34C74CE143B">
    <w:name w:val="4BE03A3392EF404F9111D34C74CE143B"/>
  </w:style>
  <w:style w:type="paragraph" w:customStyle="1" w:styleId="578BD88A352C4DAC879AE0C068AA97DA">
    <w:name w:val="578BD88A352C4DAC879AE0C068AA97DA"/>
  </w:style>
  <w:style w:type="paragraph" w:customStyle="1" w:styleId="46895496EF9848E7858F4F75F1EFAE01">
    <w:name w:val="46895496EF9848E7858F4F75F1EFAE01"/>
  </w:style>
  <w:style w:type="paragraph" w:customStyle="1" w:styleId="C81A90151AAB4D88ADFA128EC5193B98">
    <w:name w:val="C81A90151AAB4D88ADFA128EC5193B98"/>
  </w:style>
  <w:style w:type="paragraph" w:customStyle="1" w:styleId="538A75D9B0964DB288EFBC641DE1160A">
    <w:name w:val="538A75D9B0964DB288EFBC641DE1160A"/>
  </w:style>
  <w:style w:type="paragraph" w:customStyle="1" w:styleId="758B4418B90E48AE80C685685F57ADCA">
    <w:name w:val="758B4418B90E48AE80C685685F57ADCA"/>
  </w:style>
  <w:style w:type="paragraph" w:customStyle="1" w:styleId="626B6B12D99A4BA58BE6927F383BDFC7">
    <w:name w:val="626B6B12D99A4BA58BE6927F383BDFC7"/>
  </w:style>
  <w:style w:type="paragraph" w:customStyle="1" w:styleId="2D412F15DF384E3AB871B2F00AA69DC4">
    <w:name w:val="2D412F15DF384E3AB871B2F00AA69DC4"/>
  </w:style>
  <w:style w:type="paragraph" w:customStyle="1" w:styleId="532429E20A3C4B1BB274FD851B1CC484">
    <w:name w:val="532429E20A3C4B1BB274FD851B1CC484"/>
  </w:style>
  <w:style w:type="paragraph" w:customStyle="1" w:styleId="9C45FF7E25FE456A93B86A7BF68055D3">
    <w:name w:val="9C45FF7E25FE456A93B86A7BF68055D3"/>
  </w:style>
  <w:style w:type="paragraph" w:customStyle="1" w:styleId="3224CC4CA0DB4AF6B32D6ACAEA922A49">
    <w:name w:val="3224CC4CA0DB4AF6B32D6ACAEA922A49"/>
  </w:style>
  <w:style w:type="paragraph" w:customStyle="1" w:styleId="A55C37C39D514420AF1F17C7E7EDE79A">
    <w:name w:val="A55C37C39D514420AF1F17C7E7EDE79A"/>
  </w:style>
  <w:style w:type="paragraph" w:customStyle="1" w:styleId="00BC2BF07279407C80A10336C291E31C">
    <w:name w:val="00BC2BF07279407C80A10336C291E31C"/>
  </w:style>
  <w:style w:type="paragraph" w:customStyle="1" w:styleId="33F52953EC214808A2303FF9032FF9D9">
    <w:name w:val="33F52953EC214808A2303FF9032FF9D9"/>
  </w:style>
  <w:style w:type="paragraph" w:customStyle="1" w:styleId="2420F8C455A744448061062893F18911">
    <w:name w:val="2420F8C455A744448061062893F18911"/>
  </w:style>
  <w:style w:type="paragraph" w:customStyle="1" w:styleId="5D7CE8F4E05E412F9D100F0B859CCF14">
    <w:name w:val="5D7CE8F4E05E412F9D100F0B859CCF14"/>
  </w:style>
  <w:style w:type="paragraph" w:customStyle="1" w:styleId="0851C8E98A424265BDF701F48019BA16">
    <w:name w:val="0851C8E98A424265BDF701F48019BA16"/>
  </w:style>
  <w:style w:type="paragraph" w:customStyle="1" w:styleId="BA34045F93F4406BADA0E089A2868EF4">
    <w:name w:val="BA34045F93F4406BADA0E089A2868EF4"/>
  </w:style>
  <w:style w:type="paragraph" w:customStyle="1" w:styleId="F37B409457EA453D898C39B8E373C614">
    <w:name w:val="F37B409457EA453D898C39B8E373C614"/>
  </w:style>
  <w:style w:type="paragraph" w:customStyle="1" w:styleId="27DF8043E80A4F2399570423968FCE1D">
    <w:name w:val="27DF8043E80A4F2399570423968FC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755736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2012-01-05T22:04:00+00:00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1426252</Value>
      <Value>1527134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TP102810906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6C356BD-A825-4AF4-B28C-DA2650E04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1A701-EAF7-40D1-8D2A-4F084A107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A5CAC-64C9-4E72-8600-F7C3CC91654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receipt 19.dotx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for goods or services</vt:lpstr>
    </vt:vector>
  </TitlesOfParts>
  <Company>Microsoft Corporation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for goods or services</dc:title>
  <dc:creator>MD SHAJEDUL ISLAM</dc:creator>
  <cp:lastModifiedBy>MD SHAJEDUL ISLAM</cp:lastModifiedBy>
  <cp:revision>1</cp:revision>
  <cp:lastPrinted>2004-04-13T16:47:00Z</cp:lastPrinted>
  <dcterms:created xsi:type="dcterms:W3CDTF">2021-02-11T17:52:00Z</dcterms:created>
  <dcterms:modified xsi:type="dcterms:W3CDTF">2021-02-11T17:53:00Z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