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52.700012pt;margin-top:146.389999pt;width:6.25pt;height:6.25pt;mso-position-horizontal-relative:page;mso-position-vertical-relative:page;z-index:-19096" coordorigin="7054,2928" coordsize="125,125">
            <v:shape style="position:absolute;left:7054;top:2928;width:125;height:125" coordorigin="7054,2928" coordsize="125,125" path="m7054,3053l7179,3053,7179,2928,7054,2928,7054,3053xe" filled="false" stroked="true" strokeweight=".5pt" strokecolor="#221f1f">
              <v:path arrowok="t"/>
            </v:shape>
            <w10:wrap type="none"/>
          </v:group>
        </w:pict>
      </w:r>
      <w:r>
        <w:rPr/>
        <w:pict>
          <v:group style="position:absolute;margin-left:388.850006pt;margin-top:146.389999pt;width:6.25pt;height:6.25pt;mso-position-horizontal-relative:page;mso-position-vertical-relative:page;z-index:-19072" coordorigin="7777,2928" coordsize="125,125">
            <v:shape style="position:absolute;left:7777;top:2928;width:125;height:125" coordorigin="7777,2928" coordsize="125,125" path="m7777,3053l7902,3053,7902,2928,7777,2928,7777,3053xe" filled="false" stroked="true" strokeweight=".5pt" strokecolor="#221f1f">
              <v:path arrowok="t"/>
            </v:shape>
            <w10:wrap type="none"/>
          </v:group>
        </w:pict>
      </w:r>
      <w:r>
        <w:rPr/>
        <w:pict>
          <v:group style="position:absolute;margin-left:427.600006pt;margin-top:241.259995pt;width:6.25pt;height:6.25pt;mso-position-horizontal-relative:page;mso-position-vertical-relative:page;z-index:-19048" coordorigin="8552,4825" coordsize="125,125">
            <v:shape style="position:absolute;left:8552;top:4825;width:125;height:125" coordorigin="8552,4825" coordsize="125,125" path="m8552,4950l8677,4950,8677,4825,8552,4825,8552,4950xe" filled="false" stroked="true" strokeweight=".5pt" strokecolor="#221f1f">
              <v:path arrowok="t"/>
            </v:shape>
            <w10:wrap type="none"/>
          </v:group>
        </w:pict>
      </w:r>
      <w:r>
        <w:rPr/>
        <w:pict>
          <v:group style="position:absolute;margin-left:475.450012pt;margin-top:241.259995pt;width:6.2pt;height:6.25pt;mso-position-horizontal-relative:page;mso-position-vertical-relative:page;z-index:-19024" coordorigin="9509,4825" coordsize="124,125">
            <v:shape style="position:absolute;left:9509;top:4825;width:124;height:125" coordorigin="9509,4825" coordsize="124,125" path="m9509,4950l9633,4950,9633,4825,9509,4825,9509,4950xe" filled="false" stroked="true" strokeweight=".5pt" strokecolor="#221f1f">
              <v:path arrowok="t"/>
            </v:shape>
            <w10:wrap type="none"/>
          </v:group>
        </w:pict>
      </w:r>
      <w:r>
        <w:rPr/>
        <w:pict>
          <v:group style="position:absolute;margin-left:541.25pt;margin-top:241.259995pt;width:6.25pt;height:6.25pt;mso-position-horizontal-relative:page;mso-position-vertical-relative:page;z-index:-19000" coordorigin="10825,4825" coordsize="125,125">
            <v:shape style="position:absolute;left:10825;top:4825;width:125;height:125" coordorigin="10825,4825" coordsize="125,125" path="m10825,4950l10950,4950,10950,4825,10825,4825,10825,4950xe" filled="false" stroked="true" strokeweight=".5pt" strokecolor="#221f1f">
              <v:path arrowok="t"/>
            </v:shape>
            <w10:wrap type="none"/>
          </v:group>
        </w:pict>
      </w:r>
      <w:r>
        <w:rPr/>
        <w:pict>
          <v:group style="position:absolute;margin-left:36.5pt;margin-top:344.589996pt;width:538pt;height:24.75pt;mso-position-horizontal-relative:page;mso-position-vertical-relative:page;z-index:-18976" coordorigin="730,6892" coordsize="10760,495">
            <v:group style="position:absolute;left:730;top:7085;width:10760;height:300" coordorigin="730,7085" coordsize="10760,300">
              <v:shape style="position:absolute;left:730;top:7085;width:10760;height:300" coordorigin="730,7085" coordsize="10760,300" path="m730,7385l11490,7385,11490,7085,730,7085,730,7385xe" filled="true" fillcolor="#e6e7e8" stroked="false">
                <v:path arrowok="t"/>
                <v:fill type="solid"/>
              </v:shape>
            </v:group>
            <v:group style="position:absolute;left:3771;top:7197;width:118;height:118" coordorigin="3771,7197" coordsize="118,118">
              <v:shape style="position:absolute;left:3771;top:7197;width:118;height:118" coordorigin="3771,7197" coordsize="118,118" path="m3771,7315l3889,7315,3889,7197,3771,7197,3771,7315xe" filled="false" stroked="true" strokeweight=".5pt" strokecolor="#221f1f">
                <v:path arrowok="t"/>
              </v:shape>
            </v:group>
            <v:group style="position:absolute;left:5371;top:7197;width:118;height:118" coordorigin="5371,7197" coordsize="118,118">
              <v:shape style="position:absolute;left:5371;top:7197;width:118;height:118" coordorigin="5371,7197" coordsize="118,118" path="m5371,7315l5489,7315,5489,7197,5371,7197,5371,7315xe" filled="false" stroked="true" strokeweight=".5pt" strokecolor="#221f1f">
                <v:path arrowok="t"/>
              </v:shape>
            </v:group>
            <v:group style="position:absolute;left:6850;top:7087;width:4590;height:2" coordorigin="6850,7087" coordsize="4590,2">
              <v:shape style="position:absolute;left:6850;top:7087;width:4590;height:2" coordorigin="6850,7087" coordsize="4590,0" path="m6850,7087l11440,7087e" filled="false" stroked="true" strokeweight=".425pt" strokecolor="#211e1f">
                <v:path arrowok="t"/>
              </v:shape>
            </v:group>
            <v:group style="position:absolute;left:6850;top:7382;width:4590;height:2" coordorigin="6850,7382" coordsize="4590,2">
              <v:shape style="position:absolute;left:6850;top:7382;width:4590;height:2" coordorigin="6850,7382" coordsize="4590,0" path="m6850,7382l11440,7382e" filled="false" stroked="true" strokeweight=".425pt" strokecolor="#211e1f">
                <v:path arrowok="t"/>
              </v:shape>
            </v:group>
            <v:group style="position:absolute;left:3771;top:6897;width:118;height:118" coordorigin="3771,6897" coordsize="118,118">
              <v:shape style="position:absolute;left:3771;top:6897;width:118;height:118" coordorigin="3771,6897" coordsize="118,118" path="m3771,7015l3889,7015,3889,6897,3771,6897,3771,7015xe" filled="false" stroked="true" strokeweight=".5pt" strokecolor="#221f1f">
                <v:path arrowok="t"/>
              </v:shape>
            </v:group>
            <v:group style="position:absolute;left:5371;top:6897;width:118;height:118" coordorigin="5371,6897" coordsize="118,118">
              <v:shape style="position:absolute;left:5371;top:6897;width:118;height:118" coordorigin="5371,6897" coordsize="118,118" path="m5371,7015l5489,7015,5489,6897,5371,6897,5371,7015xe" filled="false" stroked="true" strokeweight=".5pt" strokecolor="#221f1f">
                <v:path arrowok="t"/>
              </v:shape>
            </v:group>
            <w10:wrap type="none"/>
          </v:group>
        </w:pict>
      </w:r>
      <w:r>
        <w:rPr/>
        <w:pict>
          <v:group style="position:absolute;margin-left:36.5pt;margin-top:374.589996pt;width:538pt;height:24.75pt;mso-position-horizontal-relative:page;mso-position-vertical-relative:page;z-index:-18952" coordorigin="730,7492" coordsize="10760,495">
            <v:group style="position:absolute;left:730;top:7685;width:10760;height:300" coordorigin="730,7685" coordsize="10760,300">
              <v:shape style="position:absolute;left:730;top:7685;width:10760;height:300" coordorigin="730,7685" coordsize="10760,300" path="m730,7985l11490,7985,11490,7685,730,7685,730,7985xe" filled="true" fillcolor="#e6e7e8" stroked="false">
                <v:path arrowok="t"/>
                <v:fill type="solid"/>
              </v:shape>
            </v:group>
            <v:group style="position:absolute;left:3771;top:7797;width:118;height:118" coordorigin="3771,7797" coordsize="118,118">
              <v:shape style="position:absolute;left:3771;top:7797;width:118;height:118" coordorigin="3771,7797" coordsize="118,118" path="m3771,7915l3889,7915,3889,7797,3771,7797,3771,7915xe" filled="false" stroked="true" strokeweight=".5pt" strokecolor="#221f1f">
                <v:path arrowok="t"/>
              </v:shape>
            </v:group>
            <v:group style="position:absolute;left:5371;top:7797;width:118;height:118" coordorigin="5371,7797" coordsize="118,118">
              <v:shape style="position:absolute;left:5371;top:7797;width:118;height:118" coordorigin="5371,7797" coordsize="118,118" path="m5371,7915l5489,7915,5489,7797,5371,7797,5371,7915xe" filled="false" stroked="true" strokeweight=".5pt" strokecolor="#221f1f">
                <v:path arrowok="t"/>
              </v:shape>
            </v:group>
            <v:group style="position:absolute;left:6850;top:7687;width:4590;height:2" coordorigin="6850,7687" coordsize="4590,2">
              <v:shape style="position:absolute;left:6850;top:7687;width:4590;height:2" coordorigin="6850,7687" coordsize="4590,0" path="m6850,7687l11440,7687e" filled="false" stroked="true" strokeweight=".425pt" strokecolor="#211e1f">
                <v:path arrowok="t"/>
              </v:shape>
            </v:group>
            <v:group style="position:absolute;left:6850;top:7982;width:4590;height:2" coordorigin="6850,7982" coordsize="4590,2">
              <v:shape style="position:absolute;left:6850;top:7982;width:4590;height:2" coordorigin="6850,7982" coordsize="4590,0" path="m6850,7982l11440,7982e" filled="false" stroked="true" strokeweight=".425pt" strokecolor="#211e1f">
                <v:path arrowok="t"/>
              </v:shape>
            </v:group>
            <v:group style="position:absolute;left:3771;top:7497;width:118;height:118" coordorigin="3771,7497" coordsize="118,118">
              <v:shape style="position:absolute;left:3771;top:7497;width:118;height:118" coordorigin="3771,7497" coordsize="118,118" path="m3771,7615l3889,7615,3889,7497,3771,7497,3771,7615xe" filled="false" stroked="true" strokeweight=".5pt" strokecolor="#221f1f">
                <v:path arrowok="t"/>
              </v:shape>
            </v:group>
            <v:group style="position:absolute;left:5371;top:7497;width:118;height:118" coordorigin="5371,7497" coordsize="118,118">
              <v:shape style="position:absolute;left:5371;top:7497;width:118;height:118" coordorigin="5371,7497" coordsize="118,118" path="m5371,7615l5489,7615,5489,7497,5371,7497,5371,7615xe" filled="false" stroked="true" strokeweight=".5pt" strokecolor="#221f1f">
                <v:path arrowok="t"/>
              </v:shape>
            </v:group>
            <w10:wrap type="none"/>
          </v:group>
        </w:pict>
      </w:r>
      <w:r>
        <w:rPr/>
        <w:pict>
          <v:group style="position:absolute;margin-left:36.5pt;margin-top:404.589996pt;width:538pt;height:24.9pt;mso-position-horizontal-relative:page;mso-position-vertical-relative:page;z-index:-18928" coordorigin="730,8092" coordsize="10760,498">
            <v:group style="position:absolute;left:730;top:8285;width:10760;height:300" coordorigin="730,8285" coordsize="10760,300">
              <v:shape style="position:absolute;left:730;top:8285;width:10760;height:300" coordorigin="730,8285" coordsize="10760,300" path="m730,8585l11490,8585,11490,8285,730,8285,730,8585xe" filled="true" fillcolor="#e6e7e8" stroked="false">
                <v:path arrowok="t"/>
                <v:fill type="solid"/>
              </v:shape>
            </v:group>
            <v:group style="position:absolute;left:3771;top:8397;width:118;height:118" coordorigin="3771,8397" coordsize="118,118">
              <v:shape style="position:absolute;left:3771;top:8397;width:118;height:118" coordorigin="3771,8397" coordsize="118,118" path="m3771,8515l3889,8515,3889,8397,3771,8397,3771,8515xe" filled="false" stroked="true" strokeweight=".5pt" strokecolor="#221f1f">
                <v:path arrowok="t"/>
              </v:shape>
            </v:group>
            <v:group style="position:absolute;left:5371;top:8397;width:118;height:118" coordorigin="5371,8397" coordsize="118,118">
              <v:shape style="position:absolute;left:5371;top:8397;width:118;height:118" coordorigin="5371,8397" coordsize="118,118" path="m5371,8515l5489,8515,5489,8397,5371,8397,5371,8515xe" filled="false" stroked="true" strokeweight=".5pt" strokecolor="#221f1f">
                <v:path arrowok="t"/>
              </v:shape>
            </v:group>
            <v:group style="position:absolute;left:6850;top:8285;width:4590;height:2" coordorigin="6850,8285" coordsize="4590,2">
              <v:shape style="position:absolute;left:6850;top:8285;width:4590;height:2" coordorigin="6850,8285" coordsize="4590,0" path="m6850,8285l11440,8285e" filled="false" stroked="true" strokeweight=".425pt" strokecolor="#211e1f">
                <v:path arrowok="t"/>
              </v:shape>
            </v:group>
            <v:group style="position:absolute;left:6850;top:8585;width:4590;height:2" coordorigin="6850,8585" coordsize="4590,2">
              <v:shape style="position:absolute;left:6850;top:8585;width:4590;height:2" coordorigin="6850,8585" coordsize="4590,0" path="m6850,8585l11440,8585e" filled="false" stroked="true" strokeweight=".425pt" strokecolor="#211e1f">
                <v:path arrowok="t"/>
              </v:shape>
            </v:group>
            <v:group style="position:absolute;left:3771;top:8097;width:118;height:118" coordorigin="3771,8097" coordsize="118,118">
              <v:shape style="position:absolute;left:3771;top:8097;width:118;height:118" coordorigin="3771,8097" coordsize="118,118" path="m3771,8215l3889,8215,3889,8097,3771,8097,3771,8215xe" filled="false" stroked="true" strokeweight=".5pt" strokecolor="#221f1f">
                <v:path arrowok="t"/>
              </v:shape>
            </v:group>
            <v:group style="position:absolute;left:5371;top:8097;width:118;height:118" coordorigin="5371,8097" coordsize="118,118">
              <v:shape style="position:absolute;left:5371;top:8097;width:118;height:118" coordorigin="5371,8097" coordsize="118,118" path="m5371,8215l5489,8215,5489,8097,5371,8097,5371,8215xe" filled="false" stroked="true" strokeweight=".5pt" strokecolor="#221f1f">
                <v:path arrowok="t"/>
              </v:shape>
            </v:group>
            <w10:wrap type="none"/>
          </v:group>
        </w:pict>
      </w:r>
      <w:r>
        <w:rPr/>
        <w:pict>
          <v:group style="position:absolute;margin-left:36.5pt;margin-top:434.589996pt;width:538pt;height:24.9pt;mso-position-horizontal-relative:page;mso-position-vertical-relative:page;z-index:-18904" coordorigin="730,8692" coordsize="10760,498">
            <v:group style="position:absolute;left:730;top:8885;width:10760;height:300" coordorigin="730,8885" coordsize="10760,300">
              <v:shape style="position:absolute;left:730;top:8885;width:10760;height:300" coordorigin="730,8885" coordsize="10760,300" path="m730,9185l11490,9185,11490,8885,730,8885,730,9185xe" filled="true" fillcolor="#e6e7e8" stroked="false">
                <v:path arrowok="t"/>
                <v:fill type="solid"/>
              </v:shape>
            </v:group>
            <v:group style="position:absolute;left:3771;top:8997;width:118;height:118" coordorigin="3771,8997" coordsize="118,118">
              <v:shape style="position:absolute;left:3771;top:8997;width:118;height:118" coordorigin="3771,8997" coordsize="118,118" path="m3771,9115l3889,9115,3889,8997,3771,8997,3771,9115xe" filled="false" stroked="true" strokeweight=".5pt" strokecolor="#221f1f">
                <v:path arrowok="t"/>
              </v:shape>
            </v:group>
            <v:group style="position:absolute;left:5371;top:8997;width:118;height:118" coordorigin="5371,8997" coordsize="118,118">
              <v:shape style="position:absolute;left:5371;top:8997;width:118;height:118" coordorigin="5371,8997" coordsize="118,118" path="m5371,9115l5489,9115,5489,8997,5371,8997,5371,9115xe" filled="false" stroked="true" strokeweight=".5pt" strokecolor="#221f1f">
                <v:path arrowok="t"/>
              </v:shape>
            </v:group>
            <v:group style="position:absolute;left:6850;top:8885;width:4590;height:2" coordorigin="6850,8885" coordsize="4590,2">
              <v:shape style="position:absolute;left:6850;top:8885;width:4590;height:2" coordorigin="6850,8885" coordsize="4590,0" path="m6850,8885l11440,8885e" filled="false" stroked="true" strokeweight=".425pt" strokecolor="#211e1f">
                <v:path arrowok="t"/>
              </v:shape>
            </v:group>
            <v:group style="position:absolute;left:6850;top:9185;width:4590;height:2" coordorigin="6850,9185" coordsize="4590,2">
              <v:shape style="position:absolute;left:6850;top:9185;width:4590;height:2" coordorigin="6850,9185" coordsize="4590,0" path="m6850,9185l11440,9185e" filled="false" stroked="true" strokeweight=".425pt" strokecolor="#211e1f">
                <v:path arrowok="t"/>
              </v:shape>
            </v:group>
            <v:group style="position:absolute;left:3771;top:8697;width:118;height:118" coordorigin="3771,8697" coordsize="118,118">
              <v:shape style="position:absolute;left:3771;top:8697;width:118;height:118" coordorigin="3771,8697" coordsize="118,118" path="m3771,8815l3889,8815,3889,8697,3771,8697,3771,8815xe" filled="false" stroked="true" strokeweight=".5pt" strokecolor="#221f1f">
                <v:path arrowok="t"/>
              </v:shape>
            </v:group>
            <v:group style="position:absolute;left:5371;top:8697;width:118;height:118" coordorigin="5371,8697" coordsize="118,118">
              <v:shape style="position:absolute;left:5371;top:8697;width:118;height:118" coordorigin="5371,8697" coordsize="118,118" path="m5371,8815l5489,8815,5489,8697,5371,8697,5371,8815xe" filled="false" stroked="true" strokeweight=".5pt" strokecolor="#221f1f">
                <v:path arrowok="t"/>
              </v:shape>
            </v:group>
            <w10:wrap type="none"/>
          </v:group>
        </w:pict>
      </w:r>
      <w:r>
        <w:rPr/>
        <w:pict>
          <v:group style="position:absolute;margin-left:36.5pt;margin-top:464.589996pt;width:538pt;height:24.9pt;mso-position-horizontal-relative:page;mso-position-vertical-relative:page;z-index:-18880" coordorigin="730,9292" coordsize="10760,498">
            <v:group style="position:absolute;left:730;top:9485;width:10760;height:300" coordorigin="730,9485" coordsize="10760,300">
              <v:shape style="position:absolute;left:730;top:9485;width:10760;height:300" coordorigin="730,9485" coordsize="10760,300" path="m730,9785l11490,9785,11490,9485,730,9485,730,9785xe" filled="true" fillcolor="#e6e7e8" stroked="false">
                <v:path arrowok="t"/>
                <v:fill type="solid"/>
              </v:shape>
            </v:group>
            <v:group style="position:absolute;left:3771;top:9597;width:118;height:118" coordorigin="3771,9597" coordsize="118,118">
              <v:shape style="position:absolute;left:3771;top:9597;width:118;height:118" coordorigin="3771,9597" coordsize="118,118" path="m3771,9715l3889,9715,3889,9597,3771,9597,3771,9715xe" filled="false" stroked="true" strokeweight=".5pt" strokecolor="#221f1f">
                <v:path arrowok="t"/>
              </v:shape>
            </v:group>
            <v:group style="position:absolute;left:5371;top:9597;width:118;height:118" coordorigin="5371,9597" coordsize="118,118">
              <v:shape style="position:absolute;left:5371;top:9597;width:118;height:118" coordorigin="5371,9597" coordsize="118,118" path="m5371,9715l5489,9715,5489,9597,5371,9597,5371,9715xe" filled="false" stroked="true" strokeweight=".5pt" strokecolor="#221f1f">
                <v:path arrowok="t"/>
              </v:shape>
            </v:group>
            <v:group style="position:absolute;left:6850;top:9485;width:4590;height:2" coordorigin="6850,9485" coordsize="4590,2">
              <v:shape style="position:absolute;left:6850;top:9485;width:4590;height:2" coordorigin="6850,9485" coordsize="4590,0" path="m6850,9485l11440,9485e" filled="false" stroked="true" strokeweight=".425pt" strokecolor="#211e1f">
                <v:path arrowok="t"/>
              </v:shape>
            </v:group>
            <v:group style="position:absolute;left:6850;top:9785;width:4590;height:2" coordorigin="6850,9785" coordsize="4590,2">
              <v:shape style="position:absolute;left:6850;top:9785;width:4590;height:2" coordorigin="6850,9785" coordsize="4590,0" path="m6850,9785l11440,9785e" filled="false" stroked="true" strokeweight=".425pt" strokecolor="#211e1f">
                <v:path arrowok="t"/>
              </v:shape>
            </v:group>
            <v:group style="position:absolute;left:3771;top:9297;width:118;height:118" coordorigin="3771,9297" coordsize="118,118">
              <v:shape style="position:absolute;left:3771;top:9297;width:118;height:118" coordorigin="3771,9297" coordsize="118,118" path="m3771,9415l3889,9415,3889,9297,3771,9297,3771,9415xe" filled="false" stroked="true" strokeweight=".5pt" strokecolor="#221f1f">
                <v:path arrowok="t"/>
              </v:shape>
            </v:group>
            <v:group style="position:absolute;left:5371;top:9297;width:118;height:118" coordorigin="5371,9297" coordsize="118,118">
              <v:shape style="position:absolute;left:5371;top:9297;width:118;height:118" coordorigin="5371,9297" coordsize="118,118" path="m5371,9415l5489,9415,5489,9297,5371,9297,5371,9415xe" filled="false" stroked="true" strokeweight=".5pt" strokecolor="#221f1f">
                <v:path arrowok="t"/>
              </v:shape>
            </v:group>
            <w10:wrap type="none"/>
          </v:group>
        </w:pict>
      </w:r>
      <w:r>
        <w:rPr/>
        <w:pict>
          <v:group style="position:absolute;margin-left:36.5pt;margin-top:494.600006pt;width:538pt;height:24.9pt;mso-position-horizontal-relative:page;mso-position-vertical-relative:page;z-index:-18856" coordorigin="730,9892" coordsize="10760,498">
            <v:group style="position:absolute;left:730;top:10085;width:10760;height:300" coordorigin="730,10085" coordsize="10760,300">
              <v:shape style="position:absolute;left:730;top:10085;width:10760;height:300" coordorigin="730,10085" coordsize="10760,300" path="m730,10385l11490,10385,11490,10085,730,10085,730,10385xe" filled="true" fillcolor="#e6e7e8" stroked="false">
                <v:path arrowok="t"/>
                <v:fill type="solid"/>
              </v:shape>
            </v:group>
            <v:group style="position:absolute;left:3771;top:10197;width:118;height:118" coordorigin="3771,10197" coordsize="118,118">
              <v:shape style="position:absolute;left:3771;top:10197;width:118;height:118" coordorigin="3771,10197" coordsize="118,118" path="m3771,10315l3889,10315,3889,10197,3771,10197,3771,10315xe" filled="false" stroked="true" strokeweight=".5pt" strokecolor="#221f1f">
                <v:path arrowok="t"/>
              </v:shape>
            </v:group>
            <v:group style="position:absolute;left:5371;top:10197;width:118;height:118" coordorigin="5371,10197" coordsize="118,118">
              <v:shape style="position:absolute;left:5371;top:10197;width:118;height:118" coordorigin="5371,10197" coordsize="118,118" path="m5371,10315l5489,10315,5489,10197,5371,10197,5371,10315xe" filled="false" stroked="true" strokeweight=".5pt" strokecolor="#221f1f">
                <v:path arrowok="t"/>
              </v:shape>
            </v:group>
            <v:group style="position:absolute;left:6850;top:10085;width:4590;height:2" coordorigin="6850,10085" coordsize="4590,2">
              <v:shape style="position:absolute;left:6850;top:10085;width:4590;height:2" coordorigin="6850,10085" coordsize="4590,0" path="m6850,10085l11440,10085e" filled="false" stroked="true" strokeweight=".425pt" strokecolor="#211e1f">
                <v:path arrowok="t"/>
              </v:shape>
            </v:group>
            <v:group style="position:absolute;left:6850;top:10385;width:4590;height:2" coordorigin="6850,10385" coordsize="4590,2">
              <v:shape style="position:absolute;left:6850;top:10385;width:4590;height:2" coordorigin="6850,10385" coordsize="4590,0" path="m6850,10385l11440,10385e" filled="false" stroked="true" strokeweight=".425pt" strokecolor="#211e1f">
                <v:path arrowok="t"/>
              </v:shape>
            </v:group>
            <v:group style="position:absolute;left:3771;top:9897;width:118;height:118" coordorigin="3771,9897" coordsize="118,118">
              <v:shape style="position:absolute;left:3771;top:9897;width:118;height:118" coordorigin="3771,9897" coordsize="118,118" path="m3771,10015l3889,10015,3889,9897,3771,9897,3771,10015xe" filled="false" stroked="true" strokeweight=".5pt" strokecolor="#221f1f">
                <v:path arrowok="t"/>
              </v:shape>
            </v:group>
            <v:group style="position:absolute;left:5371;top:9897;width:118;height:118" coordorigin="5371,9897" coordsize="118,118">
              <v:shape style="position:absolute;left:5371;top:9897;width:118;height:118" coordorigin="5371,9897" coordsize="118,118" path="m5371,10015l5489,10015,5489,9897,5371,9897,5371,10015xe" filled="false" stroked="true" strokeweight=".5pt" strokecolor="#221f1f">
                <v:path arrowok="t"/>
              </v:shape>
            </v:group>
            <w10:wrap type="none"/>
          </v:group>
        </w:pict>
      </w:r>
      <w:r>
        <w:rPr/>
        <w:pict>
          <v:group style="position:absolute;margin-left:36.5pt;margin-top:524.609985pt;width:538pt;height:24.9pt;mso-position-horizontal-relative:page;mso-position-vertical-relative:page;z-index:-18832" coordorigin="730,10492" coordsize="10760,498">
            <v:group style="position:absolute;left:730;top:10685;width:10760;height:300" coordorigin="730,10685" coordsize="10760,300">
              <v:shape style="position:absolute;left:730;top:10685;width:10760;height:300" coordorigin="730,10685" coordsize="10760,300" path="m730,10985l11490,10985,11490,10685,730,10685,730,10985xe" filled="true" fillcolor="#e6e7e8" stroked="false">
                <v:path arrowok="t"/>
                <v:fill type="solid"/>
              </v:shape>
            </v:group>
            <v:group style="position:absolute;left:3771;top:10797;width:118;height:118" coordorigin="3771,10797" coordsize="118,118">
              <v:shape style="position:absolute;left:3771;top:10797;width:118;height:118" coordorigin="3771,10797" coordsize="118,118" path="m3771,10915l3889,10915,3889,10797,3771,10797,3771,10915xe" filled="false" stroked="true" strokeweight=".5pt" strokecolor="#221f1f">
                <v:path arrowok="t"/>
              </v:shape>
            </v:group>
            <v:group style="position:absolute;left:5371;top:10797;width:118;height:118" coordorigin="5371,10797" coordsize="118,118">
              <v:shape style="position:absolute;left:5371;top:10797;width:118;height:118" coordorigin="5371,10797" coordsize="118,118" path="m5371,10915l5489,10915,5489,10797,5371,10797,5371,10915xe" filled="false" stroked="true" strokeweight=".5pt" strokecolor="#221f1f">
                <v:path arrowok="t"/>
              </v:shape>
            </v:group>
            <v:group style="position:absolute;left:6850;top:10685;width:4590;height:2" coordorigin="6850,10685" coordsize="4590,2">
              <v:shape style="position:absolute;left:6850;top:10685;width:4590;height:2" coordorigin="6850,10685" coordsize="4590,0" path="m6850,10685l11440,10685e" filled="false" stroked="true" strokeweight=".425pt" strokecolor="#211e1f">
                <v:path arrowok="t"/>
              </v:shape>
            </v:group>
            <v:group style="position:absolute;left:6850;top:10985;width:4590;height:2" coordorigin="6850,10985" coordsize="4590,2">
              <v:shape style="position:absolute;left:6850;top:10985;width:4590;height:2" coordorigin="6850,10985" coordsize="4590,0" path="m6850,10985l11440,10985e" filled="false" stroked="true" strokeweight=".425pt" strokecolor="#211e1f">
                <v:path arrowok="t"/>
              </v:shape>
            </v:group>
            <v:group style="position:absolute;left:3771;top:10497;width:118;height:118" coordorigin="3771,10497" coordsize="118,118">
              <v:shape style="position:absolute;left:3771;top:10497;width:118;height:118" coordorigin="3771,10497" coordsize="118,118" path="m3771,10615l3889,10615,3889,10497,3771,10497,3771,10615xe" filled="false" stroked="true" strokeweight=".5pt" strokecolor="#221f1f">
                <v:path arrowok="t"/>
              </v:shape>
            </v:group>
            <v:group style="position:absolute;left:5371;top:10497;width:118;height:118" coordorigin="5371,10497" coordsize="118,118">
              <v:shape style="position:absolute;left:5371;top:10497;width:118;height:118" coordorigin="5371,10497" coordsize="118,118" path="m5371,10615l5489,10615,5489,10497,5371,10497,5371,10615xe" filled="false" stroked="true" strokeweight=".5pt" strokecolor="#221f1f">
                <v:path arrowok="t"/>
              </v:shape>
            </v:group>
            <w10:wrap type="none"/>
          </v:group>
        </w:pict>
      </w:r>
      <w:r>
        <w:rPr/>
        <w:pict>
          <v:group style="position:absolute;margin-left:36.5pt;margin-top:554.609985pt;width:538pt;height:24.9pt;mso-position-horizontal-relative:page;mso-position-vertical-relative:page;z-index:-18808" coordorigin="730,11092" coordsize="10760,498">
            <v:group style="position:absolute;left:730;top:11285;width:10760;height:300" coordorigin="730,11285" coordsize="10760,300">
              <v:shape style="position:absolute;left:730;top:11285;width:10760;height:300" coordorigin="730,11285" coordsize="10760,300" path="m730,11585l11490,11585,11490,11285,730,11285,730,11585xe" filled="true" fillcolor="#e6e7e8" stroked="false">
                <v:path arrowok="t"/>
                <v:fill type="solid"/>
              </v:shape>
            </v:group>
            <v:group style="position:absolute;left:3771;top:11397;width:118;height:118" coordorigin="3771,11397" coordsize="118,118">
              <v:shape style="position:absolute;left:3771;top:11397;width:118;height:118" coordorigin="3771,11397" coordsize="118,118" path="m3771,11515l3889,11515,3889,11397,3771,11397,3771,11515xe" filled="false" stroked="true" strokeweight=".5pt" strokecolor="#221f1f">
                <v:path arrowok="t"/>
              </v:shape>
            </v:group>
            <v:group style="position:absolute;left:5371;top:11397;width:118;height:118" coordorigin="5371,11397" coordsize="118,118">
              <v:shape style="position:absolute;left:5371;top:11397;width:118;height:118" coordorigin="5371,11397" coordsize="118,118" path="m5371,11515l5489,11515,5489,11397,5371,11397,5371,11515xe" filled="false" stroked="true" strokeweight=".5pt" strokecolor="#221f1f">
                <v:path arrowok="t"/>
              </v:shape>
            </v:group>
            <v:group style="position:absolute;left:6850;top:11285;width:4590;height:2" coordorigin="6850,11285" coordsize="4590,2">
              <v:shape style="position:absolute;left:6850;top:11285;width:4590;height:2" coordorigin="6850,11285" coordsize="4590,0" path="m6850,11285l11440,11285e" filled="false" stroked="true" strokeweight=".425pt" strokecolor="#211e1f">
                <v:path arrowok="t"/>
              </v:shape>
            </v:group>
            <v:group style="position:absolute;left:6850;top:11585;width:4590;height:2" coordorigin="6850,11585" coordsize="4590,2">
              <v:shape style="position:absolute;left:6850;top:11585;width:4590;height:2" coordorigin="6850,11585" coordsize="4590,0" path="m6850,11585l11440,11585e" filled="false" stroked="true" strokeweight=".425pt" strokecolor="#211e1f">
                <v:path arrowok="t"/>
              </v:shape>
            </v:group>
            <v:group style="position:absolute;left:3771;top:11097;width:118;height:118" coordorigin="3771,11097" coordsize="118,118">
              <v:shape style="position:absolute;left:3771;top:11097;width:118;height:118" coordorigin="3771,11097" coordsize="118,118" path="m3771,11215l3889,11215,3889,11097,3771,11097,3771,11215xe" filled="false" stroked="true" strokeweight=".5pt" strokecolor="#221f1f">
                <v:path arrowok="t"/>
              </v:shape>
            </v:group>
            <v:group style="position:absolute;left:5371;top:11097;width:118;height:118" coordorigin="5371,11097" coordsize="118,118">
              <v:shape style="position:absolute;left:5371;top:11097;width:118;height:118" coordorigin="5371,11097" coordsize="118,118" path="m5371,11215l5489,11215,5489,11097,5371,11097,5371,11215xe" filled="false" stroked="true" strokeweight=".5pt" strokecolor="#221f1f">
                <v:path arrowok="t"/>
              </v:shape>
            </v:group>
            <w10:wrap type="none"/>
          </v:group>
        </w:pict>
      </w:r>
      <w:r>
        <w:rPr/>
        <w:pict>
          <v:group style="position:absolute;margin-left:36.5pt;margin-top:584.590027pt;width:538pt;height:24.9pt;mso-position-horizontal-relative:page;mso-position-vertical-relative:page;z-index:-18784" coordorigin="730,11692" coordsize="10760,498">
            <v:group style="position:absolute;left:730;top:11885;width:10760;height:300" coordorigin="730,11885" coordsize="10760,300">
              <v:shape style="position:absolute;left:730;top:11885;width:10760;height:300" coordorigin="730,11885" coordsize="10760,300" path="m730,12185l11490,12185,11490,11885,730,11885,730,12185xe" filled="true" fillcolor="#e6e7e8" stroked="false">
                <v:path arrowok="t"/>
                <v:fill type="solid"/>
              </v:shape>
            </v:group>
            <v:group style="position:absolute;left:3771;top:11997;width:118;height:118" coordorigin="3771,11997" coordsize="118,118">
              <v:shape style="position:absolute;left:3771;top:11997;width:118;height:118" coordorigin="3771,11997" coordsize="118,118" path="m3771,12115l3889,12115,3889,11997,3771,11997,3771,12115xe" filled="false" stroked="true" strokeweight=".5pt" strokecolor="#221f1f">
                <v:path arrowok="t"/>
              </v:shape>
            </v:group>
            <v:group style="position:absolute;left:5371;top:11997;width:118;height:118" coordorigin="5371,11997" coordsize="118,118">
              <v:shape style="position:absolute;left:5371;top:11997;width:118;height:118" coordorigin="5371,11997" coordsize="118,118" path="m5371,12115l5489,12115,5489,11997,5371,11997,5371,12115xe" filled="false" stroked="true" strokeweight=".5pt" strokecolor="#221f1f">
                <v:path arrowok="t"/>
              </v:shape>
            </v:group>
            <v:group style="position:absolute;left:6850;top:11885;width:4590;height:2" coordorigin="6850,11885" coordsize="4590,2">
              <v:shape style="position:absolute;left:6850;top:11885;width:4590;height:2" coordorigin="6850,11885" coordsize="4590,0" path="m6850,11885l11440,11885e" filled="false" stroked="true" strokeweight=".425pt" strokecolor="#211e1f">
                <v:path arrowok="t"/>
              </v:shape>
            </v:group>
            <v:group style="position:absolute;left:6850;top:12185;width:4590;height:2" coordorigin="6850,12185" coordsize="4590,2">
              <v:shape style="position:absolute;left:6850;top:12185;width:4590;height:2" coordorigin="6850,12185" coordsize="4590,0" path="m6850,12185l11440,12185e" filled="false" stroked="true" strokeweight=".425pt" strokecolor="#211e1f">
                <v:path arrowok="t"/>
              </v:shape>
            </v:group>
            <v:group style="position:absolute;left:3771;top:11697;width:118;height:118" coordorigin="3771,11697" coordsize="118,118">
              <v:shape style="position:absolute;left:3771;top:11697;width:118;height:118" coordorigin="3771,11697" coordsize="118,118" path="m3771,11815l3889,11815,3889,11697,3771,11697,3771,11815xe" filled="false" stroked="true" strokeweight=".5pt" strokecolor="#221f1f">
                <v:path arrowok="t"/>
              </v:shape>
            </v:group>
            <v:group style="position:absolute;left:5371;top:11697;width:118;height:118" coordorigin="5371,11697" coordsize="118,118">
              <v:shape style="position:absolute;left:5371;top:11697;width:118;height:118" coordorigin="5371,11697" coordsize="118,118" path="m5371,11815l5489,11815,5489,11697,5371,11697,5371,11815xe" filled="false" stroked="true" strokeweight=".5pt" strokecolor="#221f1f">
                <v:path arrowok="t"/>
              </v:shape>
            </v:group>
            <w10:wrap type="none"/>
          </v:group>
        </w:pict>
      </w:r>
      <w:r>
        <w:rPr/>
        <w:pict>
          <v:group style="position:absolute;margin-left:188.550003pt;margin-top:614.849976pt;width:5.9pt;height:5.9pt;mso-position-horizontal-relative:page;mso-position-vertical-relative:page;z-index:-18760" coordorigin="3771,12297" coordsize="118,118">
            <v:shape style="position:absolute;left:3771;top:12297;width:118;height:118" coordorigin="3771,12297" coordsize="118,118" path="m3771,12415l3889,12415,3889,12297,3771,12297,3771,12415xe" filled="false" stroked="true" strokeweight=".5pt" strokecolor="#221f1f">
              <v:path arrowok="t"/>
            </v:shape>
            <w10:wrap type="none"/>
          </v:group>
        </w:pict>
      </w:r>
      <w:r>
        <w:rPr/>
        <w:pict>
          <v:group style="position:absolute;margin-left:268.549988pt;margin-top:614.849976pt;width:5.9pt;height:5.9pt;mso-position-horizontal-relative:page;mso-position-vertical-relative:page;z-index:-18736" coordorigin="5371,12297" coordsize="118,118">
            <v:shape style="position:absolute;left:5371;top:12297;width:118;height:118" coordorigin="5371,12297" coordsize="118,118" path="m5371,12415l5489,12415,5489,12297,5371,12297,5371,12415xe" filled="false" stroked="true" strokeweight=".5pt" strokecolor="#221f1f">
              <v:path arrowok="t"/>
            </v:shape>
            <w10:wrap type="none"/>
          </v:group>
        </w:pict>
      </w:r>
      <w:r>
        <w:rPr/>
        <w:pict>
          <v:group style="position:absolute;margin-left:36.299999pt;margin-top:747.768982pt;width:539.3pt;height:7.5pt;mso-position-horizontal-relative:page;mso-position-vertical-relative:page;z-index:-18712" coordorigin="726,14955" coordsize="10786,150">
            <v:group style="position:absolute;left:9553;top:14955;width:979;height:150" coordorigin="9553,14955" coordsize="979,150">
              <v:shape style="position:absolute;left:9553;top:14955;width:979;height:150" coordorigin="9553,14955" coordsize="979,150" path="m9553,15105l10532,15105,10532,14955,9553,14955,9553,15105xe" filled="true" fillcolor="#bbbdc0" stroked="false">
                <v:path arrowok="t"/>
                <v:fill type="solid"/>
              </v:shape>
            </v:group>
            <v:group style="position:absolute;left:7597;top:14955;width:975;height:150" coordorigin="7597,14955" coordsize="975,150">
              <v:shape style="position:absolute;left:7597;top:14955;width:975;height:150" coordorigin="7597,14955" coordsize="975,150" path="m7597,15105l8572,15105,8572,14955,7597,14955,7597,15105xe" filled="true" fillcolor="#bbbdc0" stroked="false">
                <v:path arrowok="t"/>
                <v:fill type="solid"/>
              </v:shape>
            </v:group>
            <v:group style="position:absolute;left:5641;top:14955;width:975;height:150" coordorigin="5641,14955" coordsize="975,150">
              <v:shape style="position:absolute;left:5641;top:14955;width:975;height:150" coordorigin="5641,14955" coordsize="975,150" path="m5641,15105l6616,15105,6616,14955,5641,14955,5641,15105xe" filled="true" fillcolor="#bbbdc0" stroked="false">
                <v:path arrowok="t"/>
                <v:fill type="solid"/>
              </v:shape>
            </v:group>
            <v:group style="position:absolute;left:3685;top:14955;width:975;height:150" coordorigin="3685,14955" coordsize="975,150">
              <v:shape style="position:absolute;left:3685;top:14955;width:975;height:150" coordorigin="3685,14955" coordsize="975,150" path="m3685,15105l4660,15105,4660,14955,3685,14955,3685,15105xe" filled="true" fillcolor="#bbbdc0" stroked="false">
                <v:path arrowok="t"/>
                <v:fill type="solid"/>
              </v:shape>
            </v:group>
            <v:group style="position:absolute;left:1707;top:14955;width:975;height:150" coordorigin="1707,14955" coordsize="975,150">
              <v:shape style="position:absolute;left:1707;top:14955;width:975;height:150" coordorigin="1707,14955" coordsize="975,150" path="m1707,15105l2682,15105,2682,14955,1707,14955,1707,15105xe" filled="true" fillcolor="#bbbdc0" stroked="false">
                <v:path arrowok="t"/>
                <v:fill type="solid"/>
              </v:shape>
            </v:group>
            <v:group style="position:absolute;left:726;top:14955;width:981;height:150" coordorigin="726,14955" coordsize="981,150">
              <v:shape style="position:absolute;left:726;top:14955;width:981;height:150" coordorigin="726,14955" coordsize="981,150" path="m726,15105l1707,15105,1707,14955,726,14955,726,15105xe" filled="true" fillcolor="#221f1f" stroked="false">
                <v:path arrowok="t"/>
                <v:fill type="solid"/>
              </v:shape>
            </v:group>
            <v:group style="position:absolute;left:2682;top:14955;width:1003;height:150" coordorigin="2682,14955" coordsize="1003,150">
              <v:shape style="position:absolute;left:2682;top:14955;width:1003;height:150" coordorigin="2682,14955" coordsize="1003,150" path="m2682,15105l3685,15105,3685,14955,2682,14955,2682,15105xe" filled="true" fillcolor="#221f1f" stroked="false">
                <v:path arrowok="t"/>
                <v:fill type="solid"/>
              </v:shape>
            </v:group>
            <v:group style="position:absolute;left:4660;top:14955;width:981;height:150" coordorigin="4660,14955" coordsize="981,150">
              <v:shape style="position:absolute;left:4660;top:14955;width:981;height:150" coordorigin="4660,14955" coordsize="981,150" path="m4660,15105l5641,15105,5641,14955,4660,14955,4660,15105xe" filled="true" fillcolor="#221f1f" stroked="false">
                <v:path arrowok="t"/>
                <v:fill type="solid"/>
              </v:shape>
            </v:group>
            <v:group style="position:absolute;left:6616;top:14955;width:981;height:150" coordorigin="6616,14955" coordsize="981,150">
              <v:shape style="position:absolute;left:6616;top:14955;width:981;height:150" coordorigin="6616,14955" coordsize="981,150" path="m6616,15105l7597,15105,7597,14955,6616,14955,6616,15105xe" filled="true" fillcolor="#221f1f" stroked="false">
                <v:path arrowok="t"/>
                <v:fill type="solid"/>
              </v:shape>
            </v:group>
            <v:group style="position:absolute;left:8572;top:14955;width:981;height:150" coordorigin="8572,14955" coordsize="981,150">
              <v:shape style="position:absolute;left:8572;top:14955;width:981;height:150" coordorigin="8572,14955" coordsize="981,150" path="m8572,15105l9553,15105,9553,14955,8572,14955,8572,15105xe" filled="true" fillcolor="#221f1f" stroked="false">
                <v:path arrowok="t"/>
                <v:fill type="solid"/>
              </v:shape>
            </v:group>
            <v:group style="position:absolute;left:10532;top:14955;width:980;height:150" coordorigin="10532,14955" coordsize="980,150">
              <v:shape style="position:absolute;left:10532;top:14955;width:980;height:150" coordorigin="10532,14955" coordsize="980,150" path="m10532,15105l11512,15105,11512,14955,10532,14955,10532,15105xe" filled="true" fillcolor="#221f1f" stroked="false">
                <v:path arrowok="t"/>
                <v:fill type="solid"/>
              </v:shape>
            </v:group>
            <w10:wrap type="none"/>
          </v:group>
        </w:pict>
      </w:r>
      <w:r>
        <w:rPr/>
        <w:pict>
          <v:group style="position:absolute;margin-left:342.5pt;margin-top:624.25pt;width:229.5pt;height:.1pt;mso-position-horizontal-relative:page;mso-position-vertical-relative:page;z-index:-18688" coordorigin="6850,12485" coordsize="4590,2">
            <v:shape style="position:absolute;left:6850;top:12485;width:4590;height:2" coordorigin="6850,12485" coordsize="4590,0" path="m6850,12485l11440,12485e" filled="false" stroked="true" strokeweight=".425pt" strokecolor="#211e1f">
              <v:path arrowok="t"/>
            </v:shape>
            <w10:wrap type="none"/>
          </v:group>
        </w:pict>
      </w:r>
      <w:r>
        <w:rPr/>
        <w:pict>
          <v:group style="position:absolute;margin-left:35.650002pt;margin-top:737.952026pt;width:535.5pt;height:.1pt;mso-position-horizontal-relative:page;mso-position-vertical-relative:page;z-index:-18664" coordorigin="713,14759" coordsize="10710,2">
            <v:shape style="position:absolute;left:713;top:14759;width:10710;height:2" coordorigin="713,14759" coordsize="10710,0" path="m713,14759l11423,14759e" filled="false" stroked="true" strokeweight=".45pt" strokecolor="#211e1f">
              <v:path arrowok="t"/>
            </v:shape>
            <w10:wrap type="none"/>
          </v:group>
        </w:pict>
      </w:r>
      <w:r>
        <w:rPr/>
        <w:pict>
          <v:group style="position:absolute;margin-left:36pt;margin-top:769.35199pt;width:535.5pt;height:.1pt;mso-position-horizontal-relative:page;mso-position-vertical-relative:page;z-index:-18640" coordorigin="720,15387" coordsize="10710,2">
            <v:shape style="position:absolute;left:720;top:15387;width:10710;height:2" coordorigin="720,15387" coordsize="10710,0" path="m720,15387l11430,15387e" filled="false" stroked="true" strokeweight=".45pt" strokecolor="#211e1f">
              <v:path arrowok="t"/>
            </v:shape>
            <w10:wrap type="none"/>
          </v:group>
        </w:pict>
      </w:r>
      <w:r>
        <w:rPr/>
        <w:pict>
          <v:shape style="position:absolute;margin-left:184.100006pt;margin-top:327.529999pt;width:20.32pt;height:9.960pt;mso-position-horizontal-relative:page;mso-position-vertical-relative:page;z-index:-18616" type="#_x0000_t75" stroked="false">
            <v:imagedata r:id="rId5" o:title=""/>
          </v:shape>
        </w:pict>
      </w:r>
      <w:r>
        <w:rPr/>
        <w:pict>
          <v:shape style="position:absolute;margin-left:228.649994pt;margin-top:327.529999pt;width:93.808pt;height:9.960pt;mso-position-horizontal-relative:page;mso-position-vertical-relative:page;z-index:-18592" type="#_x0000_t75" stroked="false">
            <v:imagedata r:id="rId6" o:title=""/>
          </v:shape>
        </w:pict>
      </w:r>
      <w:r>
        <w:rPr/>
        <w:pict>
          <v:shape style="position:absolute;margin-left:438.309998pt;margin-top:327.649994pt;width:38.537pt;height:9.960pt;mso-position-horizontal-relative:page;mso-position-vertical-relative:page;z-index:-18568" type="#_x0000_t75" stroked="false">
            <v:imagedata r:id="rId7" o:title=""/>
          </v:shape>
        </w:pict>
      </w:r>
      <w:r>
        <w:rPr/>
        <w:pict>
          <v:group style="position:absolute;margin-left:38.400002pt;margin-top:703.630493pt;width:532.9pt;height:.1pt;mso-position-horizontal-relative:page;mso-position-vertical-relative:page;z-index:-18544" coordorigin="768,14073" coordsize="10658,2">
            <v:shape style="position:absolute;left:768;top:14073;width:10658;height:2" coordorigin="768,14073" coordsize="10658,0" path="m768,14073l11426,14073e" filled="false" stroked="true" strokeweight=".567pt" strokecolor="#211e1e">
              <v:path arrowok="t"/>
            </v:shape>
            <w10:wrap type="none"/>
          </v:group>
        </w:pict>
      </w:r>
      <w:r>
        <w:rPr/>
        <w:pict>
          <v:group style="position:absolute;margin-left:38.400002pt;margin-top:717.550476pt;width:532.9pt;height:.1pt;mso-position-horizontal-relative:page;mso-position-vertical-relative:page;z-index:-18520" coordorigin="768,14351" coordsize="10658,2">
            <v:shape style="position:absolute;left:768;top:14351;width:10658;height:2" coordorigin="768,14351" coordsize="10658,0" path="m768,14351l11426,14351e" filled="false" stroked="true" strokeweight=".567pt" strokecolor="#211e1e">
              <v:path arrowok="t"/>
            </v:shape>
            <w10:wrap type="none"/>
          </v:group>
        </w:pict>
      </w:r>
      <w:r>
        <w:rPr/>
        <w:pict>
          <v:shapetype id="_x0000_t202" o:spt="202" coordsize="21600,21600" path="m,l,21600r21600,l21600,xe">
            <v:stroke joinstyle="miter"/>
            <v:path gradientshapeok="t" o:connecttype="rect"/>
          </v:shapetype>
          <v:shape style="position:absolute;margin-left:342.563995pt;margin-top:36.329491pt;width:201pt;height:40.1pt;mso-position-horizontal-relative:page;mso-position-vertical-relative:page;z-index:-18496" type="#_x0000_t202" filled="false" stroked="false">
            <v:textbox inset="0,0,0,0">
              <w:txbxContent>
                <w:p>
                  <w:pPr>
                    <w:spacing w:line="350" w:lineRule="exact" w:before="0"/>
                    <w:ind w:left="0" w:right="0" w:firstLine="0"/>
                    <w:jc w:val="center"/>
                    <w:rPr>
                      <w:rFonts w:ascii="Cambria" w:hAnsi="Cambria" w:cs="Cambria" w:eastAsia="Cambria" w:hint="default"/>
                      <w:sz w:val="32"/>
                      <w:szCs w:val="32"/>
                    </w:rPr>
                  </w:pPr>
                  <w:r>
                    <w:rPr>
                      <w:rFonts w:ascii="Cambria"/>
                      <w:b/>
                      <w:sz w:val="32"/>
                    </w:rPr>
                    <w:t>STUDENT </w:t>
                  </w:r>
                  <w:r>
                    <w:rPr>
                      <w:rFonts w:ascii="Cambria"/>
                      <w:b/>
                      <w:spacing w:val="-6"/>
                      <w:sz w:val="32"/>
                    </w:rPr>
                    <w:t>HEALTH</w:t>
                  </w:r>
                  <w:r>
                    <w:rPr>
                      <w:rFonts w:ascii="Cambria"/>
                      <w:b/>
                      <w:spacing w:val="27"/>
                      <w:sz w:val="32"/>
                    </w:rPr>
                    <w:t> </w:t>
                  </w:r>
                  <w:r>
                    <w:rPr>
                      <w:rFonts w:ascii="Cambria"/>
                      <w:b/>
                      <w:sz w:val="32"/>
                    </w:rPr>
                    <w:t>CENTER</w:t>
                  </w:r>
                  <w:r>
                    <w:rPr>
                      <w:rFonts w:ascii="Cambria"/>
                      <w:sz w:val="32"/>
                    </w:rPr>
                  </w:r>
                </w:p>
                <w:p>
                  <w:pPr>
                    <w:spacing w:before="67"/>
                    <w:ind w:left="8" w:right="0" w:firstLine="0"/>
                    <w:jc w:val="center"/>
                    <w:rPr>
                      <w:rFonts w:ascii="Cambria" w:hAnsi="Cambria" w:cs="Cambria" w:eastAsia="Cambria" w:hint="default"/>
                      <w:sz w:val="32"/>
                      <w:szCs w:val="32"/>
                    </w:rPr>
                  </w:pPr>
                  <w:r>
                    <w:rPr>
                      <w:rFonts w:ascii="Cambria"/>
                      <w:b/>
                      <w:spacing w:val="-6"/>
                      <w:sz w:val="32"/>
                    </w:rPr>
                    <w:t>HEALTH  </w:t>
                  </w:r>
                  <w:r>
                    <w:rPr>
                      <w:rFonts w:ascii="Cambria"/>
                      <w:b/>
                      <w:spacing w:val="-3"/>
                      <w:sz w:val="32"/>
                    </w:rPr>
                    <w:t>HISTORY </w:t>
                  </w:r>
                  <w:r>
                    <w:rPr>
                      <w:rFonts w:ascii="Cambria"/>
                      <w:b/>
                      <w:sz w:val="32"/>
                    </w:rPr>
                    <w:t>FORM</w:t>
                  </w:r>
                  <w:r>
                    <w:rPr>
                      <w:rFonts w:ascii="Cambria"/>
                      <w:sz w:val="32"/>
                    </w:rPr>
                  </w:r>
                </w:p>
              </w:txbxContent>
            </v:textbox>
            <w10:wrap type="none"/>
          </v:shape>
        </w:pict>
      </w:r>
      <w:r>
        <w:rPr/>
        <w:pict>
          <v:shape style="position:absolute;margin-left:35pt;margin-top:107.254845pt;width:532.950pt;height:29.7pt;mso-position-horizontal-relative:page;mso-position-vertical-relative:page;z-index:-18472" type="#_x0000_t202" filled="false" stroked="false">
            <v:textbox inset="0,0,0,0">
              <w:txbxContent>
                <w:p>
                  <w:pPr>
                    <w:pStyle w:val="BodyText"/>
                    <w:spacing w:line="196" w:lineRule="auto" w:before="20"/>
                    <w:ind w:right="17"/>
                    <w:jc w:val="both"/>
                    <w:rPr>
                      <w:rFonts w:ascii="Calibri" w:hAnsi="Calibri" w:cs="Calibri" w:eastAsia="Calibri" w:hint="default"/>
                    </w:rPr>
                  </w:pPr>
                  <w:r>
                    <w:rPr>
                      <w:rFonts w:ascii="Calibri"/>
                      <w:color w:val="221F1F"/>
                    </w:rPr>
                    <w:t>Please complete </w:t>
                  </w:r>
                  <w:r>
                    <w:rPr>
                      <w:rFonts w:ascii="Verdana"/>
                      <w:i/>
                      <w:color w:val="221F1F"/>
                    </w:rPr>
                    <w:t>both pages </w:t>
                  </w:r>
                  <w:r>
                    <w:rPr>
                      <w:rFonts w:ascii="Calibri"/>
                      <w:color w:val="221F1F"/>
                    </w:rPr>
                    <w:t>in ink, and sign the Permission to  </w:t>
                  </w:r>
                  <w:r>
                    <w:rPr>
                      <w:rFonts w:ascii="Calibri"/>
                      <w:color w:val="221F1F"/>
                      <w:spacing w:val="-5"/>
                    </w:rPr>
                    <w:t>Treat.  </w:t>
                  </w:r>
                  <w:r>
                    <w:rPr>
                      <w:rFonts w:ascii="Calibri"/>
                      <w:color w:val="221F1F"/>
                    </w:rPr>
                    <w:t>Minors  must  have  the  Permission  to  </w:t>
                  </w:r>
                  <w:r>
                    <w:rPr>
                      <w:rFonts w:ascii="Calibri"/>
                      <w:color w:val="221F1F"/>
                      <w:spacing w:val="-3"/>
                    </w:rPr>
                    <w:t>Treat  </w:t>
                  </w:r>
                  <w:r>
                    <w:rPr>
                      <w:rFonts w:ascii="Calibri"/>
                      <w:color w:val="221F1F"/>
                    </w:rPr>
                    <w:t>signed  by </w:t>
                  </w:r>
                  <w:r>
                    <w:rPr>
                      <w:rFonts w:ascii="Calibri"/>
                      <w:color w:val="221F1F"/>
                    </w:rPr>
                    <w:t>parent/guardian. Note:  This  is a confidential record of your medical history and will be kept in this office. Information contained here will not  be released to any person without your written authorization, except as required by law, subpoena or court</w:t>
                  </w:r>
                  <w:r>
                    <w:rPr>
                      <w:rFonts w:ascii="Calibri"/>
                      <w:color w:val="221F1F"/>
                      <w:spacing w:val="16"/>
                    </w:rPr>
                    <w:t> </w:t>
                  </w:r>
                  <w:r>
                    <w:rPr>
                      <w:rFonts w:ascii="Calibri"/>
                      <w:color w:val="221F1F"/>
                      <w:spacing w:val="-3"/>
                    </w:rPr>
                    <w:t>order.</w:t>
                  </w:r>
                  <w:r>
                    <w:rPr>
                      <w:rFonts w:ascii="Calibri"/>
                      <w:spacing w:val="-3"/>
                    </w:rPr>
                  </w:r>
                </w:p>
              </w:txbxContent>
            </v:textbox>
            <w10:wrap type="none"/>
          </v:shape>
        </w:pict>
      </w:r>
      <w:r>
        <w:rPr/>
        <w:pict>
          <v:shape style="position:absolute;margin-left:35pt;margin-top:144.200043pt;width:312.9pt;height:11pt;mso-position-horizontal-relative:page;mso-position-vertical-relative:page;z-index:-18448" type="#_x0000_t202" filled="false" stroked="false">
            <v:textbox inset="0,0,0,0">
              <w:txbxContent>
                <w:p>
                  <w:pPr>
                    <w:pStyle w:val="BodyText"/>
                    <w:tabs>
                      <w:tab w:pos="4723" w:val="left" w:leader="none"/>
                    </w:tabs>
                    <w:spacing w:line="206" w:lineRule="exact"/>
                    <w:ind w:right="0"/>
                    <w:jc w:val="left"/>
                  </w:pPr>
                  <w:r>
                    <w:rPr>
                      <w:color w:val="221F1F"/>
                    </w:rPr>
                    <w:t>Name</w:t>
                  </w:r>
                  <w:r>
                    <w:rPr>
                      <w:color w:val="221F1F"/>
                      <w:u w:val="single" w:color="211E1F"/>
                    </w:rPr>
                    <w:t> </w:t>
                    <w:tab/>
                  </w:r>
                  <w:r>
                    <w:rPr>
                      <w:color w:val="221F1F"/>
                    </w:rPr>
                    <w:t>Sex (Check</w:t>
                  </w:r>
                  <w:r>
                    <w:rPr>
                      <w:color w:val="221F1F"/>
                      <w:spacing w:val="-15"/>
                    </w:rPr>
                    <w:t> </w:t>
                  </w:r>
                  <w:r>
                    <w:rPr>
                      <w:color w:val="221F1F"/>
                    </w:rPr>
                    <w:t>one.)</w:t>
                  </w:r>
                  <w:r>
                    <w:rPr/>
                  </w:r>
                </w:p>
              </w:txbxContent>
            </v:textbox>
            <w10:wrap type="none"/>
          </v:shape>
        </w:pict>
      </w:r>
      <w:r>
        <w:rPr/>
        <w:pict>
          <v:shape style="position:absolute;margin-left:360.869995pt;margin-top:144.200043pt;width:20.4pt;height:11pt;mso-position-horizontal-relative:page;mso-position-vertical-relative:page;z-index:-18424" type="#_x0000_t202" filled="false" stroked="false">
            <v:textbox inset="0,0,0,0">
              <w:txbxContent>
                <w:p>
                  <w:pPr>
                    <w:pStyle w:val="BodyText"/>
                    <w:spacing w:line="206" w:lineRule="exact"/>
                    <w:ind w:right="0"/>
                    <w:jc w:val="left"/>
                  </w:pPr>
                  <w:r>
                    <w:rPr>
                      <w:color w:val="221F1F"/>
                    </w:rPr>
                    <w:t>Male</w:t>
                  </w:r>
                  <w:r>
                    <w:rPr/>
                  </w:r>
                </w:p>
              </w:txbxContent>
            </v:textbox>
            <w10:wrap type="none"/>
          </v:shape>
        </w:pict>
      </w:r>
      <w:r>
        <w:rPr/>
        <w:pict>
          <v:shape style="position:absolute;margin-left:397.109985pt;margin-top:144.200043pt;width:177.9pt;height:11pt;mso-position-horizontal-relative:page;mso-position-vertical-relative:page;z-index:-18400" type="#_x0000_t202" filled="false" stroked="false">
            <v:textbox inset="0,0,0,0">
              <w:txbxContent>
                <w:p>
                  <w:pPr>
                    <w:pStyle w:val="BodyText"/>
                    <w:tabs>
                      <w:tab w:pos="807" w:val="left" w:leader="none"/>
                      <w:tab w:pos="3538" w:val="left" w:leader="none"/>
                    </w:tabs>
                    <w:spacing w:line="206" w:lineRule="exact"/>
                    <w:ind w:right="0"/>
                    <w:jc w:val="left"/>
                  </w:pPr>
                  <w:r>
                    <w:rPr>
                      <w:color w:val="221F1F"/>
                      <w:spacing w:val="-1"/>
                    </w:rPr>
                    <w:t>Female</w:t>
                    <w:tab/>
                  </w:r>
                  <w:r>
                    <w:rPr>
                      <w:color w:val="221F1F"/>
                    </w:rPr>
                    <w:t>U</w:t>
                  </w:r>
                  <w:r>
                    <w:rPr>
                      <w:color w:val="221F1F"/>
                      <w:spacing w:val="-26"/>
                    </w:rPr>
                    <w:t> </w:t>
                  </w:r>
                  <w:r>
                    <w:rPr>
                      <w:color w:val="221F1F"/>
                      <w:spacing w:val="13"/>
                    </w:rPr>
                    <w:t>#</w:t>
                  </w:r>
                  <w:r>
                    <w:rPr>
                      <w:color w:val="221F1F"/>
                      <w:u w:val="single" w:color="211E1F"/>
                    </w:rPr>
                    <w:t> </w:t>
                    <w:tab/>
                  </w:r>
                  <w:r>
                    <w:rPr>
                      <w:color w:val="221F1F"/>
                    </w:rPr>
                  </w:r>
                  <w:r>
                    <w:rPr/>
                  </w:r>
                </w:p>
              </w:txbxContent>
            </v:textbox>
            <w10:wrap type="none"/>
          </v:shape>
        </w:pict>
      </w:r>
      <w:r>
        <w:rPr/>
        <w:pict>
          <v:shape style="position:absolute;margin-left:35pt;margin-top:163.160049pt;width:540.15pt;height:11pt;mso-position-horizontal-relative:page;mso-position-vertical-relative:page;z-index:-18376" type="#_x0000_t202" filled="false" stroked="false">
            <v:textbox inset="0,0,0,0">
              <w:txbxContent>
                <w:p>
                  <w:pPr>
                    <w:tabs>
                      <w:tab w:pos="5617" w:val="left" w:leader="none"/>
                      <w:tab w:pos="7259" w:val="left" w:leader="none"/>
                      <w:tab w:pos="10782" w:val="left" w:leader="none"/>
                    </w:tabs>
                    <w:spacing w:line="206" w:lineRule="exact" w:before="0"/>
                    <w:ind w:left="20" w:right="0" w:firstLine="0"/>
                    <w:jc w:val="left"/>
                    <w:rPr>
                      <w:rFonts w:ascii="Tahoma" w:hAnsi="Tahoma" w:cs="Tahoma" w:eastAsia="Tahoma" w:hint="default"/>
                      <w:sz w:val="18"/>
                      <w:szCs w:val="18"/>
                    </w:rPr>
                  </w:pPr>
                  <w:r>
                    <w:rPr>
                      <w:rFonts w:ascii="Tahoma"/>
                      <w:color w:val="221F1F"/>
                      <w:spacing w:val="-2"/>
                      <w:sz w:val="18"/>
                    </w:rPr>
                    <w:t>Place</w:t>
                  </w:r>
                  <w:r>
                    <w:rPr>
                      <w:rFonts w:ascii="Tahoma"/>
                      <w:color w:val="221F1F"/>
                      <w:sz w:val="18"/>
                    </w:rPr>
                    <w:t> of </w:t>
                  </w:r>
                  <w:r>
                    <w:rPr>
                      <w:rFonts w:ascii="Tahoma"/>
                      <w:color w:val="221F1F"/>
                      <w:spacing w:val="-2"/>
                      <w:sz w:val="18"/>
                    </w:rPr>
                    <w:t>Birth</w:t>
                  </w:r>
                  <w:r>
                    <w:rPr>
                      <w:rFonts w:ascii="Tahoma"/>
                      <w:color w:val="221F1F"/>
                      <w:sz w:val="18"/>
                    </w:rPr>
                    <w:t> </w:t>
                  </w:r>
                  <w:r>
                    <w:rPr>
                      <w:rFonts w:ascii="Tahoma"/>
                      <w:color w:val="221F1F"/>
                      <w:spacing w:val="-2"/>
                      <w:sz w:val="16"/>
                    </w:rPr>
                    <w:t>(City,</w:t>
                  </w:r>
                  <w:r>
                    <w:rPr>
                      <w:rFonts w:ascii="Tahoma"/>
                      <w:color w:val="221F1F"/>
                      <w:sz w:val="16"/>
                    </w:rPr>
                    <w:t> </w:t>
                  </w:r>
                  <w:r>
                    <w:rPr>
                      <w:rFonts w:ascii="Tahoma"/>
                      <w:color w:val="221F1F"/>
                      <w:spacing w:val="13"/>
                      <w:sz w:val="16"/>
                    </w:rPr>
                    <w:t> </w:t>
                  </w:r>
                  <w:r>
                    <w:rPr>
                      <w:rFonts w:ascii="Tahoma"/>
                      <w:color w:val="221F1F"/>
                      <w:spacing w:val="-2"/>
                      <w:sz w:val="16"/>
                    </w:rPr>
                    <w:t>State,</w:t>
                  </w:r>
                  <w:r>
                    <w:rPr>
                      <w:rFonts w:ascii="Tahoma"/>
                      <w:color w:val="221F1F"/>
                      <w:spacing w:val="10"/>
                      <w:sz w:val="16"/>
                    </w:rPr>
                    <w:t> </w:t>
                  </w:r>
                  <w:r>
                    <w:rPr>
                      <w:rFonts w:ascii="Tahoma"/>
                      <w:color w:val="221F1F"/>
                      <w:spacing w:val="-3"/>
                      <w:sz w:val="16"/>
                    </w:rPr>
                    <w:t>Country)</w:t>
                  </w:r>
                  <w:r>
                    <w:rPr>
                      <w:rFonts w:ascii="Tahoma"/>
                      <w:color w:val="221F1F"/>
                      <w:spacing w:val="-3"/>
                      <w:sz w:val="16"/>
                      <w:u w:val="single" w:color="211E1F"/>
                    </w:rPr>
                    <w:t> </w:t>
                    <w:tab/>
                  </w:r>
                  <w:r>
                    <w:rPr>
                      <w:rFonts w:ascii="Tahoma"/>
                      <w:color w:val="221F1F"/>
                      <w:spacing w:val="-3"/>
                      <w:sz w:val="16"/>
                    </w:rPr>
                  </w:r>
                  <w:r>
                    <w:rPr>
                      <w:rFonts w:ascii="Tahoma"/>
                      <w:color w:val="221F1F"/>
                      <w:spacing w:val="-1"/>
                      <w:sz w:val="18"/>
                    </w:rPr>
                    <w:t>Age</w:t>
                  </w:r>
                  <w:r>
                    <w:rPr>
                      <w:rFonts w:ascii="Tahoma"/>
                      <w:color w:val="221F1F"/>
                      <w:spacing w:val="-1"/>
                      <w:sz w:val="18"/>
                      <w:u w:val="single" w:color="211E1F"/>
                    </w:rPr>
                    <w:t> </w:t>
                    <w:tab/>
                  </w:r>
                  <w:r>
                    <w:rPr>
                      <w:rFonts w:ascii="Tahoma"/>
                      <w:color w:val="221F1F"/>
                      <w:spacing w:val="-1"/>
                      <w:sz w:val="18"/>
                    </w:rPr>
                    <w:t>Date</w:t>
                  </w:r>
                  <w:r>
                    <w:rPr>
                      <w:rFonts w:ascii="Tahoma"/>
                      <w:color w:val="221F1F"/>
                      <w:sz w:val="18"/>
                    </w:rPr>
                    <w:t> of </w:t>
                  </w:r>
                  <w:r>
                    <w:rPr>
                      <w:rFonts w:ascii="Tahoma"/>
                      <w:color w:val="221F1F"/>
                      <w:spacing w:val="-1"/>
                      <w:sz w:val="18"/>
                    </w:rPr>
                    <w:t>Birth</w:t>
                  </w:r>
                  <w:r>
                    <w:rPr>
                      <w:rFonts w:ascii="Tahoma"/>
                      <w:color w:val="221F1F"/>
                      <w:spacing w:val="-35"/>
                      <w:sz w:val="18"/>
                    </w:rPr>
                    <w:t> </w:t>
                  </w:r>
                  <w:r>
                    <w:rPr>
                      <w:rFonts w:ascii="Tahoma"/>
                      <w:color w:val="221F1F"/>
                      <w:sz w:val="18"/>
                      <w:u w:val="single" w:color="211E1F"/>
                    </w:rPr>
                    <w:t> </w:t>
                    <w:tab/>
                  </w:r>
                  <w:r>
                    <w:rPr>
                      <w:rFonts w:ascii="Tahoma"/>
                      <w:color w:val="221F1F"/>
                      <w:sz w:val="18"/>
                    </w:rPr>
                  </w:r>
                  <w:r>
                    <w:rPr>
                      <w:rFonts w:ascii="Tahoma"/>
                      <w:sz w:val="18"/>
                    </w:rPr>
                  </w:r>
                </w:p>
              </w:txbxContent>
            </v:textbox>
            <w10:wrap type="none"/>
          </v:shape>
        </w:pict>
      </w:r>
      <w:r>
        <w:rPr/>
        <w:pict>
          <v:shape style="position:absolute;margin-left:35pt;margin-top:182.240051pt;width:539.050pt;height:11pt;mso-position-horizontal-relative:page;mso-position-vertical-relative:page;z-index:-18352" type="#_x0000_t202" filled="false" stroked="false">
            <v:textbox inset="0,0,0,0">
              <w:txbxContent>
                <w:p>
                  <w:pPr>
                    <w:tabs>
                      <w:tab w:pos="10761" w:val="left" w:leader="none"/>
                    </w:tabs>
                    <w:spacing w:line="206" w:lineRule="exact" w:before="0"/>
                    <w:ind w:left="20" w:right="0" w:firstLine="0"/>
                    <w:jc w:val="left"/>
                    <w:rPr>
                      <w:rFonts w:ascii="Tahoma" w:hAnsi="Tahoma" w:cs="Tahoma" w:eastAsia="Tahoma" w:hint="default"/>
                      <w:sz w:val="12"/>
                      <w:szCs w:val="12"/>
                    </w:rPr>
                  </w:pPr>
                  <w:r>
                    <w:rPr>
                      <w:rFonts w:ascii="Tahoma"/>
                      <w:color w:val="221F1F"/>
                      <w:sz w:val="18"/>
                    </w:rPr>
                    <w:t>Permanent Address </w:t>
                  </w:r>
                  <w:r>
                    <w:rPr>
                      <w:rFonts w:ascii="Tahoma"/>
                      <w:color w:val="221F1F"/>
                      <w:sz w:val="12"/>
                    </w:rPr>
                    <w:t>(Street, City, State,</w:t>
                  </w:r>
                  <w:r>
                    <w:rPr>
                      <w:rFonts w:ascii="Tahoma"/>
                      <w:color w:val="221F1F"/>
                      <w:spacing w:val="-6"/>
                      <w:sz w:val="12"/>
                    </w:rPr>
                    <w:t> </w:t>
                  </w:r>
                  <w:r>
                    <w:rPr>
                      <w:rFonts w:ascii="Tahoma"/>
                      <w:color w:val="221F1F"/>
                      <w:sz w:val="12"/>
                    </w:rPr>
                    <w:t>Zip)  </w:t>
                  </w:r>
                  <w:r>
                    <w:rPr>
                      <w:rFonts w:ascii="Tahoma"/>
                      <w:color w:val="221F1F"/>
                      <w:spacing w:val="1"/>
                      <w:sz w:val="12"/>
                    </w:rPr>
                    <w:t> </w:t>
                  </w:r>
                  <w:r>
                    <w:rPr>
                      <w:rFonts w:ascii="Tahoma"/>
                      <w:color w:val="221F1F"/>
                      <w:sz w:val="12"/>
                      <w:u w:val="single" w:color="211E1F"/>
                    </w:rPr>
                    <w:t> </w:t>
                    <w:tab/>
                  </w:r>
                  <w:r>
                    <w:rPr>
                      <w:rFonts w:ascii="Tahoma"/>
                      <w:color w:val="221F1F"/>
                      <w:sz w:val="12"/>
                    </w:rPr>
                  </w:r>
                  <w:r>
                    <w:rPr>
                      <w:rFonts w:ascii="Tahoma"/>
                      <w:sz w:val="12"/>
                    </w:rPr>
                  </w:r>
                </w:p>
              </w:txbxContent>
            </v:textbox>
            <w10:wrap type="none"/>
          </v:shape>
        </w:pict>
      </w:r>
      <w:r>
        <w:rPr/>
        <w:pict>
          <v:shape style="position:absolute;margin-left:35pt;margin-top:201.200043pt;width:539.050pt;height:11pt;mso-position-horizontal-relative:page;mso-position-vertical-relative:page;z-index:-18328" type="#_x0000_t202" filled="false" stroked="false">
            <v:textbox inset="0,0,0,0">
              <w:txbxContent>
                <w:p>
                  <w:pPr>
                    <w:tabs>
                      <w:tab w:pos="10761" w:val="left" w:leader="none"/>
                    </w:tabs>
                    <w:spacing w:line="206" w:lineRule="exact" w:before="0"/>
                    <w:ind w:left="20" w:right="0" w:firstLine="0"/>
                    <w:jc w:val="left"/>
                    <w:rPr>
                      <w:rFonts w:ascii="Tahoma" w:hAnsi="Tahoma" w:cs="Tahoma" w:eastAsia="Tahoma" w:hint="default"/>
                      <w:sz w:val="12"/>
                      <w:szCs w:val="12"/>
                    </w:rPr>
                  </w:pPr>
                  <w:r>
                    <w:rPr>
                      <w:rFonts w:ascii="Tahoma"/>
                      <w:color w:val="221F1F"/>
                      <w:sz w:val="18"/>
                    </w:rPr>
                    <w:t>Local Address </w:t>
                  </w:r>
                  <w:r>
                    <w:rPr>
                      <w:rFonts w:ascii="Tahoma"/>
                      <w:color w:val="221F1F"/>
                      <w:sz w:val="12"/>
                    </w:rPr>
                    <w:t>(Street, City, State,</w:t>
                  </w:r>
                  <w:r>
                    <w:rPr>
                      <w:rFonts w:ascii="Tahoma"/>
                      <w:color w:val="221F1F"/>
                      <w:spacing w:val="7"/>
                      <w:sz w:val="12"/>
                    </w:rPr>
                    <w:t> </w:t>
                  </w:r>
                  <w:r>
                    <w:rPr>
                      <w:rFonts w:ascii="Tahoma"/>
                      <w:color w:val="221F1F"/>
                      <w:sz w:val="12"/>
                    </w:rPr>
                    <w:t>Zip)  </w:t>
                  </w:r>
                  <w:r>
                    <w:rPr>
                      <w:rFonts w:ascii="Tahoma"/>
                      <w:color w:val="221F1F"/>
                      <w:spacing w:val="1"/>
                      <w:sz w:val="12"/>
                    </w:rPr>
                    <w:t> </w:t>
                  </w:r>
                  <w:r>
                    <w:rPr>
                      <w:rFonts w:ascii="Tahoma"/>
                      <w:color w:val="221F1F"/>
                      <w:sz w:val="12"/>
                      <w:u w:val="single" w:color="211E1F"/>
                    </w:rPr>
                    <w:t> </w:t>
                    <w:tab/>
                  </w:r>
                  <w:r>
                    <w:rPr>
                      <w:rFonts w:ascii="Tahoma"/>
                      <w:color w:val="221F1F"/>
                      <w:sz w:val="12"/>
                    </w:rPr>
                  </w:r>
                  <w:r>
                    <w:rPr>
                      <w:rFonts w:ascii="Tahoma"/>
                      <w:sz w:val="12"/>
                    </w:rPr>
                  </w:r>
                </w:p>
              </w:txbxContent>
            </v:textbox>
            <w10:wrap type="none"/>
          </v:shape>
        </w:pict>
      </w:r>
      <w:r>
        <w:rPr/>
        <w:pict>
          <v:shape style="position:absolute;margin-left:35pt;margin-top:220.190048pt;width:540.15pt;height:11pt;mso-position-horizontal-relative:page;mso-position-vertical-relative:page;z-index:-18304" type="#_x0000_t202" filled="false" stroked="false">
            <v:textbox inset="0,0,0,0">
              <w:txbxContent>
                <w:p>
                  <w:pPr>
                    <w:pStyle w:val="BodyText"/>
                    <w:tabs>
                      <w:tab w:pos="3176" w:val="left" w:leader="none"/>
                      <w:tab w:pos="6524" w:val="left" w:leader="none"/>
                      <w:tab w:pos="10782" w:val="left" w:leader="none"/>
                    </w:tabs>
                    <w:spacing w:line="206" w:lineRule="exact"/>
                    <w:ind w:right="0"/>
                    <w:jc w:val="left"/>
                  </w:pPr>
                  <w:r>
                    <w:rPr>
                      <w:color w:val="221F1F"/>
                    </w:rPr>
                    <w:t>Cell</w:t>
                  </w:r>
                  <w:r>
                    <w:rPr>
                      <w:color w:val="221F1F"/>
                      <w:spacing w:val="9"/>
                    </w:rPr>
                    <w:t> </w:t>
                  </w:r>
                  <w:r>
                    <w:rPr>
                      <w:color w:val="221F1F"/>
                    </w:rPr>
                    <w:t>Phone</w:t>
                  </w:r>
                  <w:r>
                    <w:rPr>
                      <w:color w:val="221F1F"/>
                      <w:u w:val="single" w:color="211E1E"/>
                    </w:rPr>
                    <w:t> </w:t>
                    <w:tab/>
                  </w:r>
                  <w:r>
                    <w:rPr>
                      <w:color w:val="221F1F"/>
                    </w:rPr>
                    <w:t>Home</w:t>
                  </w:r>
                  <w:r>
                    <w:rPr>
                      <w:color w:val="221F1F"/>
                      <w:spacing w:val="4"/>
                    </w:rPr>
                    <w:t> </w:t>
                  </w:r>
                  <w:r>
                    <w:rPr>
                      <w:color w:val="221F1F"/>
                    </w:rPr>
                    <w:t>Phone</w:t>
                  </w:r>
                  <w:r>
                    <w:rPr>
                      <w:color w:val="221F1F"/>
                      <w:u w:val="single" w:color="211E1F"/>
                    </w:rPr>
                    <w:t> </w:t>
                    <w:tab/>
                  </w:r>
                  <w:r>
                    <w:rPr>
                      <w:color w:val="221F1F"/>
                    </w:rPr>
                    <w:t>Work</w:t>
                  </w:r>
                  <w:r>
                    <w:rPr>
                      <w:color w:val="221F1F"/>
                      <w:spacing w:val="13"/>
                    </w:rPr>
                    <w:t> </w:t>
                  </w:r>
                  <w:r>
                    <w:rPr>
                      <w:color w:val="221F1F"/>
                    </w:rPr>
                    <w:t>Phone </w:t>
                  </w:r>
                  <w:r>
                    <w:rPr>
                      <w:color w:val="221F1F"/>
                      <w:u w:val="single" w:color="211E1F"/>
                    </w:rPr>
                    <w:t> </w:t>
                    <w:tab/>
                  </w:r>
                  <w:r>
                    <w:rPr>
                      <w:color w:val="221F1F"/>
                    </w:rPr>
                  </w:r>
                  <w:r>
                    <w:rPr/>
                  </w:r>
                </w:p>
              </w:txbxContent>
            </v:textbox>
            <w10:wrap type="none"/>
          </v:shape>
        </w:pict>
      </w:r>
      <w:r>
        <w:rPr/>
        <w:pict>
          <v:shape style="position:absolute;margin-left:35pt;margin-top:239.150055pt;width:385.15pt;height:11pt;mso-position-horizontal-relative:page;mso-position-vertical-relative:page;z-index:-18280" type="#_x0000_t202" filled="false" stroked="false">
            <v:textbox inset="0,0,0,0">
              <w:txbxContent>
                <w:p>
                  <w:pPr>
                    <w:pStyle w:val="BodyText"/>
                    <w:tabs>
                      <w:tab w:pos="6551" w:val="left" w:leader="none"/>
                    </w:tabs>
                    <w:spacing w:line="206" w:lineRule="exact"/>
                    <w:ind w:right="0"/>
                    <w:jc w:val="left"/>
                  </w:pPr>
                  <w:r>
                    <w:rPr>
                      <w:color w:val="221F1F"/>
                      <w:spacing w:val="-1"/>
                    </w:rPr>
                    <w:t>Email</w:t>
                  </w:r>
                  <w:r>
                    <w:rPr>
                      <w:color w:val="221F1F"/>
                      <w:spacing w:val="-1"/>
                      <w:u w:val="single" w:color="211E1F"/>
                    </w:rPr>
                    <w:t> </w:t>
                    <w:tab/>
                  </w:r>
                  <w:r>
                    <w:rPr>
                      <w:color w:val="221F1F"/>
                      <w:spacing w:val="-1"/>
                    </w:rPr>
                    <w:t>Classification</w:t>
                  </w:r>
                  <w:r>
                    <w:rPr/>
                  </w:r>
                </w:p>
              </w:txbxContent>
            </v:textbox>
            <w10:wrap type="none"/>
          </v:shape>
        </w:pict>
      </w:r>
      <w:r>
        <w:rPr/>
        <w:pict>
          <v:shape style="position:absolute;margin-left:435.869995pt;margin-top:239.150055pt;width:32.7pt;height:11pt;mso-position-horizontal-relative:page;mso-position-vertical-relative:page;z-index:-18256" type="#_x0000_t202" filled="false" stroked="false">
            <v:textbox inset="0,0,0,0">
              <w:txbxContent>
                <w:p>
                  <w:pPr>
                    <w:pStyle w:val="BodyText"/>
                    <w:spacing w:line="206" w:lineRule="exact"/>
                    <w:ind w:right="0"/>
                    <w:jc w:val="left"/>
                  </w:pPr>
                  <w:r>
                    <w:rPr>
                      <w:color w:val="221F1F"/>
                    </w:rPr>
                    <w:t>Student</w:t>
                  </w:r>
                  <w:r>
                    <w:rPr/>
                  </w:r>
                </w:p>
              </w:txbxContent>
            </v:textbox>
            <w10:wrap type="none"/>
          </v:shape>
        </w:pict>
      </w:r>
      <w:r>
        <w:rPr/>
        <w:pict>
          <v:shape style="position:absolute;margin-left:483.660004pt;margin-top:239.150055pt;width:51.4pt;height:11pt;mso-position-horizontal-relative:page;mso-position-vertical-relative:page;z-index:-18232" type="#_x0000_t202" filled="false" stroked="false">
            <v:textbox inset="0,0,0,0">
              <w:txbxContent>
                <w:p>
                  <w:pPr>
                    <w:pStyle w:val="BodyText"/>
                    <w:spacing w:line="206" w:lineRule="exact"/>
                    <w:ind w:right="0"/>
                    <w:jc w:val="left"/>
                  </w:pPr>
                  <w:r>
                    <w:rPr>
                      <w:color w:val="221F1F"/>
                      <w:spacing w:val="-2"/>
                    </w:rPr>
                    <w:t>Faculty/Staff</w:t>
                  </w:r>
                  <w:r>
                    <w:rPr>
                      <w:spacing w:val="-2"/>
                    </w:rPr>
                  </w:r>
                </w:p>
              </w:txbxContent>
            </v:textbox>
            <w10:wrap type="none"/>
          </v:shape>
        </w:pict>
      </w:r>
      <w:r>
        <w:rPr/>
        <w:pict>
          <v:shape style="position:absolute;margin-left:549.540039pt;margin-top:239.150055pt;width:26.35pt;height:11pt;mso-position-horizontal-relative:page;mso-position-vertical-relative:page;z-index:-18208" type="#_x0000_t202" filled="false" stroked="false">
            <v:textbox inset="0,0,0,0">
              <w:txbxContent>
                <w:p>
                  <w:pPr>
                    <w:pStyle w:val="BodyText"/>
                    <w:spacing w:line="206" w:lineRule="exact"/>
                    <w:ind w:right="0"/>
                    <w:jc w:val="left"/>
                  </w:pPr>
                  <w:r>
                    <w:rPr>
                      <w:color w:val="221F1F"/>
                    </w:rPr>
                    <w:t>Visitor</w:t>
                  </w:r>
                  <w:r>
                    <w:rPr/>
                  </w:r>
                </w:p>
              </w:txbxContent>
            </v:textbox>
            <w10:wrap type="none"/>
          </v:shape>
        </w:pict>
      </w:r>
      <w:r>
        <w:rPr/>
        <w:pict>
          <v:shape style="position:absolute;margin-left:35pt;margin-top:258.110046pt;width:540pt;height:11.75pt;mso-position-horizontal-relative:page;mso-position-vertical-relative:page;z-index:-18184" type="#_x0000_t202" filled="false" stroked="false">
            <v:textbox inset="0,0,0,0">
              <w:txbxContent>
                <w:p>
                  <w:pPr>
                    <w:tabs>
                      <w:tab w:pos="6466" w:val="left" w:leader="none"/>
                      <w:tab w:pos="10780" w:val="left" w:leader="none"/>
                    </w:tabs>
                    <w:spacing w:line="218" w:lineRule="exact" w:before="0"/>
                    <w:ind w:left="20" w:right="0" w:firstLine="0"/>
                    <w:jc w:val="left"/>
                    <w:rPr>
                      <w:rFonts w:ascii="Tahoma" w:hAnsi="Tahoma" w:cs="Tahoma" w:eastAsia="Tahoma" w:hint="default"/>
                      <w:sz w:val="18"/>
                      <w:szCs w:val="18"/>
                    </w:rPr>
                  </w:pPr>
                  <w:r>
                    <w:rPr>
                      <w:rFonts w:ascii="Calibri"/>
                      <w:b/>
                      <w:color w:val="221F1F"/>
                      <w:w w:val="110"/>
                      <w:sz w:val="18"/>
                    </w:rPr>
                    <w:t>Emergency</w:t>
                  </w:r>
                  <w:r>
                    <w:rPr>
                      <w:rFonts w:ascii="Calibri"/>
                      <w:b/>
                      <w:color w:val="221F1F"/>
                      <w:spacing w:val="10"/>
                      <w:w w:val="110"/>
                      <w:sz w:val="18"/>
                    </w:rPr>
                    <w:t> </w:t>
                  </w:r>
                  <w:r>
                    <w:rPr>
                      <w:rFonts w:ascii="Calibri"/>
                      <w:b/>
                      <w:color w:val="221F1F"/>
                      <w:w w:val="110"/>
                      <w:sz w:val="18"/>
                    </w:rPr>
                    <w:t>Notification </w:t>
                  </w:r>
                  <w:r>
                    <w:rPr>
                      <w:rFonts w:ascii="Calibri"/>
                      <w:b/>
                      <w:color w:val="221F1F"/>
                      <w:spacing w:val="28"/>
                      <w:w w:val="110"/>
                      <w:sz w:val="18"/>
                    </w:rPr>
                    <w:t> </w:t>
                  </w:r>
                  <w:r>
                    <w:rPr>
                      <w:rFonts w:ascii="Tahoma"/>
                      <w:color w:val="221F1F"/>
                      <w:w w:val="110"/>
                      <w:sz w:val="18"/>
                    </w:rPr>
                    <w:t>Name</w:t>
                  </w:r>
                  <w:r>
                    <w:rPr>
                      <w:rFonts w:ascii="Tahoma"/>
                      <w:color w:val="221F1F"/>
                      <w:w w:val="110"/>
                      <w:sz w:val="18"/>
                      <w:u w:val="single" w:color="211E1F"/>
                    </w:rPr>
                    <w:t> </w:t>
                    <w:tab/>
                  </w:r>
                  <w:r>
                    <w:rPr>
                      <w:rFonts w:ascii="Tahoma"/>
                      <w:color w:val="221F1F"/>
                      <w:w w:val="110"/>
                      <w:sz w:val="18"/>
                    </w:rPr>
                  </w:r>
                  <w:r>
                    <w:rPr>
                      <w:rFonts w:ascii="Tahoma"/>
                      <w:color w:val="221F1F"/>
                      <w:w w:val="105"/>
                      <w:sz w:val="18"/>
                    </w:rPr>
                    <w:t>Relationship</w:t>
                  </w:r>
                  <w:r>
                    <w:rPr>
                      <w:rFonts w:ascii="Tahoma"/>
                      <w:color w:val="221F1F"/>
                      <w:spacing w:val="-36"/>
                      <w:w w:val="105"/>
                      <w:sz w:val="18"/>
                    </w:rPr>
                    <w:t> </w:t>
                  </w:r>
                  <w:r>
                    <w:rPr>
                      <w:rFonts w:ascii="Tahoma"/>
                      <w:color w:val="221F1F"/>
                      <w:w w:val="105"/>
                      <w:sz w:val="18"/>
                    </w:rPr>
                    <w:t>to</w:t>
                  </w:r>
                  <w:r>
                    <w:rPr>
                      <w:rFonts w:ascii="Tahoma"/>
                      <w:color w:val="221F1F"/>
                      <w:spacing w:val="-36"/>
                      <w:w w:val="105"/>
                      <w:sz w:val="18"/>
                    </w:rPr>
                    <w:t> </w:t>
                  </w:r>
                  <w:r>
                    <w:rPr>
                      <w:rFonts w:ascii="Tahoma"/>
                      <w:color w:val="221F1F"/>
                      <w:w w:val="105"/>
                      <w:sz w:val="18"/>
                    </w:rPr>
                    <w:t>you </w:t>
                  </w:r>
                  <w:r>
                    <w:rPr>
                      <w:rFonts w:ascii="Tahoma"/>
                      <w:color w:val="221F1F"/>
                      <w:spacing w:val="-2"/>
                      <w:w w:val="105"/>
                      <w:sz w:val="18"/>
                    </w:rPr>
                    <w:t> </w:t>
                  </w:r>
                  <w:r>
                    <w:rPr>
                      <w:rFonts w:ascii="Tahoma"/>
                      <w:color w:val="221F1F"/>
                      <w:w w:val="105"/>
                      <w:sz w:val="18"/>
                      <w:u w:val="single" w:color="211E1F"/>
                    </w:rPr>
                    <w:t> </w:t>
                    <w:tab/>
                  </w:r>
                  <w:r>
                    <w:rPr>
                      <w:rFonts w:ascii="Tahoma"/>
                      <w:color w:val="221F1F"/>
                      <w:w w:val="105"/>
                      <w:sz w:val="18"/>
                    </w:rPr>
                  </w:r>
                  <w:r>
                    <w:rPr>
                      <w:rFonts w:ascii="Tahoma"/>
                      <w:w w:val="105"/>
                      <w:sz w:val="18"/>
                    </w:rPr>
                  </w:r>
                </w:p>
              </w:txbxContent>
            </v:textbox>
            <w10:wrap type="none"/>
          </v:shape>
        </w:pict>
      </w:r>
      <w:r>
        <w:rPr/>
        <w:pict>
          <v:shape style="position:absolute;margin-left:35pt;margin-top:279.350037pt;width:543.15pt;height:11pt;mso-position-horizontal-relative:page;mso-position-vertical-relative:page;z-index:-18160" type="#_x0000_t202" filled="false" stroked="false">
            <v:textbox inset="0,0,0,0">
              <w:txbxContent>
                <w:p>
                  <w:pPr>
                    <w:pStyle w:val="BodyText"/>
                    <w:tabs>
                      <w:tab w:pos="3175" w:val="left" w:leader="none"/>
                      <w:tab w:pos="6600" w:val="left" w:leader="none"/>
                      <w:tab w:pos="10842" w:val="left" w:leader="none"/>
                    </w:tabs>
                    <w:spacing w:line="206" w:lineRule="exact"/>
                    <w:ind w:right="0"/>
                    <w:jc w:val="left"/>
                  </w:pPr>
                  <w:r>
                    <w:rPr>
                      <w:color w:val="221F1F"/>
                    </w:rPr>
                    <w:t>Cell</w:t>
                  </w:r>
                  <w:r>
                    <w:rPr>
                      <w:color w:val="221F1F"/>
                      <w:spacing w:val="9"/>
                    </w:rPr>
                    <w:t> </w:t>
                  </w:r>
                  <w:r>
                    <w:rPr>
                      <w:color w:val="221F1F"/>
                    </w:rPr>
                    <w:t>Phone</w:t>
                  </w:r>
                  <w:r>
                    <w:rPr>
                      <w:color w:val="221F1F"/>
                      <w:u w:val="single" w:color="211E1E"/>
                    </w:rPr>
                    <w:t> </w:t>
                    <w:tab/>
                  </w:r>
                  <w:r>
                    <w:rPr>
                      <w:color w:val="221F1F"/>
                    </w:rPr>
                    <w:t>Home</w:t>
                  </w:r>
                  <w:r>
                    <w:rPr>
                      <w:color w:val="221F1F"/>
                      <w:spacing w:val="4"/>
                    </w:rPr>
                    <w:t> </w:t>
                  </w:r>
                  <w:r>
                    <w:rPr>
                      <w:color w:val="221F1F"/>
                    </w:rPr>
                    <w:t>Phone</w:t>
                  </w:r>
                  <w:r>
                    <w:rPr>
                      <w:color w:val="221F1F"/>
                      <w:u w:val="single" w:color="211E1F"/>
                    </w:rPr>
                    <w:t> </w:t>
                    <w:tab/>
                  </w:r>
                  <w:r>
                    <w:rPr>
                      <w:color w:val="221F1F"/>
                    </w:rPr>
                    <w:t>Work</w:t>
                  </w:r>
                  <w:r>
                    <w:rPr>
                      <w:color w:val="221F1F"/>
                      <w:spacing w:val="13"/>
                    </w:rPr>
                    <w:t> </w:t>
                  </w:r>
                  <w:r>
                    <w:rPr>
                      <w:color w:val="221F1F"/>
                    </w:rPr>
                    <w:t>Phone</w:t>
                  </w:r>
                  <w:r>
                    <w:rPr>
                      <w:color w:val="221F1F"/>
                      <w:spacing w:val="3"/>
                    </w:rPr>
                    <w:t> </w:t>
                  </w:r>
                  <w:r>
                    <w:rPr>
                      <w:color w:val="221F1F"/>
                      <w:u w:val="single" w:color="211E1F"/>
                    </w:rPr>
                    <w:t> </w:t>
                    <w:tab/>
                  </w:r>
                  <w:r>
                    <w:rPr>
                      <w:color w:val="221F1F"/>
                    </w:rPr>
                  </w:r>
                  <w:r>
                    <w:rPr/>
                  </w:r>
                </w:p>
              </w:txbxContent>
            </v:textbox>
            <w10:wrap type="none"/>
          </v:shape>
        </w:pict>
      </w:r>
      <w:r>
        <w:rPr/>
        <w:pict>
          <v:shape style="position:absolute;margin-left:35.480pt;margin-top:308.890015pt;width:331.75pt;height:13.05pt;mso-position-horizontal-relative:page;mso-position-vertical-relative:page;z-index:-18136" type="#_x0000_t202" filled="false" stroked="false">
            <v:textbox inset="0,0,0,0">
              <w:txbxContent>
                <w:p>
                  <w:pPr>
                    <w:spacing w:line="245" w:lineRule="exact" w:before="0"/>
                    <w:ind w:left="20" w:right="0" w:firstLine="0"/>
                    <w:jc w:val="left"/>
                    <w:rPr>
                      <w:rFonts w:ascii="Calibri" w:hAnsi="Calibri" w:cs="Calibri" w:eastAsia="Calibri" w:hint="default"/>
                      <w:sz w:val="22"/>
                      <w:szCs w:val="22"/>
                    </w:rPr>
                  </w:pPr>
                  <w:r>
                    <w:rPr>
                      <w:rFonts w:ascii="Calibri"/>
                      <w:color w:val="221F1F"/>
                      <w:w w:val="104"/>
                      <w:sz w:val="22"/>
                    </w:rPr>
                  </w:r>
                  <w:r>
                    <w:rPr>
                      <w:rFonts w:ascii="Calibri"/>
                      <w:color w:val="221F1F"/>
                      <w:w w:val="105"/>
                      <w:sz w:val="22"/>
                      <w:u w:val="single" w:color="221F1F"/>
                    </w:rPr>
                    <w:t>Check</w:t>
                  </w:r>
                  <w:r>
                    <w:rPr>
                      <w:rFonts w:ascii="Calibri"/>
                      <w:color w:val="221F1F"/>
                      <w:spacing w:val="16"/>
                      <w:w w:val="105"/>
                      <w:sz w:val="22"/>
                      <w:u w:val="single" w:color="221F1F"/>
                    </w:rPr>
                    <w:t> </w:t>
                  </w:r>
                  <w:r>
                    <w:rPr>
                      <w:rFonts w:ascii="Calibri"/>
                      <w:color w:val="221F1F"/>
                      <w:w w:val="105"/>
                      <w:sz w:val="22"/>
                      <w:u w:val="single" w:color="221F1F"/>
                    </w:rPr>
                    <w:t>here</w:t>
                  </w:r>
                  <w:r>
                    <w:rPr>
                      <w:rFonts w:ascii="Calibri"/>
                      <w:color w:val="221F1F"/>
                      <w:spacing w:val="15"/>
                      <w:w w:val="105"/>
                      <w:sz w:val="22"/>
                      <w:u w:val="single" w:color="221F1F"/>
                    </w:rPr>
                    <w:t> </w:t>
                  </w:r>
                  <w:r>
                    <w:rPr>
                      <w:rFonts w:ascii="Calibri"/>
                      <w:color w:val="221F1F"/>
                      <w:w w:val="105"/>
                      <w:sz w:val="22"/>
                      <w:u w:val="single" w:color="221F1F"/>
                    </w:rPr>
                    <w:t>if</w:t>
                  </w:r>
                  <w:r>
                    <w:rPr>
                      <w:rFonts w:ascii="Calibri"/>
                      <w:color w:val="221F1F"/>
                      <w:spacing w:val="14"/>
                      <w:w w:val="105"/>
                      <w:sz w:val="22"/>
                      <w:u w:val="single" w:color="221F1F"/>
                    </w:rPr>
                    <w:t> </w:t>
                  </w:r>
                  <w:r>
                    <w:rPr>
                      <w:rFonts w:ascii="Calibri"/>
                      <w:color w:val="221F1F"/>
                      <w:w w:val="105"/>
                      <w:sz w:val="22"/>
                      <w:u w:val="single" w:color="221F1F"/>
                    </w:rPr>
                    <w:t>you</w:t>
                  </w:r>
                  <w:r>
                    <w:rPr>
                      <w:rFonts w:ascii="Calibri"/>
                      <w:color w:val="221F1F"/>
                      <w:spacing w:val="14"/>
                      <w:w w:val="105"/>
                      <w:sz w:val="22"/>
                      <w:u w:val="single" w:color="221F1F"/>
                    </w:rPr>
                    <w:t> </w:t>
                  </w:r>
                  <w:r>
                    <w:rPr>
                      <w:rFonts w:ascii="Calibri"/>
                      <w:color w:val="221F1F"/>
                      <w:w w:val="105"/>
                      <w:sz w:val="22"/>
                      <w:u w:val="single" w:color="221F1F"/>
                    </w:rPr>
                    <w:t>or</w:t>
                  </w:r>
                  <w:r>
                    <w:rPr>
                      <w:rFonts w:ascii="Calibri"/>
                      <w:color w:val="221F1F"/>
                      <w:spacing w:val="13"/>
                      <w:w w:val="105"/>
                      <w:sz w:val="22"/>
                      <w:u w:val="single" w:color="221F1F"/>
                    </w:rPr>
                    <w:t> </w:t>
                  </w:r>
                  <w:r>
                    <w:rPr>
                      <w:rFonts w:ascii="Calibri"/>
                      <w:color w:val="221F1F"/>
                      <w:w w:val="105"/>
                      <w:sz w:val="22"/>
                      <w:u w:val="single" w:color="221F1F"/>
                    </w:rPr>
                    <w:t>any</w:t>
                  </w:r>
                  <w:r>
                    <w:rPr>
                      <w:rFonts w:ascii="Calibri"/>
                      <w:color w:val="221F1F"/>
                      <w:spacing w:val="14"/>
                      <w:w w:val="105"/>
                      <w:sz w:val="22"/>
                      <w:u w:val="single" w:color="221F1F"/>
                    </w:rPr>
                    <w:t> </w:t>
                  </w:r>
                  <w:r>
                    <w:rPr>
                      <w:rFonts w:ascii="Calibri"/>
                      <w:color w:val="221F1F"/>
                      <w:w w:val="105"/>
                      <w:sz w:val="22"/>
                      <w:u w:val="single" w:color="221F1F"/>
                    </w:rPr>
                    <w:t>blood</w:t>
                  </w:r>
                  <w:r>
                    <w:rPr>
                      <w:rFonts w:ascii="Calibri"/>
                      <w:color w:val="221F1F"/>
                      <w:spacing w:val="14"/>
                      <w:w w:val="105"/>
                      <w:sz w:val="22"/>
                      <w:u w:val="single" w:color="221F1F"/>
                    </w:rPr>
                    <w:t> </w:t>
                  </w:r>
                  <w:r>
                    <w:rPr>
                      <w:rFonts w:ascii="Calibri"/>
                      <w:color w:val="221F1F"/>
                      <w:w w:val="105"/>
                      <w:sz w:val="22"/>
                      <w:u w:val="single" w:color="221F1F"/>
                    </w:rPr>
                    <w:t>relative</w:t>
                  </w:r>
                  <w:r>
                    <w:rPr>
                      <w:rFonts w:ascii="Calibri"/>
                      <w:color w:val="221F1F"/>
                      <w:spacing w:val="16"/>
                      <w:w w:val="105"/>
                      <w:sz w:val="22"/>
                      <w:u w:val="single" w:color="221F1F"/>
                    </w:rPr>
                    <w:t> </w:t>
                  </w:r>
                  <w:r>
                    <w:rPr>
                      <w:rFonts w:ascii="Calibri"/>
                      <w:color w:val="221F1F"/>
                      <w:w w:val="105"/>
                      <w:sz w:val="22"/>
                      <w:u w:val="single" w:color="221F1F"/>
                    </w:rPr>
                    <w:t>has</w:t>
                  </w:r>
                  <w:r>
                    <w:rPr>
                      <w:rFonts w:ascii="Calibri"/>
                      <w:color w:val="221F1F"/>
                      <w:spacing w:val="16"/>
                      <w:w w:val="105"/>
                      <w:sz w:val="22"/>
                      <w:u w:val="single" w:color="221F1F"/>
                    </w:rPr>
                    <w:t> </w:t>
                  </w:r>
                  <w:r>
                    <w:rPr>
                      <w:rFonts w:ascii="Calibri"/>
                      <w:color w:val="221F1F"/>
                      <w:w w:val="105"/>
                      <w:sz w:val="22"/>
                      <w:u w:val="single" w:color="221F1F"/>
                    </w:rPr>
                    <w:t>had</w:t>
                  </w:r>
                  <w:r>
                    <w:rPr>
                      <w:rFonts w:ascii="Calibri"/>
                      <w:color w:val="221F1F"/>
                      <w:spacing w:val="14"/>
                      <w:w w:val="105"/>
                      <w:sz w:val="22"/>
                      <w:u w:val="single" w:color="221F1F"/>
                    </w:rPr>
                    <w:t> </w:t>
                  </w:r>
                  <w:r>
                    <w:rPr>
                      <w:rFonts w:ascii="Calibri"/>
                      <w:color w:val="221F1F"/>
                      <w:w w:val="105"/>
                      <w:sz w:val="22"/>
                      <w:u w:val="single" w:color="221F1F"/>
                    </w:rPr>
                    <w:t>any</w:t>
                  </w:r>
                  <w:r>
                    <w:rPr>
                      <w:rFonts w:ascii="Calibri"/>
                      <w:color w:val="221F1F"/>
                      <w:spacing w:val="14"/>
                      <w:w w:val="105"/>
                      <w:sz w:val="22"/>
                      <w:u w:val="single" w:color="221F1F"/>
                    </w:rPr>
                    <w:t> </w:t>
                  </w:r>
                  <w:r>
                    <w:rPr>
                      <w:rFonts w:ascii="Calibri"/>
                      <w:color w:val="221F1F"/>
                      <w:w w:val="105"/>
                      <w:sz w:val="22"/>
                      <w:u w:val="single" w:color="221F1F"/>
                    </w:rPr>
                    <w:t>of</w:t>
                  </w:r>
                  <w:r>
                    <w:rPr>
                      <w:rFonts w:ascii="Calibri"/>
                      <w:color w:val="221F1F"/>
                      <w:spacing w:val="14"/>
                      <w:w w:val="105"/>
                      <w:sz w:val="22"/>
                      <w:u w:val="single" w:color="221F1F"/>
                    </w:rPr>
                    <w:t> </w:t>
                  </w:r>
                  <w:r>
                    <w:rPr>
                      <w:rFonts w:ascii="Calibri"/>
                      <w:color w:val="221F1F"/>
                      <w:w w:val="105"/>
                      <w:sz w:val="22"/>
                      <w:u w:val="single" w:color="221F1F"/>
                    </w:rPr>
                    <w:t>the</w:t>
                  </w:r>
                  <w:r>
                    <w:rPr>
                      <w:rFonts w:ascii="Calibri"/>
                      <w:color w:val="221F1F"/>
                      <w:spacing w:val="15"/>
                      <w:w w:val="105"/>
                      <w:sz w:val="22"/>
                      <w:u w:val="single" w:color="221F1F"/>
                    </w:rPr>
                    <w:t> </w:t>
                  </w:r>
                  <w:r>
                    <w:rPr>
                      <w:rFonts w:ascii="Calibri"/>
                      <w:color w:val="221F1F"/>
                      <w:w w:val="105"/>
                      <w:sz w:val="22"/>
                      <w:u w:val="single" w:color="221F1F"/>
                    </w:rPr>
                    <w:t>following:</w:t>
                  </w:r>
                  <w:r>
                    <w:rPr>
                      <w:rFonts w:ascii="Calibri"/>
                      <w:color w:val="221F1F"/>
                      <w:w w:val="105"/>
                      <w:sz w:val="22"/>
                    </w:rPr>
                  </w:r>
                  <w:r>
                    <w:rPr>
                      <w:rFonts w:ascii="Calibri"/>
                      <w:sz w:val="22"/>
                    </w:rPr>
                  </w:r>
                </w:p>
              </w:txbxContent>
            </v:textbox>
            <w10:wrap type="none"/>
          </v:shape>
        </w:pict>
      </w:r>
      <w:r>
        <w:rPr/>
        <w:pict>
          <v:shape style="position:absolute;margin-left:35.480pt;margin-top:343.299988pt;width:86.35pt;height:10.55pt;mso-position-horizontal-relative:page;mso-position-vertical-relative:page;z-index:-18112"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05"/>
                      <w:sz w:val="17"/>
                    </w:rPr>
                    <w:t>Alcohol or Drug </w:t>
                  </w:r>
                  <w:r>
                    <w:rPr>
                      <w:rFonts w:ascii="Calibri"/>
                      <w:color w:val="221F1F"/>
                      <w:spacing w:val="18"/>
                      <w:w w:val="105"/>
                      <w:sz w:val="17"/>
                    </w:rPr>
                    <w:t> </w:t>
                  </w:r>
                  <w:r>
                    <w:rPr>
                      <w:rFonts w:ascii="Calibri"/>
                      <w:color w:val="221F1F"/>
                      <w:w w:val="105"/>
                      <w:sz w:val="17"/>
                    </w:rPr>
                    <w:t>Abuse</w:t>
                  </w:r>
                  <w:r>
                    <w:rPr>
                      <w:rFonts w:ascii="Calibri"/>
                      <w:sz w:val="17"/>
                    </w:rPr>
                  </w:r>
                </w:p>
              </w:txbxContent>
            </v:textbox>
            <w10:wrap type="none"/>
          </v:shape>
        </w:pict>
      </w:r>
      <w:r>
        <w:rPr/>
        <w:pict>
          <v:shape style="position:absolute;margin-left:35.480pt;margin-top:373.320007pt;width:97pt;height:10.55pt;mso-position-horizontal-relative:page;mso-position-vertical-relative:page;z-index:-18088"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05"/>
                      <w:sz w:val="17"/>
                    </w:rPr>
                    <w:t>Anemia  or  Blood</w:t>
                  </w:r>
                  <w:r>
                    <w:rPr>
                      <w:rFonts w:ascii="Calibri"/>
                      <w:color w:val="221F1F"/>
                      <w:spacing w:val="4"/>
                      <w:w w:val="105"/>
                      <w:sz w:val="17"/>
                    </w:rPr>
                    <w:t> </w:t>
                  </w:r>
                  <w:r>
                    <w:rPr>
                      <w:rFonts w:ascii="Calibri"/>
                      <w:color w:val="221F1F"/>
                      <w:w w:val="105"/>
                      <w:sz w:val="17"/>
                    </w:rPr>
                    <w:t>Disease</w:t>
                  </w:r>
                  <w:r>
                    <w:rPr>
                      <w:rFonts w:ascii="Calibri"/>
                      <w:sz w:val="17"/>
                    </w:rPr>
                  </w:r>
                </w:p>
              </w:txbxContent>
            </v:textbox>
            <w10:wrap type="none"/>
          </v:shape>
        </w:pict>
      </w:r>
      <w:r>
        <w:rPr/>
        <w:pict>
          <v:shape style="position:absolute;margin-left:35.480pt;margin-top:403.320007pt;width:28.1pt;height:10.55pt;mso-position-horizontal-relative:page;mso-position-vertical-relative:page;z-index:-18064"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10"/>
                      <w:sz w:val="17"/>
                    </w:rPr>
                    <w:t>Cancer</w:t>
                  </w:r>
                  <w:r>
                    <w:rPr>
                      <w:rFonts w:ascii="Calibri"/>
                      <w:sz w:val="17"/>
                    </w:rPr>
                  </w:r>
                </w:p>
              </w:txbxContent>
            </v:textbox>
            <w10:wrap type="none"/>
          </v:shape>
        </w:pict>
      </w:r>
      <w:r>
        <w:rPr/>
        <w:pict>
          <v:shape style="position:absolute;margin-left:35.480pt;margin-top:433.320007pt;width:33pt;height:10.55pt;mso-position-horizontal-relative:page;mso-position-vertical-relative:page;z-index:-18040"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10"/>
                      <w:sz w:val="17"/>
                    </w:rPr>
                    <w:t>Epilepsy</w:t>
                  </w:r>
                  <w:r>
                    <w:rPr>
                      <w:rFonts w:ascii="Calibri"/>
                      <w:sz w:val="17"/>
                    </w:rPr>
                  </w:r>
                </w:p>
              </w:txbxContent>
            </v:textbox>
            <w10:wrap type="none"/>
          </v:shape>
        </w:pict>
      </w:r>
      <w:r>
        <w:rPr/>
        <w:pict>
          <v:shape style="position:absolute;margin-left:35.480pt;margin-top:463.320007pt;width:53.7pt;height:10.55pt;mso-position-horizontal-relative:page;mso-position-vertical-relative:page;z-index:-18016"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10"/>
                      <w:sz w:val="17"/>
                    </w:rPr>
                    <w:t>Heart</w:t>
                  </w:r>
                  <w:r>
                    <w:rPr>
                      <w:rFonts w:ascii="Calibri"/>
                      <w:color w:val="221F1F"/>
                      <w:spacing w:val="-20"/>
                      <w:w w:val="110"/>
                      <w:sz w:val="17"/>
                    </w:rPr>
                    <w:t> </w:t>
                  </w:r>
                  <w:r>
                    <w:rPr>
                      <w:rFonts w:ascii="Calibri"/>
                      <w:color w:val="221F1F"/>
                      <w:w w:val="110"/>
                      <w:sz w:val="17"/>
                    </w:rPr>
                    <w:t>Disease</w:t>
                  </w:r>
                  <w:r>
                    <w:rPr>
                      <w:rFonts w:ascii="Calibri"/>
                      <w:sz w:val="17"/>
                    </w:rPr>
                  </w:r>
                </w:p>
              </w:txbxContent>
            </v:textbox>
            <w10:wrap type="none"/>
          </v:shape>
        </w:pict>
      </w:r>
      <w:r>
        <w:rPr/>
        <w:pict>
          <v:shape style="position:absolute;margin-left:35.480pt;margin-top:493.320007pt;width:69.8pt;height:10.55pt;mso-position-horizontal-relative:page;mso-position-vertical-relative:page;z-index:-17992"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10"/>
                      <w:sz w:val="17"/>
                    </w:rPr>
                    <w:t>Infectious</w:t>
                  </w:r>
                  <w:r>
                    <w:rPr>
                      <w:rFonts w:ascii="Calibri"/>
                      <w:color w:val="221F1F"/>
                      <w:spacing w:val="-23"/>
                      <w:w w:val="110"/>
                      <w:sz w:val="17"/>
                    </w:rPr>
                    <w:t> </w:t>
                  </w:r>
                  <w:r>
                    <w:rPr>
                      <w:rFonts w:ascii="Calibri"/>
                      <w:color w:val="221F1F"/>
                      <w:w w:val="110"/>
                      <w:sz w:val="17"/>
                    </w:rPr>
                    <w:t>Disease</w:t>
                  </w:r>
                  <w:r>
                    <w:rPr>
                      <w:rFonts w:ascii="Calibri"/>
                      <w:sz w:val="17"/>
                    </w:rPr>
                  </w:r>
                </w:p>
              </w:txbxContent>
            </v:textbox>
            <w10:wrap type="none"/>
          </v:shape>
        </w:pict>
      </w:r>
      <w:r>
        <w:rPr/>
        <w:pict>
          <v:shape style="position:absolute;margin-left:35.480pt;margin-top:523.469971pt;width:113.1pt;height:10.55pt;mso-position-horizontal-relative:page;mso-position-vertical-relative:page;z-index:-17968"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05"/>
                      <w:sz w:val="17"/>
                    </w:rPr>
                    <w:t>Mental or Emotional </w:t>
                  </w:r>
                  <w:r>
                    <w:rPr>
                      <w:rFonts w:ascii="Calibri"/>
                      <w:color w:val="221F1F"/>
                      <w:spacing w:val="12"/>
                      <w:w w:val="105"/>
                      <w:sz w:val="17"/>
                    </w:rPr>
                    <w:t> </w:t>
                  </w:r>
                  <w:r>
                    <w:rPr>
                      <w:rFonts w:ascii="Calibri"/>
                      <w:color w:val="221F1F"/>
                      <w:w w:val="105"/>
                      <w:sz w:val="17"/>
                    </w:rPr>
                    <w:t>Disorder</w:t>
                  </w:r>
                  <w:r>
                    <w:rPr>
                      <w:rFonts w:ascii="Calibri"/>
                      <w:sz w:val="17"/>
                    </w:rPr>
                  </w:r>
                </w:p>
              </w:txbxContent>
            </v:textbox>
            <w10:wrap type="none"/>
          </v:shape>
        </w:pict>
      </w:r>
      <w:r>
        <w:rPr/>
        <w:pict>
          <v:shape style="position:absolute;margin-left:35.480pt;margin-top:553.469971pt;width:79.3pt;height:10.55pt;mso-position-horizontal-relative:page;mso-position-vertical-relative:page;z-index:-17944"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05"/>
                      <w:sz w:val="17"/>
                    </w:rPr>
                    <w:t>Rheumatoid</w:t>
                  </w:r>
                  <w:r>
                    <w:rPr>
                      <w:rFonts w:ascii="Calibri"/>
                      <w:color w:val="221F1F"/>
                      <w:spacing w:val="13"/>
                      <w:w w:val="105"/>
                      <w:sz w:val="17"/>
                    </w:rPr>
                    <w:t> </w:t>
                  </w:r>
                  <w:r>
                    <w:rPr>
                      <w:rFonts w:ascii="Calibri"/>
                      <w:color w:val="221F1F"/>
                      <w:w w:val="105"/>
                      <w:sz w:val="17"/>
                    </w:rPr>
                    <w:t>Arthritis</w:t>
                  </w:r>
                  <w:r>
                    <w:rPr>
                      <w:rFonts w:ascii="Calibri"/>
                      <w:sz w:val="17"/>
                    </w:rPr>
                  </w:r>
                </w:p>
              </w:txbxContent>
            </v:textbox>
            <w10:wrap type="none"/>
          </v:shape>
        </w:pict>
      </w:r>
      <w:r>
        <w:rPr/>
        <w:pict>
          <v:shape style="position:absolute;margin-left:35.480pt;margin-top:583.349976pt;width:71.850pt;height:10.55pt;mso-position-horizontal-relative:page;mso-position-vertical-relative:page;z-index:-17920"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05"/>
                      <w:sz w:val="17"/>
                    </w:rPr>
                    <w:t>Suicide or</w:t>
                  </w:r>
                  <w:r>
                    <w:rPr>
                      <w:rFonts w:ascii="Calibri"/>
                      <w:color w:val="221F1F"/>
                      <w:spacing w:val="29"/>
                      <w:w w:val="105"/>
                      <w:sz w:val="17"/>
                    </w:rPr>
                    <w:t> </w:t>
                  </w:r>
                  <w:r>
                    <w:rPr>
                      <w:rFonts w:ascii="Calibri"/>
                      <w:color w:val="221F1F"/>
                      <w:w w:val="105"/>
                      <w:sz w:val="17"/>
                    </w:rPr>
                    <w:t>Attempt</w:t>
                  </w:r>
                  <w:r>
                    <w:rPr>
                      <w:rFonts w:ascii="Calibri"/>
                      <w:sz w:val="17"/>
                    </w:rPr>
                  </w:r>
                </w:p>
              </w:txbxContent>
            </v:textbox>
            <w10:wrap type="none"/>
          </v:shape>
        </w:pict>
      </w:r>
      <w:r>
        <w:rPr/>
        <w:pict>
          <v:shape style="position:absolute;margin-left:35.480pt;margin-top:613.349976pt;width:23pt;height:10.55pt;mso-position-horizontal-relative:page;mso-position-vertical-relative:page;z-index:-17896" type="#_x0000_t202" filled="false" stroked="false">
            <v:textbox inset="0,0,0,0">
              <w:txbxContent>
                <w:p>
                  <w:pPr>
                    <w:spacing w:line="193" w:lineRule="exact" w:before="0"/>
                    <w:ind w:left="20" w:right="0" w:firstLine="0"/>
                    <w:jc w:val="left"/>
                    <w:rPr>
                      <w:rFonts w:ascii="Calibri" w:hAnsi="Calibri" w:cs="Calibri" w:eastAsia="Calibri" w:hint="default"/>
                      <w:sz w:val="17"/>
                      <w:szCs w:val="17"/>
                    </w:rPr>
                  </w:pPr>
                  <w:r>
                    <w:rPr>
                      <w:rFonts w:ascii="Calibri"/>
                      <w:color w:val="221F1F"/>
                      <w:w w:val="105"/>
                      <w:sz w:val="17"/>
                    </w:rPr>
                    <w:t>Other</w:t>
                  </w:r>
                  <w:r>
                    <w:rPr>
                      <w:rFonts w:ascii="Calibri"/>
                      <w:sz w:val="17"/>
                    </w:rPr>
                  </w:r>
                </w:p>
              </w:txbxContent>
            </v:textbox>
            <w10:wrap type="none"/>
          </v:shape>
        </w:pict>
      </w:r>
      <w:r>
        <w:rPr/>
        <w:pict>
          <v:shape style="position:absolute;margin-left:35pt;margin-top:642.280029pt;width:540pt;height:11pt;mso-position-horizontal-relative:page;mso-position-vertical-relative:page;z-index:-17872" type="#_x0000_t202" filled="false" stroked="false">
            <v:textbox inset="0,0,0,0">
              <w:txbxContent>
                <w:p>
                  <w:pPr>
                    <w:pStyle w:val="BodyText"/>
                    <w:tabs>
                      <w:tab w:pos="10780" w:val="left" w:leader="none"/>
                    </w:tabs>
                    <w:spacing w:line="206" w:lineRule="exact"/>
                    <w:ind w:right="0"/>
                    <w:jc w:val="left"/>
                  </w:pPr>
                  <w:r>
                    <w:rPr>
                      <w:color w:val="221F1F"/>
                    </w:rPr>
                    <w:t>Prior surgeries and</w:t>
                  </w:r>
                  <w:r>
                    <w:rPr>
                      <w:color w:val="221F1F"/>
                      <w:spacing w:val="-18"/>
                    </w:rPr>
                    <w:t> </w:t>
                  </w:r>
                  <w:r>
                    <w:rPr>
                      <w:color w:val="221F1F"/>
                    </w:rPr>
                    <w:t>dates </w:t>
                  </w:r>
                  <w:r>
                    <w:rPr>
                      <w:color w:val="221F1F"/>
                      <w:spacing w:val="-27"/>
                    </w:rPr>
                    <w:t> </w:t>
                  </w:r>
                  <w:r>
                    <w:rPr>
                      <w:color w:val="221F1F"/>
                      <w:u w:val="single" w:color="211E1F"/>
                    </w:rPr>
                    <w:t> </w:t>
                    <w:tab/>
                  </w:r>
                  <w:r>
                    <w:rPr>
                      <w:color w:val="221F1F"/>
                    </w:rPr>
                  </w:r>
                  <w:r>
                    <w:rPr/>
                  </w:r>
                </w:p>
              </w:txbxContent>
            </v:textbox>
            <w10:wrap type="none"/>
          </v:shape>
        </w:pict>
      </w:r>
      <w:r>
        <w:rPr/>
        <w:pict>
          <v:shape style="position:absolute;margin-left:35pt;margin-top:661.240051pt;width:540pt;height:11pt;mso-position-horizontal-relative:page;mso-position-vertical-relative:page;z-index:-17848" type="#_x0000_t202" filled="false" stroked="false">
            <v:textbox inset="0,0,0,0">
              <w:txbxContent>
                <w:p>
                  <w:pPr>
                    <w:pStyle w:val="BodyText"/>
                    <w:tabs>
                      <w:tab w:pos="10780" w:val="left" w:leader="none"/>
                    </w:tabs>
                    <w:spacing w:line="206" w:lineRule="exact"/>
                    <w:ind w:right="0"/>
                    <w:jc w:val="left"/>
                  </w:pPr>
                  <w:r>
                    <w:rPr>
                      <w:color w:val="221F1F"/>
                    </w:rPr>
                    <w:t>Prior major injuries and</w:t>
                  </w:r>
                  <w:r>
                    <w:rPr>
                      <w:color w:val="221F1F"/>
                      <w:spacing w:val="-4"/>
                    </w:rPr>
                    <w:t> </w:t>
                  </w:r>
                  <w:r>
                    <w:rPr>
                      <w:color w:val="221F1F"/>
                    </w:rPr>
                    <w:t>dates</w:t>
                  </w:r>
                  <w:r>
                    <w:rPr>
                      <w:color w:val="221F1F"/>
                      <w:spacing w:val="9"/>
                    </w:rPr>
                    <w:t> </w:t>
                  </w:r>
                  <w:r>
                    <w:rPr>
                      <w:color w:val="221F1F"/>
                      <w:u w:val="single" w:color="211E1F"/>
                    </w:rPr>
                    <w:t> </w:t>
                    <w:tab/>
                  </w:r>
                  <w:r>
                    <w:rPr>
                      <w:color w:val="221F1F"/>
                    </w:rPr>
                  </w:r>
                  <w:r>
                    <w:rPr/>
                  </w:r>
                </w:p>
              </w:txbxContent>
            </v:textbox>
            <w10:wrap type="none"/>
          </v:shape>
        </w:pict>
      </w:r>
      <w:r>
        <w:rPr/>
        <w:pict>
          <v:shape style="position:absolute;margin-left:35pt;margin-top:680.220032pt;width:539.8pt;height:11pt;mso-position-horizontal-relative:page;mso-position-vertical-relative:page;z-index:-17824" type="#_x0000_t202" filled="false" stroked="false">
            <v:textbox inset="0,0,0,0">
              <w:txbxContent>
                <w:p>
                  <w:pPr>
                    <w:pStyle w:val="BodyText"/>
                    <w:tabs>
                      <w:tab w:pos="10775" w:val="left" w:leader="none"/>
                    </w:tabs>
                    <w:spacing w:line="206" w:lineRule="exact"/>
                    <w:ind w:right="0"/>
                    <w:jc w:val="left"/>
                  </w:pPr>
                  <w:r>
                    <w:rPr>
                      <w:color w:val="221F1F"/>
                      <w:spacing w:val="-3"/>
                    </w:rPr>
                    <w:t>Prior</w:t>
                  </w:r>
                  <w:r>
                    <w:rPr>
                      <w:color w:val="221F1F"/>
                      <w:spacing w:val="-7"/>
                    </w:rPr>
                    <w:t> </w:t>
                  </w:r>
                  <w:r>
                    <w:rPr>
                      <w:color w:val="221F1F"/>
                      <w:spacing w:val="-3"/>
                    </w:rPr>
                    <w:t>infectious</w:t>
                  </w:r>
                  <w:r>
                    <w:rPr>
                      <w:color w:val="221F1F"/>
                      <w:spacing w:val="-7"/>
                    </w:rPr>
                    <w:t> </w:t>
                  </w:r>
                  <w:r>
                    <w:rPr>
                      <w:color w:val="221F1F"/>
                      <w:spacing w:val="-4"/>
                    </w:rPr>
                    <w:t>diseases</w:t>
                  </w:r>
                  <w:r>
                    <w:rPr>
                      <w:color w:val="221F1F"/>
                      <w:spacing w:val="-6"/>
                    </w:rPr>
                    <w:t> </w:t>
                  </w:r>
                  <w:r>
                    <w:rPr>
                      <w:color w:val="221F1F"/>
                    </w:rPr>
                    <w:t>and</w:t>
                  </w:r>
                  <w:r>
                    <w:rPr>
                      <w:color w:val="221F1F"/>
                      <w:spacing w:val="-5"/>
                    </w:rPr>
                    <w:t> </w:t>
                  </w:r>
                  <w:r>
                    <w:rPr>
                      <w:color w:val="221F1F"/>
                      <w:spacing w:val="-3"/>
                    </w:rPr>
                    <w:t>dates</w:t>
                  </w:r>
                  <w:r>
                    <w:rPr>
                      <w:color w:val="221F1F"/>
                      <w:spacing w:val="-8"/>
                    </w:rPr>
                    <w:t> </w:t>
                  </w:r>
                  <w:r>
                    <w:rPr>
                      <w:color w:val="221F1F"/>
                      <w:spacing w:val="-3"/>
                    </w:rPr>
                    <w:t>(includes</w:t>
                  </w:r>
                  <w:r>
                    <w:rPr>
                      <w:color w:val="221F1F"/>
                      <w:spacing w:val="-8"/>
                    </w:rPr>
                    <w:t> </w:t>
                  </w:r>
                  <w:r>
                    <w:rPr>
                      <w:color w:val="221F1F"/>
                      <w:spacing w:val="-3"/>
                    </w:rPr>
                    <w:t>childhood</w:t>
                  </w:r>
                  <w:r>
                    <w:rPr>
                      <w:color w:val="221F1F"/>
                      <w:spacing w:val="-7"/>
                    </w:rPr>
                    <w:t> </w:t>
                  </w:r>
                  <w:r>
                    <w:rPr>
                      <w:color w:val="221F1F"/>
                      <w:spacing w:val="-3"/>
                    </w:rPr>
                    <w:t>diseases,</w:t>
                  </w:r>
                  <w:r>
                    <w:rPr>
                      <w:color w:val="221F1F"/>
                      <w:spacing w:val="-6"/>
                    </w:rPr>
                    <w:t> </w:t>
                  </w:r>
                  <w:r>
                    <w:rPr>
                      <w:color w:val="221F1F"/>
                      <w:spacing w:val="-3"/>
                    </w:rPr>
                    <w:t>Mono,</w:t>
                  </w:r>
                  <w:r>
                    <w:rPr>
                      <w:color w:val="221F1F"/>
                      <w:spacing w:val="-6"/>
                    </w:rPr>
                    <w:t> </w:t>
                  </w:r>
                  <w:r>
                    <w:rPr>
                      <w:color w:val="221F1F"/>
                      <w:spacing w:val="-3"/>
                    </w:rPr>
                    <w:t>TB,</w:t>
                  </w:r>
                  <w:r>
                    <w:rPr>
                      <w:color w:val="221F1F"/>
                      <w:spacing w:val="-6"/>
                    </w:rPr>
                    <w:t> </w:t>
                  </w:r>
                  <w:r>
                    <w:rPr>
                      <w:color w:val="221F1F"/>
                      <w:spacing w:val="-5"/>
                    </w:rPr>
                    <w:t>HIV,</w:t>
                  </w:r>
                  <w:r>
                    <w:rPr>
                      <w:color w:val="221F1F"/>
                      <w:spacing w:val="-11"/>
                    </w:rPr>
                    <w:t> </w:t>
                  </w:r>
                  <w:r>
                    <w:rPr>
                      <w:color w:val="221F1F"/>
                      <w:spacing w:val="-3"/>
                    </w:rPr>
                    <w:t>Hepatitis</w:t>
                  </w:r>
                  <w:r>
                    <w:rPr>
                      <w:color w:val="221F1F"/>
                      <w:spacing w:val="-7"/>
                    </w:rPr>
                    <w:t> </w:t>
                  </w:r>
                  <w:r>
                    <w:rPr>
                      <w:color w:val="221F1F"/>
                    </w:rPr>
                    <w:t>and</w:t>
                  </w:r>
                  <w:r>
                    <w:rPr>
                      <w:color w:val="221F1F"/>
                      <w:spacing w:val="-3"/>
                    </w:rPr>
                    <w:t> Sexually</w:t>
                  </w:r>
                  <w:r>
                    <w:rPr>
                      <w:color w:val="221F1F"/>
                      <w:spacing w:val="-8"/>
                    </w:rPr>
                    <w:t> </w:t>
                  </w:r>
                  <w:r>
                    <w:rPr>
                      <w:color w:val="221F1F"/>
                      <w:spacing w:val="-5"/>
                    </w:rPr>
                    <w:t>Transmitted</w:t>
                  </w:r>
                  <w:r>
                    <w:rPr>
                      <w:color w:val="221F1F"/>
                      <w:spacing w:val="-10"/>
                    </w:rPr>
                    <w:t> </w:t>
                  </w:r>
                  <w:r>
                    <w:rPr>
                      <w:color w:val="221F1F"/>
                      <w:spacing w:val="-5"/>
                    </w:rPr>
                    <w:t>Infections) </w:t>
                  </w:r>
                  <w:r>
                    <w:rPr>
                      <w:color w:val="221F1F"/>
                      <w:spacing w:val="-28"/>
                    </w:rPr>
                    <w:t> </w:t>
                  </w:r>
                  <w:r>
                    <w:rPr>
                      <w:color w:val="221F1F"/>
                      <w:u w:val="single" w:color="211E1E"/>
                    </w:rPr>
                    <w:t> </w:t>
                    <w:tab/>
                  </w:r>
                  <w:r>
                    <w:rPr>
                      <w:color w:val="221F1F"/>
                    </w:rPr>
                  </w:r>
                  <w:r>
                    <w:rPr/>
                  </w:r>
                </w:p>
              </w:txbxContent>
            </v:textbox>
            <w10:wrap type="none"/>
          </v:shape>
        </w:pict>
      </w:r>
      <w:r>
        <w:rPr/>
        <w:pict>
          <v:shape style="position:absolute;margin-left:87.344002pt;margin-top:755.295776pt;width:431.1pt;height:10.050pt;mso-position-horizontal-relative:page;mso-position-vertical-relative:page;z-index:-17800" type="#_x0000_t202" filled="false" stroked="false">
            <v:textbox inset="0,0,0,0">
              <w:txbxContent>
                <w:p>
                  <w:pPr>
                    <w:spacing w:line="186" w:lineRule="exact" w:before="0"/>
                    <w:ind w:left="20" w:right="0" w:firstLine="0"/>
                    <w:jc w:val="left"/>
                    <w:rPr>
                      <w:rFonts w:ascii="Tahoma" w:hAnsi="Tahoma" w:cs="Tahoma" w:eastAsia="Tahoma" w:hint="default"/>
                      <w:sz w:val="16"/>
                      <w:szCs w:val="16"/>
                    </w:rPr>
                  </w:pPr>
                  <w:r>
                    <w:rPr>
                      <w:rFonts w:ascii="Tahoma" w:hAnsi="Tahoma"/>
                      <w:color w:val="221F1F"/>
                      <w:sz w:val="16"/>
                    </w:rPr>
                    <w:t>200 </w:t>
                  </w:r>
                  <w:r>
                    <w:rPr>
                      <w:rFonts w:ascii="Tahoma" w:hAnsi="Tahoma"/>
                      <w:color w:val="221F1F"/>
                      <w:spacing w:val="6"/>
                      <w:sz w:val="16"/>
                    </w:rPr>
                    <w:t>HUDSON </w:t>
                  </w:r>
                  <w:r>
                    <w:rPr>
                      <w:rFonts w:ascii="Tahoma" w:hAnsi="Tahoma"/>
                      <w:color w:val="221F1F"/>
                      <w:spacing w:val="2"/>
                      <w:sz w:val="16"/>
                    </w:rPr>
                    <w:t>HEALTH </w:t>
                  </w:r>
                  <w:r>
                    <w:rPr>
                      <w:rFonts w:ascii="Tahoma" w:hAnsi="Tahoma"/>
                      <w:color w:val="221F1F"/>
                      <w:spacing w:val="4"/>
                      <w:sz w:val="16"/>
                    </w:rPr>
                    <w:t>CENTER </w:t>
                  </w:r>
                  <w:r>
                    <w:rPr>
                      <w:rFonts w:ascii="Tahoma" w:hAnsi="Tahoma"/>
                      <w:color w:val="221F1F"/>
                      <w:sz w:val="16"/>
                    </w:rPr>
                    <w:t>· </w:t>
                  </w:r>
                  <w:r>
                    <w:rPr>
                      <w:rFonts w:ascii="Tahoma" w:hAnsi="Tahoma"/>
                      <w:color w:val="221F1F"/>
                      <w:spacing w:val="7"/>
                      <w:sz w:val="16"/>
                    </w:rPr>
                    <w:t>MEMPHIS, </w:t>
                  </w:r>
                  <w:r>
                    <w:rPr>
                      <w:rFonts w:ascii="Tahoma" w:hAnsi="Tahoma"/>
                      <w:color w:val="221F1F"/>
                      <w:spacing w:val="5"/>
                      <w:sz w:val="16"/>
                    </w:rPr>
                    <w:t>TENNESSEE  </w:t>
                  </w:r>
                  <w:r>
                    <w:rPr>
                      <w:rFonts w:ascii="Tahoma" w:hAnsi="Tahoma"/>
                      <w:color w:val="221F1F"/>
                      <w:sz w:val="16"/>
                    </w:rPr>
                    <w:t>38152 · </w:t>
                  </w:r>
                  <w:r>
                    <w:rPr>
                      <w:rFonts w:ascii="Tahoma" w:hAnsi="Tahoma"/>
                      <w:color w:val="221F1F"/>
                      <w:spacing w:val="2"/>
                      <w:sz w:val="16"/>
                    </w:rPr>
                    <w:t>901.678.2287 </w:t>
                  </w:r>
                  <w:r>
                    <w:rPr>
                      <w:rFonts w:ascii="Tahoma" w:hAnsi="Tahoma"/>
                      <w:color w:val="221F1F"/>
                      <w:sz w:val="16"/>
                    </w:rPr>
                    <w:t>·  </w:t>
                  </w:r>
                  <w:r>
                    <w:rPr>
                      <w:rFonts w:ascii="Tahoma" w:hAnsi="Tahoma"/>
                      <w:color w:val="221F1F"/>
                      <w:spacing w:val="40"/>
                      <w:sz w:val="16"/>
                    </w:rPr>
                    <w:t> </w:t>
                  </w:r>
                  <w:r>
                    <w:rPr>
                      <w:rFonts w:ascii="Tahoma" w:hAnsi="Tahoma"/>
                      <w:color w:val="221F1F"/>
                      <w:spacing w:val="6"/>
                      <w:sz w:val="16"/>
                    </w:rPr>
                    <w:t>SAWEB.MEMPHIS.EDU/HEALTH</w:t>
                  </w:r>
                  <w:r>
                    <w:rPr>
                      <w:rFonts w:ascii="Tahoma" w:hAnsi="Tahoma"/>
                      <w:sz w:val="16"/>
                    </w:rPr>
                  </w:r>
                </w:p>
              </w:txbxContent>
            </v:textbox>
            <w10:wrap type="none"/>
          </v:shape>
        </w:pict>
      </w:r>
      <w:r>
        <w:rPr/>
        <w:pict>
          <v:shape style="position:absolute;margin-left:36.299999pt;margin-top:747.768982pt;width:49.05pt;height:7.5pt;mso-position-horizontal-relative:page;mso-position-vertical-relative:page;z-index:-17776" type="#_x0000_t202" filled="false" stroked="false">
            <v:textbox inset="0,0,0,0">
              <w:txbxContent/>
            </v:textbox>
            <w10:wrap type="none"/>
          </v:shape>
        </w:pict>
      </w:r>
      <w:r>
        <w:rPr/>
        <w:pict>
          <v:shape style="position:absolute;margin-left:85.349998pt;margin-top:747.768982pt;width:48.75pt;height:7.5pt;mso-position-horizontal-relative:page;mso-position-vertical-relative:page;z-index:-17752" type="#_x0000_t202" filled="false" stroked="false">
            <v:textbox inset="0,0,0,0">
              <w:txbxContent/>
            </v:textbox>
            <w10:wrap type="none"/>
          </v:shape>
        </w:pict>
      </w:r>
      <w:r>
        <w:rPr/>
        <w:pict>
          <v:shape style="position:absolute;margin-left:134.100006pt;margin-top:747.768982pt;width:50.15pt;height:7.5pt;mso-position-horizontal-relative:page;mso-position-vertical-relative:page;z-index:-17728" type="#_x0000_t202" filled="false" stroked="false">
            <v:textbox inset="0,0,0,0">
              <w:txbxContent/>
            </v:textbox>
            <w10:wrap type="none"/>
          </v:shape>
        </w:pict>
      </w:r>
      <w:r>
        <w:rPr/>
        <w:pict>
          <v:shape style="position:absolute;margin-left:184.25pt;margin-top:747.768982pt;width:48.75pt;height:7.5pt;mso-position-horizontal-relative:page;mso-position-vertical-relative:page;z-index:-17704" type="#_x0000_t202" filled="false" stroked="false">
            <v:textbox inset="0,0,0,0">
              <w:txbxContent/>
            </v:textbox>
            <w10:wrap type="none"/>
          </v:shape>
        </w:pict>
      </w:r>
      <w:r>
        <w:rPr/>
        <w:pict>
          <v:shape style="position:absolute;margin-left:233pt;margin-top:747.768982pt;width:49.05pt;height:7.5pt;mso-position-horizontal-relative:page;mso-position-vertical-relative:page;z-index:-17680" type="#_x0000_t202" filled="false" stroked="false">
            <v:textbox inset="0,0,0,0">
              <w:txbxContent/>
            </v:textbox>
            <w10:wrap type="none"/>
          </v:shape>
        </w:pict>
      </w:r>
      <w:r>
        <w:rPr/>
        <w:pict>
          <v:shape style="position:absolute;margin-left:282.049988pt;margin-top:747.768982pt;width:48.75pt;height:7.5pt;mso-position-horizontal-relative:page;mso-position-vertical-relative:page;z-index:-17656" type="#_x0000_t202" filled="false" stroked="false">
            <v:textbox inset="0,0,0,0">
              <w:txbxContent/>
            </v:textbox>
            <w10:wrap type="none"/>
          </v:shape>
        </w:pict>
      </w:r>
      <w:r>
        <w:rPr/>
        <w:pict>
          <v:shape style="position:absolute;margin-left:330.799988pt;margin-top:747.768982pt;width:49.05pt;height:7.5pt;mso-position-horizontal-relative:page;mso-position-vertical-relative:page;z-index:-17632" type="#_x0000_t202" filled="false" stroked="false">
            <v:textbox inset="0,0,0,0">
              <w:txbxContent/>
            </v:textbox>
            <w10:wrap type="none"/>
          </v:shape>
        </w:pict>
      </w:r>
      <w:r>
        <w:rPr/>
        <w:pict>
          <v:shape style="position:absolute;margin-left:379.850006pt;margin-top:747.768982pt;width:48.75pt;height:7.5pt;mso-position-horizontal-relative:page;mso-position-vertical-relative:page;z-index:-17608" type="#_x0000_t202" filled="false" stroked="false">
            <v:textbox inset="0,0,0,0">
              <w:txbxContent/>
            </v:textbox>
            <w10:wrap type="none"/>
          </v:shape>
        </w:pict>
      </w:r>
      <w:r>
        <w:rPr/>
        <w:pict>
          <v:shape style="position:absolute;margin-left:428.600006pt;margin-top:747.768982pt;width:49.05pt;height:7.5pt;mso-position-horizontal-relative:page;mso-position-vertical-relative:page;z-index:-17584" type="#_x0000_t202" filled="false" stroked="false">
            <v:textbox inset="0,0,0,0">
              <w:txbxContent/>
            </v:textbox>
            <w10:wrap type="none"/>
          </v:shape>
        </w:pict>
      </w:r>
      <w:r>
        <w:rPr/>
        <w:pict>
          <v:shape style="position:absolute;margin-left:477.649994pt;margin-top:747.768982pt;width:48.95pt;height:7.5pt;mso-position-horizontal-relative:page;mso-position-vertical-relative:page;z-index:-17560" type="#_x0000_t202" filled="false" stroked="false">
            <v:textbox inset="0,0,0,0">
              <w:txbxContent/>
            </v:textbox>
            <w10:wrap type="none"/>
          </v:shape>
        </w:pict>
      </w:r>
      <w:r>
        <w:rPr/>
        <w:pict>
          <v:shape style="position:absolute;margin-left:526.599976pt;margin-top:747.768982pt;width:49pt;height:7.5pt;mso-position-horizontal-relative:page;mso-position-vertical-relative:page;z-index:-17536" type="#_x0000_t202" filled="false" stroked="false">
            <v:textbox inset="0,0,0,0">
              <w:txbxContent/>
            </v:textbox>
            <w10:wrap type="none"/>
          </v:shape>
        </w:pict>
      </w:r>
      <w:r>
        <w:rPr/>
        <w:pict>
          <v:shape style="position:absolute;margin-left:36.5pt;margin-top:594.23999pt;width:538pt;height:15pt;mso-position-horizontal-relative:page;mso-position-vertical-relative:page;z-index:-17512" type="#_x0000_t202" filled="false" stroked="false">
            <v:textbox inset="0,0,0,0">
              <w:txbxContent>
                <w:p>
                  <w:pPr>
                    <w:spacing w:before="68"/>
                    <w:ind w:left="-1" w:right="0" w:firstLine="0"/>
                    <w:jc w:val="left"/>
                    <w:rPr>
                      <w:rFonts w:ascii="Calibri" w:hAnsi="Calibri" w:cs="Calibri" w:eastAsia="Calibri" w:hint="default"/>
                      <w:sz w:val="17"/>
                      <w:szCs w:val="17"/>
                    </w:rPr>
                  </w:pPr>
                  <w:r>
                    <w:rPr>
                      <w:rFonts w:ascii="Calibri"/>
                      <w:color w:val="221F1F"/>
                      <w:w w:val="105"/>
                      <w:sz w:val="17"/>
                    </w:rPr>
                    <w:t>Ulcer</w:t>
                  </w:r>
                  <w:r>
                    <w:rPr>
                      <w:rFonts w:ascii="Calibri"/>
                      <w:sz w:val="17"/>
                    </w:rPr>
                  </w:r>
                </w:p>
              </w:txbxContent>
            </v:textbox>
            <w10:wrap type="none"/>
          </v:shape>
        </w:pict>
      </w:r>
      <w:r>
        <w:rPr/>
        <w:pict>
          <v:shape style="position:absolute;margin-left:36.5pt;margin-top:564.26001pt;width:538pt;height:15pt;mso-position-horizontal-relative:page;mso-position-vertical-relative:page;z-index:-17488" type="#_x0000_t202" filled="false" stroked="false">
            <v:textbox inset="0,0,0,0">
              <w:txbxContent>
                <w:p>
                  <w:pPr>
                    <w:spacing w:before="70"/>
                    <w:ind w:left="-1" w:right="0" w:firstLine="0"/>
                    <w:jc w:val="left"/>
                    <w:rPr>
                      <w:rFonts w:ascii="Calibri" w:hAnsi="Calibri" w:cs="Calibri" w:eastAsia="Calibri" w:hint="default"/>
                      <w:sz w:val="17"/>
                      <w:szCs w:val="17"/>
                    </w:rPr>
                  </w:pPr>
                  <w:r>
                    <w:rPr>
                      <w:rFonts w:ascii="Calibri"/>
                      <w:color w:val="221F1F"/>
                      <w:w w:val="105"/>
                      <w:sz w:val="17"/>
                    </w:rPr>
                    <w:t>Stroke</w:t>
                  </w:r>
                  <w:r>
                    <w:rPr>
                      <w:rFonts w:ascii="Calibri"/>
                      <w:sz w:val="17"/>
                    </w:rPr>
                  </w:r>
                </w:p>
              </w:txbxContent>
            </v:textbox>
            <w10:wrap type="none"/>
          </v:shape>
        </w:pict>
      </w:r>
      <w:r>
        <w:rPr/>
        <w:pict>
          <v:shape style="position:absolute;margin-left:36.5pt;margin-top:534.26001pt;width:538pt;height:15pt;mso-position-horizontal-relative:page;mso-position-vertical-relative:page;z-index:-17464" type="#_x0000_t202" filled="false" stroked="false">
            <v:textbox inset="0,0,0,0">
              <w:txbxContent>
                <w:p>
                  <w:pPr>
                    <w:spacing w:before="70"/>
                    <w:ind w:left="-1" w:right="0" w:firstLine="0"/>
                    <w:jc w:val="left"/>
                    <w:rPr>
                      <w:rFonts w:ascii="Calibri" w:hAnsi="Calibri" w:cs="Calibri" w:eastAsia="Calibri" w:hint="default"/>
                      <w:sz w:val="17"/>
                      <w:szCs w:val="17"/>
                    </w:rPr>
                  </w:pPr>
                  <w:r>
                    <w:rPr>
                      <w:rFonts w:ascii="Calibri"/>
                      <w:color w:val="221F1F"/>
                      <w:w w:val="105"/>
                      <w:sz w:val="17"/>
                    </w:rPr>
                    <w:t>Physical</w:t>
                  </w:r>
                  <w:r>
                    <w:rPr>
                      <w:rFonts w:ascii="Calibri"/>
                      <w:color w:val="221F1F"/>
                      <w:spacing w:val="-6"/>
                      <w:w w:val="105"/>
                      <w:sz w:val="17"/>
                    </w:rPr>
                    <w:t> </w:t>
                  </w:r>
                  <w:r>
                    <w:rPr>
                      <w:rFonts w:ascii="Calibri"/>
                      <w:color w:val="221F1F"/>
                      <w:w w:val="105"/>
                      <w:sz w:val="17"/>
                    </w:rPr>
                    <w:t>Disability</w:t>
                  </w:r>
                  <w:r>
                    <w:rPr>
                      <w:rFonts w:ascii="Calibri"/>
                      <w:sz w:val="17"/>
                    </w:rPr>
                  </w:r>
                </w:p>
              </w:txbxContent>
            </v:textbox>
            <w10:wrap type="none"/>
          </v:shape>
        </w:pict>
      </w:r>
      <w:r>
        <w:rPr/>
        <w:pict>
          <v:shape style="position:absolute;margin-left:36.5pt;margin-top:504.25pt;width:538pt;height:15pt;mso-position-horizontal-relative:page;mso-position-vertical-relative:page;z-index:-17440" type="#_x0000_t202" filled="false" stroked="false">
            <v:textbox inset="0,0,0,0">
              <w:txbxContent>
                <w:p>
                  <w:pPr>
                    <w:spacing w:before="67"/>
                    <w:ind w:left="-1" w:right="0" w:firstLine="0"/>
                    <w:jc w:val="left"/>
                    <w:rPr>
                      <w:rFonts w:ascii="Calibri" w:hAnsi="Calibri" w:cs="Calibri" w:eastAsia="Calibri" w:hint="default"/>
                      <w:sz w:val="17"/>
                      <w:szCs w:val="17"/>
                    </w:rPr>
                  </w:pPr>
                  <w:r>
                    <w:rPr>
                      <w:rFonts w:ascii="Calibri"/>
                      <w:color w:val="221F1F"/>
                      <w:w w:val="110"/>
                      <w:sz w:val="17"/>
                    </w:rPr>
                    <w:t>Kidney</w:t>
                  </w:r>
                  <w:r>
                    <w:rPr>
                      <w:rFonts w:ascii="Calibri"/>
                      <w:color w:val="221F1F"/>
                      <w:spacing w:val="-6"/>
                      <w:w w:val="110"/>
                      <w:sz w:val="17"/>
                    </w:rPr>
                    <w:t> </w:t>
                  </w:r>
                  <w:r>
                    <w:rPr>
                      <w:rFonts w:ascii="Calibri"/>
                      <w:color w:val="221F1F"/>
                      <w:w w:val="110"/>
                      <w:sz w:val="17"/>
                    </w:rPr>
                    <w:t>Disease</w:t>
                  </w:r>
                  <w:r>
                    <w:rPr>
                      <w:rFonts w:ascii="Calibri"/>
                      <w:sz w:val="17"/>
                    </w:rPr>
                  </w:r>
                </w:p>
              </w:txbxContent>
            </v:textbox>
            <w10:wrap type="none"/>
          </v:shape>
        </w:pict>
      </w:r>
      <w:r>
        <w:rPr/>
        <w:pict>
          <v:shape style="position:absolute;margin-left:36.5pt;margin-top:474.23999pt;width:538pt;height:15pt;mso-position-horizontal-relative:page;mso-position-vertical-relative:page;z-index:-17416" type="#_x0000_t202" filled="false" stroked="false">
            <v:textbox inset="0,0,0,0">
              <w:txbxContent>
                <w:p>
                  <w:pPr>
                    <w:spacing w:before="67"/>
                    <w:ind w:left="-1" w:right="0" w:firstLine="0"/>
                    <w:jc w:val="left"/>
                    <w:rPr>
                      <w:rFonts w:ascii="Calibri" w:hAnsi="Calibri" w:cs="Calibri" w:eastAsia="Calibri" w:hint="default"/>
                      <w:sz w:val="17"/>
                      <w:szCs w:val="17"/>
                    </w:rPr>
                  </w:pPr>
                  <w:r>
                    <w:rPr>
                      <w:rFonts w:ascii="Calibri"/>
                      <w:color w:val="221F1F"/>
                      <w:w w:val="110"/>
                      <w:sz w:val="17"/>
                    </w:rPr>
                    <w:t>High Blood</w:t>
                  </w:r>
                  <w:r>
                    <w:rPr>
                      <w:rFonts w:ascii="Calibri"/>
                      <w:color w:val="221F1F"/>
                      <w:spacing w:val="-6"/>
                      <w:w w:val="110"/>
                      <w:sz w:val="17"/>
                    </w:rPr>
                    <w:t> </w:t>
                  </w:r>
                  <w:r>
                    <w:rPr>
                      <w:rFonts w:ascii="Calibri"/>
                      <w:color w:val="221F1F"/>
                      <w:w w:val="110"/>
                      <w:sz w:val="17"/>
                    </w:rPr>
                    <w:t>Pressure</w:t>
                  </w:r>
                  <w:r>
                    <w:rPr>
                      <w:rFonts w:ascii="Calibri"/>
                      <w:sz w:val="17"/>
                    </w:rPr>
                  </w:r>
                </w:p>
              </w:txbxContent>
            </v:textbox>
            <w10:wrap type="none"/>
          </v:shape>
        </w:pict>
      </w:r>
      <w:r>
        <w:rPr/>
        <w:pict>
          <v:shape style="position:absolute;margin-left:36.5pt;margin-top:444.23999pt;width:538pt;height:15pt;mso-position-horizontal-relative:page;mso-position-vertical-relative:page;z-index:-17392" type="#_x0000_t202" filled="false" stroked="false">
            <v:textbox inset="0,0,0,0">
              <w:txbxContent>
                <w:p>
                  <w:pPr>
                    <w:spacing w:before="67"/>
                    <w:ind w:left="-1" w:right="0" w:firstLine="0"/>
                    <w:jc w:val="left"/>
                    <w:rPr>
                      <w:rFonts w:ascii="Calibri" w:hAnsi="Calibri" w:cs="Calibri" w:eastAsia="Calibri" w:hint="default"/>
                      <w:sz w:val="17"/>
                      <w:szCs w:val="17"/>
                    </w:rPr>
                  </w:pPr>
                  <w:r>
                    <w:rPr>
                      <w:rFonts w:ascii="Calibri"/>
                      <w:color w:val="221F1F"/>
                      <w:w w:val="110"/>
                      <w:sz w:val="17"/>
                    </w:rPr>
                    <w:t>Hearing</w:t>
                  </w:r>
                  <w:r>
                    <w:rPr>
                      <w:rFonts w:ascii="Calibri"/>
                      <w:color w:val="221F1F"/>
                      <w:spacing w:val="-9"/>
                      <w:w w:val="110"/>
                      <w:sz w:val="17"/>
                    </w:rPr>
                    <w:t> </w:t>
                  </w:r>
                  <w:r>
                    <w:rPr>
                      <w:rFonts w:ascii="Calibri"/>
                      <w:color w:val="221F1F"/>
                      <w:w w:val="110"/>
                      <w:sz w:val="17"/>
                    </w:rPr>
                    <w:t>Loss</w:t>
                  </w:r>
                  <w:r>
                    <w:rPr>
                      <w:rFonts w:ascii="Calibri"/>
                      <w:sz w:val="17"/>
                    </w:rPr>
                  </w:r>
                </w:p>
              </w:txbxContent>
            </v:textbox>
            <w10:wrap type="none"/>
          </v:shape>
        </w:pict>
      </w:r>
      <w:r>
        <w:rPr/>
        <w:pict>
          <v:shape style="position:absolute;margin-left:36.5pt;margin-top:414.23999pt;width:538pt;height:15pt;mso-position-horizontal-relative:page;mso-position-vertical-relative:page;z-index:-17368" type="#_x0000_t202" filled="false" stroked="false">
            <v:textbox inset="0,0,0,0">
              <w:txbxContent>
                <w:p>
                  <w:pPr>
                    <w:spacing w:before="67"/>
                    <w:ind w:left="-1" w:right="0" w:firstLine="0"/>
                    <w:jc w:val="left"/>
                    <w:rPr>
                      <w:rFonts w:ascii="Calibri" w:hAnsi="Calibri" w:cs="Calibri" w:eastAsia="Calibri" w:hint="default"/>
                      <w:sz w:val="17"/>
                      <w:szCs w:val="17"/>
                    </w:rPr>
                  </w:pPr>
                  <w:r>
                    <w:rPr>
                      <w:rFonts w:ascii="Calibri"/>
                      <w:color w:val="221F1F"/>
                      <w:w w:val="110"/>
                      <w:sz w:val="17"/>
                    </w:rPr>
                    <w:t>Diabetes</w:t>
                  </w:r>
                  <w:r>
                    <w:rPr>
                      <w:rFonts w:ascii="Calibri"/>
                      <w:sz w:val="17"/>
                    </w:rPr>
                  </w:r>
                </w:p>
              </w:txbxContent>
            </v:textbox>
            <w10:wrap type="none"/>
          </v:shape>
        </w:pict>
      </w:r>
      <w:r>
        <w:rPr/>
        <w:pict>
          <v:shape style="position:absolute;margin-left:36.5pt;margin-top:384.23999pt;width:538pt;height:15pt;mso-position-horizontal-relative:page;mso-position-vertical-relative:page;z-index:-17344" type="#_x0000_t202" filled="false" stroked="false">
            <v:textbox inset="0,0,0,0">
              <w:txbxContent>
                <w:p>
                  <w:pPr>
                    <w:spacing w:before="67"/>
                    <w:ind w:left="-1" w:right="0" w:firstLine="0"/>
                    <w:jc w:val="left"/>
                    <w:rPr>
                      <w:rFonts w:ascii="Calibri" w:hAnsi="Calibri" w:cs="Calibri" w:eastAsia="Calibri" w:hint="default"/>
                      <w:sz w:val="17"/>
                      <w:szCs w:val="17"/>
                    </w:rPr>
                  </w:pPr>
                  <w:r>
                    <w:rPr>
                      <w:rFonts w:ascii="Calibri"/>
                      <w:color w:val="221F1F"/>
                      <w:w w:val="105"/>
                      <w:sz w:val="17"/>
                    </w:rPr>
                    <w:t>Asthma</w:t>
                  </w:r>
                  <w:r>
                    <w:rPr>
                      <w:rFonts w:ascii="Calibri"/>
                      <w:sz w:val="17"/>
                    </w:rPr>
                  </w:r>
                </w:p>
              </w:txbxContent>
            </v:textbox>
            <w10:wrap type="none"/>
          </v:shape>
        </w:pict>
      </w:r>
      <w:r>
        <w:rPr/>
        <w:pict>
          <v:shape style="position:absolute;margin-left:36.5pt;margin-top:354.23999pt;width:538pt;height:15pt;mso-position-horizontal-relative:page;mso-position-vertical-relative:page;z-index:-17320" type="#_x0000_t202" filled="false" stroked="false">
            <v:textbox inset="0,0,0,0">
              <w:txbxContent>
                <w:p>
                  <w:pPr>
                    <w:spacing w:before="67"/>
                    <w:ind w:left="-1" w:right="0" w:firstLine="0"/>
                    <w:jc w:val="left"/>
                    <w:rPr>
                      <w:rFonts w:ascii="Calibri" w:hAnsi="Calibri" w:cs="Calibri" w:eastAsia="Calibri" w:hint="default"/>
                      <w:sz w:val="17"/>
                      <w:szCs w:val="17"/>
                    </w:rPr>
                  </w:pPr>
                  <w:r>
                    <w:rPr>
                      <w:rFonts w:ascii="Calibri"/>
                      <w:color w:val="221F1F"/>
                      <w:w w:val="105"/>
                      <w:sz w:val="17"/>
                    </w:rPr>
                    <w:t>Allergies or Hay</w:t>
                  </w:r>
                  <w:r>
                    <w:rPr>
                      <w:rFonts w:ascii="Calibri"/>
                      <w:color w:val="221F1F"/>
                      <w:spacing w:val="26"/>
                      <w:w w:val="105"/>
                      <w:sz w:val="17"/>
                    </w:rPr>
                    <w:t> </w:t>
                  </w:r>
                  <w:r>
                    <w:rPr>
                      <w:rFonts w:ascii="Calibri"/>
                      <w:color w:val="221F1F"/>
                      <w:w w:val="105"/>
                      <w:sz w:val="17"/>
                    </w:rPr>
                    <w:t>Fever</w:t>
                  </w:r>
                  <w:r>
                    <w:rPr>
                      <w:rFonts w:ascii="Calibri"/>
                      <w:sz w:val="17"/>
                    </w:rPr>
                  </w:r>
                </w:p>
              </w:txbxContent>
            </v:textbox>
            <w10:wrap type="none"/>
          </v:shape>
        </w:pict>
      </w:r>
      <w:r>
        <w:rPr/>
        <w:pict>
          <v:shape style="position:absolute;margin-left:61.439999pt;margin-top:141.659973pt;width:209.75pt;height:12pt;mso-position-horizontal-relative:page;mso-position-vertical-relative:page;z-index:-1729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52.109985pt;margin-top:141.659973pt;width:121.95pt;height:12pt;mso-position-horizontal-relative:page;mso-position-vertical-relative:page;z-index:-172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70.059998pt;margin-top:160.619995pt;width:145.85pt;height:12pt;mso-position-horizontal-relative:page;mso-position-vertical-relative:page;z-index:-1724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39.410004pt;margin-top:160.619995pt;width:58.6pt;height:12pt;mso-position-horizontal-relative:page;mso-position-vertical-relative:page;z-index:-1722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56.670013pt;margin-top:160.619995pt;width:117.5pt;height:12pt;mso-position-horizontal-relative:page;mso-position-vertical-relative:page;z-index:-1720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85.419998pt;margin-top:179.700012pt;width:387.7pt;height:12pt;mso-position-horizontal-relative:page;mso-position-vertical-relative:page;z-index:-171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63.220001pt;margin-top:198.659973pt;width:409.9pt;height:12pt;mso-position-horizontal-relative:page;mso-position-vertical-relative:page;z-index:-1715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81.028236pt;margin-top:217.650024pt;width:112.8pt;height:12pt;mso-position-horizontal-relative:page;mso-position-vertical-relative:page;z-index:-1712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50.130005pt;margin-top:217.650024pt;width:111.1pt;height:12pt;mso-position-horizontal-relative:page;mso-position-vertical-relative:page;z-index:-1710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16.470001pt;margin-top:217.650024pt;width:157.7pt;height:12pt;mso-position-horizontal-relative:page;mso-position-vertical-relative:page;z-index:-170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61.32pt;margin-top:236.609985pt;width:301.25pt;height:12pt;mso-position-horizontal-relative:page;mso-position-vertical-relative:page;z-index:-170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67.899994pt;margin-top:255.570007pt;width:190.45pt;height:12pt;mso-position-horizontal-relative:page;mso-position-vertical-relative:page;z-index:-1703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44.910004pt;margin-top:255.570007pt;width:129.15pt;height:12pt;mso-position-horizontal-relative:page;mso-position-vertical-relative:page;z-index:-170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81.028236pt;margin-top:276.809998pt;width:112.8pt;height:12pt;mso-position-horizontal-relative:page;mso-position-vertical-relative:page;z-index:-169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50.130005pt;margin-top:276.809998pt;width:114.95pt;height:12pt;mso-position-horizontal-relative:page;mso-position-vertical-relative:page;z-index:-1696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17.070007pt;margin-top:276.809998pt;width:160.1pt;height:12pt;mso-position-horizontal-relative:page;mso-position-vertical-relative:page;z-index:-169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83.794144pt;margin-top:307.170013pt;width:18.850pt;height:12pt;mso-position-horizontal-relative:page;mso-position-vertical-relative:page;z-index:-169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29.616608pt;margin-top:307.170013pt;width:7.45pt;height:12pt;mso-position-horizontal-relative:page;mso-position-vertical-relative:page;z-index:-168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8.122879pt;margin-top:307.170013pt;width:8.0500pt;height:12pt;mso-position-horizontal-relative:page;mso-position-vertical-relative:page;z-index:-168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93.687592pt;margin-top:307.170013pt;width:7pt;height:12pt;mso-position-horizontal-relative:page;mso-position-vertical-relative:page;z-index:-1684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2.5pt;margin-top:613.25pt;width:229.5pt;height:12pt;mso-position-horizontal-relative:page;mso-position-vertical-relative:page;z-index:-1681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38.979996pt;margin-top:639.73999pt;width:435.05pt;height:12pt;mso-position-horizontal-relative:page;mso-position-vertical-relative:page;z-index:-167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56.979996pt;margin-top:658.700012pt;width:417.05pt;height:12pt;mso-position-horizontal-relative:page;mso-position-vertical-relative:page;z-index:-1676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23.299988pt;margin-top:677.679993pt;width:50.5pt;height:12pt;mso-position-horizontal-relative:page;mso-position-vertical-relative:page;z-index:-1674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8.400002pt;margin-top:692.630493pt;width:532.9pt;height:12pt;mso-position-horizontal-relative:page;mso-position-vertical-relative:page;z-index:-167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8.400002pt;margin-top:706.550476pt;width:532.9pt;height:12pt;mso-position-horizontal-relative:page;mso-position-vertical-relative:page;z-index:-1669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5.650002pt;margin-top:726.952026pt;width:535.5pt;height:12pt;mso-position-horizontal-relative:page;mso-position-vertical-relative:page;z-index:-166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pt;margin-top:758.35199pt;width:535.5pt;height:12pt;mso-position-horizontal-relative:page;mso-position-vertical-relative:page;z-index:-1664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p>
      <w:pPr>
        <w:spacing w:after="0"/>
        <w:rPr>
          <w:sz w:val="2"/>
          <w:szCs w:val="2"/>
        </w:rPr>
        <w:sectPr>
          <w:type w:val="continuous"/>
          <w:pgSz w:w="12240" w:h="15840"/>
          <w:pgMar w:top="720" w:bottom="280" w:left="600" w:right="560"/>
        </w:sectPr>
      </w:pPr>
    </w:p>
    <w:p>
      <w:pPr>
        <w:rPr>
          <w:sz w:val="2"/>
          <w:szCs w:val="2"/>
        </w:rPr>
      </w:pPr>
      <w:r>
        <w:rPr/>
        <w:pict>
          <v:group style="position:absolute;margin-left:127.599998pt;margin-top:273.820007pt;width:6.25pt;height:6.25pt;mso-position-horizontal-relative:page;mso-position-vertical-relative:page;z-index:-16624" coordorigin="2552,5476" coordsize="125,125">
            <v:shape style="position:absolute;left:2552;top:5476;width:125;height:125" coordorigin="2552,5476" coordsize="125,125" path="m2552,5601l2677,5601,2677,5476,2552,5476,2552,5601xe" filled="false" stroked="true" strokeweight=".5pt" strokecolor="#221f1f">
              <v:path arrowok="t"/>
            </v:shape>
            <w10:wrap type="none"/>
          </v:group>
        </w:pict>
      </w:r>
      <w:r>
        <w:rPr/>
        <w:pict>
          <v:group style="position:absolute;margin-left:158.100006pt;margin-top:273.820007pt;width:6.25pt;height:6.25pt;mso-position-horizontal-relative:page;mso-position-vertical-relative:page;z-index:-16600" coordorigin="3162,5476" coordsize="125,125">
            <v:shape style="position:absolute;left:3162;top:5476;width:125;height:125" coordorigin="3162,5476" coordsize="125,125" path="m3162,5601l3287,5601,3287,5476,3162,5476,3162,5601xe" filled="false" stroked="true" strokeweight=".5pt" strokecolor="#221f1f">
              <v:path arrowok="t"/>
            </v:shape>
            <w10:wrap type="none"/>
          </v:group>
        </w:pict>
      </w:r>
      <w:r>
        <w:rPr/>
        <w:pict>
          <v:group style="position:absolute;margin-left:188.699997pt;margin-top:311.75pt;width:6.25pt;height:6.25pt;mso-position-horizontal-relative:page;mso-position-vertical-relative:page;z-index:-16576" coordorigin="3774,6235" coordsize="125,125">
            <v:shape style="position:absolute;left:3774;top:6235;width:125;height:125" coordorigin="3774,6235" coordsize="125,125" path="m3774,6360l3899,6360,3899,6235,3774,6235,3774,6360xe" filled="false" stroked="true" strokeweight=".5pt" strokecolor="#221f1f">
              <v:path arrowok="t"/>
            </v:shape>
            <w10:wrap type="none"/>
          </v:group>
        </w:pict>
      </w:r>
      <w:r>
        <w:rPr/>
        <w:pict>
          <v:group style="position:absolute;margin-left:219.199997pt;margin-top:311.75pt;width:6.25pt;height:6.25pt;mso-position-horizontal-relative:page;mso-position-vertical-relative:page;z-index:-16552" coordorigin="4384,6235" coordsize="125,125">
            <v:shape style="position:absolute;left:4384;top:6235;width:125;height:125" coordorigin="4384,6235" coordsize="125,125" path="m4384,6360l4509,6360,4509,6235,4384,6235,4384,6360xe" filled="false" stroked="true" strokeweight=".5pt" strokecolor="#221f1f">
              <v:path arrowok="t"/>
            </v:shape>
            <w10:wrap type="none"/>
          </v:group>
        </w:pict>
      </w:r>
      <w:r>
        <w:rPr/>
        <w:pict>
          <v:group style="position:absolute;margin-left:118.199997pt;margin-top:330.709991pt;width:6.25pt;height:6.25pt;mso-position-horizontal-relative:page;mso-position-vertical-relative:page;z-index:-16528" coordorigin="2364,6614" coordsize="125,125">
            <v:shape style="position:absolute;left:2364;top:6614;width:125;height:125" coordorigin="2364,6614" coordsize="125,125" path="m2364,6739l2489,6739,2489,6614,2364,6614,2364,6739xe" filled="false" stroked="true" strokeweight=".5pt" strokecolor="#221f1f">
              <v:path arrowok="t"/>
            </v:shape>
            <w10:wrap type="none"/>
          </v:group>
        </w:pict>
      </w:r>
      <w:r>
        <w:rPr/>
        <w:pict>
          <v:group style="position:absolute;margin-left:148.699997pt;margin-top:330.709991pt;width:6.25pt;height:6.25pt;mso-position-horizontal-relative:page;mso-position-vertical-relative:page;z-index:-16504" coordorigin="2974,6614" coordsize="125,125">
            <v:shape style="position:absolute;left:2974;top:6614;width:125;height:125" coordorigin="2974,6614" coordsize="125,125" path="m2974,6739l3099,6739,3099,6614,2974,6614,2974,6739xe" filled="false" stroked="true" strokeweight=".5pt" strokecolor="#221f1f">
              <v:path arrowok="t"/>
            </v:shape>
            <w10:wrap type="none"/>
          </v:group>
        </w:pict>
      </w:r>
      <w:r>
        <w:rPr/>
        <w:pict>
          <v:group style="position:absolute;margin-left:36pt;margin-top:87.199997pt;width:535.1pt;height:.1pt;mso-position-horizontal-relative:page;mso-position-vertical-relative:page;z-index:-16480" coordorigin="720,1744" coordsize="10702,2">
            <v:shape style="position:absolute;left:720;top:1744;width:10702;height:2" coordorigin="720,1744" coordsize="10702,0" path="m720,1744l11421,1744e" filled="false" stroked="true" strokeweight=".84pt" strokecolor="#211e1f">
              <v:path arrowok="t"/>
            </v:shape>
            <w10:wrap type="none"/>
          </v:group>
        </w:pict>
      </w:r>
      <w:r>
        <w:rPr/>
        <w:pict>
          <v:group style="position:absolute;margin-left:36pt;margin-top:104pt;width:535.1pt;height:.1pt;mso-position-horizontal-relative:page;mso-position-vertical-relative:page;z-index:-16456" coordorigin="720,2080" coordsize="10702,2">
            <v:shape style="position:absolute;left:720;top:2080;width:10702;height:2" coordorigin="720,2080" coordsize="10702,0" path="m720,2080l11421,2080e" filled="false" stroked="true" strokeweight=".84pt" strokecolor="#211e1f">
              <v:path arrowok="t"/>
            </v:shape>
            <w10:wrap type="none"/>
          </v:group>
        </w:pict>
      </w:r>
      <w:r>
        <w:rPr/>
        <w:pict>
          <v:group style="position:absolute;margin-left:43.560001pt;margin-top:171.020004pt;width:527.75pt;height:71.45pt;mso-position-horizontal-relative:page;mso-position-vertical-relative:page;z-index:-16432" coordorigin="871,3420" coordsize="10555,1429">
            <v:group style="position:absolute;left:890;top:3776;width:5485;height:2" coordorigin="890,3776" coordsize="5485,2">
              <v:shape style="position:absolute;left:890;top:3776;width:5485;height:2" coordorigin="890,3776" coordsize="5485,0" path="m890,3776l6375,3776e" filled="false" stroked="true" strokeweight=".48pt" strokecolor="#000000">
                <v:path arrowok="t"/>
              </v:shape>
            </v:group>
            <v:group style="position:absolute;left:6385;top:3776;width:5037;height:2" coordorigin="6385,3776" coordsize="5037,2">
              <v:shape style="position:absolute;left:6385;top:3776;width:5037;height:2" coordorigin="6385,3776" coordsize="5037,0" path="m6385,3776l11421,3776e" filled="false" stroked="true" strokeweight=".48pt" strokecolor="#000000">
                <v:path arrowok="t"/>
              </v:shape>
            </v:group>
            <v:group style="position:absolute;left:890;top:4128;width:5485;height:2" coordorigin="890,4128" coordsize="5485,2">
              <v:shape style="position:absolute;left:890;top:4128;width:5485;height:2" coordorigin="890,4128" coordsize="5485,0" path="m890,4128l6375,4128e" filled="false" stroked="true" strokeweight=".48pt" strokecolor="#000000">
                <v:path arrowok="t"/>
              </v:shape>
            </v:group>
            <v:group style="position:absolute;left:6385;top:4128;width:5037;height:2" coordorigin="6385,4128" coordsize="5037,2">
              <v:shape style="position:absolute;left:6385;top:4128;width:5037;height:2" coordorigin="6385,4128" coordsize="5037,0" path="m6385,4128l11421,4128e" filled="false" stroked="true" strokeweight=".48pt" strokecolor="#000000">
                <v:path arrowok="t"/>
              </v:shape>
            </v:group>
            <v:group style="position:absolute;left:890;top:4484;width:5485;height:2" coordorigin="890,4484" coordsize="5485,2">
              <v:shape style="position:absolute;left:890;top:4484;width:5485;height:2" coordorigin="890,4484" coordsize="5485,0" path="m890,4484l6375,4484e" filled="false" stroked="true" strokeweight=".48pt" strokecolor="#000000">
                <v:path arrowok="t"/>
              </v:shape>
            </v:group>
            <v:group style="position:absolute;left:6385;top:4484;width:5037;height:2" coordorigin="6385,4484" coordsize="5037,2">
              <v:shape style="position:absolute;left:6385;top:4484;width:5037;height:2" coordorigin="6385,4484" coordsize="5037,0" path="m6385,4484l11421,4484e" filled="false" stroked="true" strokeweight=".48pt" strokecolor="#000000">
                <v:path arrowok="t"/>
              </v:shape>
            </v:group>
            <v:group style="position:absolute;left:876;top:4839;width:5500;height:2" coordorigin="876,4839" coordsize="5500,2">
              <v:shape style="position:absolute;left:876;top:4839;width:5500;height:2" coordorigin="876,4839" coordsize="5500,0" path="m876,4839l6375,4839e" filled="false" stroked="true" strokeweight=".48pt" strokecolor="#000000">
                <v:path arrowok="t"/>
              </v:shape>
            </v:group>
            <v:group style="position:absolute;left:6380;top:3425;width:2;height:1419" coordorigin="6380,3425" coordsize="2,1419">
              <v:shape style="position:absolute;left:6380;top:3425;width:2;height:1419" coordorigin="6380,3425" coordsize="0,1419" path="m6380,3425l6380,4844e" filled="false" stroked="true" strokeweight=".48pt" strokecolor="#000000">
                <v:path arrowok="t"/>
              </v:shape>
            </v:group>
            <v:group style="position:absolute;left:6385;top:4839;width:5037;height:2" coordorigin="6385,4839" coordsize="5037,2">
              <v:shape style="position:absolute;left:6385;top:4839;width:5037;height:2" coordorigin="6385,4839" coordsize="5037,0" path="m6385,4839l11421,4839e" filled="false" stroked="true" strokeweight=".48pt" strokecolor="#000000">
                <v:path arrowok="t"/>
              </v:shape>
            </v:group>
            <w10:wrap type="none"/>
          </v:group>
        </w:pict>
      </w:r>
      <w:r>
        <w:rPr/>
        <w:pict>
          <v:shape style="position:absolute;margin-left:35pt;margin-top:47.70005pt;width:539.550pt;height:22.4pt;mso-position-horizontal-relative:page;mso-position-vertical-relative:page;z-index:-16408" type="#_x0000_t202" filled="false" stroked="false">
            <v:textbox inset="0,0,0,0">
              <w:txbxContent>
                <w:p>
                  <w:pPr>
                    <w:pStyle w:val="BodyText"/>
                    <w:tabs>
                      <w:tab w:pos="10754" w:val="left" w:leader="none"/>
                    </w:tabs>
                    <w:spacing w:line="240" w:lineRule="auto"/>
                    <w:ind w:right="17"/>
                    <w:jc w:val="left"/>
                  </w:pPr>
                  <w:r>
                    <w:rPr>
                      <w:color w:val="221F1F"/>
                    </w:rPr>
                    <w:t>List </w:t>
                  </w:r>
                  <w:r>
                    <w:rPr>
                      <w:rFonts w:ascii="Calibri"/>
                      <w:b/>
                      <w:color w:val="221F1F"/>
                    </w:rPr>
                    <w:t>all medications </w:t>
                  </w:r>
                  <w:r>
                    <w:rPr>
                      <w:color w:val="221F1F"/>
                    </w:rPr>
                    <w:t>you take routinely (include prescriptions, over-the-counter medicines, diet pills, inhalers, allergy shots, vitamins, </w:t>
                  </w:r>
                  <w:r>
                    <w:rPr>
                      <w:color w:val="221F1F"/>
                      <w:spacing w:val="-3"/>
                    </w:rPr>
                    <w:t>supplements </w:t>
                  </w:r>
                  <w:r>
                    <w:rPr>
                      <w:color w:val="221F1F"/>
                    </w:rPr>
                    <w:t>and birth control pills, shots or</w:t>
                  </w:r>
                  <w:r>
                    <w:rPr>
                      <w:color w:val="221F1F"/>
                      <w:spacing w:val="-34"/>
                    </w:rPr>
                    <w:t> </w:t>
                  </w:r>
                  <w:r>
                    <w:rPr>
                      <w:color w:val="221F1F"/>
                    </w:rPr>
                    <w:t>implants)</w:t>
                  </w:r>
                  <w:r>
                    <w:rPr>
                      <w:color w:val="221F1F"/>
                      <w:spacing w:val="-1"/>
                    </w:rPr>
                    <w:t> </w:t>
                  </w:r>
                  <w:r>
                    <w:rPr>
                      <w:color w:val="221F1F"/>
                      <w:u w:val="single" w:color="211E1F"/>
                    </w:rPr>
                    <w:t> </w:t>
                    <w:tab/>
                  </w:r>
                  <w:r>
                    <w:rPr>
                      <w:color w:val="221F1F"/>
                      <w:w w:val="30"/>
                      <w:u w:val="single" w:color="211E1F"/>
                    </w:rPr>
                    <w:t> </w:t>
                  </w:r>
                  <w:r>
                    <w:rPr>
                      <w:color w:val="221F1F"/>
                      <w:u w:val="single" w:color="211E1F"/>
                    </w:rPr>
                  </w:r>
                  <w:r>
                    <w:rPr>
                      <w:color w:val="221F1F"/>
                    </w:rPr>
                  </w:r>
                  <w:r>
                    <w:rPr/>
                  </w:r>
                </w:p>
              </w:txbxContent>
            </v:textbox>
            <w10:wrap type="none"/>
          </v:shape>
        </w:pict>
      </w:r>
      <w:r>
        <w:rPr/>
        <w:pict>
          <v:shape style="position:absolute;margin-left:35pt;margin-top:147.440048pt;width:263.8pt;height:24.6pt;mso-position-horizontal-relative:page;mso-position-vertical-relative:page;z-index:-16384" type="#_x0000_t202" filled="false" stroked="false">
            <v:textbox inset="0,0,0,0">
              <w:txbxContent>
                <w:p>
                  <w:pPr>
                    <w:spacing w:line="285" w:lineRule="auto" w:before="0"/>
                    <w:ind w:left="190" w:right="17" w:hanging="171"/>
                    <w:jc w:val="left"/>
                    <w:rPr>
                      <w:rFonts w:ascii="Tahoma" w:hAnsi="Tahoma" w:cs="Tahoma" w:eastAsia="Tahoma" w:hint="default"/>
                      <w:sz w:val="16"/>
                      <w:szCs w:val="16"/>
                    </w:rPr>
                  </w:pPr>
                  <w:r>
                    <w:rPr>
                      <w:rFonts w:ascii="Tahoma"/>
                      <w:color w:val="221F1F"/>
                      <w:w w:val="105"/>
                      <w:sz w:val="18"/>
                    </w:rPr>
                    <w:t>List </w:t>
                  </w:r>
                  <w:r>
                    <w:rPr>
                      <w:rFonts w:ascii="Calibri"/>
                      <w:b/>
                      <w:color w:val="221F1F"/>
                      <w:w w:val="105"/>
                      <w:sz w:val="18"/>
                    </w:rPr>
                    <w:t>all allergies </w:t>
                  </w:r>
                  <w:r>
                    <w:rPr>
                      <w:rFonts w:ascii="Tahoma"/>
                      <w:color w:val="221F1F"/>
                      <w:w w:val="105"/>
                      <w:sz w:val="18"/>
                    </w:rPr>
                    <w:t>you have including drug and non-drug allergies Allergies </w:t>
                  </w:r>
                  <w:r>
                    <w:rPr>
                      <w:rFonts w:ascii="Tahoma"/>
                      <w:color w:val="221F1F"/>
                      <w:w w:val="105"/>
                      <w:sz w:val="16"/>
                    </w:rPr>
                    <w:t>(such as latex, nuts, bites or stings,</w:t>
                  </w:r>
                  <w:r>
                    <w:rPr>
                      <w:rFonts w:ascii="Tahoma"/>
                      <w:color w:val="221F1F"/>
                      <w:spacing w:val="-31"/>
                      <w:w w:val="105"/>
                      <w:sz w:val="16"/>
                    </w:rPr>
                    <w:t> </w:t>
                  </w:r>
                  <w:r>
                    <w:rPr>
                      <w:rFonts w:ascii="Tahoma"/>
                      <w:color w:val="221F1F"/>
                      <w:w w:val="105"/>
                      <w:sz w:val="16"/>
                    </w:rPr>
                    <w:t>etc.)</w:t>
                  </w:r>
                  <w:r>
                    <w:rPr>
                      <w:rFonts w:ascii="Tahoma"/>
                      <w:sz w:val="16"/>
                    </w:rPr>
                  </w:r>
                </w:p>
              </w:txbxContent>
            </v:textbox>
            <w10:wrap type="none"/>
          </v:shape>
        </w:pict>
      </w:r>
      <w:r>
        <w:rPr/>
        <w:pict>
          <v:shape style="position:absolute;margin-left:327.010010pt;margin-top:161.795776pt;width:166.8pt;height:10.050pt;mso-position-horizontal-relative:page;mso-position-vertical-relative:page;z-index:-16360" type="#_x0000_t202" filled="false" stroked="false">
            <v:textbox inset="0,0,0,0">
              <w:txbxContent>
                <w:p>
                  <w:pPr>
                    <w:spacing w:line="186" w:lineRule="exact" w:before="0"/>
                    <w:ind w:left="20" w:right="0" w:firstLine="0"/>
                    <w:jc w:val="left"/>
                    <w:rPr>
                      <w:rFonts w:ascii="Tahoma" w:hAnsi="Tahoma" w:cs="Tahoma" w:eastAsia="Tahoma" w:hint="default"/>
                      <w:sz w:val="16"/>
                      <w:szCs w:val="16"/>
                    </w:rPr>
                  </w:pPr>
                  <w:r>
                    <w:rPr>
                      <w:rFonts w:ascii="Tahoma"/>
                      <w:color w:val="221F1F"/>
                      <w:w w:val="105"/>
                      <w:sz w:val="16"/>
                    </w:rPr>
                    <w:t>Type of Reaction (rash, hives, swelling,</w:t>
                  </w:r>
                  <w:r>
                    <w:rPr>
                      <w:rFonts w:ascii="Tahoma"/>
                      <w:color w:val="221F1F"/>
                      <w:spacing w:val="-26"/>
                      <w:w w:val="105"/>
                      <w:sz w:val="16"/>
                    </w:rPr>
                    <w:t> </w:t>
                  </w:r>
                  <w:r>
                    <w:rPr>
                      <w:rFonts w:ascii="Tahoma"/>
                      <w:color w:val="221F1F"/>
                      <w:w w:val="105"/>
                      <w:sz w:val="16"/>
                    </w:rPr>
                    <w:t>etc.)</w:t>
                  </w:r>
                  <w:r>
                    <w:rPr>
                      <w:rFonts w:ascii="Tahoma"/>
                      <w:sz w:val="16"/>
                    </w:rPr>
                  </w:r>
                </w:p>
              </w:txbxContent>
            </v:textbox>
            <w10:wrap type="none"/>
          </v:shape>
        </w:pict>
      </w:r>
      <w:r>
        <w:rPr/>
        <w:pict>
          <v:shape style="position:absolute;margin-left:35pt;margin-top:271.670044pt;width:84.25pt;height:11pt;mso-position-horizontal-relative:page;mso-position-vertical-relative:page;z-index:-16336" type="#_x0000_t202" filled="false" stroked="false">
            <v:textbox inset="0,0,0,0">
              <w:txbxContent>
                <w:p>
                  <w:pPr>
                    <w:pStyle w:val="BodyText"/>
                    <w:spacing w:line="206" w:lineRule="exact"/>
                    <w:ind w:right="0"/>
                    <w:jc w:val="left"/>
                  </w:pPr>
                  <w:r>
                    <w:rPr>
                      <w:color w:val="221F1F"/>
                    </w:rPr>
                    <w:t>Do you use</w:t>
                  </w:r>
                  <w:r>
                    <w:rPr>
                      <w:color w:val="221F1F"/>
                      <w:spacing w:val="-14"/>
                    </w:rPr>
                    <w:t> </w:t>
                  </w:r>
                  <w:r>
                    <w:rPr>
                      <w:color w:val="221F1F"/>
                    </w:rPr>
                    <w:t>tobacco?</w:t>
                  </w:r>
                  <w:r>
                    <w:rPr/>
                  </w:r>
                </w:p>
              </w:txbxContent>
            </v:textbox>
            <w10:wrap type="none"/>
          </v:shape>
        </w:pict>
      </w:r>
      <w:r>
        <w:rPr/>
        <w:pict>
          <v:shape style="position:absolute;margin-left:135.699997pt;margin-top:271.670044pt;width:15.3pt;height:11pt;mso-position-horizontal-relative:page;mso-position-vertical-relative:page;z-index:-16312" type="#_x0000_t202" filled="false" stroked="false">
            <v:textbox inset="0,0,0,0">
              <w:txbxContent>
                <w:p>
                  <w:pPr>
                    <w:pStyle w:val="BodyText"/>
                    <w:spacing w:line="206" w:lineRule="exact"/>
                    <w:ind w:right="0"/>
                    <w:jc w:val="left"/>
                  </w:pPr>
                  <w:r>
                    <w:rPr>
                      <w:color w:val="221F1F"/>
                      <w:spacing w:val="-5"/>
                    </w:rPr>
                    <w:t>Yes</w:t>
                  </w:r>
                  <w:r>
                    <w:rPr/>
                  </w:r>
                </w:p>
              </w:txbxContent>
            </v:textbox>
            <w10:wrap type="none"/>
          </v:shape>
        </w:pict>
      </w:r>
      <w:r>
        <w:rPr/>
        <w:pict>
          <v:shape style="position:absolute;margin-left:166.179993pt;margin-top:271.670044pt;width:12.85pt;height:11pt;mso-position-horizontal-relative:page;mso-position-vertical-relative:page;z-index:-16288" type="#_x0000_t202" filled="false" stroked="false">
            <v:textbox inset="0,0,0,0">
              <w:txbxContent>
                <w:p>
                  <w:pPr>
                    <w:pStyle w:val="BodyText"/>
                    <w:spacing w:line="206" w:lineRule="exact"/>
                    <w:ind w:right="0"/>
                    <w:jc w:val="left"/>
                  </w:pPr>
                  <w:r>
                    <w:rPr>
                      <w:color w:val="221F1F"/>
                    </w:rPr>
                    <w:t>No</w:t>
                  </w:r>
                  <w:r>
                    <w:rPr/>
                  </w:r>
                </w:p>
              </w:txbxContent>
            </v:textbox>
            <w10:wrap type="none"/>
          </v:shape>
        </w:pict>
      </w:r>
      <w:r>
        <w:rPr/>
        <w:pict>
          <v:shape style="position:absolute;margin-left:196.179993pt;margin-top:271.670044pt;width:381.1pt;height:11pt;mso-position-horizontal-relative:page;mso-position-vertical-relative:page;z-index:-16264" type="#_x0000_t202" filled="false" stroked="false">
            <v:textbox inset="0,0,0,0">
              <w:txbxContent>
                <w:p>
                  <w:pPr>
                    <w:pStyle w:val="BodyText"/>
                    <w:tabs>
                      <w:tab w:pos="3327" w:val="left" w:leader="none"/>
                      <w:tab w:pos="7602" w:val="left" w:leader="none"/>
                    </w:tabs>
                    <w:spacing w:line="206" w:lineRule="exact"/>
                    <w:ind w:right="0"/>
                    <w:jc w:val="left"/>
                  </w:pPr>
                  <w:r>
                    <w:rPr>
                      <w:color w:val="221F1F"/>
                    </w:rPr>
                    <w:t>What</w:t>
                  </w:r>
                  <w:r>
                    <w:rPr>
                      <w:color w:val="221F1F"/>
                      <w:spacing w:val="-20"/>
                    </w:rPr>
                    <w:t> </w:t>
                  </w:r>
                  <w:r>
                    <w:rPr>
                      <w:color w:val="221F1F"/>
                    </w:rPr>
                    <w:t>form?</w:t>
                  </w:r>
                  <w:r>
                    <w:rPr>
                      <w:color w:val="221F1F"/>
                      <w:u w:val="single" w:color="211E1F"/>
                    </w:rPr>
                    <w:t> </w:t>
                    <w:tab/>
                  </w:r>
                  <w:r>
                    <w:rPr>
                      <w:color w:val="221F1F"/>
                    </w:rPr>
                    <w:t>Usage per</w:t>
                  </w:r>
                  <w:r>
                    <w:rPr>
                      <w:color w:val="221F1F"/>
                      <w:spacing w:val="-28"/>
                    </w:rPr>
                    <w:t> </w:t>
                  </w:r>
                  <w:r>
                    <w:rPr>
                      <w:color w:val="221F1F"/>
                    </w:rPr>
                    <w:t>day?</w:t>
                  </w:r>
                  <w:r>
                    <w:rPr>
                      <w:color w:val="221F1F"/>
                      <w:spacing w:val="-36"/>
                    </w:rPr>
                    <w:t> </w:t>
                  </w:r>
                  <w:r>
                    <w:rPr>
                      <w:color w:val="221F1F"/>
                      <w:u w:val="single" w:color="211E1F"/>
                    </w:rPr>
                    <w:t> </w:t>
                    <w:tab/>
                  </w:r>
                  <w:r>
                    <w:rPr>
                      <w:color w:val="221F1F"/>
                    </w:rPr>
                  </w:r>
                  <w:r>
                    <w:rPr/>
                  </w:r>
                </w:p>
              </w:txbxContent>
            </v:textbox>
            <w10:wrap type="none"/>
          </v:shape>
        </w:pict>
      </w:r>
      <w:r>
        <w:rPr/>
        <w:pict>
          <v:shape style="position:absolute;margin-left:35pt;margin-top:290.630035pt;width:540.950pt;height:11pt;mso-position-horizontal-relative:page;mso-position-vertical-relative:page;z-index:-16240" type="#_x0000_t202" filled="false" stroked="false">
            <v:textbox inset="0,0,0,0">
              <w:txbxContent>
                <w:p>
                  <w:pPr>
                    <w:pStyle w:val="BodyText"/>
                    <w:tabs>
                      <w:tab w:pos="4213" w:val="left" w:leader="none"/>
                      <w:tab w:pos="6347" w:val="left" w:leader="none"/>
                      <w:tab w:pos="10799" w:val="left" w:leader="none"/>
                    </w:tabs>
                    <w:spacing w:line="206" w:lineRule="exact"/>
                    <w:ind w:right="0"/>
                    <w:jc w:val="left"/>
                  </w:pPr>
                  <w:r>
                    <w:rPr>
                      <w:color w:val="221F1F"/>
                    </w:rPr>
                    <w:t>Former smokers: How</w:t>
                  </w:r>
                  <w:r>
                    <w:rPr>
                      <w:color w:val="221F1F"/>
                      <w:spacing w:val="-25"/>
                    </w:rPr>
                    <w:t> </w:t>
                  </w:r>
                  <w:r>
                    <w:rPr>
                      <w:color w:val="221F1F"/>
                    </w:rPr>
                    <w:t>many</w:t>
                  </w:r>
                  <w:r>
                    <w:rPr>
                      <w:color w:val="221F1F"/>
                      <w:spacing w:val="-8"/>
                    </w:rPr>
                    <w:t> </w:t>
                  </w:r>
                  <w:r>
                    <w:rPr>
                      <w:color w:val="221F1F"/>
                    </w:rPr>
                    <w:t>cigarettes/day?</w:t>
                  </w:r>
                  <w:r>
                    <w:rPr>
                      <w:color w:val="221F1F"/>
                      <w:u w:val="single" w:color="211E1F"/>
                    </w:rPr>
                    <w:t> </w:t>
                    <w:tab/>
                  </w:r>
                  <w:r>
                    <w:rPr>
                      <w:color w:val="221F1F"/>
                    </w:rPr>
                    <w:t>For</w:t>
                  </w:r>
                  <w:r>
                    <w:rPr>
                      <w:color w:val="221F1F"/>
                      <w:spacing w:val="-4"/>
                    </w:rPr>
                    <w:t> </w:t>
                  </w:r>
                  <w:r>
                    <w:rPr>
                      <w:color w:val="221F1F"/>
                    </w:rPr>
                    <w:t>how</w:t>
                  </w:r>
                  <w:r>
                    <w:rPr>
                      <w:color w:val="221F1F"/>
                      <w:spacing w:val="-3"/>
                    </w:rPr>
                    <w:t> </w:t>
                  </w:r>
                  <w:r>
                    <w:rPr>
                      <w:color w:val="221F1F"/>
                    </w:rPr>
                    <w:t>long?</w:t>
                  </w:r>
                  <w:r>
                    <w:rPr>
                      <w:color w:val="221F1F"/>
                      <w:u w:val="single" w:color="211E1F"/>
                    </w:rPr>
                    <w:t> </w:t>
                    <w:tab/>
                  </w:r>
                  <w:r>
                    <w:rPr>
                      <w:color w:val="221F1F"/>
                    </w:rPr>
                    <w:t>How long ago did you</w:t>
                  </w:r>
                  <w:r>
                    <w:rPr>
                      <w:color w:val="221F1F"/>
                      <w:spacing w:val="9"/>
                    </w:rPr>
                    <w:t> </w:t>
                  </w:r>
                  <w:r>
                    <w:rPr>
                      <w:color w:val="221F1F"/>
                    </w:rPr>
                    <w:t>quit?</w:t>
                  </w:r>
                  <w:r>
                    <w:rPr>
                      <w:color w:val="221F1F"/>
                      <w:spacing w:val="-10"/>
                    </w:rPr>
                    <w:t> </w:t>
                  </w:r>
                  <w:r>
                    <w:rPr>
                      <w:color w:val="221F1F"/>
                      <w:u w:val="single" w:color="211E1F"/>
                    </w:rPr>
                    <w:t> </w:t>
                    <w:tab/>
                  </w:r>
                  <w:r>
                    <w:rPr>
                      <w:color w:val="221F1F"/>
                    </w:rPr>
                  </w:r>
                  <w:r>
                    <w:rPr/>
                  </w:r>
                </w:p>
              </w:txbxContent>
            </v:textbox>
            <w10:wrap type="none"/>
          </v:shape>
        </w:pict>
      </w:r>
      <w:r>
        <w:rPr/>
        <w:pict>
          <v:shape style="position:absolute;margin-left:35pt;margin-top:309.590057pt;width:144pt;height:11pt;mso-position-horizontal-relative:page;mso-position-vertical-relative:page;z-index:-16216" type="#_x0000_t202" filled="false" stroked="false">
            <v:textbox inset="0,0,0,0">
              <w:txbxContent>
                <w:p>
                  <w:pPr>
                    <w:pStyle w:val="BodyText"/>
                    <w:spacing w:line="206" w:lineRule="exact"/>
                    <w:ind w:right="0"/>
                    <w:jc w:val="left"/>
                  </w:pPr>
                  <w:r>
                    <w:rPr>
                      <w:color w:val="221F1F"/>
                    </w:rPr>
                    <w:t>Do you use alcohol (includes</w:t>
                  </w:r>
                  <w:r>
                    <w:rPr>
                      <w:color w:val="221F1F"/>
                      <w:spacing w:val="-10"/>
                    </w:rPr>
                    <w:t> </w:t>
                  </w:r>
                  <w:r>
                    <w:rPr>
                      <w:color w:val="221F1F"/>
                    </w:rPr>
                    <w:t>beer)?</w:t>
                  </w:r>
                  <w:r>
                    <w:rPr/>
                  </w:r>
                </w:p>
              </w:txbxContent>
            </v:textbox>
            <w10:wrap type="none"/>
          </v:shape>
        </w:pict>
      </w:r>
      <w:r>
        <w:rPr/>
        <w:pict>
          <v:shape style="position:absolute;margin-left:196.781021pt;margin-top:309.590057pt;width:15.3pt;height:11pt;mso-position-horizontal-relative:page;mso-position-vertical-relative:page;z-index:-16192" type="#_x0000_t202" filled="false" stroked="false">
            <v:textbox inset="0,0,0,0">
              <w:txbxContent>
                <w:p>
                  <w:pPr>
                    <w:pStyle w:val="BodyText"/>
                    <w:spacing w:line="206" w:lineRule="exact"/>
                    <w:ind w:right="0"/>
                    <w:jc w:val="left"/>
                  </w:pPr>
                  <w:r>
                    <w:rPr>
                      <w:color w:val="221F1F"/>
                      <w:spacing w:val="-5"/>
                    </w:rPr>
                    <w:t>Yes</w:t>
                  </w:r>
                  <w:r>
                    <w:rPr/>
                  </w:r>
                </w:p>
              </w:txbxContent>
            </v:textbox>
            <w10:wrap type="none"/>
          </v:shape>
        </w:pict>
      </w:r>
      <w:r>
        <w:rPr/>
        <w:pict>
          <v:shape style="position:absolute;margin-left:227.410004pt;margin-top:309.590057pt;width:12.85pt;height:11pt;mso-position-horizontal-relative:page;mso-position-vertical-relative:page;z-index:-16168" type="#_x0000_t202" filled="false" stroked="false">
            <v:textbox inset="0,0,0,0">
              <w:txbxContent>
                <w:p>
                  <w:pPr>
                    <w:pStyle w:val="BodyText"/>
                    <w:spacing w:line="206" w:lineRule="exact"/>
                    <w:ind w:right="0"/>
                    <w:jc w:val="left"/>
                  </w:pPr>
                  <w:r>
                    <w:rPr>
                      <w:color w:val="221F1F"/>
                    </w:rPr>
                    <w:t>No</w:t>
                  </w:r>
                  <w:r>
                    <w:rPr/>
                  </w:r>
                </w:p>
              </w:txbxContent>
            </v:textbox>
            <w10:wrap type="none"/>
          </v:shape>
        </w:pict>
      </w:r>
      <w:r>
        <w:rPr/>
        <w:pict>
          <v:shape style="position:absolute;margin-left:257.410004pt;margin-top:309.590057pt;width:318.1pt;height:11pt;mso-position-horizontal-relative:page;mso-position-vertical-relative:page;z-index:-16144" type="#_x0000_t202" filled="false" stroked="false">
            <v:textbox inset="0,0,0,0">
              <w:txbxContent>
                <w:p>
                  <w:pPr>
                    <w:pStyle w:val="BodyText"/>
                    <w:tabs>
                      <w:tab w:pos="2878" w:val="left" w:leader="none"/>
                      <w:tab w:pos="6342" w:val="left" w:leader="none"/>
                    </w:tabs>
                    <w:spacing w:line="206" w:lineRule="exact"/>
                    <w:ind w:right="0"/>
                    <w:jc w:val="left"/>
                  </w:pPr>
                  <w:r>
                    <w:rPr>
                      <w:color w:val="221F1F"/>
                    </w:rPr>
                    <w:t>How</w:t>
                  </w:r>
                  <w:r>
                    <w:rPr>
                      <w:color w:val="221F1F"/>
                      <w:spacing w:val="10"/>
                    </w:rPr>
                    <w:t> </w:t>
                  </w:r>
                  <w:r>
                    <w:rPr>
                      <w:color w:val="221F1F"/>
                    </w:rPr>
                    <w:t>often?</w:t>
                  </w:r>
                  <w:r>
                    <w:rPr>
                      <w:color w:val="221F1F"/>
                      <w:u w:val="single" w:color="211E1F"/>
                    </w:rPr>
                    <w:t> </w:t>
                    <w:tab/>
                  </w:r>
                  <w:r>
                    <w:rPr>
                      <w:color w:val="221F1F"/>
                    </w:rPr>
                    <w:t>Usage per</w:t>
                  </w:r>
                  <w:r>
                    <w:rPr>
                      <w:color w:val="221F1F"/>
                      <w:spacing w:val="5"/>
                    </w:rPr>
                    <w:t> </w:t>
                  </w:r>
                  <w:r>
                    <w:rPr>
                      <w:color w:val="221F1F"/>
                    </w:rPr>
                    <w:t>occasion?</w:t>
                  </w:r>
                  <w:r>
                    <w:rPr>
                      <w:color w:val="221F1F"/>
                      <w:u w:val="single" w:color="211E1F"/>
                    </w:rPr>
                    <w:t> </w:t>
                    <w:tab/>
                  </w:r>
                  <w:r>
                    <w:rPr>
                      <w:color w:val="221F1F"/>
                    </w:rPr>
                  </w:r>
                  <w:r>
                    <w:rPr/>
                  </w:r>
                </w:p>
              </w:txbxContent>
            </v:textbox>
            <w10:wrap type="none"/>
          </v:shape>
        </w:pict>
      </w:r>
      <w:r>
        <w:rPr/>
        <w:pict>
          <v:shape style="position:absolute;margin-left:35pt;margin-top:328.550049pt;width:75.4pt;height:11pt;mso-position-horizontal-relative:page;mso-position-vertical-relative:page;z-index:-16120" type="#_x0000_t202" filled="false" stroked="false">
            <v:textbox inset="0,0,0,0">
              <w:txbxContent>
                <w:p>
                  <w:pPr>
                    <w:pStyle w:val="BodyText"/>
                    <w:spacing w:line="206" w:lineRule="exact"/>
                    <w:ind w:right="0"/>
                    <w:jc w:val="left"/>
                  </w:pPr>
                  <w:r>
                    <w:rPr>
                      <w:color w:val="221F1F"/>
                    </w:rPr>
                    <w:t>Do you use</w:t>
                  </w:r>
                  <w:r>
                    <w:rPr>
                      <w:color w:val="221F1F"/>
                      <w:spacing w:val="-20"/>
                    </w:rPr>
                    <w:t> </w:t>
                  </w:r>
                  <w:r>
                    <w:rPr>
                      <w:color w:val="221F1F"/>
                    </w:rPr>
                    <w:t>drugs?</w:t>
                  </w:r>
                  <w:r>
                    <w:rPr/>
                  </w:r>
                </w:p>
              </w:txbxContent>
            </v:textbox>
            <w10:wrap type="none"/>
          </v:shape>
        </w:pict>
      </w:r>
      <w:r>
        <w:rPr/>
        <w:pict>
          <v:shape style="position:absolute;margin-left:126.340004pt;margin-top:328.550049pt;width:15.3pt;height:11pt;mso-position-horizontal-relative:page;mso-position-vertical-relative:page;z-index:-16096" type="#_x0000_t202" filled="false" stroked="false">
            <v:textbox inset="0,0,0,0">
              <w:txbxContent>
                <w:p>
                  <w:pPr>
                    <w:pStyle w:val="BodyText"/>
                    <w:spacing w:line="206" w:lineRule="exact"/>
                    <w:ind w:right="0"/>
                    <w:jc w:val="left"/>
                  </w:pPr>
                  <w:r>
                    <w:rPr>
                      <w:color w:val="221F1F"/>
                      <w:spacing w:val="-5"/>
                    </w:rPr>
                    <w:t>Yes</w:t>
                  </w:r>
                  <w:r>
                    <w:rPr/>
                  </w:r>
                </w:p>
              </w:txbxContent>
            </v:textbox>
            <w10:wrap type="none"/>
          </v:shape>
        </w:pict>
      </w:r>
      <w:r>
        <w:rPr/>
        <w:pict>
          <v:shape style="position:absolute;margin-left:156.820007pt;margin-top:328.550049pt;width:12.85pt;height:11pt;mso-position-horizontal-relative:page;mso-position-vertical-relative:page;z-index:-16072" type="#_x0000_t202" filled="false" stroked="false">
            <v:textbox inset="0,0,0,0">
              <w:txbxContent>
                <w:p>
                  <w:pPr>
                    <w:pStyle w:val="BodyText"/>
                    <w:spacing w:line="206" w:lineRule="exact"/>
                    <w:ind w:right="0"/>
                    <w:jc w:val="left"/>
                  </w:pPr>
                  <w:r>
                    <w:rPr>
                      <w:color w:val="221F1F"/>
                    </w:rPr>
                    <w:t>No</w:t>
                  </w:r>
                  <w:r>
                    <w:rPr/>
                  </w:r>
                </w:p>
              </w:txbxContent>
            </v:textbox>
            <w10:wrap type="none"/>
          </v:shape>
        </w:pict>
      </w:r>
      <w:r>
        <w:rPr/>
        <w:pict>
          <v:shape style="position:absolute;margin-left:186.820007pt;margin-top:328.550049pt;width:385.45pt;height:11pt;mso-position-horizontal-relative:page;mso-position-vertical-relative:page;z-index:-16048" type="#_x0000_t202" filled="false" stroked="false">
            <v:textbox inset="0,0,0,0">
              <w:txbxContent>
                <w:p>
                  <w:pPr>
                    <w:pStyle w:val="BodyText"/>
                    <w:tabs>
                      <w:tab w:pos="3327" w:val="left" w:leader="none"/>
                      <w:tab w:pos="7688" w:val="left" w:leader="none"/>
                    </w:tabs>
                    <w:spacing w:line="206" w:lineRule="exact"/>
                    <w:ind w:right="0"/>
                    <w:jc w:val="left"/>
                  </w:pPr>
                  <w:r>
                    <w:rPr>
                      <w:color w:val="221F1F"/>
                    </w:rPr>
                    <w:t>What</w:t>
                  </w:r>
                  <w:r>
                    <w:rPr>
                      <w:color w:val="221F1F"/>
                      <w:spacing w:val="-20"/>
                    </w:rPr>
                    <w:t> </w:t>
                  </w:r>
                  <w:r>
                    <w:rPr>
                      <w:color w:val="221F1F"/>
                    </w:rPr>
                    <w:t>form?</w:t>
                  </w:r>
                  <w:r>
                    <w:rPr>
                      <w:color w:val="221F1F"/>
                      <w:u w:val="single" w:color="211E1F"/>
                    </w:rPr>
                    <w:t> </w:t>
                    <w:tab/>
                  </w:r>
                  <w:r>
                    <w:rPr>
                      <w:color w:val="221F1F"/>
                    </w:rPr>
                    <w:t>How</w:t>
                  </w:r>
                  <w:r>
                    <w:rPr>
                      <w:color w:val="221F1F"/>
                      <w:spacing w:val="10"/>
                    </w:rPr>
                    <w:t> </w:t>
                  </w:r>
                  <w:r>
                    <w:rPr>
                      <w:color w:val="221F1F"/>
                    </w:rPr>
                    <w:t>often?</w:t>
                  </w:r>
                  <w:r>
                    <w:rPr>
                      <w:color w:val="221F1F"/>
                      <w:u w:val="single" w:color="211E1F"/>
                    </w:rPr>
                    <w:t> </w:t>
                    <w:tab/>
                  </w:r>
                  <w:r>
                    <w:rPr>
                      <w:color w:val="221F1F"/>
                    </w:rPr>
                  </w:r>
                  <w:r>
                    <w:rPr/>
                  </w:r>
                </w:p>
              </w:txbxContent>
            </v:textbox>
            <w10:wrap type="none"/>
          </v:shape>
        </w:pict>
      </w:r>
      <w:r>
        <w:rPr/>
        <w:pict>
          <v:shape style="position:absolute;margin-left:35pt;margin-top:347.51004pt;width:539.550pt;height:11pt;mso-position-horizontal-relative:page;mso-position-vertical-relative:page;z-index:-16024" type="#_x0000_t202" filled="false" stroked="false">
            <v:textbox inset="0,0,0,0">
              <w:txbxContent>
                <w:p>
                  <w:pPr>
                    <w:pStyle w:val="BodyText"/>
                    <w:tabs>
                      <w:tab w:pos="10771" w:val="left" w:leader="none"/>
                    </w:tabs>
                    <w:spacing w:line="206" w:lineRule="exact"/>
                    <w:ind w:right="0"/>
                    <w:jc w:val="left"/>
                  </w:pPr>
                  <w:r>
                    <w:rPr>
                      <w:color w:val="221F1F"/>
                    </w:rPr>
                    <w:t>Have you ever been treated for alcohol and/or drug</w:t>
                  </w:r>
                  <w:r>
                    <w:rPr>
                      <w:color w:val="221F1F"/>
                      <w:spacing w:val="-20"/>
                    </w:rPr>
                    <w:t> </w:t>
                  </w:r>
                  <w:r>
                    <w:rPr>
                      <w:color w:val="221F1F"/>
                    </w:rPr>
                    <w:t>abuse?</w:t>
                  </w:r>
                  <w:r>
                    <w:rPr>
                      <w:color w:val="221F1F"/>
                      <w:spacing w:val="-29"/>
                    </w:rPr>
                    <w:t> </w:t>
                  </w:r>
                  <w:r>
                    <w:rPr>
                      <w:color w:val="221F1F"/>
                      <w:u w:val="single" w:color="211E1F"/>
                    </w:rPr>
                    <w:t> </w:t>
                    <w:tab/>
                  </w:r>
                  <w:r>
                    <w:rPr>
                      <w:color w:val="221F1F"/>
                    </w:rPr>
                  </w:r>
                  <w:r>
                    <w:rPr/>
                  </w:r>
                </w:p>
              </w:txbxContent>
            </v:textbox>
            <w10:wrap type="none"/>
          </v:shape>
        </w:pict>
      </w:r>
      <w:r>
        <w:rPr/>
        <w:pict>
          <v:shape style="position:absolute;margin-left:35pt;margin-top:398.070007pt;width:102.85pt;height:13.05pt;mso-position-horizontal-relative:page;mso-position-vertical-relative:page;z-index:-16000" type="#_x0000_t202" filled="false" stroked="false">
            <v:textbox inset="0,0,0,0">
              <w:txbxContent>
                <w:p>
                  <w:pPr>
                    <w:spacing w:line="245" w:lineRule="exact" w:before="0"/>
                    <w:ind w:left="20" w:right="0" w:firstLine="0"/>
                    <w:jc w:val="left"/>
                    <w:rPr>
                      <w:rFonts w:ascii="Calibri" w:hAnsi="Calibri" w:cs="Calibri" w:eastAsia="Calibri" w:hint="default"/>
                      <w:sz w:val="22"/>
                      <w:szCs w:val="22"/>
                    </w:rPr>
                  </w:pPr>
                  <w:r>
                    <w:rPr>
                      <w:rFonts w:ascii="Calibri"/>
                      <w:b/>
                      <w:color w:val="221F1F"/>
                      <w:w w:val="115"/>
                      <w:sz w:val="22"/>
                    </w:rPr>
                    <w:t>Permission to</w:t>
                  </w:r>
                  <w:r>
                    <w:rPr>
                      <w:rFonts w:ascii="Calibri"/>
                      <w:b/>
                      <w:color w:val="221F1F"/>
                      <w:spacing w:val="-21"/>
                      <w:w w:val="115"/>
                      <w:sz w:val="22"/>
                    </w:rPr>
                    <w:t> </w:t>
                  </w:r>
                  <w:r>
                    <w:rPr>
                      <w:rFonts w:ascii="Calibri"/>
                      <w:b/>
                      <w:color w:val="221F1F"/>
                      <w:spacing w:val="-4"/>
                      <w:w w:val="115"/>
                      <w:sz w:val="22"/>
                    </w:rPr>
                    <w:t>Treat</w:t>
                  </w:r>
                  <w:r>
                    <w:rPr>
                      <w:rFonts w:ascii="Calibri"/>
                      <w:spacing w:val="-4"/>
                      <w:sz w:val="22"/>
                    </w:rPr>
                  </w:r>
                </w:p>
              </w:txbxContent>
            </v:textbox>
            <w10:wrap type="none"/>
          </v:shape>
        </w:pict>
      </w:r>
      <w:r>
        <w:rPr/>
        <w:pict>
          <v:shape style="position:absolute;margin-left:35pt;margin-top:421.079987pt;width:544.550pt;height:56.85pt;mso-position-horizontal-relative:page;mso-position-vertical-relative:page;z-index:-15976" type="#_x0000_t202" filled="false" stroked="false">
            <v:textbox inset="0,0,0,0">
              <w:txbxContent>
                <w:p>
                  <w:pPr>
                    <w:spacing w:line="220" w:lineRule="auto" w:before="0"/>
                    <w:ind w:left="20" w:right="17" w:firstLine="0"/>
                    <w:jc w:val="left"/>
                    <w:rPr>
                      <w:rFonts w:ascii="Calibri" w:hAnsi="Calibri" w:cs="Calibri" w:eastAsia="Calibri" w:hint="default"/>
                      <w:sz w:val="20"/>
                      <w:szCs w:val="20"/>
                    </w:rPr>
                  </w:pPr>
                  <w:r>
                    <w:rPr>
                      <w:rFonts w:ascii="Calibri"/>
                      <w:color w:val="221F1F"/>
                      <w:sz w:val="20"/>
                    </w:rPr>
                    <w:t>Permission is hereby granted to the Student Health Services healthcare providers and staff to proceed with any needed emergency and/or non-emergency  treatment, examinations, immunizations and medical tests should medical or surgical attention be   necessary while the student is enrolled at the University of Memphis. I understand that under certain circumstances, transportation to an area hospital for diagnosis, treatment and possible hospital admission may be necessary. I also understand that the expenses incurred for medical care beyond that which is provided within Student Health Services are my </w:t>
                  </w:r>
                  <w:r>
                    <w:rPr>
                      <w:rFonts w:ascii="Calibri"/>
                      <w:color w:val="221F1F"/>
                      <w:spacing w:val="41"/>
                      <w:sz w:val="20"/>
                    </w:rPr>
                    <w:t> </w:t>
                  </w:r>
                  <w:r>
                    <w:rPr>
                      <w:rFonts w:ascii="Calibri"/>
                      <w:color w:val="221F1F"/>
                      <w:sz w:val="20"/>
                    </w:rPr>
                    <w:t>responsibility.</w:t>
                  </w:r>
                  <w:r>
                    <w:rPr>
                      <w:rFonts w:ascii="Calibri"/>
                      <w:sz w:val="20"/>
                    </w:rPr>
                  </w:r>
                </w:p>
              </w:txbxContent>
            </v:textbox>
            <w10:wrap type="none"/>
          </v:shape>
        </w:pict>
      </w:r>
      <w:r>
        <w:rPr/>
        <w:pict>
          <v:shape style="position:absolute;margin-left:35pt;margin-top:488.399994pt;width:542.5pt;height:57pt;mso-position-horizontal-relative:page;mso-position-vertical-relative:page;z-index:-15952" type="#_x0000_t202" filled="false" stroked="false">
            <v:textbox inset="0,0,0,0">
              <w:txbxContent>
                <w:p>
                  <w:pPr>
                    <w:spacing w:line="220" w:lineRule="auto" w:before="0"/>
                    <w:ind w:left="20" w:right="19" w:firstLine="0"/>
                    <w:jc w:val="left"/>
                    <w:rPr>
                      <w:rFonts w:ascii="Calibri" w:hAnsi="Calibri" w:cs="Calibri" w:eastAsia="Calibri" w:hint="default"/>
                      <w:sz w:val="20"/>
                      <w:szCs w:val="20"/>
                    </w:rPr>
                  </w:pPr>
                  <w:r>
                    <w:rPr>
                      <w:rFonts w:ascii="Calibri" w:hAnsi="Calibri" w:cs="Calibri" w:eastAsia="Calibri" w:hint="default"/>
                      <w:color w:val="221F1F"/>
                      <w:sz w:val="20"/>
                      <w:szCs w:val="20"/>
                    </w:rPr>
                    <w:t>In addition, if the student is a </w:t>
                  </w:r>
                  <w:r>
                    <w:rPr>
                      <w:rFonts w:ascii="Calibri" w:hAnsi="Calibri" w:cs="Calibri" w:eastAsia="Calibri" w:hint="default"/>
                      <w:color w:val="221F1F"/>
                      <w:spacing w:val="-3"/>
                      <w:sz w:val="20"/>
                      <w:szCs w:val="20"/>
                    </w:rPr>
                    <w:t>Minor, </w:t>
                  </w:r>
                  <w:r>
                    <w:rPr>
                      <w:rFonts w:ascii="Calibri" w:hAnsi="Calibri" w:cs="Calibri" w:eastAsia="Calibri" w:hint="default"/>
                      <w:color w:val="221F1F"/>
                      <w:sz w:val="20"/>
                      <w:szCs w:val="20"/>
                    </w:rPr>
                    <w:t>in the event of serious illness or significant accidental injury, an attempt will be made by  </w:t>
                  </w:r>
                  <w:r>
                    <w:rPr>
                      <w:rFonts w:ascii="Calibri" w:hAnsi="Calibri" w:cs="Calibri" w:eastAsia="Calibri" w:hint="default"/>
                      <w:color w:val="221F1F"/>
                      <w:sz w:val="20"/>
                      <w:szCs w:val="20"/>
                    </w:rPr>
                    <w:t>Student Health Services staff to contact a parent or legal guardian in the most expeditious manner possible. If said staff is unable to communicate with a parent or legal guardian, </w:t>
                  </w:r>
                  <w:r>
                    <w:rPr>
                      <w:rFonts w:ascii="Calibri" w:hAnsi="Calibri" w:cs="Calibri" w:eastAsia="Calibri" w:hint="default"/>
                      <w:color w:val="221F1F"/>
                      <w:sz w:val="20"/>
                      <w:szCs w:val="20"/>
                    </w:rPr>
                    <w:t>medically necessary </w:t>
                  </w:r>
                  <w:r>
                    <w:rPr>
                      <w:rFonts w:ascii="Calibri" w:hAnsi="Calibri" w:cs="Calibri" w:eastAsia="Calibri" w:hint="default"/>
                      <w:color w:val="221F1F"/>
                      <w:sz w:val="20"/>
                      <w:szCs w:val="20"/>
                    </w:rPr>
                    <w:t>treatment </w:t>
                  </w:r>
                  <w:r>
                    <w:rPr>
                      <w:rFonts w:ascii="Calibri" w:hAnsi="Calibri" w:cs="Calibri" w:eastAsia="Calibri" w:hint="default"/>
                      <w:color w:val="221F1F"/>
                      <w:sz w:val="20"/>
                      <w:szCs w:val="20"/>
                    </w:rPr>
                    <w:t>which is in </w:t>
                  </w:r>
                  <w:r>
                    <w:rPr>
                      <w:rFonts w:ascii="Calibri" w:hAnsi="Calibri" w:cs="Calibri" w:eastAsia="Calibri" w:hint="default"/>
                      <w:color w:val="221F1F"/>
                      <w:sz w:val="20"/>
                      <w:szCs w:val="20"/>
                    </w:rPr>
                    <w:t>the best interest</w:t>
                  </w:r>
                  <w:r>
                    <w:rPr>
                      <w:rFonts w:ascii="Calibri" w:hAnsi="Calibri" w:cs="Calibri" w:eastAsia="Calibri" w:hint="default"/>
                      <w:color w:val="221F1F"/>
                      <w:sz w:val="20"/>
                      <w:szCs w:val="20"/>
                    </w:rPr>
                    <w:t>s </w:t>
                  </w:r>
                  <w:r>
                    <w:rPr>
                      <w:rFonts w:ascii="Calibri" w:hAnsi="Calibri" w:cs="Calibri" w:eastAsia="Calibri" w:hint="default"/>
                      <w:color w:val="221F1F"/>
                      <w:sz w:val="20"/>
                      <w:szCs w:val="20"/>
                    </w:rPr>
                    <w:t>of the Minor </w:t>
                  </w:r>
                  <w:r>
                    <w:rPr>
                      <w:rFonts w:ascii="Calibri" w:hAnsi="Calibri" w:cs="Calibri" w:eastAsia="Calibri" w:hint="default"/>
                      <w:color w:val="221F1F"/>
                      <w:sz w:val="20"/>
                      <w:szCs w:val="20"/>
                    </w:rPr>
                    <w:t>as determined by medical professionals </w:t>
                  </w:r>
                  <w:r>
                    <w:rPr>
                      <w:rFonts w:ascii="Calibri" w:hAnsi="Calibri" w:cs="Calibri" w:eastAsia="Calibri" w:hint="default"/>
                      <w:color w:val="221F1F"/>
                      <w:sz w:val="20"/>
                      <w:szCs w:val="20"/>
                    </w:rPr>
                    <w:t>may be given. I (parent or legal guardian) further give Student Health Services staff permission to contact my </w:t>
                  </w:r>
                  <w:r>
                    <w:rPr>
                      <w:rFonts w:ascii="Calibri" w:hAnsi="Calibri" w:cs="Calibri" w:eastAsia="Calibri" w:hint="default"/>
                      <w:color w:val="221F1F"/>
                      <w:sz w:val="20"/>
                      <w:szCs w:val="20"/>
                    </w:rPr>
                    <w:t>son’s/daughter’s </w:t>
                  </w:r>
                  <w:r>
                    <w:rPr>
                      <w:rFonts w:ascii="Calibri" w:hAnsi="Calibri" w:cs="Calibri" w:eastAsia="Calibri" w:hint="default"/>
                      <w:color w:val="221F1F"/>
                      <w:sz w:val="20"/>
                      <w:szCs w:val="20"/>
                    </w:rPr>
                    <w:t>primary healthcare provider regarding past medical and medication history, if</w:t>
                  </w:r>
                  <w:r>
                    <w:rPr>
                      <w:rFonts w:ascii="Calibri" w:hAnsi="Calibri" w:cs="Calibri" w:eastAsia="Calibri" w:hint="default"/>
                      <w:color w:val="221F1F"/>
                      <w:spacing w:val="21"/>
                      <w:sz w:val="20"/>
                      <w:szCs w:val="20"/>
                    </w:rPr>
                    <w:t> </w:t>
                  </w:r>
                  <w:r>
                    <w:rPr>
                      <w:rFonts w:ascii="Calibri" w:hAnsi="Calibri" w:cs="Calibri" w:eastAsia="Calibri" w:hint="default"/>
                      <w:color w:val="221F1F"/>
                      <w:sz w:val="20"/>
                      <w:szCs w:val="20"/>
                    </w:rPr>
                    <w:t>necessary.</w:t>
                  </w:r>
                  <w:r>
                    <w:rPr>
                      <w:rFonts w:ascii="Calibri" w:hAnsi="Calibri" w:cs="Calibri" w:eastAsia="Calibri" w:hint="default"/>
                      <w:sz w:val="20"/>
                      <w:szCs w:val="20"/>
                    </w:rPr>
                  </w:r>
                </w:p>
              </w:txbxContent>
            </v:textbox>
            <w10:wrap type="none"/>
          </v:shape>
        </w:pict>
      </w:r>
      <w:r>
        <w:rPr/>
        <w:pict>
          <v:shape style="position:absolute;margin-left:35pt;margin-top:563.920044pt;width:265.4pt;height:11pt;mso-position-horizontal-relative:page;mso-position-vertical-relative:page;z-index:-15928" type="#_x0000_t202" filled="false" stroked="false">
            <v:textbox inset="0,0,0,0">
              <w:txbxContent>
                <w:p>
                  <w:pPr>
                    <w:pStyle w:val="BodyText"/>
                    <w:tabs>
                      <w:tab w:pos="5288" w:val="left" w:leader="none"/>
                    </w:tabs>
                    <w:spacing w:line="206" w:lineRule="exact"/>
                    <w:ind w:right="0"/>
                    <w:jc w:val="left"/>
                  </w:pPr>
                  <w:r>
                    <w:rPr>
                      <w:color w:val="221F1F"/>
                    </w:rPr>
                    <w:t>Signature of</w:t>
                  </w:r>
                  <w:r>
                    <w:rPr>
                      <w:color w:val="221F1F"/>
                      <w:spacing w:val="-19"/>
                    </w:rPr>
                    <w:t> </w:t>
                  </w:r>
                  <w:r>
                    <w:rPr>
                      <w:color w:val="221F1F"/>
                    </w:rPr>
                    <w:t>Student</w:t>
                  </w:r>
                  <w:r>
                    <w:rPr>
                      <w:color w:val="221F1F"/>
                      <w:spacing w:val="16"/>
                    </w:rPr>
                    <w:t> </w:t>
                  </w:r>
                  <w:r>
                    <w:rPr>
                      <w:color w:val="221F1F"/>
                      <w:u w:val="single" w:color="211E1F"/>
                    </w:rPr>
                    <w:t> </w:t>
                    <w:tab/>
                  </w:r>
                  <w:r>
                    <w:rPr>
                      <w:color w:val="221F1F"/>
                    </w:rPr>
                  </w:r>
                  <w:r>
                    <w:rPr/>
                  </w:r>
                </w:p>
              </w:txbxContent>
            </v:textbox>
            <w10:wrap type="none"/>
          </v:shape>
        </w:pict>
      </w:r>
      <w:r>
        <w:rPr/>
        <w:pict>
          <v:shape style="position:absolute;margin-left:311.049988pt;margin-top:563.920044pt;width:265.4pt;height:11pt;mso-position-horizontal-relative:page;mso-position-vertical-relative:page;z-index:-15904" type="#_x0000_t202" filled="false" stroked="false">
            <v:textbox inset="0,0,0,0">
              <w:txbxContent>
                <w:p>
                  <w:pPr>
                    <w:pStyle w:val="BodyText"/>
                    <w:tabs>
                      <w:tab w:pos="5288" w:val="left" w:leader="none"/>
                    </w:tabs>
                    <w:spacing w:line="206" w:lineRule="exact"/>
                    <w:ind w:right="0"/>
                    <w:jc w:val="left"/>
                  </w:pPr>
                  <w:r>
                    <w:rPr>
                      <w:color w:val="221F1F"/>
                    </w:rPr>
                    <w:t>Signature of</w:t>
                  </w:r>
                  <w:r>
                    <w:rPr>
                      <w:color w:val="221F1F"/>
                      <w:spacing w:val="-10"/>
                    </w:rPr>
                    <w:t> </w:t>
                  </w:r>
                  <w:r>
                    <w:rPr>
                      <w:color w:val="221F1F"/>
                    </w:rPr>
                    <w:t>Parent/Guardian </w:t>
                  </w:r>
                  <w:r>
                    <w:rPr>
                      <w:color w:val="221F1F"/>
                      <w:spacing w:val="-28"/>
                    </w:rPr>
                    <w:t> </w:t>
                  </w:r>
                  <w:r>
                    <w:rPr>
                      <w:color w:val="221F1F"/>
                      <w:u w:val="single" w:color="211E1F"/>
                    </w:rPr>
                    <w:t> </w:t>
                    <w:tab/>
                  </w:r>
                  <w:r>
                    <w:rPr>
                      <w:color w:val="221F1F"/>
                    </w:rPr>
                  </w:r>
                  <w:r>
                    <w:rPr/>
                  </w:r>
                </w:p>
              </w:txbxContent>
            </v:textbox>
            <w10:wrap type="none"/>
          </v:shape>
        </w:pict>
      </w:r>
      <w:r>
        <w:rPr/>
        <w:pict>
          <v:shape style="position:absolute;margin-left:311.049988pt;margin-top:574.738953pt;width:265.4pt;height:24.2pt;mso-position-horizontal-relative:page;mso-position-vertical-relative:page;z-index:-15880" type="#_x0000_t202" filled="false" stroked="false">
            <v:textbox inset="0,0,0,0">
              <w:txbxContent>
                <w:p>
                  <w:pPr>
                    <w:spacing w:line="164" w:lineRule="exact" w:before="0"/>
                    <w:ind w:left="3116" w:right="0" w:firstLine="0"/>
                    <w:jc w:val="left"/>
                    <w:rPr>
                      <w:rFonts w:ascii="Cambria" w:hAnsi="Cambria" w:cs="Cambria" w:eastAsia="Cambria" w:hint="default"/>
                      <w:sz w:val="14"/>
                      <w:szCs w:val="14"/>
                    </w:rPr>
                  </w:pPr>
                  <w:r>
                    <w:rPr>
                      <w:rFonts w:ascii="Cambria"/>
                      <w:i/>
                      <w:color w:val="221F1F"/>
                      <w:w w:val="105"/>
                      <w:sz w:val="14"/>
                    </w:rPr>
                    <w:t>(If student is under</w:t>
                  </w:r>
                  <w:r>
                    <w:rPr>
                      <w:rFonts w:ascii="Cambria"/>
                      <w:i/>
                      <w:color w:val="221F1F"/>
                      <w:spacing w:val="23"/>
                      <w:w w:val="105"/>
                      <w:sz w:val="14"/>
                    </w:rPr>
                    <w:t> </w:t>
                  </w:r>
                  <w:r>
                    <w:rPr>
                      <w:rFonts w:ascii="Cambria"/>
                      <w:i/>
                      <w:color w:val="221F1F"/>
                      <w:w w:val="105"/>
                      <w:sz w:val="14"/>
                    </w:rPr>
                    <w:t>18)</w:t>
                  </w:r>
                  <w:r>
                    <w:rPr>
                      <w:rFonts w:ascii="Cambria"/>
                      <w:sz w:val="14"/>
                    </w:rPr>
                  </w:r>
                </w:p>
                <w:p>
                  <w:pPr>
                    <w:pStyle w:val="BodyText"/>
                    <w:tabs>
                      <w:tab w:pos="5288" w:val="left" w:leader="none"/>
                    </w:tabs>
                    <w:spacing w:line="240" w:lineRule="auto" w:before="89"/>
                    <w:ind w:right="0"/>
                    <w:jc w:val="left"/>
                  </w:pPr>
                  <w:r>
                    <w:rPr>
                      <w:color w:val="221F1F"/>
                    </w:rPr>
                    <w:t>Date</w:t>
                  </w:r>
                  <w:r>
                    <w:rPr>
                      <w:color w:val="221F1F"/>
                      <w:spacing w:val="19"/>
                    </w:rPr>
                    <w:t> </w:t>
                  </w:r>
                  <w:r>
                    <w:rPr>
                      <w:color w:val="221F1F"/>
                      <w:u w:val="single" w:color="211E1F"/>
                    </w:rPr>
                    <w:t> </w:t>
                    <w:tab/>
                  </w:r>
                  <w:r>
                    <w:rPr>
                      <w:color w:val="221F1F"/>
                    </w:rPr>
                  </w:r>
                  <w:r>
                    <w:rPr/>
                  </w:r>
                </w:p>
              </w:txbxContent>
            </v:textbox>
            <w10:wrap type="none"/>
          </v:shape>
        </w:pict>
      </w:r>
      <w:r>
        <w:rPr/>
        <w:pict>
          <v:shape style="position:absolute;margin-left:35pt;margin-top:587.920044pt;width:265.4pt;height:11pt;mso-position-horizontal-relative:page;mso-position-vertical-relative:page;z-index:-15856" type="#_x0000_t202" filled="false" stroked="false">
            <v:textbox inset="0,0,0,0">
              <w:txbxContent>
                <w:p>
                  <w:pPr>
                    <w:pStyle w:val="BodyText"/>
                    <w:tabs>
                      <w:tab w:pos="5288" w:val="left" w:leader="none"/>
                    </w:tabs>
                    <w:spacing w:line="206" w:lineRule="exact"/>
                    <w:ind w:right="0"/>
                    <w:jc w:val="left"/>
                  </w:pPr>
                  <w:r>
                    <w:rPr>
                      <w:color w:val="221F1F"/>
                    </w:rPr>
                    <w:t>Date</w:t>
                  </w:r>
                  <w:r>
                    <w:rPr>
                      <w:color w:val="221F1F"/>
                      <w:spacing w:val="19"/>
                    </w:rPr>
                    <w:t> </w:t>
                  </w:r>
                  <w:r>
                    <w:rPr>
                      <w:color w:val="221F1F"/>
                      <w:u w:val="single" w:color="211E1F"/>
                    </w:rPr>
                    <w:t> </w:t>
                    <w:tab/>
                  </w:r>
                  <w:r>
                    <w:rPr>
                      <w:color w:val="221F1F"/>
                    </w:rPr>
                  </w:r>
                  <w:r>
                    <w:rPr/>
                  </w:r>
                </w:p>
              </w:txbxContent>
            </v:textbox>
            <w10:wrap type="none"/>
          </v:shape>
        </w:pict>
      </w:r>
      <w:r>
        <w:rPr/>
        <w:pict>
          <v:shape style="position:absolute;margin-left:35pt;margin-top:622.590027pt;width:265.5pt;height:29.25pt;mso-position-horizontal-relative:page;mso-position-vertical-relative:page;z-index:-15832" type="#_x0000_t202" filled="false" stroked="false">
            <v:textbox inset="0,0,0,0">
              <w:txbxContent>
                <w:p>
                  <w:pPr>
                    <w:spacing w:line="203" w:lineRule="exact" w:before="0"/>
                    <w:ind w:left="20" w:right="0" w:firstLine="0"/>
                    <w:jc w:val="left"/>
                    <w:rPr>
                      <w:rFonts w:ascii="Calibri" w:hAnsi="Calibri" w:cs="Calibri" w:eastAsia="Calibri" w:hint="default"/>
                      <w:sz w:val="18"/>
                      <w:szCs w:val="18"/>
                    </w:rPr>
                  </w:pPr>
                  <w:r>
                    <w:rPr>
                      <w:rFonts w:ascii="Calibri"/>
                      <w:b/>
                      <w:color w:val="221F1F"/>
                      <w:w w:val="115"/>
                      <w:sz w:val="18"/>
                    </w:rPr>
                    <w:t>Emergency</w:t>
                  </w:r>
                  <w:r>
                    <w:rPr>
                      <w:rFonts w:ascii="Calibri"/>
                      <w:b/>
                      <w:color w:val="221F1F"/>
                      <w:spacing w:val="-27"/>
                      <w:w w:val="115"/>
                      <w:sz w:val="18"/>
                    </w:rPr>
                    <w:t> </w:t>
                  </w:r>
                  <w:r>
                    <w:rPr>
                      <w:rFonts w:ascii="Calibri"/>
                      <w:b/>
                      <w:color w:val="221F1F"/>
                      <w:w w:val="115"/>
                      <w:sz w:val="18"/>
                    </w:rPr>
                    <w:t>Contact</w:t>
                  </w:r>
                  <w:r>
                    <w:rPr>
                      <w:rFonts w:ascii="Calibri"/>
                      <w:b/>
                      <w:color w:val="221F1F"/>
                      <w:spacing w:val="-25"/>
                      <w:w w:val="115"/>
                      <w:sz w:val="18"/>
                    </w:rPr>
                    <w:t> </w:t>
                  </w:r>
                  <w:r>
                    <w:rPr>
                      <w:rFonts w:ascii="Calibri"/>
                      <w:b/>
                      <w:color w:val="221F1F"/>
                      <w:w w:val="115"/>
                      <w:sz w:val="18"/>
                    </w:rPr>
                    <w:t>Information</w:t>
                  </w:r>
                  <w:r>
                    <w:rPr>
                      <w:rFonts w:ascii="Calibri"/>
                      <w:sz w:val="18"/>
                    </w:rPr>
                  </w:r>
                </w:p>
                <w:p>
                  <w:pPr>
                    <w:pStyle w:val="BodyText"/>
                    <w:tabs>
                      <w:tab w:pos="5290" w:val="left" w:leader="none"/>
                    </w:tabs>
                    <w:spacing w:line="240" w:lineRule="auto" w:before="150"/>
                    <w:ind w:right="0"/>
                    <w:jc w:val="left"/>
                  </w:pPr>
                  <w:r>
                    <w:rPr>
                      <w:color w:val="221F1F"/>
                      <w:w w:val="105"/>
                    </w:rPr>
                    <w:t>Name</w:t>
                  </w:r>
                  <w:r>
                    <w:rPr>
                      <w:color w:val="221F1F"/>
                      <w:spacing w:val="5"/>
                    </w:rPr>
                    <w:t> </w:t>
                  </w:r>
                  <w:r>
                    <w:rPr>
                      <w:color w:val="221F1F"/>
                      <w:spacing w:val="5"/>
                      <w:w w:val="103"/>
                    </w:rPr>
                  </w:r>
                  <w:r>
                    <w:rPr>
                      <w:color w:val="221F1F"/>
                      <w:w w:val="103"/>
                      <w:u w:val="single" w:color="211E1F"/>
                    </w:rPr>
                    <w:t> </w:t>
                  </w:r>
                  <w:r>
                    <w:rPr>
                      <w:color w:val="221F1F"/>
                      <w:u w:val="single" w:color="211E1F"/>
                    </w:rPr>
                    <w:tab/>
                  </w:r>
                  <w:r>
                    <w:rPr>
                      <w:color w:val="221F1F"/>
                    </w:rPr>
                  </w:r>
                  <w:r>
                    <w:rPr/>
                  </w:r>
                </w:p>
              </w:txbxContent>
            </v:textbox>
            <w10:wrap type="none"/>
          </v:shape>
        </w:pict>
      </w:r>
      <w:r>
        <w:rPr/>
        <w:pict>
          <v:shape style="position:absolute;margin-left:311.049988pt;margin-top:622.590027pt;width:265.5pt;height:29.25pt;mso-position-horizontal-relative:page;mso-position-vertical-relative:page;z-index:-15808" type="#_x0000_t202" filled="false" stroked="false">
            <v:textbox inset="0,0,0,0">
              <w:txbxContent>
                <w:p>
                  <w:pPr>
                    <w:spacing w:line="203" w:lineRule="exact" w:before="0"/>
                    <w:ind w:left="20" w:right="0" w:firstLine="0"/>
                    <w:jc w:val="left"/>
                    <w:rPr>
                      <w:rFonts w:ascii="Calibri" w:hAnsi="Calibri" w:cs="Calibri" w:eastAsia="Calibri" w:hint="default"/>
                      <w:sz w:val="18"/>
                      <w:szCs w:val="18"/>
                    </w:rPr>
                  </w:pPr>
                  <w:r>
                    <w:rPr>
                      <w:rFonts w:ascii="Calibri"/>
                      <w:b/>
                      <w:color w:val="221F1F"/>
                      <w:w w:val="115"/>
                      <w:sz w:val="18"/>
                    </w:rPr>
                    <w:t>Parent/Guardian</w:t>
                  </w:r>
                  <w:r>
                    <w:rPr>
                      <w:rFonts w:ascii="Calibri"/>
                      <w:b/>
                      <w:color w:val="221F1F"/>
                      <w:spacing w:val="-33"/>
                      <w:w w:val="115"/>
                      <w:sz w:val="18"/>
                    </w:rPr>
                    <w:t> </w:t>
                  </w:r>
                  <w:r>
                    <w:rPr>
                      <w:rFonts w:ascii="Calibri"/>
                      <w:b/>
                      <w:color w:val="221F1F"/>
                      <w:w w:val="115"/>
                      <w:sz w:val="18"/>
                    </w:rPr>
                    <w:t>Contact</w:t>
                  </w:r>
                  <w:r>
                    <w:rPr>
                      <w:rFonts w:ascii="Calibri"/>
                      <w:b/>
                      <w:color w:val="221F1F"/>
                      <w:spacing w:val="-36"/>
                      <w:w w:val="115"/>
                      <w:sz w:val="18"/>
                    </w:rPr>
                    <w:t> </w:t>
                  </w:r>
                  <w:r>
                    <w:rPr>
                      <w:rFonts w:ascii="Calibri"/>
                      <w:b/>
                      <w:color w:val="221F1F"/>
                      <w:w w:val="115"/>
                      <w:sz w:val="18"/>
                    </w:rPr>
                    <w:t>Information</w:t>
                  </w:r>
                  <w:r>
                    <w:rPr>
                      <w:rFonts w:ascii="Calibri"/>
                      <w:sz w:val="18"/>
                    </w:rPr>
                  </w:r>
                </w:p>
                <w:p>
                  <w:pPr>
                    <w:pStyle w:val="BodyText"/>
                    <w:tabs>
                      <w:tab w:pos="5290" w:val="left" w:leader="none"/>
                    </w:tabs>
                    <w:spacing w:line="240" w:lineRule="auto" w:before="150"/>
                    <w:ind w:right="0"/>
                    <w:jc w:val="left"/>
                  </w:pPr>
                  <w:r>
                    <w:rPr>
                      <w:color w:val="221F1F"/>
                      <w:w w:val="105"/>
                    </w:rPr>
                    <w:t>Name</w:t>
                  </w:r>
                  <w:r>
                    <w:rPr>
                      <w:color w:val="221F1F"/>
                      <w:spacing w:val="5"/>
                    </w:rPr>
                    <w:t> </w:t>
                  </w:r>
                  <w:r>
                    <w:rPr>
                      <w:color w:val="221F1F"/>
                      <w:spacing w:val="5"/>
                      <w:w w:val="103"/>
                    </w:rPr>
                  </w:r>
                  <w:r>
                    <w:rPr>
                      <w:color w:val="221F1F"/>
                      <w:w w:val="103"/>
                      <w:u w:val="single" w:color="211E1F"/>
                    </w:rPr>
                    <w:t> </w:t>
                  </w:r>
                  <w:r>
                    <w:rPr>
                      <w:color w:val="221F1F"/>
                      <w:u w:val="single" w:color="211E1F"/>
                    </w:rPr>
                    <w:tab/>
                  </w:r>
                  <w:r>
                    <w:rPr>
                      <w:color w:val="221F1F"/>
                    </w:rPr>
                  </w:r>
                  <w:r>
                    <w:rPr/>
                  </w:r>
                </w:p>
              </w:txbxContent>
            </v:textbox>
            <w10:wrap type="none"/>
          </v:shape>
        </w:pict>
      </w:r>
      <w:r>
        <w:rPr/>
        <w:pict>
          <v:shape style="position:absolute;margin-left:35pt;margin-top:659.800049pt;width:265.4pt;height:11pt;mso-position-horizontal-relative:page;mso-position-vertical-relative:page;z-index:-15784" type="#_x0000_t202" filled="false" stroked="false">
            <v:textbox inset="0,0,0,0">
              <w:txbxContent>
                <w:p>
                  <w:pPr>
                    <w:pStyle w:val="BodyText"/>
                    <w:tabs>
                      <w:tab w:pos="5288" w:val="left" w:leader="none"/>
                    </w:tabs>
                    <w:spacing w:line="206" w:lineRule="exact"/>
                    <w:ind w:right="0"/>
                    <w:jc w:val="left"/>
                  </w:pPr>
                  <w:r>
                    <w:rPr>
                      <w:color w:val="221F1F"/>
                    </w:rPr>
                    <w:t>Address </w:t>
                  </w:r>
                  <w:r>
                    <w:rPr>
                      <w:color w:val="221F1F"/>
                      <w:spacing w:val="-25"/>
                    </w:rPr>
                    <w:t> </w:t>
                  </w:r>
                  <w:r>
                    <w:rPr>
                      <w:color w:val="221F1F"/>
                      <w:u w:val="single" w:color="211E1F"/>
                    </w:rPr>
                    <w:t> </w:t>
                    <w:tab/>
                  </w:r>
                  <w:r>
                    <w:rPr>
                      <w:color w:val="221F1F"/>
                    </w:rPr>
                  </w:r>
                  <w:r>
                    <w:rPr/>
                  </w:r>
                </w:p>
              </w:txbxContent>
            </v:textbox>
            <w10:wrap type="none"/>
          </v:shape>
        </w:pict>
      </w:r>
      <w:r>
        <w:rPr/>
        <w:pict>
          <v:shape style="position:absolute;margin-left:311.049988pt;margin-top:659.800049pt;width:265.4pt;height:11pt;mso-position-horizontal-relative:page;mso-position-vertical-relative:page;z-index:-15760" type="#_x0000_t202" filled="false" stroked="false">
            <v:textbox inset="0,0,0,0">
              <w:txbxContent>
                <w:p>
                  <w:pPr>
                    <w:pStyle w:val="BodyText"/>
                    <w:tabs>
                      <w:tab w:pos="5288" w:val="left" w:leader="none"/>
                    </w:tabs>
                    <w:spacing w:line="206" w:lineRule="exact"/>
                    <w:ind w:right="0"/>
                    <w:jc w:val="left"/>
                  </w:pPr>
                  <w:r>
                    <w:rPr>
                      <w:color w:val="221F1F"/>
                    </w:rPr>
                    <w:t>Address </w:t>
                  </w:r>
                  <w:r>
                    <w:rPr>
                      <w:color w:val="221F1F"/>
                      <w:spacing w:val="-25"/>
                    </w:rPr>
                    <w:t> </w:t>
                  </w:r>
                  <w:r>
                    <w:rPr>
                      <w:color w:val="221F1F"/>
                      <w:u w:val="single" w:color="211E1F"/>
                    </w:rPr>
                    <w:t> </w:t>
                    <w:tab/>
                  </w:r>
                  <w:r>
                    <w:rPr>
                      <w:color w:val="221F1F"/>
                    </w:rPr>
                  </w:r>
                  <w:r>
                    <w:rPr/>
                  </w:r>
                </w:p>
              </w:txbxContent>
            </v:textbox>
            <w10:wrap type="none"/>
          </v:shape>
        </w:pict>
      </w:r>
      <w:r>
        <w:rPr/>
        <w:pict>
          <v:shape style="position:absolute;margin-left:35pt;margin-top:678.780029pt;width:265.25pt;height:11pt;mso-position-horizontal-relative:page;mso-position-vertical-relative:page;z-index:-15736" type="#_x0000_t202" filled="false" stroked="false">
            <v:textbox inset="0,0,0,0">
              <w:txbxContent>
                <w:p>
                  <w:pPr>
                    <w:pStyle w:val="BodyText"/>
                    <w:tabs>
                      <w:tab w:pos="5285" w:val="left" w:leader="none"/>
                    </w:tabs>
                    <w:spacing w:line="206" w:lineRule="exact"/>
                    <w:ind w:right="0"/>
                    <w:jc w:val="left"/>
                  </w:pPr>
                  <w:r>
                    <w:rPr>
                      <w:color w:val="221F1F"/>
                      <w:spacing w:val="-3"/>
                    </w:rPr>
                    <w:t>City,</w:t>
                  </w:r>
                  <w:r>
                    <w:rPr>
                      <w:color w:val="221F1F"/>
                      <w:spacing w:val="-28"/>
                    </w:rPr>
                    <w:t> </w:t>
                  </w:r>
                  <w:r>
                    <w:rPr>
                      <w:color w:val="221F1F"/>
                    </w:rPr>
                    <w:t>State,</w:t>
                  </w:r>
                  <w:r>
                    <w:rPr>
                      <w:color w:val="221F1F"/>
                      <w:spacing w:val="-25"/>
                    </w:rPr>
                    <w:t> </w:t>
                  </w:r>
                  <w:r>
                    <w:rPr>
                      <w:color w:val="221F1F"/>
                    </w:rPr>
                    <w:t>Zip</w:t>
                  </w:r>
                  <w:r>
                    <w:rPr>
                      <w:color w:val="221F1F"/>
                      <w:spacing w:val="-8"/>
                    </w:rPr>
                    <w:t> </w:t>
                  </w:r>
                  <w:r>
                    <w:rPr>
                      <w:color w:val="221F1F"/>
                      <w:spacing w:val="-8"/>
                      <w:w w:val="93"/>
                    </w:rPr>
                  </w:r>
                  <w:r>
                    <w:rPr>
                      <w:color w:val="221F1F"/>
                      <w:w w:val="93"/>
                      <w:u w:val="single" w:color="211E1F"/>
                    </w:rPr>
                    <w:t> </w:t>
                  </w:r>
                  <w:r>
                    <w:rPr>
                      <w:color w:val="221F1F"/>
                      <w:u w:val="single" w:color="211E1F"/>
                    </w:rPr>
                    <w:tab/>
                  </w:r>
                  <w:r>
                    <w:rPr>
                      <w:color w:val="221F1F"/>
                    </w:rPr>
                  </w:r>
                  <w:r>
                    <w:rPr/>
                  </w:r>
                </w:p>
              </w:txbxContent>
            </v:textbox>
            <w10:wrap type="none"/>
          </v:shape>
        </w:pict>
      </w:r>
      <w:r>
        <w:rPr/>
        <w:pict>
          <v:shape style="position:absolute;margin-left:311.049988pt;margin-top:678.780029pt;width:265.25pt;height:11pt;mso-position-horizontal-relative:page;mso-position-vertical-relative:page;z-index:-15712" type="#_x0000_t202" filled="false" stroked="false">
            <v:textbox inset="0,0,0,0">
              <w:txbxContent>
                <w:p>
                  <w:pPr>
                    <w:pStyle w:val="BodyText"/>
                    <w:tabs>
                      <w:tab w:pos="5285" w:val="left" w:leader="none"/>
                    </w:tabs>
                    <w:spacing w:line="206" w:lineRule="exact"/>
                    <w:ind w:right="0"/>
                    <w:jc w:val="left"/>
                  </w:pPr>
                  <w:r>
                    <w:rPr>
                      <w:color w:val="221F1F"/>
                      <w:spacing w:val="-3"/>
                    </w:rPr>
                    <w:t>City,</w:t>
                  </w:r>
                  <w:r>
                    <w:rPr>
                      <w:color w:val="221F1F"/>
                      <w:spacing w:val="-28"/>
                    </w:rPr>
                    <w:t> </w:t>
                  </w:r>
                  <w:r>
                    <w:rPr>
                      <w:color w:val="221F1F"/>
                    </w:rPr>
                    <w:t>State,</w:t>
                  </w:r>
                  <w:r>
                    <w:rPr>
                      <w:color w:val="221F1F"/>
                      <w:spacing w:val="-25"/>
                    </w:rPr>
                    <w:t> </w:t>
                  </w:r>
                  <w:r>
                    <w:rPr>
                      <w:color w:val="221F1F"/>
                    </w:rPr>
                    <w:t>Zip</w:t>
                  </w:r>
                  <w:r>
                    <w:rPr>
                      <w:color w:val="221F1F"/>
                      <w:spacing w:val="-8"/>
                    </w:rPr>
                    <w:t> </w:t>
                  </w:r>
                  <w:r>
                    <w:rPr>
                      <w:color w:val="221F1F"/>
                      <w:spacing w:val="-8"/>
                      <w:w w:val="93"/>
                    </w:rPr>
                  </w:r>
                  <w:r>
                    <w:rPr>
                      <w:color w:val="221F1F"/>
                      <w:w w:val="93"/>
                      <w:u w:val="single" w:color="211E1F"/>
                    </w:rPr>
                    <w:t> </w:t>
                  </w:r>
                  <w:r>
                    <w:rPr>
                      <w:color w:val="221F1F"/>
                      <w:u w:val="single" w:color="211E1F"/>
                    </w:rPr>
                    <w:tab/>
                  </w:r>
                  <w:r>
                    <w:rPr>
                      <w:color w:val="221F1F"/>
                    </w:rPr>
                  </w:r>
                  <w:r>
                    <w:rPr/>
                  </w:r>
                </w:p>
              </w:txbxContent>
            </v:textbox>
            <w10:wrap type="none"/>
          </v:shape>
        </w:pict>
      </w:r>
      <w:r>
        <w:rPr/>
        <w:pict>
          <v:shape style="position:absolute;margin-left:35pt;margin-top:697.740051pt;width:265.5pt;height:11pt;mso-position-horizontal-relative:page;mso-position-vertical-relative:page;z-index:-15688" type="#_x0000_t202" filled="false" stroked="false">
            <v:textbox inset="0,0,0,0">
              <w:txbxContent>
                <w:p>
                  <w:pPr>
                    <w:pStyle w:val="BodyText"/>
                    <w:tabs>
                      <w:tab w:pos="5289" w:val="left" w:leader="none"/>
                    </w:tabs>
                    <w:spacing w:line="206" w:lineRule="exact"/>
                    <w:ind w:right="0"/>
                    <w:jc w:val="left"/>
                  </w:pPr>
                  <w:r>
                    <w:rPr>
                      <w:color w:val="221F1F"/>
                      <w:w w:val="105"/>
                    </w:rPr>
                    <w:t>Home</w:t>
                  </w:r>
                  <w:r>
                    <w:rPr>
                      <w:color w:val="221F1F"/>
                      <w:spacing w:val="-14"/>
                      <w:w w:val="105"/>
                    </w:rPr>
                    <w:t> </w:t>
                  </w:r>
                  <w:r>
                    <w:rPr>
                      <w:color w:val="221F1F"/>
                      <w:spacing w:val="4"/>
                      <w:w w:val="105"/>
                    </w:rPr>
                    <w:t>Phone</w:t>
                  </w:r>
                  <w:r>
                    <w:rPr>
                      <w:color w:val="221F1F"/>
                      <w:w w:val="105"/>
                      <w:u w:val="single" w:color="211E1F"/>
                    </w:rPr>
                    <w:t> </w:t>
                  </w:r>
                  <w:r>
                    <w:rPr>
                      <w:color w:val="221F1F"/>
                      <w:u w:val="single" w:color="211E1F"/>
                    </w:rPr>
                    <w:tab/>
                  </w:r>
                  <w:r>
                    <w:rPr>
                      <w:color w:val="221F1F"/>
                    </w:rPr>
                  </w:r>
                  <w:r>
                    <w:rPr/>
                  </w:r>
                </w:p>
              </w:txbxContent>
            </v:textbox>
            <w10:wrap type="none"/>
          </v:shape>
        </w:pict>
      </w:r>
      <w:r>
        <w:rPr/>
        <w:pict>
          <v:shape style="position:absolute;margin-left:311.049988pt;margin-top:697.740051pt;width:265.45pt;height:11pt;mso-position-horizontal-relative:page;mso-position-vertical-relative:page;z-index:-15664" type="#_x0000_t202" filled="false" stroked="false">
            <v:textbox inset="0,0,0,0">
              <w:txbxContent>
                <w:p>
                  <w:pPr>
                    <w:pStyle w:val="BodyText"/>
                    <w:tabs>
                      <w:tab w:pos="5289" w:val="left" w:leader="none"/>
                    </w:tabs>
                    <w:spacing w:line="206" w:lineRule="exact"/>
                    <w:ind w:right="0"/>
                    <w:jc w:val="left"/>
                  </w:pPr>
                  <w:r>
                    <w:rPr>
                      <w:color w:val="221F1F"/>
                      <w:w w:val="105"/>
                    </w:rPr>
                    <w:t>Home</w:t>
                  </w:r>
                  <w:r>
                    <w:rPr>
                      <w:color w:val="221F1F"/>
                      <w:spacing w:val="-14"/>
                      <w:w w:val="105"/>
                    </w:rPr>
                    <w:t> </w:t>
                  </w:r>
                  <w:r>
                    <w:rPr>
                      <w:color w:val="221F1F"/>
                      <w:spacing w:val="4"/>
                      <w:w w:val="105"/>
                    </w:rPr>
                    <w:t>Phone</w:t>
                  </w:r>
                  <w:r>
                    <w:rPr>
                      <w:color w:val="221F1F"/>
                      <w:w w:val="105"/>
                      <w:u w:val="single" w:color="211E1F"/>
                    </w:rPr>
                    <w:t> </w:t>
                  </w:r>
                  <w:r>
                    <w:rPr>
                      <w:color w:val="221F1F"/>
                      <w:u w:val="single" w:color="211E1F"/>
                    </w:rPr>
                    <w:tab/>
                  </w:r>
                  <w:r>
                    <w:rPr>
                      <w:color w:val="221F1F"/>
                    </w:rPr>
                  </w:r>
                  <w:r>
                    <w:rPr/>
                  </w:r>
                </w:p>
              </w:txbxContent>
            </v:textbox>
            <w10:wrap type="none"/>
          </v:shape>
        </w:pict>
      </w:r>
      <w:r>
        <w:rPr/>
        <w:pict>
          <v:shape style="position:absolute;margin-left:35pt;margin-top:716.700073pt;width:265.4pt;height:11pt;mso-position-horizontal-relative:page;mso-position-vertical-relative:page;z-index:-15640" type="#_x0000_t202" filled="false" stroked="false">
            <v:textbox inset="0,0,0,0">
              <w:txbxContent>
                <w:p>
                  <w:pPr>
                    <w:pStyle w:val="BodyText"/>
                    <w:tabs>
                      <w:tab w:pos="5288" w:val="left" w:leader="none"/>
                    </w:tabs>
                    <w:spacing w:line="206" w:lineRule="exact"/>
                    <w:ind w:right="0"/>
                    <w:jc w:val="left"/>
                  </w:pPr>
                  <w:r>
                    <w:rPr>
                      <w:color w:val="221F1F"/>
                    </w:rPr>
                    <w:t>Work</w:t>
                  </w:r>
                  <w:r>
                    <w:rPr>
                      <w:color w:val="221F1F"/>
                      <w:spacing w:val="20"/>
                    </w:rPr>
                    <w:t> </w:t>
                  </w:r>
                  <w:r>
                    <w:rPr>
                      <w:color w:val="221F1F"/>
                    </w:rPr>
                    <w:t>Phone</w:t>
                  </w:r>
                  <w:r>
                    <w:rPr>
                      <w:color w:val="221F1F"/>
                      <w:u w:val="single" w:color="211E1F"/>
                    </w:rPr>
                    <w:t> </w:t>
                    <w:tab/>
                  </w:r>
                  <w:r>
                    <w:rPr>
                      <w:color w:val="221F1F"/>
                    </w:rPr>
                  </w:r>
                  <w:r>
                    <w:rPr/>
                  </w:r>
                </w:p>
              </w:txbxContent>
            </v:textbox>
            <w10:wrap type="none"/>
          </v:shape>
        </w:pict>
      </w:r>
      <w:r>
        <w:rPr/>
        <w:pict>
          <v:shape style="position:absolute;margin-left:311.049988pt;margin-top:716.700073pt;width:265.4pt;height:11pt;mso-position-horizontal-relative:page;mso-position-vertical-relative:page;z-index:-15616" type="#_x0000_t202" filled="false" stroked="false">
            <v:textbox inset="0,0,0,0">
              <w:txbxContent>
                <w:p>
                  <w:pPr>
                    <w:pStyle w:val="BodyText"/>
                    <w:tabs>
                      <w:tab w:pos="5288" w:val="left" w:leader="none"/>
                    </w:tabs>
                    <w:spacing w:line="206" w:lineRule="exact"/>
                    <w:ind w:right="0"/>
                    <w:jc w:val="left"/>
                  </w:pPr>
                  <w:r>
                    <w:rPr>
                      <w:color w:val="221F1F"/>
                    </w:rPr>
                    <w:t>Work</w:t>
                  </w:r>
                  <w:r>
                    <w:rPr>
                      <w:color w:val="221F1F"/>
                      <w:spacing w:val="20"/>
                    </w:rPr>
                    <w:t> </w:t>
                  </w:r>
                  <w:r>
                    <w:rPr>
                      <w:color w:val="221F1F"/>
                    </w:rPr>
                    <w:t>Phone</w:t>
                  </w:r>
                  <w:r>
                    <w:rPr>
                      <w:color w:val="221F1F"/>
                      <w:u w:val="single" w:color="211E1F"/>
                    </w:rPr>
                    <w:t> </w:t>
                    <w:tab/>
                  </w:r>
                  <w:r>
                    <w:rPr>
                      <w:color w:val="221F1F"/>
                    </w:rPr>
                  </w:r>
                  <w:r>
                    <w:rPr/>
                  </w:r>
                </w:p>
              </w:txbxContent>
            </v:textbox>
            <w10:wrap type="none"/>
          </v:shape>
        </w:pict>
      </w:r>
      <w:r>
        <w:rPr/>
        <w:pict>
          <v:shape style="position:absolute;margin-left:35pt;margin-top:735.660034pt;width:265.5pt;height:11pt;mso-position-horizontal-relative:page;mso-position-vertical-relative:page;z-index:-15592" type="#_x0000_t202" filled="false" stroked="false">
            <v:textbox inset="0,0,0,0">
              <w:txbxContent>
                <w:p>
                  <w:pPr>
                    <w:pStyle w:val="BodyText"/>
                    <w:tabs>
                      <w:tab w:pos="5289" w:val="left" w:leader="none"/>
                    </w:tabs>
                    <w:spacing w:line="206" w:lineRule="exact"/>
                    <w:ind w:right="0"/>
                    <w:jc w:val="left"/>
                  </w:pPr>
                  <w:r>
                    <w:rPr>
                      <w:color w:val="221F1F"/>
                      <w:w w:val="105"/>
                    </w:rPr>
                    <w:t>Cell</w:t>
                  </w:r>
                  <w:r>
                    <w:rPr>
                      <w:color w:val="221F1F"/>
                      <w:spacing w:val="-17"/>
                      <w:w w:val="105"/>
                    </w:rPr>
                    <w:t> </w:t>
                  </w:r>
                  <w:r>
                    <w:rPr>
                      <w:color w:val="221F1F"/>
                      <w:w w:val="105"/>
                    </w:rPr>
                    <w:t>Phone</w:t>
                  </w:r>
                  <w:r>
                    <w:rPr>
                      <w:color w:val="221F1F"/>
                      <w:spacing w:val="-23"/>
                    </w:rPr>
                    <w:t> </w:t>
                  </w:r>
                  <w:r>
                    <w:rPr>
                      <w:color w:val="221F1F"/>
                      <w:spacing w:val="-23"/>
                      <w:w w:val="103"/>
                    </w:rPr>
                  </w:r>
                  <w:r>
                    <w:rPr>
                      <w:color w:val="221F1F"/>
                      <w:w w:val="103"/>
                      <w:u w:val="single" w:color="211E1F"/>
                    </w:rPr>
                    <w:t> </w:t>
                  </w:r>
                  <w:r>
                    <w:rPr>
                      <w:color w:val="221F1F"/>
                      <w:u w:val="single" w:color="211E1F"/>
                    </w:rPr>
                    <w:tab/>
                  </w:r>
                  <w:r>
                    <w:rPr>
                      <w:color w:val="221F1F"/>
                    </w:rPr>
                  </w:r>
                  <w:r>
                    <w:rPr/>
                  </w:r>
                </w:p>
              </w:txbxContent>
            </v:textbox>
            <w10:wrap type="none"/>
          </v:shape>
        </w:pict>
      </w:r>
      <w:r>
        <w:rPr/>
        <w:pict>
          <v:shape style="position:absolute;margin-left:311.049988pt;margin-top:735.660034pt;width:265.45pt;height:11pt;mso-position-horizontal-relative:page;mso-position-vertical-relative:page;z-index:-15568" type="#_x0000_t202" filled="false" stroked="false">
            <v:textbox inset="0,0,0,0">
              <w:txbxContent>
                <w:p>
                  <w:pPr>
                    <w:pStyle w:val="BodyText"/>
                    <w:tabs>
                      <w:tab w:pos="5289" w:val="left" w:leader="none"/>
                    </w:tabs>
                    <w:spacing w:line="206" w:lineRule="exact"/>
                    <w:ind w:right="0"/>
                    <w:jc w:val="left"/>
                  </w:pPr>
                  <w:r>
                    <w:rPr>
                      <w:color w:val="221F1F"/>
                      <w:w w:val="105"/>
                    </w:rPr>
                    <w:t>Cell</w:t>
                  </w:r>
                  <w:r>
                    <w:rPr>
                      <w:color w:val="221F1F"/>
                      <w:spacing w:val="-17"/>
                      <w:w w:val="105"/>
                    </w:rPr>
                    <w:t> </w:t>
                  </w:r>
                  <w:r>
                    <w:rPr>
                      <w:color w:val="221F1F"/>
                      <w:w w:val="105"/>
                    </w:rPr>
                    <w:t>Phone</w:t>
                  </w:r>
                  <w:r>
                    <w:rPr>
                      <w:color w:val="221F1F"/>
                      <w:spacing w:val="-23"/>
                    </w:rPr>
                    <w:t> </w:t>
                  </w:r>
                  <w:r>
                    <w:rPr>
                      <w:color w:val="221F1F"/>
                      <w:spacing w:val="-23"/>
                      <w:w w:val="103"/>
                    </w:rPr>
                  </w:r>
                  <w:r>
                    <w:rPr>
                      <w:color w:val="221F1F"/>
                      <w:w w:val="103"/>
                      <w:u w:val="single" w:color="211E1F"/>
                    </w:rPr>
                    <w:t> </w:t>
                  </w:r>
                  <w:r>
                    <w:rPr>
                      <w:color w:val="221F1F"/>
                      <w:u w:val="single" w:color="211E1F"/>
                    </w:rPr>
                    <w:tab/>
                  </w:r>
                  <w:r>
                    <w:rPr>
                      <w:color w:val="221F1F"/>
                    </w:rPr>
                  </w:r>
                  <w:r>
                    <w:rPr/>
                  </w:r>
                </w:p>
              </w:txbxContent>
            </v:textbox>
            <w10:wrap type="none"/>
          </v:shape>
        </w:pict>
      </w:r>
      <w:r>
        <w:rPr/>
        <w:pict>
          <v:shape style="position:absolute;margin-left:103.419998pt;margin-top:763.969971pt;width:405.3pt;height:10.050pt;mso-position-horizontal-relative:page;mso-position-vertical-relative:page;z-index:-15544" type="#_x0000_t202" filled="false" stroked="false">
            <v:textbox inset="0,0,0,0">
              <w:txbxContent>
                <w:p>
                  <w:pPr>
                    <w:spacing w:line="184" w:lineRule="exact" w:before="0"/>
                    <w:ind w:left="20" w:right="0" w:firstLine="0"/>
                    <w:jc w:val="left"/>
                    <w:rPr>
                      <w:rFonts w:ascii="Calibri" w:hAnsi="Calibri" w:cs="Calibri" w:eastAsia="Calibri" w:hint="default"/>
                      <w:sz w:val="16"/>
                      <w:szCs w:val="16"/>
                    </w:rPr>
                  </w:pPr>
                  <w:r>
                    <w:rPr>
                      <w:rFonts w:ascii="Calibri"/>
                      <w:sz w:val="16"/>
                    </w:rPr>
                    <w:t>The</w:t>
                  </w:r>
                  <w:r>
                    <w:rPr>
                      <w:rFonts w:ascii="Calibri"/>
                      <w:spacing w:val="-5"/>
                      <w:sz w:val="16"/>
                    </w:rPr>
                    <w:t> </w:t>
                  </w:r>
                  <w:r>
                    <w:rPr>
                      <w:rFonts w:ascii="Calibri"/>
                      <w:sz w:val="16"/>
                    </w:rPr>
                    <w:t>University</w:t>
                  </w:r>
                  <w:r>
                    <w:rPr>
                      <w:rFonts w:ascii="Calibri"/>
                      <w:spacing w:val="-2"/>
                      <w:sz w:val="16"/>
                    </w:rPr>
                    <w:t> </w:t>
                  </w:r>
                  <w:r>
                    <w:rPr>
                      <w:rFonts w:ascii="Calibri"/>
                      <w:sz w:val="16"/>
                    </w:rPr>
                    <w:t>of</w:t>
                  </w:r>
                  <w:r>
                    <w:rPr>
                      <w:rFonts w:ascii="Calibri"/>
                      <w:spacing w:val="-4"/>
                      <w:sz w:val="16"/>
                    </w:rPr>
                    <w:t> </w:t>
                  </w:r>
                  <w:r>
                    <w:rPr>
                      <w:rFonts w:ascii="Calibri"/>
                      <w:sz w:val="16"/>
                    </w:rPr>
                    <w:t>Memphis,</w:t>
                  </w:r>
                  <w:r>
                    <w:rPr>
                      <w:rFonts w:ascii="Calibri"/>
                      <w:spacing w:val="-3"/>
                      <w:sz w:val="16"/>
                    </w:rPr>
                    <w:t> </w:t>
                  </w:r>
                  <w:r>
                    <w:rPr>
                      <w:rFonts w:ascii="Calibri"/>
                      <w:sz w:val="16"/>
                    </w:rPr>
                    <w:t>a</w:t>
                  </w:r>
                  <w:r>
                    <w:rPr>
                      <w:rFonts w:ascii="Calibri"/>
                      <w:spacing w:val="-4"/>
                      <w:sz w:val="16"/>
                    </w:rPr>
                    <w:t> </w:t>
                  </w:r>
                  <w:r>
                    <w:rPr>
                      <w:rFonts w:ascii="Calibri"/>
                      <w:sz w:val="16"/>
                    </w:rPr>
                    <w:t>Tennessee</w:t>
                  </w:r>
                  <w:r>
                    <w:rPr>
                      <w:rFonts w:ascii="Calibri"/>
                      <w:spacing w:val="-4"/>
                      <w:sz w:val="16"/>
                    </w:rPr>
                    <w:t> </w:t>
                  </w:r>
                  <w:r>
                    <w:rPr>
                      <w:rFonts w:ascii="Calibri"/>
                      <w:sz w:val="16"/>
                    </w:rPr>
                    <w:t>Board</w:t>
                  </w:r>
                  <w:r>
                    <w:rPr>
                      <w:rFonts w:ascii="Calibri"/>
                      <w:spacing w:val="-4"/>
                      <w:sz w:val="16"/>
                    </w:rPr>
                    <w:t> </w:t>
                  </w:r>
                  <w:r>
                    <w:rPr>
                      <w:rFonts w:ascii="Calibri"/>
                      <w:sz w:val="16"/>
                    </w:rPr>
                    <w:t>of</w:t>
                  </w:r>
                  <w:r>
                    <w:rPr>
                      <w:rFonts w:ascii="Calibri"/>
                      <w:spacing w:val="-4"/>
                      <w:sz w:val="16"/>
                    </w:rPr>
                    <w:t> </w:t>
                  </w:r>
                  <w:r>
                    <w:rPr>
                      <w:rFonts w:ascii="Calibri"/>
                      <w:sz w:val="16"/>
                    </w:rPr>
                    <w:t>Regents</w:t>
                  </w:r>
                  <w:r>
                    <w:rPr>
                      <w:rFonts w:ascii="Calibri"/>
                      <w:spacing w:val="-2"/>
                      <w:sz w:val="16"/>
                    </w:rPr>
                    <w:t> </w:t>
                  </w:r>
                  <w:r>
                    <w:rPr>
                      <w:rFonts w:ascii="Calibri"/>
                      <w:sz w:val="16"/>
                    </w:rPr>
                    <w:t>institution,</w:t>
                  </w:r>
                  <w:r>
                    <w:rPr>
                      <w:rFonts w:ascii="Calibri"/>
                      <w:spacing w:val="-3"/>
                      <w:sz w:val="16"/>
                    </w:rPr>
                    <w:t> </w:t>
                  </w:r>
                  <w:r>
                    <w:rPr>
                      <w:rFonts w:ascii="Calibri"/>
                      <w:sz w:val="16"/>
                    </w:rPr>
                    <w:t>is</w:t>
                  </w:r>
                  <w:r>
                    <w:rPr>
                      <w:rFonts w:ascii="Calibri"/>
                      <w:spacing w:val="-4"/>
                      <w:sz w:val="16"/>
                    </w:rPr>
                    <w:t> </w:t>
                  </w:r>
                  <w:r>
                    <w:rPr>
                      <w:rFonts w:ascii="Calibri"/>
                      <w:sz w:val="16"/>
                    </w:rPr>
                    <w:t>an</w:t>
                  </w:r>
                  <w:r>
                    <w:rPr>
                      <w:rFonts w:ascii="Calibri"/>
                      <w:spacing w:val="-2"/>
                      <w:sz w:val="16"/>
                    </w:rPr>
                    <w:t> </w:t>
                  </w:r>
                  <w:r>
                    <w:rPr>
                      <w:rFonts w:ascii="Calibri"/>
                      <w:sz w:val="16"/>
                    </w:rPr>
                    <w:t>Equal</w:t>
                  </w:r>
                  <w:r>
                    <w:rPr>
                      <w:rFonts w:ascii="Calibri"/>
                      <w:spacing w:val="-4"/>
                      <w:sz w:val="16"/>
                    </w:rPr>
                    <w:t> </w:t>
                  </w:r>
                  <w:r>
                    <w:rPr>
                      <w:rFonts w:ascii="Calibri"/>
                      <w:sz w:val="16"/>
                    </w:rPr>
                    <w:t>Opportunity/Affirmative</w:t>
                  </w:r>
                  <w:r>
                    <w:rPr>
                      <w:rFonts w:ascii="Calibri"/>
                      <w:spacing w:val="-2"/>
                      <w:sz w:val="16"/>
                    </w:rPr>
                    <w:t> </w:t>
                  </w:r>
                  <w:r>
                    <w:rPr>
                      <w:rFonts w:ascii="Calibri"/>
                      <w:sz w:val="16"/>
                    </w:rPr>
                    <w:t>Action</w:t>
                  </w:r>
                  <w:r>
                    <w:rPr>
                      <w:rFonts w:ascii="Calibri"/>
                      <w:spacing w:val="-4"/>
                      <w:sz w:val="16"/>
                    </w:rPr>
                    <w:t> </w:t>
                  </w:r>
                  <w:r>
                    <w:rPr>
                      <w:rFonts w:ascii="Calibri"/>
                      <w:sz w:val="16"/>
                    </w:rPr>
                    <w:t>University.</w:t>
                  </w:r>
                </w:p>
              </w:txbxContent>
            </v:textbox>
            <w10:wrap type="none"/>
          </v:shape>
        </w:pict>
      </w:r>
      <w:r>
        <w:rPr/>
        <w:pict>
          <v:shape style="position:absolute;margin-left:43.799999pt;margin-top:171.259995pt;width:275.25pt;height:17.55pt;mso-position-horizontal-relative:page;mso-position-vertical-relative:page;z-index:-155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9.010010pt;margin-top:171.259995pt;width:252.05pt;height:17.55pt;mso-position-horizontal-relative:page;mso-position-vertical-relative:page;z-index:-1549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3.799999pt;margin-top:188.779999pt;width:275.25pt;height:17.650pt;mso-position-horizontal-relative:page;mso-position-vertical-relative:page;z-index:-154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9.010010pt;margin-top:188.779999pt;width:252.05pt;height:17.650pt;mso-position-horizontal-relative:page;mso-position-vertical-relative:page;z-index:-1544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3.799999pt;margin-top:206.419998pt;width:275.25pt;height:17.8pt;mso-position-horizontal-relative:page;mso-position-vertical-relative:page;z-index:-1542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9.010010pt;margin-top:206.419998pt;width:252.05pt;height:17.8pt;mso-position-horizontal-relative:page;mso-position-vertical-relative:page;z-index:-1540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3.799999pt;margin-top:224.179993pt;width:275.25pt;height:17.8pt;mso-position-horizontal-relative:page;mso-position-vertical-relative:page;z-index:-153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19.010010pt;margin-top:224.179993pt;width:252.05pt;height:17.8pt;mso-position-horizontal-relative:page;mso-position-vertical-relative:page;z-index:-1535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50.130005pt;margin-top:56.559998pt;width:323.45pt;height:12pt;mso-position-horizontal-relative:page;mso-position-vertical-relative:page;z-index:-1532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pt;margin-top:76.199997pt;width:535.1pt;height:12pt;mso-position-horizontal-relative:page;mso-position-vertical-relative:page;z-index:-1530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pt;margin-top:93pt;width:535.1pt;height:12pt;mso-position-horizontal-relative:page;mso-position-vertical-relative:page;z-index:-152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42.929993pt;margin-top:269.130005pt;width:119.65pt;height:12pt;mso-position-horizontal-relative:page;mso-position-vertical-relative:page;z-index:-152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29.549988pt;margin-top:269.130005pt;width:146.8pt;height:12pt;mso-position-horizontal-relative:page;mso-position-vertical-relative:page;z-index:-1523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11.009995pt;margin-top:288.089996pt;width:34.7pt;height:12pt;mso-position-horizontal-relative:page;mso-position-vertical-relative:page;z-index:-1520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4.609985pt;margin-top:288.089996pt;width:47.8pt;height:12pt;mso-position-horizontal-relative:page;mso-position-vertical-relative:page;z-index:-1518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67.350006pt;margin-top:288.089996pt;width:107.65pt;height:12pt;mso-position-horizontal-relative:page;mso-position-vertical-relative:page;z-index:-1516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04.369995pt;margin-top:307.049988pt;width:97pt;height:12pt;mso-position-horizontal-relative:page;mso-position-vertical-relative:page;z-index:-1513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85.859985pt;margin-top:307.049988pt;width:88.7pt;height:12pt;mso-position-horizontal-relative:page;mso-position-vertical-relative:page;z-index:-1511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33.570007pt;margin-top:326.010010pt;width:119.65pt;height:12pt;mso-position-horizontal-relative:page;mso-position-vertical-relative:page;z-index:-1508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01.950012pt;margin-top:326.010010pt;width:169.35pt;height:12pt;mso-position-horizontal-relative:page;mso-position-vertical-relative:page;z-index:-1506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273.410004pt;margin-top:344.970001pt;width:300.150pt;height:12pt;mso-position-horizontal-relative:page;mso-position-vertical-relative:page;z-index:-1504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121.099998pt;margin-top:561.380005pt;width:178.35pt;height:12pt;mso-position-horizontal-relative:page;mso-position-vertical-relative:page;z-index:-1501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432.429993pt;margin-top:561.380005pt;width:143.050pt;height:12pt;mso-position-horizontal-relative:page;mso-position-vertical-relative:page;z-index:-1499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58.32pt;margin-top:585.380005pt;width:241.15pt;height:12pt;mso-position-horizontal-relative:page;mso-position-vertical-relative:page;z-index:-1496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34.369995pt;margin-top:585.380005pt;width:241.15pt;height:12pt;mso-position-horizontal-relative:page;mso-position-vertical-relative:page;z-index:-1494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63pt;margin-top:638.299988pt;width:236.55pt;height:12pt;mso-position-horizontal-relative:page;mso-position-vertical-relative:page;z-index:-1492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39.049988pt;margin-top:638.299988pt;width:236.55pt;height:12pt;mso-position-horizontal-relative:page;mso-position-vertical-relative:page;z-index:-1489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71.664001pt;margin-top:657.26001pt;width:227.8pt;height:12pt;mso-position-horizontal-relative:page;mso-position-vertical-relative:page;z-index:-1487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47.709991pt;margin-top:657.26001pt;width:227.8pt;height:12pt;mso-position-horizontal-relative:page;mso-position-vertical-relative:page;z-index:-1484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93.984001pt;margin-top:676.23999pt;width:205.3pt;height:12pt;mso-position-horizontal-relative:page;mso-position-vertical-relative:page;z-index:-1482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70.029999pt;margin-top:676.23999pt;width:205.3pt;height:12pt;mso-position-horizontal-relative:page;mso-position-vertical-relative:page;z-index:-1480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89.783997pt;margin-top:695.200012pt;width:209.75pt;height:12pt;mso-position-horizontal-relative:page;mso-position-vertical-relative:page;z-index:-1477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5.829987pt;margin-top:695.200012pt;width:209.75pt;height:12pt;mso-position-horizontal-relative:page;mso-position-vertical-relative:page;z-index:-14752"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85.344002pt;margin-top:714.160034pt;width:214.1pt;height:12pt;mso-position-horizontal-relative:page;mso-position-vertical-relative:page;z-index:-14728"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61.390015pt;margin-top:714.160034pt;width:214.1pt;height:12pt;mso-position-horizontal-relative:page;mso-position-vertical-relative:page;z-index:-14704"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80.903999pt;margin-top:733.119995pt;width:218.6pt;height:12pt;mso-position-horizontal-relative:page;mso-position-vertical-relative:page;z-index:-14680"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r>
        <w:rPr/>
        <w:pict>
          <v:shape style="position:absolute;margin-left:356.950012pt;margin-top:733.119995pt;width:218.6pt;height:12pt;mso-position-horizontal-relative:page;mso-position-vertical-relative:page;z-index:-14656" type="#_x0000_t202" filled="false" stroked="false">
            <v:textbox inset="0,0,0,0">
              <w:txbxContent>
                <w:p>
                  <w:pPr>
                    <w:spacing w:line="240" w:lineRule="auto" w:before="5"/>
                    <w:ind w:left="40" w:right="0"/>
                    <w:rPr>
                      <w:rFonts w:ascii="Times New Roman" w:hAnsi="Times New Roman" w:cs="Times New Roman" w:eastAsia="Times New Roman" w:hint="default"/>
                      <w:sz w:val="17"/>
                      <w:szCs w:val="17"/>
                    </w:rPr>
                  </w:pPr>
                </w:p>
              </w:txbxContent>
            </v:textbox>
            <w10:wrap type="none"/>
          </v:shape>
        </w:pict>
      </w:r>
    </w:p>
    <w:sectPr>
      <w:pgSz w:w="12240" w:h="15840"/>
      <w:pgMar w:top="960" w:bottom="0" w:left="58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mbria">
    <w:altName w:val="Cambria"/>
    <w:charset w:val="0"/>
    <w:family w:val="roman"/>
    <w:pitch w:val="variable"/>
  </w:font>
  <w:font w:name="Verdana">
    <w:altName w:val="Verdana"/>
    <w:charset w:val="0"/>
    <w:family w:val="swiss"/>
    <w:pitch w:val="variable"/>
  </w:font>
  <w:font w:name="Tahoma">
    <w:altName w:val="Tahom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20"/>
    </w:pPr>
    <w:rPr>
      <w:rFonts w:ascii="Tahoma" w:hAnsi="Tahoma" w:eastAsia="Tahoma"/>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L Widman (dwidman)</dc:creator>
  <dcterms:created xsi:type="dcterms:W3CDTF">2021-02-06T00:58:12Z</dcterms:created>
  <dcterms:modified xsi:type="dcterms:W3CDTF">2021-02-06T00:58:12Z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Creator">
    <vt:lpwstr>Microsoft® Word 2010</vt:lpwstr>
  </property>
  <property fmtid="{D5CDD505-2E9C-101B-9397-08002B2CF9AE}" pid="4" name="LastSaved">
    <vt:filetime>2021-02-05T00:00:00Z</vt:filetime>
  </property>
</Properties>
</file>