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21"/>
        <w:gridCol w:w="341"/>
        <w:gridCol w:w="375"/>
        <w:gridCol w:w="287"/>
        <w:gridCol w:w="549"/>
        <w:gridCol w:w="591"/>
        <w:gridCol w:w="2768"/>
        <w:gridCol w:w="268"/>
        <w:gridCol w:w="1237"/>
        <w:gridCol w:w="6"/>
        <w:gridCol w:w="74"/>
        <w:gridCol w:w="312"/>
        <w:gridCol w:w="234"/>
        <w:gridCol w:w="221"/>
        <w:gridCol w:w="118"/>
        <w:gridCol w:w="836"/>
        <w:gridCol w:w="9"/>
        <w:gridCol w:w="288"/>
        <w:gridCol w:w="468"/>
        <w:gridCol w:w="313"/>
        <w:gridCol w:w="484"/>
      </w:tblGrid>
      <w:tr w:rsidR="008869CC" w:rsidRPr="00D92720">
        <w:trPr>
          <w:trHeight w:val="259"/>
          <w:jc w:val="center"/>
        </w:trPr>
        <w:tc>
          <w:tcPr>
            <w:tcW w:w="7891" w:type="dxa"/>
            <w:gridSpan w:val="12"/>
            <w:vMerge w:val="restart"/>
            <w:tcBorders>
              <w:right w:val="single" w:sz="4" w:space="0" w:color="999999"/>
            </w:tcBorders>
            <w:shd w:val="clear" w:color="auto" w:fill="auto"/>
            <w:vAlign w:val="bottom"/>
          </w:tcPr>
          <w:p w:rsidR="00D92720" w:rsidRPr="00D92720" w:rsidRDefault="00D92720" w:rsidP="00D92720">
            <w:pPr>
              <w:pStyle w:val="Text"/>
            </w:pPr>
          </w:p>
        </w:tc>
        <w:tc>
          <w:tcPr>
            <w:tcW w:w="1350"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D92720" w:rsidRPr="00D92720" w:rsidRDefault="008869CC" w:rsidP="000E319C">
            <w:pPr>
              <w:pStyle w:val="Heading2"/>
            </w:pPr>
            <w:r>
              <w:t xml:space="preserve">Original </w:t>
            </w:r>
            <w:r w:rsidR="00D92720" w:rsidRPr="00D92720">
              <w:t>Date</w:t>
            </w:r>
            <w:r w:rsidR="00E520AF">
              <w:t>:</w:t>
            </w:r>
          </w:p>
        </w:tc>
        <w:tc>
          <w:tcPr>
            <w:tcW w:w="1559" w:type="dxa"/>
            <w:gridSpan w:val="4"/>
            <w:tcBorders>
              <w:top w:val="single" w:sz="4" w:space="0" w:color="999999"/>
              <w:bottom w:val="single" w:sz="4" w:space="0" w:color="999999"/>
              <w:right w:val="single" w:sz="4" w:space="0" w:color="999999"/>
            </w:tcBorders>
            <w:shd w:val="clear" w:color="auto" w:fill="auto"/>
            <w:vAlign w:val="center"/>
          </w:tcPr>
          <w:p w:rsidR="00D92720" w:rsidRPr="00D92720" w:rsidRDefault="00D92720" w:rsidP="003027F2">
            <w:pPr>
              <w:pStyle w:val="Text"/>
              <w:jc w:val="right"/>
            </w:pPr>
          </w:p>
        </w:tc>
      </w:tr>
      <w:tr w:rsidR="008869CC" w:rsidRPr="00D92720">
        <w:trPr>
          <w:trHeight w:val="259"/>
          <w:jc w:val="center"/>
        </w:trPr>
        <w:tc>
          <w:tcPr>
            <w:tcW w:w="7891" w:type="dxa"/>
            <w:gridSpan w:val="12"/>
            <w:vMerge/>
            <w:tcBorders>
              <w:right w:val="single" w:sz="4" w:space="0" w:color="999999"/>
            </w:tcBorders>
            <w:shd w:val="clear" w:color="auto" w:fill="auto"/>
            <w:vAlign w:val="bottom"/>
          </w:tcPr>
          <w:p w:rsidR="00D92720" w:rsidRPr="00D92720" w:rsidRDefault="00D92720" w:rsidP="00D92720">
            <w:pPr>
              <w:pStyle w:val="Text"/>
            </w:pPr>
          </w:p>
        </w:tc>
        <w:tc>
          <w:tcPr>
            <w:tcW w:w="1350" w:type="dxa"/>
            <w:gridSpan w:val="5"/>
            <w:tcBorders>
              <w:top w:val="single" w:sz="4" w:space="0" w:color="999999"/>
              <w:left w:val="single" w:sz="4" w:space="0" w:color="999999"/>
            </w:tcBorders>
            <w:shd w:val="clear" w:color="auto" w:fill="auto"/>
            <w:tcMar>
              <w:right w:w="29" w:type="dxa"/>
            </w:tcMar>
            <w:vAlign w:val="center"/>
          </w:tcPr>
          <w:p w:rsidR="00D92720" w:rsidRPr="00D92720" w:rsidRDefault="00D92720" w:rsidP="000E319C">
            <w:pPr>
              <w:pStyle w:val="Heading2"/>
            </w:pPr>
            <w:r w:rsidRPr="00D92720">
              <w:t>Dates Revised</w:t>
            </w:r>
            <w:r w:rsidR="00E520AF">
              <w:t>:</w:t>
            </w:r>
          </w:p>
        </w:tc>
        <w:bookmarkStart w:id="0" w:name="_GoBack"/>
        <w:tc>
          <w:tcPr>
            <w:tcW w:w="1559" w:type="dxa"/>
            <w:gridSpan w:val="4"/>
            <w:tcBorders>
              <w:top w:val="single" w:sz="4" w:space="0" w:color="999999"/>
              <w:right w:val="single" w:sz="4" w:space="0" w:color="999999"/>
            </w:tcBorders>
            <w:shd w:val="clear" w:color="auto" w:fill="auto"/>
            <w:vAlign w:val="center"/>
          </w:tcPr>
          <w:p w:rsidR="00D92720" w:rsidRPr="00D92720" w:rsidRDefault="00A07ECA"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869CC" w:rsidRPr="00D92720">
        <w:trPr>
          <w:trHeight w:val="279"/>
          <w:jc w:val="center"/>
        </w:trPr>
        <w:tc>
          <w:tcPr>
            <w:tcW w:w="7891" w:type="dxa"/>
            <w:gridSpan w:val="12"/>
            <w:vMerge w:val="restart"/>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bottom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B08" w:rsidRPr="00D92720">
        <w:trPr>
          <w:trHeight w:hRule="exact" w:val="720"/>
          <w:jc w:val="center"/>
        </w:trPr>
        <w:tc>
          <w:tcPr>
            <w:tcW w:w="10800" w:type="dxa"/>
            <w:gridSpan w:val="21"/>
            <w:shd w:val="clear" w:color="auto" w:fill="auto"/>
            <w:vAlign w:val="bottom"/>
          </w:tcPr>
          <w:p w:rsidR="00493B08" w:rsidRPr="00D92720" w:rsidRDefault="00812BE5" w:rsidP="00C603AE">
            <w:pPr>
              <w:pStyle w:val="Heading1"/>
            </w:pPr>
            <w:r w:rsidRPr="00D92720">
              <w:t xml:space="preserve">HEALTH HISTORY </w:t>
            </w:r>
            <w:r w:rsidRPr="00B60788">
              <w:t>QUESTIONNAIRE</w:t>
            </w:r>
          </w:p>
        </w:tc>
      </w:tr>
      <w:tr w:rsidR="00493B08" w:rsidRPr="00D92720">
        <w:trPr>
          <w:trHeight w:hRule="exact" w:val="720"/>
          <w:jc w:val="center"/>
        </w:trPr>
        <w:tc>
          <w:tcPr>
            <w:tcW w:w="10800" w:type="dxa"/>
            <w:gridSpan w:val="21"/>
            <w:tcBorders>
              <w:bottom w:val="single" w:sz="4" w:space="0" w:color="999999"/>
            </w:tcBorders>
            <w:shd w:val="clear" w:color="auto" w:fill="auto"/>
          </w:tcPr>
          <w:p w:rsidR="00493B08" w:rsidRPr="000E319C" w:rsidRDefault="007C3D59" w:rsidP="000E319C">
            <w:pPr>
              <w:pStyle w:val="Heading4"/>
            </w:pPr>
            <w:r w:rsidRPr="000E319C">
              <w:t xml:space="preserve">All questions contained in this questionnaire are strictly confidential </w:t>
            </w:r>
            <w:r w:rsidR="00356DC5" w:rsidRPr="000E319C">
              <w:br/>
            </w:r>
            <w:r w:rsidRPr="000E319C">
              <w:t>and will become part of your medical record</w:t>
            </w:r>
            <w:r w:rsidR="00D12BA7" w:rsidRPr="000E319C">
              <w:t>.</w:t>
            </w:r>
          </w:p>
        </w:tc>
      </w:tr>
      <w:tr w:rsidR="004734AB" w:rsidRPr="00D92720">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F5168">
            <w:pPr>
              <w:pStyle w:val="Text"/>
            </w:pPr>
            <w:r w:rsidRPr="000E319C">
              <w:rPr>
                <w:rStyle w:val="Heading2Char"/>
              </w:rPr>
              <w:t>Name</w:t>
            </w:r>
            <w:r>
              <w:t xml:space="preserve"> </w:t>
            </w:r>
            <w:r w:rsidRPr="000F5168">
              <w:rPr>
                <w:rStyle w:val="CaptionTextChar"/>
              </w:rPr>
              <w:t>(Last, First, M.I.)</w:t>
            </w:r>
            <w:r w:rsidR="00E520AF">
              <w:rPr>
                <w:rStyle w:val="CaptionTextChar"/>
              </w:rPr>
              <w:t>:</w:t>
            </w:r>
          </w:p>
        </w:tc>
        <w:tc>
          <w:tcPr>
            <w:tcW w:w="4509" w:type="dxa"/>
            <w:gridSpan w:val="5"/>
            <w:tcBorders>
              <w:top w:val="single" w:sz="4" w:space="0" w:color="999999"/>
              <w:bottom w:val="single" w:sz="4" w:space="0" w:color="999999"/>
            </w:tcBorders>
            <w:shd w:val="clear" w:color="auto" w:fill="auto"/>
            <w:vAlign w:val="center"/>
          </w:tcPr>
          <w:p w:rsidR="004734AB" w:rsidRPr="00D92720" w:rsidRDefault="007A1404" w:rsidP="007A140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 w:name="Check1"/>
        <w:tc>
          <w:tcPr>
            <w:tcW w:w="1251"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9A51CB" w:rsidP="000F5168">
            <w:pPr>
              <w:pStyle w:val="Text"/>
            </w:pPr>
            <w:r>
              <w:fldChar w:fldCharType="begin">
                <w:ffData>
                  <w:name w:val="Check1"/>
                  <w:enabled/>
                  <w:calcOnExit w:val="0"/>
                  <w:checkBox>
                    <w:size w:val="16"/>
                    <w:default w:val="0"/>
                  </w:checkBox>
                </w:ffData>
              </w:fldChar>
            </w:r>
            <w:r>
              <w:instrText xml:space="preserve"> FORMCHECKBOX </w:instrText>
            </w:r>
            <w:r w:rsidR="00A07ECA" w:rsidRPr="00E233A7">
              <w:rPr>
                <w:sz w:val="22"/>
                <w14:shadow w14:blurRad="50800" w14:dist="38100" w14:dir="2700000" w14:sx="100000" w14:sy="100000" w14:kx="0" w14:ky="0" w14:algn="tl">
                  <w14:srgbClr w14:val="000000">
                    <w14:alpha w14:val="60000"/>
                  </w14:srgbClr>
                </w14:shadow>
              </w:rPr>
            </w:r>
            <w:r>
              <w:fldChar w:fldCharType="end"/>
            </w:r>
            <w:bookmarkEnd w:id="1"/>
            <w:r w:rsidR="007A1404" w:rsidRPr="007C3D59">
              <w:t xml:space="preserve"> </w:t>
            </w:r>
            <w:r w:rsidR="004734AB" w:rsidRPr="00D92720">
              <w:t>M</w:t>
            </w:r>
            <w:r w:rsidR="004734AB">
              <w:t xml:space="preserve">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F</w:t>
            </w:r>
          </w:p>
        </w:tc>
        <w:tc>
          <w:tcPr>
            <w:tcW w:w="545"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DOB</w:t>
            </w:r>
            <w:r w:rsidR="00E520AF">
              <w:t>:</w:t>
            </w:r>
          </w:p>
        </w:tc>
        <w:tc>
          <w:tcPr>
            <w:tcW w:w="2751" w:type="dxa"/>
            <w:gridSpan w:val="8"/>
            <w:tcBorders>
              <w:top w:val="single" w:sz="4" w:space="0" w:color="999999"/>
              <w:bottom w:val="single" w:sz="4" w:space="0" w:color="999999"/>
              <w:right w:val="single" w:sz="4" w:space="0" w:color="999999"/>
            </w:tcBorders>
            <w:shd w:val="clear" w:color="auto" w:fill="auto"/>
            <w:vAlign w:val="center"/>
          </w:tcPr>
          <w:p w:rsidR="004734AB" w:rsidRPr="004734AB" w:rsidRDefault="007A1404" w:rsidP="004734AB">
            <w:pPr>
              <w:pStyle w:val="Text"/>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734AB" w:rsidRPr="00D92720">
        <w:trPr>
          <w:trHeight w:val="288"/>
          <w:jc w:val="center"/>
        </w:trPr>
        <w:tc>
          <w:tcPr>
            <w:tcW w:w="1366"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t xml:space="preserve">Marital </w:t>
            </w:r>
            <w:r w:rsidR="00E520AF">
              <w:t>s</w:t>
            </w:r>
            <w:r>
              <w:t>tatus</w:t>
            </w:r>
            <w:r w:rsidR="00E520AF">
              <w:t>:</w:t>
            </w:r>
          </w:p>
        </w:tc>
        <w:tc>
          <w:tcPr>
            <w:tcW w:w="9434" w:type="dxa"/>
            <w:gridSpan w:val="19"/>
            <w:tcBorders>
              <w:top w:val="single" w:sz="4" w:space="0" w:color="999999"/>
              <w:bottom w:val="single" w:sz="4" w:space="0" w:color="999999"/>
              <w:right w:val="single" w:sz="4" w:space="0" w:color="999999"/>
            </w:tcBorders>
            <w:shd w:val="clear" w:color="auto" w:fill="auto"/>
            <w:vAlign w:val="center"/>
          </w:tcPr>
          <w:p w:rsidR="004734AB" w:rsidRPr="00D92720" w:rsidRDefault="009A51CB" w:rsidP="004734AB">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Single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Partnered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Married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Separated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 xml:space="preserve">Divorced     </w:t>
            </w: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4734AB" w:rsidRPr="00D92720">
              <w:t>Widowed</w:t>
            </w:r>
          </w:p>
        </w:tc>
      </w:tr>
      <w:tr w:rsidR="004734AB" w:rsidRPr="00D92720">
        <w:trPr>
          <w:trHeight w:val="288"/>
          <w:jc w:val="center"/>
        </w:trPr>
        <w:tc>
          <w:tcPr>
            <w:tcW w:w="2585"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 xml:space="preserve">Previous or </w:t>
            </w:r>
            <w:r w:rsidR="00E520AF">
              <w:t>r</w:t>
            </w:r>
            <w:r w:rsidRPr="00D92720">
              <w:t xml:space="preserve">eferring </w:t>
            </w:r>
            <w:r w:rsidR="00E520AF">
              <w:t>d</w:t>
            </w:r>
            <w:r w:rsidRPr="00D92720">
              <w:t>octor</w:t>
            </w:r>
            <w:r w:rsidR="00E520AF">
              <w:t>:</w:t>
            </w:r>
          </w:p>
        </w:tc>
        <w:tc>
          <w:tcPr>
            <w:tcW w:w="3398"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7A1404"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7" w:type="dxa"/>
            <w:gridSpan w:val="8"/>
            <w:tcBorders>
              <w:top w:val="single" w:sz="4" w:space="0" w:color="999999"/>
              <w:left w:val="single" w:sz="4" w:space="0" w:color="999999"/>
              <w:bottom w:val="single" w:sz="4" w:space="0" w:color="999999"/>
            </w:tcBorders>
            <w:shd w:val="clear" w:color="auto" w:fill="auto"/>
            <w:vAlign w:val="center"/>
          </w:tcPr>
          <w:p w:rsidR="004734AB" w:rsidRPr="00D92720" w:rsidRDefault="00E520AF" w:rsidP="000E319C">
            <w:pPr>
              <w:pStyle w:val="Heading2"/>
            </w:pPr>
            <w:r>
              <w:t>Date of last physical e</w:t>
            </w:r>
            <w:r w:rsidR="004734AB" w:rsidRPr="00D92720">
              <w:t>xam</w:t>
            </w:r>
            <w:r>
              <w:t>:</w:t>
            </w:r>
          </w:p>
        </w:tc>
        <w:tc>
          <w:tcPr>
            <w:tcW w:w="2410" w:type="dxa"/>
            <w:gridSpan w:val="6"/>
            <w:tcBorders>
              <w:top w:val="single" w:sz="4" w:space="0" w:color="999999"/>
              <w:bottom w:val="single" w:sz="4" w:space="0" w:color="999999"/>
              <w:right w:val="single" w:sz="4" w:space="0" w:color="999999"/>
            </w:tcBorders>
            <w:shd w:val="clear" w:color="auto" w:fill="auto"/>
            <w:vAlign w:val="center"/>
          </w:tcPr>
          <w:p w:rsidR="004734AB" w:rsidRPr="00D92720" w:rsidRDefault="007A1404"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trPr>
          <w:trHeight w:hRule="exact" w:val="346"/>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t xml:space="preserve">PERSONAL HEALTH </w:t>
            </w:r>
            <w:r w:rsidRPr="00356DC5">
              <w:t>HISTORY</w:t>
            </w: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B60788" w:rsidRPr="00C603AE">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B60788" w:rsidRPr="000E319C" w:rsidRDefault="00E72C3D" w:rsidP="000E319C">
            <w:pPr>
              <w:pStyle w:val="Heading2"/>
            </w:pPr>
            <w:r w:rsidRPr="000E319C">
              <w:t xml:space="preserve">Childhood </w:t>
            </w:r>
            <w:r w:rsidR="00E520AF">
              <w:t>i</w:t>
            </w:r>
            <w:r w:rsidR="006C4C4D" w:rsidRPr="000E319C">
              <w:t>llness</w:t>
            </w:r>
            <w:r w:rsidR="00E520AF">
              <w:t>:</w:t>
            </w:r>
          </w:p>
        </w:tc>
        <w:tc>
          <w:tcPr>
            <w:tcW w:w="9056" w:type="dxa"/>
            <w:gridSpan w:val="18"/>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trPr>
          <w:trHeight w:val="288"/>
          <w:jc w:val="center"/>
        </w:trPr>
        <w:tc>
          <w:tcPr>
            <w:tcW w:w="2034" w:type="dxa"/>
            <w:gridSpan w:val="4"/>
            <w:vMerge w:val="restart"/>
            <w:tcBorders>
              <w:top w:val="single" w:sz="4" w:space="0" w:color="999999"/>
              <w:left w:val="single" w:sz="4" w:space="0" w:color="999999"/>
              <w:right w:val="single" w:sz="4" w:space="0" w:color="999999"/>
            </w:tcBorders>
            <w:shd w:val="clear" w:color="auto" w:fill="auto"/>
          </w:tcPr>
          <w:p w:rsidR="006C4C4D" w:rsidRPr="000E319C" w:rsidRDefault="006C4C4D" w:rsidP="000E319C">
            <w:pPr>
              <w:pStyle w:val="Heading5"/>
            </w:pPr>
            <w:r w:rsidRPr="000E319C">
              <w:t xml:space="preserve">Immunizations and </w:t>
            </w:r>
            <w:r w:rsidR="00E520AF">
              <w:t>d</w:t>
            </w:r>
            <w:r w:rsidRPr="000E319C">
              <w:t>ates</w:t>
            </w:r>
            <w:r w:rsidR="00E520AF">
              <w:t>:</w:t>
            </w: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Tetanus</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Pneumonia</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4C4D" w:rsidRPr="00D92720">
        <w:trPr>
          <w:trHeight w:val="288"/>
          <w:jc w:val="center"/>
        </w:trPr>
        <w:tc>
          <w:tcPr>
            <w:tcW w:w="2034" w:type="dxa"/>
            <w:gridSpan w:val="4"/>
            <w:vMerge/>
            <w:tcBorders>
              <w:left w:val="single" w:sz="4" w:space="0" w:color="999999"/>
              <w:right w:val="single" w:sz="4" w:space="0" w:color="999999"/>
            </w:tcBorders>
            <w:shd w:val="clear" w:color="auto" w:fill="auto"/>
            <w:vAlign w:val="bottom"/>
          </w:tcPr>
          <w:p w:rsidR="006C4C4D" w:rsidRPr="00D92720" w:rsidRDefault="006C4C4D" w:rsidP="00D92720">
            <w:pPr>
              <w:pStyle w:val="Text"/>
            </w:pP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Hepatiti</w:t>
            </w:r>
            <w:r w:rsidR="006C4C4D">
              <w:t>s</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Chickenpox</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4C4D" w:rsidRPr="00D92720">
        <w:trPr>
          <w:trHeight w:val="288"/>
          <w:jc w:val="center"/>
        </w:trPr>
        <w:tc>
          <w:tcPr>
            <w:tcW w:w="2034" w:type="dxa"/>
            <w:gridSpan w:val="4"/>
            <w:vMerge/>
            <w:tcBorders>
              <w:left w:val="single" w:sz="4" w:space="0" w:color="999999"/>
              <w:bottom w:val="single" w:sz="4" w:space="0" w:color="999999"/>
              <w:right w:val="single" w:sz="4" w:space="0" w:color="999999"/>
            </w:tcBorders>
            <w:shd w:val="clear" w:color="auto" w:fill="auto"/>
            <w:vAlign w:val="bottom"/>
          </w:tcPr>
          <w:p w:rsidR="006C4C4D" w:rsidRPr="00D92720" w:rsidRDefault="006C4C4D" w:rsidP="00D92720">
            <w:pPr>
              <w:pStyle w:val="Text"/>
            </w:pPr>
          </w:p>
        </w:tc>
        <w:tc>
          <w:tcPr>
            <w:tcW w:w="1145"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Influenza</w:t>
            </w:r>
          </w:p>
        </w:tc>
        <w:tc>
          <w:tcPr>
            <w:tcW w:w="2804" w:type="dxa"/>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8" w:type="dxa"/>
            <w:gridSpan w:val="7"/>
            <w:tcBorders>
              <w:top w:val="single" w:sz="4" w:space="0" w:color="999999"/>
              <w:left w:val="single" w:sz="4" w:space="0" w:color="999999"/>
              <w:bottom w:val="single" w:sz="4" w:space="0" w:color="999999"/>
            </w:tcBorders>
            <w:shd w:val="clear" w:color="auto" w:fill="auto"/>
            <w:tcMar>
              <w:right w:w="29" w:type="dxa"/>
            </w:tcMar>
            <w:vAlign w:val="center"/>
          </w:tcPr>
          <w:p w:rsidR="006C4C4D" w:rsidRPr="00D92720" w:rsidRDefault="009A51CB" w:rsidP="000F5168">
            <w:pPr>
              <w:pStyle w:val="Text"/>
            </w:pPr>
            <w:r>
              <w:fldChar w:fldCharType="begin">
                <w:ffData>
                  <w:name w:val=""/>
                  <w:enabled/>
                  <w:calcOnExit w:val="0"/>
                  <w:checkBox>
                    <w:size w:val="16"/>
                    <w:default w:val="0"/>
                  </w:checkBox>
                </w:ffData>
              </w:fldChar>
            </w:r>
            <w:r>
              <w:instrText xml:space="preserve"> FORMCHECKBOX </w:instrText>
            </w:r>
            <w:r>
              <w:fldChar w:fldCharType="end"/>
            </w:r>
            <w:r w:rsidR="007A1404" w:rsidRPr="007A1404">
              <w:t xml:space="preserve"> </w:t>
            </w:r>
            <w:r w:rsidR="006C4C4D" w:rsidRPr="00D92720">
              <w:t xml:space="preserve">MMR </w:t>
            </w:r>
            <w:r w:rsidR="006C4C4D" w:rsidRPr="006C4C4D">
              <w:rPr>
                <w:rStyle w:val="CaptionTextChar"/>
              </w:rPr>
              <w:t>Measles, Mumps, Rubella</w:t>
            </w:r>
          </w:p>
        </w:tc>
        <w:tc>
          <w:tcPr>
            <w:tcW w:w="2529" w:type="dxa"/>
            <w:gridSpan w:val="7"/>
            <w:tcBorders>
              <w:top w:val="single" w:sz="4" w:space="0" w:color="999999"/>
              <w:bottom w:val="single" w:sz="4" w:space="0" w:color="999999"/>
              <w:right w:val="single" w:sz="4" w:space="0" w:color="999999"/>
            </w:tcBorders>
            <w:shd w:val="clear" w:color="auto" w:fill="auto"/>
            <w:vAlign w:val="center"/>
          </w:tcPr>
          <w:p w:rsidR="006C4C4D" w:rsidRPr="00D92720" w:rsidRDefault="007A1404" w:rsidP="000F516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0D"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0E319C">
            <w:pPr>
              <w:pStyle w:val="Heading2"/>
            </w:pPr>
            <w:r w:rsidRPr="00D92720">
              <w:t xml:space="preserve">List </w:t>
            </w:r>
            <w:r w:rsidR="00E520AF">
              <w:t>a</w:t>
            </w:r>
            <w:r w:rsidR="00D35E98" w:rsidRPr="00D92720">
              <w:t xml:space="preserve">ny </w:t>
            </w:r>
            <w:r w:rsidR="00E520AF">
              <w:t>m</w:t>
            </w:r>
            <w:r w:rsidR="00D35E98" w:rsidRPr="00D92720">
              <w:t xml:space="preserve">edical </w:t>
            </w:r>
            <w:r w:rsidR="00E520AF">
              <w:t>p</w:t>
            </w:r>
            <w:r w:rsidR="00D35E98" w:rsidRPr="00D92720">
              <w:t xml:space="preserve">roblems </w:t>
            </w:r>
            <w:r w:rsidR="00E520AF">
              <w:t>t</w:t>
            </w:r>
            <w:r w:rsidR="00D35E98" w:rsidRPr="00D92720">
              <w:t xml:space="preserve">hat </w:t>
            </w:r>
            <w:r w:rsidR="00E520AF">
              <w:t>o</w:t>
            </w:r>
            <w:r w:rsidR="00D35E98" w:rsidRPr="00D92720">
              <w:t xml:space="preserve">ther </w:t>
            </w:r>
            <w:r w:rsidR="00E520AF">
              <w:t>doctors h</w:t>
            </w:r>
            <w:r w:rsidR="00D35E98" w:rsidRPr="00D92720">
              <w:t xml:space="preserve">ave </w:t>
            </w:r>
            <w:r w:rsidR="00E520AF">
              <w:t>d</w:t>
            </w:r>
            <w:r w:rsidR="00D35E98" w:rsidRPr="00D92720">
              <w:t>iagnosed</w:t>
            </w:r>
          </w:p>
        </w:tc>
      </w:tr>
      <w:tr w:rsidR="00D3590D"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auto"/>
            <w:vAlign w:val="center"/>
          </w:tcPr>
          <w:p w:rsidR="00D3590D"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0E319C">
            <w:pPr>
              <w:pStyle w:val="Heading2"/>
            </w:pPr>
            <w:r w:rsidRPr="00D92720">
              <w:t>Surgeries</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36E6"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D92720" w:rsidRDefault="00E520AF" w:rsidP="000E319C">
            <w:pPr>
              <w:pStyle w:val="Heading2"/>
            </w:pPr>
            <w:r>
              <w:t>Other h</w:t>
            </w:r>
            <w:r w:rsidR="007C3D59" w:rsidRPr="00D92720">
              <w:t>ospitalizations</w:t>
            </w:r>
          </w:p>
        </w:tc>
      </w:tr>
      <w:tr w:rsidR="002236E6"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3839" w:rsidRPr="00D92720">
        <w:trPr>
          <w:trHeight w:val="216"/>
          <w:jc w:val="center"/>
        </w:trPr>
        <w:tc>
          <w:tcPr>
            <w:tcW w:w="10800" w:type="dxa"/>
            <w:gridSpan w:val="21"/>
            <w:tcBorders>
              <w:top w:val="single" w:sz="4" w:space="0" w:color="999999"/>
              <w:bottom w:val="single" w:sz="4" w:space="0" w:color="999999"/>
            </w:tcBorders>
            <w:shd w:val="clear" w:color="auto" w:fill="auto"/>
            <w:vAlign w:val="center"/>
          </w:tcPr>
          <w:p w:rsidR="000E3839" w:rsidRPr="00D92720" w:rsidRDefault="000E3839" w:rsidP="006C4C4D">
            <w:pPr>
              <w:pStyle w:val="Text"/>
            </w:pPr>
          </w:p>
        </w:tc>
      </w:tr>
      <w:tr w:rsidR="003734C5" w:rsidRPr="00D92720">
        <w:trPr>
          <w:trHeight w:val="288"/>
          <w:jc w:val="center"/>
        </w:trPr>
        <w:tc>
          <w:tcPr>
            <w:tcW w:w="9232"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0E319C">
            <w:pPr>
              <w:pStyle w:val="Heading2"/>
            </w:pPr>
            <w:r w:rsidRPr="000E3839">
              <w:t>Have you ever had a blood transfusion?</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No</w:t>
            </w:r>
          </w:p>
        </w:tc>
      </w:tr>
      <w:tr w:rsidR="002236E6" w:rsidRPr="00D92720">
        <w:trPr>
          <w:trHeight w:val="288"/>
          <w:jc w:val="center"/>
        </w:trPr>
        <w:tc>
          <w:tcPr>
            <w:tcW w:w="10800" w:type="dxa"/>
            <w:gridSpan w:val="21"/>
            <w:tcBorders>
              <w:top w:val="single" w:sz="4" w:space="0" w:color="999999"/>
            </w:tcBorders>
            <w:shd w:val="clear" w:color="auto" w:fill="auto"/>
            <w:vAlign w:val="center"/>
          </w:tcPr>
          <w:p w:rsidR="002236E6" w:rsidRPr="00D92720" w:rsidRDefault="007C3D59" w:rsidP="000E3839">
            <w:pPr>
              <w:pStyle w:val="CaptionText"/>
            </w:pPr>
            <w:r w:rsidRPr="00D92720">
              <w:t>Please turn to next page</w:t>
            </w:r>
          </w:p>
        </w:tc>
      </w:tr>
    </w:tbl>
    <w:p w:rsidR="00050532" w:rsidRPr="00D92720" w:rsidRDefault="00050532" w:rsidP="00D92720"/>
    <w:p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226"/>
        <w:gridCol w:w="1980"/>
        <w:gridCol w:w="392"/>
        <w:gridCol w:w="1588"/>
        <w:gridCol w:w="433"/>
        <w:gridCol w:w="300"/>
        <w:gridCol w:w="477"/>
        <w:gridCol w:w="317"/>
        <w:gridCol w:w="489"/>
      </w:tblGrid>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7C3D59" w:rsidP="000E319C">
            <w:pPr>
              <w:pStyle w:val="Heading2"/>
            </w:pPr>
            <w:r w:rsidRPr="00D92720">
              <w:t xml:space="preserve">List </w:t>
            </w:r>
            <w:r w:rsidR="00E520AF">
              <w:t>y</w:t>
            </w:r>
            <w:r w:rsidR="00B3081F" w:rsidRPr="00D92720">
              <w:t xml:space="preserve">our </w:t>
            </w:r>
            <w:r w:rsidR="00E520AF">
              <w:t>p</w:t>
            </w:r>
            <w:r w:rsidR="00B3081F" w:rsidRPr="00D92720">
              <w:t xml:space="preserve">rescribed </w:t>
            </w:r>
            <w:r w:rsidR="00E520AF">
              <w:t>d</w:t>
            </w:r>
            <w:r w:rsidR="00B3081F" w:rsidRPr="00D92720">
              <w:t xml:space="preserve">rugs and </w:t>
            </w:r>
            <w:r w:rsidR="00E520AF">
              <w:t>o</w:t>
            </w:r>
            <w:r w:rsidR="00B3081F" w:rsidRPr="00D92720">
              <w:t>ver-the-</w:t>
            </w:r>
            <w:r w:rsidR="00E520AF">
              <w:t>c</w:t>
            </w:r>
            <w:r w:rsidR="00B3081F" w:rsidRPr="00D92720">
              <w:t xml:space="preserve">ounter </w:t>
            </w:r>
            <w:r w:rsidR="00E520AF">
              <w:t>d</w:t>
            </w:r>
            <w:r w:rsidR="00B3081F" w:rsidRPr="00D92720">
              <w:t xml:space="preserve">rugs, </w:t>
            </w:r>
            <w:r w:rsidR="00E520AF">
              <w:t>s</w:t>
            </w:r>
            <w:r w:rsidR="00B3081F" w:rsidRPr="00D92720">
              <w:t xml:space="preserve">uch as </w:t>
            </w:r>
            <w:r w:rsidR="00E520AF">
              <w:t>v</w:t>
            </w:r>
            <w:r w:rsidR="00B3081F" w:rsidRPr="00D92720">
              <w:t xml:space="preserve">itamins and </w:t>
            </w:r>
            <w:r w:rsidR="00E520AF">
              <w:t>i</w:t>
            </w:r>
            <w:r w:rsidR="00B3081F" w:rsidRPr="00D92720">
              <w:t>nhalers</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Frequency Taken</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5221F3" w:rsidP="000E319C">
            <w:pPr>
              <w:pStyle w:val="Heading2"/>
            </w:pPr>
            <w:r w:rsidRPr="00D92720">
              <w:t xml:space="preserve">Allergies to </w:t>
            </w:r>
            <w:r w:rsidR="00E520AF">
              <w:t>m</w:t>
            </w:r>
            <w:r w:rsidR="007C3D59" w:rsidRPr="00D92720">
              <w:t>edications</w:t>
            </w:r>
          </w:p>
        </w:tc>
      </w:tr>
      <w:tr w:rsidR="007C3D59"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Reaction You Had</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A07ECA" w:rsidP="003141E3">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3141E3"/>
        </w:tc>
      </w:tr>
      <w:tr w:rsidR="007C3D59" w:rsidRPr="00D92720">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3141E3">
            <w:pPr>
              <w:pStyle w:val="Heading3"/>
            </w:pPr>
            <w:r w:rsidRPr="00D92720">
              <w:t>HEALTH HABITS AND PERSONAL SAFETY</w:t>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C50DE3"/>
        </w:tc>
      </w:tr>
      <w:tr w:rsidR="00C50DE3"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BB0755" w:rsidRPr="00D92720">
              <w:t>Sedentary (No exercise)</w:t>
            </w:r>
          </w:p>
        </w:tc>
      </w:tr>
      <w:tr w:rsidR="00BB0755" w:rsidRPr="00D92720">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BB0755" w:rsidRPr="00D92720">
              <w:t xml:space="preserve">Mild </w:t>
            </w:r>
            <w:r w:rsidR="00E520AF">
              <w:t>e</w:t>
            </w:r>
            <w:r w:rsidR="00BB0755" w:rsidRPr="00D92720">
              <w:t>xercise (i.e., climb stairs, walk 3 blocks, golf)</w:t>
            </w:r>
          </w:p>
        </w:tc>
      </w:tr>
      <w:tr w:rsidR="0070069E" w:rsidRPr="00D92720">
        <w:trPr>
          <w:trHeight w:val="288"/>
          <w:jc w:val="center"/>
        </w:trPr>
        <w:tc>
          <w:tcPr>
            <w:tcW w:w="1316" w:type="dxa"/>
            <w:vMerge/>
            <w:tcBorders>
              <w:left w:val="single" w:sz="4" w:space="0" w:color="999999"/>
              <w:right w:val="single" w:sz="4" w:space="0" w:color="999999"/>
            </w:tcBorders>
            <w:shd w:val="clear" w:color="auto" w:fill="auto"/>
          </w:tcPr>
          <w:p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0069E" w:rsidRPr="00D92720">
              <w:t xml:space="preserve">Occasional </w:t>
            </w:r>
            <w:r w:rsidR="00E520AF">
              <w:t>v</w:t>
            </w:r>
            <w:r w:rsidR="0070069E" w:rsidRPr="00D92720">
              <w:t xml:space="preserve">igorous </w:t>
            </w:r>
            <w:r w:rsidR="00E520AF">
              <w:t>e</w:t>
            </w:r>
            <w:r w:rsidR="0070069E" w:rsidRPr="00D92720">
              <w:t>xercise (i.e., work or recreation, less than 4x/week for 30 min.)</w:t>
            </w:r>
          </w:p>
        </w:tc>
      </w:tr>
      <w:tr w:rsidR="00C50DE3"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0069E" w:rsidRPr="00D92720">
              <w:t xml:space="preserve">Regular </w:t>
            </w:r>
            <w:r w:rsidR="00E520AF">
              <w:t>v</w:t>
            </w:r>
            <w:r w:rsidR="0070069E" w:rsidRPr="00D92720">
              <w:t xml:space="preserve">igorous </w:t>
            </w:r>
            <w:r w:rsidR="00E520AF">
              <w:t>e</w:t>
            </w:r>
            <w:r w:rsidR="0070069E" w:rsidRPr="00D92720">
              <w:t>xercise (i.e., work or recreation 4x/week for 30 minutes)</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F3F3F3"/>
            <w:vAlign w:val="center"/>
          </w:tcPr>
          <w:p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If yes, are you on a phy</w:t>
            </w:r>
            <w:r w:rsidR="003027F2">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t># of meals you eat in an average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9754BA" w:rsidRPr="00D92720">
        <w:trPr>
          <w:trHeight w:val="288"/>
          <w:jc w:val="center"/>
        </w:trPr>
        <w:tc>
          <w:tcPr>
            <w:tcW w:w="1316" w:type="dxa"/>
            <w:vMerge/>
            <w:tcBorders>
              <w:left w:val="single" w:sz="4" w:space="0" w:color="999999"/>
              <w:right w:val="single" w:sz="4" w:space="0" w:color="999999"/>
            </w:tcBorders>
            <w:shd w:val="clear" w:color="auto" w:fill="F3F3F3"/>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t xml:space="preserve">Rank </w:t>
            </w:r>
            <w:r w:rsidR="00E520AF">
              <w:t>s</w:t>
            </w:r>
            <w:r w:rsidRPr="00D92720">
              <w:t xml:space="preserve">alt </w:t>
            </w:r>
            <w:r w:rsidR="00E520AF">
              <w:t>i</w:t>
            </w:r>
            <w:r w:rsidRPr="00D92720">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Hi</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Low</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E520AF" w:rsidP="00AD33B9">
            <w:pPr>
              <w:pStyle w:val="Text"/>
            </w:pPr>
            <w:r>
              <w:t>Rank f</w:t>
            </w:r>
            <w:r w:rsidR="009754BA" w:rsidRPr="00D92720">
              <w:t xml:space="preserve">at </w:t>
            </w:r>
            <w:r>
              <w:t>i</w:t>
            </w:r>
            <w:r w:rsidR="009754BA" w:rsidRPr="00D92720">
              <w:t>ntake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Hi</w:t>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3027F2">
              <w:t>Med</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Low</w:t>
            </w:r>
          </w:p>
        </w:tc>
      </w:tr>
      <w:tr w:rsidR="009754BA"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9754BA" w:rsidRPr="000E319C" w:rsidRDefault="009754BA" w:rsidP="000E319C">
            <w:pPr>
              <w:pStyle w:val="Heading5"/>
            </w:pPr>
            <w:r w:rsidRPr="000E319C">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None</w:t>
            </w:r>
          </w:p>
        </w:tc>
        <w:tc>
          <w:tcPr>
            <w:tcW w:w="161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Coffee</w:t>
            </w:r>
          </w:p>
        </w:tc>
        <w:tc>
          <w:tcPr>
            <w:tcW w:w="198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Tea</w:t>
            </w:r>
          </w:p>
        </w:tc>
        <w:tc>
          <w:tcPr>
            <w:tcW w:w="3996"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C50DE3">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Cola</w:t>
            </w:r>
          </w:p>
        </w:tc>
      </w:tr>
      <w:tr w:rsidR="00BB0755"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C50DE3">
            <w:pPr>
              <w:pStyle w:val="Text"/>
            </w:pPr>
            <w:r w:rsidRPr="00D92720">
              <w:t xml:space="preserve"># of </w:t>
            </w:r>
            <w:r w:rsidR="00E520AF">
              <w:t>c</w:t>
            </w:r>
            <w:r w:rsidRPr="00D92720">
              <w:t>ups/</w:t>
            </w:r>
            <w:r w:rsidR="00E520AF">
              <w:t>cans per d</w:t>
            </w:r>
            <w:r w:rsidRPr="00D92720">
              <w:t>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0E319C" w:rsidRDefault="00076BDB" w:rsidP="000E319C">
            <w:pPr>
              <w:pStyle w:val="Heading5"/>
            </w:pPr>
            <w:r w:rsidRPr="000E319C">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9D2A49">
            <w:pPr>
              <w:pStyle w:val="Text"/>
            </w:pPr>
            <w:r w:rsidRPr="00D92720">
              <w:t xml:space="preserve">If yes, what kind?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9D2A49">
            <w:pPr>
              <w:pStyle w:val="Text"/>
            </w:pPr>
            <w:r w:rsidRPr="00D92720">
              <w:t>How many drinks per week?</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3027F2" w:rsidP="007C5CF1">
            <w:pPr>
              <w:pStyle w:val="Text"/>
            </w:pPr>
            <w:r>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0E319C" w:rsidRDefault="00BB0755" w:rsidP="000E319C">
            <w:pPr>
              <w:pStyle w:val="Heading5"/>
            </w:pPr>
            <w:r w:rsidRPr="000E319C">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9754BA" w:rsidRPr="00D92720">
        <w:trPr>
          <w:trHeight w:val="288"/>
          <w:jc w:val="center"/>
        </w:trPr>
        <w:tc>
          <w:tcPr>
            <w:tcW w:w="1316" w:type="dxa"/>
            <w:vMerge/>
            <w:tcBorders>
              <w:left w:val="single" w:sz="4" w:space="0" w:color="999999"/>
              <w:right w:val="single" w:sz="4" w:space="0" w:color="999999"/>
            </w:tcBorders>
            <w:shd w:val="clear" w:color="auto" w:fill="auto"/>
          </w:tcPr>
          <w:p w:rsidR="009754BA" w:rsidRDefault="009754BA" w:rsidP="00C50DE3"/>
        </w:tc>
        <w:tc>
          <w:tcPr>
            <w:tcW w:w="350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E520AF">
              <w:t>Cigarettes – p</w:t>
            </w:r>
            <w:r w:rsidR="009754BA" w:rsidRPr="00D92720">
              <w:t>ks</w:t>
            </w:r>
            <w:r w:rsidR="00E520AF">
              <w:t>.</w:t>
            </w:r>
            <w:r w:rsidR="009754BA" w:rsidRPr="00D92720">
              <w:t>/day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Chew -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198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Pipe -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201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9754BA" w:rsidRPr="00D92720">
              <w:t>Cigars - #/day</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E520AF">
              <w:t xml:space="preserve"> # of y</w:t>
            </w:r>
            <w:r w:rsidR="009754BA" w:rsidRPr="00D92720">
              <w:t xml:space="preserve">ears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A51CB" w:rsidP="00AD33B9">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E520AF">
              <w:t>Or year q</w:t>
            </w:r>
            <w:r w:rsidR="009754BA" w:rsidRPr="00D92720">
              <w:t>uit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0E319C" w:rsidRDefault="00076BDB" w:rsidP="000E319C">
            <w:pPr>
              <w:pStyle w:val="Heading5"/>
            </w:pPr>
            <w:r w:rsidRPr="000E319C">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71EC7" w:rsidRPr="00D92720">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0E319C" w:rsidRDefault="00B71EC7" w:rsidP="000E319C">
            <w:pPr>
              <w:pStyle w:val="Heading5"/>
            </w:pPr>
            <w:r w:rsidRPr="000E319C">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If not trying for a pregnancy list contr</w:t>
            </w:r>
            <w:r>
              <w:t>aceptive or barrier method used:</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0E319C" w:rsidRDefault="00B71EC7" w:rsidP="000E319C">
            <w:pPr>
              <w:pStyle w:val="Heading5"/>
            </w:pPr>
            <w:r w:rsidRPr="000E319C">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an Advance Directive and/or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9A51CB"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630"/>
        <w:gridCol w:w="445"/>
        <w:gridCol w:w="2974"/>
        <w:gridCol w:w="1261"/>
        <w:gridCol w:w="588"/>
        <w:gridCol w:w="582"/>
        <w:gridCol w:w="3006"/>
      </w:tblGrid>
      <w:tr w:rsidR="00747580" w:rsidRPr="00D92720">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C01130" w:rsidP="008D673F">
            <w:pPr>
              <w:pStyle w:val="Heading3"/>
            </w:pPr>
            <w:r w:rsidRPr="00D92720">
              <w:t>FAMILY HEALTH HISTORY</w:t>
            </w:r>
          </w:p>
        </w:tc>
      </w:tr>
      <w:tr w:rsidR="008D673F" w:rsidRPr="00D92720">
        <w:trPr>
          <w:trHeight w:val="216"/>
          <w:jc w:val="center"/>
        </w:trPr>
        <w:tc>
          <w:tcPr>
            <w:tcW w:w="10800" w:type="dxa"/>
            <w:gridSpan w:val="8"/>
            <w:tcBorders>
              <w:top w:val="single" w:sz="4" w:space="0" w:color="999999"/>
              <w:bottom w:val="single" w:sz="4" w:space="0" w:color="999999"/>
            </w:tcBorders>
            <w:shd w:val="clear" w:color="auto" w:fill="auto"/>
            <w:vAlign w:val="center"/>
          </w:tcPr>
          <w:p w:rsidR="008D673F" w:rsidRPr="00D92720" w:rsidRDefault="008D673F" w:rsidP="008D673F">
            <w:pPr>
              <w:pStyle w:val="Heading3"/>
            </w:pPr>
          </w:p>
        </w:tc>
      </w:tr>
      <w:tr w:rsidR="00326784" w:rsidRPr="00D92720">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326784" w:rsidP="00BB099E">
            <w:pPr>
              <w:pStyle w:val="AllCapsCentered"/>
            </w:pPr>
            <w:r w:rsidRPr="00D92720">
              <w:t>Significant Health Problems</w:t>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0E319C">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0E319C" w:rsidRDefault="00326784" w:rsidP="000E319C">
            <w:pPr>
              <w:pStyle w:val="Heading5"/>
            </w:pPr>
            <w:r w:rsidRPr="000E319C">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M</w:t>
            </w:r>
            <w:r w:rsidR="00326784"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0E319C">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M</w:t>
            </w:r>
            <w:r w:rsidR="00326784"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326784"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0E319C" w:rsidRDefault="007A7265" w:rsidP="000E319C">
            <w:pPr>
              <w:pStyle w:val="Heading5"/>
            </w:pPr>
            <w:r w:rsidRPr="000E319C">
              <w:t>Sibling</w:t>
            </w: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4F72C3">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Grandmother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Grandfather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 xml:space="preserve"> 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rsidRPr="007A1404">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Grandmother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4F72C3">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7265" w:rsidRPr="00D92720">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630" w:type="dxa"/>
            <w:tcBorders>
              <w:top w:val="single" w:sz="4" w:space="0" w:color="999999"/>
              <w:left w:val="single" w:sz="4" w:space="0" w:color="999999"/>
              <w:bottom w:val="single" w:sz="4" w:space="0" w:color="999999"/>
            </w:tcBorders>
            <w:shd w:val="clear" w:color="auto" w:fill="auto"/>
            <w:vAlign w:val="center"/>
          </w:tcPr>
          <w:p w:rsidR="007A7265" w:rsidRPr="00D92720" w:rsidRDefault="009A51CB" w:rsidP="008D673F">
            <w:pPr>
              <w:pStyle w:val="Text"/>
            </w:pP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M</w:t>
            </w:r>
            <w:r w:rsidR="007A7265" w:rsidRPr="00D92720">
              <w:br/>
            </w:r>
            <w:r>
              <w:fldChar w:fldCharType="begin">
                <w:ffData>
                  <w:name w:val=""/>
                  <w:enabled/>
                  <w:calcOnExit w:val="0"/>
                  <w:checkBox>
                    <w:size w:val="16"/>
                    <w:default w:val="0"/>
                  </w:checkBox>
                </w:ffData>
              </w:fldChar>
            </w:r>
            <w:r>
              <w:instrText xml:space="preserve"> FORMCHECKBOX </w:instrText>
            </w:r>
            <w:r>
              <w:fldChar w:fldCharType="end"/>
            </w:r>
            <w:r>
              <w:t xml:space="preserve"> </w:t>
            </w:r>
            <w:r w:rsidR="007A7265" w:rsidRPr="00D92720">
              <w:t>F</w:t>
            </w:r>
          </w:p>
        </w:tc>
        <w:tc>
          <w:tcPr>
            <w:tcW w:w="44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8D673F">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0E319C">
            <w:pPr>
              <w:pStyle w:val="Heading2"/>
            </w:pPr>
            <w:r>
              <w:t>Grandfather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A07ECA" w:rsidP="0032678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CE61BA" w:rsidRPr="00D92720" w:rsidRDefault="00CE61BA" w:rsidP="00CE61BA">
            <w:pPr>
              <w:pStyle w:val="Heading3"/>
            </w:pP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Is 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problem</w:t>
            </w:r>
            <w:r w:rsidR="003027F2">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3027F2"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ever seriously 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bl>
    <w:p w:rsidR="004E7A7D" w:rsidRDefault="004E7A7D">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90"/>
        <w:gridCol w:w="240"/>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A74149" w:rsidP="004E7A7D">
            <w:pPr>
              <w:pStyle w:val="Heading3"/>
            </w:pPr>
            <w:r w:rsidRPr="00D92720">
              <w:t>WOMEN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Age </w:t>
            </w:r>
            <w:r>
              <w:t>at onset of menstruation: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menstruation</w:t>
            </w:r>
            <w:r>
              <w: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Period every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r w:rsidRPr="00D92720">
              <w:t xml:space="preserve"> days</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Heavy periods, irregularity, spotting, pain</w:t>
            </w:r>
            <w:r w:rsidR="00E520AF">
              <w:t>,</w:t>
            </w:r>
            <w:r w:rsidRPr="00D92720">
              <w:t xml:space="preserve"> or discharge?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Number of pregnancies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r w:rsidRPr="00D92720">
              <w:t xml:space="preserve">  Number of live births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 xml:space="preserve">Are </w:t>
            </w:r>
            <w:r w:rsidR="003027F2">
              <w:t>you pregnant or breastfeeding?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had a D&amp;C, hysterectomy</w:t>
            </w:r>
            <w:r w:rsidR="00E520AF">
              <w:t>, or C</w:t>
            </w:r>
            <w:r w:rsidRPr="00D92720">
              <w:t>esarean?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urinary tract, bladder</w:t>
            </w:r>
            <w:r w:rsidR="00E520AF">
              <w:t>,</w:t>
            </w:r>
            <w:r w:rsidRPr="00D92720">
              <w:t xml:space="preserve"> or kidney infections within the last year?</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blood in your urine?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problems with control of urination?</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ho</w:t>
            </w:r>
            <w:r w:rsidR="003027F2">
              <w:t>t flashes or sweating at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menstrual tension, pain, bloating, irritability</w:t>
            </w:r>
            <w:r w:rsidR="00E520AF">
              <w:t>,</w:t>
            </w:r>
            <w:r w:rsidRPr="00D92720">
              <w:t xml:space="preserve"> or other sympto</w:t>
            </w:r>
            <w:r w:rsidR="003027F2">
              <w:t>ms at or around time of period?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Experienced any recent breast tenderness, lumps</w:t>
            </w:r>
            <w:r w:rsidR="00E520AF">
              <w:t>,</w:t>
            </w:r>
            <w:r w:rsidRPr="00D92720">
              <w:t xml:space="preserve"> or nipple discharge?</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pap and rectal exam?</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rsidR="004E7A7D" w:rsidRPr="00D92720" w:rsidRDefault="004E7A7D" w:rsidP="004E7A7D">
            <w:pPr>
              <w:pStyle w:val="Text"/>
            </w:pPr>
          </w:p>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1F1E87" w:rsidP="004E7A7D">
            <w:pPr>
              <w:pStyle w:val="Heading3"/>
            </w:pPr>
            <w:r w:rsidRPr="00D92720">
              <w:t>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usually get up to urinate during the night?</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Default="003734C5" w:rsidP="00F44D0D">
            <w:pPr>
              <w:pStyle w:val="Text"/>
            </w:pPr>
            <w:r w:rsidRPr="00D92720">
              <w:t xml:space="preserve">If yes, # of times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pain or burning with urination?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 xml:space="preserve">Any blood </w:t>
            </w:r>
            <w:r w:rsidR="003027F2">
              <w:t>in your urine?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burning discharge from penis?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Has the force of your urination decreased?</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Have you had any kidney, bladder</w:t>
            </w:r>
            <w:r w:rsidR="00E520AF">
              <w:t>,</w:t>
            </w:r>
            <w:r w:rsidRPr="00D92720">
              <w:t xml:space="preserve"> or prostate infections within the last 12 months?</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Do you have any problems emptying your bladder completely?</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Any difficult</w:t>
            </w:r>
            <w:r w:rsidR="003027F2">
              <w:t>y with erection or ejaculation?</w:t>
            </w:r>
          </w:p>
        </w:tc>
        <w:tc>
          <w:tcPr>
            <w:tcW w:w="24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A91D7F" w:rsidRPr="00D9272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Any testicle pain or swelling?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07ECA"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A07ECA" w:rsidRDefault="00A07ECA" w:rsidP="00F44D0D">
            <w:pPr>
              <w:pStyle w:val="Text"/>
            </w:pPr>
            <w:r w:rsidRPr="00D92720">
              <w:t>Date of last prostate and rectal exam?</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4E7A7D"/>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954B7F" w:rsidP="00F44D0D">
            <w:pPr>
              <w:pStyle w:val="Heading3"/>
            </w:pPr>
            <w:r w:rsidRPr="00D92720">
              <w:t>OTHER PROBLEMS</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F44D0D">
            <w:pPr>
              <w:pStyle w:val="Heading3"/>
            </w:pPr>
          </w:p>
        </w:tc>
      </w:tr>
      <w:tr w:rsidR="009A57C7"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A57C7" w:rsidRPr="00D92720" w:rsidRDefault="00954B7F" w:rsidP="00F44D0D">
            <w:pPr>
              <w:pStyle w:val="Text"/>
            </w:pPr>
            <w:r w:rsidRPr="00D92720">
              <w:t>Check if you have, or have had, any symptoms in the following areas to a significant degree and briefly explain.</w:t>
            </w:r>
          </w:p>
        </w:tc>
      </w:tr>
    </w:tbl>
    <w:p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66"/>
        <w:gridCol w:w="3221"/>
        <w:gridCol w:w="366"/>
        <w:gridCol w:w="3250"/>
        <w:gridCol w:w="366"/>
        <w:gridCol w:w="3231"/>
      </w:tblGrid>
      <w:tr w:rsidR="000D5CD3" w:rsidRPr="00D92720">
        <w:trPr>
          <w:trHeight w:val="288"/>
          <w:jc w:val="center"/>
        </w:trPr>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Skin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F3F3F3"/>
            <w:vAlign w:val="center"/>
          </w:tcPr>
          <w:p w:rsidR="000D5CD3" w:rsidRPr="00D92720" w:rsidRDefault="0036753A" w:rsidP="0036753A">
            <w:r w:rsidRPr="00D92720">
              <w:t>Chest/Heart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36753A" w:rsidP="0036753A">
            <w:r w:rsidRPr="00D92720">
              <w:t xml:space="preserve">Recent </w:t>
            </w:r>
            <w:r w:rsidR="00E520AF">
              <w:t>c</w:t>
            </w:r>
            <w:r w:rsidRPr="00D92720">
              <w:t xml:space="preserve">hanges </w:t>
            </w:r>
            <w:r w:rsidR="00E520AF">
              <w:t>i</w:t>
            </w:r>
            <w:r w:rsidRPr="00D92720">
              <w:t>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Head/Neck</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bottom w:val="single" w:sz="4" w:space="0" w:color="999999"/>
            </w:tcBorders>
            <w:shd w:val="clear" w:color="auto" w:fill="auto"/>
            <w:vAlign w:val="center"/>
          </w:tcPr>
          <w:p w:rsidR="000D5CD3" w:rsidRPr="00D92720" w:rsidRDefault="0036753A" w:rsidP="0036753A">
            <w:r w:rsidRPr="00D92720">
              <w:t>Back</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auto"/>
            <w:vAlign w:val="center"/>
          </w:tcPr>
          <w:p w:rsidR="000D5CD3" w:rsidRPr="00D92720" w:rsidRDefault="0036753A" w:rsidP="0036753A">
            <w:r w:rsidRPr="00D92720">
              <w:t>Weight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Ears</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F3F3F3"/>
            <w:vAlign w:val="center"/>
          </w:tcPr>
          <w:p w:rsidR="000D5CD3" w:rsidRPr="00D92720" w:rsidRDefault="0036753A" w:rsidP="0036753A">
            <w:r w:rsidRPr="00D92720">
              <w:t>Intestinal</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F3F3F3"/>
            <w:vAlign w:val="center"/>
          </w:tcPr>
          <w:p w:rsidR="000D5CD3" w:rsidRPr="00D92720" w:rsidRDefault="0036753A" w:rsidP="0036753A">
            <w:r w:rsidRPr="00D92720">
              <w:t xml:space="preserve">Energy </w:t>
            </w:r>
            <w:r w:rsidR="00E520AF">
              <w:t>l</w:t>
            </w:r>
            <w:r w:rsidRPr="00D92720">
              <w:t>evel</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Nose</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bottom w:val="single" w:sz="4" w:space="0" w:color="999999"/>
            </w:tcBorders>
            <w:shd w:val="clear" w:color="auto" w:fill="auto"/>
            <w:vAlign w:val="center"/>
          </w:tcPr>
          <w:p w:rsidR="000D5CD3" w:rsidRPr="00D92720" w:rsidRDefault="0036753A" w:rsidP="0036753A">
            <w:r w:rsidRPr="00D92720">
              <w:t>Bladder</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top w:val="single" w:sz="4" w:space="0" w:color="999999"/>
              <w:bottom w:val="single" w:sz="4" w:space="0" w:color="999999"/>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top w:val="single" w:sz="4" w:space="0" w:color="999999"/>
              <w:left w:val="nil"/>
              <w:bottom w:val="single" w:sz="4" w:space="0" w:color="999999"/>
            </w:tcBorders>
            <w:shd w:val="clear" w:color="auto" w:fill="auto"/>
            <w:vAlign w:val="center"/>
          </w:tcPr>
          <w:p w:rsidR="000D5CD3" w:rsidRPr="00D92720" w:rsidRDefault="0036753A" w:rsidP="0036753A">
            <w:r w:rsidRPr="00D92720">
              <w:t xml:space="preserve">Ability to </w:t>
            </w:r>
            <w:r w:rsidR="00E520AF">
              <w:t>s</w:t>
            </w:r>
            <w:r w:rsidRPr="00D92720">
              <w:t>leep</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F3F3F3"/>
            <w:vAlign w:val="center"/>
          </w:tcPr>
          <w:p w:rsidR="000D5CD3" w:rsidRPr="00D92720" w:rsidRDefault="000D5CD3" w:rsidP="0036753A">
            <w:pPr>
              <w:pStyle w:val="Text"/>
            </w:pPr>
            <w:r w:rsidRPr="00D92720">
              <w:t>Throat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F3F3F3"/>
            <w:vAlign w:val="center"/>
          </w:tcPr>
          <w:p w:rsidR="000D5CD3" w:rsidRPr="00D92720" w:rsidRDefault="0036753A" w:rsidP="0036753A">
            <w:r w:rsidRPr="00D92720">
              <w:t>Bowel</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top w:val="single" w:sz="4" w:space="0" w:color="999999"/>
              <w:bottom w:val="nil"/>
              <w:right w:val="nil"/>
            </w:tcBorders>
            <w:shd w:val="clear" w:color="auto" w:fill="F3F3F3"/>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top w:val="single" w:sz="4" w:space="0" w:color="999999"/>
              <w:left w:val="nil"/>
              <w:bottom w:val="nil"/>
            </w:tcBorders>
            <w:shd w:val="clear" w:color="auto" w:fill="F3F3F3"/>
            <w:vAlign w:val="center"/>
          </w:tcPr>
          <w:p w:rsidR="000D5CD3" w:rsidRPr="00D92720" w:rsidRDefault="00E520AF" w:rsidP="0036753A">
            <w:r>
              <w:t>Other p</w:t>
            </w:r>
            <w:r w:rsidR="0036753A" w:rsidRPr="00D92720">
              <w:t>ain/</w:t>
            </w:r>
            <w:r>
              <w:t>d</w:t>
            </w:r>
            <w:r w:rsidR="0036753A" w:rsidRPr="00D92720">
              <w:t>iscomfort:</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r>
      <w:tr w:rsidR="000D5CD3" w:rsidRPr="00D92720">
        <w:trPr>
          <w:trHeight w:val="288"/>
          <w:jc w:val="center"/>
        </w:trPr>
        <w:tc>
          <w:tcPr>
            <w:tcW w:w="315" w:type="dxa"/>
            <w:tcBorders>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276" w:type="dxa"/>
            <w:tcBorders>
              <w:left w:val="nil"/>
            </w:tcBorders>
            <w:shd w:val="clear" w:color="auto" w:fill="auto"/>
            <w:vAlign w:val="center"/>
          </w:tcPr>
          <w:p w:rsidR="000D5CD3" w:rsidRPr="00D92720" w:rsidRDefault="0036753A" w:rsidP="0036753A">
            <w:pPr>
              <w:pStyle w:val="Text"/>
            </w:pPr>
            <w:r w:rsidRPr="00D92720">
              <w:t>Lungs</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right w:val="nil"/>
            </w:tcBorders>
            <w:shd w:val="clear" w:color="auto" w:fill="auto"/>
            <w:vAlign w:val="center"/>
          </w:tcPr>
          <w:p w:rsidR="000D5CD3" w:rsidRPr="00D92720" w:rsidRDefault="00A07ECA" w:rsidP="000E319C">
            <w:pPr>
              <w:pStyle w:val="Text"/>
              <w:jc w:val="center"/>
            </w:pPr>
            <w:r>
              <w:fldChar w:fldCharType="begin">
                <w:ffData>
                  <w:name w:val=""/>
                  <w:enabled/>
                  <w:calcOnExit w:val="0"/>
                  <w:checkBox>
                    <w:size w:val="16"/>
                    <w:default w:val="0"/>
                  </w:checkBox>
                </w:ffData>
              </w:fldChar>
            </w:r>
            <w:r>
              <w:instrText xml:space="preserve"> FORMCHECKBOX </w:instrText>
            </w:r>
            <w:r>
              <w:fldChar w:fldCharType="end"/>
            </w:r>
          </w:p>
        </w:tc>
        <w:tc>
          <w:tcPr>
            <w:tcW w:w="3303" w:type="dxa"/>
            <w:tcBorders>
              <w:left w:val="nil"/>
            </w:tcBorders>
            <w:shd w:val="clear" w:color="auto" w:fill="auto"/>
            <w:vAlign w:val="center"/>
          </w:tcPr>
          <w:p w:rsidR="000D5CD3" w:rsidRPr="00D92720" w:rsidRDefault="0036753A" w:rsidP="0036753A">
            <w:r w:rsidRPr="00D92720">
              <w:t>Circulation</w:t>
            </w:r>
            <w:r w:rsidR="00A07ECA">
              <w:t xml:space="preserve"> </w:t>
            </w:r>
            <w:r w:rsidR="00A07ECA">
              <w:fldChar w:fldCharType="begin">
                <w:ffData>
                  <w:name w:val="Text6"/>
                  <w:enabled/>
                  <w:calcOnExit w:val="0"/>
                  <w:textInput/>
                </w:ffData>
              </w:fldChar>
            </w:r>
            <w:r w:rsidR="00A07ECA">
              <w:instrText xml:space="preserve"> FORMTEXT </w:instrText>
            </w:r>
            <w:r w:rsidR="00A07ECA">
              <w:fldChar w:fldCharType="separate"/>
            </w:r>
            <w:r w:rsidR="00A07ECA">
              <w:rPr>
                <w:noProof/>
              </w:rPr>
              <w:t> </w:t>
            </w:r>
            <w:r w:rsidR="00A07ECA">
              <w:rPr>
                <w:noProof/>
              </w:rPr>
              <w:t> </w:t>
            </w:r>
            <w:r w:rsidR="00A07ECA">
              <w:rPr>
                <w:noProof/>
              </w:rPr>
              <w:t> </w:t>
            </w:r>
            <w:r w:rsidR="00A07ECA">
              <w:rPr>
                <w:noProof/>
              </w:rPr>
              <w:t> </w:t>
            </w:r>
            <w:r w:rsidR="00A07ECA">
              <w:rPr>
                <w:noProof/>
              </w:rPr>
              <w:t> </w:t>
            </w:r>
            <w:r w:rsidR="00A07ECA">
              <w:fldChar w:fldCharType="end"/>
            </w:r>
          </w:p>
        </w:tc>
        <w:tc>
          <w:tcPr>
            <w:tcW w:w="315" w:type="dxa"/>
            <w:tcBorders>
              <w:top w:val="nil"/>
              <w:bottom w:val="single" w:sz="4" w:space="0" w:color="999999"/>
              <w:right w:val="nil"/>
            </w:tcBorders>
            <w:shd w:val="clear" w:color="auto" w:fill="F3F3F3"/>
            <w:vAlign w:val="center"/>
          </w:tcPr>
          <w:p w:rsidR="000D5CD3" w:rsidRPr="00D92720" w:rsidRDefault="000D5CD3" w:rsidP="007C5CF1"/>
        </w:tc>
        <w:tc>
          <w:tcPr>
            <w:tcW w:w="3276" w:type="dxa"/>
            <w:tcBorders>
              <w:top w:val="nil"/>
              <w:left w:val="nil"/>
              <w:bottom w:val="single" w:sz="4" w:space="0" w:color="999999"/>
            </w:tcBorders>
            <w:shd w:val="clear" w:color="auto" w:fill="F3F3F3"/>
            <w:vAlign w:val="center"/>
          </w:tcPr>
          <w:p w:rsidR="000D5CD3" w:rsidRPr="00D92720" w:rsidRDefault="000D5CD3" w:rsidP="0036753A"/>
        </w:tc>
      </w:tr>
    </w:tbl>
    <w:p w:rsidR="00AC4EAC" w:rsidRPr="00D92720" w:rsidRDefault="00AC4EAC" w:rsidP="00D92720"/>
    <w:sectPr w:rsidR="00AC4EAC"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A7"/>
    <w:rsid w:val="0003410B"/>
    <w:rsid w:val="00050532"/>
    <w:rsid w:val="00050D47"/>
    <w:rsid w:val="00076BDB"/>
    <w:rsid w:val="000A5A63"/>
    <w:rsid w:val="000B32A6"/>
    <w:rsid w:val="000C18C3"/>
    <w:rsid w:val="000D5CD3"/>
    <w:rsid w:val="000E319C"/>
    <w:rsid w:val="000E3839"/>
    <w:rsid w:val="000E7C29"/>
    <w:rsid w:val="000F5168"/>
    <w:rsid w:val="0010651B"/>
    <w:rsid w:val="00112033"/>
    <w:rsid w:val="001619BA"/>
    <w:rsid w:val="00162A4E"/>
    <w:rsid w:val="0019056C"/>
    <w:rsid w:val="00195C50"/>
    <w:rsid w:val="001A732E"/>
    <w:rsid w:val="001F1E87"/>
    <w:rsid w:val="001F39E0"/>
    <w:rsid w:val="001F5BB5"/>
    <w:rsid w:val="002236E6"/>
    <w:rsid w:val="00264D71"/>
    <w:rsid w:val="002A069F"/>
    <w:rsid w:val="002C03F5"/>
    <w:rsid w:val="002D1E97"/>
    <w:rsid w:val="002F3EB1"/>
    <w:rsid w:val="003027F2"/>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B5B04"/>
    <w:rsid w:val="006B704B"/>
    <w:rsid w:val="006C4C4D"/>
    <w:rsid w:val="006C526C"/>
    <w:rsid w:val="006E15C7"/>
    <w:rsid w:val="006F41EB"/>
    <w:rsid w:val="006F6620"/>
    <w:rsid w:val="0070069E"/>
    <w:rsid w:val="00703B5C"/>
    <w:rsid w:val="00722E56"/>
    <w:rsid w:val="00747580"/>
    <w:rsid w:val="00781438"/>
    <w:rsid w:val="00786D03"/>
    <w:rsid w:val="007A1404"/>
    <w:rsid w:val="007A7265"/>
    <w:rsid w:val="007C3D59"/>
    <w:rsid w:val="007C5CF1"/>
    <w:rsid w:val="007D2C18"/>
    <w:rsid w:val="007E6762"/>
    <w:rsid w:val="00812BE5"/>
    <w:rsid w:val="00837B23"/>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1CB"/>
    <w:rsid w:val="009A57C7"/>
    <w:rsid w:val="009D2A49"/>
    <w:rsid w:val="009E0DAE"/>
    <w:rsid w:val="009F1591"/>
    <w:rsid w:val="009F3A02"/>
    <w:rsid w:val="00A0592A"/>
    <w:rsid w:val="00A07ECA"/>
    <w:rsid w:val="00A32232"/>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233A7"/>
    <w:rsid w:val="00E34533"/>
    <w:rsid w:val="00E520AF"/>
    <w:rsid w:val="00E72C3D"/>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82DE8A-8788-4868-99E1-28189F21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33"/>
    <w:rPr>
      <w:rFonts w:ascii="Tahoma" w:hAnsi="Tahoma"/>
      <w:sz w:val="16"/>
      <w:szCs w:val="24"/>
      <w:lang w:eastAsia="ko-KR" w:bidi="ar-SA"/>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20DRIVE\ALL\ALEXY\health%20history%20form\health%20history%20form%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 history form 18.dot</Template>
  <TotalTime>1</TotalTime>
  <Pages>4</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cp:lastPrinted>2003-12-13T04:56:00Z</cp:lastPrinted>
  <dcterms:created xsi:type="dcterms:W3CDTF">2021-02-05T18:51:00Z</dcterms:created>
  <dcterms:modified xsi:type="dcterms:W3CDTF">2021-02-05T18:52:00Z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