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1"/>
        <w:gridCol w:w="341"/>
        <w:gridCol w:w="376"/>
        <w:gridCol w:w="288"/>
        <w:gridCol w:w="549"/>
        <w:gridCol w:w="534"/>
        <w:gridCol w:w="2826"/>
        <w:gridCol w:w="268"/>
        <w:gridCol w:w="1238"/>
        <w:gridCol w:w="6"/>
        <w:gridCol w:w="74"/>
        <w:gridCol w:w="313"/>
        <w:gridCol w:w="229"/>
        <w:gridCol w:w="221"/>
        <w:gridCol w:w="118"/>
        <w:gridCol w:w="837"/>
        <w:gridCol w:w="9"/>
        <w:gridCol w:w="287"/>
        <w:gridCol w:w="468"/>
        <w:gridCol w:w="313"/>
        <w:gridCol w:w="484"/>
      </w:tblGrid>
      <w:tr w:rsidR="008869CC" w:rsidRPr="00D92720">
        <w:trPr>
          <w:trHeight w:val="259"/>
          <w:jc w:val="center"/>
        </w:trPr>
        <w:tc>
          <w:tcPr>
            <w:tcW w:w="7891" w:type="dxa"/>
            <w:gridSpan w:val="12"/>
            <w:vMerge w:val="restart"/>
            <w:tcBorders>
              <w:right w:val="single" w:sz="4" w:space="0" w:color="999999"/>
            </w:tcBorders>
            <w:shd w:val="clear" w:color="auto" w:fill="auto"/>
            <w:vAlign w:val="bottom"/>
          </w:tcPr>
          <w:p w:rsidR="00D92720" w:rsidRPr="00D92720" w:rsidRDefault="00D92720" w:rsidP="00D92720">
            <w:pPr>
              <w:pStyle w:val="Text"/>
            </w:pPr>
            <w:bookmarkStart w:id="0" w:name="_GoBack"/>
            <w:bookmarkEnd w:id="0"/>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68599D" w:rsidRDefault="008869CC" w:rsidP="0068599D">
            <w:pPr>
              <w:pStyle w:val="Heading2"/>
            </w:pPr>
            <w:r w:rsidRPr="0068599D">
              <w:t xml:space="preserve">Original </w:t>
            </w:r>
            <w:r w:rsidR="00D92720" w:rsidRPr="0068599D">
              <w:t>Date</w:t>
            </w:r>
            <w:r w:rsidR="00A47D6F">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8869CC" w:rsidRPr="00D92720">
        <w:trPr>
          <w:trHeight w:val="259"/>
          <w:jc w:val="center"/>
        </w:trPr>
        <w:tc>
          <w:tcPr>
            <w:tcW w:w="7891" w:type="dxa"/>
            <w:gridSpan w:val="12"/>
            <w:vMerge/>
            <w:tcBorders>
              <w:right w:val="single" w:sz="4" w:space="0" w:color="999999"/>
            </w:tcBorders>
            <w:shd w:val="clear" w:color="auto" w:fill="auto"/>
            <w:vAlign w:val="bottom"/>
          </w:tcPr>
          <w:p w:rsidR="00D92720" w:rsidRPr="00D92720" w:rsidRDefault="00D92720" w:rsidP="00D92720">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rsidR="00D92720" w:rsidRPr="00D92720" w:rsidRDefault="00D92720" w:rsidP="0068599D">
            <w:pPr>
              <w:pStyle w:val="Heading2"/>
            </w:pPr>
            <w:r w:rsidRPr="00D92720">
              <w:t>Dates Revised</w:t>
            </w:r>
            <w:r w:rsidR="00A47D6F">
              <w:t>:</w:t>
            </w:r>
          </w:p>
        </w:tc>
        <w:tc>
          <w:tcPr>
            <w:tcW w:w="1559" w:type="dxa"/>
            <w:gridSpan w:val="4"/>
            <w:tcBorders>
              <w:top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8869CC" w:rsidRPr="00D92720">
        <w:trPr>
          <w:trHeight w:val="279"/>
          <w:jc w:val="center"/>
        </w:trPr>
        <w:tc>
          <w:tcPr>
            <w:tcW w:w="7891" w:type="dxa"/>
            <w:gridSpan w:val="12"/>
            <w:vMerge w:val="restart"/>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493B08" w:rsidRPr="00D92720">
        <w:trPr>
          <w:trHeight w:hRule="exact" w:val="720"/>
          <w:jc w:val="center"/>
        </w:trPr>
        <w:tc>
          <w:tcPr>
            <w:tcW w:w="10800" w:type="dxa"/>
            <w:gridSpan w:val="21"/>
            <w:shd w:val="clear" w:color="auto" w:fill="auto"/>
            <w:vAlign w:val="bottom"/>
          </w:tcPr>
          <w:p w:rsidR="00493B08" w:rsidRPr="00D92720" w:rsidRDefault="00812BE5" w:rsidP="00C603AE">
            <w:pPr>
              <w:pStyle w:val="Heading1"/>
            </w:pPr>
            <w:r w:rsidRPr="00D92720">
              <w:t xml:space="preserve">HEALTH HISTORY </w:t>
            </w:r>
            <w:r w:rsidRPr="00B60788">
              <w:t>QUESTIONNAIRE</w:t>
            </w:r>
          </w:p>
        </w:tc>
      </w:tr>
      <w:tr w:rsidR="00493B08" w:rsidRPr="00D92720">
        <w:trPr>
          <w:trHeight w:hRule="exact" w:val="720"/>
          <w:jc w:val="center"/>
        </w:trPr>
        <w:tc>
          <w:tcPr>
            <w:tcW w:w="10800" w:type="dxa"/>
            <w:gridSpan w:val="21"/>
            <w:tcBorders>
              <w:bottom w:val="single" w:sz="4" w:space="0" w:color="999999"/>
            </w:tcBorders>
            <w:shd w:val="clear" w:color="auto" w:fill="auto"/>
          </w:tcPr>
          <w:p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4734AB" w:rsidRPr="00D92720">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509" w:type="dxa"/>
            <w:gridSpan w:val="5"/>
            <w:tcBorders>
              <w:top w:val="single" w:sz="4" w:space="0" w:color="999999"/>
              <w:bottom w:val="single" w:sz="4" w:space="0" w:color="999999"/>
            </w:tcBorders>
            <w:shd w:val="clear" w:color="auto" w:fill="auto"/>
            <w:vAlign w:val="center"/>
          </w:tcPr>
          <w:p w:rsidR="004734AB" w:rsidRPr="00D92720" w:rsidRDefault="004734AB" w:rsidP="000F5168">
            <w:pPr>
              <w:pStyle w:val="Text"/>
            </w:pPr>
          </w:p>
        </w:tc>
        <w:tc>
          <w:tcPr>
            <w:tcW w:w="1251"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4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DOB</w:t>
            </w:r>
            <w:r w:rsidR="00A47D6F">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4734AB">
            <w:pPr>
              <w:pStyle w:val="Text"/>
            </w:pPr>
          </w:p>
        </w:tc>
      </w:tr>
      <w:tr w:rsidR="004734AB" w:rsidRPr="00D92720">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t xml:space="preserve">Marital </w:t>
            </w:r>
            <w:r w:rsidR="00A47D6F">
              <w:t>s</w:t>
            </w:r>
            <w:r>
              <w:t>tatus</w:t>
            </w:r>
            <w:r w:rsidR="00A47D6F">
              <w:t>:</w:t>
            </w:r>
            <w:r w:rsidRPr="00D92720">
              <w:t xml:space="preserve">   </w:t>
            </w:r>
          </w:p>
        </w:tc>
        <w:tc>
          <w:tcPr>
            <w:tcW w:w="9434" w:type="dxa"/>
            <w:gridSpan w:val="19"/>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2407" w:type="dxa"/>
            <w:gridSpan w:val="8"/>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B60788" w:rsidRPr="00C603AE" w:rsidRDefault="00E72C3D" w:rsidP="0068599D">
            <w:pPr>
              <w:pStyle w:val="Heading2"/>
            </w:pPr>
            <w:r w:rsidRPr="00C603AE">
              <w:t xml:space="preserve">Childhood </w:t>
            </w:r>
            <w:r w:rsidR="00A47D6F">
              <w:t>i</w:t>
            </w:r>
            <w:r w:rsidR="006C4C4D">
              <w:t>llness</w:t>
            </w:r>
            <w:r w:rsidR="00A47D6F">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rsidR="006C4C4D" w:rsidRPr="00D92720" w:rsidRDefault="006C4C4D" w:rsidP="0068599D">
            <w:pPr>
              <w:pStyle w:val="Heading5"/>
            </w:pPr>
            <w:r w:rsidRPr="00D92720">
              <w:t xml:space="preserve">Immunizations and </w:t>
            </w:r>
            <w:r w:rsidR="00A47D6F">
              <w:t>d</w:t>
            </w:r>
            <w:r w:rsidRPr="00D92720">
              <w:t>ates</w:t>
            </w:r>
            <w:r w:rsidR="00A47D6F">
              <w:t>:</w:t>
            </w:r>
          </w:p>
        </w:tc>
        <w:tc>
          <w:tcPr>
            <w:tcW w:w="1087"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Tetanus</w:t>
            </w:r>
          </w:p>
        </w:tc>
        <w:tc>
          <w:tcPr>
            <w:tcW w:w="2862"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trPr>
          <w:trHeight w:val="288"/>
          <w:jc w:val="center"/>
        </w:trPr>
        <w:tc>
          <w:tcPr>
            <w:tcW w:w="2034"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Hepatiti</w:t>
            </w:r>
            <w:r>
              <w:t>s</w:t>
            </w:r>
          </w:p>
        </w:tc>
        <w:tc>
          <w:tcPr>
            <w:tcW w:w="2862"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Influenza</w:t>
            </w:r>
          </w:p>
        </w:tc>
        <w:tc>
          <w:tcPr>
            <w:tcW w:w="2862"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D3590D"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68599D">
            <w:pPr>
              <w:pStyle w:val="Heading2"/>
            </w:pPr>
            <w:r w:rsidRPr="00D92720">
              <w:t>Surgeries</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2236E6"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0E3839" w:rsidRPr="00D92720">
        <w:trPr>
          <w:trHeight w:val="216"/>
          <w:jc w:val="center"/>
        </w:trPr>
        <w:tc>
          <w:tcPr>
            <w:tcW w:w="10800" w:type="dxa"/>
            <w:gridSpan w:val="21"/>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68599D">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21"/>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68599D">
            <w:pPr>
              <w:pStyle w:val="Heading2"/>
            </w:pPr>
            <w:r w:rsidRPr="00D92720">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sym w:font="Wingdings" w:char="F0A8"/>
            </w:r>
            <w:r w:rsidRPr="00D92720">
              <w:t xml:space="preserve"> 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of meals you eat in an average day?</w:t>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of </w:t>
            </w:r>
            <w:r w:rsidR="00A47D6F">
              <w:t>cups/c</w:t>
            </w:r>
            <w:r w:rsidRPr="00D92720">
              <w:t xml:space="preserve">ans </w:t>
            </w:r>
            <w:r w:rsidR="00A47D6F">
              <w:t>p</w:t>
            </w:r>
            <w:r w:rsidRPr="00D92720">
              <w:t xml:space="preserve">er </w:t>
            </w:r>
            <w:r w:rsidR="00A47D6F">
              <w:t>d</w:t>
            </w:r>
            <w:r w:rsidRPr="00D92720">
              <w:t>ay?</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851D9F" w:rsidP="009D2A49">
            <w:pPr>
              <w:pStyle w:val="Text"/>
            </w:pPr>
            <w:r>
              <w:t>If yes, what kind?</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r w:rsidR="00A47D6F">
              <w:t>.</w:t>
            </w:r>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Cigars - #/day</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851D9F" w:rsidP="00BB099E">
            <w:pPr>
              <w:pStyle w:val="AllCapsCentered"/>
            </w:pPr>
            <w:r>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bl>
    <w:p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t>WOMEN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Period every _____ days</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Number of pregnancies ___</w:t>
            </w:r>
            <w:r w:rsidR="00851D9F">
              <w:t>__  Number of live births _____</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hot fl</w:t>
            </w:r>
            <w:r w:rsidR="00851D9F">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If yes, # of times _____</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Check if you have, or have had,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Skin</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Chest/Heart</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Ears</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A47D6F">
              <w:t>l</w:t>
            </w:r>
            <w:r w:rsidRPr="00D92720">
              <w:t>evel</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A47D6F">
              <w:t>s</w:t>
            </w:r>
            <w:r w:rsidRPr="00D92720">
              <w:t>leep</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Throat</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trPr>
          <w:trHeight w:val="288"/>
          <w:jc w:val="center"/>
        </w:trPr>
        <w:tc>
          <w:tcPr>
            <w:tcW w:w="315" w:type="dxa"/>
            <w:tcBorders>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rsidR="000D5CD3" w:rsidRPr="00D92720" w:rsidRDefault="0036753A" w:rsidP="0036753A">
            <w:pPr>
              <w:pStyle w:val="Text"/>
            </w:pPr>
            <w:r w:rsidRPr="00D92720">
              <w:t>Lungs</w:t>
            </w:r>
          </w:p>
        </w:tc>
        <w:tc>
          <w:tcPr>
            <w:tcW w:w="315" w:type="dxa"/>
            <w:tcBorders>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38"/>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9056C"/>
    <w:rsid w:val="00195C50"/>
    <w:rsid w:val="001A732E"/>
    <w:rsid w:val="001F1E87"/>
    <w:rsid w:val="001F39E0"/>
    <w:rsid w:val="001F5BB5"/>
    <w:rsid w:val="00217130"/>
    <w:rsid w:val="002236E6"/>
    <w:rsid w:val="00264D71"/>
    <w:rsid w:val="002A069F"/>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8599D"/>
    <w:rsid w:val="006B5B04"/>
    <w:rsid w:val="006B704B"/>
    <w:rsid w:val="006C4C4D"/>
    <w:rsid w:val="006C526C"/>
    <w:rsid w:val="006E15C7"/>
    <w:rsid w:val="006F41EB"/>
    <w:rsid w:val="006F6620"/>
    <w:rsid w:val="0070069E"/>
    <w:rsid w:val="00703B5C"/>
    <w:rsid w:val="00722E56"/>
    <w:rsid w:val="00747580"/>
    <w:rsid w:val="00781438"/>
    <w:rsid w:val="00786D03"/>
    <w:rsid w:val="007A4D38"/>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28D950-CB37-4370-B203-161EF65C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eastAsia="ko-KR" w:bidi="ar-SA"/>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20DRIVE\ALL\ALEXY\health%20history%20form\health%20history%20form%20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history form 36.dot</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cp:lastPrinted>2003-12-13T04:56:00Z</cp:lastPrinted>
  <dcterms:created xsi:type="dcterms:W3CDTF">2021-02-05T19:27:00Z</dcterms:created>
  <dcterms:modified xsi:type="dcterms:W3CDTF">2021-02-05T19:27:00Z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