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BC" w:rsidRDefault="008044C7" w:rsidP="008044C7">
      <w:pPr>
        <w:pStyle w:val="Title"/>
        <w:jc w:val="center"/>
        <w:rPr>
          <w:caps w:val="0"/>
          <w:color w:val="3366FF"/>
        </w:rPr>
      </w:pPr>
      <w:bookmarkStart w:id="0" w:name="_GoBack"/>
      <w:bookmarkEnd w:id="0"/>
      <w:r w:rsidRPr="00767850">
        <w:rPr>
          <w:caps w:val="0"/>
          <w:color w:val="3366FF"/>
        </w:rPr>
        <w:t>AGENDA</w:t>
      </w:r>
    </w:p>
    <w:p w:rsidR="00F80328" w:rsidRPr="00F80328" w:rsidRDefault="00F80328" w:rsidP="00F80328"/>
    <w:p w:rsidR="00BF0FBC" w:rsidRDefault="008044C7" w:rsidP="00767850">
      <w:pPr>
        <w:pBdr>
          <w:top w:val="single" w:sz="4" w:space="1" w:color="444D26"/>
        </w:pBdr>
        <w:jc w:val="center"/>
      </w:pPr>
      <w:r w:rsidRPr="008044C7">
        <w:rPr>
          <w:rStyle w:val="PlainTable4"/>
          <w:color w:val="3366FF"/>
        </w:rPr>
        <w:t>Date | time</w:t>
      </w:r>
      <w:r>
        <w:t xml:space="preserve"> </w:t>
      </w:r>
      <w:r w:rsidR="00F80328">
        <w:t>_____________</w:t>
      </w:r>
      <w:r>
        <w:t xml:space="preserve"> | </w:t>
      </w:r>
      <w:r w:rsidRPr="008044C7">
        <w:rPr>
          <w:rStyle w:val="PlainTable4"/>
          <w:color w:val="3366FF"/>
        </w:rPr>
        <w:t>Meeting called by</w:t>
      </w:r>
      <w:r w:rsidR="00F80328">
        <w:t xml:space="preserve"> __________________</w:t>
      </w:r>
    </w:p>
    <w:p w:rsidR="00BF0FBC" w:rsidRPr="008044C7" w:rsidRDefault="008044C7" w:rsidP="008044C7">
      <w:pPr>
        <w:pStyle w:val="Heading1"/>
        <w:pBdr>
          <w:top w:val="single" w:sz="4" w:space="1" w:color="auto"/>
          <w:bottom w:val="single" w:sz="4" w:space="1" w:color="auto"/>
        </w:pBdr>
        <w:rPr>
          <w:color w:val="3366FF"/>
        </w:rPr>
      </w:pPr>
      <w:r w:rsidRPr="008044C7">
        <w:rPr>
          <w:color w:val="3366FF"/>
        </w:rPr>
        <w:t>Board members</w:t>
      </w:r>
    </w:p>
    <w:p w:rsidR="00BF0FBC" w:rsidRDefault="00F80328">
      <w:r>
        <w:t>__________________, __________________, __________________, __________________, __________________, __________________, __________________, __________________, __________________, __________________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7556"/>
        <w:gridCol w:w="1714"/>
      </w:tblGrid>
      <w:tr w:rsidR="00BF0FBC" w:rsidRPr="00767850" w:rsidTr="00767850">
        <w:trPr>
          <w:tblHeader/>
        </w:trPr>
        <w:tc>
          <w:tcPr>
            <w:tcW w:w="1530" w:type="dxa"/>
            <w:shd w:val="clear" w:color="auto" w:fill="auto"/>
          </w:tcPr>
          <w:p w:rsidR="00BF0FBC" w:rsidRPr="00767850" w:rsidRDefault="008044C7">
            <w:pPr>
              <w:pStyle w:val="Heading2"/>
              <w:rPr>
                <w:color w:val="3366FF"/>
              </w:rPr>
            </w:pPr>
            <w:r w:rsidRPr="00767850">
              <w:rPr>
                <w:color w:val="3366FF"/>
              </w:rPr>
              <w:t>Time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8044C7">
            <w:pPr>
              <w:pStyle w:val="Heading2"/>
              <w:rPr>
                <w:color w:val="3366FF"/>
              </w:rPr>
            </w:pPr>
            <w:r w:rsidRPr="00767850">
              <w:rPr>
                <w:color w:val="3366FF"/>
              </w:rPr>
              <w:t>Item</w:t>
            </w:r>
          </w:p>
        </w:tc>
        <w:tc>
          <w:tcPr>
            <w:tcW w:w="1714" w:type="dxa"/>
            <w:shd w:val="clear" w:color="auto" w:fill="auto"/>
          </w:tcPr>
          <w:p w:rsidR="00BF0FBC" w:rsidRPr="00767850" w:rsidRDefault="008044C7" w:rsidP="00F80328">
            <w:pPr>
              <w:pStyle w:val="Heading2"/>
              <w:rPr>
                <w:color w:val="3366FF"/>
              </w:rPr>
            </w:pPr>
            <w:r w:rsidRPr="00767850">
              <w:rPr>
                <w:color w:val="3366FF"/>
              </w:rPr>
              <w:t>O</w:t>
            </w:r>
            <w:r w:rsidR="00F80328">
              <w:rPr>
                <w:color w:val="3366FF"/>
              </w:rPr>
              <w:t>ther Notes</w:t>
            </w:r>
          </w:p>
        </w:tc>
      </w:tr>
      <w:tr w:rsidR="00BF0FBC" w:rsidRPr="00767850" w:rsidTr="00767850">
        <w:tc>
          <w:tcPr>
            <w:tcW w:w="1530" w:type="dxa"/>
            <w:shd w:val="clear" w:color="auto" w:fill="auto"/>
          </w:tcPr>
          <w:p w:rsidR="00BF0FBC" w:rsidRPr="00767850" w:rsidRDefault="008044C7" w:rsidP="00F80328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</w:t>
            </w:r>
            <w:r w:rsidRPr="00767850">
              <w:rPr>
                <w:color w:val="000000"/>
              </w:rPr>
              <w:t>]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_______________________________________________________________</w:t>
            </w:r>
          </w:p>
        </w:tc>
        <w:tc>
          <w:tcPr>
            <w:tcW w:w="1714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[___________]</w:t>
            </w:r>
          </w:p>
        </w:tc>
      </w:tr>
      <w:tr w:rsidR="00BF0FBC" w:rsidRPr="00767850" w:rsidTr="00767850">
        <w:tc>
          <w:tcPr>
            <w:tcW w:w="1530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</w:t>
            </w:r>
            <w:r w:rsidRPr="00767850">
              <w:rPr>
                <w:color w:val="000000"/>
              </w:rPr>
              <w:t>]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  <w:tc>
          <w:tcPr>
            <w:tcW w:w="1714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[___________]</w:t>
            </w:r>
          </w:p>
        </w:tc>
      </w:tr>
      <w:tr w:rsidR="00BF0FBC" w:rsidRPr="00767850" w:rsidTr="00767850">
        <w:tc>
          <w:tcPr>
            <w:tcW w:w="1530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</w:t>
            </w:r>
            <w:r w:rsidRPr="00767850">
              <w:rPr>
                <w:color w:val="000000"/>
              </w:rPr>
              <w:t>]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  <w:tc>
          <w:tcPr>
            <w:tcW w:w="1714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___________</w:t>
            </w:r>
            <w:r w:rsidRPr="00767850">
              <w:rPr>
                <w:color w:val="000000"/>
              </w:rPr>
              <w:t>]</w:t>
            </w:r>
          </w:p>
        </w:tc>
      </w:tr>
      <w:tr w:rsidR="00BF0FBC" w:rsidRPr="00767850" w:rsidTr="00767850">
        <w:tc>
          <w:tcPr>
            <w:tcW w:w="1530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</w:t>
            </w:r>
            <w:r w:rsidRPr="00767850">
              <w:rPr>
                <w:color w:val="000000"/>
              </w:rPr>
              <w:t>]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  <w:tc>
          <w:tcPr>
            <w:tcW w:w="1714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___________</w:t>
            </w:r>
            <w:r w:rsidRPr="00767850">
              <w:rPr>
                <w:color w:val="000000"/>
              </w:rPr>
              <w:t>]</w:t>
            </w:r>
          </w:p>
        </w:tc>
      </w:tr>
      <w:tr w:rsidR="00BF0FBC" w:rsidRPr="00767850" w:rsidTr="00767850">
        <w:tc>
          <w:tcPr>
            <w:tcW w:w="1530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</w:t>
            </w:r>
            <w:r w:rsidRPr="00767850">
              <w:rPr>
                <w:color w:val="000000"/>
              </w:rPr>
              <w:t>]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  <w:tc>
          <w:tcPr>
            <w:tcW w:w="1714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___________</w:t>
            </w:r>
            <w:r w:rsidRPr="00767850">
              <w:rPr>
                <w:color w:val="000000"/>
              </w:rPr>
              <w:t>]</w:t>
            </w:r>
          </w:p>
        </w:tc>
      </w:tr>
      <w:tr w:rsidR="00BF0FBC" w:rsidRPr="00767850" w:rsidTr="00767850">
        <w:tc>
          <w:tcPr>
            <w:tcW w:w="1530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</w:t>
            </w:r>
            <w:r w:rsidRPr="00767850">
              <w:rPr>
                <w:color w:val="000000"/>
              </w:rPr>
              <w:t>]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  <w:tc>
          <w:tcPr>
            <w:tcW w:w="1714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___________</w:t>
            </w:r>
            <w:r w:rsidRPr="00767850">
              <w:rPr>
                <w:color w:val="000000"/>
              </w:rPr>
              <w:t>]</w:t>
            </w:r>
          </w:p>
        </w:tc>
      </w:tr>
      <w:tr w:rsidR="00BF0FBC" w:rsidRPr="00767850" w:rsidTr="00767850">
        <w:tc>
          <w:tcPr>
            <w:tcW w:w="1530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</w:t>
            </w:r>
            <w:r w:rsidRPr="00767850">
              <w:rPr>
                <w:color w:val="000000"/>
              </w:rPr>
              <w:t>]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  <w:tc>
          <w:tcPr>
            <w:tcW w:w="1714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___________</w:t>
            </w:r>
            <w:r w:rsidRPr="00767850">
              <w:rPr>
                <w:color w:val="000000"/>
              </w:rPr>
              <w:t>]</w:t>
            </w:r>
          </w:p>
        </w:tc>
      </w:tr>
      <w:tr w:rsidR="00BF0FBC" w:rsidRPr="00767850" w:rsidTr="00767850">
        <w:tc>
          <w:tcPr>
            <w:tcW w:w="1530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</w:t>
            </w:r>
            <w:r w:rsidRPr="00767850">
              <w:rPr>
                <w:color w:val="000000"/>
              </w:rPr>
              <w:t>]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  <w:tc>
          <w:tcPr>
            <w:tcW w:w="1714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___________</w:t>
            </w:r>
            <w:r w:rsidRPr="00767850">
              <w:rPr>
                <w:color w:val="000000"/>
              </w:rPr>
              <w:t>]</w:t>
            </w:r>
          </w:p>
        </w:tc>
      </w:tr>
      <w:tr w:rsidR="00BF0FBC" w:rsidRPr="00767850" w:rsidTr="00767850">
        <w:tc>
          <w:tcPr>
            <w:tcW w:w="1530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</w:t>
            </w:r>
            <w:r w:rsidRPr="00767850">
              <w:rPr>
                <w:color w:val="000000"/>
              </w:rPr>
              <w:t>]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  <w:tc>
          <w:tcPr>
            <w:tcW w:w="1714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___________</w:t>
            </w:r>
            <w:r w:rsidRPr="00767850">
              <w:rPr>
                <w:color w:val="000000"/>
              </w:rPr>
              <w:t>]</w:t>
            </w:r>
          </w:p>
        </w:tc>
      </w:tr>
      <w:tr w:rsidR="00BF0FBC" w:rsidRPr="00767850" w:rsidTr="00767850">
        <w:tc>
          <w:tcPr>
            <w:tcW w:w="1530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</w:t>
            </w:r>
            <w:r w:rsidRPr="00767850">
              <w:rPr>
                <w:color w:val="000000"/>
              </w:rPr>
              <w:t>]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  <w:tc>
          <w:tcPr>
            <w:tcW w:w="1714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___________</w:t>
            </w:r>
            <w:r w:rsidRPr="00767850">
              <w:rPr>
                <w:color w:val="000000"/>
              </w:rPr>
              <w:t>]</w:t>
            </w:r>
          </w:p>
        </w:tc>
      </w:tr>
      <w:tr w:rsidR="00BF0FBC" w:rsidRPr="00767850" w:rsidTr="00767850">
        <w:tc>
          <w:tcPr>
            <w:tcW w:w="1530" w:type="dxa"/>
            <w:shd w:val="clear" w:color="auto" w:fill="auto"/>
          </w:tcPr>
          <w:p w:rsidR="00BF0FBC" w:rsidRPr="00767850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</w:t>
            </w:r>
            <w:r w:rsidRPr="00767850">
              <w:rPr>
                <w:color w:val="000000"/>
              </w:rPr>
              <w:t>]</w:t>
            </w:r>
          </w:p>
        </w:tc>
        <w:tc>
          <w:tcPr>
            <w:tcW w:w="7555" w:type="dxa"/>
            <w:shd w:val="clear" w:color="auto" w:fill="auto"/>
          </w:tcPr>
          <w:p w:rsidR="00BF0FBC" w:rsidRPr="00767850" w:rsidRDefault="00F80328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  <w:tc>
          <w:tcPr>
            <w:tcW w:w="1714" w:type="dxa"/>
            <w:shd w:val="clear" w:color="auto" w:fill="auto"/>
          </w:tcPr>
          <w:p w:rsidR="00BF0FBC" w:rsidRDefault="008044C7">
            <w:pPr>
              <w:rPr>
                <w:color w:val="000000"/>
              </w:rPr>
            </w:pPr>
            <w:r w:rsidRPr="00767850">
              <w:rPr>
                <w:color w:val="000000"/>
              </w:rPr>
              <w:t>[</w:t>
            </w:r>
            <w:r w:rsidR="00F80328">
              <w:rPr>
                <w:color w:val="000000"/>
              </w:rPr>
              <w:t>___________</w:t>
            </w:r>
            <w:r w:rsidRPr="00767850">
              <w:rPr>
                <w:color w:val="000000"/>
              </w:rPr>
              <w:t>]</w:t>
            </w:r>
          </w:p>
          <w:p w:rsidR="00F80328" w:rsidRPr="00767850" w:rsidRDefault="00F80328">
            <w:pPr>
              <w:rPr>
                <w:color w:val="000000"/>
              </w:rPr>
            </w:pPr>
          </w:p>
        </w:tc>
      </w:tr>
    </w:tbl>
    <w:p w:rsidR="00BF0FBC" w:rsidRDefault="00BF0FBC"/>
    <w:p w:rsidR="00F80328" w:rsidRPr="008044C7" w:rsidRDefault="00F80328" w:rsidP="00F80328">
      <w:pPr>
        <w:pStyle w:val="Heading1"/>
        <w:pBdr>
          <w:top w:val="single" w:sz="4" w:space="1" w:color="auto"/>
          <w:bottom w:val="single" w:sz="4" w:space="1" w:color="auto"/>
        </w:pBdr>
        <w:rPr>
          <w:color w:val="3366FF"/>
        </w:rPr>
      </w:pPr>
      <w:r>
        <w:rPr>
          <w:color w:val="3366FF"/>
        </w:rPr>
        <w:t>Summary and Conclusions</w:t>
      </w:r>
    </w:p>
    <w:p w:rsidR="00F80328" w:rsidRDefault="00F80328"/>
    <w:sectPr w:rsidR="00F80328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F7" w:rsidRDefault="00D264F7">
      <w:r>
        <w:separator/>
      </w:r>
    </w:p>
  </w:endnote>
  <w:endnote w:type="continuationSeparator" w:id="0">
    <w:p w:rsidR="00D264F7" w:rsidRDefault="00D2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BC" w:rsidRDefault="00804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F7" w:rsidRDefault="00D264F7">
      <w:r>
        <w:separator/>
      </w:r>
    </w:p>
  </w:footnote>
  <w:footnote w:type="continuationSeparator" w:id="0">
    <w:p w:rsidR="00D264F7" w:rsidRDefault="00D2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7"/>
    <w:rsid w:val="001374F6"/>
    <w:rsid w:val="001C1639"/>
    <w:rsid w:val="006F4230"/>
    <w:rsid w:val="00767850"/>
    <w:rsid w:val="008044C7"/>
    <w:rsid w:val="00BF0FBC"/>
    <w:rsid w:val="00D264F7"/>
    <w:rsid w:val="00F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MS Gothic" w:hAnsi="Palatino Linotype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36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semiHidden="1" w:uiPriority="19" w:unhideWhenUsed="1" w:qFormat="1"/>
    <w:lsdException w:name="Plain Table 4" w:semiHidden="1" w:uiPriority="21" w:unhideWhenUsed="1" w:qFormat="1"/>
    <w:lsdException w:name="Plain Table 5" w:semiHidden="1" w:uiPriority="31" w:unhideWhenUsed="1" w:qFormat="1"/>
    <w:lsdException w:name="Grid Table Light" w:semiHidden="1" w:uiPriority="32" w:unhideWhenUsed="1" w:qFormat="1"/>
    <w:lsdException w:name="Grid Table 1 Light" w:semiHidden="1" w:uiPriority="33" w:unhideWhenUsed="1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sz w:val="21"/>
      <w:szCs w:val="21"/>
      <w:lang w:eastAsia="ja-JP" w:bidi="ar-SA"/>
    </w:rPr>
  </w:style>
  <w:style w:type="paragraph" w:styleId="Heading1">
    <w:name w:val="heading 1"/>
    <w:basedOn w:val="Normal"/>
    <w:next w:val="Normal"/>
    <w:qFormat/>
    <w:pPr>
      <w:pBdr>
        <w:top w:val="single" w:sz="4" w:space="1" w:color="E7BC29"/>
        <w:bottom w:val="single" w:sz="8" w:space="1" w:color="E7BC29"/>
      </w:pBdr>
      <w:spacing w:before="240" w:after="240"/>
      <w:outlineLvl w:val="0"/>
    </w:pPr>
    <w:rPr>
      <w:rFonts w:ascii="Century Gothic" w:hAnsi="Century Gothic"/>
      <w:color w:val="E7BC29"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Century Gothic" w:hAnsi="Century Gothic"/>
      <w:b/>
      <w:bCs/>
      <w:color w:val="A5B592"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rFonts w:ascii="Century Gothic" w:hAnsi="Century Gothic"/>
      <w:color w:val="A5B59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160" w:after="0"/>
      <w:outlineLvl w:val="3"/>
    </w:pPr>
    <w:rPr>
      <w:rFonts w:ascii="Century Gothic" w:hAnsi="Century Gothic"/>
      <w:color w:val="7C91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entury Gothic" w:eastAsia="MS Gothic" w:hAnsi="Century Gothic" w:cs="Times New Roman"/>
      <w:color w:val="A5B592"/>
      <w:sz w:val="21"/>
      <w:szCs w:val="21"/>
    </w:rPr>
  </w:style>
  <w:style w:type="character" w:styleId="MediumGrid1">
    <w:name w:val="Medium Grid 1"/>
    <w:uiPriority w:val="99"/>
    <w:semiHidden/>
    <w:rPr>
      <w:color w:val="808080"/>
    </w:rPr>
  </w:style>
  <w:style w:type="character" w:styleId="PlainTable4">
    <w:name w:val="Plain Table 4"/>
    <w:unhideWhenUsed/>
    <w:qFormat/>
    <w:rPr>
      <w:i/>
      <w:iCs/>
      <w:color w:val="F3A447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="Century Gothic" w:hAnsi="Century Gothic"/>
      <w:b/>
      <w:bCs/>
      <w:caps/>
      <w:sz w:val="72"/>
      <w:szCs w:val="72"/>
    </w:rPr>
  </w:style>
  <w:style w:type="table" w:styleId="ListTable6Colorful">
    <w:name w:val="List Table 6 Colorful"/>
    <w:basedOn w:val="TableNormal"/>
    <w:uiPriority w:val="51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MS Gothic" w:hAnsi="Century Gothic" w:cs="Times New Roman"/>
      <w:color w:val="7C916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halidfarooq:Downloads:TS1034630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TS103463087.dotx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2021-02-02T20:08:00Z</dcterms:created>
  <dcterms:modified xsi:type="dcterms:W3CDTF">2021-02-02T20:08:00Z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