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71" w:rsidRPr="00E06662" w:rsidRDefault="00906837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>BOARD</w:t>
      </w:r>
      <w:r w:rsidR="007F4423">
        <w:rPr>
          <w:b/>
          <w:color w:val="808080" w:themeColor="background1" w:themeShade="80"/>
          <w:sz w:val="36"/>
          <w:szCs w:val="44"/>
        </w:rPr>
        <w:t xml:space="preserve"> MEETING AGENDA </w:t>
      </w:r>
      <w:r w:rsidR="00385C71">
        <w:rPr>
          <w:b/>
          <w:color w:val="808080" w:themeColor="background1" w:themeShade="80"/>
          <w:sz w:val="36"/>
          <w:szCs w:val="44"/>
        </w:rPr>
        <w:t>TEMPLATE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1687"/>
        <w:gridCol w:w="253"/>
        <w:gridCol w:w="9130"/>
      </w:tblGrid>
      <w:tr w:rsidR="007F4423" w:rsidRPr="007F4423" w:rsidTr="00E41686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</w:tr>
      <w:tr w:rsidR="007F4423" w:rsidRPr="007F4423" w:rsidTr="00E41686">
        <w:trPr>
          <w:trHeight w:val="500"/>
        </w:trPr>
        <w:tc>
          <w:tcPr>
            <w:tcW w:w="168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F4423" w:rsidRPr="007F4423" w:rsidRDefault="007F4423" w:rsidP="00E0666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F4423" w:rsidRPr="007F4423" w:rsidRDefault="007F4423" w:rsidP="00E0666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F4423" w:rsidRPr="007F4423" w:rsidTr="00E41686">
        <w:trPr>
          <w:trHeight w:val="48"/>
        </w:trPr>
        <w:tc>
          <w:tcPr>
            <w:tcW w:w="168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4423" w:rsidRPr="007F4423" w:rsidTr="00E41686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</w:rPr>
              <w:t>TITLE</w:t>
            </w:r>
          </w:p>
        </w:tc>
      </w:tr>
      <w:tr w:rsidR="007F4423" w:rsidRPr="007F4423" w:rsidTr="00E41686">
        <w:trPr>
          <w:trHeight w:val="500"/>
        </w:trPr>
        <w:tc>
          <w:tcPr>
            <w:tcW w:w="1687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F4423" w:rsidRPr="007F4423" w:rsidRDefault="007F4423" w:rsidP="00E0666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</w:rPr>
              <w:t>11:30 AM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423" w:rsidRPr="007F4423" w:rsidRDefault="007F4423" w:rsidP="00E06662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F4423" w:rsidRPr="007F4423" w:rsidRDefault="007F4423" w:rsidP="00E0666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:rsidR="00E1328E" w:rsidRPr="007F4423" w:rsidRDefault="00B5531F" w:rsidP="00385C71">
      <w:pPr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09EC1" wp14:editId="6CB7267B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51A6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strokecolor="#bfbfbf [2412]"/>
            </w:pict>
          </mc:Fallback>
        </mc:AlternateContent>
      </w:r>
      <w:r w:rsidR="007F4423" w:rsidRPr="007F4423">
        <w:rPr>
          <w:bCs/>
          <w:color w:val="808080" w:themeColor="background1" w:themeShade="80"/>
          <w:sz w:val="28"/>
          <w:szCs w:val="36"/>
        </w:rPr>
        <w:t>AGENDA DETAILS</w:t>
      </w:r>
    </w:p>
    <w:p w:rsidR="005921CD" w:rsidRPr="00E06662" w:rsidRDefault="005921CD" w:rsidP="00E06662">
      <w:pPr>
        <w:rPr>
          <w:noProof/>
        </w:rPr>
      </w:pP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1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2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3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4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  <w:tab w:val="left" w:pos="1260"/>
        </w:tabs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  <w:tab w:val="left" w:pos="1260"/>
        </w:tabs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  <w:tab w:val="left" w:pos="1260"/>
        </w:tabs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  <w:tab w:val="left" w:pos="1260"/>
        </w:tabs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5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0"/>
          <w:numId w:val="18"/>
        </w:numPr>
        <w:tabs>
          <w:tab w:val="clear" w:pos="4320"/>
        </w:tabs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</w:rPr>
        <w:t>Agenda Item 6 description</w:t>
      </w:r>
    </w:p>
    <w:p w:rsidR="00E06662" w:rsidRPr="00E06662" w:rsidRDefault="00E06662" w:rsidP="00E06662">
      <w:pPr>
        <w:pStyle w:val="ListParagraph"/>
        <w:numPr>
          <w:ilvl w:val="1"/>
          <w:numId w:val="18"/>
        </w:numPr>
        <w:tabs>
          <w:tab w:val="clear" w:pos="4320"/>
        </w:tabs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</w:tabs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</w:tabs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E06662" w:rsidRPr="00E06662" w:rsidRDefault="00E06662" w:rsidP="00E06662">
      <w:pPr>
        <w:pStyle w:val="ListParagraph"/>
        <w:numPr>
          <w:ilvl w:val="2"/>
          <w:numId w:val="18"/>
        </w:numPr>
        <w:tabs>
          <w:tab w:val="clear" w:pos="4320"/>
        </w:tabs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</w:rPr>
        <w:t>Remarks</w:t>
      </w:r>
    </w:p>
    <w:p w:rsidR="00B5531F" w:rsidRDefault="00B5531F">
      <w:pPr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="003D220F" w:rsidRPr="003D706E" w:rsidRDefault="003D220F">
      <w:pPr>
        <w:rPr>
          <w:rFonts w:cs="Arial"/>
          <w:b/>
          <w:noProof/>
          <w:color w:val="000000" w:themeColor="text1"/>
          <w:szCs w:val="36"/>
        </w:rPr>
      </w:pPr>
    </w:p>
    <w:p w:rsidR="00C81141" w:rsidRPr="003D706E" w:rsidRDefault="00C81141" w:rsidP="00FF51C2">
      <w:pPr>
        <w:rPr>
          <w:rFonts w:cs="Arial"/>
          <w:b/>
          <w:noProof/>
          <w:color w:val="000000" w:themeColor="text1"/>
          <w:szCs w:val="36"/>
        </w:rPr>
      </w:pPr>
    </w:p>
    <w:p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  <w:bookmarkStart w:id="0" w:name="_GoBack"/>
      <w:bookmarkEnd w:id="0"/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07" w:rsidRDefault="00E77E07" w:rsidP="00F36FE0">
      <w:r>
        <w:separator/>
      </w:r>
    </w:p>
  </w:endnote>
  <w:endnote w:type="continuationSeparator" w:id="0">
    <w:p w:rsidR="00E77E07" w:rsidRDefault="00E77E0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87" w:rsidRDefault="006F3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07" w:rsidRDefault="00E77E07" w:rsidP="00F36FE0">
      <w:r>
        <w:separator/>
      </w:r>
    </w:p>
  </w:footnote>
  <w:footnote w:type="continuationSeparator" w:id="0">
    <w:p w:rsidR="00E77E07" w:rsidRDefault="00E77E0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87" w:rsidRDefault="006F3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87" w:rsidRDefault="006F3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87" w:rsidRDefault="006F3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3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06837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77E07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B1CA1"/>
  <w15:docId w15:val="{F42BDD17-3D6B-4BD0-AC3C-1238BA7E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board%20meeting%20agenda\IC-Classic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52D71-9773-4876-A6E8-77C29E7E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IC-Classic-Meeting-Agenda-Template-8573_WORD.dotx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2018-04-15T17:50:00Z</cp:lastPrinted>
  <dcterms:created xsi:type="dcterms:W3CDTF">2021-02-02T19:40:00Z</dcterms:created>
  <dcterms:modified xsi:type="dcterms:W3CDTF">2021-02-02T19:41:00Z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