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634EC" w14:textId="73AD3E7D" w:rsidR="00453DE2" w:rsidRDefault="00655494" w:rsidP="00953F10">
      <w:pPr>
        <w:spacing w:after="360"/>
        <w:rPr>
          <w:rFonts w:ascii="Verdana" w:hAnsi="Verdana"/>
          <w:b/>
          <w:color w:val="D9D9D9" w:themeColor="background1" w:themeShade="D9"/>
          <w:sz w:val="48"/>
          <w:szCs w:val="48"/>
        </w:rPr>
      </w:pPr>
      <w:r w:rsidRPr="00655494">
        <w:rPr>
          <w:rFonts w:ascii="Verdana" w:hAnsi="Verdana"/>
          <w:b/>
          <w:color w:val="007BB3"/>
          <w:sz w:val="48"/>
          <w:szCs w:val="48"/>
        </w:rPr>
        <w:t>Board meeting agenda fo</w:t>
      </w:r>
      <w:bookmarkStart w:id="0" w:name="_GoBack"/>
      <w:bookmarkEnd w:id="0"/>
      <w:r w:rsidRPr="00655494">
        <w:rPr>
          <w:rFonts w:ascii="Verdana" w:hAnsi="Verdana"/>
          <w:b/>
          <w:color w:val="007BB3"/>
          <w:sz w:val="48"/>
          <w:szCs w:val="48"/>
        </w:rPr>
        <w:t>r</w:t>
      </w:r>
      <w:r w:rsidRPr="00655494">
        <w:rPr>
          <w:rFonts w:ascii="Verdana" w:hAnsi="Verdana"/>
          <w:b/>
          <w:sz w:val="48"/>
          <w:szCs w:val="48"/>
        </w:rPr>
        <w:t xml:space="preserve"> </w:t>
      </w:r>
      <w:r w:rsidR="003D4AAB" w:rsidRPr="002234A9">
        <w:rPr>
          <w:rFonts w:ascii="Verdana" w:hAnsi="Verdana"/>
          <w:b/>
          <w:color w:val="BFBFBF" w:themeColor="background1" w:themeShade="BF"/>
          <w:sz w:val="48"/>
          <w:szCs w:val="48"/>
        </w:rPr>
        <w:t>[insert c</w:t>
      </w:r>
      <w:r w:rsidRPr="002234A9">
        <w:rPr>
          <w:rFonts w:ascii="Verdana" w:hAnsi="Verdana"/>
          <w:b/>
          <w:color w:val="BFBFBF" w:themeColor="background1" w:themeShade="BF"/>
          <w:sz w:val="48"/>
          <w:szCs w:val="48"/>
        </w:rPr>
        <w:t>ompany name</w:t>
      </w:r>
      <w:r w:rsidR="003D4AAB" w:rsidRPr="002234A9">
        <w:rPr>
          <w:rFonts w:ascii="Verdana" w:hAnsi="Verdana"/>
          <w:b/>
          <w:color w:val="BFBFBF" w:themeColor="background1" w:themeShade="BF"/>
          <w:sz w:val="48"/>
          <w:szCs w:val="48"/>
        </w:rPr>
        <w:t>]</w:t>
      </w:r>
    </w:p>
    <w:p w14:paraId="6AC8FF66" w14:textId="77777777" w:rsidR="00284F30" w:rsidRPr="003228B1" w:rsidRDefault="00284F30" w:rsidP="00284F30">
      <w:pPr>
        <w:pStyle w:val="Body"/>
        <w:rPr>
          <w:b/>
          <w:sz w:val="20"/>
        </w:rPr>
      </w:pPr>
      <w:r w:rsidRPr="003228B1">
        <w:rPr>
          <w:b/>
          <w:sz w:val="20"/>
        </w:rPr>
        <w:t xml:space="preserve">Use this agenda template </w:t>
      </w:r>
      <w:r w:rsidRPr="003228B1">
        <w:rPr>
          <w:b/>
          <w:bCs/>
          <w:iCs/>
          <w:sz w:val="20"/>
        </w:rPr>
        <w:t xml:space="preserve">to prepare for a board meeting. </w:t>
      </w:r>
      <w:r w:rsidRPr="003228B1">
        <w:rPr>
          <w:b/>
          <w:sz w:val="20"/>
        </w:rPr>
        <w:t xml:space="preserve">Use the ‘Key points and actions’ section to keep meeting minutes. </w:t>
      </w:r>
    </w:p>
    <w:p w14:paraId="3BFAD8B4" w14:textId="77777777" w:rsidR="00284F30" w:rsidRPr="003228B1" w:rsidRDefault="00284F30" w:rsidP="00936EDC">
      <w:pPr>
        <w:pStyle w:val="Body"/>
        <w:spacing w:after="60"/>
        <w:rPr>
          <w:sz w:val="20"/>
        </w:rPr>
      </w:pPr>
      <w:r w:rsidRPr="003228B1">
        <w:rPr>
          <w:sz w:val="20"/>
        </w:rPr>
        <w:t>Adapt the table on the next page depending on your needs.</w:t>
      </w:r>
    </w:p>
    <w:p w14:paraId="2158338E" w14:textId="5C209CB9" w:rsidR="00284F30" w:rsidRPr="003228B1" w:rsidRDefault="00284F30" w:rsidP="00284F30">
      <w:pPr>
        <w:pStyle w:val="Bullet"/>
        <w:rPr>
          <w:sz w:val="20"/>
        </w:rPr>
      </w:pPr>
      <w:r w:rsidRPr="003228B1">
        <w:rPr>
          <w:sz w:val="20"/>
        </w:rPr>
        <w:t>Add rows in the relevant sections for the topics you need to cover</w:t>
      </w:r>
      <w:r w:rsidR="003228B1">
        <w:rPr>
          <w:sz w:val="20"/>
        </w:rPr>
        <w:t>.</w:t>
      </w:r>
    </w:p>
    <w:p w14:paraId="4FBE90F9" w14:textId="62867AC4" w:rsidR="00284F30" w:rsidRPr="003228B1" w:rsidRDefault="00284F30" w:rsidP="00284F30">
      <w:pPr>
        <w:pStyle w:val="Bullet"/>
        <w:rPr>
          <w:sz w:val="20"/>
        </w:rPr>
      </w:pPr>
      <w:r w:rsidRPr="003228B1">
        <w:rPr>
          <w:sz w:val="20"/>
        </w:rPr>
        <w:t>Change the introductory and summary sections depending on the structure you prefer for your meeting</w:t>
      </w:r>
      <w:r w:rsidR="003228B1">
        <w:rPr>
          <w:sz w:val="20"/>
        </w:rPr>
        <w:t>.</w:t>
      </w:r>
    </w:p>
    <w:p w14:paraId="5CCC77BF" w14:textId="77777777" w:rsidR="00284F30" w:rsidRPr="003228B1" w:rsidRDefault="000E758C" w:rsidP="008165E5">
      <w:pPr>
        <w:pStyle w:val="Bullet"/>
        <w:spacing w:after="240"/>
        <w:rPr>
          <w:sz w:val="20"/>
        </w:rPr>
      </w:pPr>
      <w:r w:rsidRPr="003228B1">
        <w:rPr>
          <w:noProof/>
          <w:sz w:val="20"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C45557" wp14:editId="7E67FD75">
                <wp:simplePos x="0" y="0"/>
                <wp:positionH relativeFrom="margin">
                  <wp:align>right</wp:align>
                </wp:positionH>
                <wp:positionV relativeFrom="paragraph">
                  <wp:posOffset>349885</wp:posOffset>
                </wp:positionV>
                <wp:extent cx="4150995" cy="3421380"/>
                <wp:effectExtent l="0" t="0" r="190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3421380"/>
                        </a:xfrm>
                        <a:prstGeom prst="rect">
                          <a:avLst/>
                        </a:prstGeom>
                        <a:solidFill>
                          <a:srgbClr val="007BB3">
                            <a:alpha val="1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58E3B" w14:textId="77777777" w:rsidR="0092521C" w:rsidRPr="003228B1" w:rsidRDefault="0092521C">
                            <w:pPr>
                              <w:rPr>
                                <w:rFonts w:ascii="Verdana" w:hAnsi="Verdana"/>
                                <w:b/>
                                <w:color w:val="404040" w:themeColor="text1" w:themeTint="BF"/>
                                <w:sz w:val="16"/>
                                <w:szCs w:val="17"/>
                              </w:rPr>
                            </w:pPr>
                            <w:r w:rsidRPr="003228B1">
                              <w:rPr>
                                <w:rFonts w:ascii="Verdana" w:hAnsi="Verdana"/>
                                <w:b/>
                                <w:color w:val="404040" w:themeColor="text1" w:themeTint="BF"/>
                                <w:sz w:val="16"/>
                                <w:szCs w:val="17"/>
                              </w:rPr>
                              <w:t>Tips for running successful board meetings</w:t>
                            </w:r>
                          </w:p>
                          <w:p w14:paraId="5C8E3344" w14:textId="77777777" w:rsidR="0092521C" w:rsidRPr="003228B1" w:rsidRDefault="0092521C" w:rsidP="005605CC">
                            <w:pPr>
                              <w:pStyle w:val="Bullet"/>
                              <w:spacing w:after="0" w:line="336" w:lineRule="auto"/>
                              <w:ind w:left="284" w:hanging="284"/>
                              <w:rPr>
                                <w:sz w:val="16"/>
                                <w:szCs w:val="17"/>
                              </w:rPr>
                            </w:pPr>
                            <w:r w:rsidRPr="003228B1">
                              <w:rPr>
                                <w:sz w:val="16"/>
                                <w:szCs w:val="17"/>
                              </w:rPr>
                              <w:t xml:space="preserve">Phrase agenda items as questions to help board members understand the purpose of each item — </w:t>
                            </w:r>
                            <w:proofErr w:type="spellStart"/>
                            <w:r w:rsidRPr="003228B1">
                              <w:rPr>
                                <w:sz w:val="16"/>
                                <w:szCs w:val="17"/>
                              </w:rPr>
                              <w:t>eg</w:t>
                            </w:r>
                            <w:proofErr w:type="spellEnd"/>
                            <w:r w:rsidRPr="003228B1">
                              <w:rPr>
                                <w:sz w:val="16"/>
                                <w:szCs w:val="17"/>
                              </w:rPr>
                              <w:t>, write ‘Should we change our accountancy software?’ instead of ‘Software’</w:t>
                            </w:r>
                          </w:p>
                          <w:p w14:paraId="56519CA1" w14:textId="77777777" w:rsidR="0092521C" w:rsidRPr="003228B1" w:rsidRDefault="0092521C" w:rsidP="005605CC">
                            <w:pPr>
                              <w:pStyle w:val="Bullet"/>
                              <w:spacing w:after="0" w:line="336" w:lineRule="auto"/>
                              <w:ind w:left="284" w:hanging="284"/>
                              <w:rPr>
                                <w:sz w:val="16"/>
                                <w:szCs w:val="17"/>
                              </w:rPr>
                            </w:pPr>
                            <w:r w:rsidRPr="003228B1">
                              <w:rPr>
                                <w:sz w:val="16"/>
                                <w:szCs w:val="17"/>
                              </w:rPr>
                              <w:t>Place the most important agenda items first, so the board will cover them at the start of the meeting (when they have the most energy)</w:t>
                            </w:r>
                          </w:p>
                          <w:p w14:paraId="13F2C008" w14:textId="77777777" w:rsidR="0092521C" w:rsidRPr="003228B1" w:rsidRDefault="0092521C" w:rsidP="005605CC">
                            <w:pPr>
                              <w:pStyle w:val="Bullet"/>
                              <w:spacing w:after="0" w:line="336" w:lineRule="auto"/>
                              <w:ind w:left="284" w:hanging="284"/>
                              <w:rPr>
                                <w:sz w:val="16"/>
                                <w:szCs w:val="17"/>
                              </w:rPr>
                            </w:pPr>
                            <w:r w:rsidRPr="003228B1">
                              <w:rPr>
                                <w:sz w:val="16"/>
                                <w:szCs w:val="17"/>
                              </w:rPr>
                              <w:t>Allow plenty of time for complicated agenda items</w:t>
                            </w:r>
                          </w:p>
                          <w:p w14:paraId="62BDA9D4" w14:textId="77777777" w:rsidR="0092521C" w:rsidRPr="003228B1" w:rsidRDefault="0092521C" w:rsidP="005605CC">
                            <w:pPr>
                              <w:pStyle w:val="Bullet"/>
                              <w:spacing w:after="0" w:line="336" w:lineRule="auto"/>
                              <w:ind w:left="284" w:hanging="284"/>
                              <w:rPr>
                                <w:sz w:val="16"/>
                                <w:szCs w:val="17"/>
                              </w:rPr>
                            </w:pPr>
                            <w:r w:rsidRPr="003228B1">
                              <w:rPr>
                                <w:sz w:val="16"/>
                                <w:szCs w:val="17"/>
                              </w:rPr>
                              <w:t>Make sure board members have the agenda and any papers well ahead of the meeting</w:t>
                            </w:r>
                          </w:p>
                          <w:p w14:paraId="21290954" w14:textId="77777777" w:rsidR="0092521C" w:rsidRPr="003228B1" w:rsidRDefault="0092521C" w:rsidP="005605CC">
                            <w:pPr>
                              <w:pStyle w:val="Bullet"/>
                              <w:spacing w:after="0" w:line="336" w:lineRule="auto"/>
                              <w:ind w:left="284" w:hanging="284"/>
                              <w:rPr>
                                <w:sz w:val="16"/>
                                <w:szCs w:val="17"/>
                              </w:rPr>
                            </w:pPr>
                            <w:r w:rsidRPr="003228B1">
                              <w:rPr>
                                <w:sz w:val="16"/>
                                <w:szCs w:val="17"/>
                              </w:rPr>
                              <w:t>Ask board members to read any papers before they arrive at the meeting, not in the meeting</w:t>
                            </w:r>
                          </w:p>
                          <w:p w14:paraId="3E5790CA" w14:textId="77777777" w:rsidR="0092521C" w:rsidRPr="003228B1" w:rsidRDefault="0092521C" w:rsidP="005605CC">
                            <w:pPr>
                              <w:pStyle w:val="Bullet"/>
                              <w:spacing w:after="0" w:line="336" w:lineRule="auto"/>
                              <w:ind w:left="284" w:hanging="284"/>
                              <w:rPr>
                                <w:sz w:val="16"/>
                                <w:szCs w:val="17"/>
                              </w:rPr>
                            </w:pPr>
                            <w:r w:rsidRPr="003228B1">
                              <w:rPr>
                                <w:sz w:val="16"/>
                                <w:szCs w:val="17"/>
                              </w:rPr>
                              <w:t>In the meeting, keep as closely as you can to the time limits you’ve set for each agenda item, so you can cover everything</w:t>
                            </w:r>
                          </w:p>
                          <w:p w14:paraId="405A74D7" w14:textId="77777777" w:rsidR="0092521C" w:rsidRPr="003228B1" w:rsidRDefault="0092521C" w:rsidP="005605CC">
                            <w:pPr>
                              <w:pStyle w:val="Bullet"/>
                              <w:spacing w:after="0" w:line="336" w:lineRule="auto"/>
                              <w:ind w:left="284" w:hanging="284"/>
                              <w:rPr>
                                <w:sz w:val="16"/>
                                <w:szCs w:val="17"/>
                              </w:rPr>
                            </w:pPr>
                            <w:r w:rsidRPr="003228B1">
                              <w:rPr>
                                <w:sz w:val="16"/>
                                <w:szCs w:val="17"/>
                              </w:rPr>
                              <w:t>Make sure everyone gets to have their say — the chair should aim to speak for no more than 10% of the meeting</w:t>
                            </w:r>
                          </w:p>
                          <w:p w14:paraId="694145AD" w14:textId="77777777" w:rsidR="0092521C" w:rsidRPr="003228B1" w:rsidRDefault="0092521C" w:rsidP="005605CC">
                            <w:pPr>
                              <w:pStyle w:val="Bullet"/>
                              <w:spacing w:after="0" w:line="336" w:lineRule="auto"/>
                              <w:ind w:left="284" w:hanging="284"/>
                              <w:rPr>
                                <w:sz w:val="16"/>
                                <w:szCs w:val="17"/>
                              </w:rPr>
                            </w:pPr>
                            <w:r w:rsidRPr="003228B1">
                              <w:rPr>
                                <w:sz w:val="16"/>
                                <w:szCs w:val="17"/>
                              </w:rPr>
                              <w:t>Make sure you record key points, write clear actions, and identify who’s responsible for what</w:t>
                            </w:r>
                          </w:p>
                          <w:p w14:paraId="081AFB6E" w14:textId="77777777" w:rsidR="0092521C" w:rsidRPr="003228B1" w:rsidRDefault="0092521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0" tIns="180000" rIns="180000" bIns="18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27.55pt;width:326.85pt;height:269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" fillcolor="#007bb3" stroked="f">
                <v:fill opacity="6682f"/>
                <v:textbox inset="5mm,5mm,5mm,5mm">
                  <w:txbxContent>
                    <w:p w14:paraId="17E58E3B" w14:textId="77777777" w:rsidR="0092521C" w:rsidRPr="003228B1" w:rsidRDefault="0092521C">
                      <w:pPr>
                        <w:rPr>
                          <w:rFonts w:ascii="Verdana" w:hAnsi="Verdana"/>
                          <w:b/>
                          <w:color w:val="404040" w:themeColor="text1" w:themeTint="BF"/>
                          <w:sz w:val="16"/>
                          <w:szCs w:val="17"/>
                        </w:rPr>
                      </w:pPr>
                      <w:r w:rsidRPr="003228B1">
                        <w:rPr>
                          <w:rFonts w:ascii="Verdana" w:hAnsi="Verdana"/>
                          <w:b/>
                          <w:color w:val="404040" w:themeColor="text1" w:themeTint="BF"/>
                          <w:sz w:val="16"/>
                          <w:szCs w:val="17"/>
                        </w:rPr>
                        <w:t>Tips for running successful board meetings</w:t>
                      </w:r>
                    </w:p>
                    <w:p w14:paraId="5C8E3344" w14:textId="77777777" w:rsidR="0092521C" w:rsidRPr="003228B1" w:rsidRDefault="0092521C" w:rsidP="005605CC">
                      <w:pPr>
                        <w:pStyle w:val="Bullet"/>
                        <w:spacing w:after="0" w:line="336" w:lineRule="auto"/>
                        <w:ind w:left="284" w:hanging="284"/>
                        <w:rPr>
                          <w:sz w:val="16"/>
                          <w:szCs w:val="17"/>
                        </w:rPr>
                      </w:pPr>
                      <w:r w:rsidRPr="003228B1">
                        <w:rPr>
                          <w:sz w:val="16"/>
                          <w:szCs w:val="17"/>
                        </w:rPr>
                        <w:t xml:space="preserve">Phrase agenda items as questions to help board members understand the purpose of each item — </w:t>
                      </w:r>
                      <w:proofErr w:type="spellStart"/>
                      <w:r w:rsidRPr="003228B1">
                        <w:rPr>
                          <w:sz w:val="16"/>
                          <w:szCs w:val="17"/>
                        </w:rPr>
                        <w:t>eg</w:t>
                      </w:r>
                      <w:proofErr w:type="spellEnd"/>
                      <w:r w:rsidRPr="003228B1">
                        <w:rPr>
                          <w:sz w:val="16"/>
                          <w:szCs w:val="17"/>
                        </w:rPr>
                        <w:t>, write ‘Should we change our accountancy software?’ instead of ‘Software’</w:t>
                      </w:r>
                    </w:p>
                    <w:p w14:paraId="56519CA1" w14:textId="77777777" w:rsidR="0092521C" w:rsidRPr="003228B1" w:rsidRDefault="0092521C" w:rsidP="005605CC">
                      <w:pPr>
                        <w:pStyle w:val="Bullet"/>
                        <w:spacing w:after="0" w:line="336" w:lineRule="auto"/>
                        <w:ind w:left="284" w:hanging="284"/>
                        <w:rPr>
                          <w:sz w:val="16"/>
                          <w:szCs w:val="17"/>
                        </w:rPr>
                      </w:pPr>
                      <w:r w:rsidRPr="003228B1">
                        <w:rPr>
                          <w:sz w:val="16"/>
                          <w:szCs w:val="17"/>
                        </w:rPr>
                        <w:t>Place the most important agenda items first, so the board will cover them at the start of the meeting (when they have the most energy)</w:t>
                      </w:r>
                    </w:p>
                    <w:p w14:paraId="13F2C008" w14:textId="77777777" w:rsidR="0092521C" w:rsidRPr="003228B1" w:rsidRDefault="0092521C" w:rsidP="005605CC">
                      <w:pPr>
                        <w:pStyle w:val="Bullet"/>
                        <w:spacing w:after="0" w:line="336" w:lineRule="auto"/>
                        <w:ind w:left="284" w:hanging="284"/>
                        <w:rPr>
                          <w:sz w:val="16"/>
                          <w:szCs w:val="17"/>
                        </w:rPr>
                      </w:pPr>
                      <w:r w:rsidRPr="003228B1">
                        <w:rPr>
                          <w:sz w:val="16"/>
                          <w:szCs w:val="17"/>
                        </w:rPr>
                        <w:t>Allow plenty of time for complicated agenda items</w:t>
                      </w:r>
                    </w:p>
                    <w:p w14:paraId="62BDA9D4" w14:textId="77777777" w:rsidR="0092521C" w:rsidRPr="003228B1" w:rsidRDefault="0092521C" w:rsidP="005605CC">
                      <w:pPr>
                        <w:pStyle w:val="Bullet"/>
                        <w:spacing w:after="0" w:line="336" w:lineRule="auto"/>
                        <w:ind w:left="284" w:hanging="284"/>
                        <w:rPr>
                          <w:sz w:val="16"/>
                          <w:szCs w:val="17"/>
                        </w:rPr>
                      </w:pPr>
                      <w:r w:rsidRPr="003228B1">
                        <w:rPr>
                          <w:sz w:val="16"/>
                          <w:szCs w:val="17"/>
                        </w:rPr>
                        <w:t>Make sure board members have the agenda and any papers well ahead of the meeting</w:t>
                      </w:r>
                    </w:p>
                    <w:p w14:paraId="21290954" w14:textId="77777777" w:rsidR="0092521C" w:rsidRPr="003228B1" w:rsidRDefault="0092521C" w:rsidP="005605CC">
                      <w:pPr>
                        <w:pStyle w:val="Bullet"/>
                        <w:spacing w:after="0" w:line="336" w:lineRule="auto"/>
                        <w:ind w:left="284" w:hanging="284"/>
                        <w:rPr>
                          <w:sz w:val="16"/>
                          <w:szCs w:val="17"/>
                        </w:rPr>
                      </w:pPr>
                      <w:r w:rsidRPr="003228B1">
                        <w:rPr>
                          <w:sz w:val="16"/>
                          <w:szCs w:val="17"/>
                        </w:rPr>
                        <w:t>Ask board members to read any papers before they arrive at the meeting, not in the meeting</w:t>
                      </w:r>
                    </w:p>
                    <w:p w14:paraId="3E5790CA" w14:textId="77777777" w:rsidR="0092521C" w:rsidRPr="003228B1" w:rsidRDefault="0092521C" w:rsidP="005605CC">
                      <w:pPr>
                        <w:pStyle w:val="Bullet"/>
                        <w:spacing w:after="0" w:line="336" w:lineRule="auto"/>
                        <w:ind w:left="284" w:hanging="284"/>
                        <w:rPr>
                          <w:sz w:val="16"/>
                          <w:szCs w:val="17"/>
                        </w:rPr>
                      </w:pPr>
                      <w:r w:rsidRPr="003228B1">
                        <w:rPr>
                          <w:sz w:val="16"/>
                          <w:szCs w:val="17"/>
                        </w:rPr>
                        <w:t>In the meeting, keep as closely as you can to the time limits you’ve set for each agenda item, so you can cover everything</w:t>
                      </w:r>
                    </w:p>
                    <w:p w14:paraId="405A74D7" w14:textId="77777777" w:rsidR="0092521C" w:rsidRPr="003228B1" w:rsidRDefault="0092521C" w:rsidP="005605CC">
                      <w:pPr>
                        <w:pStyle w:val="Bullet"/>
                        <w:spacing w:after="0" w:line="336" w:lineRule="auto"/>
                        <w:ind w:left="284" w:hanging="284"/>
                        <w:rPr>
                          <w:sz w:val="16"/>
                          <w:szCs w:val="17"/>
                        </w:rPr>
                      </w:pPr>
                      <w:r w:rsidRPr="003228B1">
                        <w:rPr>
                          <w:sz w:val="16"/>
                          <w:szCs w:val="17"/>
                        </w:rPr>
                        <w:t>Make sure everyone gets to have their say — the chair should aim to speak for no more than 10% of the meeting</w:t>
                      </w:r>
                    </w:p>
                    <w:p w14:paraId="694145AD" w14:textId="77777777" w:rsidR="0092521C" w:rsidRPr="003228B1" w:rsidRDefault="0092521C" w:rsidP="005605CC">
                      <w:pPr>
                        <w:pStyle w:val="Bullet"/>
                        <w:spacing w:after="0" w:line="336" w:lineRule="auto"/>
                        <w:ind w:left="284" w:hanging="284"/>
                        <w:rPr>
                          <w:sz w:val="16"/>
                          <w:szCs w:val="17"/>
                        </w:rPr>
                      </w:pPr>
                      <w:r w:rsidRPr="003228B1">
                        <w:rPr>
                          <w:sz w:val="16"/>
                          <w:szCs w:val="17"/>
                        </w:rPr>
                        <w:t>Make sure you record key points, write clear actions, and identify who’s responsible for what</w:t>
                      </w:r>
                    </w:p>
                    <w:p w14:paraId="081AFB6E" w14:textId="77777777" w:rsidR="0092521C" w:rsidRPr="003228B1" w:rsidRDefault="0092521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4F30" w:rsidRPr="003228B1">
        <w:rPr>
          <w:sz w:val="20"/>
        </w:rPr>
        <w:t>Delete any sections you don’t need.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87"/>
        <w:gridCol w:w="1124"/>
        <w:gridCol w:w="1051"/>
        <w:gridCol w:w="2020"/>
        <w:gridCol w:w="6970"/>
      </w:tblGrid>
      <w:tr w:rsidR="00DC0ADF" w:rsidRPr="00185E0B" w14:paraId="52385831" w14:textId="77777777" w:rsidTr="003228B1">
        <w:trPr>
          <w:gridAfter w:val="1"/>
          <w:wAfter w:w="2284" w:type="pct"/>
        </w:trPr>
        <w:tc>
          <w:tcPr>
            <w:tcW w:w="2716" w:type="pct"/>
            <w:gridSpan w:val="4"/>
            <w:shd w:val="clear" w:color="auto" w:fill="007BB3"/>
          </w:tcPr>
          <w:p w14:paraId="2B1ACBAE" w14:textId="77777777" w:rsidR="00DC0ADF" w:rsidRPr="00185E0B" w:rsidRDefault="00DC0ADF" w:rsidP="009F7BD9">
            <w:pPr>
              <w:rPr>
                <w:b/>
                <w:color w:val="FFFFFF" w:themeColor="background1"/>
              </w:rPr>
            </w:pPr>
            <w:r w:rsidRPr="00936EDC">
              <w:rPr>
                <w:b/>
                <w:color w:val="FFFFFF" w:themeColor="background1"/>
                <w:sz w:val="20"/>
                <w:szCs w:val="20"/>
              </w:rPr>
              <w:t>Basic</w:t>
            </w:r>
            <w:r w:rsidRPr="00185E0B">
              <w:rPr>
                <w:b/>
                <w:color w:val="FFFFFF" w:themeColor="background1"/>
              </w:rPr>
              <w:t xml:space="preserve"> meeting details</w:t>
            </w:r>
          </w:p>
        </w:tc>
      </w:tr>
      <w:tr w:rsidR="00DC0ADF" w:rsidRPr="00185E0B" w14:paraId="40E5C5CD" w14:textId="77777777" w:rsidTr="003228B1">
        <w:trPr>
          <w:gridAfter w:val="1"/>
          <w:wAfter w:w="2284" w:type="pct"/>
        </w:trPr>
        <w:tc>
          <w:tcPr>
            <w:tcW w:w="2716" w:type="pct"/>
            <w:gridSpan w:val="4"/>
            <w:shd w:val="clear" w:color="auto" w:fill="auto"/>
          </w:tcPr>
          <w:p w14:paraId="569C2033" w14:textId="7E18277E" w:rsidR="00DC0ADF" w:rsidRPr="003228B1" w:rsidRDefault="00DC0ADF" w:rsidP="003D4AAB">
            <w:pPr>
              <w:pStyle w:val="Body"/>
              <w:tabs>
                <w:tab w:val="left" w:pos="1418"/>
              </w:tabs>
              <w:rPr>
                <w:sz w:val="18"/>
              </w:rPr>
            </w:pPr>
            <w:r w:rsidRPr="003228B1">
              <w:rPr>
                <w:b/>
                <w:sz w:val="18"/>
              </w:rPr>
              <w:t>Date:</w:t>
            </w:r>
            <w:r w:rsidR="003D4AAB" w:rsidRPr="003228B1">
              <w:rPr>
                <w:b/>
                <w:sz w:val="18"/>
              </w:rPr>
              <w:tab/>
            </w:r>
          </w:p>
          <w:p w14:paraId="3E8C1A8C" w14:textId="7FAFF871" w:rsidR="00DC0ADF" w:rsidRPr="003228B1" w:rsidRDefault="00DC0ADF" w:rsidP="003D4AAB">
            <w:pPr>
              <w:pStyle w:val="Body"/>
              <w:tabs>
                <w:tab w:val="left" w:pos="1418"/>
              </w:tabs>
              <w:rPr>
                <w:sz w:val="18"/>
              </w:rPr>
            </w:pPr>
            <w:r w:rsidRPr="003228B1">
              <w:rPr>
                <w:b/>
                <w:sz w:val="18"/>
              </w:rPr>
              <w:t>Start time:</w:t>
            </w:r>
            <w:r w:rsidR="003D4AAB" w:rsidRPr="003228B1">
              <w:rPr>
                <w:b/>
                <w:sz w:val="18"/>
              </w:rPr>
              <w:tab/>
            </w:r>
          </w:p>
          <w:p w14:paraId="1FE3346B" w14:textId="1CDB0801" w:rsidR="00DC0ADF" w:rsidRPr="003228B1" w:rsidRDefault="00DC0ADF" w:rsidP="003D4AAB">
            <w:pPr>
              <w:pStyle w:val="Body"/>
              <w:tabs>
                <w:tab w:val="left" w:pos="1418"/>
              </w:tabs>
              <w:rPr>
                <w:sz w:val="18"/>
              </w:rPr>
            </w:pPr>
            <w:r w:rsidRPr="003228B1">
              <w:rPr>
                <w:b/>
                <w:sz w:val="18"/>
              </w:rPr>
              <w:t>End time:</w:t>
            </w:r>
            <w:r w:rsidR="003D4AAB" w:rsidRPr="003228B1">
              <w:rPr>
                <w:b/>
                <w:sz w:val="18"/>
              </w:rPr>
              <w:tab/>
            </w:r>
          </w:p>
          <w:p w14:paraId="6A5EB241" w14:textId="19CED912" w:rsidR="00DC0ADF" w:rsidRPr="003228B1" w:rsidRDefault="00DC0ADF" w:rsidP="003D4AAB">
            <w:pPr>
              <w:pStyle w:val="Body"/>
              <w:tabs>
                <w:tab w:val="left" w:pos="1418"/>
              </w:tabs>
              <w:rPr>
                <w:sz w:val="18"/>
              </w:rPr>
            </w:pPr>
            <w:r w:rsidRPr="003228B1">
              <w:rPr>
                <w:b/>
                <w:sz w:val="18"/>
              </w:rPr>
              <w:t>Break time:</w:t>
            </w:r>
            <w:r w:rsidR="003D4AAB" w:rsidRPr="003228B1">
              <w:rPr>
                <w:b/>
                <w:sz w:val="18"/>
              </w:rPr>
              <w:tab/>
            </w:r>
          </w:p>
          <w:p w14:paraId="4DE94918" w14:textId="2F6A3EB0" w:rsidR="00DC0ADF" w:rsidRPr="003228B1" w:rsidRDefault="00DC0ADF" w:rsidP="003D4AAB">
            <w:pPr>
              <w:pStyle w:val="Body"/>
              <w:tabs>
                <w:tab w:val="left" w:pos="1418"/>
              </w:tabs>
              <w:rPr>
                <w:sz w:val="18"/>
              </w:rPr>
            </w:pPr>
            <w:r w:rsidRPr="003228B1">
              <w:rPr>
                <w:b/>
                <w:sz w:val="18"/>
              </w:rPr>
              <w:t>Location:</w:t>
            </w:r>
            <w:r w:rsidR="003D4AAB" w:rsidRPr="003228B1">
              <w:rPr>
                <w:b/>
                <w:sz w:val="18"/>
              </w:rPr>
              <w:tab/>
            </w:r>
          </w:p>
        </w:tc>
      </w:tr>
      <w:tr w:rsidR="00DC0ADF" w:rsidRPr="00185E0B" w14:paraId="48513C55" w14:textId="77777777" w:rsidTr="003228B1">
        <w:trPr>
          <w:gridAfter w:val="1"/>
          <w:wAfter w:w="2284" w:type="pct"/>
        </w:trPr>
        <w:tc>
          <w:tcPr>
            <w:tcW w:w="2716" w:type="pct"/>
            <w:gridSpan w:val="4"/>
            <w:shd w:val="clear" w:color="auto" w:fill="auto"/>
          </w:tcPr>
          <w:p w14:paraId="49E2178C" w14:textId="77777777" w:rsidR="00DC0ADF" w:rsidRPr="003228B1" w:rsidRDefault="00DC0ADF" w:rsidP="00936EDC">
            <w:pPr>
              <w:pStyle w:val="Body"/>
              <w:rPr>
                <w:b/>
                <w:sz w:val="18"/>
              </w:rPr>
            </w:pPr>
            <w:r w:rsidRPr="003228B1">
              <w:rPr>
                <w:b/>
                <w:sz w:val="18"/>
              </w:rPr>
              <w:t>People present</w:t>
            </w:r>
          </w:p>
          <w:p w14:paraId="01AE3A0B" w14:textId="77777777" w:rsidR="00DC0ADF" w:rsidRPr="003228B1" w:rsidRDefault="00DC0ADF" w:rsidP="00936EDC">
            <w:pPr>
              <w:pStyle w:val="Body"/>
              <w:rPr>
                <w:sz w:val="18"/>
              </w:rPr>
            </w:pPr>
          </w:p>
        </w:tc>
      </w:tr>
      <w:tr w:rsidR="00DC0ADF" w:rsidRPr="00185E0B" w14:paraId="1649E44B" w14:textId="77777777" w:rsidTr="003228B1">
        <w:trPr>
          <w:gridAfter w:val="1"/>
          <w:wAfter w:w="2284" w:type="pct"/>
        </w:trPr>
        <w:tc>
          <w:tcPr>
            <w:tcW w:w="2716" w:type="pct"/>
            <w:gridSpan w:val="4"/>
            <w:shd w:val="clear" w:color="auto" w:fill="auto"/>
          </w:tcPr>
          <w:p w14:paraId="6F845514" w14:textId="77777777" w:rsidR="00DC0ADF" w:rsidRPr="003228B1" w:rsidRDefault="00DC0ADF" w:rsidP="00936EDC">
            <w:pPr>
              <w:pStyle w:val="Body"/>
              <w:rPr>
                <w:b/>
                <w:sz w:val="18"/>
              </w:rPr>
            </w:pPr>
            <w:r w:rsidRPr="003228B1">
              <w:rPr>
                <w:b/>
                <w:sz w:val="18"/>
              </w:rPr>
              <w:t>People not present</w:t>
            </w:r>
          </w:p>
          <w:p w14:paraId="42C0D60E" w14:textId="77777777" w:rsidR="00DC0ADF" w:rsidRPr="003228B1" w:rsidRDefault="00DC0ADF" w:rsidP="00936EDC">
            <w:pPr>
              <w:pStyle w:val="Body"/>
              <w:rPr>
                <w:sz w:val="18"/>
              </w:rPr>
            </w:pPr>
          </w:p>
        </w:tc>
      </w:tr>
      <w:tr w:rsidR="00DC0ADF" w:rsidRPr="00185E0B" w14:paraId="2F4F4A0D" w14:textId="77777777" w:rsidTr="003228B1">
        <w:trPr>
          <w:gridAfter w:val="1"/>
          <w:wAfter w:w="2284" w:type="pct"/>
        </w:trPr>
        <w:tc>
          <w:tcPr>
            <w:tcW w:w="2716" w:type="pct"/>
            <w:gridSpan w:val="4"/>
          </w:tcPr>
          <w:p w14:paraId="2BC7D1E9" w14:textId="77777777" w:rsidR="00DC0ADF" w:rsidRPr="003228B1" w:rsidRDefault="00DC0ADF" w:rsidP="00936EDC">
            <w:pPr>
              <w:pStyle w:val="Body"/>
              <w:rPr>
                <w:b/>
                <w:sz w:val="18"/>
              </w:rPr>
            </w:pPr>
            <w:r w:rsidRPr="003228B1">
              <w:rPr>
                <w:b/>
                <w:sz w:val="18"/>
              </w:rPr>
              <w:t>What we want to achieve in this meeting</w:t>
            </w:r>
          </w:p>
          <w:p w14:paraId="2BCCA81E" w14:textId="77777777" w:rsidR="00DC0ADF" w:rsidRPr="003228B1" w:rsidRDefault="00DC0ADF" w:rsidP="00936EDC">
            <w:pPr>
              <w:pStyle w:val="Body"/>
              <w:rPr>
                <w:sz w:val="18"/>
                <w:szCs w:val="17"/>
              </w:rPr>
            </w:pPr>
            <w:r w:rsidRPr="003228B1">
              <w:rPr>
                <w:sz w:val="18"/>
                <w:szCs w:val="17"/>
              </w:rPr>
              <w:t>By the end of this meeting we will have:</w:t>
            </w:r>
          </w:p>
          <w:p w14:paraId="655A63E2" w14:textId="2BAC8654" w:rsidR="00DC0ADF" w:rsidRPr="003228B1" w:rsidRDefault="00E51C03" w:rsidP="00E51C03">
            <w:pPr>
              <w:pStyle w:val="Bullet"/>
              <w:spacing w:after="0"/>
              <w:ind w:left="284" w:hanging="284"/>
              <w:rPr>
                <w:sz w:val="18"/>
              </w:rPr>
            </w:pPr>
            <w:r w:rsidRPr="003228B1">
              <w:rPr>
                <w:sz w:val="18"/>
              </w:rPr>
              <w:t>[</w:t>
            </w:r>
            <w:proofErr w:type="gramStart"/>
            <w:r w:rsidR="00DC0ADF" w:rsidRPr="003228B1">
              <w:rPr>
                <w:sz w:val="18"/>
              </w:rPr>
              <w:t>decided</w:t>
            </w:r>
            <w:proofErr w:type="gramEnd"/>
            <w:r w:rsidR="00DC0ADF" w:rsidRPr="003228B1">
              <w:rPr>
                <w:sz w:val="18"/>
              </w:rPr>
              <w:t xml:space="preserve"> on…</w:t>
            </w:r>
            <w:r w:rsidRPr="003228B1">
              <w:rPr>
                <w:sz w:val="18"/>
              </w:rPr>
              <w:t>]</w:t>
            </w:r>
          </w:p>
          <w:p w14:paraId="57B6BEE6" w14:textId="703F8FDC" w:rsidR="00DC0ADF" w:rsidRPr="003228B1" w:rsidRDefault="00E51C03" w:rsidP="00E51C03">
            <w:pPr>
              <w:pStyle w:val="Bullet"/>
              <w:spacing w:after="0"/>
              <w:ind w:left="284" w:hanging="284"/>
              <w:rPr>
                <w:sz w:val="18"/>
              </w:rPr>
            </w:pPr>
            <w:r w:rsidRPr="003228B1">
              <w:rPr>
                <w:sz w:val="18"/>
              </w:rPr>
              <w:t>[</w:t>
            </w:r>
            <w:proofErr w:type="gramStart"/>
            <w:r w:rsidR="00DC0ADF" w:rsidRPr="003228B1">
              <w:rPr>
                <w:sz w:val="18"/>
              </w:rPr>
              <w:t>discussed</w:t>
            </w:r>
            <w:proofErr w:type="gramEnd"/>
            <w:r w:rsidR="00DC0ADF" w:rsidRPr="003228B1">
              <w:rPr>
                <w:sz w:val="18"/>
              </w:rPr>
              <w:t>…</w:t>
            </w:r>
            <w:r w:rsidRPr="003228B1">
              <w:rPr>
                <w:sz w:val="18"/>
              </w:rPr>
              <w:t>]</w:t>
            </w:r>
          </w:p>
          <w:p w14:paraId="319E9014" w14:textId="5BAEA91B" w:rsidR="00953F10" w:rsidRPr="003228B1" w:rsidRDefault="00953F10" w:rsidP="00953F10">
            <w:pPr>
              <w:pStyle w:val="Bullet"/>
              <w:spacing w:after="0"/>
              <w:ind w:left="284" w:hanging="284"/>
              <w:rPr>
                <w:sz w:val="18"/>
              </w:rPr>
            </w:pPr>
            <w:r w:rsidRPr="003228B1">
              <w:rPr>
                <w:sz w:val="18"/>
              </w:rPr>
              <w:t>[</w:t>
            </w:r>
            <w:proofErr w:type="gramStart"/>
            <w:r w:rsidRPr="003228B1">
              <w:rPr>
                <w:sz w:val="18"/>
              </w:rPr>
              <w:t>noted</w:t>
            </w:r>
            <w:proofErr w:type="gramEnd"/>
            <w:r w:rsidRPr="003228B1">
              <w:rPr>
                <w:sz w:val="18"/>
              </w:rPr>
              <w:t>…]</w:t>
            </w:r>
          </w:p>
          <w:p w14:paraId="0ED0EFD0" w14:textId="77655D07" w:rsidR="00DC0ADF" w:rsidRPr="003228B1" w:rsidRDefault="00953F10" w:rsidP="00953F10">
            <w:pPr>
              <w:pStyle w:val="Bullet"/>
              <w:spacing w:after="0"/>
              <w:ind w:left="284" w:hanging="284"/>
              <w:rPr>
                <w:sz w:val="18"/>
              </w:rPr>
            </w:pPr>
            <w:r w:rsidRPr="003228B1">
              <w:rPr>
                <w:sz w:val="18"/>
              </w:rPr>
              <w:t>[…]</w:t>
            </w:r>
          </w:p>
        </w:tc>
      </w:tr>
      <w:tr w:rsidR="00674C4B" w:rsidRPr="00674C4B" w14:paraId="466A6DF2" w14:textId="77777777" w:rsidTr="003228B1">
        <w:trPr>
          <w:tblHeader/>
        </w:trPr>
        <w:tc>
          <w:tcPr>
            <w:tcW w:w="1378" w:type="pct"/>
            <w:shd w:val="clear" w:color="auto" w:fill="007BB3"/>
            <w:vAlign w:val="center"/>
          </w:tcPr>
          <w:p w14:paraId="3CDA13EC" w14:textId="77777777" w:rsidR="00674C4B" w:rsidRPr="00B40CFC" w:rsidRDefault="00674C4B" w:rsidP="00D36753">
            <w:pPr>
              <w:rPr>
                <w:b/>
                <w:color w:val="FFFFFF" w:themeColor="background1"/>
                <w:szCs w:val="17"/>
              </w:rPr>
            </w:pPr>
            <w:r w:rsidRPr="00B40CFC">
              <w:rPr>
                <w:b/>
                <w:color w:val="FFFFFF" w:themeColor="background1"/>
                <w:szCs w:val="17"/>
              </w:rPr>
              <w:lastRenderedPageBreak/>
              <w:t>Task or item</w:t>
            </w:r>
          </w:p>
        </w:tc>
        <w:tc>
          <w:tcPr>
            <w:tcW w:w="333" w:type="pct"/>
            <w:shd w:val="clear" w:color="auto" w:fill="007BB3"/>
            <w:vAlign w:val="center"/>
          </w:tcPr>
          <w:p w14:paraId="153B21E0" w14:textId="77777777" w:rsidR="00674C4B" w:rsidRPr="00B40CFC" w:rsidRDefault="00674C4B" w:rsidP="00D36753">
            <w:pPr>
              <w:jc w:val="center"/>
              <w:rPr>
                <w:b/>
                <w:color w:val="FFFFFF" w:themeColor="background1"/>
                <w:szCs w:val="17"/>
              </w:rPr>
            </w:pPr>
            <w:r w:rsidRPr="00B40CFC">
              <w:rPr>
                <w:b/>
                <w:color w:val="FFFFFF" w:themeColor="background1"/>
                <w:szCs w:val="17"/>
              </w:rPr>
              <w:t>Who’s leading</w:t>
            </w:r>
          </w:p>
        </w:tc>
        <w:tc>
          <w:tcPr>
            <w:tcW w:w="333" w:type="pct"/>
            <w:shd w:val="clear" w:color="auto" w:fill="007BB3"/>
            <w:vAlign w:val="center"/>
          </w:tcPr>
          <w:p w14:paraId="188F3963" w14:textId="77777777" w:rsidR="00674C4B" w:rsidRPr="00B40CFC" w:rsidRDefault="00674C4B" w:rsidP="00D36753">
            <w:pPr>
              <w:jc w:val="center"/>
              <w:rPr>
                <w:b/>
                <w:color w:val="FFFFFF" w:themeColor="background1"/>
                <w:szCs w:val="17"/>
              </w:rPr>
            </w:pPr>
            <w:r w:rsidRPr="00B40CFC">
              <w:rPr>
                <w:b/>
                <w:color w:val="FFFFFF" w:themeColor="background1"/>
                <w:szCs w:val="17"/>
              </w:rPr>
              <w:t>Time</w:t>
            </w:r>
          </w:p>
          <w:p w14:paraId="4999487B" w14:textId="77777777" w:rsidR="00674C4B" w:rsidRPr="00B40CFC" w:rsidRDefault="00674C4B" w:rsidP="00D36753">
            <w:pPr>
              <w:jc w:val="center"/>
              <w:rPr>
                <w:b/>
                <w:color w:val="FFFFFF" w:themeColor="background1"/>
                <w:szCs w:val="17"/>
              </w:rPr>
            </w:pPr>
            <w:r w:rsidRPr="00B40CFC">
              <w:rPr>
                <w:b/>
                <w:color w:val="FFFFFF" w:themeColor="background1"/>
                <w:szCs w:val="17"/>
              </w:rPr>
              <w:t>(mins)</w:t>
            </w:r>
          </w:p>
        </w:tc>
        <w:tc>
          <w:tcPr>
            <w:tcW w:w="2956" w:type="pct"/>
            <w:gridSpan w:val="2"/>
            <w:shd w:val="clear" w:color="auto" w:fill="007BB3"/>
            <w:vAlign w:val="center"/>
          </w:tcPr>
          <w:p w14:paraId="187E7565" w14:textId="77777777" w:rsidR="00674C4B" w:rsidRPr="00B40CFC" w:rsidRDefault="00674C4B" w:rsidP="00D36753">
            <w:pPr>
              <w:jc w:val="center"/>
              <w:rPr>
                <w:b/>
                <w:color w:val="FFFFFF" w:themeColor="background1"/>
                <w:szCs w:val="17"/>
              </w:rPr>
            </w:pPr>
            <w:r w:rsidRPr="00B40CFC">
              <w:rPr>
                <w:b/>
                <w:color w:val="FFFFFF" w:themeColor="background1"/>
                <w:szCs w:val="17"/>
              </w:rPr>
              <w:t>Key points and actions</w:t>
            </w:r>
          </w:p>
        </w:tc>
      </w:tr>
      <w:tr w:rsidR="00674C4B" w:rsidRPr="00674C4B" w14:paraId="75607B65" w14:textId="77777777" w:rsidTr="003228B1">
        <w:tc>
          <w:tcPr>
            <w:tcW w:w="5000" w:type="pct"/>
            <w:gridSpan w:val="5"/>
            <w:shd w:val="clear" w:color="auto" w:fill="DBE5F1"/>
          </w:tcPr>
          <w:p w14:paraId="7C08B6F9" w14:textId="77777777" w:rsidR="00674C4B" w:rsidRPr="00674C4B" w:rsidRDefault="00674C4B" w:rsidP="00D36753">
            <w:pPr>
              <w:rPr>
                <w:b/>
                <w:sz w:val="17"/>
                <w:szCs w:val="17"/>
              </w:rPr>
            </w:pPr>
            <w:r w:rsidRPr="00674C4B">
              <w:rPr>
                <w:b/>
                <w:bCs/>
                <w:iCs/>
                <w:sz w:val="17"/>
                <w:szCs w:val="17"/>
              </w:rPr>
              <w:t>Introductory items</w:t>
            </w:r>
          </w:p>
        </w:tc>
      </w:tr>
      <w:tr w:rsidR="00674C4B" w:rsidRPr="00674C4B" w14:paraId="169A1922" w14:textId="77777777" w:rsidTr="003228B1">
        <w:tc>
          <w:tcPr>
            <w:tcW w:w="1378" w:type="pct"/>
            <w:shd w:val="clear" w:color="auto" w:fill="auto"/>
          </w:tcPr>
          <w:p w14:paraId="116AC529" w14:textId="77777777" w:rsidR="00674C4B" w:rsidRPr="00674C4B" w:rsidRDefault="00674C4B" w:rsidP="00D36753">
            <w:pPr>
              <w:rPr>
                <w:bCs/>
                <w:iCs/>
                <w:sz w:val="17"/>
                <w:szCs w:val="17"/>
              </w:rPr>
            </w:pPr>
            <w:r w:rsidRPr="00674C4B">
              <w:rPr>
                <w:bCs/>
                <w:iCs/>
                <w:sz w:val="17"/>
                <w:szCs w:val="17"/>
              </w:rPr>
              <w:t xml:space="preserve">Welcome everyone and review the agenda </w:t>
            </w:r>
          </w:p>
        </w:tc>
        <w:tc>
          <w:tcPr>
            <w:tcW w:w="333" w:type="pct"/>
            <w:shd w:val="clear" w:color="auto" w:fill="auto"/>
          </w:tcPr>
          <w:p w14:paraId="481A65EC" w14:textId="77777777" w:rsidR="00674C4B" w:rsidRPr="00674C4B" w:rsidRDefault="00674C4B" w:rsidP="00D36753">
            <w:pPr>
              <w:rPr>
                <w:sz w:val="17"/>
                <w:szCs w:val="17"/>
              </w:rPr>
            </w:pPr>
            <w:r w:rsidRPr="00674C4B">
              <w:rPr>
                <w:sz w:val="17"/>
                <w:szCs w:val="17"/>
              </w:rPr>
              <w:t>Chair</w:t>
            </w:r>
          </w:p>
        </w:tc>
        <w:tc>
          <w:tcPr>
            <w:tcW w:w="333" w:type="pct"/>
            <w:shd w:val="clear" w:color="auto" w:fill="auto"/>
          </w:tcPr>
          <w:p w14:paraId="37C4F922" w14:textId="77777777" w:rsidR="00674C4B" w:rsidRPr="00674C4B" w:rsidRDefault="00674C4B" w:rsidP="00D36753">
            <w:pPr>
              <w:rPr>
                <w:sz w:val="17"/>
                <w:szCs w:val="17"/>
              </w:rPr>
            </w:pPr>
            <w:r w:rsidRPr="00674C4B">
              <w:rPr>
                <w:sz w:val="17"/>
                <w:szCs w:val="17"/>
              </w:rPr>
              <w:t>5 mins</w:t>
            </w:r>
          </w:p>
        </w:tc>
        <w:tc>
          <w:tcPr>
            <w:tcW w:w="2956" w:type="pct"/>
            <w:gridSpan w:val="2"/>
            <w:shd w:val="clear" w:color="auto" w:fill="auto"/>
          </w:tcPr>
          <w:p w14:paraId="1A96647F" w14:textId="77777777" w:rsidR="00674C4B" w:rsidRPr="00674C4B" w:rsidRDefault="00674C4B" w:rsidP="00D36753">
            <w:pPr>
              <w:rPr>
                <w:sz w:val="17"/>
                <w:szCs w:val="17"/>
              </w:rPr>
            </w:pPr>
          </w:p>
        </w:tc>
      </w:tr>
      <w:tr w:rsidR="00674C4B" w:rsidRPr="00674C4B" w14:paraId="51E4E678" w14:textId="77777777" w:rsidTr="003228B1">
        <w:tc>
          <w:tcPr>
            <w:tcW w:w="1378" w:type="pct"/>
            <w:shd w:val="clear" w:color="auto" w:fill="auto"/>
          </w:tcPr>
          <w:p w14:paraId="30C2DB49" w14:textId="751E476A" w:rsidR="00674C4B" w:rsidRPr="00674C4B" w:rsidRDefault="00674C4B" w:rsidP="00D36753">
            <w:pPr>
              <w:rPr>
                <w:bCs/>
                <w:iCs/>
                <w:sz w:val="17"/>
                <w:szCs w:val="17"/>
              </w:rPr>
            </w:pPr>
            <w:r w:rsidRPr="00674C4B">
              <w:rPr>
                <w:bCs/>
                <w:iCs/>
                <w:sz w:val="17"/>
                <w:szCs w:val="17"/>
              </w:rPr>
              <w:t xml:space="preserve">Follow up from the previous meeting </w:t>
            </w:r>
            <w:r w:rsidR="00D30DB1">
              <w:rPr>
                <w:bCs/>
                <w:iCs/>
                <w:sz w:val="17"/>
                <w:szCs w:val="17"/>
              </w:rPr>
              <w:br/>
            </w:r>
            <w:r w:rsidRPr="00674C4B">
              <w:rPr>
                <w:bCs/>
                <w:iCs/>
                <w:sz w:val="17"/>
                <w:szCs w:val="17"/>
              </w:rPr>
              <w:t>(</w:t>
            </w:r>
            <w:proofErr w:type="spellStart"/>
            <w:r w:rsidRPr="00674C4B">
              <w:rPr>
                <w:bCs/>
                <w:iCs/>
                <w:sz w:val="17"/>
                <w:szCs w:val="17"/>
              </w:rPr>
              <w:t>eg</w:t>
            </w:r>
            <w:proofErr w:type="spellEnd"/>
            <w:r w:rsidRPr="00674C4B">
              <w:rPr>
                <w:bCs/>
                <w:iCs/>
                <w:sz w:val="17"/>
                <w:szCs w:val="17"/>
              </w:rPr>
              <w:t>, approve minutes, discuss action items)</w:t>
            </w:r>
          </w:p>
        </w:tc>
        <w:tc>
          <w:tcPr>
            <w:tcW w:w="333" w:type="pct"/>
            <w:shd w:val="clear" w:color="auto" w:fill="auto"/>
          </w:tcPr>
          <w:p w14:paraId="3E634042" w14:textId="77777777" w:rsidR="00674C4B" w:rsidRPr="00674C4B" w:rsidRDefault="00674C4B" w:rsidP="00D36753">
            <w:pPr>
              <w:rPr>
                <w:sz w:val="17"/>
                <w:szCs w:val="17"/>
              </w:rPr>
            </w:pPr>
            <w:r w:rsidRPr="00674C4B">
              <w:rPr>
                <w:sz w:val="17"/>
                <w:szCs w:val="17"/>
              </w:rPr>
              <w:t>Chair</w:t>
            </w:r>
          </w:p>
        </w:tc>
        <w:tc>
          <w:tcPr>
            <w:tcW w:w="333" w:type="pct"/>
            <w:shd w:val="clear" w:color="auto" w:fill="auto"/>
          </w:tcPr>
          <w:p w14:paraId="00A4FB6C" w14:textId="77777777" w:rsidR="00674C4B" w:rsidRPr="00674C4B" w:rsidRDefault="00674C4B" w:rsidP="00D36753">
            <w:pPr>
              <w:rPr>
                <w:sz w:val="17"/>
                <w:szCs w:val="17"/>
              </w:rPr>
            </w:pPr>
            <w:r w:rsidRPr="00674C4B">
              <w:rPr>
                <w:sz w:val="17"/>
                <w:szCs w:val="17"/>
              </w:rPr>
              <w:t>15 mins</w:t>
            </w:r>
          </w:p>
        </w:tc>
        <w:tc>
          <w:tcPr>
            <w:tcW w:w="2956" w:type="pct"/>
            <w:gridSpan w:val="2"/>
            <w:shd w:val="clear" w:color="auto" w:fill="auto"/>
          </w:tcPr>
          <w:p w14:paraId="544E10BC" w14:textId="77777777" w:rsidR="00674C4B" w:rsidRPr="00674C4B" w:rsidRDefault="00674C4B" w:rsidP="00D36753">
            <w:pPr>
              <w:rPr>
                <w:sz w:val="17"/>
                <w:szCs w:val="17"/>
              </w:rPr>
            </w:pPr>
          </w:p>
        </w:tc>
      </w:tr>
      <w:tr w:rsidR="00674C4B" w:rsidRPr="00674C4B" w14:paraId="477A7857" w14:textId="77777777" w:rsidTr="003228B1">
        <w:tc>
          <w:tcPr>
            <w:tcW w:w="1378" w:type="pct"/>
            <w:shd w:val="clear" w:color="auto" w:fill="auto"/>
          </w:tcPr>
          <w:p w14:paraId="556A7DA8" w14:textId="77777777" w:rsidR="00674C4B" w:rsidRPr="00674C4B" w:rsidRDefault="00674C4B" w:rsidP="00D36753">
            <w:pPr>
              <w:rPr>
                <w:bCs/>
                <w:iCs/>
                <w:sz w:val="17"/>
                <w:szCs w:val="17"/>
              </w:rPr>
            </w:pPr>
            <w:r w:rsidRPr="00674C4B">
              <w:rPr>
                <w:bCs/>
                <w:iCs/>
                <w:sz w:val="17"/>
                <w:szCs w:val="17"/>
              </w:rPr>
              <w:t>Declare any conflicts of interest</w:t>
            </w:r>
          </w:p>
        </w:tc>
        <w:tc>
          <w:tcPr>
            <w:tcW w:w="333" w:type="pct"/>
            <w:shd w:val="clear" w:color="auto" w:fill="auto"/>
          </w:tcPr>
          <w:p w14:paraId="71637DBB" w14:textId="77777777" w:rsidR="00674C4B" w:rsidRPr="00674C4B" w:rsidRDefault="00674C4B" w:rsidP="00D36753">
            <w:pPr>
              <w:rPr>
                <w:sz w:val="17"/>
                <w:szCs w:val="17"/>
              </w:rPr>
            </w:pPr>
            <w:r w:rsidRPr="00674C4B">
              <w:rPr>
                <w:sz w:val="17"/>
                <w:szCs w:val="17"/>
              </w:rPr>
              <w:t>Chair</w:t>
            </w:r>
          </w:p>
        </w:tc>
        <w:tc>
          <w:tcPr>
            <w:tcW w:w="333" w:type="pct"/>
            <w:shd w:val="clear" w:color="auto" w:fill="auto"/>
          </w:tcPr>
          <w:p w14:paraId="10DB57C3" w14:textId="77777777" w:rsidR="00674C4B" w:rsidRPr="00674C4B" w:rsidRDefault="00674C4B" w:rsidP="00D36753">
            <w:pPr>
              <w:rPr>
                <w:sz w:val="17"/>
                <w:szCs w:val="17"/>
              </w:rPr>
            </w:pPr>
            <w:r w:rsidRPr="00674C4B">
              <w:rPr>
                <w:sz w:val="17"/>
                <w:szCs w:val="17"/>
              </w:rPr>
              <w:t>2 mins</w:t>
            </w:r>
          </w:p>
        </w:tc>
        <w:tc>
          <w:tcPr>
            <w:tcW w:w="2956" w:type="pct"/>
            <w:gridSpan w:val="2"/>
            <w:shd w:val="clear" w:color="auto" w:fill="auto"/>
          </w:tcPr>
          <w:p w14:paraId="49C28BD0" w14:textId="77777777" w:rsidR="00674C4B" w:rsidRPr="00674C4B" w:rsidRDefault="00674C4B" w:rsidP="00D36753">
            <w:pPr>
              <w:rPr>
                <w:sz w:val="17"/>
                <w:szCs w:val="17"/>
              </w:rPr>
            </w:pPr>
          </w:p>
        </w:tc>
      </w:tr>
      <w:tr w:rsidR="00674C4B" w:rsidRPr="00674C4B" w14:paraId="5A56F459" w14:textId="77777777" w:rsidTr="003228B1">
        <w:tc>
          <w:tcPr>
            <w:tcW w:w="5000" w:type="pct"/>
            <w:gridSpan w:val="5"/>
            <w:shd w:val="clear" w:color="auto" w:fill="DBE5F1"/>
          </w:tcPr>
          <w:p w14:paraId="406769E9" w14:textId="77777777" w:rsidR="00674C4B" w:rsidRPr="00674C4B" w:rsidRDefault="00674C4B" w:rsidP="00D36753">
            <w:pPr>
              <w:rPr>
                <w:b/>
                <w:sz w:val="17"/>
                <w:szCs w:val="17"/>
              </w:rPr>
            </w:pPr>
            <w:r w:rsidRPr="00674C4B">
              <w:rPr>
                <w:b/>
                <w:bCs/>
                <w:iCs/>
                <w:sz w:val="17"/>
                <w:szCs w:val="17"/>
              </w:rPr>
              <w:t>Hot topic item</w:t>
            </w:r>
            <w:r w:rsidRPr="00674C4B">
              <w:rPr>
                <w:bCs/>
                <w:i/>
                <w:iCs/>
                <w:sz w:val="17"/>
                <w:szCs w:val="17"/>
              </w:rPr>
              <w:t xml:space="preserve"> </w:t>
            </w:r>
            <w:r w:rsidRPr="00674C4B">
              <w:rPr>
                <w:bCs/>
                <w:iCs/>
                <w:sz w:val="17"/>
                <w:szCs w:val="17"/>
              </w:rPr>
              <w:t>(The one issue that needs the most time and attention)</w:t>
            </w:r>
          </w:p>
        </w:tc>
      </w:tr>
      <w:tr w:rsidR="00674C4B" w:rsidRPr="00674C4B" w14:paraId="037D123D" w14:textId="77777777" w:rsidTr="003228B1">
        <w:tc>
          <w:tcPr>
            <w:tcW w:w="1378" w:type="pct"/>
            <w:shd w:val="clear" w:color="auto" w:fill="auto"/>
          </w:tcPr>
          <w:p w14:paraId="54E8D8F7" w14:textId="4512DC8E" w:rsidR="00674C4B" w:rsidRPr="006A6BEE" w:rsidRDefault="006A6BEE" w:rsidP="00D36753">
            <w:pPr>
              <w:rPr>
                <w:bCs/>
                <w:iCs/>
                <w:sz w:val="17"/>
                <w:szCs w:val="17"/>
              </w:rPr>
            </w:pPr>
            <w:r>
              <w:rPr>
                <w:bCs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333" w:type="pct"/>
            <w:shd w:val="clear" w:color="auto" w:fill="auto"/>
          </w:tcPr>
          <w:p w14:paraId="03D86562" w14:textId="77777777" w:rsidR="00674C4B" w:rsidRPr="00674C4B" w:rsidRDefault="00674C4B" w:rsidP="00D36753">
            <w:pPr>
              <w:rPr>
                <w:sz w:val="17"/>
                <w:szCs w:val="17"/>
              </w:rPr>
            </w:pPr>
          </w:p>
        </w:tc>
        <w:tc>
          <w:tcPr>
            <w:tcW w:w="333" w:type="pct"/>
            <w:shd w:val="clear" w:color="auto" w:fill="auto"/>
          </w:tcPr>
          <w:p w14:paraId="1FB6186D" w14:textId="77777777" w:rsidR="00674C4B" w:rsidRPr="00674C4B" w:rsidRDefault="00674C4B" w:rsidP="00D36753">
            <w:pPr>
              <w:rPr>
                <w:sz w:val="17"/>
                <w:szCs w:val="17"/>
              </w:rPr>
            </w:pPr>
          </w:p>
        </w:tc>
        <w:tc>
          <w:tcPr>
            <w:tcW w:w="2956" w:type="pct"/>
            <w:gridSpan w:val="2"/>
            <w:shd w:val="clear" w:color="auto" w:fill="auto"/>
          </w:tcPr>
          <w:p w14:paraId="27D3CD70" w14:textId="77777777" w:rsidR="00674C4B" w:rsidRPr="00674C4B" w:rsidRDefault="00674C4B" w:rsidP="00D36753">
            <w:pPr>
              <w:rPr>
                <w:sz w:val="17"/>
                <w:szCs w:val="17"/>
              </w:rPr>
            </w:pPr>
          </w:p>
        </w:tc>
      </w:tr>
      <w:tr w:rsidR="00674C4B" w:rsidRPr="00674C4B" w14:paraId="32FF8A6E" w14:textId="77777777" w:rsidTr="003228B1">
        <w:tc>
          <w:tcPr>
            <w:tcW w:w="5000" w:type="pct"/>
            <w:gridSpan w:val="5"/>
            <w:shd w:val="clear" w:color="auto" w:fill="DBE5F1"/>
          </w:tcPr>
          <w:p w14:paraId="70316BC0" w14:textId="77777777" w:rsidR="00674C4B" w:rsidRPr="00674C4B" w:rsidRDefault="00674C4B" w:rsidP="00D36753">
            <w:pPr>
              <w:rPr>
                <w:b/>
                <w:sz w:val="17"/>
                <w:szCs w:val="17"/>
              </w:rPr>
            </w:pPr>
            <w:r w:rsidRPr="00674C4B">
              <w:rPr>
                <w:b/>
                <w:bCs/>
                <w:iCs/>
                <w:sz w:val="17"/>
                <w:szCs w:val="17"/>
              </w:rPr>
              <w:t xml:space="preserve">Regular reports </w:t>
            </w:r>
            <w:r w:rsidRPr="00674C4B">
              <w:rPr>
                <w:bCs/>
                <w:iCs/>
                <w:sz w:val="17"/>
                <w:szCs w:val="17"/>
              </w:rPr>
              <w:t>(For example, reports from the CEO or managers, and reports on finances)</w:t>
            </w:r>
          </w:p>
        </w:tc>
      </w:tr>
      <w:tr w:rsidR="00674C4B" w:rsidRPr="00674C4B" w14:paraId="4C3E0D41" w14:textId="77777777" w:rsidTr="003228B1">
        <w:tc>
          <w:tcPr>
            <w:tcW w:w="1378" w:type="pct"/>
            <w:shd w:val="clear" w:color="auto" w:fill="auto"/>
          </w:tcPr>
          <w:p w14:paraId="106E642C" w14:textId="77777777" w:rsidR="00674C4B" w:rsidRPr="006A6BEE" w:rsidRDefault="00674C4B" w:rsidP="00D36753">
            <w:pPr>
              <w:rPr>
                <w:bCs/>
                <w:iCs/>
                <w:sz w:val="17"/>
                <w:szCs w:val="17"/>
              </w:rPr>
            </w:pPr>
          </w:p>
        </w:tc>
        <w:tc>
          <w:tcPr>
            <w:tcW w:w="333" w:type="pct"/>
            <w:shd w:val="clear" w:color="auto" w:fill="auto"/>
          </w:tcPr>
          <w:p w14:paraId="7605A706" w14:textId="77777777" w:rsidR="00674C4B" w:rsidRPr="00674C4B" w:rsidRDefault="00674C4B" w:rsidP="00D36753">
            <w:pPr>
              <w:rPr>
                <w:sz w:val="17"/>
                <w:szCs w:val="17"/>
              </w:rPr>
            </w:pPr>
          </w:p>
        </w:tc>
        <w:tc>
          <w:tcPr>
            <w:tcW w:w="333" w:type="pct"/>
            <w:shd w:val="clear" w:color="auto" w:fill="auto"/>
          </w:tcPr>
          <w:p w14:paraId="51E5967A" w14:textId="77777777" w:rsidR="00674C4B" w:rsidRPr="00674C4B" w:rsidRDefault="00674C4B" w:rsidP="00D36753">
            <w:pPr>
              <w:rPr>
                <w:sz w:val="17"/>
                <w:szCs w:val="17"/>
              </w:rPr>
            </w:pPr>
          </w:p>
        </w:tc>
        <w:tc>
          <w:tcPr>
            <w:tcW w:w="2956" w:type="pct"/>
            <w:gridSpan w:val="2"/>
            <w:shd w:val="clear" w:color="auto" w:fill="auto"/>
          </w:tcPr>
          <w:p w14:paraId="6FCAA58D" w14:textId="77777777" w:rsidR="00674C4B" w:rsidRPr="00674C4B" w:rsidRDefault="00674C4B" w:rsidP="00D36753">
            <w:pPr>
              <w:rPr>
                <w:sz w:val="17"/>
                <w:szCs w:val="17"/>
              </w:rPr>
            </w:pPr>
          </w:p>
        </w:tc>
      </w:tr>
      <w:tr w:rsidR="00674C4B" w:rsidRPr="00674C4B" w14:paraId="2D89B2BE" w14:textId="77777777" w:rsidTr="003228B1">
        <w:tc>
          <w:tcPr>
            <w:tcW w:w="5000" w:type="pct"/>
            <w:gridSpan w:val="5"/>
            <w:shd w:val="clear" w:color="auto" w:fill="DBE5F1"/>
          </w:tcPr>
          <w:p w14:paraId="038F5A59" w14:textId="77777777" w:rsidR="00674C4B" w:rsidRPr="00674C4B" w:rsidRDefault="00674C4B" w:rsidP="00D36753">
            <w:pPr>
              <w:rPr>
                <w:b/>
                <w:sz w:val="17"/>
                <w:szCs w:val="17"/>
              </w:rPr>
            </w:pPr>
            <w:r w:rsidRPr="00674C4B">
              <w:rPr>
                <w:b/>
                <w:bCs/>
                <w:iCs/>
                <w:sz w:val="17"/>
                <w:szCs w:val="17"/>
              </w:rPr>
              <w:t>Things to approve or decide on</w:t>
            </w:r>
            <w:r w:rsidRPr="00674C4B">
              <w:rPr>
                <w:bCs/>
                <w:i/>
                <w:iCs/>
                <w:sz w:val="17"/>
                <w:szCs w:val="17"/>
              </w:rPr>
              <w:t xml:space="preserve"> </w:t>
            </w:r>
            <w:r w:rsidRPr="00674C4B">
              <w:rPr>
                <w:bCs/>
                <w:iCs/>
                <w:sz w:val="17"/>
                <w:szCs w:val="17"/>
              </w:rPr>
              <w:t>(Items that the board needs to approve or decide on before the end of the meeting)</w:t>
            </w:r>
          </w:p>
        </w:tc>
      </w:tr>
      <w:tr w:rsidR="00674C4B" w:rsidRPr="00674C4B" w14:paraId="292737F7" w14:textId="77777777" w:rsidTr="003228B1">
        <w:tc>
          <w:tcPr>
            <w:tcW w:w="1378" w:type="pct"/>
            <w:shd w:val="clear" w:color="auto" w:fill="auto"/>
          </w:tcPr>
          <w:p w14:paraId="169AF586" w14:textId="77777777" w:rsidR="00674C4B" w:rsidRPr="00674C4B" w:rsidRDefault="00674C4B" w:rsidP="00D36753">
            <w:pPr>
              <w:rPr>
                <w:bCs/>
                <w:iCs/>
                <w:sz w:val="17"/>
                <w:szCs w:val="17"/>
              </w:rPr>
            </w:pPr>
          </w:p>
        </w:tc>
        <w:tc>
          <w:tcPr>
            <w:tcW w:w="333" w:type="pct"/>
            <w:shd w:val="clear" w:color="auto" w:fill="auto"/>
          </w:tcPr>
          <w:p w14:paraId="51C9C8A1" w14:textId="77777777" w:rsidR="00674C4B" w:rsidRPr="00674C4B" w:rsidRDefault="00674C4B" w:rsidP="00D36753">
            <w:pPr>
              <w:rPr>
                <w:sz w:val="17"/>
                <w:szCs w:val="17"/>
              </w:rPr>
            </w:pPr>
          </w:p>
        </w:tc>
        <w:tc>
          <w:tcPr>
            <w:tcW w:w="333" w:type="pct"/>
            <w:shd w:val="clear" w:color="auto" w:fill="auto"/>
          </w:tcPr>
          <w:p w14:paraId="4522B61C" w14:textId="77777777" w:rsidR="00674C4B" w:rsidRPr="00674C4B" w:rsidRDefault="00674C4B" w:rsidP="00D36753">
            <w:pPr>
              <w:rPr>
                <w:sz w:val="17"/>
                <w:szCs w:val="17"/>
              </w:rPr>
            </w:pPr>
          </w:p>
        </w:tc>
        <w:tc>
          <w:tcPr>
            <w:tcW w:w="2956" w:type="pct"/>
            <w:gridSpan w:val="2"/>
            <w:shd w:val="clear" w:color="auto" w:fill="auto"/>
          </w:tcPr>
          <w:p w14:paraId="5FB1200B" w14:textId="77777777" w:rsidR="00674C4B" w:rsidRPr="00674C4B" w:rsidRDefault="00674C4B" w:rsidP="00D36753">
            <w:pPr>
              <w:rPr>
                <w:sz w:val="17"/>
                <w:szCs w:val="17"/>
              </w:rPr>
            </w:pPr>
          </w:p>
        </w:tc>
      </w:tr>
      <w:tr w:rsidR="00674C4B" w:rsidRPr="00674C4B" w14:paraId="2B48BAB1" w14:textId="77777777" w:rsidTr="003228B1">
        <w:tc>
          <w:tcPr>
            <w:tcW w:w="5000" w:type="pct"/>
            <w:gridSpan w:val="5"/>
            <w:shd w:val="clear" w:color="auto" w:fill="DBE5F1"/>
          </w:tcPr>
          <w:p w14:paraId="609ABCC5" w14:textId="77777777" w:rsidR="00674C4B" w:rsidRPr="00674C4B" w:rsidRDefault="00674C4B" w:rsidP="00D36753">
            <w:pPr>
              <w:rPr>
                <w:b/>
                <w:sz w:val="17"/>
                <w:szCs w:val="17"/>
              </w:rPr>
            </w:pPr>
            <w:r w:rsidRPr="00674C4B">
              <w:rPr>
                <w:b/>
                <w:bCs/>
                <w:iCs/>
                <w:sz w:val="17"/>
                <w:szCs w:val="17"/>
              </w:rPr>
              <w:t>Things to discuss</w:t>
            </w:r>
            <w:r w:rsidRPr="00674C4B">
              <w:rPr>
                <w:bCs/>
                <w:i/>
                <w:iCs/>
                <w:sz w:val="17"/>
                <w:szCs w:val="17"/>
              </w:rPr>
              <w:t xml:space="preserve"> </w:t>
            </w:r>
            <w:r w:rsidRPr="00674C4B">
              <w:rPr>
                <w:bCs/>
                <w:iCs/>
                <w:sz w:val="17"/>
                <w:szCs w:val="17"/>
              </w:rPr>
              <w:t>(Items that the board needs to discuss, but that don’t need decisions)</w:t>
            </w:r>
          </w:p>
        </w:tc>
      </w:tr>
      <w:tr w:rsidR="00674C4B" w:rsidRPr="00674C4B" w14:paraId="67B05533" w14:textId="77777777" w:rsidTr="003228B1">
        <w:tc>
          <w:tcPr>
            <w:tcW w:w="1378" w:type="pct"/>
            <w:shd w:val="clear" w:color="auto" w:fill="auto"/>
          </w:tcPr>
          <w:p w14:paraId="202EEC13" w14:textId="77777777" w:rsidR="00674C4B" w:rsidRPr="00674C4B" w:rsidRDefault="00674C4B" w:rsidP="00D36753">
            <w:pPr>
              <w:rPr>
                <w:bCs/>
                <w:iCs/>
                <w:sz w:val="17"/>
                <w:szCs w:val="17"/>
              </w:rPr>
            </w:pPr>
          </w:p>
        </w:tc>
        <w:tc>
          <w:tcPr>
            <w:tcW w:w="333" w:type="pct"/>
            <w:shd w:val="clear" w:color="auto" w:fill="auto"/>
          </w:tcPr>
          <w:p w14:paraId="43234B3A" w14:textId="77777777" w:rsidR="00674C4B" w:rsidRPr="00674C4B" w:rsidRDefault="00674C4B" w:rsidP="00D36753">
            <w:pPr>
              <w:rPr>
                <w:sz w:val="17"/>
                <w:szCs w:val="17"/>
              </w:rPr>
            </w:pPr>
          </w:p>
        </w:tc>
        <w:tc>
          <w:tcPr>
            <w:tcW w:w="333" w:type="pct"/>
            <w:shd w:val="clear" w:color="auto" w:fill="auto"/>
          </w:tcPr>
          <w:p w14:paraId="3C09BDFF" w14:textId="77777777" w:rsidR="00674C4B" w:rsidRPr="00674C4B" w:rsidRDefault="00674C4B" w:rsidP="00D36753">
            <w:pPr>
              <w:rPr>
                <w:sz w:val="17"/>
                <w:szCs w:val="17"/>
              </w:rPr>
            </w:pPr>
          </w:p>
        </w:tc>
        <w:tc>
          <w:tcPr>
            <w:tcW w:w="2956" w:type="pct"/>
            <w:gridSpan w:val="2"/>
            <w:shd w:val="clear" w:color="auto" w:fill="auto"/>
          </w:tcPr>
          <w:p w14:paraId="5CCAB5E1" w14:textId="77777777" w:rsidR="00674C4B" w:rsidRPr="00674C4B" w:rsidRDefault="00674C4B" w:rsidP="00D36753">
            <w:pPr>
              <w:rPr>
                <w:sz w:val="17"/>
                <w:szCs w:val="17"/>
              </w:rPr>
            </w:pPr>
          </w:p>
        </w:tc>
      </w:tr>
      <w:tr w:rsidR="00674C4B" w:rsidRPr="00674C4B" w14:paraId="00492141" w14:textId="77777777" w:rsidTr="003228B1">
        <w:tc>
          <w:tcPr>
            <w:tcW w:w="5000" w:type="pct"/>
            <w:gridSpan w:val="5"/>
            <w:shd w:val="clear" w:color="auto" w:fill="DBE5F1"/>
          </w:tcPr>
          <w:p w14:paraId="72C164E9" w14:textId="77777777" w:rsidR="00674C4B" w:rsidRPr="00674C4B" w:rsidRDefault="00674C4B" w:rsidP="00D36753">
            <w:pPr>
              <w:rPr>
                <w:b/>
                <w:sz w:val="17"/>
                <w:szCs w:val="17"/>
              </w:rPr>
            </w:pPr>
            <w:r w:rsidRPr="00674C4B">
              <w:rPr>
                <w:b/>
                <w:bCs/>
                <w:iCs/>
                <w:sz w:val="17"/>
                <w:szCs w:val="17"/>
              </w:rPr>
              <w:t>Things to note</w:t>
            </w:r>
            <w:r w:rsidRPr="00674C4B">
              <w:rPr>
                <w:bCs/>
                <w:iCs/>
                <w:sz w:val="17"/>
                <w:szCs w:val="17"/>
              </w:rPr>
              <w:t xml:space="preserve"> (Items that the board needs to know about but that don’t need approval, discussion or decisions)</w:t>
            </w:r>
          </w:p>
        </w:tc>
      </w:tr>
      <w:tr w:rsidR="00674C4B" w:rsidRPr="00674C4B" w14:paraId="1F45CC6F" w14:textId="77777777" w:rsidTr="003228B1">
        <w:tc>
          <w:tcPr>
            <w:tcW w:w="1378" w:type="pct"/>
            <w:shd w:val="clear" w:color="auto" w:fill="auto"/>
          </w:tcPr>
          <w:p w14:paraId="108D6F97" w14:textId="77777777" w:rsidR="00674C4B" w:rsidRPr="006A6BEE" w:rsidRDefault="00674C4B" w:rsidP="00D36753">
            <w:pPr>
              <w:rPr>
                <w:bCs/>
                <w:iCs/>
                <w:sz w:val="17"/>
                <w:szCs w:val="17"/>
              </w:rPr>
            </w:pPr>
          </w:p>
        </w:tc>
        <w:tc>
          <w:tcPr>
            <w:tcW w:w="333" w:type="pct"/>
            <w:shd w:val="clear" w:color="auto" w:fill="auto"/>
          </w:tcPr>
          <w:p w14:paraId="1CFEB772" w14:textId="77777777" w:rsidR="00674C4B" w:rsidRPr="00674C4B" w:rsidRDefault="00674C4B" w:rsidP="00D36753">
            <w:pPr>
              <w:rPr>
                <w:sz w:val="17"/>
                <w:szCs w:val="17"/>
              </w:rPr>
            </w:pPr>
          </w:p>
        </w:tc>
        <w:tc>
          <w:tcPr>
            <w:tcW w:w="333" w:type="pct"/>
            <w:shd w:val="clear" w:color="auto" w:fill="auto"/>
          </w:tcPr>
          <w:p w14:paraId="72D04C1C" w14:textId="77777777" w:rsidR="00674C4B" w:rsidRPr="00674C4B" w:rsidRDefault="00674C4B" w:rsidP="00D36753">
            <w:pPr>
              <w:rPr>
                <w:sz w:val="17"/>
                <w:szCs w:val="17"/>
              </w:rPr>
            </w:pPr>
          </w:p>
        </w:tc>
        <w:tc>
          <w:tcPr>
            <w:tcW w:w="2956" w:type="pct"/>
            <w:gridSpan w:val="2"/>
            <w:shd w:val="clear" w:color="auto" w:fill="auto"/>
          </w:tcPr>
          <w:p w14:paraId="3C04CD53" w14:textId="77777777" w:rsidR="00674C4B" w:rsidRPr="00674C4B" w:rsidRDefault="00674C4B" w:rsidP="00D36753">
            <w:pPr>
              <w:rPr>
                <w:sz w:val="17"/>
                <w:szCs w:val="17"/>
              </w:rPr>
            </w:pPr>
          </w:p>
        </w:tc>
      </w:tr>
      <w:tr w:rsidR="00674C4B" w:rsidRPr="00674C4B" w14:paraId="1CBA4A88" w14:textId="77777777" w:rsidTr="003228B1">
        <w:tc>
          <w:tcPr>
            <w:tcW w:w="5000" w:type="pct"/>
            <w:gridSpan w:val="5"/>
            <w:shd w:val="clear" w:color="auto" w:fill="DBE5F1"/>
          </w:tcPr>
          <w:p w14:paraId="53C08BA6" w14:textId="77777777" w:rsidR="00674C4B" w:rsidRPr="00674C4B" w:rsidRDefault="00674C4B" w:rsidP="00D36753">
            <w:pPr>
              <w:rPr>
                <w:sz w:val="17"/>
                <w:szCs w:val="17"/>
              </w:rPr>
            </w:pPr>
            <w:r w:rsidRPr="00674C4B">
              <w:rPr>
                <w:b/>
                <w:sz w:val="17"/>
                <w:szCs w:val="17"/>
              </w:rPr>
              <w:t>Meeting summary</w:t>
            </w:r>
          </w:p>
        </w:tc>
      </w:tr>
      <w:tr w:rsidR="00674C4B" w:rsidRPr="00674C4B" w14:paraId="108CAA8E" w14:textId="77777777" w:rsidTr="003228B1">
        <w:tc>
          <w:tcPr>
            <w:tcW w:w="1378" w:type="pct"/>
            <w:shd w:val="clear" w:color="auto" w:fill="auto"/>
          </w:tcPr>
          <w:p w14:paraId="31C9F41C" w14:textId="77777777" w:rsidR="00674C4B" w:rsidRPr="00674C4B" w:rsidRDefault="00674C4B" w:rsidP="00D36753">
            <w:pPr>
              <w:rPr>
                <w:bCs/>
                <w:iCs/>
                <w:sz w:val="17"/>
                <w:szCs w:val="17"/>
              </w:rPr>
            </w:pPr>
            <w:r w:rsidRPr="00674C4B">
              <w:rPr>
                <w:bCs/>
                <w:iCs/>
                <w:sz w:val="17"/>
                <w:szCs w:val="17"/>
              </w:rPr>
              <w:t>Who needs to do what before meeting next</w:t>
            </w:r>
          </w:p>
        </w:tc>
        <w:tc>
          <w:tcPr>
            <w:tcW w:w="333" w:type="pct"/>
            <w:shd w:val="clear" w:color="auto" w:fill="auto"/>
          </w:tcPr>
          <w:p w14:paraId="2BA6B28F" w14:textId="77777777" w:rsidR="00674C4B" w:rsidRPr="00674C4B" w:rsidRDefault="00674C4B" w:rsidP="00D36753">
            <w:pPr>
              <w:rPr>
                <w:sz w:val="17"/>
                <w:szCs w:val="17"/>
              </w:rPr>
            </w:pPr>
            <w:r w:rsidRPr="00674C4B">
              <w:rPr>
                <w:sz w:val="17"/>
                <w:szCs w:val="17"/>
              </w:rPr>
              <w:t>Chair</w:t>
            </w:r>
          </w:p>
        </w:tc>
        <w:tc>
          <w:tcPr>
            <w:tcW w:w="333" w:type="pct"/>
            <w:shd w:val="clear" w:color="auto" w:fill="auto"/>
          </w:tcPr>
          <w:p w14:paraId="351CF05E" w14:textId="77777777" w:rsidR="00674C4B" w:rsidRPr="00674C4B" w:rsidRDefault="00674C4B" w:rsidP="00D36753">
            <w:pPr>
              <w:rPr>
                <w:sz w:val="17"/>
                <w:szCs w:val="17"/>
              </w:rPr>
            </w:pPr>
            <w:r w:rsidRPr="00674C4B">
              <w:rPr>
                <w:sz w:val="17"/>
                <w:szCs w:val="17"/>
              </w:rPr>
              <w:t>5 mins</w:t>
            </w:r>
          </w:p>
        </w:tc>
        <w:tc>
          <w:tcPr>
            <w:tcW w:w="2956" w:type="pct"/>
            <w:gridSpan w:val="2"/>
            <w:shd w:val="clear" w:color="auto" w:fill="auto"/>
          </w:tcPr>
          <w:p w14:paraId="323E0683" w14:textId="77777777" w:rsidR="00674C4B" w:rsidRPr="00674C4B" w:rsidRDefault="00674C4B" w:rsidP="00D36753">
            <w:pPr>
              <w:rPr>
                <w:sz w:val="17"/>
                <w:szCs w:val="17"/>
              </w:rPr>
            </w:pPr>
          </w:p>
        </w:tc>
      </w:tr>
      <w:tr w:rsidR="00674C4B" w:rsidRPr="00674C4B" w14:paraId="50C38370" w14:textId="77777777" w:rsidTr="003228B1">
        <w:tc>
          <w:tcPr>
            <w:tcW w:w="1378" w:type="pct"/>
            <w:shd w:val="clear" w:color="auto" w:fill="auto"/>
          </w:tcPr>
          <w:p w14:paraId="7F77D0B0" w14:textId="77777777" w:rsidR="00674C4B" w:rsidRPr="00674C4B" w:rsidRDefault="00674C4B" w:rsidP="00D36753">
            <w:pPr>
              <w:rPr>
                <w:bCs/>
                <w:iCs/>
                <w:sz w:val="17"/>
                <w:szCs w:val="17"/>
              </w:rPr>
            </w:pPr>
            <w:r w:rsidRPr="00674C4B">
              <w:rPr>
                <w:bCs/>
                <w:iCs/>
                <w:sz w:val="17"/>
                <w:szCs w:val="17"/>
              </w:rPr>
              <w:t>Announcements or reminders</w:t>
            </w:r>
          </w:p>
        </w:tc>
        <w:tc>
          <w:tcPr>
            <w:tcW w:w="333" w:type="pct"/>
            <w:shd w:val="clear" w:color="auto" w:fill="auto"/>
          </w:tcPr>
          <w:p w14:paraId="328DFE9A" w14:textId="77777777" w:rsidR="00674C4B" w:rsidRPr="00674C4B" w:rsidRDefault="00674C4B" w:rsidP="00D36753">
            <w:pPr>
              <w:rPr>
                <w:sz w:val="17"/>
                <w:szCs w:val="17"/>
              </w:rPr>
            </w:pPr>
            <w:r w:rsidRPr="00674C4B">
              <w:rPr>
                <w:sz w:val="17"/>
                <w:szCs w:val="17"/>
              </w:rPr>
              <w:t>Chair</w:t>
            </w:r>
          </w:p>
        </w:tc>
        <w:tc>
          <w:tcPr>
            <w:tcW w:w="333" w:type="pct"/>
            <w:shd w:val="clear" w:color="auto" w:fill="auto"/>
          </w:tcPr>
          <w:p w14:paraId="0C6D2DCB" w14:textId="77777777" w:rsidR="00674C4B" w:rsidRPr="00674C4B" w:rsidRDefault="00674C4B" w:rsidP="00D36753">
            <w:pPr>
              <w:rPr>
                <w:sz w:val="17"/>
                <w:szCs w:val="17"/>
              </w:rPr>
            </w:pPr>
            <w:r w:rsidRPr="00674C4B">
              <w:rPr>
                <w:sz w:val="17"/>
                <w:szCs w:val="17"/>
              </w:rPr>
              <w:t>5 mins</w:t>
            </w:r>
          </w:p>
        </w:tc>
        <w:tc>
          <w:tcPr>
            <w:tcW w:w="2956" w:type="pct"/>
            <w:gridSpan w:val="2"/>
            <w:shd w:val="clear" w:color="auto" w:fill="auto"/>
          </w:tcPr>
          <w:p w14:paraId="53828209" w14:textId="77777777" w:rsidR="00674C4B" w:rsidRPr="00674C4B" w:rsidRDefault="00674C4B" w:rsidP="00D36753">
            <w:pPr>
              <w:rPr>
                <w:sz w:val="17"/>
                <w:szCs w:val="17"/>
              </w:rPr>
            </w:pPr>
          </w:p>
        </w:tc>
      </w:tr>
      <w:tr w:rsidR="00674C4B" w:rsidRPr="00674C4B" w14:paraId="20C0D3F0" w14:textId="77777777" w:rsidTr="003228B1">
        <w:tc>
          <w:tcPr>
            <w:tcW w:w="1378" w:type="pct"/>
            <w:shd w:val="clear" w:color="auto" w:fill="auto"/>
          </w:tcPr>
          <w:p w14:paraId="7796364D" w14:textId="77777777" w:rsidR="00674C4B" w:rsidRPr="00674C4B" w:rsidRDefault="00674C4B" w:rsidP="00D36753">
            <w:pPr>
              <w:rPr>
                <w:bCs/>
                <w:iCs/>
                <w:sz w:val="17"/>
                <w:szCs w:val="17"/>
              </w:rPr>
            </w:pPr>
            <w:r w:rsidRPr="00674C4B">
              <w:rPr>
                <w:bCs/>
                <w:iCs/>
                <w:sz w:val="17"/>
                <w:szCs w:val="17"/>
              </w:rPr>
              <w:t>Next meeting date, time, and location</w:t>
            </w:r>
          </w:p>
        </w:tc>
        <w:tc>
          <w:tcPr>
            <w:tcW w:w="333" w:type="pct"/>
            <w:shd w:val="clear" w:color="auto" w:fill="auto"/>
          </w:tcPr>
          <w:p w14:paraId="58AE2746" w14:textId="77777777" w:rsidR="00674C4B" w:rsidRPr="00674C4B" w:rsidRDefault="00674C4B" w:rsidP="00D36753">
            <w:pPr>
              <w:rPr>
                <w:sz w:val="17"/>
                <w:szCs w:val="17"/>
              </w:rPr>
            </w:pPr>
            <w:r w:rsidRPr="00674C4B">
              <w:rPr>
                <w:sz w:val="17"/>
                <w:szCs w:val="17"/>
              </w:rPr>
              <w:t>Chair</w:t>
            </w:r>
          </w:p>
        </w:tc>
        <w:tc>
          <w:tcPr>
            <w:tcW w:w="333" w:type="pct"/>
            <w:shd w:val="clear" w:color="auto" w:fill="auto"/>
          </w:tcPr>
          <w:p w14:paraId="2C2599A6" w14:textId="77777777" w:rsidR="00674C4B" w:rsidRPr="00674C4B" w:rsidRDefault="00674C4B" w:rsidP="00D36753">
            <w:pPr>
              <w:rPr>
                <w:sz w:val="17"/>
                <w:szCs w:val="17"/>
              </w:rPr>
            </w:pPr>
            <w:r w:rsidRPr="00674C4B">
              <w:rPr>
                <w:sz w:val="17"/>
                <w:szCs w:val="17"/>
              </w:rPr>
              <w:t>1 min</w:t>
            </w:r>
          </w:p>
        </w:tc>
        <w:tc>
          <w:tcPr>
            <w:tcW w:w="2956" w:type="pct"/>
            <w:gridSpan w:val="2"/>
            <w:shd w:val="clear" w:color="auto" w:fill="auto"/>
          </w:tcPr>
          <w:p w14:paraId="39843A64" w14:textId="77777777" w:rsidR="00674C4B" w:rsidRPr="00674C4B" w:rsidRDefault="00674C4B" w:rsidP="00D36753">
            <w:pPr>
              <w:rPr>
                <w:sz w:val="17"/>
                <w:szCs w:val="17"/>
              </w:rPr>
            </w:pPr>
          </w:p>
        </w:tc>
      </w:tr>
    </w:tbl>
    <w:p w14:paraId="5D22D967" w14:textId="0452EC25" w:rsidR="008D77AB" w:rsidRDefault="008D77AB" w:rsidP="00284F30">
      <w:pPr>
        <w:pStyle w:val="Body"/>
      </w:pPr>
    </w:p>
    <w:p w14:paraId="7C3A0AF3" w14:textId="77777777" w:rsidR="008D77AB" w:rsidRDefault="008D77AB">
      <w:pPr>
        <w:rPr>
          <w:rFonts w:ascii="Verdana" w:hAnsi="Verdana"/>
          <w:sz w:val="17"/>
        </w:rPr>
      </w:pPr>
      <w:r>
        <w:br w:type="page"/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352"/>
      </w:tblGrid>
      <w:tr w:rsidR="008D77AB" w:rsidRPr="00681CD0" w14:paraId="28CB92FD" w14:textId="77777777" w:rsidTr="008D77AB">
        <w:tc>
          <w:tcPr>
            <w:tcW w:w="5000" w:type="pct"/>
            <w:shd w:val="clear" w:color="auto" w:fill="007BB3"/>
          </w:tcPr>
          <w:p w14:paraId="59C2FF5E" w14:textId="77777777" w:rsidR="008D77AB" w:rsidRPr="00B40CFC" w:rsidRDefault="008D77AB" w:rsidP="00D36753">
            <w:pPr>
              <w:rPr>
                <w:b/>
                <w:szCs w:val="17"/>
              </w:rPr>
            </w:pPr>
            <w:r w:rsidRPr="00B40CFC">
              <w:rPr>
                <w:b/>
                <w:color w:val="FFFFFF" w:themeColor="background1"/>
                <w:szCs w:val="17"/>
              </w:rPr>
              <w:lastRenderedPageBreak/>
              <w:t>Notes</w:t>
            </w:r>
          </w:p>
        </w:tc>
      </w:tr>
      <w:tr w:rsidR="008D77AB" w:rsidRPr="00681CD0" w14:paraId="44F2BE85" w14:textId="77777777" w:rsidTr="00D36753">
        <w:tc>
          <w:tcPr>
            <w:tcW w:w="5000" w:type="pct"/>
            <w:shd w:val="clear" w:color="auto" w:fill="auto"/>
          </w:tcPr>
          <w:p w14:paraId="24D2C595" w14:textId="77777777" w:rsidR="008D77AB" w:rsidRPr="003228B1" w:rsidRDefault="008D77AB" w:rsidP="00D36753">
            <w:pPr>
              <w:rPr>
                <w:bCs/>
                <w:iCs/>
                <w:sz w:val="20"/>
                <w:szCs w:val="17"/>
              </w:rPr>
            </w:pPr>
            <w:r w:rsidRPr="003228B1">
              <w:rPr>
                <w:bCs/>
                <w:iCs/>
                <w:sz w:val="20"/>
                <w:szCs w:val="17"/>
              </w:rPr>
              <w:t xml:space="preserve">Use this section for any important notes or action points that fall outside the main topics of your meeting. </w:t>
            </w:r>
          </w:p>
        </w:tc>
      </w:tr>
      <w:tr w:rsidR="008D77AB" w:rsidRPr="00681CD0" w14:paraId="6CCB1A3F" w14:textId="77777777" w:rsidTr="008D77AB">
        <w:trPr>
          <w:trHeight w:val="7638"/>
        </w:trPr>
        <w:tc>
          <w:tcPr>
            <w:tcW w:w="5000" w:type="pct"/>
            <w:shd w:val="clear" w:color="auto" w:fill="auto"/>
          </w:tcPr>
          <w:p w14:paraId="2F83C28B" w14:textId="2143DF18" w:rsidR="008D77AB" w:rsidRPr="008D77AB" w:rsidRDefault="008D77AB" w:rsidP="00D36753">
            <w:pPr>
              <w:rPr>
                <w:bCs/>
                <w:iCs/>
                <w:sz w:val="17"/>
                <w:szCs w:val="17"/>
              </w:rPr>
            </w:pPr>
          </w:p>
        </w:tc>
      </w:tr>
    </w:tbl>
    <w:p w14:paraId="2873FA38" w14:textId="77777777" w:rsidR="00284F30" w:rsidRPr="00284F30" w:rsidRDefault="00284F30" w:rsidP="00284F30">
      <w:pPr>
        <w:pStyle w:val="Body"/>
      </w:pPr>
    </w:p>
    <w:sectPr w:rsidR="00284F30" w:rsidRPr="00284F30" w:rsidSect="008A684D">
      <w:headerReference w:type="default" r:id="rId8"/>
      <w:headerReference w:type="first" r:id="rId9"/>
      <w:pgSz w:w="16838" w:h="11906" w:orient="landscape" w:code="9"/>
      <w:pgMar w:top="1418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6A6E6" w14:textId="77777777" w:rsidR="00655494" w:rsidRDefault="00655494" w:rsidP="00655494">
      <w:pPr>
        <w:spacing w:after="0" w:line="240" w:lineRule="auto"/>
      </w:pPr>
      <w:r>
        <w:separator/>
      </w:r>
    </w:p>
  </w:endnote>
  <w:endnote w:type="continuationSeparator" w:id="0">
    <w:p w14:paraId="3464625B" w14:textId="77777777" w:rsidR="00655494" w:rsidRDefault="00655494" w:rsidP="0065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6AA9F" w14:textId="77777777" w:rsidR="00655494" w:rsidRDefault="00655494" w:rsidP="00655494">
      <w:pPr>
        <w:spacing w:after="0" w:line="240" w:lineRule="auto"/>
      </w:pPr>
      <w:r>
        <w:separator/>
      </w:r>
    </w:p>
  </w:footnote>
  <w:footnote w:type="continuationSeparator" w:id="0">
    <w:p w14:paraId="13C0832B" w14:textId="77777777" w:rsidR="00655494" w:rsidRDefault="00655494" w:rsidP="00655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37F35" w14:textId="77777777" w:rsidR="00655494" w:rsidRDefault="00655494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05B7BC90" wp14:editId="02860EFB">
          <wp:simplePos x="0" y="0"/>
          <wp:positionH relativeFrom="page">
            <wp:align>left</wp:align>
          </wp:positionH>
          <wp:positionV relativeFrom="paragraph">
            <wp:posOffset>-443865</wp:posOffset>
          </wp:positionV>
          <wp:extent cx="10717198" cy="7576583"/>
          <wp:effectExtent l="0" t="0" r="825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s.govt header 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7198" cy="7576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2713F" w14:textId="4076D321" w:rsidR="008A684D" w:rsidRDefault="008A684D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1D5C9BFE" wp14:editId="59DF70F1">
          <wp:simplePos x="0" y="0"/>
          <wp:positionH relativeFrom="page">
            <wp:align>left</wp:align>
          </wp:positionH>
          <wp:positionV relativeFrom="paragraph">
            <wp:posOffset>-450684</wp:posOffset>
          </wp:positionV>
          <wp:extent cx="10735200" cy="7588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s.govt header 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5200" cy="75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70E59"/>
    <w:multiLevelType w:val="multilevel"/>
    <w:tmpl w:val="5B0C5024"/>
    <w:lvl w:ilvl="0">
      <w:start w:val="1"/>
      <w:numFmt w:val="bullet"/>
      <w:pStyle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94"/>
    <w:rsid w:val="00057A07"/>
    <w:rsid w:val="000A7158"/>
    <w:rsid w:val="000E758C"/>
    <w:rsid w:val="002234A9"/>
    <w:rsid w:val="00284F30"/>
    <w:rsid w:val="003228B1"/>
    <w:rsid w:val="003D4AAB"/>
    <w:rsid w:val="005605CC"/>
    <w:rsid w:val="00655494"/>
    <w:rsid w:val="00674C4B"/>
    <w:rsid w:val="0067781A"/>
    <w:rsid w:val="006A6BEE"/>
    <w:rsid w:val="00705C8A"/>
    <w:rsid w:val="00744A0D"/>
    <w:rsid w:val="008165E5"/>
    <w:rsid w:val="008A684D"/>
    <w:rsid w:val="008D77AB"/>
    <w:rsid w:val="0092521C"/>
    <w:rsid w:val="00936EDC"/>
    <w:rsid w:val="00945629"/>
    <w:rsid w:val="00953F10"/>
    <w:rsid w:val="00B3533C"/>
    <w:rsid w:val="00B40CFC"/>
    <w:rsid w:val="00C11EEC"/>
    <w:rsid w:val="00C307BC"/>
    <w:rsid w:val="00D30DB1"/>
    <w:rsid w:val="00DC0ADF"/>
    <w:rsid w:val="00E5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0EF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494"/>
  </w:style>
  <w:style w:type="paragraph" w:styleId="Footer">
    <w:name w:val="footer"/>
    <w:basedOn w:val="Normal"/>
    <w:link w:val="FooterChar"/>
    <w:uiPriority w:val="99"/>
    <w:unhideWhenUsed/>
    <w:rsid w:val="00655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494"/>
  </w:style>
  <w:style w:type="paragraph" w:customStyle="1" w:styleId="Bullet">
    <w:name w:val="Bullet"/>
    <w:basedOn w:val="Body"/>
    <w:qFormat/>
    <w:rsid w:val="00936EDC"/>
    <w:pPr>
      <w:numPr>
        <w:numId w:val="1"/>
      </w:numPr>
      <w:spacing w:after="60"/>
    </w:pPr>
  </w:style>
  <w:style w:type="paragraph" w:customStyle="1" w:styleId="Listintro">
    <w:name w:val="List–intro"/>
    <w:basedOn w:val="Normal"/>
    <w:next w:val="Bullet"/>
    <w:qFormat/>
    <w:rsid w:val="00284F30"/>
    <w:pPr>
      <w:spacing w:after="50" w:line="264" w:lineRule="auto"/>
    </w:pPr>
    <w:rPr>
      <w:rFonts w:ascii="Verdana" w:hAnsi="Verdana"/>
      <w:sz w:val="18"/>
    </w:rPr>
  </w:style>
  <w:style w:type="paragraph" w:styleId="ListParagraph">
    <w:name w:val="List Paragraph"/>
    <w:basedOn w:val="Normal"/>
    <w:uiPriority w:val="34"/>
    <w:qFormat/>
    <w:rsid w:val="00284F30"/>
    <w:pPr>
      <w:ind w:left="720"/>
      <w:contextualSpacing/>
    </w:pPr>
  </w:style>
  <w:style w:type="paragraph" w:customStyle="1" w:styleId="Body">
    <w:name w:val="Body"/>
    <w:qFormat/>
    <w:rsid w:val="00936EDC"/>
    <w:pPr>
      <w:spacing w:line="360" w:lineRule="auto"/>
    </w:pPr>
    <w:rPr>
      <w:rFonts w:ascii="Verdana" w:hAnsi="Verdana"/>
      <w:sz w:val="17"/>
    </w:rPr>
  </w:style>
  <w:style w:type="table" w:styleId="TableGrid">
    <w:name w:val="Table Grid"/>
    <w:basedOn w:val="TableNormal"/>
    <w:uiPriority w:val="59"/>
    <w:rsid w:val="00C307BC"/>
    <w:pPr>
      <w:spacing w:after="0" w:line="240" w:lineRule="auto"/>
    </w:pPr>
    <w:rPr>
      <w:rFonts w:ascii="Verdana" w:hAnsi="Verdana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C30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07BC"/>
    <w:pPr>
      <w:spacing w:after="0" w:line="240" w:lineRule="auto"/>
    </w:pPr>
    <w:rPr>
      <w:rFonts w:ascii="Verdana" w:hAnsi="Verdana" w:cs="Times New Roman"/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07BC"/>
    <w:rPr>
      <w:rFonts w:ascii="Verdana" w:hAnsi="Verdana" w:cs="Times New Roman"/>
      <w:sz w:val="18"/>
      <w:szCs w:val="20"/>
    </w:rPr>
  </w:style>
  <w:style w:type="paragraph" w:customStyle="1" w:styleId="Listbullet">
    <w:name w:val="List–bullet"/>
    <w:basedOn w:val="ListParagraph"/>
    <w:qFormat/>
    <w:rsid w:val="00C307BC"/>
    <w:pPr>
      <w:spacing w:after="100" w:line="276" w:lineRule="auto"/>
      <w:ind w:left="425" w:hanging="425"/>
      <w:contextualSpacing w:val="0"/>
    </w:pPr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7B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AAB"/>
    <w:pPr>
      <w:spacing w:after="160"/>
    </w:pPr>
    <w:rPr>
      <w:rFonts w:asciiTheme="minorHAnsi" w:hAnsiTheme="minorHAnsi" w:cstheme="minorBid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AAB"/>
    <w:rPr>
      <w:rFonts w:ascii="Verdana" w:hAnsi="Verdan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494"/>
  </w:style>
  <w:style w:type="paragraph" w:styleId="Footer">
    <w:name w:val="footer"/>
    <w:basedOn w:val="Normal"/>
    <w:link w:val="FooterChar"/>
    <w:uiPriority w:val="99"/>
    <w:unhideWhenUsed/>
    <w:rsid w:val="00655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494"/>
  </w:style>
  <w:style w:type="paragraph" w:customStyle="1" w:styleId="Bullet">
    <w:name w:val="Bullet"/>
    <w:basedOn w:val="Body"/>
    <w:qFormat/>
    <w:rsid w:val="00936EDC"/>
    <w:pPr>
      <w:numPr>
        <w:numId w:val="1"/>
      </w:numPr>
      <w:spacing w:after="60"/>
    </w:pPr>
  </w:style>
  <w:style w:type="paragraph" w:customStyle="1" w:styleId="Listintro">
    <w:name w:val="List–intro"/>
    <w:basedOn w:val="Normal"/>
    <w:next w:val="Bullet"/>
    <w:qFormat/>
    <w:rsid w:val="00284F30"/>
    <w:pPr>
      <w:spacing w:after="50" w:line="264" w:lineRule="auto"/>
    </w:pPr>
    <w:rPr>
      <w:rFonts w:ascii="Verdana" w:hAnsi="Verdana"/>
      <w:sz w:val="18"/>
    </w:rPr>
  </w:style>
  <w:style w:type="paragraph" w:styleId="ListParagraph">
    <w:name w:val="List Paragraph"/>
    <w:basedOn w:val="Normal"/>
    <w:uiPriority w:val="34"/>
    <w:qFormat/>
    <w:rsid w:val="00284F30"/>
    <w:pPr>
      <w:ind w:left="720"/>
      <w:contextualSpacing/>
    </w:pPr>
  </w:style>
  <w:style w:type="paragraph" w:customStyle="1" w:styleId="Body">
    <w:name w:val="Body"/>
    <w:qFormat/>
    <w:rsid w:val="00936EDC"/>
    <w:pPr>
      <w:spacing w:line="360" w:lineRule="auto"/>
    </w:pPr>
    <w:rPr>
      <w:rFonts w:ascii="Verdana" w:hAnsi="Verdana"/>
      <w:sz w:val="17"/>
    </w:rPr>
  </w:style>
  <w:style w:type="table" w:styleId="TableGrid">
    <w:name w:val="Table Grid"/>
    <w:basedOn w:val="TableNormal"/>
    <w:uiPriority w:val="59"/>
    <w:rsid w:val="00C307BC"/>
    <w:pPr>
      <w:spacing w:after="0" w:line="240" w:lineRule="auto"/>
    </w:pPr>
    <w:rPr>
      <w:rFonts w:ascii="Verdana" w:hAnsi="Verdana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C30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07BC"/>
    <w:pPr>
      <w:spacing w:after="0" w:line="240" w:lineRule="auto"/>
    </w:pPr>
    <w:rPr>
      <w:rFonts w:ascii="Verdana" w:hAnsi="Verdana" w:cs="Times New Roman"/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07BC"/>
    <w:rPr>
      <w:rFonts w:ascii="Verdana" w:hAnsi="Verdana" w:cs="Times New Roman"/>
      <w:sz w:val="18"/>
      <w:szCs w:val="20"/>
    </w:rPr>
  </w:style>
  <w:style w:type="paragraph" w:customStyle="1" w:styleId="Listbullet">
    <w:name w:val="List–bullet"/>
    <w:basedOn w:val="ListParagraph"/>
    <w:qFormat/>
    <w:rsid w:val="00C307BC"/>
    <w:pPr>
      <w:spacing w:after="100" w:line="276" w:lineRule="auto"/>
      <w:ind w:left="425" w:hanging="425"/>
      <w:contextualSpacing w:val="0"/>
    </w:pPr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7B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AAB"/>
    <w:pPr>
      <w:spacing w:after="160"/>
    </w:pPr>
    <w:rPr>
      <w:rFonts w:asciiTheme="minorHAnsi" w:hAnsiTheme="minorHAnsi" w:cstheme="minorBid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AAB"/>
    <w:rPr>
      <w:rFonts w:ascii="Verdana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2CB2420B</Template>
  <TotalTime>8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Business, Innovation &amp; Employment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Hart</dc:creator>
  <cp:keywords/>
  <dc:description/>
  <cp:lastModifiedBy>Lovish Thakkar</cp:lastModifiedBy>
  <cp:revision>5</cp:revision>
  <dcterms:created xsi:type="dcterms:W3CDTF">2019-08-13T21:48:00Z</dcterms:created>
  <dcterms:modified xsi:type="dcterms:W3CDTF">2019-10-04T03:49:00Z</dcterms:modified>
</cp:coreProperties>
</file>