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BC03A7"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FE37CD" wp14:editId="3DAF7184">
                <wp:simplePos x="0" y="0"/>
                <wp:positionH relativeFrom="column">
                  <wp:posOffset>1610995</wp:posOffset>
                </wp:positionH>
                <wp:positionV relativeFrom="paragraph">
                  <wp:posOffset>286707</wp:posOffset>
                </wp:positionV>
                <wp:extent cx="6391275" cy="6362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BC03A7" w:rsidRDefault="0090276D" w:rsidP="00AB4ECC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BC03A7"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>Certificate</w:t>
                            </w:r>
                            <w:r w:rsidR="00AB4ECC" w:rsidRPr="00BC03A7"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OF </w:t>
                            </w:r>
                            <w:r w:rsidR="008F64F3" w:rsidRPr="00BC03A7"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Scholarship </w:t>
                            </w:r>
                          </w:p>
                          <w:p w:rsidR="006F072C" w:rsidRPr="00BC03A7" w:rsidRDefault="006F072C" w:rsidP="00AB4ECC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</w:p>
                          <w:p w:rsidR="001D1256" w:rsidRPr="00BC03A7" w:rsidRDefault="001D1256" w:rsidP="00AB4ECC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BC03A7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</w:p>
                          <w:p w:rsidR="00946283" w:rsidRPr="00BC03A7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BC03A7"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>______________                                  _____________</w:t>
                            </w:r>
                          </w:p>
                          <w:p w:rsidR="00946283" w:rsidRPr="00BC03A7" w:rsidRDefault="00946283" w:rsidP="00AB4ECC">
                            <w:pPr>
                              <w:spacing w:after="40"/>
                              <w:jc w:val="center"/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BC03A7">
                              <w:rPr>
                                <w:rFonts w:ascii="Felix Titling" w:hAnsi="Felix Titling" w:cs="Arial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E37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85pt;margin-top:22.6pt;width:503.25pt;height:5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" filled="f" stroked="f">
                <v:textbox>
                  <w:txbxContent>
                    <w:p w:rsidR="00FF31CB" w:rsidRPr="00BC03A7" w:rsidRDefault="0090276D" w:rsidP="00AB4ECC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BC03A7"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>Certificate</w:t>
                      </w:r>
                      <w:r w:rsidR="00AB4ECC" w:rsidRPr="00BC03A7"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 xml:space="preserve"> OF </w:t>
                      </w:r>
                      <w:r w:rsidR="008F64F3" w:rsidRPr="00BC03A7"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 xml:space="preserve">Scholarship </w:t>
                      </w:r>
                    </w:p>
                    <w:p w:rsidR="006F072C" w:rsidRPr="00BC03A7" w:rsidRDefault="006F072C" w:rsidP="00AB4ECC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</w:p>
                    <w:p w:rsidR="001D1256" w:rsidRPr="00BC03A7" w:rsidRDefault="001D1256" w:rsidP="00AB4ECC">
                      <w:pPr>
                        <w:spacing w:after="0"/>
                        <w:jc w:val="center"/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</w:p>
                    <w:p w:rsidR="00946283" w:rsidRPr="00BC03A7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</w:p>
                    <w:p w:rsidR="00946283" w:rsidRPr="00BC03A7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BC03A7"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>______________                                  _____________</w:t>
                      </w:r>
                    </w:p>
                    <w:p w:rsidR="00946283" w:rsidRPr="00BC03A7" w:rsidRDefault="00946283" w:rsidP="00AB4ECC">
                      <w:pPr>
                        <w:spacing w:after="40"/>
                        <w:jc w:val="center"/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BC03A7">
                        <w:rPr>
                          <w:rFonts w:ascii="Felix Titling" w:hAnsi="Felix Titling" w:cs="Arial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8F64F3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A2AEB8" wp14:editId="1215938D">
                <wp:simplePos x="0" y="0"/>
                <wp:positionH relativeFrom="column">
                  <wp:posOffset>1118548</wp:posOffset>
                </wp:positionH>
                <wp:positionV relativeFrom="paragraph">
                  <wp:posOffset>1102995</wp:posOffset>
                </wp:positionV>
                <wp:extent cx="7826375" cy="4763069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76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BC03A7" w:rsidRDefault="008F64F3" w:rsidP="00AB4EC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softHyphen/>
                            </w:r>
                            <w:r w:rsidR="00F924C7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This</w:t>
                            </w:r>
                            <w:r w:rsidR="0048625A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4ECC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proudly presented to </w:t>
                            </w:r>
                            <w:r w:rsidR="00AB4ECC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BC03A7" w:rsidRDefault="007F4F79" w:rsidP="00AB4ECC">
                            <w:pPr>
                              <w:spacing w:after="24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</w:t>
                            </w:r>
                            <w:r w:rsidR="005E0399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AB4ECC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E5127B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  <w:r w:rsidR="005E0399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</w:t>
                            </w:r>
                          </w:p>
                          <w:p w:rsidR="0090276D" w:rsidRPr="00BC03A7" w:rsidRDefault="008F64F3" w:rsidP="00E5127B">
                            <w:pPr>
                              <w:spacing w:after="36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 honor of your outstanding performance and</w:t>
                            </w:r>
                          </w:p>
                          <w:p w:rsidR="00880C4C" w:rsidRPr="00BC03A7" w:rsidRDefault="008F64F3" w:rsidP="00E5127B">
                            <w:pPr>
                              <w:spacing w:after="36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Dedication we gladly presenting 3 years of collage</w:t>
                            </w:r>
                          </w:p>
                          <w:p w:rsidR="00363676" w:rsidRPr="00BC03A7" w:rsidRDefault="008F64F3" w:rsidP="008F64F3">
                            <w:pPr>
                              <w:spacing w:after="1200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Scholarship award for his/her excellent performance  </w:t>
                            </w:r>
                          </w:p>
                          <w:p w:rsidR="00363676" w:rsidRPr="00BC03A7" w:rsidRDefault="00AB4ECC" w:rsidP="00E5127B">
                            <w:pPr>
                              <w:spacing w:after="0"/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8F64F3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625A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F924C7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</w:t>
                            </w:r>
                            <w:r w:rsidR="008F64F3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363676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B70E5E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8F64F3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_</w:t>
                            </w: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</w:t>
                            </w:r>
                            <w:r w:rsidR="00E5127B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</w:t>
                            </w:r>
                            <w:r w:rsidR="00F924C7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363676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363676" w:rsidRPr="00BC03A7" w:rsidRDefault="00E5127B" w:rsidP="00E5127B">
                            <w:pPr>
                              <w:spacing w:after="0"/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AB4ECC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8F64F3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924C7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Signature</w:t>
                            </w:r>
                            <w:r w:rsidR="008F64F3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C55B3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64F3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B4ECC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60F2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BC03A7">
                              <w:rPr>
                                <w:rFonts w:ascii="Bradley Hand ITC" w:hAnsi="Bradley Hand ITC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AEB8" id="_x0000_s1027" type="#_x0000_t202" style="position:absolute;margin-left:88.05pt;margin-top:86.85pt;width:616.25pt;height:37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3PuQ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" filled="f" stroked="f">
                <v:textbox>
                  <w:txbxContent>
                    <w:p w:rsidR="004A6C01" w:rsidRPr="00BC03A7" w:rsidRDefault="008F64F3" w:rsidP="00AB4ECC">
                      <w:pPr>
                        <w:spacing w:after="0"/>
                        <w:jc w:val="center"/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softHyphen/>
                      </w:r>
                      <w:r w:rsidR="00F924C7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This</w:t>
                      </w:r>
                      <w:r w:rsidR="0048625A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B4ECC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is </w:t>
                      </w: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proudly presented to </w:t>
                      </w:r>
                      <w:r w:rsidR="00AB4ECC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BC03A7" w:rsidRDefault="007F4F79" w:rsidP="00AB4ECC">
                      <w:pPr>
                        <w:spacing w:after="240"/>
                        <w:jc w:val="center"/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bookmarkStart w:id="1" w:name="_GoBack"/>
                      <w:bookmarkEnd w:id="1"/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</w:t>
                      </w:r>
                      <w:r w:rsidR="005E0399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E5127B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AB4ECC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E5127B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  <w:r w:rsidR="005E0399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</w:t>
                      </w:r>
                    </w:p>
                    <w:p w:rsidR="0090276D" w:rsidRPr="00BC03A7" w:rsidRDefault="008F64F3" w:rsidP="00E5127B">
                      <w:pPr>
                        <w:spacing w:after="360"/>
                        <w:jc w:val="center"/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 honor of your outstanding performance and</w:t>
                      </w:r>
                    </w:p>
                    <w:p w:rsidR="00880C4C" w:rsidRPr="00BC03A7" w:rsidRDefault="008F64F3" w:rsidP="00E5127B">
                      <w:pPr>
                        <w:spacing w:after="360"/>
                        <w:jc w:val="center"/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Dedication we gladly presenting 3 years of collage</w:t>
                      </w:r>
                    </w:p>
                    <w:p w:rsidR="00363676" w:rsidRPr="00BC03A7" w:rsidRDefault="008F64F3" w:rsidP="008F64F3">
                      <w:pPr>
                        <w:spacing w:after="1200"/>
                        <w:jc w:val="center"/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Scholarship award for his/her excellent performance  </w:t>
                      </w:r>
                    </w:p>
                    <w:p w:rsidR="00363676" w:rsidRPr="00BC03A7" w:rsidRDefault="00AB4ECC" w:rsidP="00E5127B">
                      <w:pPr>
                        <w:spacing w:after="0"/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8F64F3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</w:t>
                      </w: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48625A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F924C7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</w:t>
                      </w:r>
                      <w:r w:rsidR="008F64F3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363676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</w:t>
                      </w:r>
                      <w:r w:rsidR="00B70E5E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="008F64F3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_</w:t>
                      </w: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</w:t>
                      </w:r>
                      <w:r w:rsidR="00E5127B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</w:t>
                      </w:r>
                      <w:r w:rsidR="00F924C7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363676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</w:t>
                      </w:r>
                    </w:p>
                    <w:p w:rsidR="00363676" w:rsidRPr="00BC03A7" w:rsidRDefault="00E5127B" w:rsidP="00E5127B">
                      <w:pPr>
                        <w:spacing w:after="0"/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r w:rsidR="00AB4ECC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="008F64F3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</w:t>
                      </w: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F924C7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Signature</w:t>
                      </w:r>
                      <w:r w:rsidR="008F64F3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</w:t>
                      </w:r>
                      <w:r w:rsidR="008C55B3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8F64F3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AB4ECC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</w:t>
                      </w:r>
                      <w:r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C960F2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BC03A7">
                        <w:rPr>
                          <w:rFonts w:ascii="Bradley Hand ITC" w:hAnsi="Bradley Hand ITC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4CEAED72" wp14:editId="6BA414EA">
            <wp:extent cx="8229117" cy="581511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117" cy="58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27" w:rsidRDefault="00427127" w:rsidP="004C390F">
      <w:pPr>
        <w:spacing w:after="0" w:line="240" w:lineRule="auto"/>
      </w:pPr>
      <w:r>
        <w:separator/>
      </w:r>
    </w:p>
  </w:endnote>
  <w:endnote w:type="continuationSeparator" w:id="0">
    <w:p w:rsidR="00427127" w:rsidRDefault="0042712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27" w:rsidRDefault="00427127" w:rsidP="004C390F">
      <w:pPr>
        <w:spacing w:after="0" w:line="240" w:lineRule="auto"/>
      </w:pPr>
      <w:r>
        <w:separator/>
      </w:r>
    </w:p>
  </w:footnote>
  <w:footnote w:type="continuationSeparator" w:id="0">
    <w:p w:rsidR="00427127" w:rsidRDefault="0042712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27B5D"/>
    <w:rsid w:val="000954E6"/>
    <w:rsid w:val="000F3348"/>
    <w:rsid w:val="00132BFB"/>
    <w:rsid w:val="001570B9"/>
    <w:rsid w:val="001944FC"/>
    <w:rsid w:val="001B7057"/>
    <w:rsid w:val="001D1256"/>
    <w:rsid w:val="001D2A5E"/>
    <w:rsid w:val="00230E82"/>
    <w:rsid w:val="002808CE"/>
    <w:rsid w:val="002E2D1D"/>
    <w:rsid w:val="00300E38"/>
    <w:rsid w:val="0030587A"/>
    <w:rsid w:val="00363676"/>
    <w:rsid w:val="003C1D08"/>
    <w:rsid w:val="003C782F"/>
    <w:rsid w:val="003D3E2C"/>
    <w:rsid w:val="003D6346"/>
    <w:rsid w:val="00403DAB"/>
    <w:rsid w:val="00413493"/>
    <w:rsid w:val="00425FBB"/>
    <w:rsid w:val="004267CC"/>
    <w:rsid w:val="00427127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A5095"/>
    <w:rsid w:val="007B4CEA"/>
    <w:rsid w:val="007C5BD3"/>
    <w:rsid w:val="007F4F79"/>
    <w:rsid w:val="00860F42"/>
    <w:rsid w:val="00880C4C"/>
    <w:rsid w:val="0088236C"/>
    <w:rsid w:val="008C55B3"/>
    <w:rsid w:val="008E3317"/>
    <w:rsid w:val="008F64F3"/>
    <w:rsid w:val="0090276D"/>
    <w:rsid w:val="009430FC"/>
    <w:rsid w:val="00946283"/>
    <w:rsid w:val="009A1FA3"/>
    <w:rsid w:val="00A003B6"/>
    <w:rsid w:val="00A007FF"/>
    <w:rsid w:val="00A74141"/>
    <w:rsid w:val="00A93847"/>
    <w:rsid w:val="00A93EB9"/>
    <w:rsid w:val="00AB0306"/>
    <w:rsid w:val="00AB11B2"/>
    <w:rsid w:val="00AB4ECC"/>
    <w:rsid w:val="00AC5440"/>
    <w:rsid w:val="00AD2A84"/>
    <w:rsid w:val="00AE0A76"/>
    <w:rsid w:val="00B12F66"/>
    <w:rsid w:val="00B70E5E"/>
    <w:rsid w:val="00BA379E"/>
    <w:rsid w:val="00BC03A7"/>
    <w:rsid w:val="00C214DF"/>
    <w:rsid w:val="00C815B0"/>
    <w:rsid w:val="00C960F2"/>
    <w:rsid w:val="00D13E1E"/>
    <w:rsid w:val="00D41024"/>
    <w:rsid w:val="00DC3229"/>
    <w:rsid w:val="00DC343C"/>
    <w:rsid w:val="00DD284F"/>
    <w:rsid w:val="00E37A76"/>
    <w:rsid w:val="00E5127B"/>
    <w:rsid w:val="00E64DCC"/>
    <w:rsid w:val="00E83850"/>
    <w:rsid w:val="00E92E67"/>
    <w:rsid w:val="00F35760"/>
    <w:rsid w:val="00F37F40"/>
    <w:rsid w:val="00F924C7"/>
    <w:rsid w:val="00FC03F9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DFC9C-9953-4C7C-98B7-3A738E0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9</cp:revision>
  <dcterms:created xsi:type="dcterms:W3CDTF">2018-06-08T10:30:00Z</dcterms:created>
  <dcterms:modified xsi:type="dcterms:W3CDTF">2021-01-26T18:58:00Z</dcterms:modified>
</cp:coreProperties>
</file>