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231FB8"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C729E" wp14:editId="31D5D417">
                <wp:simplePos x="0" y="0"/>
                <wp:positionH relativeFrom="column">
                  <wp:posOffset>-208915</wp:posOffset>
                </wp:positionH>
                <wp:positionV relativeFrom="paragraph">
                  <wp:posOffset>1619250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231FB8" w:rsidRDefault="0047704B" w:rsidP="00FD5A6D">
                            <w:pPr>
                              <w:jc w:val="center"/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4A279B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certificate is awarded to </w:t>
                            </w:r>
                          </w:p>
                          <w:p w:rsidR="007F4F79" w:rsidRPr="00231FB8" w:rsidRDefault="007F4F79" w:rsidP="008357EC">
                            <w:pPr>
                              <w:spacing w:after="480"/>
                              <w:jc w:val="center"/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357EC" w:rsidRPr="00231FB8" w:rsidRDefault="00231FB8" w:rsidP="00231FB8">
                            <w:pPr>
                              <w:spacing w:after="720"/>
                              <w:jc w:val="center"/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Being nominated for scholarship program and winning the scholarship </w:t>
                            </w:r>
                          </w:p>
                          <w:p w:rsidR="00363676" w:rsidRPr="00231FB8" w:rsidRDefault="00231FB8" w:rsidP="00231FB8">
                            <w:pPr>
                              <w:spacing w:after="1200"/>
                              <w:jc w:val="center"/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Awarded on</w:t>
                            </w:r>
                            <w:r w:rsidR="008357EC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0F0E80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</w:t>
                            </w:r>
                            <w:bookmarkStart w:id="0" w:name="_GoBack"/>
                            <w:bookmarkEnd w:id="0"/>
                            <w:r w:rsidR="004267CC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</w:t>
                            </w:r>
                            <w:r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880C4C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Chairman</w:t>
                            </w:r>
                            <w:r w:rsidR="008357EC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</w:t>
                            </w:r>
                            <w:r w:rsidR="008357EC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231FB8" w:rsidRDefault="00FD5A6D" w:rsidP="00FD5A6D">
                            <w:pPr>
                              <w:spacing w:after="0"/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363676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8C55B3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0F0E80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231FB8" w:rsidRDefault="000F0E80" w:rsidP="004267CC">
                            <w:pPr>
                              <w:spacing w:after="0"/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7704B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7133E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FD5A6D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7133E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D1256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4267CC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133E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704B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C729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45pt;margin-top:127.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FBG&#10;jbPgAAAADAEAAA8AAAAAAAAAAAAAAAAAEgUAAGRycy9kb3ducmV2LnhtbFBLBQYAAAAABAAEAPMA&#10;AAAfBgAAAAA=&#10;" filled="f" stroked="f">
                <v:textbox>
                  <w:txbxContent>
                    <w:p w:rsidR="004A6C01" w:rsidRPr="00231FB8" w:rsidRDefault="0047704B" w:rsidP="00FD5A6D">
                      <w:pPr>
                        <w:jc w:val="center"/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This </w:t>
                      </w:r>
                      <w:r w:rsidR="004A279B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certificate is awarded to </w:t>
                      </w:r>
                    </w:p>
                    <w:p w:rsidR="007F4F79" w:rsidRPr="00231FB8" w:rsidRDefault="007F4F79" w:rsidP="008357EC">
                      <w:pPr>
                        <w:spacing w:after="480"/>
                        <w:jc w:val="center"/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8357EC" w:rsidRPr="00231FB8" w:rsidRDefault="00231FB8" w:rsidP="00231FB8">
                      <w:pPr>
                        <w:spacing w:after="720"/>
                        <w:jc w:val="center"/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Being nominated for scholarship program and winning the scholarship </w:t>
                      </w:r>
                    </w:p>
                    <w:p w:rsidR="00363676" w:rsidRPr="00231FB8" w:rsidRDefault="00231FB8" w:rsidP="00231FB8">
                      <w:pPr>
                        <w:spacing w:after="1200"/>
                        <w:jc w:val="center"/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Awarded on</w:t>
                      </w:r>
                      <w:r w:rsidR="008357EC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_</w:t>
                      </w:r>
                      <w:r w:rsidR="000F0E80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______</w:t>
                      </w:r>
                      <w:bookmarkStart w:id="1" w:name="_GoBack"/>
                      <w:bookmarkEnd w:id="1"/>
                      <w:r w:rsidR="004267CC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026DC8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946283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__</w:t>
                      </w:r>
                      <w:r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______</w:t>
                      </w:r>
                      <w:r w:rsidR="00946283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880C4C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8C55B3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Chairman</w:t>
                      </w:r>
                      <w:r w:rsidR="008357EC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_____</w:t>
                      </w:r>
                      <w:r w:rsidR="008357EC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231FB8" w:rsidRDefault="00FD5A6D" w:rsidP="00FD5A6D">
                      <w:pPr>
                        <w:spacing w:after="0"/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</w:t>
                      </w:r>
                      <w:r w:rsidR="00363676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______________       </w:t>
                      </w:r>
                      <w:r w:rsidR="008C55B3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0F0E80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4267CC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363676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231FB8" w:rsidRDefault="000F0E80" w:rsidP="004267CC">
                      <w:pPr>
                        <w:spacing w:after="0"/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</w:t>
                      </w:r>
                      <w:r w:rsidR="0047704B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C7133E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</w:t>
                      </w:r>
                      <w:r w:rsidR="00FD5A6D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="00C7133E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1D1256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</w:t>
                      </w:r>
                      <w:r w:rsidR="004267CC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C7133E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47704B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363676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370BB" wp14:editId="34C87C11">
                <wp:simplePos x="0" y="0"/>
                <wp:positionH relativeFrom="column">
                  <wp:posOffset>942975</wp:posOffset>
                </wp:positionH>
                <wp:positionV relativeFrom="paragraph">
                  <wp:posOffset>685800</wp:posOffset>
                </wp:positionV>
                <wp:extent cx="6424931" cy="6953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1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231FB8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</w:pPr>
                            <w:r w:rsidRPr="00231FB8">
                              <w:rPr>
                                <w:rFonts w:ascii="Agency FB" w:hAnsi="Agency FB" w:cs="Adobe Naskh Medium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  <w:t xml:space="preserve">CERTIFICATION OF </w:t>
                            </w:r>
                            <w:r w:rsidR="00231FB8" w:rsidRPr="00231FB8">
                              <w:rPr>
                                <w:rFonts w:ascii="Agency FB" w:hAnsi="Agency FB" w:cs="Adobe Naskh Medium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  <w:t>SCHOLARSHIP</w:t>
                            </w:r>
                          </w:p>
                          <w:p w:rsidR="001D1256" w:rsidRPr="00231FB8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</w:pPr>
                          </w:p>
                          <w:p w:rsidR="00946283" w:rsidRPr="00231FB8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</w:pPr>
                            <w:r w:rsidRPr="00231FB8">
                              <w:rPr>
                                <w:rFonts w:ascii="Agency FB" w:hAnsi="Agency FB" w:cs="Adobe Hebrew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  <w:t xml:space="preserve">     </w:t>
                            </w:r>
                          </w:p>
                          <w:p w:rsidR="00946283" w:rsidRPr="00231FB8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</w:pPr>
                            <w:r w:rsidRPr="00231FB8">
                              <w:rPr>
                                <w:rFonts w:ascii="Agency FB" w:hAnsi="Agency FB" w:cs="Adobe Hebrew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231FB8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</w:pPr>
                            <w:r w:rsidRPr="00231FB8">
                              <w:rPr>
                                <w:rFonts w:ascii="Agency FB" w:hAnsi="Agency FB" w:cs="Adobe Hebrew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370BB" id="_x0000_s1027" type="#_x0000_t202" style="position:absolute;margin-left:74.25pt;margin-top:54pt;width:505.9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vE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" filled="f" stroked="f">
                <v:textbox>
                  <w:txbxContent>
                    <w:p w:rsidR="00FF31CB" w:rsidRPr="00231FB8" w:rsidRDefault="00C7133E" w:rsidP="00FF31CB">
                      <w:pPr>
                        <w:spacing w:after="0"/>
                        <w:jc w:val="center"/>
                        <w:rPr>
                          <w:rFonts w:ascii="Agency FB" w:hAnsi="Agency FB" w:cs="Adobe Naskh Medium"/>
                          <w:b/>
                          <w:color w:val="17365D" w:themeColor="text2" w:themeShade="BF"/>
                          <w:sz w:val="80"/>
                          <w:szCs w:val="80"/>
                        </w:rPr>
                      </w:pPr>
                      <w:r w:rsidRPr="00231FB8">
                        <w:rPr>
                          <w:rFonts w:ascii="Agency FB" w:hAnsi="Agency FB" w:cs="Adobe Naskh Medium"/>
                          <w:b/>
                          <w:color w:val="17365D" w:themeColor="text2" w:themeShade="BF"/>
                          <w:sz w:val="80"/>
                          <w:szCs w:val="80"/>
                        </w:rPr>
                        <w:t xml:space="preserve">CERTIFICATION OF </w:t>
                      </w:r>
                      <w:r w:rsidR="00231FB8" w:rsidRPr="00231FB8">
                        <w:rPr>
                          <w:rFonts w:ascii="Agency FB" w:hAnsi="Agency FB" w:cs="Adobe Naskh Medium"/>
                          <w:b/>
                          <w:color w:val="17365D" w:themeColor="text2" w:themeShade="BF"/>
                          <w:sz w:val="80"/>
                          <w:szCs w:val="80"/>
                        </w:rPr>
                        <w:t>SCHOLARSHIP</w:t>
                      </w:r>
                    </w:p>
                    <w:p w:rsidR="001D1256" w:rsidRPr="00231FB8" w:rsidRDefault="001D1256" w:rsidP="001D1256">
                      <w:pPr>
                        <w:spacing w:after="0"/>
                        <w:jc w:val="center"/>
                        <w:rPr>
                          <w:rFonts w:ascii="Agency FB" w:hAnsi="Agency FB" w:cs="Adobe Naskh Medium"/>
                          <w:b/>
                          <w:color w:val="17365D" w:themeColor="text2" w:themeShade="BF"/>
                          <w:sz w:val="80"/>
                          <w:szCs w:val="80"/>
                        </w:rPr>
                      </w:pPr>
                    </w:p>
                    <w:p w:rsidR="00946283" w:rsidRPr="00231FB8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17365D" w:themeColor="text2" w:themeShade="BF"/>
                          <w:sz w:val="80"/>
                          <w:szCs w:val="80"/>
                        </w:rPr>
                      </w:pPr>
                      <w:r w:rsidRPr="00231FB8">
                        <w:rPr>
                          <w:rFonts w:ascii="Agency FB" w:hAnsi="Agency FB" w:cs="Adobe Hebrew"/>
                          <w:b/>
                          <w:color w:val="17365D" w:themeColor="text2" w:themeShade="BF"/>
                          <w:sz w:val="80"/>
                          <w:szCs w:val="80"/>
                        </w:rPr>
                        <w:t xml:space="preserve">     </w:t>
                      </w:r>
                    </w:p>
                    <w:p w:rsidR="00946283" w:rsidRPr="00231FB8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17365D" w:themeColor="text2" w:themeShade="BF"/>
                          <w:sz w:val="80"/>
                          <w:szCs w:val="80"/>
                        </w:rPr>
                      </w:pPr>
                      <w:r w:rsidRPr="00231FB8">
                        <w:rPr>
                          <w:rFonts w:ascii="Agency FB" w:hAnsi="Agency FB" w:cs="Adobe Hebrew"/>
                          <w:b/>
                          <w:color w:val="17365D" w:themeColor="text2" w:themeShade="BF"/>
                          <w:sz w:val="80"/>
                          <w:szCs w:val="8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231FB8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17365D" w:themeColor="text2" w:themeShade="BF"/>
                          <w:sz w:val="80"/>
                          <w:szCs w:val="80"/>
                        </w:rPr>
                      </w:pPr>
                      <w:r w:rsidRPr="00231FB8">
                        <w:rPr>
                          <w:rFonts w:ascii="Agency FB" w:hAnsi="Agency FB" w:cs="Adobe Hebrew"/>
                          <w:b/>
                          <w:color w:val="17365D" w:themeColor="text2" w:themeShade="BF"/>
                          <w:sz w:val="80"/>
                          <w:szCs w:val="8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8F65"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0F50D7CA" wp14:editId="2B730912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CB" w:rsidRDefault="00D53DCB" w:rsidP="004C390F">
      <w:pPr>
        <w:spacing w:after="0" w:line="240" w:lineRule="auto"/>
      </w:pPr>
      <w:r>
        <w:separator/>
      </w:r>
    </w:p>
  </w:endnote>
  <w:endnote w:type="continuationSeparator" w:id="0">
    <w:p w:rsidR="00D53DCB" w:rsidRDefault="00D53DC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da SC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CB" w:rsidRDefault="00D53DCB" w:rsidP="004C390F">
      <w:pPr>
        <w:spacing w:after="0" w:line="240" w:lineRule="auto"/>
      </w:pPr>
      <w:r>
        <w:separator/>
      </w:r>
    </w:p>
  </w:footnote>
  <w:footnote w:type="continuationSeparator" w:id="0">
    <w:p w:rsidR="00D53DCB" w:rsidRDefault="00D53DC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3F6D"/>
    <w:rsid w:val="001944FC"/>
    <w:rsid w:val="001A6861"/>
    <w:rsid w:val="001B7057"/>
    <w:rsid w:val="001D1256"/>
    <w:rsid w:val="00230E82"/>
    <w:rsid w:val="00231FB8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0008B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17844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53DCB"/>
    <w:rsid w:val="00DC3229"/>
    <w:rsid w:val="00DD284F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BA6F1-62B6-4AED-8755-12EC92A7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3</cp:revision>
  <dcterms:created xsi:type="dcterms:W3CDTF">2018-01-05T07:34:00Z</dcterms:created>
  <dcterms:modified xsi:type="dcterms:W3CDTF">2021-01-26T18:56:00Z</dcterms:modified>
</cp:coreProperties>
</file>