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Default="00DF7E45">
      <w:bookmarkStart w:id="0" w:name="_GoBack"/>
      <w:bookmarkEnd w:id="0"/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A2AEB8" wp14:editId="1215938D">
                <wp:simplePos x="0" y="0"/>
                <wp:positionH relativeFrom="column">
                  <wp:posOffset>200025</wp:posOffset>
                </wp:positionH>
                <wp:positionV relativeFrom="paragraph">
                  <wp:posOffset>2157920</wp:posOffset>
                </wp:positionV>
                <wp:extent cx="7826375" cy="4762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7F5" w:rsidRPr="00DF7E45" w:rsidRDefault="003F520B" w:rsidP="00CA367E">
                            <w:pPr>
                              <w:spacing w:after="120"/>
                              <w:jc w:val="center"/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</w:pPr>
                            <w:r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This certificate </w:t>
                            </w:r>
                            <w:r w:rsidR="00DF7E45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is given to</w:t>
                            </w:r>
                          </w:p>
                          <w:p w:rsidR="007F4F79" w:rsidRPr="00DF7E45" w:rsidRDefault="007F4F79" w:rsidP="00CA367E">
                            <w:pPr>
                              <w:spacing w:after="360"/>
                              <w:jc w:val="center"/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</w:pPr>
                            <w:r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____________</w:t>
                            </w:r>
                            <w:r w:rsidR="005E0399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</w:t>
                            </w:r>
                            <w:r w:rsidR="00E5127B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______</w:t>
                            </w:r>
                            <w:r w:rsidR="00AB4ECC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______</w:t>
                            </w:r>
                            <w:r w:rsidR="00E5127B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____</w:t>
                            </w:r>
                            <w:r w:rsidR="005E0399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__________</w:t>
                            </w:r>
                          </w:p>
                          <w:p w:rsidR="0090276D" w:rsidRPr="00DF7E45" w:rsidRDefault="00DF7E45" w:rsidP="00E5127B">
                            <w:pPr>
                              <w:spacing w:after="360"/>
                              <w:jc w:val="center"/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</w:pPr>
                            <w:r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For brilliant and consistent high standard of workmanship</w:t>
                            </w:r>
                          </w:p>
                          <w:p w:rsidR="00CA367E" w:rsidRPr="00DF7E45" w:rsidRDefault="00DF7E45" w:rsidP="001C77F5">
                            <w:pPr>
                              <w:spacing w:after="360"/>
                              <w:jc w:val="center"/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</w:pPr>
                            <w:r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Signed this day by the only authorized officers is presented</w:t>
                            </w:r>
                          </w:p>
                          <w:p w:rsidR="001C77F5" w:rsidRPr="00DF7E45" w:rsidRDefault="00DF7E45" w:rsidP="00DF7E45">
                            <w:pPr>
                              <w:spacing w:after="360"/>
                              <w:jc w:val="center"/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</w:pPr>
                            <w:r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In recognition of your continuing excellence in _____________</w:t>
                            </w:r>
                          </w:p>
                          <w:p w:rsidR="00363676" w:rsidRPr="00DF7E45" w:rsidRDefault="00AB4ECC" w:rsidP="00E5127B">
                            <w:pPr>
                              <w:spacing w:after="0"/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</w:pPr>
                            <w:r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3F520B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A367E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</w:t>
                            </w:r>
                            <w:r w:rsidR="00F924C7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_______</w:t>
                            </w:r>
                            <w:r w:rsidR="008F64F3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______</w:t>
                            </w:r>
                            <w:r w:rsidR="00363676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    </w:t>
                            </w:r>
                            <w:r w:rsidR="00B70E5E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   </w:t>
                            </w:r>
                            <w:r w:rsidR="008F64F3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 </w:t>
                            </w:r>
                            <w:r w:rsidR="00CA367E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               </w:t>
                            </w:r>
                            <w:r w:rsidR="003F520B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3F520B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F64F3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</w:t>
                            </w:r>
                            <w:r w:rsidR="00CA367E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</w:t>
                            </w:r>
                            <w:r w:rsidR="00E5127B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_____</w:t>
                            </w:r>
                            <w:r w:rsidR="00F924C7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___</w:t>
                            </w:r>
                            <w:r w:rsidR="00363676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____</w:t>
                            </w:r>
                          </w:p>
                          <w:p w:rsidR="00363676" w:rsidRPr="00DF7E45" w:rsidRDefault="00E5127B" w:rsidP="00E5127B">
                            <w:pPr>
                              <w:spacing w:after="0"/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</w:pPr>
                            <w:r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   </w:t>
                            </w:r>
                            <w:r w:rsidR="00AB4ECC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="00CA367E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924C7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Signature</w:t>
                            </w:r>
                            <w:r w:rsidR="008F64F3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        </w:t>
                            </w:r>
                            <w:r w:rsidR="008C55B3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363676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    </w:t>
                            </w:r>
                            <w:r w:rsidR="008C55B3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F64F3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AB4ECC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960F2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A367E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                </w:t>
                            </w:r>
                            <w:r w:rsidR="003F520B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CA367E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CA367E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363676" w:rsidRPr="00DF7E45">
                              <w:rPr>
                                <w:rFonts w:ascii="Maiandra GD" w:hAnsi="Maiandra GD" w:cs="Arial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2AEB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.75pt;margin-top:169.9pt;width:616.25pt;height:3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i2twIAALs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" filled="f" stroked="f">
                <v:textbox>
                  <w:txbxContent>
                    <w:p w:rsidR="001C77F5" w:rsidRPr="00DF7E45" w:rsidRDefault="003F520B" w:rsidP="00CA367E">
                      <w:pPr>
                        <w:spacing w:after="120"/>
                        <w:jc w:val="center"/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</w:pPr>
                      <w:r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This certificate </w:t>
                      </w:r>
                      <w:r w:rsidR="00DF7E45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is given to</w:t>
                      </w:r>
                    </w:p>
                    <w:p w:rsidR="007F4F79" w:rsidRPr="00DF7E45" w:rsidRDefault="007F4F79" w:rsidP="00CA367E">
                      <w:pPr>
                        <w:spacing w:after="360"/>
                        <w:jc w:val="center"/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</w:pPr>
                      <w:r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____________</w:t>
                      </w:r>
                      <w:r w:rsidR="005E0399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</w:t>
                      </w:r>
                      <w:r w:rsidR="00E5127B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______</w:t>
                      </w:r>
                      <w:r w:rsidR="00AB4ECC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______</w:t>
                      </w:r>
                      <w:r w:rsidR="00E5127B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____</w:t>
                      </w:r>
                      <w:r w:rsidR="005E0399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__________</w:t>
                      </w:r>
                    </w:p>
                    <w:p w:rsidR="0090276D" w:rsidRPr="00DF7E45" w:rsidRDefault="00DF7E45" w:rsidP="00E5127B">
                      <w:pPr>
                        <w:spacing w:after="360"/>
                        <w:jc w:val="center"/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</w:pPr>
                      <w:r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For brilliant and consistent high standard of workmanship</w:t>
                      </w:r>
                    </w:p>
                    <w:p w:rsidR="00CA367E" w:rsidRPr="00DF7E45" w:rsidRDefault="00DF7E45" w:rsidP="001C77F5">
                      <w:pPr>
                        <w:spacing w:after="360"/>
                        <w:jc w:val="center"/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</w:pPr>
                      <w:r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Signed this day by the only authorized officers is presented</w:t>
                      </w:r>
                    </w:p>
                    <w:p w:rsidR="001C77F5" w:rsidRPr="00DF7E45" w:rsidRDefault="00DF7E45" w:rsidP="00DF7E45">
                      <w:pPr>
                        <w:spacing w:after="360"/>
                        <w:jc w:val="center"/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</w:pPr>
                      <w:r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In recognition of your continuing excellence in _____________</w:t>
                      </w:r>
                    </w:p>
                    <w:p w:rsidR="00363676" w:rsidRPr="00DF7E45" w:rsidRDefault="00AB4ECC" w:rsidP="00E5127B">
                      <w:pPr>
                        <w:spacing w:after="0"/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</w:pPr>
                      <w:r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  </w:t>
                      </w:r>
                      <w:r w:rsid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</w:t>
                      </w:r>
                      <w:r w:rsidR="003F520B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</w:t>
                      </w:r>
                      <w:r w:rsidR="00CA367E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</w:t>
                      </w:r>
                      <w:r w:rsidR="00F924C7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_______</w:t>
                      </w:r>
                      <w:r w:rsidR="008F64F3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______</w:t>
                      </w:r>
                      <w:r w:rsidR="00363676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    </w:t>
                      </w:r>
                      <w:r w:rsidR="00B70E5E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   </w:t>
                      </w:r>
                      <w:r w:rsidR="008F64F3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 </w:t>
                      </w:r>
                      <w:r w:rsidR="00CA367E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               </w:t>
                      </w:r>
                      <w:r w:rsidR="003F520B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  </w:t>
                      </w:r>
                      <w:r w:rsid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</w:t>
                      </w:r>
                      <w:r w:rsidR="003F520B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</w:t>
                      </w:r>
                      <w:r w:rsidR="008F64F3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</w:t>
                      </w:r>
                      <w:r w:rsidR="00CA367E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</w:t>
                      </w:r>
                      <w:r w:rsidR="00E5127B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_____</w:t>
                      </w:r>
                      <w:r w:rsidR="00F924C7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___</w:t>
                      </w:r>
                      <w:r w:rsidR="00363676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____</w:t>
                      </w:r>
                    </w:p>
                    <w:p w:rsidR="00363676" w:rsidRPr="00DF7E45" w:rsidRDefault="00E5127B" w:rsidP="00E5127B">
                      <w:pPr>
                        <w:spacing w:after="0"/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</w:pPr>
                      <w:r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   </w:t>
                      </w:r>
                      <w:r w:rsidR="00AB4ECC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  </w:t>
                      </w:r>
                      <w:r w:rsidR="00CA367E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</w:t>
                      </w:r>
                      <w:r w:rsid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</w:t>
                      </w:r>
                      <w:r w:rsidR="00F924C7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Signature</w:t>
                      </w:r>
                      <w:r w:rsidR="008F64F3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        </w:t>
                      </w:r>
                      <w:r w:rsidR="008C55B3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</w:t>
                      </w:r>
                      <w:r w:rsidR="00363676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    </w:t>
                      </w:r>
                      <w:r w:rsidR="008C55B3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</w:t>
                      </w:r>
                      <w:r w:rsidR="008F64F3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</w:t>
                      </w:r>
                      <w:r w:rsidR="00AB4ECC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  </w:t>
                      </w:r>
                      <w:r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</w:t>
                      </w:r>
                      <w:r w:rsidR="00C960F2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</w:t>
                      </w:r>
                      <w:r w:rsidR="00CA367E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                </w:t>
                      </w:r>
                      <w:r w:rsidR="003F520B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</w:t>
                      </w:r>
                      <w:r w:rsidR="00CA367E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</w:t>
                      </w:r>
                      <w:r w:rsid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</w:t>
                      </w:r>
                      <w:r w:rsidR="00CA367E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</w:t>
                      </w:r>
                      <w:r w:rsidR="00363676" w:rsidRPr="00DF7E45">
                        <w:rPr>
                          <w:rFonts w:ascii="Maiandra GD" w:hAnsi="Maiandra GD" w:cs="Arial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E37CD" wp14:editId="3DAF7184">
                <wp:simplePos x="0" y="0"/>
                <wp:positionH relativeFrom="column">
                  <wp:posOffset>-2847751</wp:posOffset>
                </wp:positionH>
                <wp:positionV relativeFrom="paragraph">
                  <wp:posOffset>811530</wp:posOffset>
                </wp:positionV>
                <wp:extent cx="13699646" cy="975384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9646" cy="975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DF7E45" w:rsidRDefault="00DF7E45" w:rsidP="00DF7E45">
                            <w:pPr>
                              <w:spacing w:after="0"/>
                              <w:rPr>
                                <w:rFonts w:ascii="Centaur" w:hAnsi="Centaur" w:cs="Arial"/>
                                <w:color w:val="404040" w:themeColor="text1" w:themeTint="B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entaur" w:hAnsi="Centaur" w:cs="Arial"/>
                                <w:color w:val="404040" w:themeColor="text1" w:themeTint="BF"/>
                                <w:sz w:val="100"/>
                                <w:szCs w:val="100"/>
                              </w:rPr>
                              <w:t xml:space="preserve">                    </w:t>
                            </w:r>
                            <w:r w:rsidRPr="00DF7E45">
                              <w:rPr>
                                <w:rFonts w:ascii="Centaur" w:hAnsi="Centaur" w:cs="Arial"/>
                                <w:color w:val="404040" w:themeColor="text1" w:themeTint="BF"/>
                                <w:sz w:val="100"/>
                                <w:szCs w:val="100"/>
                              </w:rPr>
                              <w:t xml:space="preserve">Scholarship        </w:t>
                            </w:r>
                            <w:r>
                              <w:rPr>
                                <w:rFonts w:ascii="Centaur" w:hAnsi="Centaur" w:cs="Arial"/>
                                <w:color w:val="404040" w:themeColor="text1" w:themeTint="BF"/>
                                <w:sz w:val="100"/>
                                <w:szCs w:val="100"/>
                              </w:rPr>
                              <w:t xml:space="preserve">       </w:t>
                            </w:r>
                            <w:r w:rsidRPr="00DF7E45">
                              <w:rPr>
                                <w:rFonts w:ascii="Centaur" w:hAnsi="Centaur" w:cs="Arial"/>
                                <w:color w:val="404040" w:themeColor="text1" w:themeTint="BF"/>
                                <w:sz w:val="100"/>
                                <w:szCs w:val="100"/>
                              </w:rPr>
                              <w:t xml:space="preserve">Certificate </w:t>
                            </w:r>
                            <w:r w:rsidR="003F520B" w:rsidRPr="00DF7E45">
                              <w:rPr>
                                <w:rFonts w:ascii="Centaur" w:hAnsi="Centaur" w:cs="Arial"/>
                                <w:color w:val="404040" w:themeColor="text1" w:themeTint="BF"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6F072C" w:rsidRPr="00DF7E45" w:rsidRDefault="006F072C" w:rsidP="00AB4ECC">
                            <w:pPr>
                              <w:spacing w:after="0"/>
                              <w:jc w:val="center"/>
                              <w:rPr>
                                <w:rFonts w:ascii="Centaur" w:hAnsi="Centaur" w:cs="Arial"/>
                                <w:color w:val="404040" w:themeColor="text1" w:themeTint="BF"/>
                                <w:sz w:val="100"/>
                                <w:szCs w:val="100"/>
                              </w:rPr>
                            </w:pPr>
                          </w:p>
                          <w:p w:rsidR="001D1256" w:rsidRPr="00DF7E45" w:rsidRDefault="001D1256" w:rsidP="00AB4ECC">
                            <w:pPr>
                              <w:spacing w:after="0"/>
                              <w:jc w:val="center"/>
                              <w:rPr>
                                <w:rFonts w:ascii="Centaur" w:hAnsi="Centaur" w:cs="Arial"/>
                                <w:color w:val="404040" w:themeColor="text1" w:themeTint="BF"/>
                                <w:sz w:val="100"/>
                                <w:szCs w:val="100"/>
                              </w:rPr>
                            </w:pPr>
                          </w:p>
                          <w:p w:rsidR="00946283" w:rsidRPr="00DF7E45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Centaur" w:hAnsi="Centaur" w:cs="Arial"/>
                                <w:color w:val="404040" w:themeColor="text1" w:themeTint="BF"/>
                                <w:sz w:val="100"/>
                                <w:szCs w:val="100"/>
                              </w:rPr>
                            </w:pPr>
                          </w:p>
                          <w:p w:rsidR="00946283" w:rsidRPr="00DF7E45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Centaur" w:hAnsi="Centaur" w:cs="Arial"/>
                                <w:color w:val="404040" w:themeColor="text1" w:themeTint="BF"/>
                                <w:sz w:val="100"/>
                                <w:szCs w:val="100"/>
                              </w:rPr>
                            </w:pPr>
                            <w:r w:rsidRPr="00DF7E45">
                              <w:rPr>
                                <w:rFonts w:ascii="Centaur" w:hAnsi="Centaur" w:cs="Arial"/>
                                <w:color w:val="404040" w:themeColor="text1" w:themeTint="BF"/>
                                <w:sz w:val="100"/>
                                <w:szCs w:val="100"/>
                              </w:rPr>
                              <w:t>______________                                  _____________</w:t>
                            </w:r>
                          </w:p>
                          <w:p w:rsidR="00946283" w:rsidRPr="00DF7E45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Centaur" w:hAnsi="Centaur" w:cs="Arial"/>
                                <w:color w:val="404040" w:themeColor="text1" w:themeTint="BF"/>
                                <w:sz w:val="100"/>
                                <w:szCs w:val="100"/>
                              </w:rPr>
                            </w:pPr>
                            <w:r w:rsidRPr="00DF7E45">
                              <w:rPr>
                                <w:rFonts w:ascii="Centaur" w:hAnsi="Centaur" w:cs="Arial"/>
                                <w:color w:val="404040" w:themeColor="text1" w:themeTint="BF"/>
                                <w:sz w:val="100"/>
                                <w:szCs w:val="100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E37CD" id="_x0000_s1027" type="#_x0000_t202" style="position:absolute;margin-left:-224.25pt;margin-top:63.9pt;width:1078.7pt;height: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AduA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" filled="f" stroked="f">
                <v:textbox>
                  <w:txbxContent>
                    <w:p w:rsidR="00FF31CB" w:rsidRPr="00DF7E45" w:rsidRDefault="00DF7E45" w:rsidP="00DF7E45">
                      <w:pPr>
                        <w:spacing w:after="0"/>
                        <w:rPr>
                          <w:rFonts w:ascii="Centaur" w:hAnsi="Centaur" w:cs="Arial"/>
                          <w:color w:val="404040" w:themeColor="text1" w:themeTint="BF"/>
                          <w:sz w:val="100"/>
                          <w:szCs w:val="100"/>
                        </w:rPr>
                      </w:pPr>
                      <w:r>
                        <w:rPr>
                          <w:rFonts w:ascii="Centaur" w:hAnsi="Centaur" w:cs="Arial"/>
                          <w:color w:val="404040" w:themeColor="text1" w:themeTint="BF"/>
                          <w:sz w:val="100"/>
                          <w:szCs w:val="100"/>
                        </w:rPr>
                        <w:t xml:space="preserve">                    </w:t>
                      </w:r>
                      <w:r w:rsidRPr="00DF7E45">
                        <w:rPr>
                          <w:rFonts w:ascii="Centaur" w:hAnsi="Centaur" w:cs="Arial"/>
                          <w:color w:val="404040" w:themeColor="text1" w:themeTint="BF"/>
                          <w:sz w:val="100"/>
                          <w:szCs w:val="100"/>
                        </w:rPr>
                        <w:t xml:space="preserve">Scholarship        </w:t>
                      </w:r>
                      <w:r>
                        <w:rPr>
                          <w:rFonts w:ascii="Centaur" w:hAnsi="Centaur" w:cs="Arial"/>
                          <w:color w:val="404040" w:themeColor="text1" w:themeTint="BF"/>
                          <w:sz w:val="100"/>
                          <w:szCs w:val="100"/>
                        </w:rPr>
                        <w:t xml:space="preserve">       </w:t>
                      </w:r>
                      <w:r w:rsidRPr="00DF7E45">
                        <w:rPr>
                          <w:rFonts w:ascii="Centaur" w:hAnsi="Centaur" w:cs="Arial"/>
                          <w:color w:val="404040" w:themeColor="text1" w:themeTint="BF"/>
                          <w:sz w:val="100"/>
                          <w:szCs w:val="100"/>
                        </w:rPr>
                        <w:t xml:space="preserve">Certificate </w:t>
                      </w:r>
                      <w:r w:rsidR="003F520B" w:rsidRPr="00DF7E45">
                        <w:rPr>
                          <w:rFonts w:ascii="Centaur" w:hAnsi="Centaur" w:cs="Arial"/>
                          <w:color w:val="404040" w:themeColor="text1" w:themeTint="BF"/>
                          <w:sz w:val="100"/>
                          <w:szCs w:val="100"/>
                        </w:rPr>
                        <w:t xml:space="preserve"> </w:t>
                      </w:r>
                    </w:p>
                    <w:p w:rsidR="006F072C" w:rsidRPr="00DF7E45" w:rsidRDefault="006F072C" w:rsidP="00AB4ECC">
                      <w:pPr>
                        <w:spacing w:after="0"/>
                        <w:jc w:val="center"/>
                        <w:rPr>
                          <w:rFonts w:ascii="Centaur" w:hAnsi="Centaur" w:cs="Arial"/>
                          <w:color w:val="404040" w:themeColor="text1" w:themeTint="BF"/>
                          <w:sz w:val="100"/>
                          <w:szCs w:val="100"/>
                        </w:rPr>
                      </w:pPr>
                    </w:p>
                    <w:p w:rsidR="001D1256" w:rsidRPr="00DF7E45" w:rsidRDefault="001D1256" w:rsidP="00AB4ECC">
                      <w:pPr>
                        <w:spacing w:after="0"/>
                        <w:jc w:val="center"/>
                        <w:rPr>
                          <w:rFonts w:ascii="Centaur" w:hAnsi="Centaur" w:cs="Arial"/>
                          <w:color w:val="404040" w:themeColor="text1" w:themeTint="BF"/>
                          <w:sz w:val="100"/>
                          <w:szCs w:val="100"/>
                        </w:rPr>
                      </w:pPr>
                    </w:p>
                    <w:p w:rsidR="00946283" w:rsidRPr="00DF7E45" w:rsidRDefault="00946283" w:rsidP="00AB4ECC">
                      <w:pPr>
                        <w:spacing w:after="40"/>
                        <w:jc w:val="center"/>
                        <w:rPr>
                          <w:rFonts w:ascii="Centaur" w:hAnsi="Centaur" w:cs="Arial"/>
                          <w:color w:val="404040" w:themeColor="text1" w:themeTint="BF"/>
                          <w:sz w:val="100"/>
                          <w:szCs w:val="100"/>
                        </w:rPr>
                      </w:pPr>
                    </w:p>
                    <w:p w:rsidR="00946283" w:rsidRPr="00DF7E45" w:rsidRDefault="00946283" w:rsidP="00AB4ECC">
                      <w:pPr>
                        <w:spacing w:after="40"/>
                        <w:jc w:val="center"/>
                        <w:rPr>
                          <w:rFonts w:ascii="Centaur" w:hAnsi="Centaur" w:cs="Arial"/>
                          <w:color w:val="404040" w:themeColor="text1" w:themeTint="BF"/>
                          <w:sz w:val="100"/>
                          <w:szCs w:val="100"/>
                        </w:rPr>
                      </w:pPr>
                      <w:r w:rsidRPr="00DF7E45">
                        <w:rPr>
                          <w:rFonts w:ascii="Centaur" w:hAnsi="Centaur" w:cs="Arial"/>
                          <w:color w:val="404040" w:themeColor="text1" w:themeTint="BF"/>
                          <w:sz w:val="100"/>
                          <w:szCs w:val="100"/>
                        </w:rPr>
                        <w:t>______________                                  _____________</w:t>
                      </w:r>
                    </w:p>
                    <w:p w:rsidR="00946283" w:rsidRPr="00DF7E45" w:rsidRDefault="00946283" w:rsidP="00AB4ECC">
                      <w:pPr>
                        <w:spacing w:after="40"/>
                        <w:jc w:val="center"/>
                        <w:rPr>
                          <w:rFonts w:ascii="Centaur" w:hAnsi="Centaur" w:cs="Arial"/>
                          <w:color w:val="404040" w:themeColor="text1" w:themeTint="BF"/>
                          <w:sz w:val="100"/>
                          <w:szCs w:val="100"/>
                        </w:rPr>
                      </w:pPr>
                      <w:r w:rsidRPr="00DF7E45">
                        <w:rPr>
                          <w:rFonts w:ascii="Centaur" w:hAnsi="Centaur" w:cs="Arial"/>
                          <w:color w:val="404040" w:themeColor="text1" w:themeTint="BF"/>
                          <w:sz w:val="100"/>
                          <w:szCs w:val="100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  <w:lang w:val="en-US" w:eastAsia="en-US" w:bidi="bn-BD"/>
        </w:rPr>
        <w:drawing>
          <wp:inline distT="0" distB="0" distL="0" distR="0" wp14:anchorId="4CEAED72" wp14:editId="6BA414EA">
            <wp:extent cx="8229114" cy="5815110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114" cy="58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DE" w:rsidRDefault="007830DE" w:rsidP="004C390F">
      <w:pPr>
        <w:spacing w:after="0" w:line="240" w:lineRule="auto"/>
      </w:pPr>
      <w:r>
        <w:separator/>
      </w:r>
    </w:p>
  </w:endnote>
  <w:endnote w:type="continuationSeparator" w:id="0">
    <w:p w:rsidR="007830DE" w:rsidRDefault="007830DE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DE" w:rsidRDefault="007830DE" w:rsidP="004C390F">
      <w:pPr>
        <w:spacing w:after="0" w:line="240" w:lineRule="auto"/>
      </w:pPr>
      <w:r>
        <w:separator/>
      </w:r>
    </w:p>
  </w:footnote>
  <w:footnote w:type="continuationSeparator" w:id="0">
    <w:p w:rsidR="007830DE" w:rsidRDefault="007830DE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3348"/>
    <w:rsid w:val="00132BFB"/>
    <w:rsid w:val="001570B9"/>
    <w:rsid w:val="001944FC"/>
    <w:rsid w:val="001B7057"/>
    <w:rsid w:val="001C77F5"/>
    <w:rsid w:val="001D1256"/>
    <w:rsid w:val="001D2A5E"/>
    <w:rsid w:val="00207C52"/>
    <w:rsid w:val="00230E82"/>
    <w:rsid w:val="002808CE"/>
    <w:rsid w:val="002E2D1D"/>
    <w:rsid w:val="00300E38"/>
    <w:rsid w:val="0030587A"/>
    <w:rsid w:val="00363676"/>
    <w:rsid w:val="003C1D08"/>
    <w:rsid w:val="003C782F"/>
    <w:rsid w:val="003D3E2C"/>
    <w:rsid w:val="003D6346"/>
    <w:rsid w:val="003F520B"/>
    <w:rsid w:val="00403DAB"/>
    <w:rsid w:val="00413493"/>
    <w:rsid w:val="00425FBB"/>
    <w:rsid w:val="004267CC"/>
    <w:rsid w:val="004754AD"/>
    <w:rsid w:val="0047704B"/>
    <w:rsid w:val="0048625A"/>
    <w:rsid w:val="00494DB4"/>
    <w:rsid w:val="00495AD9"/>
    <w:rsid w:val="004A6C01"/>
    <w:rsid w:val="004B2AEF"/>
    <w:rsid w:val="004C390F"/>
    <w:rsid w:val="004C6CC1"/>
    <w:rsid w:val="004F0697"/>
    <w:rsid w:val="005E0399"/>
    <w:rsid w:val="005E138B"/>
    <w:rsid w:val="00686AD4"/>
    <w:rsid w:val="00697FFB"/>
    <w:rsid w:val="006B6691"/>
    <w:rsid w:val="006C7277"/>
    <w:rsid w:val="006D171B"/>
    <w:rsid w:val="006D1E06"/>
    <w:rsid w:val="006D4654"/>
    <w:rsid w:val="006F072C"/>
    <w:rsid w:val="00707314"/>
    <w:rsid w:val="00717246"/>
    <w:rsid w:val="007830DE"/>
    <w:rsid w:val="007A5095"/>
    <w:rsid w:val="007B4CEA"/>
    <w:rsid w:val="007C5BD3"/>
    <w:rsid w:val="007F4F79"/>
    <w:rsid w:val="00860F42"/>
    <w:rsid w:val="00880C4C"/>
    <w:rsid w:val="0088236C"/>
    <w:rsid w:val="008C55B3"/>
    <w:rsid w:val="008E3317"/>
    <w:rsid w:val="008F64F3"/>
    <w:rsid w:val="0090276D"/>
    <w:rsid w:val="009430FC"/>
    <w:rsid w:val="00946283"/>
    <w:rsid w:val="009A1FA3"/>
    <w:rsid w:val="00A003B6"/>
    <w:rsid w:val="00A007FF"/>
    <w:rsid w:val="00A32C0D"/>
    <w:rsid w:val="00A74141"/>
    <w:rsid w:val="00A93847"/>
    <w:rsid w:val="00A93EB9"/>
    <w:rsid w:val="00AB11B2"/>
    <w:rsid w:val="00AB4ECC"/>
    <w:rsid w:val="00AC5440"/>
    <w:rsid w:val="00AD2A84"/>
    <w:rsid w:val="00AE0A76"/>
    <w:rsid w:val="00AE0F26"/>
    <w:rsid w:val="00B12F66"/>
    <w:rsid w:val="00B70E5E"/>
    <w:rsid w:val="00BA379E"/>
    <w:rsid w:val="00BC03A7"/>
    <w:rsid w:val="00C214DF"/>
    <w:rsid w:val="00C815B0"/>
    <w:rsid w:val="00C960F2"/>
    <w:rsid w:val="00CA367E"/>
    <w:rsid w:val="00D13E1E"/>
    <w:rsid w:val="00D41024"/>
    <w:rsid w:val="00D52148"/>
    <w:rsid w:val="00DC3229"/>
    <w:rsid w:val="00DC343C"/>
    <w:rsid w:val="00DD284F"/>
    <w:rsid w:val="00DF7E45"/>
    <w:rsid w:val="00E37A76"/>
    <w:rsid w:val="00E5127B"/>
    <w:rsid w:val="00E64DCC"/>
    <w:rsid w:val="00E83850"/>
    <w:rsid w:val="00E92E67"/>
    <w:rsid w:val="00F25C62"/>
    <w:rsid w:val="00F35760"/>
    <w:rsid w:val="00F37F40"/>
    <w:rsid w:val="00F9226E"/>
    <w:rsid w:val="00F924C7"/>
    <w:rsid w:val="00FD5378"/>
    <w:rsid w:val="00FF31CB"/>
    <w:rsid w:val="00FF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641E4-212D-4789-B996-A5F83AC0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54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11</cp:revision>
  <dcterms:created xsi:type="dcterms:W3CDTF">2018-06-08T10:30:00Z</dcterms:created>
  <dcterms:modified xsi:type="dcterms:W3CDTF">2021-01-26T19:03:00Z</dcterms:modified>
</cp:coreProperties>
</file>