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17" w:rsidRDefault="00FC2428">
      <w:bookmarkStart w:id="0" w:name="_GoBack"/>
      <w:bookmarkEnd w:id="0"/>
      <w:r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A2AEB8" wp14:editId="1215938D">
                <wp:simplePos x="0" y="0"/>
                <wp:positionH relativeFrom="column">
                  <wp:posOffset>209550</wp:posOffset>
                </wp:positionH>
                <wp:positionV relativeFrom="paragraph">
                  <wp:posOffset>1762315</wp:posOffset>
                </wp:positionV>
                <wp:extent cx="7826375" cy="47625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76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7F5" w:rsidRPr="00754AB8" w:rsidRDefault="003F520B" w:rsidP="00CA367E">
                            <w:pPr>
                              <w:spacing w:after="120"/>
                              <w:jc w:val="center"/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</w:pPr>
                            <w:r w:rsidRPr="00754AB8"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This certificate </w:t>
                            </w:r>
                            <w:r w:rsidR="00DF7E45" w:rsidRPr="00754AB8"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is </w:t>
                            </w:r>
                            <w:r w:rsidR="00754AB8"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presented to </w:t>
                            </w:r>
                          </w:p>
                          <w:p w:rsidR="007F4F79" w:rsidRPr="00754AB8" w:rsidRDefault="007F4F79" w:rsidP="00CA367E">
                            <w:pPr>
                              <w:spacing w:after="360"/>
                              <w:jc w:val="center"/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</w:pPr>
                            <w:r w:rsidRPr="00754AB8"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  <w:t>____________</w:t>
                            </w:r>
                            <w:r w:rsidR="005E0399" w:rsidRPr="00754AB8"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  <w:t>_</w:t>
                            </w:r>
                            <w:r w:rsidR="00E5127B" w:rsidRPr="00754AB8"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  <w:t>______</w:t>
                            </w:r>
                            <w:r w:rsidR="00AB4ECC" w:rsidRPr="00754AB8"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  <w:t>______</w:t>
                            </w:r>
                            <w:r w:rsidR="00E5127B" w:rsidRPr="00754AB8"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  <w:t>____</w:t>
                            </w:r>
                            <w:r w:rsidR="005E0399" w:rsidRPr="00754AB8"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  <w:t>__________</w:t>
                            </w:r>
                          </w:p>
                          <w:p w:rsidR="0090276D" w:rsidRPr="00754AB8" w:rsidRDefault="00754AB8" w:rsidP="00E5127B">
                            <w:pPr>
                              <w:spacing w:after="360"/>
                              <w:jc w:val="center"/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  <w:t>For his/her achievement as an athletic scholarship winner</w:t>
                            </w:r>
                          </w:p>
                          <w:p w:rsidR="00CA367E" w:rsidRPr="00754AB8" w:rsidRDefault="00754AB8" w:rsidP="001C77F5">
                            <w:pPr>
                              <w:spacing w:after="360"/>
                              <w:jc w:val="center"/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  <w:t>All-state athlete and all-conference athlete in the sports of football</w:t>
                            </w:r>
                          </w:p>
                          <w:p w:rsidR="001C77F5" w:rsidRPr="00754AB8" w:rsidRDefault="00754AB8" w:rsidP="00DF7E45">
                            <w:pPr>
                              <w:spacing w:after="360"/>
                              <w:jc w:val="center"/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  <w:t>Basketball, Volleyball and track given this on _____________</w:t>
                            </w:r>
                          </w:p>
                          <w:p w:rsidR="00363676" w:rsidRPr="00754AB8" w:rsidRDefault="00AB4ECC" w:rsidP="00E5127B">
                            <w:pPr>
                              <w:spacing w:after="0"/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</w:pPr>
                            <w:r w:rsidRPr="00754AB8"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     </w:t>
                            </w:r>
                            <w:r w:rsidR="00DF7E45" w:rsidRPr="00754AB8"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   </w:t>
                            </w:r>
                            <w:r w:rsidR="00FC2428" w:rsidRPr="00754AB8"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           </w:t>
                            </w:r>
                            <w:r w:rsidR="00754AB8"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3F520B" w:rsidRPr="00754AB8"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A367E" w:rsidRPr="00754AB8"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  <w:t>_</w:t>
                            </w:r>
                            <w:r w:rsidR="00F924C7" w:rsidRPr="00754AB8"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  <w:t>_______</w:t>
                            </w:r>
                            <w:r w:rsidR="008F64F3" w:rsidRPr="00754AB8"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  <w:t>______</w:t>
                            </w:r>
                            <w:r w:rsidR="00363676" w:rsidRPr="00754AB8"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       </w:t>
                            </w:r>
                            <w:r w:rsidR="00B70E5E" w:rsidRPr="00754AB8"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      </w:t>
                            </w:r>
                            <w:r w:rsidR="008F64F3" w:rsidRPr="00754AB8"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    </w:t>
                            </w:r>
                            <w:r w:rsidR="00754AB8"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      </w:t>
                            </w:r>
                            <w:r w:rsidR="00FC2428" w:rsidRPr="00754AB8"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   </w:t>
                            </w:r>
                            <w:r w:rsidR="00DF7E45" w:rsidRPr="00754AB8"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F520B" w:rsidRPr="00754AB8"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8F64F3" w:rsidRPr="00754AB8"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  <w:t>_</w:t>
                            </w:r>
                            <w:r w:rsidR="00CA367E" w:rsidRPr="00754AB8"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  <w:t>_</w:t>
                            </w:r>
                            <w:r w:rsidR="00E5127B" w:rsidRPr="00754AB8"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  <w:t>_____</w:t>
                            </w:r>
                            <w:r w:rsidR="00F924C7" w:rsidRPr="00754AB8"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  <w:t>___</w:t>
                            </w:r>
                            <w:r w:rsidR="00363676" w:rsidRPr="00754AB8"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  <w:t>____</w:t>
                            </w:r>
                          </w:p>
                          <w:p w:rsidR="00363676" w:rsidRPr="00754AB8" w:rsidRDefault="00E5127B" w:rsidP="00E5127B">
                            <w:pPr>
                              <w:spacing w:after="0"/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</w:pPr>
                            <w:r w:rsidRPr="00754AB8"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      </w:t>
                            </w:r>
                            <w:r w:rsidR="00AB4ECC" w:rsidRPr="00754AB8"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     </w:t>
                            </w:r>
                            <w:r w:rsidR="00CA367E" w:rsidRPr="00754AB8"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   </w:t>
                            </w:r>
                            <w:r w:rsidR="00DF7E45" w:rsidRPr="00754AB8"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FC2428" w:rsidRPr="00754AB8"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         </w:t>
                            </w:r>
                            <w:r w:rsidR="00754AB8"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FC2428" w:rsidRPr="00754AB8"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F924C7" w:rsidRPr="00754AB8"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  <w:t>Signature</w:t>
                            </w:r>
                            <w:r w:rsidR="008F64F3" w:rsidRPr="00754AB8"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           </w:t>
                            </w:r>
                            <w:r w:rsidR="008C55B3" w:rsidRPr="00754AB8"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363676" w:rsidRPr="00754AB8"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       </w:t>
                            </w:r>
                            <w:r w:rsidR="008C55B3" w:rsidRPr="00754AB8"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8F64F3" w:rsidRPr="00754AB8"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FC2428" w:rsidRPr="00754AB8"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        </w:t>
                            </w:r>
                            <w:r w:rsidR="00754AB8"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      </w:t>
                            </w:r>
                            <w:r w:rsidR="00DF7E45" w:rsidRPr="00754AB8"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A367E" w:rsidRPr="00754AB8"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363676" w:rsidRPr="00754AB8">
                              <w:rPr>
                                <w:rFonts w:ascii="Harrington" w:hAnsi="Harrington" w:cs="Arial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2AEB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.5pt;margin-top:138.75pt;width:616.25pt;height:3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i2twIAALs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" filled="f" stroked="f">
                <v:textbox>
                  <w:txbxContent>
                    <w:p w:rsidR="001C77F5" w:rsidRPr="00754AB8" w:rsidRDefault="003F520B" w:rsidP="00CA367E">
                      <w:pPr>
                        <w:spacing w:after="120"/>
                        <w:jc w:val="center"/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</w:pPr>
                      <w:r w:rsidRPr="00754AB8"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  <w:t xml:space="preserve">This certificate </w:t>
                      </w:r>
                      <w:r w:rsidR="00DF7E45" w:rsidRPr="00754AB8"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  <w:t xml:space="preserve">is </w:t>
                      </w:r>
                      <w:r w:rsidR="00754AB8"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  <w:t xml:space="preserve">presented to </w:t>
                      </w:r>
                    </w:p>
                    <w:p w:rsidR="007F4F79" w:rsidRPr="00754AB8" w:rsidRDefault="007F4F79" w:rsidP="00CA367E">
                      <w:pPr>
                        <w:spacing w:after="360"/>
                        <w:jc w:val="center"/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</w:pPr>
                      <w:r w:rsidRPr="00754AB8"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  <w:t>____________</w:t>
                      </w:r>
                      <w:r w:rsidR="005E0399" w:rsidRPr="00754AB8"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  <w:t>_</w:t>
                      </w:r>
                      <w:r w:rsidR="00E5127B" w:rsidRPr="00754AB8"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  <w:t>______</w:t>
                      </w:r>
                      <w:r w:rsidR="00AB4ECC" w:rsidRPr="00754AB8"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  <w:t>______</w:t>
                      </w:r>
                      <w:r w:rsidR="00E5127B" w:rsidRPr="00754AB8"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  <w:t>____</w:t>
                      </w:r>
                      <w:r w:rsidR="005E0399" w:rsidRPr="00754AB8"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  <w:t>__________</w:t>
                      </w:r>
                    </w:p>
                    <w:p w:rsidR="0090276D" w:rsidRPr="00754AB8" w:rsidRDefault="00754AB8" w:rsidP="00E5127B">
                      <w:pPr>
                        <w:spacing w:after="360"/>
                        <w:jc w:val="center"/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</w:pPr>
                      <w:r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  <w:t>For his/her achievement as an athletic scholarship winner</w:t>
                      </w:r>
                    </w:p>
                    <w:p w:rsidR="00CA367E" w:rsidRPr="00754AB8" w:rsidRDefault="00754AB8" w:rsidP="001C77F5">
                      <w:pPr>
                        <w:spacing w:after="360"/>
                        <w:jc w:val="center"/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</w:pPr>
                      <w:r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  <w:t>All-state athlete and all-conference athlete in the sports of football</w:t>
                      </w:r>
                    </w:p>
                    <w:p w:rsidR="001C77F5" w:rsidRPr="00754AB8" w:rsidRDefault="00754AB8" w:rsidP="00DF7E45">
                      <w:pPr>
                        <w:spacing w:after="360"/>
                        <w:jc w:val="center"/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</w:pPr>
                      <w:r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  <w:t>Basketball, Volleyball and track given this on _____________</w:t>
                      </w:r>
                    </w:p>
                    <w:p w:rsidR="00363676" w:rsidRPr="00754AB8" w:rsidRDefault="00AB4ECC" w:rsidP="00E5127B">
                      <w:pPr>
                        <w:spacing w:after="0"/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</w:pPr>
                      <w:r w:rsidRPr="00754AB8"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  <w:t xml:space="preserve">     </w:t>
                      </w:r>
                      <w:r w:rsidR="00DF7E45" w:rsidRPr="00754AB8"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  <w:t xml:space="preserve">   </w:t>
                      </w:r>
                      <w:r w:rsidR="00FC2428" w:rsidRPr="00754AB8"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  <w:t xml:space="preserve">           </w:t>
                      </w:r>
                      <w:r w:rsidR="00754AB8"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  <w:t xml:space="preserve">  </w:t>
                      </w:r>
                      <w:r w:rsidR="003F520B" w:rsidRPr="00754AB8"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  <w:t xml:space="preserve"> </w:t>
                      </w:r>
                      <w:r w:rsidR="00CA367E" w:rsidRPr="00754AB8"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  <w:t>_</w:t>
                      </w:r>
                      <w:r w:rsidR="00F924C7" w:rsidRPr="00754AB8"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  <w:t>_______</w:t>
                      </w:r>
                      <w:r w:rsidR="008F64F3" w:rsidRPr="00754AB8"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  <w:t>______</w:t>
                      </w:r>
                      <w:r w:rsidR="00363676" w:rsidRPr="00754AB8"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  <w:t xml:space="preserve">       </w:t>
                      </w:r>
                      <w:r w:rsidR="00B70E5E" w:rsidRPr="00754AB8"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  <w:t xml:space="preserve">      </w:t>
                      </w:r>
                      <w:r w:rsidR="008F64F3" w:rsidRPr="00754AB8"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  <w:t xml:space="preserve">    </w:t>
                      </w:r>
                      <w:r w:rsidR="00754AB8"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  <w:t xml:space="preserve">      </w:t>
                      </w:r>
                      <w:r w:rsidR="00FC2428" w:rsidRPr="00754AB8"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  <w:t xml:space="preserve">   </w:t>
                      </w:r>
                      <w:r w:rsidR="00DF7E45" w:rsidRPr="00754AB8"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  <w:t xml:space="preserve"> </w:t>
                      </w:r>
                      <w:r w:rsidR="003F520B" w:rsidRPr="00754AB8"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  <w:t xml:space="preserve"> </w:t>
                      </w:r>
                      <w:r w:rsidR="008F64F3" w:rsidRPr="00754AB8"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  <w:t>_</w:t>
                      </w:r>
                      <w:r w:rsidR="00CA367E" w:rsidRPr="00754AB8"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  <w:t>_</w:t>
                      </w:r>
                      <w:r w:rsidR="00E5127B" w:rsidRPr="00754AB8"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  <w:t>_____</w:t>
                      </w:r>
                      <w:r w:rsidR="00F924C7" w:rsidRPr="00754AB8"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  <w:t>___</w:t>
                      </w:r>
                      <w:r w:rsidR="00363676" w:rsidRPr="00754AB8"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  <w:t>____</w:t>
                      </w:r>
                    </w:p>
                    <w:p w:rsidR="00363676" w:rsidRPr="00754AB8" w:rsidRDefault="00E5127B" w:rsidP="00E5127B">
                      <w:pPr>
                        <w:spacing w:after="0"/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</w:pPr>
                      <w:r w:rsidRPr="00754AB8"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  <w:t xml:space="preserve">      </w:t>
                      </w:r>
                      <w:r w:rsidR="00AB4ECC" w:rsidRPr="00754AB8"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  <w:t xml:space="preserve">     </w:t>
                      </w:r>
                      <w:r w:rsidR="00CA367E" w:rsidRPr="00754AB8"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  <w:t xml:space="preserve">   </w:t>
                      </w:r>
                      <w:r w:rsidR="00DF7E45" w:rsidRPr="00754AB8"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  <w:t xml:space="preserve"> </w:t>
                      </w:r>
                      <w:r w:rsidR="00FC2428" w:rsidRPr="00754AB8"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  <w:t xml:space="preserve">         </w:t>
                      </w:r>
                      <w:r w:rsidR="00754AB8"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  <w:t xml:space="preserve">  </w:t>
                      </w:r>
                      <w:r w:rsidR="00FC2428" w:rsidRPr="00754AB8"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  <w:t xml:space="preserve">  </w:t>
                      </w:r>
                      <w:r w:rsidR="00F924C7" w:rsidRPr="00754AB8"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  <w:t>Signature</w:t>
                      </w:r>
                      <w:r w:rsidR="008F64F3" w:rsidRPr="00754AB8"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  <w:t xml:space="preserve">           </w:t>
                      </w:r>
                      <w:r w:rsidR="008C55B3" w:rsidRPr="00754AB8"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  <w:t xml:space="preserve">  </w:t>
                      </w:r>
                      <w:r w:rsidR="00363676" w:rsidRPr="00754AB8"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  <w:t xml:space="preserve">       </w:t>
                      </w:r>
                      <w:r w:rsidR="008C55B3" w:rsidRPr="00754AB8"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  <w:t xml:space="preserve"> </w:t>
                      </w:r>
                      <w:r w:rsidR="008F64F3" w:rsidRPr="00754AB8"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  <w:t xml:space="preserve">  </w:t>
                      </w:r>
                      <w:r w:rsidR="00FC2428" w:rsidRPr="00754AB8"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  <w:t xml:space="preserve">        </w:t>
                      </w:r>
                      <w:r w:rsidR="00754AB8"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  <w:t xml:space="preserve">      </w:t>
                      </w:r>
                      <w:r w:rsidR="00DF7E45" w:rsidRPr="00754AB8"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  <w:t xml:space="preserve"> </w:t>
                      </w:r>
                      <w:r w:rsidR="00CA367E" w:rsidRPr="00754AB8"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  <w:t xml:space="preserve">  </w:t>
                      </w:r>
                      <w:r w:rsidR="00363676" w:rsidRPr="00754AB8">
                        <w:rPr>
                          <w:rFonts w:ascii="Harrington" w:hAnsi="Harrington" w:cs="Arial"/>
                          <w:b/>
                          <w:color w:val="403152" w:themeColor="accent4" w:themeShade="80"/>
                          <w:sz w:val="38"/>
                          <w:szCs w:val="3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E37CD" wp14:editId="3DAF7184">
                <wp:simplePos x="0" y="0"/>
                <wp:positionH relativeFrom="column">
                  <wp:posOffset>1676400</wp:posOffset>
                </wp:positionH>
                <wp:positionV relativeFrom="paragraph">
                  <wp:posOffset>333375</wp:posOffset>
                </wp:positionV>
                <wp:extent cx="4745615" cy="12763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61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428" w:rsidRPr="00FC2428" w:rsidRDefault="00FC2428" w:rsidP="00FC2428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403152" w:themeColor="accent4" w:themeShade="80"/>
                                <w:sz w:val="70"/>
                                <w:szCs w:val="70"/>
                              </w:rPr>
                            </w:pPr>
                            <w:r w:rsidRPr="00FC2428">
                              <w:rPr>
                                <w:rFonts w:ascii="Century Gothic" w:hAnsi="Century Gothic" w:cs="Arial"/>
                                <w:b/>
                                <w:color w:val="403152" w:themeColor="accent4" w:themeShade="80"/>
                                <w:sz w:val="70"/>
                                <w:szCs w:val="70"/>
                              </w:rPr>
                              <w:t>Certificate of</w:t>
                            </w:r>
                          </w:p>
                          <w:p w:rsidR="00FF31CB" w:rsidRPr="00FC2428" w:rsidRDefault="00FC2428" w:rsidP="00FC2428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403152" w:themeColor="accent4" w:themeShade="80"/>
                                <w:sz w:val="70"/>
                                <w:szCs w:val="70"/>
                              </w:rPr>
                            </w:pPr>
                            <w:r w:rsidRPr="00FC2428">
                              <w:rPr>
                                <w:rFonts w:ascii="Century Gothic" w:hAnsi="Century Gothic" w:cs="Arial"/>
                                <w:b/>
                                <w:color w:val="403152" w:themeColor="accent4" w:themeShade="80"/>
                                <w:sz w:val="70"/>
                                <w:szCs w:val="70"/>
                              </w:rPr>
                              <w:t>Scholarship Award</w:t>
                            </w:r>
                          </w:p>
                          <w:p w:rsidR="006F072C" w:rsidRPr="00FC2428" w:rsidRDefault="006F072C" w:rsidP="00FC2428">
                            <w:pPr>
                              <w:spacing w:after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403152" w:themeColor="accent4" w:themeShade="80"/>
                                <w:sz w:val="70"/>
                                <w:szCs w:val="70"/>
                              </w:rPr>
                            </w:pPr>
                          </w:p>
                          <w:p w:rsidR="001D1256" w:rsidRPr="00FC2428" w:rsidRDefault="001D1256" w:rsidP="00FC2428">
                            <w:pPr>
                              <w:spacing w:after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403152" w:themeColor="accent4" w:themeShade="80"/>
                                <w:sz w:val="70"/>
                                <w:szCs w:val="70"/>
                              </w:rPr>
                            </w:pPr>
                          </w:p>
                          <w:p w:rsidR="00946283" w:rsidRPr="00FC2428" w:rsidRDefault="00946283" w:rsidP="00FC2428">
                            <w:pPr>
                              <w:spacing w:after="4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403152" w:themeColor="accent4" w:themeShade="80"/>
                                <w:sz w:val="70"/>
                                <w:szCs w:val="70"/>
                              </w:rPr>
                            </w:pPr>
                          </w:p>
                          <w:p w:rsidR="00946283" w:rsidRPr="00FC2428" w:rsidRDefault="00946283" w:rsidP="00FC2428">
                            <w:pPr>
                              <w:spacing w:after="4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403152" w:themeColor="accent4" w:themeShade="80"/>
                                <w:sz w:val="70"/>
                                <w:szCs w:val="70"/>
                              </w:rPr>
                            </w:pPr>
                            <w:r w:rsidRPr="00FC2428">
                              <w:rPr>
                                <w:rFonts w:ascii="Century Gothic" w:hAnsi="Century Gothic" w:cs="Arial"/>
                                <w:b/>
                                <w:color w:val="403152" w:themeColor="accent4" w:themeShade="80"/>
                                <w:sz w:val="70"/>
                                <w:szCs w:val="70"/>
                              </w:rPr>
                              <w:t>______________                                  _____________</w:t>
                            </w:r>
                          </w:p>
                          <w:p w:rsidR="00946283" w:rsidRPr="00FC2428" w:rsidRDefault="00946283" w:rsidP="00FC2428">
                            <w:pPr>
                              <w:spacing w:after="4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403152" w:themeColor="accent4" w:themeShade="80"/>
                                <w:sz w:val="70"/>
                                <w:szCs w:val="70"/>
                              </w:rPr>
                            </w:pPr>
                            <w:r w:rsidRPr="00FC2428">
                              <w:rPr>
                                <w:rFonts w:ascii="Century Gothic" w:hAnsi="Century Gothic" w:cs="Arial"/>
                                <w:b/>
                                <w:color w:val="403152" w:themeColor="accent4" w:themeShade="80"/>
                                <w:sz w:val="70"/>
                                <w:szCs w:val="70"/>
                              </w:rPr>
                              <w:t>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E37CD" id="_x0000_s1027" type="#_x0000_t202" style="position:absolute;margin-left:132pt;margin-top:26.25pt;width:373.6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HduwIAAME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" filled="f" stroked="f">
                <v:textbox>
                  <w:txbxContent>
                    <w:p w:rsidR="00FC2428" w:rsidRPr="00FC2428" w:rsidRDefault="00FC2428" w:rsidP="00FC2428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b/>
                          <w:color w:val="403152" w:themeColor="accent4" w:themeShade="80"/>
                          <w:sz w:val="70"/>
                          <w:szCs w:val="70"/>
                        </w:rPr>
                      </w:pPr>
                      <w:r w:rsidRPr="00FC2428">
                        <w:rPr>
                          <w:rFonts w:ascii="Century Gothic" w:hAnsi="Century Gothic" w:cs="Arial"/>
                          <w:b/>
                          <w:color w:val="403152" w:themeColor="accent4" w:themeShade="80"/>
                          <w:sz w:val="70"/>
                          <w:szCs w:val="70"/>
                        </w:rPr>
                        <w:t>Certificate of</w:t>
                      </w:r>
                    </w:p>
                    <w:p w:rsidR="00FF31CB" w:rsidRPr="00FC2428" w:rsidRDefault="00FC2428" w:rsidP="00FC2428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b/>
                          <w:color w:val="403152" w:themeColor="accent4" w:themeShade="80"/>
                          <w:sz w:val="70"/>
                          <w:szCs w:val="70"/>
                        </w:rPr>
                      </w:pPr>
                      <w:r w:rsidRPr="00FC2428">
                        <w:rPr>
                          <w:rFonts w:ascii="Century Gothic" w:hAnsi="Century Gothic" w:cs="Arial"/>
                          <w:b/>
                          <w:color w:val="403152" w:themeColor="accent4" w:themeShade="80"/>
                          <w:sz w:val="70"/>
                          <w:szCs w:val="70"/>
                        </w:rPr>
                        <w:t>Scholarship Award</w:t>
                      </w:r>
                    </w:p>
                    <w:p w:rsidR="006F072C" w:rsidRPr="00FC2428" w:rsidRDefault="006F072C" w:rsidP="00FC2428">
                      <w:pPr>
                        <w:spacing w:after="0"/>
                        <w:jc w:val="both"/>
                        <w:rPr>
                          <w:rFonts w:ascii="Century Gothic" w:hAnsi="Century Gothic" w:cs="Arial"/>
                          <w:b/>
                          <w:color w:val="403152" w:themeColor="accent4" w:themeShade="80"/>
                          <w:sz w:val="70"/>
                          <w:szCs w:val="70"/>
                        </w:rPr>
                      </w:pPr>
                    </w:p>
                    <w:p w:rsidR="001D1256" w:rsidRPr="00FC2428" w:rsidRDefault="001D1256" w:rsidP="00FC2428">
                      <w:pPr>
                        <w:spacing w:after="0"/>
                        <w:jc w:val="both"/>
                        <w:rPr>
                          <w:rFonts w:ascii="Century Gothic" w:hAnsi="Century Gothic" w:cs="Arial"/>
                          <w:b/>
                          <w:color w:val="403152" w:themeColor="accent4" w:themeShade="80"/>
                          <w:sz w:val="70"/>
                          <w:szCs w:val="70"/>
                        </w:rPr>
                      </w:pPr>
                    </w:p>
                    <w:p w:rsidR="00946283" w:rsidRPr="00FC2428" w:rsidRDefault="00946283" w:rsidP="00FC2428">
                      <w:pPr>
                        <w:spacing w:after="40"/>
                        <w:jc w:val="both"/>
                        <w:rPr>
                          <w:rFonts w:ascii="Century Gothic" w:hAnsi="Century Gothic" w:cs="Arial"/>
                          <w:b/>
                          <w:color w:val="403152" w:themeColor="accent4" w:themeShade="80"/>
                          <w:sz w:val="70"/>
                          <w:szCs w:val="70"/>
                        </w:rPr>
                      </w:pPr>
                    </w:p>
                    <w:p w:rsidR="00946283" w:rsidRPr="00FC2428" w:rsidRDefault="00946283" w:rsidP="00FC2428">
                      <w:pPr>
                        <w:spacing w:after="40"/>
                        <w:jc w:val="both"/>
                        <w:rPr>
                          <w:rFonts w:ascii="Century Gothic" w:hAnsi="Century Gothic" w:cs="Arial"/>
                          <w:b/>
                          <w:color w:val="403152" w:themeColor="accent4" w:themeShade="80"/>
                          <w:sz w:val="70"/>
                          <w:szCs w:val="70"/>
                        </w:rPr>
                      </w:pPr>
                      <w:r w:rsidRPr="00FC2428">
                        <w:rPr>
                          <w:rFonts w:ascii="Century Gothic" w:hAnsi="Century Gothic" w:cs="Arial"/>
                          <w:b/>
                          <w:color w:val="403152" w:themeColor="accent4" w:themeShade="80"/>
                          <w:sz w:val="70"/>
                          <w:szCs w:val="70"/>
                        </w:rPr>
                        <w:t>______________                                  _____________</w:t>
                      </w:r>
                    </w:p>
                    <w:p w:rsidR="00946283" w:rsidRPr="00FC2428" w:rsidRDefault="00946283" w:rsidP="00FC2428">
                      <w:pPr>
                        <w:spacing w:after="40"/>
                        <w:jc w:val="both"/>
                        <w:rPr>
                          <w:rFonts w:ascii="Century Gothic" w:hAnsi="Century Gothic" w:cs="Arial"/>
                          <w:b/>
                          <w:color w:val="403152" w:themeColor="accent4" w:themeShade="80"/>
                          <w:sz w:val="70"/>
                          <w:szCs w:val="70"/>
                        </w:rPr>
                      </w:pPr>
                      <w:r w:rsidRPr="00FC2428">
                        <w:rPr>
                          <w:rFonts w:ascii="Century Gothic" w:hAnsi="Century Gothic" w:cs="Arial"/>
                          <w:b/>
                          <w:color w:val="403152" w:themeColor="accent4" w:themeShade="80"/>
                          <w:sz w:val="70"/>
                          <w:szCs w:val="70"/>
                        </w:rPr>
                        <w:t>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  <w:lang w:val="en-US" w:eastAsia="en-US" w:bidi="bn-BD"/>
        </w:rPr>
        <w:drawing>
          <wp:inline distT="0" distB="0" distL="0" distR="0" wp14:anchorId="4CEAED72" wp14:editId="6BA414EA">
            <wp:extent cx="8229113" cy="5815110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113" cy="58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38" w:rsidRDefault="00B23738" w:rsidP="004C390F">
      <w:pPr>
        <w:spacing w:after="0" w:line="240" w:lineRule="auto"/>
      </w:pPr>
      <w:r>
        <w:separator/>
      </w:r>
    </w:p>
  </w:endnote>
  <w:endnote w:type="continuationSeparator" w:id="0">
    <w:p w:rsidR="00B23738" w:rsidRDefault="00B23738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38" w:rsidRDefault="00B23738" w:rsidP="004C390F">
      <w:pPr>
        <w:spacing w:after="0" w:line="240" w:lineRule="auto"/>
      </w:pPr>
      <w:r>
        <w:separator/>
      </w:r>
    </w:p>
  </w:footnote>
  <w:footnote w:type="continuationSeparator" w:id="0">
    <w:p w:rsidR="00B23738" w:rsidRDefault="00B23738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3348"/>
    <w:rsid w:val="00132BFB"/>
    <w:rsid w:val="001570B9"/>
    <w:rsid w:val="001944FC"/>
    <w:rsid w:val="001B7057"/>
    <w:rsid w:val="001C77F5"/>
    <w:rsid w:val="001D1256"/>
    <w:rsid w:val="001D2A5E"/>
    <w:rsid w:val="00207C52"/>
    <w:rsid w:val="00230E82"/>
    <w:rsid w:val="002808CE"/>
    <w:rsid w:val="002E2D1D"/>
    <w:rsid w:val="00300E38"/>
    <w:rsid w:val="0030587A"/>
    <w:rsid w:val="00363676"/>
    <w:rsid w:val="003C1D08"/>
    <w:rsid w:val="003C782F"/>
    <w:rsid w:val="003D3E2C"/>
    <w:rsid w:val="003D6346"/>
    <w:rsid w:val="003F520B"/>
    <w:rsid w:val="00403DAB"/>
    <w:rsid w:val="00413493"/>
    <w:rsid w:val="00425FBB"/>
    <w:rsid w:val="004267CC"/>
    <w:rsid w:val="004754AD"/>
    <w:rsid w:val="0047704B"/>
    <w:rsid w:val="0048625A"/>
    <w:rsid w:val="00494DB4"/>
    <w:rsid w:val="00495AD9"/>
    <w:rsid w:val="004A6C01"/>
    <w:rsid w:val="004B2AEF"/>
    <w:rsid w:val="004C390F"/>
    <w:rsid w:val="004C6CC1"/>
    <w:rsid w:val="004F0697"/>
    <w:rsid w:val="005E0399"/>
    <w:rsid w:val="005E138B"/>
    <w:rsid w:val="00686AD4"/>
    <w:rsid w:val="00697FFB"/>
    <w:rsid w:val="006B6691"/>
    <w:rsid w:val="006C7277"/>
    <w:rsid w:val="006D171B"/>
    <w:rsid w:val="006D1E06"/>
    <w:rsid w:val="006D4654"/>
    <w:rsid w:val="006F072C"/>
    <w:rsid w:val="00707314"/>
    <w:rsid w:val="00717246"/>
    <w:rsid w:val="00754AB8"/>
    <w:rsid w:val="007A5095"/>
    <w:rsid w:val="007B4CEA"/>
    <w:rsid w:val="007C5BD3"/>
    <w:rsid w:val="007F4F79"/>
    <w:rsid w:val="00860F42"/>
    <w:rsid w:val="00880C4C"/>
    <w:rsid w:val="0088236C"/>
    <w:rsid w:val="008C55B3"/>
    <w:rsid w:val="008E3317"/>
    <w:rsid w:val="008F64F3"/>
    <w:rsid w:val="0090276D"/>
    <w:rsid w:val="009430FC"/>
    <w:rsid w:val="00946283"/>
    <w:rsid w:val="009A1FA3"/>
    <w:rsid w:val="00A003B6"/>
    <w:rsid w:val="00A007FF"/>
    <w:rsid w:val="00A32C0D"/>
    <w:rsid w:val="00A74141"/>
    <w:rsid w:val="00A93847"/>
    <w:rsid w:val="00A93EB9"/>
    <w:rsid w:val="00AB11B2"/>
    <w:rsid w:val="00AB4ECC"/>
    <w:rsid w:val="00AC5440"/>
    <w:rsid w:val="00AD2A84"/>
    <w:rsid w:val="00AE0A76"/>
    <w:rsid w:val="00AE0F26"/>
    <w:rsid w:val="00B12F66"/>
    <w:rsid w:val="00B23738"/>
    <w:rsid w:val="00B70E5E"/>
    <w:rsid w:val="00BA379E"/>
    <w:rsid w:val="00BC03A7"/>
    <w:rsid w:val="00C214DF"/>
    <w:rsid w:val="00C815B0"/>
    <w:rsid w:val="00C960F2"/>
    <w:rsid w:val="00CA367E"/>
    <w:rsid w:val="00CC1246"/>
    <w:rsid w:val="00D13E1E"/>
    <w:rsid w:val="00D41024"/>
    <w:rsid w:val="00D52148"/>
    <w:rsid w:val="00DC3229"/>
    <w:rsid w:val="00DC343C"/>
    <w:rsid w:val="00DD284F"/>
    <w:rsid w:val="00DD3FDF"/>
    <w:rsid w:val="00DF7E45"/>
    <w:rsid w:val="00E37A76"/>
    <w:rsid w:val="00E5127B"/>
    <w:rsid w:val="00E64DCC"/>
    <w:rsid w:val="00E83850"/>
    <w:rsid w:val="00E92E67"/>
    <w:rsid w:val="00F35760"/>
    <w:rsid w:val="00F37F40"/>
    <w:rsid w:val="00F9226E"/>
    <w:rsid w:val="00F924C7"/>
    <w:rsid w:val="00FC2428"/>
    <w:rsid w:val="00FD5378"/>
    <w:rsid w:val="00FF31CB"/>
    <w:rsid w:val="00FF5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8641E4-212D-4789-B996-A5F83AC0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62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13</cp:revision>
  <dcterms:created xsi:type="dcterms:W3CDTF">2018-06-08T10:30:00Z</dcterms:created>
  <dcterms:modified xsi:type="dcterms:W3CDTF">2021-01-26T19:04:00Z</dcterms:modified>
</cp:coreProperties>
</file>