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BB38B7">
      <w:bookmarkStart w:id="0" w:name="_GoBack"/>
      <w:bookmarkEnd w:id="0"/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E37CD" wp14:editId="3DAF7184">
                <wp:simplePos x="0" y="0"/>
                <wp:positionH relativeFrom="column">
                  <wp:posOffset>1337120</wp:posOffset>
                </wp:positionH>
                <wp:positionV relativeFrom="paragraph">
                  <wp:posOffset>307340</wp:posOffset>
                </wp:positionV>
                <wp:extent cx="7030403" cy="1024720"/>
                <wp:effectExtent l="0" t="0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403" cy="102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BB38B7" w:rsidRDefault="0090276D" w:rsidP="00AB4ECC">
                            <w:pPr>
                              <w:spacing w:after="0"/>
                              <w:jc w:val="center"/>
                              <w:rPr>
                                <w:rFonts w:ascii="Script MT Bold" w:hAnsi="Script MT Bold" w:cs="Arial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  <w:r w:rsidRPr="00BB38B7">
                              <w:rPr>
                                <w:rFonts w:ascii="Script MT Bold" w:hAnsi="Script MT Bold" w:cs="Arial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>Certificate</w:t>
                            </w:r>
                            <w:r w:rsidR="00BB38B7" w:rsidRPr="00BB38B7">
                              <w:rPr>
                                <w:rFonts w:ascii="Script MT Bold" w:hAnsi="Script MT Bold" w:cs="Arial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 xml:space="preserve"> of</w:t>
                            </w:r>
                            <w:r w:rsidR="00AB4ECC" w:rsidRPr="00BB38B7">
                              <w:rPr>
                                <w:rFonts w:ascii="Script MT Bold" w:hAnsi="Script MT Bold" w:cs="Arial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8F64F3" w:rsidRPr="00BB38B7">
                              <w:rPr>
                                <w:rFonts w:ascii="Script MT Bold" w:hAnsi="Script MT Bold" w:cs="Arial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 xml:space="preserve">Scholarship </w:t>
                            </w:r>
                          </w:p>
                          <w:p w:rsidR="006F072C" w:rsidRPr="00BB38B7" w:rsidRDefault="006F072C" w:rsidP="00AB4ECC">
                            <w:pPr>
                              <w:spacing w:after="0"/>
                              <w:jc w:val="center"/>
                              <w:rPr>
                                <w:rFonts w:ascii="Script MT Bold" w:hAnsi="Script MT Bold" w:cs="Arial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</w:p>
                          <w:p w:rsidR="001D1256" w:rsidRPr="00BB38B7" w:rsidRDefault="001D1256" w:rsidP="00AB4ECC">
                            <w:pPr>
                              <w:spacing w:after="0"/>
                              <w:jc w:val="center"/>
                              <w:rPr>
                                <w:rFonts w:ascii="Script MT Bold" w:hAnsi="Script MT Bold" w:cs="Arial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</w:p>
                          <w:p w:rsidR="00946283" w:rsidRPr="00BB38B7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Script MT Bold" w:hAnsi="Script MT Bold" w:cs="Arial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</w:p>
                          <w:p w:rsidR="00946283" w:rsidRPr="00BB38B7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Script MT Bold" w:hAnsi="Script MT Bold" w:cs="Arial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  <w:r w:rsidRPr="00BB38B7">
                              <w:rPr>
                                <w:rFonts w:ascii="Script MT Bold" w:hAnsi="Script MT Bold" w:cs="Arial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>______________                                  _____________</w:t>
                            </w:r>
                          </w:p>
                          <w:p w:rsidR="00946283" w:rsidRPr="00BB38B7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Script MT Bold" w:hAnsi="Script MT Bold" w:cs="Arial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  <w:r w:rsidRPr="00BB38B7">
                              <w:rPr>
                                <w:rFonts w:ascii="Script MT Bold" w:hAnsi="Script MT Bold" w:cs="Arial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E37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5.3pt;margin-top:24.2pt;width:553.6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m1tgIAALo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" filled="f" stroked="f">
                <v:textbox>
                  <w:txbxContent>
                    <w:p w:rsidR="00FF31CB" w:rsidRPr="00BB38B7" w:rsidRDefault="0090276D" w:rsidP="00AB4ECC">
                      <w:pPr>
                        <w:spacing w:after="0"/>
                        <w:jc w:val="center"/>
                        <w:rPr>
                          <w:rFonts w:ascii="Script MT Bold" w:hAnsi="Script MT Bold" w:cs="Arial"/>
                          <w:b/>
                          <w:color w:val="262626" w:themeColor="text1" w:themeTint="D9"/>
                          <w:sz w:val="96"/>
                          <w:szCs w:val="96"/>
                        </w:rPr>
                      </w:pPr>
                      <w:r w:rsidRPr="00BB38B7">
                        <w:rPr>
                          <w:rFonts w:ascii="Script MT Bold" w:hAnsi="Script MT Bold" w:cs="Arial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>Certificate</w:t>
                      </w:r>
                      <w:r w:rsidR="00BB38B7" w:rsidRPr="00BB38B7">
                        <w:rPr>
                          <w:rFonts w:ascii="Script MT Bold" w:hAnsi="Script MT Bold" w:cs="Arial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 xml:space="preserve"> of</w:t>
                      </w:r>
                      <w:r w:rsidR="00AB4ECC" w:rsidRPr="00BB38B7">
                        <w:rPr>
                          <w:rFonts w:ascii="Script MT Bold" w:hAnsi="Script MT Bold" w:cs="Arial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 xml:space="preserve"> </w:t>
                      </w:r>
                      <w:r w:rsidR="008F64F3" w:rsidRPr="00BB38B7">
                        <w:rPr>
                          <w:rFonts w:ascii="Script MT Bold" w:hAnsi="Script MT Bold" w:cs="Arial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 xml:space="preserve">Scholarship </w:t>
                      </w:r>
                    </w:p>
                    <w:p w:rsidR="006F072C" w:rsidRPr="00BB38B7" w:rsidRDefault="006F072C" w:rsidP="00AB4ECC">
                      <w:pPr>
                        <w:spacing w:after="0"/>
                        <w:jc w:val="center"/>
                        <w:rPr>
                          <w:rFonts w:ascii="Script MT Bold" w:hAnsi="Script MT Bold" w:cs="Arial"/>
                          <w:b/>
                          <w:color w:val="262626" w:themeColor="text1" w:themeTint="D9"/>
                          <w:sz w:val="96"/>
                          <w:szCs w:val="96"/>
                        </w:rPr>
                      </w:pPr>
                    </w:p>
                    <w:p w:rsidR="001D1256" w:rsidRPr="00BB38B7" w:rsidRDefault="001D1256" w:rsidP="00AB4ECC">
                      <w:pPr>
                        <w:spacing w:after="0"/>
                        <w:jc w:val="center"/>
                        <w:rPr>
                          <w:rFonts w:ascii="Script MT Bold" w:hAnsi="Script MT Bold" w:cs="Arial"/>
                          <w:b/>
                          <w:color w:val="262626" w:themeColor="text1" w:themeTint="D9"/>
                          <w:sz w:val="96"/>
                          <w:szCs w:val="96"/>
                        </w:rPr>
                      </w:pPr>
                    </w:p>
                    <w:p w:rsidR="00946283" w:rsidRPr="00BB38B7" w:rsidRDefault="00946283" w:rsidP="00AB4ECC">
                      <w:pPr>
                        <w:spacing w:after="40"/>
                        <w:jc w:val="center"/>
                        <w:rPr>
                          <w:rFonts w:ascii="Script MT Bold" w:hAnsi="Script MT Bold" w:cs="Arial"/>
                          <w:b/>
                          <w:color w:val="262626" w:themeColor="text1" w:themeTint="D9"/>
                          <w:sz w:val="96"/>
                          <w:szCs w:val="96"/>
                        </w:rPr>
                      </w:pPr>
                    </w:p>
                    <w:p w:rsidR="00946283" w:rsidRPr="00BB38B7" w:rsidRDefault="00946283" w:rsidP="00AB4ECC">
                      <w:pPr>
                        <w:spacing w:after="40"/>
                        <w:jc w:val="center"/>
                        <w:rPr>
                          <w:rFonts w:ascii="Script MT Bold" w:hAnsi="Script MT Bold" w:cs="Arial"/>
                          <w:b/>
                          <w:color w:val="262626" w:themeColor="text1" w:themeTint="D9"/>
                          <w:sz w:val="96"/>
                          <w:szCs w:val="96"/>
                        </w:rPr>
                      </w:pPr>
                      <w:r w:rsidRPr="00BB38B7">
                        <w:rPr>
                          <w:rFonts w:ascii="Script MT Bold" w:hAnsi="Script MT Bold" w:cs="Arial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>______________                                  _____________</w:t>
                      </w:r>
                    </w:p>
                    <w:p w:rsidR="00946283" w:rsidRPr="00BB38B7" w:rsidRDefault="00946283" w:rsidP="00AB4ECC">
                      <w:pPr>
                        <w:spacing w:after="40"/>
                        <w:jc w:val="center"/>
                        <w:rPr>
                          <w:rFonts w:ascii="Script MT Bold" w:hAnsi="Script MT Bold" w:cs="Arial"/>
                          <w:b/>
                          <w:color w:val="262626" w:themeColor="text1" w:themeTint="D9"/>
                          <w:sz w:val="96"/>
                          <w:szCs w:val="96"/>
                        </w:rPr>
                      </w:pPr>
                      <w:r w:rsidRPr="00BB38B7">
                        <w:rPr>
                          <w:rFonts w:ascii="Script MT Bold" w:hAnsi="Script MT Bold" w:cs="Arial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A2AEB8" wp14:editId="1215938D">
                <wp:simplePos x="0" y="0"/>
                <wp:positionH relativeFrom="column">
                  <wp:posOffset>80645</wp:posOffset>
                </wp:positionH>
                <wp:positionV relativeFrom="paragraph">
                  <wp:posOffset>1505395</wp:posOffset>
                </wp:positionV>
                <wp:extent cx="7826375" cy="4763069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763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BB38B7" w:rsidRDefault="008F64F3" w:rsidP="00AB4ECC">
                            <w:pPr>
                              <w:spacing w:after="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softHyphen/>
                            </w:r>
                            <w:r w:rsidR="00F924C7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>This</w:t>
                            </w:r>
                            <w:r w:rsidR="0048625A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B4ECC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is </w:t>
                            </w:r>
                            <w:r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proudly presented to </w:t>
                            </w:r>
                            <w:r w:rsidR="00AB4ECC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F4F79" w:rsidRPr="00BB38B7" w:rsidRDefault="007F4F79" w:rsidP="00BB38B7">
                            <w:pPr>
                              <w:spacing w:after="48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>____________</w:t>
                            </w:r>
                            <w:r w:rsidR="005E0399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>_</w:t>
                            </w:r>
                            <w:r w:rsidR="00E5127B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>______</w:t>
                            </w:r>
                            <w:r w:rsidR="00AB4ECC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>______</w:t>
                            </w:r>
                            <w:r w:rsidR="00E5127B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>____</w:t>
                            </w:r>
                            <w:r w:rsidR="005E0399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>__________</w:t>
                            </w:r>
                          </w:p>
                          <w:p w:rsidR="0090276D" w:rsidRPr="00BB38B7" w:rsidRDefault="008F64F3" w:rsidP="00BB38B7">
                            <w:pPr>
                              <w:spacing w:after="48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>In honor of your outstanding performance and</w:t>
                            </w:r>
                          </w:p>
                          <w:p w:rsidR="00880C4C" w:rsidRPr="00BB38B7" w:rsidRDefault="008F64F3" w:rsidP="00BB38B7">
                            <w:pPr>
                              <w:spacing w:after="48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>Dedication we gladly presenting 3 years of collage</w:t>
                            </w:r>
                          </w:p>
                          <w:p w:rsidR="00363676" w:rsidRPr="00BB38B7" w:rsidRDefault="008F64F3" w:rsidP="00BB38B7">
                            <w:pPr>
                              <w:spacing w:after="1440"/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Scholarship award for his/her excellent performance  </w:t>
                            </w:r>
                          </w:p>
                          <w:p w:rsidR="00363676" w:rsidRPr="00BB38B7" w:rsidRDefault="00AB4ECC" w:rsidP="00E5127B">
                            <w:pPr>
                              <w:spacing w:after="0"/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     </w:t>
                            </w:r>
                            <w:r w:rsidR="00BB38B7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8625A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>__</w:t>
                            </w:r>
                            <w:r w:rsidR="00F924C7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>________</w:t>
                            </w:r>
                            <w:r w:rsidR="008F64F3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>______</w:t>
                            </w:r>
                            <w:r w:rsidR="00363676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       </w:t>
                            </w:r>
                            <w:r w:rsidR="00B70E5E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      </w:t>
                            </w:r>
                            <w:r w:rsidR="008F64F3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     _</w:t>
                            </w:r>
                            <w:r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>_</w:t>
                            </w:r>
                            <w:r w:rsidR="00E5127B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>________</w:t>
                            </w:r>
                            <w:r w:rsidR="00F924C7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>___</w:t>
                            </w:r>
                            <w:r w:rsidR="00363676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>____</w:t>
                            </w:r>
                          </w:p>
                          <w:p w:rsidR="00363676" w:rsidRPr="00BB38B7" w:rsidRDefault="00E5127B" w:rsidP="00E5127B">
                            <w:pPr>
                              <w:spacing w:after="0"/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      </w:t>
                            </w:r>
                            <w:r w:rsidR="00BB38B7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F924C7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>Signature</w:t>
                            </w:r>
                            <w:r w:rsidR="008F64F3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           </w:t>
                            </w:r>
                            <w:r w:rsidR="008C55B3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363676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       </w:t>
                            </w:r>
                            <w:r w:rsidR="008C55B3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F64F3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AB4ECC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     </w:t>
                            </w:r>
                            <w:r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960F2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BB38B7">
                              <w:rPr>
                                <w:rFonts w:ascii="Perpetua Titling MT" w:hAnsi="Perpetua Titling MT" w:cs="Arial"/>
                                <w:b/>
                                <w:color w:val="262626" w:themeColor="text1" w:themeTint="D9"/>
                                <w:sz w:val="34"/>
                                <w:szCs w:val="3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AEB8" id="_x0000_s1027" type="#_x0000_t202" style="position:absolute;margin-left:6.35pt;margin-top:118.55pt;width:616.25pt;height:37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3PuQIAAMI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" filled="f" stroked="f">
                <v:textbox>
                  <w:txbxContent>
                    <w:p w:rsidR="004A6C01" w:rsidRPr="00BB38B7" w:rsidRDefault="008F64F3" w:rsidP="00AB4ECC">
                      <w:pPr>
                        <w:spacing w:after="0"/>
                        <w:jc w:val="center"/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softHyphen/>
                      </w:r>
                      <w:r w:rsidR="00F924C7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>This</w:t>
                      </w:r>
                      <w:r w:rsidR="0048625A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 </w:t>
                      </w:r>
                      <w:r w:rsidR="00AB4ECC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is </w:t>
                      </w:r>
                      <w:r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proudly presented to </w:t>
                      </w:r>
                      <w:r w:rsidR="00AB4ECC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F4F79" w:rsidRPr="00BB38B7" w:rsidRDefault="007F4F79" w:rsidP="00BB38B7">
                      <w:pPr>
                        <w:spacing w:after="480"/>
                        <w:jc w:val="center"/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>____________</w:t>
                      </w:r>
                      <w:r w:rsidR="005E0399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>_</w:t>
                      </w:r>
                      <w:r w:rsidR="00E5127B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>______</w:t>
                      </w:r>
                      <w:r w:rsidR="00AB4ECC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>______</w:t>
                      </w:r>
                      <w:r w:rsidR="00E5127B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>____</w:t>
                      </w:r>
                      <w:r w:rsidR="005E0399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>__________</w:t>
                      </w:r>
                    </w:p>
                    <w:p w:rsidR="0090276D" w:rsidRPr="00BB38B7" w:rsidRDefault="008F64F3" w:rsidP="00BB38B7">
                      <w:pPr>
                        <w:spacing w:after="480"/>
                        <w:jc w:val="center"/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>In honor of your outstanding performance and</w:t>
                      </w:r>
                    </w:p>
                    <w:p w:rsidR="00880C4C" w:rsidRPr="00BB38B7" w:rsidRDefault="008F64F3" w:rsidP="00BB38B7">
                      <w:pPr>
                        <w:spacing w:after="480"/>
                        <w:jc w:val="center"/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>Dedication we gladly presenting 3 years of collage</w:t>
                      </w:r>
                    </w:p>
                    <w:p w:rsidR="00363676" w:rsidRPr="00BB38B7" w:rsidRDefault="008F64F3" w:rsidP="00BB38B7">
                      <w:pPr>
                        <w:spacing w:after="1440"/>
                        <w:jc w:val="center"/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Scholarship award for his/her excellent performance  </w:t>
                      </w:r>
                    </w:p>
                    <w:p w:rsidR="00363676" w:rsidRPr="00BB38B7" w:rsidRDefault="00AB4ECC" w:rsidP="00E5127B">
                      <w:pPr>
                        <w:spacing w:after="0"/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     </w:t>
                      </w:r>
                      <w:r w:rsidR="00BB38B7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 </w:t>
                      </w:r>
                      <w:r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 </w:t>
                      </w:r>
                      <w:r w:rsidR="0048625A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>__</w:t>
                      </w:r>
                      <w:r w:rsidR="00F924C7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>________</w:t>
                      </w:r>
                      <w:r w:rsidR="008F64F3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>______</w:t>
                      </w:r>
                      <w:r w:rsidR="00363676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       </w:t>
                      </w:r>
                      <w:r w:rsidR="00B70E5E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      </w:t>
                      </w:r>
                      <w:r w:rsidR="008F64F3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     _</w:t>
                      </w:r>
                      <w:r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>_</w:t>
                      </w:r>
                      <w:r w:rsidR="00E5127B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>________</w:t>
                      </w:r>
                      <w:r w:rsidR="00F924C7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>___</w:t>
                      </w:r>
                      <w:r w:rsidR="00363676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>____</w:t>
                      </w:r>
                    </w:p>
                    <w:p w:rsidR="00363676" w:rsidRPr="00BB38B7" w:rsidRDefault="00E5127B" w:rsidP="00E5127B">
                      <w:pPr>
                        <w:spacing w:after="0"/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      </w:t>
                      </w:r>
                      <w:r w:rsidR="00BB38B7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   </w:t>
                      </w:r>
                      <w:r w:rsidR="00F924C7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>Signature</w:t>
                      </w:r>
                      <w:r w:rsidR="008F64F3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           </w:t>
                      </w:r>
                      <w:r w:rsidR="008C55B3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  </w:t>
                      </w:r>
                      <w:r w:rsidR="00363676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       </w:t>
                      </w:r>
                      <w:r w:rsidR="008C55B3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 </w:t>
                      </w:r>
                      <w:r w:rsidR="008F64F3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  </w:t>
                      </w:r>
                      <w:r w:rsidR="00AB4ECC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     </w:t>
                      </w:r>
                      <w:r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 </w:t>
                      </w:r>
                      <w:r w:rsidR="00C960F2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 xml:space="preserve"> </w:t>
                      </w:r>
                      <w:r w:rsidR="00363676" w:rsidRPr="00BB38B7">
                        <w:rPr>
                          <w:rFonts w:ascii="Perpetua Titling MT" w:hAnsi="Perpetua Titling MT" w:cs="Arial"/>
                          <w:b/>
                          <w:color w:val="262626" w:themeColor="text1" w:themeTint="D9"/>
                          <w:sz w:val="34"/>
                          <w:szCs w:val="3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4CEAED72" wp14:editId="6BA414EA">
            <wp:extent cx="8229116" cy="581511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116" cy="58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A9" w:rsidRDefault="002B7DA9" w:rsidP="004C390F">
      <w:pPr>
        <w:spacing w:after="0" w:line="240" w:lineRule="auto"/>
      </w:pPr>
      <w:r>
        <w:separator/>
      </w:r>
    </w:p>
  </w:endnote>
  <w:endnote w:type="continuationSeparator" w:id="0">
    <w:p w:rsidR="002B7DA9" w:rsidRDefault="002B7DA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A9" w:rsidRDefault="002B7DA9" w:rsidP="004C390F">
      <w:pPr>
        <w:spacing w:after="0" w:line="240" w:lineRule="auto"/>
      </w:pPr>
      <w:r>
        <w:separator/>
      </w:r>
    </w:p>
  </w:footnote>
  <w:footnote w:type="continuationSeparator" w:id="0">
    <w:p w:rsidR="002B7DA9" w:rsidRDefault="002B7DA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3348"/>
    <w:rsid w:val="00132BFB"/>
    <w:rsid w:val="001570B9"/>
    <w:rsid w:val="001944FC"/>
    <w:rsid w:val="001B7057"/>
    <w:rsid w:val="001D1256"/>
    <w:rsid w:val="001D2A5E"/>
    <w:rsid w:val="00230E82"/>
    <w:rsid w:val="002808CE"/>
    <w:rsid w:val="002B7DA9"/>
    <w:rsid w:val="002E2D1D"/>
    <w:rsid w:val="00300E38"/>
    <w:rsid w:val="0030587A"/>
    <w:rsid w:val="00363676"/>
    <w:rsid w:val="003C1D08"/>
    <w:rsid w:val="003C782F"/>
    <w:rsid w:val="003D3E2C"/>
    <w:rsid w:val="003D6346"/>
    <w:rsid w:val="00403DAB"/>
    <w:rsid w:val="00413493"/>
    <w:rsid w:val="00425FBB"/>
    <w:rsid w:val="004267CC"/>
    <w:rsid w:val="00472F29"/>
    <w:rsid w:val="004754AD"/>
    <w:rsid w:val="0047704B"/>
    <w:rsid w:val="0048625A"/>
    <w:rsid w:val="00494DB4"/>
    <w:rsid w:val="00495AD9"/>
    <w:rsid w:val="004A6C01"/>
    <w:rsid w:val="004B2AEF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71B"/>
    <w:rsid w:val="006D1E06"/>
    <w:rsid w:val="006D4654"/>
    <w:rsid w:val="006F072C"/>
    <w:rsid w:val="00707314"/>
    <w:rsid w:val="00717246"/>
    <w:rsid w:val="007A5095"/>
    <w:rsid w:val="007B4CEA"/>
    <w:rsid w:val="007C5BD3"/>
    <w:rsid w:val="007F4F79"/>
    <w:rsid w:val="00860F42"/>
    <w:rsid w:val="00880C4C"/>
    <w:rsid w:val="0088236C"/>
    <w:rsid w:val="008C55B3"/>
    <w:rsid w:val="008E3317"/>
    <w:rsid w:val="008F64F3"/>
    <w:rsid w:val="0090276D"/>
    <w:rsid w:val="009430FC"/>
    <w:rsid w:val="00946283"/>
    <w:rsid w:val="009A1FA3"/>
    <w:rsid w:val="00A003B6"/>
    <w:rsid w:val="00A007FF"/>
    <w:rsid w:val="00A41578"/>
    <w:rsid w:val="00A74141"/>
    <w:rsid w:val="00A93847"/>
    <w:rsid w:val="00A93EB9"/>
    <w:rsid w:val="00AB11B2"/>
    <w:rsid w:val="00AB4ECC"/>
    <w:rsid w:val="00AC5440"/>
    <w:rsid w:val="00AD2A84"/>
    <w:rsid w:val="00AE0A76"/>
    <w:rsid w:val="00B12F66"/>
    <w:rsid w:val="00B70E5E"/>
    <w:rsid w:val="00BA379E"/>
    <w:rsid w:val="00BB38B7"/>
    <w:rsid w:val="00BC03A7"/>
    <w:rsid w:val="00C214DF"/>
    <w:rsid w:val="00C815B0"/>
    <w:rsid w:val="00C960F2"/>
    <w:rsid w:val="00D13E1E"/>
    <w:rsid w:val="00D41024"/>
    <w:rsid w:val="00DC3229"/>
    <w:rsid w:val="00DC343C"/>
    <w:rsid w:val="00DD284F"/>
    <w:rsid w:val="00E37A76"/>
    <w:rsid w:val="00E5127B"/>
    <w:rsid w:val="00E64DCC"/>
    <w:rsid w:val="00E83850"/>
    <w:rsid w:val="00E92E67"/>
    <w:rsid w:val="00F35760"/>
    <w:rsid w:val="00F37F40"/>
    <w:rsid w:val="00F924C7"/>
    <w:rsid w:val="00FD5378"/>
    <w:rsid w:val="00FF31CB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641E4-212D-4789-B996-A5F83AC0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8</cp:revision>
  <dcterms:created xsi:type="dcterms:W3CDTF">2018-06-08T10:30:00Z</dcterms:created>
  <dcterms:modified xsi:type="dcterms:W3CDTF">2021-01-26T19:04:00Z</dcterms:modified>
</cp:coreProperties>
</file>