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D6B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19574" wp14:editId="57EF6A9E">
                <wp:simplePos x="0" y="0"/>
                <wp:positionH relativeFrom="column">
                  <wp:posOffset>-227965</wp:posOffset>
                </wp:positionH>
                <wp:positionV relativeFrom="paragraph">
                  <wp:posOffset>1714500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D6B7D" w:rsidRDefault="0047704B" w:rsidP="003F270A">
                            <w:pPr>
                              <w:jc w:val="center"/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9507D3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63F0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given</w:t>
                            </w:r>
                            <w:r w:rsidR="007C64F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to</w:t>
                            </w:r>
                            <w:r w:rsid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Mr/Mrs. </w:t>
                            </w:r>
                          </w:p>
                          <w:p w:rsidR="007F4F79" w:rsidRPr="001D6B7D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33479" w:rsidRPr="001D6B7D" w:rsidRDefault="00033479" w:rsidP="00033479">
                            <w:pPr>
                              <w:spacing w:after="720"/>
                              <w:jc w:val="center"/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Being nominated for scholarship program and winning the scholarship </w:t>
                            </w:r>
                          </w:p>
                          <w:p w:rsidR="00363676" w:rsidRPr="001D6B7D" w:rsidRDefault="00231FB8" w:rsidP="00CC2357">
                            <w:pPr>
                              <w:spacing w:after="1080"/>
                              <w:jc w:val="center"/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1D6B7D" w:rsidRDefault="00033479" w:rsidP="00CC2357">
                            <w:pPr>
                              <w:spacing w:after="0"/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bookmarkStart w:id="0" w:name="_GoBack"/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36DDD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C235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="00363676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0F0E80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270A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C235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6DDD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</w:t>
                            </w:r>
                            <w:r w:rsidR="007C64F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1D6B7D" w:rsidRDefault="003F270A" w:rsidP="003F270A">
                            <w:pPr>
                              <w:spacing w:after="0"/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CC235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36DDD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033479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C2357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                        </w:t>
                            </w:r>
                            <w:r w:rsidR="00033479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D6B7D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1D6B7D">
                              <w:rPr>
                                <w:rFonts w:ascii="Amaranth" w:hAnsi="Amaranth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95pt;margin-top:13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MCp&#10;2MzgAAAADAEAAA8AAAAAAAAAAAAAAAAAEgUAAGRycy9kb3ducmV2LnhtbFBLBQYAAAAABAAEAPMA&#10;AAAfBgAAAAA=&#10;" filled="f" stroked="f">
                <v:textbox>
                  <w:txbxContent>
                    <w:p w:rsidR="004A6C01" w:rsidRPr="001D6B7D" w:rsidRDefault="0047704B" w:rsidP="003F270A">
                      <w:pPr>
                        <w:jc w:val="center"/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9507D3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scholarship </w:t>
                      </w:r>
                      <w:r w:rsidR="00DE63F0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is </w:t>
                      </w:r>
                      <w:r w:rsid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given</w:t>
                      </w:r>
                      <w:r w:rsidR="007C64F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4A279B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to</w:t>
                      </w:r>
                      <w:r w:rsid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Mr/Mrs. </w:t>
                      </w:r>
                    </w:p>
                    <w:p w:rsidR="007F4F79" w:rsidRPr="001D6B7D" w:rsidRDefault="007F4F79" w:rsidP="003F270A">
                      <w:pPr>
                        <w:spacing w:after="480"/>
                        <w:jc w:val="center"/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033479" w:rsidRPr="001D6B7D" w:rsidRDefault="00033479" w:rsidP="00033479">
                      <w:pPr>
                        <w:spacing w:after="720"/>
                        <w:jc w:val="center"/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Being nominated for scholarship program and winning the scholarship </w:t>
                      </w:r>
                    </w:p>
                    <w:p w:rsidR="00363676" w:rsidRPr="001D6B7D" w:rsidRDefault="00231FB8" w:rsidP="00CC2357">
                      <w:pPr>
                        <w:spacing w:after="1080"/>
                        <w:jc w:val="center"/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Awarded on</w:t>
                      </w:r>
                      <w:r w:rsidR="008357EC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_</w:t>
                      </w:r>
                      <w:r w:rsidR="000F0E80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_____</w:t>
                      </w:r>
                      <w:r w:rsidR="00946283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80C4C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8C55B3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Chairman</w:t>
                      </w:r>
                      <w:r w:rsidR="008357EC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C64F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8357EC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1D6B7D" w:rsidRDefault="00033479" w:rsidP="00CC2357">
                      <w:pPr>
                        <w:spacing w:after="0"/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</w:t>
                      </w:r>
                      <w:bookmarkStart w:id="1" w:name="_GoBack"/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636DDD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CC235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="00363676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8C55B3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</w:t>
                      </w:r>
                      <w:r w:rsidR="000F0E80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7C64F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3F270A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CC235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636DDD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_______</w:t>
                      </w:r>
                      <w:r w:rsidR="007C64F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1D6B7D" w:rsidRDefault="003F270A" w:rsidP="003F270A">
                      <w:pPr>
                        <w:spacing w:after="0"/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</w:t>
                      </w:r>
                      <w:r w:rsidR="00CC235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636DDD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363676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Signature</w:t>
                      </w:r>
                      <w:r w:rsidR="00033479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CC2357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                        </w:t>
                      </w:r>
                      <w:r w:rsidR="00033479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1D6B7D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1D6B7D">
                        <w:rPr>
                          <w:rFonts w:ascii="Amaranth" w:hAnsi="Amaranth" w:cs="Adobe Naskh Medium"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6B69A" wp14:editId="37F7F5E8">
                <wp:simplePos x="0" y="0"/>
                <wp:positionH relativeFrom="column">
                  <wp:posOffset>283100</wp:posOffset>
                </wp:positionH>
                <wp:positionV relativeFrom="paragraph">
                  <wp:posOffset>742950</wp:posOffset>
                </wp:positionV>
                <wp:extent cx="7503495" cy="723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349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D6B7D" w:rsidRDefault="00CC2357" w:rsidP="00FF31CB">
                            <w:pPr>
                              <w:spacing w:after="0"/>
                              <w:jc w:val="center"/>
                              <w:rPr>
                                <w:rFonts w:ascii="Berkshire Swash" w:hAnsi="Berkshire Swash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1D6B7D">
                              <w:rPr>
                                <w:rFonts w:ascii="Berkshire Swash" w:hAnsi="Berkshire Swash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SCHOLARSHIP</w:t>
                            </w:r>
                            <w:r w:rsidR="001D6B7D">
                              <w:rPr>
                                <w:rFonts w:ascii="Berkshire Swash" w:hAnsi="Berkshire Swash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1D6B7D" w:rsidRPr="001D6B7D">
                              <w:rPr>
                                <w:rFonts w:ascii="Berkshire Swash" w:hAnsi="Berkshire Swash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>CERTIFICATE</w:t>
                            </w:r>
                          </w:p>
                          <w:p w:rsidR="001D1256" w:rsidRPr="001D6B7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Berkshire Swash" w:hAnsi="Berkshire Swash" w:cs="Adobe Naskh Medium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1D6B7D" w:rsidRDefault="00946283" w:rsidP="00946283">
                            <w:pPr>
                              <w:spacing w:after="40"/>
                              <w:rPr>
                                <w:rFonts w:ascii="Berkshire Swash" w:hAnsi="Berkshire Swash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1D6B7D">
                              <w:rPr>
                                <w:rFonts w:ascii="Berkshire Swash" w:hAnsi="Berkshire Swash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1D6B7D" w:rsidRDefault="00946283" w:rsidP="00946283">
                            <w:pPr>
                              <w:spacing w:after="40"/>
                              <w:rPr>
                                <w:rFonts w:ascii="Berkshire Swash" w:hAnsi="Berkshire Swash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1D6B7D">
                              <w:rPr>
                                <w:rFonts w:ascii="Berkshire Swash" w:hAnsi="Berkshire Swash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D6B7D" w:rsidRDefault="00946283" w:rsidP="00946283">
                            <w:pPr>
                              <w:spacing w:after="40"/>
                              <w:rPr>
                                <w:rFonts w:ascii="Berkshire Swash" w:hAnsi="Berkshire Swash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1D6B7D">
                              <w:rPr>
                                <w:rFonts w:ascii="Berkshire Swash" w:hAnsi="Berkshire Swash" w:cs="Adobe Hebrew"/>
                                <w:b/>
                                <w:color w:val="404040" w:themeColor="text1" w:themeTint="BF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3pt;margin-top:58.5pt;width:590.8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vr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uEsDiYkiTEqwTaLJkng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" filled="f" stroked="f">
                <v:textbox>
                  <w:txbxContent>
                    <w:p w:rsidR="00FF31CB" w:rsidRPr="001D6B7D" w:rsidRDefault="00CC2357" w:rsidP="00FF31CB">
                      <w:pPr>
                        <w:spacing w:after="0"/>
                        <w:jc w:val="center"/>
                        <w:rPr>
                          <w:rFonts w:ascii="Berkshire Swash" w:hAnsi="Berkshire Swash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1D6B7D">
                        <w:rPr>
                          <w:rFonts w:ascii="Berkshire Swash" w:hAnsi="Berkshire Swash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SCHOLARSHIP</w:t>
                      </w:r>
                      <w:r w:rsidR="001D6B7D">
                        <w:rPr>
                          <w:rFonts w:ascii="Berkshire Swash" w:hAnsi="Berkshire Swash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</w:t>
                      </w:r>
                      <w:r w:rsidR="001D6B7D" w:rsidRPr="001D6B7D">
                        <w:rPr>
                          <w:rFonts w:ascii="Berkshire Swash" w:hAnsi="Berkshire Swash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>CERTIFICATE</w:t>
                      </w:r>
                    </w:p>
                    <w:p w:rsidR="001D1256" w:rsidRPr="001D6B7D" w:rsidRDefault="001D1256" w:rsidP="001D1256">
                      <w:pPr>
                        <w:spacing w:after="0"/>
                        <w:jc w:val="center"/>
                        <w:rPr>
                          <w:rFonts w:ascii="Berkshire Swash" w:hAnsi="Berkshire Swash" w:cs="Adobe Naskh Medium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</w:p>
                    <w:p w:rsidR="00946283" w:rsidRPr="001D6B7D" w:rsidRDefault="00946283" w:rsidP="00946283">
                      <w:pPr>
                        <w:spacing w:after="40"/>
                        <w:rPr>
                          <w:rFonts w:ascii="Berkshire Swash" w:hAnsi="Berkshire Swash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1D6B7D">
                        <w:rPr>
                          <w:rFonts w:ascii="Berkshire Swash" w:hAnsi="Berkshire Swash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1D6B7D" w:rsidRDefault="00946283" w:rsidP="00946283">
                      <w:pPr>
                        <w:spacing w:after="40"/>
                        <w:rPr>
                          <w:rFonts w:ascii="Berkshire Swash" w:hAnsi="Berkshire Swash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1D6B7D">
                        <w:rPr>
                          <w:rFonts w:ascii="Berkshire Swash" w:hAnsi="Berkshire Swash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D6B7D" w:rsidRDefault="00946283" w:rsidP="00946283">
                      <w:pPr>
                        <w:spacing w:after="40"/>
                        <w:rPr>
                          <w:rFonts w:ascii="Berkshire Swash" w:hAnsi="Berkshire Swash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1D6B7D">
                        <w:rPr>
                          <w:rFonts w:ascii="Berkshire Swash" w:hAnsi="Berkshire Swash" w:cs="Adobe Hebrew"/>
                          <w:b/>
                          <w:color w:val="404040" w:themeColor="text1" w:themeTint="BF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0D" w:rsidRDefault="007C540D" w:rsidP="004C390F">
      <w:pPr>
        <w:spacing w:after="0" w:line="240" w:lineRule="auto"/>
      </w:pPr>
      <w:r>
        <w:separator/>
      </w:r>
    </w:p>
  </w:endnote>
  <w:endnote w:type="continuationSeparator" w:id="0">
    <w:p w:rsidR="007C540D" w:rsidRDefault="007C540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0D" w:rsidRDefault="007C540D" w:rsidP="004C390F">
      <w:pPr>
        <w:spacing w:after="0" w:line="240" w:lineRule="auto"/>
      </w:pPr>
      <w:r>
        <w:separator/>
      </w:r>
    </w:p>
  </w:footnote>
  <w:footnote w:type="continuationSeparator" w:id="0">
    <w:p w:rsidR="007C540D" w:rsidRDefault="007C540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33479"/>
    <w:rsid w:val="000954E6"/>
    <w:rsid w:val="000F0E80"/>
    <w:rsid w:val="000F3348"/>
    <w:rsid w:val="001069DD"/>
    <w:rsid w:val="001112C9"/>
    <w:rsid w:val="00132BFB"/>
    <w:rsid w:val="001570B9"/>
    <w:rsid w:val="00193F6D"/>
    <w:rsid w:val="001944FC"/>
    <w:rsid w:val="001A6861"/>
    <w:rsid w:val="001B7057"/>
    <w:rsid w:val="001D1256"/>
    <w:rsid w:val="001D6B7D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36DDD"/>
    <w:rsid w:val="00686AD4"/>
    <w:rsid w:val="00697FFB"/>
    <w:rsid w:val="006B6691"/>
    <w:rsid w:val="006C7277"/>
    <w:rsid w:val="006D1E06"/>
    <w:rsid w:val="00717246"/>
    <w:rsid w:val="007B4CEA"/>
    <w:rsid w:val="007C540D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CC2357"/>
    <w:rsid w:val="00CF6916"/>
    <w:rsid w:val="00D13E1E"/>
    <w:rsid w:val="00D41024"/>
    <w:rsid w:val="00DC3229"/>
    <w:rsid w:val="00DD284F"/>
    <w:rsid w:val="00DE63F0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2018-01-05T08:17:00Z</dcterms:created>
  <dcterms:modified xsi:type="dcterms:W3CDTF">2018-01-05T08:17:00Z</dcterms:modified>
</cp:coreProperties>
</file>