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Default="000C3C66"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59171" wp14:editId="41696388">
                <wp:simplePos x="0" y="0"/>
                <wp:positionH relativeFrom="column">
                  <wp:posOffset>-257175</wp:posOffset>
                </wp:positionH>
                <wp:positionV relativeFrom="paragraph">
                  <wp:posOffset>704850</wp:posOffset>
                </wp:positionV>
                <wp:extent cx="8896350" cy="723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636DDD" w:rsidRDefault="00E64C5C" w:rsidP="00FF31CB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0C3C66"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CC2357" w:rsidRPr="000C3C66"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64"/>
                                <w:szCs w:val="64"/>
                              </w:rPr>
                              <w:t xml:space="preserve"> OF SCHOLARSHIP</w:t>
                            </w:r>
                          </w:p>
                          <w:p w:rsidR="001D1256" w:rsidRPr="00636DDD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</w:t>
                            </w: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36DDD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</w:pPr>
                            <w:r w:rsidRPr="00636DDD">
                              <w:rPr>
                                <w:rFonts w:ascii="Almendra Display" w:hAnsi="Almendra Display" w:cs="Adobe Hebrew"/>
                                <w:b/>
                                <w:color w:val="365F91" w:themeColor="accent1" w:themeShade="BF"/>
                                <w:sz w:val="76"/>
                                <w:szCs w:val="7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91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0.25pt;margin-top:55.5pt;width:700.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Ui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" filled="f" stroked="f">
                <v:textbox>
                  <w:txbxContent>
                    <w:p w:rsidR="00FF31CB" w:rsidRPr="00636DDD" w:rsidRDefault="00E64C5C" w:rsidP="00FF31CB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0C3C66"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>CERTIFICATE</w:t>
                      </w:r>
                      <w:r w:rsidR="00CC2357" w:rsidRPr="000C3C66"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64"/>
                          <w:szCs w:val="64"/>
                        </w:rPr>
                        <w:t xml:space="preserve"> OF SCHOLARSHIP</w:t>
                      </w:r>
                    </w:p>
                    <w:p w:rsidR="001D1256" w:rsidRPr="00636DDD" w:rsidRDefault="001D1256" w:rsidP="001D1256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</w:t>
                      </w: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36DDD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</w:pPr>
                      <w:r w:rsidRPr="00636DDD">
                        <w:rPr>
                          <w:rFonts w:ascii="Almendra Display" w:hAnsi="Almendra Display" w:cs="Adobe Hebrew"/>
                          <w:b/>
                          <w:color w:val="365F91" w:themeColor="accent1" w:themeShade="BF"/>
                          <w:sz w:val="76"/>
                          <w:szCs w:val="7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636DDD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EC2B0" wp14:editId="3C9FB487">
                <wp:simplePos x="0" y="0"/>
                <wp:positionH relativeFrom="column">
                  <wp:posOffset>-199390</wp:posOffset>
                </wp:positionH>
                <wp:positionV relativeFrom="paragraph">
                  <wp:posOffset>1647825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636DDD" w:rsidRDefault="0047704B" w:rsidP="003F270A">
                            <w:pPr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9507D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scho</w:t>
                            </w:r>
                            <w:bookmarkStart w:id="0" w:name="_GoBack"/>
                            <w:bookmarkEnd w:id="0"/>
                            <w:r w:rsidR="009507D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larship </w:t>
                            </w:r>
                            <w:r w:rsidR="00DE63F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 presented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  <w:p w:rsidR="007F4F79" w:rsidRPr="00636DDD" w:rsidRDefault="007F4F79" w:rsidP="003F270A">
                            <w:pPr>
                              <w:spacing w:after="48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033479" w:rsidRPr="00636DDD" w:rsidRDefault="00033479" w:rsidP="00033479">
                            <w:pPr>
                              <w:spacing w:after="72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Being nominated for scholarship program and winning the scholarship </w:t>
                            </w:r>
                          </w:p>
                          <w:p w:rsidR="00363676" w:rsidRPr="00636DDD" w:rsidRDefault="00231FB8" w:rsidP="00CC2357">
                            <w:pPr>
                              <w:spacing w:after="1080"/>
                              <w:jc w:val="center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Awarded on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_</w:t>
                            </w:r>
                            <w:r w:rsidR="000F0E8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</w:t>
                            </w:r>
                            <w:r w:rsidR="0094628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880C4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Chairman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  <w:r w:rsidR="008357E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363676" w:rsidRPr="00636DDD" w:rsidRDefault="00033479" w:rsidP="00CC2357">
                            <w:pPr>
                              <w:spacing w:after="0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C55B3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="000F0E80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F270A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_______</w:t>
                            </w:r>
                            <w:r w:rsidR="007C64F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___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636DDD" w:rsidRDefault="003F270A" w:rsidP="003F270A">
                            <w:pPr>
                              <w:spacing w:after="0"/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Signature</w:t>
                            </w:r>
                            <w:r w:rsidR="0003347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033479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C2357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63676" w:rsidRPr="00636DDD">
                              <w:rPr>
                                <w:rFonts w:ascii="Adamina" w:hAnsi="Adamina" w:cs="Adobe Naskh Medium"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C2B0" id="_x0000_s1027" type="#_x0000_t202" style="position:absolute;margin-left:-15.7pt;margin-top:129.7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" filled="f" stroked="f">
                <v:textbox>
                  <w:txbxContent>
                    <w:p w:rsidR="004A6C01" w:rsidRPr="00636DDD" w:rsidRDefault="0047704B" w:rsidP="003F270A">
                      <w:pPr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This </w:t>
                      </w:r>
                      <w:r w:rsidR="009507D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scho</w:t>
                      </w:r>
                      <w:bookmarkStart w:id="1" w:name="_GoBack"/>
                      <w:bookmarkEnd w:id="1"/>
                      <w:r w:rsidR="009507D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larship </w:t>
                      </w:r>
                      <w:r w:rsidR="00DE63F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is presented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4A279B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to</w:t>
                      </w:r>
                    </w:p>
                    <w:p w:rsidR="007F4F79" w:rsidRPr="00636DDD" w:rsidRDefault="007F4F79" w:rsidP="003F270A">
                      <w:pPr>
                        <w:spacing w:after="48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____________</w:t>
                      </w:r>
                      <w:r w:rsidR="005E039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___________</w:t>
                      </w:r>
                    </w:p>
                    <w:p w:rsidR="00033479" w:rsidRPr="00636DDD" w:rsidRDefault="00033479" w:rsidP="00033479">
                      <w:pPr>
                        <w:spacing w:after="72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Being nominated for scholarship program and winning the scholarship </w:t>
                      </w:r>
                    </w:p>
                    <w:p w:rsidR="00363676" w:rsidRPr="00636DDD" w:rsidRDefault="00231FB8" w:rsidP="00CC2357">
                      <w:pPr>
                        <w:spacing w:after="1080"/>
                        <w:jc w:val="center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Awarded on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_</w:t>
                      </w:r>
                      <w:r w:rsidR="000F0E8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</w:t>
                      </w:r>
                      <w:r w:rsidR="0094628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</w:t>
                      </w:r>
                      <w:r w:rsidR="00880C4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</w:t>
                      </w:r>
                      <w:r w:rsidR="008C55B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Chairman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  <w:r w:rsidR="008357E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_________</w:t>
                      </w:r>
                    </w:p>
                    <w:p w:rsidR="00363676" w:rsidRPr="00636DDD" w:rsidRDefault="00033479" w:rsidP="00CC2357">
                      <w:pPr>
                        <w:spacing w:after="0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C55B3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</w:t>
                      </w:r>
                      <w:r w:rsidR="000F0E80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4267CC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3F270A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_______</w:t>
                      </w:r>
                      <w:r w:rsidR="007C64F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___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636DDD" w:rsidRDefault="003F270A" w:rsidP="003F270A">
                      <w:pPr>
                        <w:spacing w:after="0"/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Signature</w:t>
                      </w:r>
                      <w:r w:rsidR="0003347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033479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</w:t>
                      </w:r>
                      <w:r w:rsidR="00CC2357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 xml:space="preserve">      </w:t>
                      </w:r>
                      <w:r w:rsidR="00363676" w:rsidRPr="00636DDD">
                        <w:rPr>
                          <w:rFonts w:ascii="Adamina" w:hAnsi="Adamina" w:cs="Adobe Naskh Medium"/>
                          <w:color w:val="365F91" w:themeColor="accent1" w:themeShade="BF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8F65"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 w:bidi="bn-BD"/>
        </w:rPr>
        <w:drawing>
          <wp:inline distT="0" distB="0" distL="0" distR="0" wp14:anchorId="0F50D7CA" wp14:editId="2B730912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1D" w:rsidRDefault="006D1D1D" w:rsidP="004C390F">
      <w:pPr>
        <w:spacing w:after="0" w:line="240" w:lineRule="auto"/>
      </w:pPr>
      <w:r>
        <w:separator/>
      </w:r>
    </w:p>
  </w:endnote>
  <w:endnote w:type="continuationSeparator" w:id="0">
    <w:p w:rsidR="006D1D1D" w:rsidRDefault="006D1D1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Display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amina">
    <w:altName w:val="Corbel"/>
    <w:charset w:val="00"/>
    <w:family w:val="auto"/>
    <w:pitch w:val="variable"/>
    <w:sig w:usb0="00000001" w:usb1="00000043" w:usb2="00000000" w:usb3="00000000" w:csb0="00000003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1D" w:rsidRDefault="006D1D1D" w:rsidP="004C390F">
      <w:pPr>
        <w:spacing w:after="0" w:line="240" w:lineRule="auto"/>
      </w:pPr>
      <w:r>
        <w:separator/>
      </w:r>
    </w:p>
  </w:footnote>
  <w:footnote w:type="continuationSeparator" w:id="0">
    <w:p w:rsidR="006D1D1D" w:rsidRDefault="006D1D1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33479"/>
    <w:rsid w:val="000954E6"/>
    <w:rsid w:val="000C3C66"/>
    <w:rsid w:val="000F0E80"/>
    <w:rsid w:val="000F3348"/>
    <w:rsid w:val="001069DD"/>
    <w:rsid w:val="001112C9"/>
    <w:rsid w:val="00132BFB"/>
    <w:rsid w:val="001570B9"/>
    <w:rsid w:val="00193F6D"/>
    <w:rsid w:val="001944FC"/>
    <w:rsid w:val="001A6861"/>
    <w:rsid w:val="001B7057"/>
    <w:rsid w:val="001D1256"/>
    <w:rsid w:val="001E3AC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3F270A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36DDD"/>
    <w:rsid w:val="00686AD4"/>
    <w:rsid w:val="00697FFB"/>
    <w:rsid w:val="006B6691"/>
    <w:rsid w:val="006C7277"/>
    <w:rsid w:val="006D1D1D"/>
    <w:rsid w:val="006D1E06"/>
    <w:rsid w:val="00717246"/>
    <w:rsid w:val="007B4CEA"/>
    <w:rsid w:val="007C5BD3"/>
    <w:rsid w:val="007C64F7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507D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BB16D7"/>
    <w:rsid w:val="00C214DF"/>
    <w:rsid w:val="00C7133E"/>
    <w:rsid w:val="00C815B0"/>
    <w:rsid w:val="00C9687C"/>
    <w:rsid w:val="00CC2357"/>
    <w:rsid w:val="00CF6916"/>
    <w:rsid w:val="00D13E1E"/>
    <w:rsid w:val="00D41024"/>
    <w:rsid w:val="00DC3229"/>
    <w:rsid w:val="00DD284F"/>
    <w:rsid w:val="00DE63F0"/>
    <w:rsid w:val="00E37A76"/>
    <w:rsid w:val="00E64C5C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DEC35-97C3-4A71-9D0F-212BB26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MD SHAJEDUL ISLAM</cp:lastModifiedBy>
  <cp:revision>3</cp:revision>
  <dcterms:created xsi:type="dcterms:W3CDTF">2018-01-05T08:11:00Z</dcterms:created>
  <dcterms:modified xsi:type="dcterms:W3CDTF">2021-01-25T17:25:00Z</dcterms:modified>
</cp:coreProperties>
</file>