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E63F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EBA8" wp14:editId="604159F4">
                <wp:simplePos x="0" y="0"/>
                <wp:positionH relativeFrom="column">
                  <wp:posOffset>-304165</wp:posOffset>
                </wp:positionH>
                <wp:positionV relativeFrom="paragraph">
                  <wp:posOffset>1371600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E63F0" w:rsidRDefault="0047704B" w:rsidP="003F270A">
                            <w:pPr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is presented</w:t>
                            </w:r>
                            <w:r w:rsidR="007C64F7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DE63F0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Default="009507D3" w:rsidP="00DE63F0">
                            <w:pPr>
                              <w:spacing w:after="120"/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 recognition of </w:t>
                            </w:r>
                            <w:r w:rsid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your high scholastic achievements and active </w:t>
                            </w:r>
                          </w:p>
                          <w:p w:rsidR="00DE63F0" w:rsidRPr="00DE63F0" w:rsidRDefault="00DE63F0" w:rsidP="003F270A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Participation in the entire program</w:t>
                            </w:r>
                          </w:p>
                          <w:p w:rsidR="00363676" w:rsidRPr="00DE63F0" w:rsidRDefault="00231FB8" w:rsidP="00DE63F0">
                            <w:pPr>
                              <w:spacing w:after="1320"/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______</w:t>
                            </w: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</w:t>
                            </w:r>
                            <w:bookmarkStart w:id="0" w:name="_GoBack"/>
                            <w:r w:rsidR="008357EC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DE63F0" w:rsidRDefault="00363676" w:rsidP="003F270A">
                            <w:pPr>
                              <w:spacing w:after="0"/>
                              <w:jc w:val="center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C64F7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</w:t>
                            </w: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DE63F0" w:rsidRDefault="003F270A" w:rsidP="003F270A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363676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63676" w:rsidRPr="00DE63F0">
                              <w:rPr>
                                <w:rFonts w:ascii="ABeeZee" w:hAnsi="ABeeZee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95pt;margin-top:108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G8b&#10;O6DgAAAADAEAAA8AAAAAAAAAAAAAAAAAEgUAAGRycy9kb3ducmV2LnhtbFBLBQYAAAAABAAEAPMA&#10;AAAfBgAAAAA=&#10;" filled="f" stroked="f">
                <v:textbox>
                  <w:txbxContent>
                    <w:p w:rsidR="004A6C01" w:rsidRPr="00DE63F0" w:rsidRDefault="0047704B" w:rsidP="003F270A">
                      <w:pPr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This </w:t>
                      </w:r>
                      <w:r w:rsidR="009507D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scholarship </w:t>
                      </w:r>
                      <w:r w:rsid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is presented</w:t>
                      </w:r>
                      <w:r w:rsidR="007C64F7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A279B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DE63F0" w:rsidRDefault="007F4F79" w:rsidP="003F270A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____________</w:t>
                      </w:r>
                      <w:r w:rsidR="005E0399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Default="009507D3" w:rsidP="00DE63F0">
                      <w:pPr>
                        <w:spacing w:after="120"/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In recognition of </w:t>
                      </w:r>
                      <w:r w:rsid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your high scholastic achievements and active </w:t>
                      </w:r>
                    </w:p>
                    <w:p w:rsidR="00DE63F0" w:rsidRPr="00DE63F0" w:rsidRDefault="00DE63F0" w:rsidP="003F270A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Participation in the entire program</w:t>
                      </w:r>
                    </w:p>
                    <w:p w:rsidR="00363676" w:rsidRPr="00DE63F0" w:rsidRDefault="00231FB8" w:rsidP="00DE63F0">
                      <w:pPr>
                        <w:spacing w:after="1320"/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Awarded on</w:t>
                      </w:r>
                      <w:r w:rsidR="008357EC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_</w:t>
                      </w:r>
                      <w:r w:rsidR="000F0E80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______</w:t>
                      </w: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</w:t>
                      </w:r>
                      <w:r w:rsidR="0094628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</w:t>
                      </w:r>
                      <w:r w:rsidR="00880C4C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</w:t>
                      </w:r>
                      <w:r w:rsidR="008C55B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Chairman</w:t>
                      </w:r>
                      <w:r w:rsidR="008357EC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C64F7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</w:t>
                      </w:r>
                      <w:bookmarkStart w:id="1" w:name="_GoBack"/>
                      <w:r w:rsidR="008357EC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DE63F0" w:rsidRDefault="00363676" w:rsidP="003F270A">
                      <w:pPr>
                        <w:spacing w:after="0"/>
                        <w:jc w:val="center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4267CC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7C64F7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3F270A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7C64F7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</w:t>
                      </w: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DE63F0" w:rsidRDefault="003F270A" w:rsidP="003F270A">
                      <w:pPr>
                        <w:spacing w:after="0"/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              </w:t>
                      </w:r>
                      <w:r w:rsidR="00363676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F0E80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363676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1D1256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     </w:t>
                      </w:r>
                      <w:r w:rsidR="00363676" w:rsidRPr="00DE63F0">
                        <w:rPr>
                          <w:rFonts w:ascii="ABeeZee" w:hAnsi="ABeeZee" w:cs="Adobe Naskh Medium"/>
                          <w:color w:val="FFFFFF" w:themeColor="background1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EF6AF" wp14:editId="133A6B59">
                <wp:simplePos x="0" y="0"/>
                <wp:positionH relativeFrom="column">
                  <wp:posOffset>-247650</wp:posOffset>
                </wp:positionH>
                <wp:positionV relativeFrom="paragraph">
                  <wp:posOffset>548005</wp:posOffset>
                </wp:positionV>
                <wp:extent cx="8648700" cy="722948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72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DE63F0" w:rsidRDefault="00E64C5C" w:rsidP="00FF31CB">
                            <w:pPr>
                              <w:spacing w:after="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E63F0">
                              <w:rPr>
                                <w:rFonts w:ascii="Asul" w:hAnsi="Asul" w:cs="Adobe Naskh Medium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CERTIFICATE</w:t>
                            </w:r>
                            <w:r w:rsidR="00DE63F0" w:rsidRPr="00DE63F0">
                              <w:rPr>
                                <w:rFonts w:ascii="Asul" w:hAnsi="Asul" w:cs="Adobe Naskh Medium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OF SCHOLARSHIP</w:t>
                            </w:r>
                          </w:p>
                          <w:p w:rsidR="001D1256" w:rsidRPr="00DE63F0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DE63F0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E63F0"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DE63F0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E63F0"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E63F0" w:rsidRDefault="00946283" w:rsidP="00946283">
                            <w:pPr>
                              <w:spacing w:after="40"/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E63F0">
                              <w:rPr>
                                <w:rFonts w:ascii="Asul" w:hAnsi="Asul" w:cs="Adobe Hebrew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43.15pt;width:681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D7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" filled="f" stroked="f">
                <v:textbox>
                  <w:txbxContent>
                    <w:p w:rsidR="00FF31CB" w:rsidRPr="00DE63F0" w:rsidRDefault="00E64C5C" w:rsidP="00FF31CB">
                      <w:pPr>
                        <w:spacing w:after="0"/>
                        <w:jc w:val="center"/>
                        <w:rPr>
                          <w:rFonts w:ascii="Asul" w:hAnsi="Asul" w:cs="Adobe Naskh Medium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E63F0">
                        <w:rPr>
                          <w:rFonts w:ascii="Asul" w:hAnsi="Asul" w:cs="Adobe Naskh Medium"/>
                          <w:b/>
                          <w:color w:val="FFFFFF" w:themeColor="background1"/>
                          <w:sz w:val="68"/>
                          <w:szCs w:val="68"/>
                        </w:rPr>
                        <w:t>CERTIFICATE</w:t>
                      </w:r>
                      <w:r w:rsidR="00DE63F0" w:rsidRPr="00DE63F0">
                        <w:rPr>
                          <w:rFonts w:ascii="Asul" w:hAnsi="Asul" w:cs="Adobe Naskh Medium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OF SCHOLARSHIP</w:t>
                      </w:r>
                    </w:p>
                    <w:p w:rsidR="001D1256" w:rsidRPr="00DE63F0" w:rsidRDefault="001D1256" w:rsidP="001D1256">
                      <w:pPr>
                        <w:spacing w:after="0"/>
                        <w:jc w:val="center"/>
                        <w:rPr>
                          <w:rFonts w:ascii="Asul" w:hAnsi="Asul" w:cs="Adobe Naskh Medium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</w:p>
                    <w:p w:rsidR="00946283" w:rsidRPr="00DE63F0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E63F0"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DE63F0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E63F0"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E63F0" w:rsidRDefault="00946283" w:rsidP="00946283">
                      <w:pPr>
                        <w:spacing w:after="40"/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E63F0">
                        <w:rPr>
                          <w:rFonts w:ascii="Asul" w:hAnsi="Asul" w:cs="Adobe Hebrew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EF" w:rsidRDefault="00FD59EF" w:rsidP="004C390F">
      <w:pPr>
        <w:spacing w:after="0" w:line="240" w:lineRule="auto"/>
      </w:pPr>
      <w:r>
        <w:separator/>
      </w:r>
    </w:p>
  </w:endnote>
  <w:endnote w:type="continuationSeparator" w:id="0">
    <w:p w:rsidR="00FD59EF" w:rsidRDefault="00FD59E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EF" w:rsidRDefault="00FD59EF" w:rsidP="004C390F">
      <w:pPr>
        <w:spacing w:after="0" w:line="240" w:lineRule="auto"/>
      </w:pPr>
      <w:r>
        <w:separator/>
      </w:r>
    </w:p>
  </w:footnote>
  <w:footnote w:type="continuationSeparator" w:id="0">
    <w:p w:rsidR="00FD59EF" w:rsidRDefault="00FD59E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12C9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9EF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2018-01-05T07:52:00Z</dcterms:created>
  <dcterms:modified xsi:type="dcterms:W3CDTF">2018-01-05T07:52:00Z</dcterms:modified>
</cp:coreProperties>
</file>